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B31CA2" w:rsidRDefault="00DC1764" w:rsidP="00DC1764">
      <w:pPr>
        <w:pStyle w:val="1"/>
        <w:rPr>
          <w:rFonts w:cs="Times New Roman"/>
          <w:sz w:val="28"/>
          <w:szCs w:val="28"/>
        </w:rPr>
      </w:pPr>
      <w:r w:rsidRPr="00DC1764">
        <w:rPr>
          <w:rFonts w:cs="Times New Roman"/>
          <w:sz w:val="28"/>
          <w:szCs w:val="28"/>
        </w:rPr>
        <w:t>Декларация соответствия</w:t>
      </w:r>
      <w:r w:rsidR="00B812FA" w:rsidRPr="00B31CA2">
        <w:rPr>
          <w:rFonts w:cs="Times New Roman"/>
          <w:sz w:val="28"/>
          <w:szCs w:val="28"/>
        </w:rPr>
        <w:br/>
      </w:r>
      <w:r w:rsidRPr="00DC1764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B31CA2">
        <w:rPr>
          <w:rFonts w:cs="Times New Roman"/>
          <w:sz w:val="28"/>
          <w:szCs w:val="28"/>
        </w:rPr>
        <w:br/>
      </w:r>
      <w:r w:rsidRPr="00DC1764">
        <w:rPr>
          <w:rFonts w:cs="Times New Roman"/>
          <w:sz w:val="28"/>
          <w:szCs w:val="28"/>
        </w:rPr>
        <w:t>требованиям охраны труда</w:t>
      </w:r>
    </w:p>
    <w:p w:rsidR="00B812FA" w:rsidRPr="00B31CA2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B31CA2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B31CA2" w:rsidRDefault="00B31CA2" w:rsidP="00E3739F">
            <w:pPr>
              <w:pStyle w:val="ConsPlusNonformat"/>
              <w:jc w:val="center"/>
            </w:pPr>
            <w:bookmarkStart w:id="0" w:name="org_name"/>
            <w:bookmarkEnd w:id="0"/>
            <w:r w:rsidRPr="00B31CA2">
              <w:t>Муниципальное общеобразовательное учреждение "Средняя школа № 16"</w:t>
            </w:r>
          </w:p>
        </w:tc>
      </w:tr>
      <w:tr w:rsidR="00DC1764" w:rsidRPr="00B31CA2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B31CA2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DC1764">
              <w:rPr>
                <w:sz w:val="16"/>
                <w:szCs w:val="16"/>
              </w:rPr>
              <w:t>(наименование юридического лица</w:t>
            </w:r>
            <w:r w:rsidR="00E3739F" w:rsidRPr="00B31CA2">
              <w:rPr>
                <w:sz w:val="16"/>
                <w:szCs w:val="16"/>
              </w:rPr>
              <w:t xml:space="preserve"> </w:t>
            </w:r>
            <w:r w:rsidRPr="00DC1764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E3739F" w:rsidRDefault="00B31CA2" w:rsidP="00E3739F">
            <w:pPr>
              <w:pStyle w:val="ConsPlusNonformat"/>
              <w:jc w:val="center"/>
              <w:rPr>
                <w:lang w:val="en-US"/>
              </w:rPr>
            </w:pPr>
            <w:bookmarkStart w:id="1" w:name="org_adr"/>
            <w:bookmarkEnd w:id="1"/>
            <w:r w:rsidRPr="00B31CA2">
              <w:t xml:space="preserve">171506, Тверская область, г. Кимры, ул. </w:t>
            </w:r>
            <w:proofErr w:type="spellStart"/>
            <w:r>
              <w:rPr>
                <w:lang w:val="en-US"/>
              </w:rPr>
              <w:t>Шевченко</w:t>
            </w:r>
            <w:proofErr w:type="spellEnd"/>
            <w:r>
              <w:rPr>
                <w:lang w:val="en-US"/>
              </w:rPr>
              <w:t xml:space="preserve">, д.77; </w:t>
            </w:r>
          </w:p>
        </w:tc>
      </w:tr>
      <w:tr w:rsidR="00DC1764" w:rsidRPr="00B31CA2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1764" w:rsidRDefault="00DC1764" w:rsidP="00DC1764">
            <w:pPr>
              <w:jc w:val="center"/>
              <w:rPr>
                <w:sz w:val="16"/>
                <w:szCs w:val="16"/>
              </w:rPr>
            </w:pPr>
            <w:r w:rsidRPr="00DC1764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E3739F" w:rsidRDefault="00B31CA2" w:rsidP="00E3739F">
            <w:pPr>
              <w:pStyle w:val="ConsPlusNonformat"/>
              <w:jc w:val="center"/>
              <w:rPr>
                <w:lang w:val="en-US"/>
              </w:rPr>
            </w:pPr>
            <w:bookmarkStart w:id="2" w:name="org_inn"/>
            <w:bookmarkEnd w:id="2"/>
            <w:r>
              <w:rPr>
                <w:lang w:val="en-US"/>
              </w:rPr>
              <w:t>6910008891</w:t>
            </w:r>
          </w:p>
        </w:tc>
      </w:tr>
      <w:tr w:rsidR="00DC1764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1764" w:rsidRDefault="00DC1764" w:rsidP="00DC1764">
            <w:pPr>
              <w:jc w:val="center"/>
              <w:rPr>
                <w:sz w:val="16"/>
                <w:szCs w:val="16"/>
              </w:rPr>
            </w:pPr>
            <w:r w:rsidRPr="00DC1764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E3739F" w:rsidRDefault="00B31CA2" w:rsidP="00E3739F">
            <w:pPr>
              <w:pStyle w:val="ConsPlusNonformat"/>
              <w:jc w:val="center"/>
              <w:rPr>
                <w:lang w:val="en-US"/>
              </w:rPr>
            </w:pPr>
            <w:bookmarkStart w:id="3" w:name="org_ogrn"/>
            <w:bookmarkEnd w:id="3"/>
            <w:r>
              <w:rPr>
                <w:lang w:val="en-US"/>
              </w:rPr>
              <w:t>1026901662150</w:t>
            </w:r>
          </w:p>
        </w:tc>
      </w:tr>
      <w:tr w:rsidR="00DC1764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1764" w:rsidRDefault="00DC1764" w:rsidP="00DC1764">
            <w:pPr>
              <w:jc w:val="center"/>
              <w:rPr>
                <w:sz w:val="16"/>
                <w:szCs w:val="16"/>
              </w:rPr>
            </w:pPr>
            <w:r w:rsidRPr="00DC1764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DC1764" w:rsidRDefault="00DC1764" w:rsidP="00DC1764">
      <w:pPr>
        <w:rPr>
          <w:lang w:val="en-US"/>
        </w:rPr>
      </w:pPr>
    </w:p>
    <w:p w:rsidR="00DC1764" w:rsidRPr="00E3739F" w:rsidRDefault="00DC1764" w:rsidP="00E3739F">
      <w:pPr>
        <w:pStyle w:val="ConsPlusNonformat"/>
      </w:pPr>
      <w:r w:rsidRPr="00E3739F">
        <w:t>заявляет, что на рабочем месте (рабочих местах)</w:t>
      </w:r>
    </w:p>
    <w:p w:rsidR="00DC1764" w:rsidRPr="00B31CA2" w:rsidRDefault="00DC1764" w:rsidP="00DC1764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3739F" w:rsidTr="00E3739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9F" w:rsidRPr="00E3739F" w:rsidRDefault="00B31CA2" w:rsidP="00E3739F">
            <w:pPr>
              <w:pStyle w:val="ConsPlusNonformat"/>
            </w:pPr>
            <w:r>
              <w:t>1. Директор школы</w:t>
            </w:r>
            <w:proofErr w:type="gramStart"/>
            <w:r>
              <w:t xml:space="preserve"> ;</w:t>
            </w:r>
            <w:proofErr w:type="gramEnd"/>
            <w:r>
              <w:t xml:space="preserve"> 1 чел.</w:t>
            </w:r>
          </w:p>
        </w:tc>
      </w:tr>
      <w:tr w:rsidR="00E3739F" w:rsidRPr="00B31CA2" w:rsidTr="00E3739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39F" w:rsidRPr="00B31CA2" w:rsidRDefault="00E3739F" w:rsidP="00E3739F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E3739F" w:rsidRPr="00DC1764" w:rsidTr="00E3739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9F" w:rsidRPr="00E3739F" w:rsidRDefault="00B31CA2" w:rsidP="00E3739F">
            <w:pPr>
              <w:pStyle w:val="ConsPlusNonformat"/>
            </w:pPr>
            <w:r>
              <w:t>2. Заместитель директора по УВР; 1 чел.</w:t>
            </w:r>
          </w:p>
        </w:tc>
      </w:tr>
      <w:tr w:rsidR="00E3739F" w:rsidRPr="00B31CA2" w:rsidTr="00D94F68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39F" w:rsidRPr="00E3739F" w:rsidRDefault="00E3739F" w:rsidP="00E3739F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D94F68" w:rsidRPr="00DC1764" w:rsidTr="00D94F68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68" w:rsidRPr="00E3739F" w:rsidRDefault="00B31CA2" w:rsidP="00D94F68">
            <w:pPr>
              <w:pStyle w:val="ConsPlusNonformat"/>
            </w:pPr>
            <w:r>
              <w:t>3. Заместитель директора по ВР; 1 чел.</w:t>
            </w:r>
          </w:p>
        </w:tc>
      </w:tr>
      <w:tr w:rsidR="00D94F68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68" w:rsidRPr="00E3739F" w:rsidRDefault="00B31CA2" w:rsidP="00D94F68">
            <w:pPr>
              <w:pStyle w:val="ConsPlusNonformat"/>
            </w:pPr>
            <w:r>
              <w:t>4. Заместитель директора по ВР;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5. Заместитель директора по АХЧ;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6. Главный бухгалтер;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7. Секретарь</w:t>
            </w:r>
            <w:proofErr w:type="gramStart"/>
            <w:r w:rsidRPr="00B31CA2">
              <w:t xml:space="preserve"> ;</w:t>
            </w:r>
            <w:proofErr w:type="gramEnd"/>
            <w:r w:rsidRPr="00B31CA2">
              <w:t xml:space="preserve">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8. Лаборант;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9. Инженер;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10. Учитель французского языка;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11. Учитель математики;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12. Педагог-психолог;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13. Учитель биологии;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14А. Учитель начальных классов;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14-1А (14А). Учитель начальных классов;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14-2А (14А). Учитель начальных классов;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14-3А (14А). Учитель начальных классов;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14-4А (14А). Учитель начальных классов;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14-5А (14А). Учитель начальных классов;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15. Учитель математики;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16. Учитель русского языка и литературы;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17. Учитель русского языка и литературы;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18. Учитель иностранного языка;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19. Учитель химии;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20. Учитель физики;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21. Учитель географии;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22. Учитель истории;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23. Учитель обществознания;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24. Учитель музыки;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25. Учитель ИЗО;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26. Учитель физкультуры;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27. Педагог дополнительного образования;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28. Сторож</w:t>
            </w:r>
            <w:proofErr w:type="gramStart"/>
            <w:r w:rsidRPr="00B31CA2">
              <w:t xml:space="preserve"> ;</w:t>
            </w:r>
            <w:proofErr w:type="gramEnd"/>
            <w:r w:rsidRPr="00B31CA2">
              <w:t xml:space="preserve">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29А. Уборщик служебных помещений;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29-1А (29А). Уборщик служебных помещений;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29-2А (29А). Уборщик служебных помещений;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30. Гардеробщик; 1 чел.</w:t>
            </w:r>
          </w:p>
        </w:tc>
      </w:tr>
      <w:tr w:rsidR="00B31CA2" w:rsidRPr="00DC1764" w:rsidTr="00D94F68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</w:pPr>
            <w:r w:rsidRPr="00B31CA2">
              <w:t>31. Дворник; 1 чел.</w:t>
            </w:r>
          </w:p>
        </w:tc>
      </w:tr>
    </w:tbl>
    <w:p w:rsidR="00E3739F" w:rsidRDefault="00E3739F" w:rsidP="00DC1764">
      <w:pPr>
        <w:pStyle w:val="ConsPlusNonformat"/>
        <w:rPr>
          <w:lang w:val="en-US"/>
        </w:rPr>
      </w:pPr>
    </w:p>
    <w:p w:rsidR="00DC1764" w:rsidRPr="00250AB9" w:rsidRDefault="00DC1764" w:rsidP="00DC1764">
      <w:pPr>
        <w:pStyle w:val="ConsPlusNonformat"/>
      </w:pPr>
      <w:r w:rsidRPr="00250AB9">
        <w:t>не  выявлены  вредные и (или)  опасные  производственные  факторы,  условия</w:t>
      </w:r>
    </w:p>
    <w:p w:rsidR="00DC1764" w:rsidRPr="00B31CA2" w:rsidRDefault="00DC1764" w:rsidP="00DC1764">
      <w:pPr>
        <w:pStyle w:val="ConsPlusNonformat"/>
      </w:pPr>
      <w:r w:rsidRPr="00250AB9">
        <w:t>труда  соответствуют  государственным нормативным требованиям охраны труда.</w:t>
      </w:r>
    </w:p>
    <w:p w:rsidR="00B812FA" w:rsidRPr="00B31CA2" w:rsidRDefault="00B812FA" w:rsidP="00DC1764">
      <w:pPr>
        <w:pStyle w:val="ConsPlusNonformat"/>
      </w:pP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3510"/>
        <w:gridCol w:w="6946"/>
      </w:tblGrid>
      <w:tr w:rsidR="00E3739F" w:rsidRPr="00E3739F" w:rsidTr="00E373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739F" w:rsidRPr="00E3739F" w:rsidRDefault="00E3739F" w:rsidP="00E3739F">
            <w:pPr>
              <w:pStyle w:val="ConsPlusNonformat"/>
              <w:rPr>
                <w:sz w:val="18"/>
                <w:szCs w:val="18"/>
                <w:lang w:val="en-US"/>
              </w:rPr>
            </w:pPr>
            <w:r w:rsidRPr="00E3739F">
              <w:rPr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A2" w:rsidRPr="00B31CA2" w:rsidRDefault="00B31CA2" w:rsidP="00B31CA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31CA2">
              <w:rPr>
                <w:sz w:val="18"/>
                <w:szCs w:val="18"/>
              </w:rPr>
              <w:t>ЗАКЛЮЧЕНИЕ ЭКСПЕРТА № 3847-СОУТ-ЗЭ</w:t>
            </w:r>
          </w:p>
          <w:p w:rsidR="00E3739F" w:rsidRPr="00E3739F" w:rsidRDefault="00E3739F" w:rsidP="00E3739F">
            <w:pPr>
              <w:pStyle w:val="ConsPlusNonformat"/>
              <w:jc w:val="center"/>
              <w:rPr>
                <w:lang w:val="en-US"/>
              </w:rPr>
            </w:pPr>
          </w:p>
        </w:tc>
      </w:tr>
      <w:tr w:rsidR="00E3739F" w:rsidRPr="00E3739F" w:rsidTr="00E3739F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9F" w:rsidRPr="00E3739F" w:rsidRDefault="00E3739F" w:rsidP="00E3739F">
            <w:pPr>
              <w:jc w:val="right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труда)</w:t>
            </w:r>
          </w:p>
        </w:tc>
      </w:tr>
    </w:tbl>
    <w:p w:rsidR="00E3739F" w:rsidRPr="00B31CA2" w:rsidRDefault="00E3739F" w:rsidP="00DC1764">
      <w:pPr>
        <w:pStyle w:val="ConsPlusNonformat"/>
      </w:pPr>
    </w:p>
    <w:p w:rsidR="00B812FA" w:rsidRDefault="00DC1764" w:rsidP="00DC1764">
      <w:pPr>
        <w:pStyle w:val="ConsPlusNonformat"/>
        <w:rPr>
          <w:lang w:val="en-US"/>
        </w:rPr>
      </w:pPr>
      <w:r w:rsidRPr="00250AB9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E3739F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E3739F" w:rsidRDefault="00B31CA2" w:rsidP="00B71AA5">
            <w:pPr>
              <w:pStyle w:val="ConsPlusNonformat"/>
              <w:jc w:val="center"/>
            </w:pPr>
            <w:r>
              <w:lastRenderedPageBreak/>
              <w:t>Общество с ограниченной ответственностью  «ЦЕНТР ОХРАНЫ ТРУДА И ЭКОЛОГИИ «ЭКСПЕРТЭГИДА»;</w:t>
            </w:r>
          </w:p>
        </w:tc>
      </w:tr>
      <w:tr w:rsidR="00B812FA" w:rsidRPr="00B31CA2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bookmarkStart w:id="5" w:name="org_sout"/>
            <w:bookmarkEnd w:id="5"/>
            <w:proofErr w:type="gramStart"/>
            <w:r w:rsidRPr="00B812F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E3739F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E3739F" w:rsidRDefault="00B31CA2" w:rsidP="00B71AA5">
            <w:pPr>
              <w:pStyle w:val="ConsPlusNonformat"/>
              <w:jc w:val="center"/>
            </w:pPr>
            <w:r>
              <w:t>Регистрационный номер - 181</w:t>
            </w:r>
          </w:p>
        </w:tc>
      </w:tr>
      <w:tr w:rsidR="00B812FA" w:rsidRPr="00B812F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B31CA2" w:rsidRDefault="00B812FA" w:rsidP="00DC1764">
      <w:pPr>
        <w:pStyle w:val="ConsPlusNonformat"/>
      </w:pPr>
    </w:p>
    <w:p w:rsidR="00DC1764" w:rsidRPr="00250AB9" w:rsidRDefault="00DC1764" w:rsidP="00DC1764">
      <w:pPr>
        <w:pStyle w:val="ConsPlusNonformat"/>
      </w:pPr>
    </w:p>
    <w:p w:rsidR="009B7B8F" w:rsidRPr="009B7B8F" w:rsidRDefault="00DC1764" w:rsidP="009B7B8F">
      <w:pPr>
        <w:pStyle w:val="ConsPlusNonformat"/>
      </w:pPr>
      <w:r w:rsidRPr="00250AB9">
        <w:t xml:space="preserve">Дата подачи декларации </w:t>
      </w:r>
      <w:r w:rsidR="00B31CA2">
        <w:t>"</w:t>
      </w:r>
      <w:r w:rsidR="00B31CA2">
        <w:softHyphen/>
      </w:r>
      <w:r w:rsidR="00B31CA2">
        <w:softHyphen/>
      </w:r>
      <w:r w:rsidR="00B31CA2">
        <w:softHyphen/>
        <w:t>___"_____________г.</w:t>
      </w:r>
      <w:bookmarkStart w:id="6" w:name="_GoBack"/>
      <w:bookmarkEnd w:id="6"/>
    </w:p>
    <w:p w:rsidR="00B812FA" w:rsidRPr="00B31CA2" w:rsidRDefault="00B812FA" w:rsidP="00DC1764">
      <w:pPr>
        <w:pStyle w:val="ConsPlusNonforma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Tr="00B812FA">
        <w:tc>
          <w:tcPr>
            <w:tcW w:w="4077" w:type="dxa"/>
          </w:tcPr>
          <w:p w:rsidR="00B812FA" w:rsidRDefault="00B812FA" w:rsidP="00DC1764">
            <w:pPr>
              <w:pStyle w:val="ConsPlusNonformat"/>
              <w:rPr>
                <w:lang w:val="en-US"/>
              </w:rPr>
            </w:pPr>
            <w: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Default="00B812FA" w:rsidP="00DC1764">
            <w:pPr>
              <w:pStyle w:val="ConsPlusNonformat"/>
              <w:rPr>
                <w:lang w:val="en-US"/>
              </w:rPr>
            </w:pPr>
          </w:p>
        </w:tc>
        <w:tc>
          <w:tcPr>
            <w:tcW w:w="283" w:type="dxa"/>
          </w:tcPr>
          <w:p w:rsidR="00B812FA" w:rsidRDefault="00B812FA" w:rsidP="00DC1764">
            <w:pPr>
              <w:pStyle w:val="ConsPlusNonformat"/>
              <w:rPr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Default="00B31CA2" w:rsidP="00311648">
            <w:pPr>
              <w:pStyle w:val="ConsPlusNonformat"/>
              <w:jc w:val="center"/>
              <w:rPr>
                <w:lang w:val="en-US"/>
              </w:rPr>
            </w:pPr>
            <w:bookmarkStart w:id="7" w:name="org_fio"/>
            <w:bookmarkEnd w:id="7"/>
            <w:proofErr w:type="spellStart"/>
            <w:r>
              <w:rPr>
                <w:lang w:val="en-US"/>
              </w:rPr>
              <w:t>Ишутина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Татьяна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Владимировна</w:t>
            </w:r>
            <w:proofErr w:type="spellEnd"/>
          </w:p>
        </w:tc>
      </w:tr>
      <w:tr w:rsidR="00B812FA" w:rsidRPr="00B812FA" w:rsidTr="00B812FA">
        <w:tc>
          <w:tcPr>
            <w:tcW w:w="4077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Default="00B812FA" w:rsidP="00DC1764">
      <w:pPr>
        <w:pStyle w:val="ConsPlusNonformat"/>
        <w:rPr>
          <w:lang w:val="en-US"/>
        </w:rPr>
      </w:pPr>
    </w:p>
    <w:p w:rsidR="00B812FA" w:rsidRDefault="00B812FA" w:rsidP="00DC1764">
      <w:pPr>
        <w:pStyle w:val="ConsPlusNonformat"/>
        <w:rPr>
          <w:lang w:val="en-US"/>
        </w:rPr>
      </w:pPr>
    </w:p>
    <w:p w:rsidR="00DC1764" w:rsidRDefault="00DC1764" w:rsidP="00DC1764">
      <w:pPr>
        <w:pStyle w:val="ConsPlusNonformat"/>
        <w:rPr>
          <w:lang w:val="en-US"/>
        </w:rPr>
      </w:pPr>
      <w:r w:rsidRPr="00250AB9">
        <w:t>Св</w:t>
      </w:r>
      <w:r w:rsidR="00B812FA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E3739F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E3739F" w:rsidRDefault="00B812FA" w:rsidP="00311648">
            <w:pPr>
              <w:pStyle w:val="ConsPlusNonformat"/>
              <w:jc w:val="center"/>
            </w:pPr>
          </w:p>
        </w:tc>
      </w:tr>
      <w:tr w:rsidR="00B812FA" w:rsidRPr="00B812F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B31CA2" w:rsidRDefault="00B812FA" w:rsidP="00DC1764">
      <w:pPr>
        <w:pStyle w:val="ConsPlusNonforma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B31CA2" w:rsidTr="00B812FA">
        <w:tc>
          <w:tcPr>
            <w:tcW w:w="2084" w:type="dxa"/>
          </w:tcPr>
          <w:p w:rsidR="00B812FA" w:rsidRPr="00B31CA2" w:rsidRDefault="00B812FA" w:rsidP="00DC1764">
            <w:pPr>
              <w:pStyle w:val="ConsPlusNonformat"/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B31CA2" w:rsidRDefault="00B812FA" w:rsidP="00DC1764">
            <w:pPr>
              <w:pStyle w:val="ConsPlusNonformat"/>
            </w:pPr>
          </w:p>
        </w:tc>
        <w:tc>
          <w:tcPr>
            <w:tcW w:w="283" w:type="dxa"/>
          </w:tcPr>
          <w:p w:rsidR="00B812FA" w:rsidRPr="00B31CA2" w:rsidRDefault="00B812FA" w:rsidP="00DC1764">
            <w:pPr>
              <w:pStyle w:val="ConsPlusNonformat"/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B31CA2" w:rsidRDefault="00B812FA" w:rsidP="00311648">
            <w:pPr>
              <w:pStyle w:val="ConsPlusNonformat"/>
              <w:jc w:val="center"/>
            </w:pPr>
          </w:p>
        </w:tc>
        <w:tc>
          <w:tcPr>
            <w:tcW w:w="2084" w:type="dxa"/>
          </w:tcPr>
          <w:p w:rsidR="00B812FA" w:rsidRPr="00B31CA2" w:rsidRDefault="00B812FA" w:rsidP="00DC1764">
            <w:pPr>
              <w:pStyle w:val="ConsPlusNonformat"/>
            </w:pPr>
          </w:p>
        </w:tc>
      </w:tr>
      <w:tr w:rsidR="00B812FA" w:rsidRPr="00B812FA" w:rsidTr="00B812FA">
        <w:tc>
          <w:tcPr>
            <w:tcW w:w="2084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Default="00DC1764" w:rsidP="00DC1764">
      <w:pPr>
        <w:pStyle w:val="ConsPlusNonformat"/>
        <w:rPr>
          <w:lang w:val="en-US"/>
        </w:rPr>
      </w:pPr>
    </w:p>
    <w:p w:rsidR="00B812FA" w:rsidRDefault="00B812FA" w:rsidP="00B812FA">
      <w:pPr>
        <w:pStyle w:val="ConsPlusNonformat"/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Tr="00B812FA">
        <w:tc>
          <w:tcPr>
            <w:tcW w:w="2084" w:type="dxa"/>
          </w:tcPr>
          <w:p w:rsidR="00B812FA" w:rsidRDefault="00B812FA" w:rsidP="00B812FA">
            <w:pPr>
              <w:pStyle w:val="ConsPlusNonformat"/>
              <w:rPr>
                <w:lang w:val="en-US"/>
              </w:rPr>
            </w:pPr>
            <w:r w:rsidRPr="00250AB9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Default="00B812FA" w:rsidP="00B812FA">
            <w:pPr>
              <w:pStyle w:val="ConsPlusNonformat"/>
              <w:rPr>
                <w:lang w:val="en-US"/>
              </w:rPr>
            </w:pPr>
          </w:p>
        </w:tc>
        <w:tc>
          <w:tcPr>
            <w:tcW w:w="283" w:type="dxa"/>
          </w:tcPr>
          <w:p w:rsidR="00B812FA" w:rsidRDefault="00B812FA" w:rsidP="00B812FA">
            <w:pPr>
              <w:pStyle w:val="ConsPlusNonformat"/>
              <w:rPr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Default="00B812FA" w:rsidP="00311648">
            <w:pPr>
              <w:pStyle w:val="ConsPlusNonformat"/>
              <w:jc w:val="center"/>
              <w:rPr>
                <w:lang w:val="en-US"/>
              </w:rPr>
            </w:pPr>
          </w:p>
        </w:tc>
      </w:tr>
      <w:tr w:rsidR="00B812FA" w:rsidRPr="00B812FA" w:rsidTr="00B812FA">
        <w:tc>
          <w:tcPr>
            <w:tcW w:w="2084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B812FA" w:rsidRDefault="00B812FA" w:rsidP="00B812FA">
            <w:pPr>
              <w:jc w:val="center"/>
              <w:rPr>
                <w:sz w:val="16"/>
                <w:szCs w:val="16"/>
              </w:rPr>
            </w:pPr>
            <w:r w:rsidRPr="00B812F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B31CA2" w:rsidRDefault="00B812FA" w:rsidP="00CA7D9E">
      <w:pPr>
        <w:pStyle w:val="ConsPlusNonformat"/>
      </w:pPr>
    </w:p>
    <w:sectPr w:rsidR="00B812FA" w:rsidRPr="00B31CA2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1B" w:rsidRDefault="0055741B" w:rsidP="0076042D">
      <w:pPr>
        <w:pStyle w:val="a9"/>
      </w:pPr>
      <w:r>
        <w:separator/>
      </w:r>
    </w:p>
  </w:endnote>
  <w:endnote w:type="continuationSeparator" w:id="0">
    <w:p w:rsidR="0055741B" w:rsidRDefault="0055741B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1B" w:rsidRDefault="0055741B" w:rsidP="0076042D">
      <w:pPr>
        <w:pStyle w:val="a9"/>
      </w:pPr>
      <w:r>
        <w:separator/>
      </w:r>
    </w:p>
  </w:footnote>
  <w:footnote w:type="continuationSeparator" w:id="0">
    <w:p w:rsidR="0055741B" w:rsidRDefault="0055741B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B31CA2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F4D8D"/>
    <w:rsid w:val="00234932"/>
    <w:rsid w:val="0023578C"/>
    <w:rsid w:val="002E55C6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32C35"/>
    <w:rsid w:val="004420F4"/>
    <w:rsid w:val="00444410"/>
    <w:rsid w:val="004933E0"/>
    <w:rsid w:val="004A47AD"/>
    <w:rsid w:val="004C4DB2"/>
    <w:rsid w:val="004F5C75"/>
    <w:rsid w:val="005404AD"/>
    <w:rsid w:val="0055741B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7790"/>
    <w:rsid w:val="009B7B8F"/>
    <w:rsid w:val="009E1069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1CA2"/>
    <w:rsid w:val="00B35FAD"/>
    <w:rsid w:val="00B71AA5"/>
    <w:rsid w:val="00B812FA"/>
    <w:rsid w:val="00BA5029"/>
    <w:rsid w:val="00BC2F3C"/>
    <w:rsid w:val="00BC7939"/>
    <w:rsid w:val="00C019CB"/>
    <w:rsid w:val="00C02721"/>
    <w:rsid w:val="00C2182B"/>
    <w:rsid w:val="00C44AA4"/>
    <w:rsid w:val="00C65E0D"/>
    <w:rsid w:val="00CA7D9E"/>
    <w:rsid w:val="00CE3307"/>
    <w:rsid w:val="00D01A6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Старицкая Юлия</dc:creator>
  <cp:lastModifiedBy>Старицкая Юлия</cp:lastModifiedBy>
  <cp:revision>1</cp:revision>
  <dcterms:created xsi:type="dcterms:W3CDTF">2016-06-02T09:41:00Z</dcterms:created>
  <dcterms:modified xsi:type="dcterms:W3CDTF">2016-06-02T09:42:00Z</dcterms:modified>
</cp:coreProperties>
</file>