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header47.xml" ContentType="application/vnd.openxmlformats-officedocument.wordprocessingml.header+xml"/>
  <Override PartName="/word/footer47.xml" ContentType="application/vnd.openxmlformats-officedocument.wordprocessingml.footer+xml"/>
  <Override PartName="/word/header48.xml" ContentType="application/vnd.openxmlformats-officedocument.wordprocessingml.header+xml"/>
  <Override PartName="/word/footer48.xml" ContentType="application/vnd.openxmlformats-officedocument.wordprocessingml.footer+xml"/>
  <Override PartName="/word/header49.xml" ContentType="application/vnd.openxmlformats-officedocument.wordprocessingml.header+xml"/>
  <Override PartName="/word/footer49.xml" ContentType="application/vnd.openxmlformats-officedocument.wordprocessingml.footer+xml"/>
  <Override PartName="/word/header50.xml" ContentType="application/vnd.openxmlformats-officedocument.wordprocessingml.header+xml"/>
  <Override PartName="/word/footer50.xml" ContentType="application/vnd.openxmlformats-officedocument.wordprocessingml.footer+xml"/>
  <Override PartName="/word/header51.xml" ContentType="application/vnd.openxmlformats-officedocument.wordprocessingml.header+xml"/>
  <Override PartName="/word/footer51.xml" ContentType="application/vnd.openxmlformats-officedocument.wordprocessingml.footer+xml"/>
  <Override PartName="/word/header52.xml" ContentType="application/vnd.openxmlformats-officedocument.wordprocessingml.header+xml"/>
  <Override PartName="/word/footer52.xml" ContentType="application/vnd.openxmlformats-officedocument.wordprocessingml.footer+xml"/>
  <Override PartName="/word/header53.xml" ContentType="application/vnd.openxmlformats-officedocument.wordprocessingml.header+xml"/>
  <Override PartName="/word/footer53.xml" ContentType="application/vnd.openxmlformats-officedocument.wordprocessingml.footer+xml"/>
  <Override PartName="/word/header54.xml" ContentType="application/vnd.openxmlformats-officedocument.wordprocessingml.header+xml"/>
  <Override PartName="/word/footer54.xml" ContentType="application/vnd.openxmlformats-officedocument.wordprocessingml.footer+xml"/>
  <Override PartName="/word/header55.xml" ContentType="application/vnd.openxmlformats-officedocument.wordprocessingml.header+xml"/>
  <Override PartName="/word/footer55.xml" ContentType="application/vnd.openxmlformats-officedocument.wordprocessingml.footer+xml"/>
  <Override PartName="/word/header56.xml" ContentType="application/vnd.openxmlformats-officedocument.wordprocessingml.header+xml"/>
  <Override PartName="/word/footer56.xml" ContentType="application/vnd.openxmlformats-officedocument.wordprocessingml.footer+xml"/>
  <Override PartName="/word/header57.xml" ContentType="application/vnd.openxmlformats-officedocument.wordprocessingml.header+xml"/>
  <Override PartName="/word/footer57.xml" ContentType="application/vnd.openxmlformats-officedocument.wordprocessingml.footer+xml"/>
  <Override PartName="/word/header58.xml" ContentType="application/vnd.openxmlformats-officedocument.wordprocessingml.header+xml"/>
  <Override PartName="/word/footer58.xml" ContentType="application/vnd.openxmlformats-officedocument.wordprocessingml.footer+xml"/>
  <Override PartName="/word/header59.xml" ContentType="application/vnd.openxmlformats-officedocument.wordprocessingml.header+xml"/>
  <Override PartName="/word/footer59.xml" ContentType="application/vnd.openxmlformats-officedocument.wordprocessingml.footer+xml"/>
  <Override PartName="/word/header60.xml" ContentType="application/vnd.openxmlformats-officedocument.wordprocessingml.header+xml"/>
  <Override PartName="/word/footer60.xml" ContentType="application/vnd.openxmlformats-officedocument.wordprocessingml.footer+xml"/>
  <Override PartName="/word/header61.xml" ContentType="application/vnd.openxmlformats-officedocument.wordprocessingml.header+xml"/>
  <Override PartName="/word/footer61.xml" ContentType="application/vnd.openxmlformats-officedocument.wordprocessingml.footer+xml"/>
  <Override PartName="/word/header62.xml" ContentType="application/vnd.openxmlformats-officedocument.wordprocessingml.header+xml"/>
  <Override PartName="/word/footer62.xml" ContentType="application/vnd.openxmlformats-officedocument.wordprocessingml.footer+xml"/>
  <Override PartName="/word/header63.xml" ContentType="application/vnd.openxmlformats-officedocument.wordprocessingml.header+xml"/>
  <Override PartName="/word/footer63.xml" ContentType="application/vnd.openxmlformats-officedocument.wordprocessingml.footer+xml"/>
  <Override PartName="/word/header64.xml" ContentType="application/vnd.openxmlformats-officedocument.wordprocessingml.header+xml"/>
  <Override PartName="/word/footer64.xml" ContentType="application/vnd.openxmlformats-officedocument.wordprocessingml.footer+xml"/>
  <Override PartName="/word/header65.xml" ContentType="application/vnd.openxmlformats-officedocument.wordprocessingml.header+xml"/>
  <Override PartName="/word/footer65.xml" ContentType="application/vnd.openxmlformats-officedocument.wordprocessingml.footer+xml"/>
  <Override PartName="/word/header66.xml" ContentType="application/vnd.openxmlformats-officedocument.wordprocessingml.header+xml"/>
  <Override PartName="/word/footer66.xml" ContentType="application/vnd.openxmlformats-officedocument.wordprocessingml.footer+xml"/>
  <Override PartName="/word/header67.xml" ContentType="application/vnd.openxmlformats-officedocument.wordprocessingml.header+xml"/>
  <Override PartName="/word/footer67.xml" ContentType="application/vnd.openxmlformats-officedocument.wordprocessingml.footer+xml"/>
  <Override PartName="/word/header68.xml" ContentType="application/vnd.openxmlformats-officedocument.wordprocessingml.header+xml"/>
  <Override PartName="/word/footer68.xml" ContentType="application/vnd.openxmlformats-officedocument.wordprocessingml.footer+xml"/>
  <Override PartName="/word/header69.xml" ContentType="application/vnd.openxmlformats-officedocument.wordprocessingml.header+xml"/>
  <Override PartName="/word/footer69.xml" ContentType="application/vnd.openxmlformats-officedocument.wordprocessingml.footer+xml"/>
  <Override PartName="/word/header70.xml" ContentType="application/vnd.openxmlformats-officedocument.wordprocessingml.header+xml"/>
  <Override PartName="/word/footer70.xml" ContentType="application/vnd.openxmlformats-officedocument.wordprocessingml.footer+xml"/>
  <Override PartName="/word/header71.xml" ContentType="application/vnd.openxmlformats-officedocument.wordprocessingml.header+xml"/>
  <Override PartName="/word/footer71.xml" ContentType="application/vnd.openxmlformats-officedocument.wordprocessingml.footer+xml"/>
  <Override PartName="/word/header72.xml" ContentType="application/vnd.openxmlformats-officedocument.wordprocessingml.header+xml"/>
  <Override PartName="/word/footer72.xml" ContentType="application/vnd.openxmlformats-officedocument.wordprocessingml.footer+xml"/>
  <Override PartName="/word/header73.xml" ContentType="application/vnd.openxmlformats-officedocument.wordprocessingml.header+xml"/>
  <Override PartName="/word/footer73.xml" ContentType="application/vnd.openxmlformats-officedocument.wordprocessingml.footer+xml"/>
  <Override PartName="/word/header74.xml" ContentType="application/vnd.openxmlformats-officedocument.wordprocessingml.header+xml"/>
  <Override PartName="/word/footer74.xml" ContentType="application/vnd.openxmlformats-officedocument.wordprocessingml.footer+xml"/>
  <Override PartName="/word/header75.xml" ContentType="application/vnd.openxmlformats-officedocument.wordprocessingml.header+xml"/>
  <Override PartName="/word/footer75.xml" ContentType="application/vnd.openxmlformats-officedocument.wordprocessingml.footer+xml"/>
  <Override PartName="/word/header76.xml" ContentType="application/vnd.openxmlformats-officedocument.wordprocessingml.header+xml"/>
  <Override PartName="/word/footer76.xml" ContentType="application/vnd.openxmlformats-officedocument.wordprocessingml.footer+xml"/>
  <Override PartName="/word/header77.xml" ContentType="application/vnd.openxmlformats-officedocument.wordprocessingml.header+xml"/>
  <Override PartName="/word/footer77.xml" ContentType="application/vnd.openxmlformats-officedocument.wordprocessingml.footer+xml"/>
  <Override PartName="/word/header78.xml" ContentType="application/vnd.openxmlformats-officedocument.wordprocessingml.header+xml"/>
  <Override PartName="/word/footer78.xml" ContentType="application/vnd.openxmlformats-officedocument.wordprocessingml.footer+xml"/>
  <Override PartName="/word/header79.xml" ContentType="application/vnd.openxmlformats-officedocument.wordprocessingml.header+xml"/>
  <Override PartName="/word/footer79.xml" ContentType="application/vnd.openxmlformats-officedocument.wordprocessingml.footer+xml"/>
  <Override PartName="/word/header80.xml" ContentType="application/vnd.openxmlformats-officedocument.wordprocessingml.header+xml"/>
  <Override PartName="/word/footer80.xml" ContentType="application/vnd.openxmlformats-officedocument.wordprocessingml.footer+xml"/>
  <Override PartName="/word/header81.xml" ContentType="application/vnd.openxmlformats-officedocument.wordprocessingml.header+xml"/>
  <Override PartName="/word/footer81.xml" ContentType="application/vnd.openxmlformats-officedocument.wordprocessingml.footer+xml"/>
  <Override PartName="/word/header82.xml" ContentType="application/vnd.openxmlformats-officedocument.wordprocessingml.header+xml"/>
  <Override PartName="/word/footer82.xml" ContentType="application/vnd.openxmlformats-officedocument.wordprocessingml.footer+xml"/>
  <Override PartName="/word/header83.xml" ContentType="application/vnd.openxmlformats-officedocument.wordprocessingml.header+xml"/>
  <Override PartName="/word/footer83.xml" ContentType="application/vnd.openxmlformats-officedocument.wordprocessingml.footer+xml"/>
  <Override PartName="/word/header84.xml" ContentType="application/vnd.openxmlformats-officedocument.wordprocessingml.header+xml"/>
  <Override PartName="/word/footer84.xml" ContentType="application/vnd.openxmlformats-officedocument.wordprocessingml.footer+xml"/>
  <Override PartName="/word/header85.xml" ContentType="application/vnd.openxmlformats-officedocument.wordprocessingml.header+xml"/>
  <Override PartName="/word/footer85.xml" ContentType="application/vnd.openxmlformats-officedocument.wordprocessingml.footer+xml"/>
  <Override PartName="/word/header86.xml" ContentType="application/vnd.openxmlformats-officedocument.wordprocessingml.header+xml"/>
  <Override PartName="/word/footer86.xml" ContentType="application/vnd.openxmlformats-officedocument.wordprocessingml.footer+xml"/>
  <Override PartName="/word/header87.xml" ContentType="application/vnd.openxmlformats-officedocument.wordprocessingml.header+xml"/>
  <Override PartName="/word/footer87.xml" ContentType="application/vnd.openxmlformats-officedocument.wordprocessingml.footer+xml"/>
  <Override PartName="/word/header88.xml" ContentType="application/vnd.openxmlformats-officedocument.wordprocessingml.header+xml"/>
  <Override PartName="/word/footer88.xml" ContentType="application/vnd.openxmlformats-officedocument.wordprocessingml.footer+xml"/>
  <Override PartName="/word/header89.xml" ContentType="application/vnd.openxmlformats-officedocument.wordprocessingml.header+xml"/>
  <Override PartName="/word/footer8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EC2" w:rsidRDefault="00CF1EC2" w:rsidP="009A2489">
      <w:pPr>
        <w:rPr>
          <w:sz w:val="20"/>
          <w:szCs w:val="20"/>
        </w:rPr>
      </w:pPr>
      <w:r>
        <w:fldChar w:fldCharType="begin"/>
      </w:r>
      <w:r>
        <w:instrText xml:space="preserve"> INCLUDETEXT  "\\\\192.168.121.196\\teh\\В РАБОТЕ (СОУТ)\\База Старицкая\\ARMv51_files\\9BF73C6B93ED4703871B0FDF7A9C4AD4\\Карта СОУТ.docx" \!  \* MERGEFORMAT </w:instrText>
      </w:r>
      <w:r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CF1EC2" w:rsidRPr="00E77DF7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EC2" w:rsidRPr="00E77DF7" w:rsidRDefault="00CF1EC2" w:rsidP="00CF0F29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общеобразовательное учреждение "Средняя школа № 16"</w:t>
            </w:r>
          </w:p>
        </w:tc>
      </w:tr>
      <w:tr w:rsidR="00CF1EC2" w:rsidRPr="00E77DF7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CF1EC2" w:rsidRPr="00E77DF7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EC2" w:rsidRPr="00E77DF7" w:rsidRDefault="00CF1EC2" w:rsidP="00CF0F29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bookmarkStart w:id="0" w:name="header_org_info"/>
            <w:bookmarkEnd w:id="0"/>
            <w:r>
              <w:rPr>
                <w:color w:val="000000"/>
                <w:sz w:val="20"/>
                <w:szCs w:val="20"/>
              </w:rPr>
              <w:t>171506, Тверская область, г. Кимры, ул. Шевченко, д.77; Ишутина Татьяна Владимировна; Тел.: 8(48236) 2-28-27</w:t>
            </w:r>
          </w:p>
        </w:tc>
      </w:tr>
      <w:tr w:rsidR="00CF1EC2" w:rsidRPr="00E77DF7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E77DF7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CF1EC2" w:rsidRPr="00E77DF7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bookmarkStart w:id="1" w:name="header_table"/>
            <w:bookmarkEnd w:id="1"/>
            <w:r w:rsidRPr="00E77DF7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>Код территории по ОКТМО</w:t>
            </w:r>
          </w:p>
        </w:tc>
      </w:tr>
      <w:tr w:rsidR="00CF1EC2" w:rsidRPr="00E77DF7" w:rsidTr="00776AA2">
        <w:trPr>
          <w:jc w:val="center"/>
        </w:trPr>
        <w:tc>
          <w:tcPr>
            <w:tcW w:w="1800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6910008891</w:t>
            </w:r>
          </w:p>
        </w:tc>
        <w:tc>
          <w:tcPr>
            <w:tcW w:w="1653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47035454</w:t>
            </w:r>
          </w:p>
        </w:tc>
        <w:tc>
          <w:tcPr>
            <w:tcW w:w="1995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4210007</w:t>
            </w:r>
          </w:p>
        </w:tc>
        <w:tc>
          <w:tcPr>
            <w:tcW w:w="2394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80.21.2</w:t>
            </w:r>
          </w:p>
        </w:tc>
        <w:tc>
          <w:tcPr>
            <w:tcW w:w="2343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28726000</w:t>
            </w:r>
          </w:p>
        </w:tc>
      </w:tr>
    </w:tbl>
    <w:p w:rsidR="00CF1EC2" w:rsidRPr="00E77DF7" w:rsidRDefault="00CF1EC2" w:rsidP="00CF0F29">
      <w:pPr>
        <w:pStyle w:val="1"/>
      </w:pPr>
    </w:p>
    <w:p w:rsidR="00CF1EC2" w:rsidRPr="00E77DF7" w:rsidRDefault="00CF1EC2" w:rsidP="00CF0F29">
      <w:pPr>
        <w:pStyle w:val="1"/>
      </w:pPr>
      <w:r w:rsidRPr="00E77DF7">
        <w:t xml:space="preserve">КАРТА № </w:t>
      </w:r>
      <w:r w:rsidRPr="00E77DF7">
        <w:rPr>
          <w:b w:val="0"/>
        </w:rPr>
        <w:fldChar w:fldCharType="begin" w:fldLock="1"/>
      </w:r>
      <w:r w:rsidRPr="00E77DF7">
        <w:rPr>
          <w:b w:val="0"/>
        </w:rPr>
        <w:instrText xml:space="preserve"> DOCVARIABLE rm_number \* MERGEFORMAT </w:instrText>
      </w:r>
      <w:r w:rsidRPr="00E77DF7">
        <w:rPr>
          <w:b w:val="0"/>
        </w:rPr>
        <w:fldChar w:fldCharType="separate"/>
      </w:r>
      <w:r>
        <w:rPr>
          <w:b w:val="0"/>
        </w:rPr>
        <w:t xml:space="preserve"> 3847 - 1 </w:t>
      </w:r>
      <w:r w:rsidRPr="00E77DF7">
        <w:rPr>
          <w:b w:val="0"/>
        </w:rPr>
        <w:fldChar w:fldCharType="end"/>
      </w:r>
      <w:r w:rsidRPr="00E77DF7">
        <w:rPr>
          <w:rStyle w:val="a9"/>
          <w:b w:val="0"/>
          <w:u w:val="none"/>
        </w:rPr>
        <w:t> </w:t>
      </w:r>
      <w:r w:rsidRPr="00E77DF7">
        <w:rPr>
          <w:caps/>
        </w:rPr>
        <w:br/>
      </w:r>
      <w:r w:rsidRPr="00E77DF7"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CF1EC2" w:rsidRPr="00E77DF7" w:rsidTr="001716FF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CF1EC2" w:rsidRPr="00E77DF7" w:rsidRDefault="00CF1EC2" w:rsidP="00CF0F29">
            <w:r>
              <w:t xml:space="preserve">Директор школы 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CF1EC2" w:rsidRPr="00E77DF7" w:rsidRDefault="00CF1EC2" w:rsidP="00CF0F29">
            <w:r>
              <w:t>21614</w:t>
            </w:r>
          </w:p>
        </w:tc>
      </w:tr>
      <w:tr w:rsidR="00CF1EC2" w:rsidRPr="00E77DF7" w:rsidTr="001716FF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CF1EC2" w:rsidRPr="00E77DF7" w:rsidRDefault="00CF1EC2" w:rsidP="00CF0F29">
            <w:pPr>
              <w:rPr>
                <w:vertAlign w:val="superscript"/>
              </w:rPr>
            </w:pPr>
            <w:bookmarkStart w:id="2" w:name="rm_name_table"/>
            <w:bookmarkEnd w:id="2"/>
            <w:r w:rsidRPr="00E77DF7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CF1EC2" w:rsidRPr="00E77DF7" w:rsidRDefault="00CF1EC2" w:rsidP="001716FF">
            <w:pPr>
              <w:jc w:val="center"/>
              <w:rPr>
                <w:vertAlign w:val="superscript"/>
              </w:rPr>
            </w:pPr>
            <w:r w:rsidRPr="00E77DF7">
              <w:rPr>
                <w:vertAlign w:val="superscript"/>
              </w:rPr>
              <w:t>(код по ОК 016-94)</w:t>
            </w:r>
          </w:p>
        </w:tc>
      </w:tr>
    </w:tbl>
    <w:p w:rsidR="00CF1EC2" w:rsidRPr="00E77DF7" w:rsidRDefault="00CF1EC2" w:rsidP="00CF0F29"/>
    <w:p w:rsidR="00CF1EC2" w:rsidRPr="00E77DF7" w:rsidRDefault="00CF1EC2" w:rsidP="00CF0F29">
      <w:pPr>
        <w:jc w:val="both"/>
      </w:pPr>
      <w:r w:rsidRPr="00E77DF7">
        <w:t>Наименование структурного подразделения:</w:t>
      </w:r>
      <w:r w:rsidRPr="00E77DF7">
        <w:rPr>
          <w:rStyle w:val="a9"/>
        </w:rPr>
        <w:t xml:space="preserve"> </w:t>
      </w:r>
      <w:r w:rsidRPr="00E77DF7">
        <w:rPr>
          <w:rStyle w:val="a9"/>
        </w:rPr>
        <w:fldChar w:fldCharType="begin" w:fldLock="1"/>
      </w:r>
      <w:r w:rsidRPr="00E77DF7">
        <w:rPr>
          <w:rStyle w:val="a9"/>
        </w:rPr>
        <w:instrText xml:space="preserve"> DOCVARIABLE ceh_info \* MERGEFORMAT </w:instrText>
      </w:r>
      <w:r w:rsidRPr="00E77DF7">
        <w:rPr>
          <w:rStyle w:val="a9"/>
        </w:rPr>
        <w:fldChar w:fldCharType="separate"/>
      </w:r>
      <w:r w:rsidRPr="00C733B9">
        <w:rPr>
          <w:rStyle w:val="a9"/>
        </w:rPr>
        <w:t xml:space="preserve"> Администрация</w:t>
      </w:r>
      <w:r w:rsidRPr="00E77DF7">
        <w:rPr>
          <w:rStyle w:val="a9"/>
        </w:rPr>
        <w:fldChar w:fldCharType="end"/>
      </w:r>
      <w:r w:rsidRPr="00E77DF7">
        <w:rPr>
          <w:rStyle w:val="a9"/>
        </w:rPr>
        <w:t> </w:t>
      </w:r>
    </w:p>
    <w:p w:rsidR="00CF1EC2" w:rsidRPr="00E77DF7" w:rsidRDefault="00CF1EC2" w:rsidP="00CF0F29">
      <w:pPr>
        <w:jc w:val="both"/>
      </w:pPr>
      <w:r w:rsidRPr="00E77DF7">
        <w:t>Количество и номера аналогичных рабочих мест:</w:t>
      </w:r>
      <w:r w:rsidRPr="00E77DF7">
        <w:rPr>
          <w:rStyle w:val="a9"/>
        </w:rPr>
        <w:t xml:space="preserve"> </w:t>
      </w:r>
      <w:r w:rsidRPr="00E77DF7">
        <w:rPr>
          <w:rStyle w:val="a9"/>
        </w:rPr>
        <w:fldChar w:fldCharType="begin" w:fldLock="1"/>
      </w:r>
      <w:r w:rsidRPr="00E77DF7">
        <w:rPr>
          <w:rStyle w:val="a9"/>
        </w:rPr>
        <w:instrText xml:space="preserve"> DOCVARIABLE anal_rms \* MERGEFORMAT </w:instrText>
      </w:r>
      <w:r w:rsidRPr="00E77DF7">
        <w:rPr>
          <w:rStyle w:val="a9"/>
        </w:rPr>
        <w:fldChar w:fldCharType="separate"/>
      </w:r>
      <w:r w:rsidRPr="00C733B9">
        <w:rPr>
          <w:rStyle w:val="a9"/>
        </w:rPr>
        <w:t xml:space="preserve">  Отсутствуют</w:t>
      </w:r>
      <w:r w:rsidRPr="00E77DF7">
        <w:rPr>
          <w:rStyle w:val="a9"/>
        </w:rPr>
        <w:fldChar w:fldCharType="end"/>
      </w:r>
      <w:r w:rsidRPr="00E77DF7">
        <w:rPr>
          <w:rStyle w:val="a9"/>
        </w:rPr>
        <w:t> </w:t>
      </w:r>
    </w:p>
    <w:p w:rsidR="00CF1EC2" w:rsidRPr="00E77DF7" w:rsidRDefault="00CF1EC2" w:rsidP="00CF0F29">
      <w:pPr>
        <w:jc w:val="both"/>
        <w:rPr>
          <w:rStyle w:val="a7"/>
        </w:rPr>
      </w:pPr>
    </w:p>
    <w:p w:rsidR="00CF1EC2" w:rsidRPr="00E77DF7" w:rsidRDefault="00CF1EC2" w:rsidP="00CF0F29">
      <w:pPr>
        <w:jc w:val="both"/>
        <w:rPr>
          <w:color w:val="000000"/>
          <w:sz w:val="20"/>
          <w:szCs w:val="20"/>
          <w:vertAlign w:val="superscript"/>
        </w:rPr>
      </w:pPr>
      <w:r w:rsidRPr="00E77DF7">
        <w:rPr>
          <w:b/>
        </w:rPr>
        <w:t>Строка 010.</w:t>
      </w:r>
      <w:r w:rsidRPr="00E77DF7">
        <w:t> Выпуск ЕТКС, ЕКС  </w:t>
      </w:r>
      <w:r w:rsidRPr="00E77DF7">
        <w:rPr>
          <w:u w:val="single"/>
        </w:rPr>
        <w:t>  </w:t>
      </w:r>
      <w:r w:rsidRPr="00E77DF7">
        <w:rPr>
          <w:u w:val="single"/>
        </w:rPr>
        <w:fldChar w:fldCharType="begin" w:fldLock="1"/>
      </w:r>
      <w:r w:rsidRPr="00E77DF7">
        <w:rPr>
          <w:u w:val="single"/>
        </w:rPr>
        <w:instrText xml:space="preserve"> DOCVARIABLE "etks_info" \* MERGEFORMAT </w:instrText>
      </w:r>
      <w:r w:rsidRPr="00E77DF7">
        <w:rPr>
          <w:u w:val="single"/>
        </w:rPr>
        <w:fldChar w:fldCharType="separate"/>
      </w:r>
      <w:r w:rsidRPr="00C733B9">
        <w:rPr>
          <w:u w:val="single"/>
        </w:rPr>
        <w:t xml:space="preserve">   ОБЩЕОТРАСЛЕВЫЕ КВАЛИФИКАЦИОННЫЕ ХАРАКТЕРИСТИКИ ДОЛЖНОСТЕЙ РАБОТНИКОВ, ЗАНЯТЫХ НА ПРЕДПРИЯТИЯХ, В УЧРЕЖДЕНИЯХ И ОРГАНИЗАЦИЯХ, утверждены Постановлением Минтруда РФ от 21 августа 1998 г. N 37 (в ред. Постановлений Минтруда РФ от 21.01.2000 N 7, от 04.08.2000 N 57, от 20.04.2001 N 35, от 31.05.2002 N 38, от 20.06.2002 N 44, от 28.07.2003 N 59, от 12.11.2003 N 75, Приказов Минздравсоцразвития РФ от 25.07.2005 N 461, от 07.11.2006 N 749, от 17.09.2007 N 605, от 29.04.2008 N 200, от 14.03.2011 г. N 194, Приказов Минтруда России от 15.05.2013 N 205, от 12.02.2014 N 96)</w:t>
      </w:r>
      <w:r w:rsidRPr="00E77DF7">
        <w:rPr>
          <w:u w:val="single"/>
        </w:rPr>
        <w:fldChar w:fldCharType="end"/>
      </w:r>
      <w:r w:rsidRPr="00E77DF7">
        <w:rPr>
          <w:u w:val="single"/>
        </w:rPr>
        <w:t xml:space="preserve"> </w:t>
      </w:r>
      <w:r w:rsidRPr="00E77DF7">
        <w:rPr>
          <w:u w:val="single"/>
        </w:rPr>
        <w:tab/>
        <w:t>   </w:t>
      </w:r>
      <w:r w:rsidRPr="00E77DF7">
        <w:br/>
      </w:r>
      <w:r w:rsidRPr="00E77DF7">
        <w:rPr>
          <w:color w:val="000000"/>
          <w:sz w:val="20"/>
          <w:szCs w:val="20"/>
          <w:vertAlign w:val="superscript"/>
        </w:rPr>
        <w:t> </w:t>
      </w:r>
      <w:r w:rsidRPr="00E77DF7">
        <w:rPr>
          <w:color w:val="000000"/>
          <w:sz w:val="20"/>
          <w:szCs w:val="20"/>
          <w:vertAlign w:val="superscript"/>
        </w:rPr>
        <w:tab/>
      </w:r>
      <w:r w:rsidRPr="00E77DF7">
        <w:rPr>
          <w:color w:val="000000"/>
          <w:sz w:val="20"/>
          <w:szCs w:val="20"/>
          <w:vertAlign w:val="superscript"/>
        </w:rPr>
        <w:tab/>
      </w:r>
      <w:r w:rsidRPr="00E77DF7">
        <w:rPr>
          <w:color w:val="000000"/>
          <w:sz w:val="20"/>
          <w:szCs w:val="20"/>
          <w:vertAlign w:val="superscript"/>
        </w:rPr>
        <w:tab/>
      </w:r>
      <w:r w:rsidRPr="00E77DF7">
        <w:rPr>
          <w:color w:val="000000"/>
          <w:sz w:val="20"/>
          <w:szCs w:val="20"/>
          <w:vertAlign w:val="superscript"/>
        </w:rPr>
        <w:tab/>
      </w:r>
      <w:r w:rsidRPr="00E77DF7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CF1EC2" w:rsidRPr="00E77DF7" w:rsidRDefault="00CF1EC2" w:rsidP="00CF0F29">
      <w:pPr>
        <w:jc w:val="both"/>
      </w:pPr>
      <w:r w:rsidRPr="00E77DF7">
        <w:rPr>
          <w:b/>
        </w:rPr>
        <w:t>Строка 020.</w:t>
      </w:r>
      <w:r w:rsidRPr="00E77DF7"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CF1EC2" w:rsidRPr="00E77DF7" w:rsidRDefault="00CF1EC2" w:rsidP="001716FF">
            <w:pPr>
              <w:jc w:val="center"/>
            </w:pPr>
            <w:r>
              <w:t>1</w:t>
            </w:r>
          </w:p>
        </w:tc>
      </w:tr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CF1EC2" w:rsidRPr="00E77DF7" w:rsidRDefault="00CF1EC2" w:rsidP="001716FF">
            <w:pPr>
              <w:jc w:val="center"/>
            </w:pPr>
            <w:r>
              <w:t>-</w:t>
            </w:r>
          </w:p>
        </w:tc>
      </w:tr>
      <w:tr w:rsidR="00CF1EC2" w:rsidRPr="00E77DF7" w:rsidTr="001716FF">
        <w:tc>
          <w:tcPr>
            <w:tcW w:w="7338" w:type="dxa"/>
            <w:gridSpan w:val="2"/>
            <w:shd w:val="clear" w:color="auto" w:fill="auto"/>
          </w:tcPr>
          <w:p w:rsidR="00CF1EC2" w:rsidRPr="00E77DF7" w:rsidRDefault="00CF1EC2" w:rsidP="00CF0F29">
            <w:bookmarkStart w:id="3" w:name="col_rm_table"/>
            <w:bookmarkEnd w:id="3"/>
            <w:r w:rsidRPr="00E77DF7">
              <w:t>из них:</w:t>
            </w:r>
          </w:p>
        </w:tc>
      </w:tr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1EC2" w:rsidRPr="00E77DF7" w:rsidRDefault="00CF1EC2" w:rsidP="001716FF">
            <w:pPr>
              <w:jc w:val="center"/>
            </w:pPr>
            <w:r>
              <w:t>1</w:t>
            </w:r>
          </w:p>
        </w:tc>
      </w:tr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1EC2" w:rsidRPr="00E77DF7" w:rsidRDefault="00CF1EC2" w:rsidP="001716FF">
            <w:pPr>
              <w:jc w:val="center"/>
            </w:pPr>
            <w:r>
              <w:t>0</w:t>
            </w:r>
          </w:p>
        </w:tc>
      </w:tr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1EC2" w:rsidRPr="00E77DF7" w:rsidRDefault="00CF1EC2" w:rsidP="001716FF">
            <w:pPr>
              <w:jc w:val="center"/>
            </w:pPr>
            <w:r>
              <w:t>0</w:t>
            </w:r>
          </w:p>
        </w:tc>
      </w:tr>
    </w:tbl>
    <w:p w:rsidR="00CF1EC2" w:rsidRPr="00E77DF7" w:rsidRDefault="00CF1EC2" w:rsidP="00CF0F29">
      <w:pPr>
        <w:rPr>
          <w:b/>
        </w:rPr>
      </w:pPr>
    </w:p>
    <w:p w:rsidR="00CF1EC2" w:rsidRPr="00E77DF7" w:rsidRDefault="00CF1EC2" w:rsidP="00CF0F29">
      <w:r w:rsidRPr="00E77DF7">
        <w:rPr>
          <w:b/>
        </w:rPr>
        <w:t>Строка 021.</w:t>
      </w:r>
      <w:r w:rsidRPr="00E77DF7">
        <w:t xml:space="preserve"> СНИЛС работников: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84"/>
      </w:tblGrid>
      <w:tr w:rsidR="00CF1EC2" w:rsidRPr="00E77DF7" w:rsidTr="001716FF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CF1EC2" w:rsidRPr="00E77DF7" w:rsidRDefault="00CF1EC2" w:rsidP="001716FF">
            <w:pPr>
              <w:jc w:val="center"/>
            </w:pPr>
            <w:r>
              <w:t>018-135-421 21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F1EC2" w:rsidRPr="00E77DF7" w:rsidRDefault="00CF1EC2" w:rsidP="00CF0F29">
            <w:pPr>
              <w:rPr>
                <w:rStyle w:val="a7"/>
              </w:rPr>
            </w:pPr>
            <w:bookmarkStart w:id="4" w:name="snils_table"/>
            <w:bookmarkEnd w:id="4"/>
          </w:p>
        </w:tc>
      </w:tr>
    </w:tbl>
    <w:p w:rsidR="00CF1EC2" w:rsidRPr="00E77DF7" w:rsidRDefault="00CF1EC2" w:rsidP="00CF0F29">
      <w:pPr>
        <w:rPr>
          <w:rStyle w:val="a7"/>
        </w:rPr>
      </w:pPr>
    </w:p>
    <w:p w:rsidR="00CF1EC2" w:rsidRPr="00E77DF7" w:rsidRDefault="00CF1EC2" w:rsidP="00CF0F29">
      <w:pPr>
        <w:jc w:val="both"/>
      </w:pPr>
      <w:r w:rsidRPr="00E77DF7">
        <w:rPr>
          <w:b/>
        </w:rPr>
        <w:t>Строка 022.</w:t>
      </w:r>
      <w:r w:rsidRPr="00E77DF7">
        <w:t xml:space="preserve">  Используемое оборудование:</w:t>
      </w:r>
      <w:r w:rsidRPr="00E77DF7">
        <w:rPr>
          <w:rStyle w:val="a9"/>
        </w:rPr>
        <w:t xml:space="preserve"> </w:t>
      </w:r>
      <w:r w:rsidRPr="00E77DF7">
        <w:rPr>
          <w:rStyle w:val="a9"/>
        </w:rPr>
        <w:fldChar w:fldCharType="begin" w:fldLock="1"/>
      </w:r>
      <w:r w:rsidRPr="00E77DF7">
        <w:rPr>
          <w:rStyle w:val="a9"/>
        </w:rPr>
        <w:instrText xml:space="preserve"> DOCVARIABLE oborud \* MERGEFORMAT </w:instrText>
      </w:r>
      <w:r w:rsidRPr="00E77DF7">
        <w:rPr>
          <w:rStyle w:val="a9"/>
        </w:rPr>
        <w:fldChar w:fldCharType="separate"/>
      </w:r>
      <w:r w:rsidRPr="00C733B9">
        <w:rPr>
          <w:rStyle w:val="a9"/>
        </w:rPr>
        <w:t xml:space="preserve"> Телефон  ВВК, МФУ, принтер Canon, системный блок, монитор </w:t>
      </w:r>
      <w:r w:rsidRPr="00E77DF7">
        <w:rPr>
          <w:rStyle w:val="a9"/>
        </w:rPr>
        <w:fldChar w:fldCharType="end"/>
      </w:r>
      <w:r w:rsidRPr="00E77DF7">
        <w:rPr>
          <w:rStyle w:val="a9"/>
        </w:rPr>
        <w:t> </w:t>
      </w:r>
    </w:p>
    <w:p w:rsidR="00CF1EC2" w:rsidRPr="00E77DF7" w:rsidRDefault="00CF1EC2" w:rsidP="00CF0F29">
      <w:pPr>
        <w:ind w:firstLine="1418"/>
        <w:jc w:val="both"/>
      </w:pPr>
      <w:r w:rsidRPr="00E77DF7">
        <w:t>Используемые материалы и сырье:</w:t>
      </w:r>
      <w:r w:rsidRPr="00E77DF7">
        <w:rPr>
          <w:rStyle w:val="a9"/>
        </w:rPr>
        <w:t xml:space="preserve"> </w:t>
      </w:r>
      <w:r w:rsidRPr="00E77DF7">
        <w:rPr>
          <w:rStyle w:val="a9"/>
        </w:rPr>
        <w:fldChar w:fldCharType="begin" w:fldLock="1"/>
      </w:r>
      <w:r w:rsidRPr="00E77DF7">
        <w:rPr>
          <w:rStyle w:val="a9"/>
        </w:rPr>
        <w:instrText xml:space="preserve"> DOCVARIABLE tools \* MERGEFORMAT </w:instrText>
      </w:r>
      <w:r w:rsidRPr="00E77DF7">
        <w:rPr>
          <w:rStyle w:val="a9"/>
        </w:rPr>
        <w:fldChar w:fldCharType="separate"/>
      </w:r>
      <w:r w:rsidRPr="00C733B9">
        <w:rPr>
          <w:rStyle w:val="a9"/>
        </w:rPr>
        <w:t xml:space="preserve"> Бумага, канцелярские товары </w:t>
      </w:r>
      <w:r w:rsidRPr="00E77DF7">
        <w:rPr>
          <w:rStyle w:val="a9"/>
        </w:rPr>
        <w:fldChar w:fldCharType="end"/>
      </w:r>
      <w:r w:rsidRPr="00E77DF7">
        <w:rPr>
          <w:rStyle w:val="a9"/>
        </w:rPr>
        <w:t> </w:t>
      </w:r>
    </w:p>
    <w:p w:rsidR="00CF1EC2" w:rsidRPr="00E77DF7" w:rsidRDefault="00CF1EC2" w:rsidP="00CF0F29">
      <w:pPr>
        <w:jc w:val="both"/>
        <w:rPr>
          <w:rStyle w:val="a7"/>
        </w:rPr>
      </w:pPr>
    </w:p>
    <w:p w:rsidR="00CF1EC2" w:rsidRPr="00E77DF7" w:rsidRDefault="00CF1EC2" w:rsidP="00CF0F29">
      <w:r w:rsidRPr="00E77DF7">
        <w:rPr>
          <w:b/>
        </w:rPr>
        <w:t>Строка 030.</w:t>
      </w:r>
      <w:r w:rsidRPr="00E77DF7">
        <w:t xml:space="preserve"> Оценка условий труда по вредным (опасным) факторам:</w:t>
      </w:r>
    </w:p>
    <w:tbl>
      <w:tblPr>
        <w:tblW w:w="963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bookmarkStart w:id="5" w:name="s030_table"/>
            <w:bookmarkEnd w:id="5"/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Эффективность СИЗ*, +/-/</w:t>
            </w:r>
            <w:r w:rsidRPr="00E77DF7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bookmarkStart w:id="6" w:name="s030_1"/>
            <w:bookmarkEnd w:id="6"/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bookmarkStart w:id="7" w:name="s030_2"/>
            <w:bookmarkEnd w:id="7"/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bookmarkStart w:id="8" w:name="s030_3"/>
            <w:bookmarkEnd w:id="8"/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bookmarkStart w:id="9" w:name="s030_4"/>
            <w:bookmarkEnd w:id="9"/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bookmarkStart w:id="10" w:name="s030_5"/>
            <w:bookmarkEnd w:id="10"/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bookmarkStart w:id="11" w:name="s030_6"/>
            <w:bookmarkEnd w:id="11"/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bookmarkStart w:id="12" w:name="s030_7"/>
            <w:bookmarkEnd w:id="12"/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bookmarkStart w:id="13" w:name="s030_8"/>
            <w:bookmarkEnd w:id="13"/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bookmarkStart w:id="14" w:name="s030_9"/>
            <w:bookmarkEnd w:id="14"/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bookmarkStart w:id="15" w:name="s030_10"/>
            <w:bookmarkEnd w:id="15"/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bookmarkStart w:id="16" w:name="s030_11"/>
            <w:bookmarkEnd w:id="16"/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bookmarkStart w:id="17" w:name="s030_12"/>
            <w:bookmarkEnd w:id="17"/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bookmarkStart w:id="18" w:name="s030_13"/>
            <w:bookmarkEnd w:id="18"/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bookmarkStart w:id="19" w:name="s030_14"/>
            <w:bookmarkEnd w:id="19"/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b/>
                <w:color w:val="000000"/>
              </w:rPr>
              <w:t>Итоговый класс (подкласс) условий труда</w:t>
            </w:r>
            <w:bookmarkStart w:id="20" w:name="s030_itog3"/>
            <w:bookmarkEnd w:id="20"/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bookmarkStart w:id="21" w:name="s030_itog"/>
            <w:bookmarkEnd w:id="21"/>
          </w:p>
        </w:tc>
      </w:tr>
    </w:tbl>
    <w:p w:rsidR="00CF1EC2" w:rsidRPr="00E77DF7" w:rsidRDefault="00CF1EC2" w:rsidP="00CF0F29">
      <w:pPr>
        <w:rPr>
          <w:sz w:val="16"/>
          <w:szCs w:val="16"/>
        </w:rPr>
      </w:pPr>
      <w:r w:rsidRPr="00E77DF7">
        <w:rPr>
          <w:sz w:val="16"/>
          <w:szCs w:val="16"/>
        </w:rPr>
        <w:t>* Средства индивидуальной защиты</w:t>
      </w:r>
    </w:p>
    <w:p w:rsidR="00CF1EC2" w:rsidRPr="00E77DF7" w:rsidRDefault="00CF1EC2" w:rsidP="00CF0F29">
      <w:r w:rsidRPr="00E77DF7">
        <w:rPr>
          <w:b/>
        </w:rPr>
        <w:t>Строка  040.</w:t>
      </w:r>
      <w:r w:rsidRPr="00E77DF7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CF1EC2" w:rsidRPr="00E77DF7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№</w:t>
            </w:r>
            <w:r w:rsidRPr="00E77DF7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По результатам оценки условий труда</w:t>
            </w:r>
          </w:p>
        </w:tc>
      </w:tr>
      <w:tr w:rsidR="00CF1EC2" w:rsidRPr="00E77DF7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rPr>
                <w:sz w:val="18"/>
                <w:szCs w:val="18"/>
              </w:rPr>
            </w:pPr>
            <w:r w:rsidRPr="00E77DF7">
              <w:rPr>
                <w:sz w:val="18"/>
                <w:szCs w:val="18"/>
              </w:rPr>
              <w:t xml:space="preserve">необходимость  в установлении </w:t>
            </w:r>
            <w:r w:rsidRPr="00E77DF7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rPr>
                <w:sz w:val="18"/>
                <w:szCs w:val="18"/>
              </w:rPr>
            </w:pPr>
            <w:r w:rsidRPr="00E77DF7">
              <w:rPr>
                <w:sz w:val="18"/>
                <w:szCs w:val="18"/>
              </w:rPr>
              <w:t>основание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bookmarkStart w:id="22" w:name="s040_1"/>
            <w:bookmarkEnd w:id="22"/>
            <w:r w:rsidRPr="00E77DF7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bookmarkStart w:id="23" w:name="s040_2"/>
            <w:bookmarkEnd w:id="23"/>
            <w:r w:rsidRPr="00E77DF7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bookmarkStart w:id="24" w:name="s040_3"/>
            <w:bookmarkEnd w:id="24"/>
            <w:r w:rsidRPr="00E77DF7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bookmarkStart w:id="25" w:name="s040_4"/>
            <w:bookmarkEnd w:id="25"/>
            <w:r w:rsidRPr="00E77DF7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bookmarkStart w:id="26" w:name="s040_5"/>
            <w:bookmarkEnd w:id="26"/>
            <w:r w:rsidRPr="00E77DF7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bookmarkStart w:id="27" w:name="s040_6"/>
            <w:bookmarkEnd w:id="27"/>
            <w:r w:rsidRPr="00E77DF7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E77DF7">
            <w:pPr>
              <w:pStyle w:val="a8"/>
              <w:jc w:val="left"/>
            </w:pPr>
            <w:r w:rsidRPr="00E77DF7">
              <w:t xml:space="preserve">Право на досрочное назначение </w:t>
            </w:r>
            <w:r>
              <w:t>страховой</w:t>
            </w:r>
            <w:r w:rsidRPr="00E77DF7">
              <w:t xml:space="preserve">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bookmarkStart w:id="28" w:name="s040_7"/>
            <w:bookmarkEnd w:id="28"/>
            <w:r w:rsidRPr="00E77DF7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18.</w:t>
            </w:r>
          </w:p>
        </w:tc>
      </w:tr>
    </w:tbl>
    <w:p w:rsidR="00CF1EC2" w:rsidRPr="00E77DF7" w:rsidRDefault="00CF1EC2" w:rsidP="00CF0F29">
      <w:pPr>
        <w:jc w:val="both"/>
      </w:pPr>
      <w:r w:rsidRPr="00E77DF7">
        <w:rPr>
          <w:b/>
        </w:rPr>
        <w:t>Строка 050.</w:t>
      </w:r>
      <w:r w:rsidRPr="00E77DF7">
        <w:t> Рекомендации по улучшению условий труда, по режимам труда и отдыха, по подбору работников: </w:t>
      </w:r>
      <w:r w:rsidRPr="00E77DF7">
        <w:rPr>
          <w:u w:val="single"/>
        </w:rPr>
        <w:t>  </w:t>
      </w:r>
      <w:r w:rsidRPr="00E77DF7">
        <w:rPr>
          <w:u w:val="single"/>
        </w:rPr>
        <w:fldChar w:fldCharType="begin" w:fldLock="1"/>
      </w:r>
      <w:r w:rsidRPr="00E77DF7">
        <w:rPr>
          <w:u w:val="single"/>
        </w:rPr>
        <w:instrText xml:space="preserve"> DOCVARIABLE "s_050" \* MERGEFORMAT </w:instrText>
      </w:r>
      <w:r w:rsidRPr="00E77DF7">
        <w:rPr>
          <w:u w:val="single"/>
        </w:rPr>
        <w:fldChar w:fldCharType="separate"/>
      </w:r>
      <w:r w:rsidRPr="00F66C11">
        <w:rPr>
          <w:i/>
          <w:u w:val="single"/>
        </w:rPr>
        <w:t>1. Рекомендации по подбору работников: возможность применения труда женщин - да (ТК РФ, статья 253); возможность применения труда лиц до 18 лет - да (ТК РФ, статья 265); возможность применения труда инвалидов - да (по медицинским показаниям, при соблюдении СП 2.2.9.2510-09);</w:t>
      </w:r>
      <w:r w:rsidRPr="00F66C11">
        <w:rPr>
          <w:i/>
          <w:u w:val="single"/>
        </w:rPr>
        <w:tab/>
        <w:t>   </w:t>
      </w:r>
      <w:r w:rsidRPr="00F66C11">
        <w:rPr>
          <w:i/>
          <w:u w:val="single"/>
        </w:rPr>
        <w:br/>
        <w:t xml:space="preserve"> 2. Рекомендуемые режимы труда и отдыха: в соответствии с Правилами внутреннего трудового распорядка организации;</w:t>
      </w:r>
      <w:r w:rsidRPr="00F66C11">
        <w:rPr>
          <w:i/>
          <w:u w:val="single"/>
        </w:rPr>
        <w:tab/>
        <w:t>   </w:t>
      </w:r>
      <w:r w:rsidRPr="00E77DF7">
        <w:rPr>
          <w:u w:val="single"/>
        </w:rPr>
        <w:fldChar w:fldCharType="end"/>
      </w:r>
      <w:r w:rsidRPr="00E77DF7">
        <w:rPr>
          <w:u w:val="single"/>
        </w:rPr>
        <w:t xml:space="preserve"> </w:t>
      </w:r>
      <w:r w:rsidRPr="00E77DF7">
        <w:rPr>
          <w:u w:val="single"/>
        </w:rPr>
        <w:tab/>
        <w:t xml:space="preserve">  </w:t>
      </w:r>
      <w:r w:rsidRPr="00E77DF7">
        <w:br/>
      </w:r>
    </w:p>
    <w:p w:rsidR="00CF1EC2" w:rsidRPr="00E77DF7" w:rsidRDefault="00CF1EC2" w:rsidP="00CF0F29">
      <w:pPr>
        <w:jc w:val="both"/>
      </w:pPr>
      <w:r w:rsidRPr="00E77DF7">
        <w:t>Дата составления: </w:t>
      </w:r>
      <w:r w:rsidRPr="00E77DF7">
        <w:rPr>
          <w:u w:val="single"/>
        </w:rPr>
        <w:t xml:space="preserve">  </w:t>
      </w:r>
      <w:r w:rsidRPr="00E77DF7">
        <w:rPr>
          <w:u w:val="single"/>
        </w:rPr>
        <w:fldChar w:fldCharType="begin" w:fldLock="1"/>
      </w:r>
      <w:r w:rsidRPr="00E77DF7">
        <w:rPr>
          <w:u w:val="single"/>
        </w:rPr>
        <w:instrText xml:space="preserve"> DOCVARIABLE fill_date \* MERGEFORMAT </w:instrText>
      </w:r>
      <w:r w:rsidRPr="00E77DF7">
        <w:rPr>
          <w:u w:val="single"/>
        </w:rPr>
        <w:fldChar w:fldCharType="separate"/>
      </w:r>
      <w:r w:rsidRPr="00F66C11">
        <w:rPr>
          <w:u w:val="single"/>
        </w:rPr>
        <w:t>02.06.2016</w:t>
      </w:r>
      <w:r w:rsidRPr="00E77DF7">
        <w:rPr>
          <w:u w:val="single"/>
        </w:rPr>
        <w:fldChar w:fldCharType="end"/>
      </w:r>
      <w:r w:rsidRPr="00E77DF7">
        <w:rPr>
          <w:u w:val="single"/>
        </w:rPr>
        <w:t xml:space="preserve">    </w:t>
      </w:r>
    </w:p>
    <w:p w:rsidR="00CF1EC2" w:rsidRPr="00E77DF7" w:rsidRDefault="00CF1EC2" w:rsidP="00CF0F29">
      <w:pPr>
        <w:jc w:val="both"/>
      </w:pPr>
    </w:p>
    <w:p w:rsidR="00CF1EC2" w:rsidRPr="00E77DF7" w:rsidRDefault="00CF1EC2" w:rsidP="00CF0F29">
      <w:r w:rsidRPr="00E77DF7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CF1EC2" w:rsidRPr="00E77DF7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CF1EC2" w:rsidRPr="00E77DF7" w:rsidRDefault="00CF1EC2" w:rsidP="00CF0F29">
            <w:pPr>
              <w:pStyle w:val="a8"/>
            </w:pPr>
            <w:bookmarkStart w:id="29" w:name="com_pred"/>
            <w:bookmarkEnd w:id="2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  <w:r>
              <w:t>Ишутина Т.В.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bookmarkStart w:id="30" w:name="s070_1"/>
            <w:bookmarkEnd w:id="30"/>
            <w:r w:rsidRPr="00E77DF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(дата)</w:t>
            </w:r>
          </w:p>
        </w:tc>
      </w:tr>
    </w:tbl>
    <w:p w:rsidR="00CF1EC2" w:rsidRPr="00E77DF7" w:rsidRDefault="00CF1EC2" w:rsidP="00CF0F29"/>
    <w:p w:rsidR="00CF1EC2" w:rsidRPr="00E77DF7" w:rsidRDefault="00CF1EC2" w:rsidP="00CF0F29">
      <w:r w:rsidRPr="00E77DF7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CF1EC2" w:rsidRPr="00E77DF7" w:rsidTr="00C733B9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  <w:r>
              <w:t>Председатель проф.союза</w:t>
            </w:r>
          </w:p>
        </w:tc>
        <w:tc>
          <w:tcPr>
            <w:tcW w:w="283" w:type="dxa"/>
            <w:vAlign w:val="bottom"/>
          </w:tcPr>
          <w:p w:rsidR="00CF1EC2" w:rsidRPr="00E77DF7" w:rsidRDefault="00CF1EC2" w:rsidP="00CF0F29">
            <w:pPr>
              <w:pStyle w:val="a8"/>
            </w:pPr>
            <w:bookmarkStart w:id="31" w:name="com_chlens"/>
            <w:bookmarkEnd w:id="3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  <w:r>
              <w:t>Иванова Н.А.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C733B9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bookmarkStart w:id="32" w:name="s070_2"/>
            <w:bookmarkEnd w:id="32"/>
            <w:r w:rsidRPr="00E77DF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(дата)</w:t>
            </w:r>
          </w:p>
        </w:tc>
      </w:tr>
      <w:tr w:rsidR="00CF1EC2" w:rsidRPr="00C733B9" w:rsidTr="00C733B9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C733B9" w:rsidRDefault="00CF1EC2" w:rsidP="00CF0F29">
            <w:pPr>
              <w:pStyle w:val="a8"/>
            </w:pPr>
            <w:r>
              <w:t>Заместитель директора по АХР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F1EC2" w:rsidRPr="00C733B9" w:rsidRDefault="00CF1EC2" w:rsidP="00CF0F29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C733B9" w:rsidRDefault="00CF1EC2" w:rsidP="00CF0F29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F1EC2" w:rsidRPr="00C733B9" w:rsidRDefault="00CF1EC2" w:rsidP="00CF0F29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C733B9" w:rsidRDefault="00CF1EC2" w:rsidP="00CF0F29">
            <w:pPr>
              <w:pStyle w:val="a8"/>
            </w:pPr>
            <w:r>
              <w:t>Овчинникова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F1EC2" w:rsidRPr="00C733B9" w:rsidRDefault="00CF1EC2" w:rsidP="00CF0F29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C733B9" w:rsidRDefault="00CF1EC2" w:rsidP="00CF0F29">
            <w:pPr>
              <w:pStyle w:val="a8"/>
            </w:pPr>
          </w:p>
        </w:tc>
      </w:tr>
      <w:tr w:rsidR="00CF1EC2" w:rsidRPr="00C733B9" w:rsidTr="00C733B9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CF1EC2" w:rsidRPr="00C733B9" w:rsidRDefault="00CF1EC2" w:rsidP="00CF0F29">
            <w:pPr>
              <w:pStyle w:val="a8"/>
              <w:rPr>
                <w:vertAlign w:val="superscript"/>
              </w:rPr>
            </w:pPr>
            <w:r w:rsidRPr="00C733B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F1EC2" w:rsidRPr="00C733B9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F1EC2" w:rsidRPr="00C733B9" w:rsidRDefault="00CF1EC2" w:rsidP="00CF0F29">
            <w:pPr>
              <w:pStyle w:val="a8"/>
              <w:rPr>
                <w:vertAlign w:val="superscript"/>
              </w:rPr>
            </w:pPr>
            <w:r w:rsidRPr="00C733B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F1EC2" w:rsidRPr="00C733B9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F1EC2" w:rsidRPr="00C733B9" w:rsidRDefault="00CF1EC2" w:rsidP="00CF0F29">
            <w:pPr>
              <w:pStyle w:val="a8"/>
              <w:rPr>
                <w:vertAlign w:val="superscript"/>
              </w:rPr>
            </w:pPr>
            <w:r w:rsidRPr="00C733B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F1EC2" w:rsidRPr="00C733B9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F1EC2" w:rsidRPr="00C733B9" w:rsidRDefault="00CF1EC2" w:rsidP="00CF0F29">
            <w:pPr>
              <w:pStyle w:val="a8"/>
              <w:rPr>
                <w:vertAlign w:val="superscript"/>
              </w:rPr>
            </w:pPr>
            <w:r w:rsidRPr="00C733B9">
              <w:rPr>
                <w:vertAlign w:val="superscript"/>
              </w:rPr>
              <w:t>(дата)</w:t>
            </w:r>
          </w:p>
        </w:tc>
      </w:tr>
      <w:tr w:rsidR="00CF1EC2" w:rsidRPr="00C733B9" w:rsidTr="00C733B9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C733B9" w:rsidRDefault="00CF1EC2" w:rsidP="00CF0F29">
            <w:pPr>
              <w:pStyle w:val="a8"/>
            </w:pPr>
            <w:r>
              <w:t>Заместитель директора по ВР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F1EC2" w:rsidRPr="00C733B9" w:rsidRDefault="00CF1EC2" w:rsidP="00CF0F29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C733B9" w:rsidRDefault="00CF1EC2" w:rsidP="00CF0F29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F1EC2" w:rsidRPr="00C733B9" w:rsidRDefault="00CF1EC2" w:rsidP="00CF0F29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C733B9" w:rsidRDefault="00CF1EC2" w:rsidP="00CF0F29">
            <w:pPr>
              <w:pStyle w:val="a8"/>
            </w:pPr>
            <w:r>
              <w:t>Галустян Т.Н.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F1EC2" w:rsidRPr="00C733B9" w:rsidRDefault="00CF1EC2" w:rsidP="00CF0F29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C733B9" w:rsidRDefault="00CF1EC2" w:rsidP="00CF0F29">
            <w:pPr>
              <w:pStyle w:val="a8"/>
            </w:pPr>
          </w:p>
        </w:tc>
      </w:tr>
      <w:tr w:rsidR="00CF1EC2" w:rsidRPr="00C733B9" w:rsidTr="00C733B9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CF1EC2" w:rsidRPr="00C733B9" w:rsidRDefault="00CF1EC2" w:rsidP="00CF0F29">
            <w:pPr>
              <w:pStyle w:val="a8"/>
              <w:rPr>
                <w:vertAlign w:val="superscript"/>
              </w:rPr>
            </w:pPr>
            <w:r w:rsidRPr="00C733B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F1EC2" w:rsidRPr="00C733B9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F1EC2" w:rsidRPr="00C733B9" w:rsidRDefault="00CF1EC2" w:rsidP="00CF0F29">
            <w:pPr>
              <w:pStyle w:val="a8"/>
              <w:rPr>
                <w:vertAlign w:val="superscript"/>
              </w:rPr>
            </w:pPr>
            <w:r w:rsidRPr="00C733B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F1EC2" w:rsidRPr="00C733B9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F1EC2" w:rsidRPr="00C733B9" w:rsidRDefault="00CF1EC2" w:rsidP="00CF0F29">
            <w:pPr>
              <w:pStyle w:val="a8"/>
              <w:rPr>
                <w:vertAlign w:val="superscript"/>
              </w:rPr>
            </w:pPr>
            <w:r w:rsidRPr="00C733B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F1EC2" w:rsidRPr="00C733B9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F1EC2" w:rsidRPr="00C733B9" w:rsidRDefault="00CF1EC2" w:rsidP="00CF0F29">
            <w:pPr>
              <w:pStyle w:val="a8"/>
              <w:rPr>
                <w:vertAlign w:val="superscript"/>
              </w:rPr>
            </w:pPr>
            <w:r w:rsidRPr="00C733B9">
              <w:rPr>
                <w:vertAlign w:val="superscript"/>
              </w:rPr>
              <w:t>(дата)</w:t>
            </w:r>
          </w:p>
        </w:tc>
      </w:tr>
    </w:tbl>
    <w:p w:rsidR="00CF1EC2" w:rsidRPr="00E77DF7" w:rsidRDefault="00CF1EC2" w:rsidP="00CF0F29"/>
    <w:p w:rsidR="00CF1EC2" w:rsidRPr="00E77DF7" w:rsidRDefault="00CF1EC2" w:rsidP="00CF0F29">
      <w:r w:rsidRPr="00E77DF7">
        <w:t>Эксперт(-ы)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CF1EC2" w:rsidRPr="00F66C11" w:rsidTr="001716FF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F66C11" w:rsidRDefault="00CF1EC2" w:rsidP="00CF0F29">
            <w:pPr>
              <w:pStyle w:val="a8"/>
            </w:pPr>
            <w:r w:rsidRPr="00F66C11">
              <w:t>3626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F66C11" w:rsidRDefault="00CF1EC2" w:rsidP="00CF0F2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F66C11" w:rsidRDefault="00CF1EC2" w:rsidP="00CF0F2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F66C11" w:rsidRDefault="00CF1EC2" w:rsidP="00CF0F2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F66C11" w:rsidRDefault="00CF1EC2" w:rsidP="00CF0F29">
            <w:pPr>
              <w:pStyle w:val="a8"/>
            </w:pPr>
            <w:r w:rsidRPr="00F66C11">
              <w:t>Краснов Д.С.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F66C11" w:rsidRDefault="00CF1EC2" w:rsidP="00CF0F2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F66C11" w:rsidRDefault="00CF1EC2" w:rsidP="00CF0F29">
            <w:pPr>
              <w:pStyle w:val="a8"/>
            </w:pPr>
            <w:r>
              <w:t>02.06.2016</w:t>
            </w:r>
          </w:p>
        </w:tc>
      </w:tr>
      <w:tr w:rsidR="00CF1EC2" w:rsidRPr="00F66C11" w:rsidTr="001716FF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F66C11" w:rsidRDefault="00CF1EC2" w:rsidP="00CF0F29">
            <w:pPr>
              <w:pStyle w:val="a8"/>
              <w:rPr>
                <w:b/>
                <w:vertAlign w:val="superscript"/>
              </w:rPr>
            </w:pPr>
            <w:r w:rsidRPr="00F66C11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F66C11" w:rsidRDefault="00CF1EC2" w:rsidP="00CF0F2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F66C11" w:rsidRDefault="00CF1EC2" w:rsidP="00CF0F29">
            <w:pPr>
              <w:pStyle w:val="a8"/>
              <w:rPr>
                <w:b/>
                <w:vertAlign w:val="superscript"/>
              </w:rPr>
            </w:pPr>
            <w:r w:rsidRPr="00F66C11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F66C11" w:rsidRDefault="00CF1EC2" w:rsidP="00CF0F29">
            <w:pPr>
              <w:pStyle w:val="a8"/>
              <w:rPr>
                <w:b/>
                <w:vertAlign w:val="superscript"/>
              </w:rPr>
            </w:pPr>
            <w:bookmarkStart w:id="33" w:name="fio_users"/>
            <w:bookmarkEnd w:id="33"/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F66C11" w:rsidRDefault="00CF1EC2" w:rsidP="00CF0F29">
            <w:pPr>
              <w:pStyle w:val="a8"/>
              <w:rPr>
                <w:b/>
                <w:vertAlign w:val="superscript"/>
              </w:rPr>
            </w:pPr>
            <w:r w:rsidRPr="00F66C11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F66C11" w:rsidRDefault="00CF1EC2" w:rsidP="00CF0F2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1EC2" w:rsidRPr="00F66C11" w:rsidRDefault="00CF1EC2" w:rsidP="00CF0F29">
            <w:pPr>
              <w:pStyle w:val="a8"/>
              <w:rPr>
                <w:vertAlign w:val="superscript"/>
              </w:rPr>
            </w:pPr>
            <w:r w:rsidRPr="00F66C11">
              <w:rPr>
                <w:vertAlign w:val="superscript"/>
              </w:rPr>
              <w:t>(дата)</w:t>
            </w:r>
          </w:p>
        </w:tc>
      </w:tr>
    </w:tbl>
    <w:p w:rsidR="00CF1EC2" w:rsidRPr="00E77DF7" w:rsidRDefault="00CF1EC2" w:rsidP="00CF0F29"/>
    <w:p w:rsidR="00CF1EC2" w:rsidRPr="00E77DF7" w:rsidRDefault="00CF1EC2" w:rsidP="00C23999">
      <w:r w:rsidRPr="00E77DF7">
        <w:t>С результатами специальной оценки условий труда ознакомлен(ы)</w:t>
      </w:r>
    </w:p>
    <w:tbl>
      <w:tblPr>
        <w:tblW w:w="0" w:type="auto"/>
        <w:jc w:val="center"/>
        <w:tblInd w:w="-147" w:type="dxa"/>
        <w:tblLayout w:type="fixed"/>
        <w:tblLook w:val="0000" w:firstRow="0" w:lastRow="0" w:firstColumn="0" w:lastColumn="0" w:noHBand="0" w:noVBand="0"/>
      </w:tblPr>
      <w:tblGrid>
        <w:gridCol w:w="1990"/>
        <w:gridCol w:w="236"/>
        <w:gridCol w:w="4550"/>
        <w:gridCol w:w="236"/>
        <w:gridCol w:w="1262"/>
        <w:gridCol w:w="236"/>
        <w:gridCol w:w="1831"/>
      </w:tblGrid>
      <w:tr w:rsidR="00CF1EC2" w:rsidRPr="00E77DF7" w:rsidTr="00C733B9">
        <w:trPr>
          <w:trHeight w:val="284"/>
          <w:jc w:val="center"/>
        </w:trPr>
        <w:tc>
          <w:tcPr>
            <w:tcW w:w="1990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236" w:type="dxa"/>
            <w:vAlign w:val="bottom"/>
          </w:tcPr>
          <w:p w:rsidR="00CF1EC2" w:rsidRPr="00E77DF7" w:rsidRDefault="00CF1EC2" w:rsidP="001307A7">
            <w:pPr>
              <w:pStyle w:val="a8"/>
            </w:pPr>
            <w:bookmarkStart w:id="34" w:name="fio_rabs"/>
            <w:bookmarkEnd w:id="34"/>
          </w:p>
        </w:tc>
        <w:tc>
          <w:tcPr>
            <w:tcW w:w="4550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1307A7">
            <w:pPr>
              <w:pStyle w:val="a8"/>
            </w:pPr>
            <w:r>
              <w:t>Ишутина Т.В.</w:t>
            </w:r>
          </w:p>
        </w:tc>
        <w:tc>
          <w:tcPr>
            <w:tcW w:w="236" w:type="dxa"/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236" w:type="dxa"/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1307A7">
            <w:pPr>
              <w:pStyle w:val="a8"/>
            </w:pPr>
            <w:r>
              <w:t>018-135-421 21</w:t>
            </w:r>
          </w:p>
        </w:tc>
      </w:tr>
      <w:tr w:rsidR="00CF1EC2" w:rsidRPr="00E77DF7" w:rsidTr="001307A7">
        <w:trPr>
          <w:trHeight w:val="284"/>
          <w:jc w:val="center"/>
        </w:trPr>
        <w:tc>
          <w:tcPr>
            <w:tcW w:w="1990" w:type="dxa"/>
            <w:tcBorders>
              <w:top w:val="single" w:sz="4" w:space="0" w:color="auto"/>
            </w:tcBorders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  <w:bookmarkStart w:id="35" w:name="s070_3"/>
            <w:bookmarkEnd w:id="35"/>
            <w:r w:rsidRPr="00E77DF7">
              <w:rPr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</w:p>
        </w:tc>
        <w:tc>
          <w:tcPr>
            <w:tcW w:w="4550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1307A7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36" w:type="dxa"/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(дата)</w:t>
            </w:r>
          </w:p>
        </w:tc>
        <w:tc>
          <w:tcPr>
            <w:tcW w:w="236" w:type="dxa"/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(СНИЛС)</w:t>
            </w:r>
            <w:bookmarkStart w:id="36" w:name="s070_snils"/>
            <w:bookmarkEnd w:id="36"/>
          </w:p>
        </w:tc>
      </w:tr>
    </w:tbl>
    <w:p w:rsidR="00CF1EC2" w:rsidRPr="00E77DF7" w:rsidRDefault="00CF1EC2" w:rsidP="00C23999"/>
    <w:p w:rsidR="00CF1EC2" w:rsidRDefault="00CF1EC2" w:rsidP="009A2489">
      <w:pPr>
        <w:sectPr w:rsidR="00CF1EC2" w:rsidSect="00CF1EC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567" w:right="851" w:bottom="426" w:left="851" w:header="0" w:footer="0" w:gutter="0"/>
          <w:pgNumType w:start="1"/>
          <w:cols w:space="708"/>
          <w:docGrid w:linePitch="360"/>
        </w:sectPr>
      </w:pPr>
      <w:r>
        <w:fldChar w:fldCharType="end"/>
      </w:r>
    </w:p>
    <w:p w:rsidR="00CF1EC2" w:rsidRDefault="00CF1EC2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"\\\\192.168.121.196\\teh\\В РАБОТЕ (СОУТ)\\База Старицкая\\ARMv51_files\\9BF73C6B93ED4703871B0FDF7A9C4AD4\\Заключение.docx" \!  \* MERGEFORMAT </w:instrText>
      </w:r>
      <w:r>
        <w:fldChar w:fldCharType="separat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037"/>
        <w:gridCol w:w="2038"/>
      </w:tblGrid>
      <w:tr w:rsidR="00CF1EC2" w:rsidRPr="004A41D2" w:rsidTr="000F3C2A">
        <w:trPr>
          <w:jc w:val="center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 «ЦЕНТР ОХРАНЫ ТРУДА И ЭКОЛОГИИ «ЭКСПЕРТЭГИДА»; 115114, г. Москва, ул. Летниковская, д. 6А, стр. 10; Регистрационный номер - 181 от 25.12.2015</w:t>
            </w:r>
          </w:p>
        </w:tc>
      </w:tr>
      <w:tr w:rsidR="00CF1EC2" w:rsidRPr="004A41D2" w:rsidTr="000F3C2A">
        <w:trPr>
          <w:jc w:val="center"/>
        </w:trPr>
        <w:tc>
          <w:tcPr>
            <w:tcW w:w="10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4A41D2">
              <w:rPr>
                <w:color w:val="000000"/>
                <w:sz w:val="18"/>
                <w:szCs w:val="18"/>
              </w:rPr>
              <w:t xml:space="preserve"> </w:t>
            </w:r>
            <w:r w:rsidRPr="004A41D2">
              <w:rPr>
                <w:color w:val="000000"/>
                <w:sz w:val="18"/>
                <w:szCs w:val="18"/>
                <w:vertAlign w:val="superscript"/>
              </w:rPr>
              <w:t xml:space="preserve">(полное наименование </w:t>
            </w:r>
            <w:r w:rsidRPr="004A41D2">
              <w:rPr>
                <w:sz w:val="18"/>
                <w:szCs w:val="18"/>
                <w:vertAlign w:val="superscript"/>
              </w:rPr>
              <w:t>организации, проводящей специальную оценку условий труда</w:t>
            </w:r>
            <w:r w:rsidRPr="004A41D2">
              <w:rPr>
                <w:color w:val="000000"/>
                <w:sz w:val="18"/>
                <w:szCs w:val="18"/>
                <w:vertAlign w:val="superscript"/>
              </w:rPr>
              <w:t>, регистрационный номер записи в реестре организаций, проводящих специальную оценку условий труда)</w:t>
            </w:r>
            <w:bookmarkStart w:id="38" w:name="att_org_header"/>
            <w:bookmarkEnd w:id="38"/>
          </w:p>
        </w:tc>
      </w:tr>
      <w:tr w:rsidR="00CF1EC2" w:rsidRPr="004A41D2" w:rsidTr="000F3C2A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 w:rsidRPr="004A41D2">
              <w:rPr>
                <w:color w:val="000000"/>
                <w:sz w:val="18"/>
                <w:szCs w:val="18"/>
              </w:rPr>
              <w:t>Регистрационный номер аттестата аккредитации ИЛ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 w:rsidRPr="004A41D2">
              <w:rPr>
                <w:color w:val="000000"/>
                <w:sz w:val="18"/>
                <w:szCs w:val="18"/>
              </w:rPr>
              <w:t>Дата получения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 w:rsidRPr="004A41D2">
              <w:rPr>
                <w:color w:val="000000"/>
                <w:sz w:val="18"/>
                <w:szCs w:val="18"/>
              </w:rPr>
              <w:t xml:space="preserve">Дата окончания </w:t>
            </w:r>
            <w:bookmarkStart w:id="39" w:name="att_org_header2"/>
            <w:bookmarkEnd w:id="39"/>
          </w:p>
        </w:tc>
      </w:tr>
      <w:tr w:rsidR="00CF1EC2" w:rsidRPr="004A41D2" w:rsidTr="000F3C2A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RA.RU.21ЭГ03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03.11.2015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бессрочно</w:t>
            </w:r>
          </w:p>
        </w:tc>
      </w:tr>
    </w:tbl>
    <w:p w:rsidR="00CF1EC2" w:rsidRPr="004A41D2" w:rsidRDefault="00CF1EC2" w:rsidP="00447CCC">
      <w:pPr>
        <w:pStyle w:val="1"/>
        <w:rPr>
          <w:rFonts w:cs="Times New Roman"/>
          <w:sz w:val="28"/>
          <w:szCs w:val="28"/>
        </w:rPr>
      </w:pPr>
      <w:r w:rsidRPr="004A41D2">
        <w:rPr>
          <w:sz w:val="28"/>
          <w:szCs w:val="28"/>
        </w:rPr>
        <w:t>Заключение эксперта по идентификации ОВПФ на рабочем месте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"/>
        <w:gridCol w:w="3555"/>
      </w:tblGrid>
      <w:tr w:rsidR="00CF1EC2" w:rsidRPr="004A41D2" w:rsidTr="00ED3585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4A41D2" w:rsidRDefault="00CF1EC2" w:rsidP="00447CCC">
            <w:r w:rsidRPr="004A41D2">
              <w:t>№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1EC2" w:rsidRPr="004A41D2" w:rsidRDefault="00CF1EC2" w:rsidP="00447C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bookmarkStart w:id="40" w:name="num_table"/>
            <w:bookmarkEnd w:id="40"/>
            <w:r>
              <w:rPr>
                <w:bCs/>
                <w:color w:val="000000"/>
                <w:sz w:val="20"/>
                <w:szCs w:val="20"/>
              </w:rPr>
              <w:t>3847 - 1- ЗЭ</w:t>
            </w:r>
          </w:p>
        </w:tc>
      </w:tr>
      <w:tr w:rsidR="00CF1EC2" w:rsidRPr="004A41D2" w:rsidTr="00ED3585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4A41D2" w:rsidRDefault="00CF1EC2" w:rsidP="00447CC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4A41D2" w:rsidRDefault="00CF1EC2" w:rsidP="00447CCC">
            <w:pPr>
              <w:pStyle w:val="af"/>
              <w:rPr>
                <w:bCs/>
              </w:rPr>
            </w:pPr>
            <w:r w:rsidRPr="004A41D2">
              <w:rPr>
                <w:vertAlign w:val="superscript"/>
              </w:rPr>
              <w:t>идентификационный номер (реквизиты) заключения</w:t>
            </w:r>
          </w:p>
        </w:tc>
      </w:tr>
    </w:tbl>
    <w:p w:rsidR="00CF1EC2" w:rsidRPr="004A41D2" w:rsidRDefault="00CF1EC2" w:rsidP="008A00BA">
      <w:pPr>
        <w:pStyle w:val="a6"/>
        <w:spacing w:before="0"/>
        <w:jc w:val="both"/>
        <w:rPr>
          <w:b w:val="0"/>
        </w:rPr>
      </w:pPr>
      <w:r w:rsidRPr="004A41D2">
        <w:t>1. Дата заключения</w:t>
      </w:r>
      <w:r w:rsidRPr="004A41D2">
        <w:rPr>
          <w:b w:val="0"/>
        </w:rPr>
        <w:t xml:space="preserve">: </w:t>
      </w:r>
      <w:r w:rsidRPr="004A41D2">
        <w:rPr>
          <w:b w:val="0"/>
        </w:rPr>
        <w:fldChar w:fldCharType="begin" w:fldLock="1"/>
      </w:r>
      <w:r w:rsidRPr="004A41D2">
        <w:rPr>
          <w:b w:val="0"/>
        </w:rPr>
        <w:instrText xml:space="preserve"> DOCVARIABLE izm_date \* MERGEFORMAT </w:instrText>
      </w:r>
      <w:r w:rsidRPr="004A41D2">
        <w:rPr>
          <w:b w:val="0"/>
        </w:rPr>
        <w:fldChar w:fldCharType="separate"/>
      </w:r>
      <w:r>
        <w:rPr>
          <w:b w:val="0"/>
        </w:rPr>
        <w:t xml:space="preserve">23.05.2016 </w:t>
      </w:r>
      <w:r w:rsidRPr="004A41D2">
        <w:rPr>
          <w:b w:val="0"/>
        </w:rPr>
        <w:fldChar w:fldCharType="end"/>
      </w:r>
    </w:p>
    <w:p w:rsidR="00CF1EC2" w:rsidRPr="004A41D2" w:rsidRDefault="00CF1EC2" w:rsidP="008A00BA">
      <w:pPr>
        <w:pStyle w:val="a6"/>
        <w:spacing w:before="0"/>
        <w:jc w:val="both"/>
      </w:pPr>
      <w:r w:rsidRPr="004A41D2">
        <w:t>2. Сведения о работодателе:</w:t>
      </w:r>
    </w:p>
    <w:p w:rsidR="00CF1EC2" w:rsidRPr="004A41D2" w:rsidRDefault="00CF1EC2" w:rsidP="008A00BA">
      <w:pPr>
        <w:jc w:val="both"/>
      </w:pPr>
      <w:r w:rsidRPr="004A41D2">
        <w:t>2.1. Наименование работодателя: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rbtd_name \* MERGEFORMAT </w:instrText>
      </w:r>
      <w:r w:rsidRPr="004A41D2">
        <w:rPr>
          <w:rStyle w:val="a9"/>
        </w:rPr>
        <w:fldChar w:fldCharType="separate"/>
      </w:r>
      <w:r w:rsidRPr="003634E0">
        <w:rPr>
          <w:rStyle w:val="a9"/>
        </w:rPr>
        <w:t xml:space="preserve">Муниципальное общеобразовательное учреждение "Средняя школа № 16"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2.2. Место нахождения и место осуществления деятельности работодателя: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rbtd_adr \* MERGEFORMAT </w:instrText>
      </w:r>
      <w:r w:rsidRPr="004A41D2">
        <w:rPr>
          <w:rStyle w:val="a9"/>
        </w:rPr>
        <w:fldChar w:fldCharType="separate"/>
      </w:r>
      <w:r w:rsidRPr="003634E0">
        <w:rPr>
          <w:rStyle w:val="a9"/>
        </w:rPr>
        <w:t xml:space="preserve">171506, Тверская область, г. Кимры, ул. Шевченко, д.77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2.3. Наименование структурного подразделения: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ceh_info \* MERGEFORMAT </w:instrText>
      </w:r>
      <w:r w:rsidRPr="004A41D2">
        <w:rPr>
          <w:rStyle w:val="a9"/>
        </w:rPr>
        <w:fldChar w:fldCharType="separate"/>
      </w:r>
      <w:r w:rsidRPr="003634E0">
        <w:rPr>
          <w:rStyle w:val="a9"/>
        </w:rPr>
        <w:t xml:space="preserve"> Администрация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pStyle w:val="a6"/>
        <w:spacing w:before="0"/>
        <w:jc w:val="both"/>
      </w:pPr>
      <w:r w:rsidRPr="004A41D2">
        <w:t>3. Сведения о рабочем месте:</w:t>
      </w:r>
    </w:p>
    <w:p w:rsidR="00CF1EC2" w:rsidRPr="004A41D2" w:rsidRDefault="00CF1EC2" w:rsidP="008A00BA">
      <w:pPr>
        <w:jc w:val="both"/>
      </w:pPr>
      <w:r w:rsidRPr="004A41D2">
        <w:t>3.1. Номер рабочего места:</w:t>
      </w:r>
      <w:r w:rsidRPr="004A41D2">
        <w:rPr>
          <w:rStyle w:val="a9"/>
        </w:rPr>
        <w:t xml:space="preserve"> </w:t>
      </w:r>
      <w:r w:rsidRPr="004A41D2">
        <w:rPr>
          <w:u w:val="single"/>
        </w:rPr>
        <w:fldChar w:fldCharType="begin" w:fldLock="1"/>
      </w:r>
      <w:r w:rsidRPr="004A41D2">
        <w:rPr>
          <w:u w:val="single"/>
        </w:rPr>
        <w:instrText xml:space="preserve"> DOCVARIABLE rm_number \* MERGEFORMAT </w:instrText>
      </w:r>
      <w:r w:rsidRPr="004A41D2">
        <w:rPr>
          <w:u w:val="single"/>
        </w:rPr>
        <w:fldChar w:fldCharType="separate"/>
      </w:r>
      <w:r>
        <w:rPr>
          <w:u w:val="single"/>
        </w:rPr>
        <w:t xml:space="preserve"> 1 </w:t>
      </w:r>
      <w:r w:rsidRPr="004A41D2">
        <w:rPr>
          <w:u w:val="single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3.2. Наименование рабочего места: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rm_name \* MERGEFORMAT </w:instrText>
      </w:r>
      <w:r w:rsidRPr="004A41D2">
        <w:rPr>
          <w:rStyle w:val="a9"/>
        </w:rPr>
        <w:fldChar w:fldCharType="separate"/>
      </w:r>
      <w:r w:rsidRPr="003634E0">
        <w:rPr>
          <w:rStyle w:val="a9"/>
        </w:rPr>
        <w:t xml:space="preserve"> Директор школы  </w:t>
      </w:r>
      <w:r w:rsidRPr="004A41D2">
        <w:rPr>
          <w:rStyle w:val="a9"/>
        </w:rPr>
        <w:fldChar w:fldCharType="end"/>
      </w:r>
    </w:p>
    <w:p w:rsidR="00CF1EC2" w:rsidRPr="004A41D2" w:rsidRDefault="00CF1EC2" w:rsidP="008A00BA">
      <w:pPr>
        <w:jc w:val="both"/>
      </w:pPr>
      <w:r w:rsidRPr="004A41D2">
        <w:t>3.3. Код по ОК 016-94: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codeok \* MERGEFORMAT </w:instrText>
      </w:r>
      <w:r w:rsidRPr="004A41D2">
        <w:rPr>
          <w:rStyle w:val="a9"/>
        </w:rPr>
        <w:fldChar w:fldCharType="separate"/>
      </w:r>
      <w:r w:rsidRPr="003634E0">
        <w:rPr>
          <w:rStyle w:val="a9"/>
        </w:rPr>
        <w:t xml:space="preserve"> 21614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3.4. Краткое описание работы: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operac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Планирует и организует образовательный процесс, осуществляет контроль за его ходом и результатами, отвечает за качество и эффективность работы ОУ в соответствии с годовым планом. Осуществляет контроль за текущей успеваемостью, промежуточной и итоговой аттестацией обучающихся в соответствии с Уставом ОУ и требованиями Закона РФ 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pStyle w:val="a6"/>
        <w:spacing w:before="0"/>
        <w:jc w:val="both"/>
      </w:pPr>
      <w:r w:rsidRPr="004A41D2">
        <w:t>4. Сведения о работниках:</w:t>
      </w:r>
    </w:p>
    <w:p w:rsidR="00CF1EC2" w:rsidRPr="004A41D2" w:rsidRDefault="00CF1EC2" w:rsidP="008A00BA">
      <w:pPr>
        <w:jc w:val="both"/>
      </w:pPr>
      <w:r w:rsidRPr="004A41D2">
        <w:t>4.1. Количество и номера аналогичных рабочих мест: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anal_rms \* MERGEFORMAT </w:instrText>
      </w:r>
      <w:r w:rsidRPr="004A41D2">
        <w:rPr>
          <w:rStyle w:val="a9"/>
        </w:rPr>
        <w:fldChar w:fldCharType="separate"/>
      </w:r>
      <w:r w:rsidRPr="003634E0">
        <w:rPr>
          <w:rStyle w:val="a9"/>
        </w:rPr>
        <w:t xml:space="preserve">  Отсутствуют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4.2. Численность работающих (в том числе на аналогичных рабочих местах):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colrab_anal \* MERGEFORMAT </w:instrText>
      </w:r>
      <w:r w:rsidRPr="004A41D2">
        <w:rPr>
          <w:rStyle w:val="a9"/>
        </w:rPr>
        <w:fldChar w:fldCharType="separate"/>
      </w:r>
      <w:r w:rsidRPr="003634E0">
        <w:rPr>
          <w:rStyle w:val="a9"/>
        </w:rPr>
        <w:t xml:space="preserve"> 1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4.3. Персональные данные: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4216"/>
      </w:tblGrid>
      <w:tr w:rsidR="00CF1EC2" w:rsidRPr="004A41D2" w:rsidTr="00185519">
        <w:tc>
          <w:tcPr>
            <w:tcW w:w="6204" w:type="dxa"/>
            <w:shd w:val="clear" w:color="auto" w:fill="auto"/>
          </w:tcPr>
          <w:p w:rsidR="00CF1EC2" w:rsidRPr="004A41D2" w:rsidRDefault="00CF1EC2" w:rsidP="00185519">
            <w:pPr>
              <w:jc w:val="center"/>
              <w:rPr>
                <w:sz w:val="20"/>
              </w:rPr>
            </w:pPr>
            <w:bookmarkStart w:id="41" w:name="fio_table"/>
            <w:bookmarkEnd w:id="41"/>
            <w:r w:rsidRPr="004A41D2">
              <w:rPr>
                <w:sz w:val="20"/>
              </w:rPr>
              <w:t>Ф.И.О.</w:t>
            </w:r>
          </w:p>
        </w:tc>
        <w:tc>
          <w:tcPr>
            <w:tcW w:w="4216" w:type="dxa"/>
            <w:shd w:val="clear" w:color="auto" w:fill="auto"/>
          </w:tcPr>
          <w:p w:rsidR="00CF1EC2" w:rsidRPr="004A41D2" w:rsidRDefault="00CF1EC2" w:rsidP="00185519">
            <w:pPr>
              <w:jc w:val="center"/>
              <w:rPr>
                <w:sz w:val="20"/>
              </w:rPr>
            </w:pPr>
            <w:r w:rsidRPr="004A41D2">
              <w:rPr>
                <w:sz w:val="20"/>
              </w:rPr>
              <w:t>СНИЛС</w:t>
            </w:r>
          </w:p>
        </w:tc>
      </w:tr>
      <w:tr w:rsidR="00CF1EC2" w:rsidRPr="004A41D2" w:rsidTr="00185519">
        <w:tc>
          <w:tcPr>
            <w:tcW w:w="6204" w:type="dxa"/>
            <w:shd w:val="clear" w:color="auto" w:fill="auto"/>
          </w:tcPr>
          <w:p w:rsidR="00CF1EC2" w:rsidRPr="004A41D2" w:rsidRDefault="00CF1EC2" w:rsidP="001855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Ишутина Т.В.</w:t>
            </w:r>
          </w:p>
        </w:tc>
        <w:tc>
          <w:tcPr>
            <w:tcW w:w="4216" w:type="dxa"/>
            <w:shd w:val="clear" w:color="auto" w:fill="auto"/>
          </w:tcPr>
          <w:p w:rsidR="00CF1EC2" w:rsidRPr="004A41D2" w:rsidRDefault="00CF1EC2" w:rsidP="001855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018-135-421 21</w:t>
            </w:r>
          </w:p>
        </w:tc>
      </w:tr>
    </w:tbl>
    <w:p w:rsidR="00CF1EC2" w:rsidRPr="004A41D2" w:rsidRDefault="00CF1EC2" w:rsidP="00447CCC">
      <w:pPr>
        <w:pStyle w:val="a6"/>
        <w:spacing w:before="0"/>
        <w:jc w:val="both"/>
      </w:pPr>
      <w:r w:rsidRPr="004A41D2">
        <w:t>5. Гарантии и компенсации (наличие):</w:t>
      </w:r>
    </w:p>
    <w:p w:rsidR="00CF1EC2" w:rsidRPr="004A41D2" w:rsidRDefault="00CF1EC2" w:rsidP="00447CCC">
      <w:pPr>
        <w:jc w:val="both"/>
      </w:pPr>
      <w:r w:rsidRPr="004A41D2">
        <w:t>5.1. Повышенная оплата труда работника (работников):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p51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5.2. Ежегодный дополнительный оплачиваемый отпуск: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p52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5.3. Сокращенная продолжительность рабочего времени: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p53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5.4. Молоко или другие равноценные пищевые продукты: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p54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5.5. Лечебно - профилактическое питание: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p55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5.6. Право на досрочное назначение трудовой пенсии: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p56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5.7. Проведение медицинских осмотров: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p57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Да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pStyle w:val="a6"/>
        <w:spacing w:before="0"/>
        <w:jc w:val="both"/>
      </w:pPr>
      <w:r w:rsidRPr="004A41D2">
        <w:t>6. Травматизм и профессиональные заболевания:</w:t>
      </w:r>
    </w:p>
    <w:p w:rsidR="00CF1EC2" w:rsidRPr="004A41D2" w:rsidRDefault="00CF1EC2" w:rsidP="00447CCC">
      <w:pPr>
        <w:jc w:val="both"/>
      </w:pPr>
      <w:r w:rsidRPr="004A41D2">
        <w:t>6.1 Наличие проф. заболеваний на рабочем месте: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is_profzab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6.2 Наличие случаев производственного травматизма на рабочем месте: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is_travma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rPr>
          <w:b/>
        </w:rPr>
        <w:t>7. Класс условий труда предыдущей аттестации рабочих мест по условиям труда</w:t>
      </w:r>
      <w:r w:rsidRPr="004A41D2">
        <w:t>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kut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  <w:rPr>
          <w:rStyle w:val="a9"/>
        </w:rPr>
      </w:pPr>
      <w:r w:rsidRPr="004A41D2">
        <w:rPr>
          <w:b/>
        </w:rPr>
        <w:t>8. Возможность использования протоколов производственного контроля</w:t>
      </w:r>
      <w:r w:rsidRPr="004A41D2">
        <w:t>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is_pk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pStyle w:val="a6"/>
        <w:spacing w:before="0"/>
        <w:jc w:val="both"/>
      </w:pPr>
      <w:r w:rsidRPr="004A41D2">
        <w:t xml:space="preserve">9. </w:t>
      </w:r>
      <w:r w:rsidRPr="004A41D2">
        <w:rPr>
          <w:szCs w:val="22"/>
        </w:rPr>
        <w:t>Идентификация потенциально вредных и (или) опасных производственных факторов</w:t>
      </w:r>
      <w:r w:rsidRPr="004A41D2">
        <w:t>:</w:t>
      </w:r>
    </w:p>
    <w:p w:rsidR="00CF1EC2" w:rsidRPr="004A41D2" w:rsidRDefault="00CF1EC2" w:rsidP="00447CCC">
      <w:pPr>
        <w:jc w:val="both"/>
      </w:pPr>
      <w:r w:rsidRPr="004A41D2">
        <w:t>9.1. Необходимость проведения идентификации: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is_need_ident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Да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9.2. Присутствие работника при идентификации: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is_rab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Да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9.3. Мнение работника: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rab_descr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pStyle w:val="a6"/>
        <w:spacing w:before="0"/>
        <w:jc w:val="both"/>
        <w:rPr>
          <w:szCs w:val="22"/>
        </w:rPr>
      </w:pPr>
      <w:r w:rsidRPr="004A41D2">
        <w:rPr>
          <w:szCs w:val="22"/>
        </w:rPr>
        <w:t>10. Сведения о рабочем месте: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3119"/>
        <w:gridCol w:w="2515"/>
      </w:tblGrid>
      <w:tr w:rsidR="00CF1EC2" w:rsidRPr="004A41D2" w:rsidTr="00185519">
        <w:tc>
          <w:tcPr>
            <w:tcW w:w="4786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bookmarkStart w:id="42" w:name="table_id1"/>
            <w:bookmarkEnd w:id="42"/>
            <w:r w:rsidRPr="004A41D2">
              <w:rPr>
                <w:sz w:val="18"/>
              </w:rPr>
              <w:t>Оборудование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Сырье и материалы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Источник вредных факторов</w:t>
            </w:r>
          </w:p>
        </w:tc>
      </w:tr>
      <w:tr w:rsidR="00CF1EC2" w:rsidRPr="004A41D2" w:rsidTr="00185519">
        <w:tc>
          <w:tcPr>
            <w:tcW w:w="4786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Телефон  ВВК, МФУ, принтер Canon, системный блок, монитор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Бумага, канцелярские товары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Отсутствует</w:t>
            </w:r>
          </w:p>
        </w:tc>
      </w:tr>
    </w:tbl>
    <w:p w:rsidR="00CF1EC2" w:rsidRPr="004A41D2" w:rsidRDefault="00CF1EC2" w:rsidP="00447CCC">
      <w:pPr>
        <w:pStyle w:val="a6"/>
        <w:spacing w:before="0"/>
        <w:jc w:val="both"/>
        <w:rPr>
          <w:szCs w:val="22"/>
        </w:rPr>
      </w:pPr>
      <w:r w:rsidRPr="004A41D2">
        <w:rPr>
          <w:szCs w:val="22"/>
        </w:rPr>
        <w:t>11. Перечень ОВПФ, подлежащих измерениям и оценке:</w:t>
      </w:r>
      <w:r w:rsidRPr="004A41D2">
        <w:rPr>
          <w:b w:val="0"/>
          <w:szCs w:val="22"/>
        </w:rPr>
        <w:t xml:space="preserve"> </w:t>
      </w:r>
      <w:r w:rsidRPr="004A41D2">
        <w:rPr>
          <w:b w:val="0"/>
          <w:szCs w:val="22"/>
        </w:rPr>
        <w:fldChar w:fldCharType="begin" w:fldLock="1"/>
      </w:r>
      <w:r w:rsidRPr="004A41D2">
        <w:rPr>
          <w:b w:val="0"/>
          <w:szCs w:val="22"/>
        </w:rPr>
        <w:instrText xml:space="preserve"> DOCVARIABLE ident_result \* MERGEFORMAT </w:instrText>
      </w:r>
      <w:r w:rsidRPr="004A41D2">
        <w:rPr>
          <w:b w:val="0"/>
          <w:szCs w:val="22"/>
        </w:rPr>
        <w:fldChar w:fldCharType="separate"/>
      </w:r>
      <w:r>
        <w:rPr>
          <w:b w:val="0"/>
          <w:szCs w:val="22"/>
        </w:rPr>
        <w:t xml:space="preserve">  вредные факторы не идентифицированы (оценка не требуется)  </w:t>
      </w:r>
      <w:r w:rsidRPr="004A41D2">
        <w:rPr>
          <w:b w:val="0"/>
          <w:szCs w:val="22"/>
        </w:rPr>
        <w:fldChar w:fldCharType="end"/>
      </w:r>
      <w:r w:rsidRPr="004A41D2">
        <w:rPr>
          <w:b w:val="0"/>
          <w:szCs w:val="22"/>
        </w:rPr>
        <w:t> 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7654"/>
      </w:tblGrid>
      <w:tr w:rsidR="00CF1EC2" w:rsidRPr="004A41D2" w:rsidTr="00E336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bookmarkStart w:id="43" w:name="table_id2"/>
            <w:bookmarkEnd w:id="43"/>
            <w:r w:rsidRPr="004A41D2">
              <w:rPr>
                <w:sz w:val="18"/>
              </w:rPr>
              <w:t>№ п/п Классификатора вредных и (или) опасных производственных факторов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Наименование вредного и (или) опасного фактора производственной среды и трудового процесса</w:t>
            </w:r>
          </w:p>
        </w:tc>
      </w:tr>
    </w:tbl>
    <w:p w:rsidR="00CF1EC2" w:rsidRDefault="00CF1EC2" w:rsidP="00447CCC">
      <w:pPr>
        <w:rPr>
          <w:rStyle w:val="a7"/>
        </w:rPr>
      </w:pPr>
    </w:p>
    <w:p w:rsidR="00CF1EC2" w:rsidRDefault="00CF1EC2" w:rsidP="00447CCC">
      <w:pPr>
        <w:rPr>
          <w:rStyle w:val="a7"/>
        </w:rPr>
      </w:pPr>
    </w:p>
    <w:p w:rsidR="00CF1EC2" w:rsidRPr="004A41D2" w:rsidRDefault="00CF1EC2" w:rsidP="00447CCC">
      <w:pPr>
        <w:rPr>
          <w:rStyle w:val="a7"/>
        </w:rPr>
      </w:pPr>
      <w:r w:rsidRPr="004A41D2">
        <w:rPr>
          <w:rStyle w:val="a7"/>
        </w:rPr>
        <w:lastRenderedPageBreak/>
        <w:t>12. Эксперт(ы) по проведению специальной оценки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1384"/>
        <w:gridCol w:w="284"/>
        <w:gridCol w:w="2976"/>
        <w:gridCol w:w="284"/>
        <w:gridCol w:w="1701"/>
        <w:gridCol w:w="283"/>
        <w:gridCol w:w="3292"/>
      </w:tblGrid>
      <w:tr w:rsidR="00CF1EC2" w:rsidRPr="004D0599" w:rsidTr="00185519">
        <w:trPr>
          <w:trHeight w:val="284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4D0599" w:rsidRDefault="00CF1EC2" w:rsidP="00447CCC">
            <w:pPr>
              <w:pStyle w:val="a8"/>
            </w:pPr>
            <w:r w:rsidRPr="004D0599">
              <w:t>3626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1EC2" w:rsidRPr="004D0599" w:rsidRDefault="00CF1EC2" w:rsidP="00447CCC">
            <w:pPr>
              <w:pStyle w:val="a8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4D0599" w:rsidRDefault="00CF1EC2" w:rsidP="00447CCC">
            <w:pPr>
              <w:pStyle w:val="a8"/>
            </w:pPr>
            <w:r w:rsidRPr="004D0599">
              <w:t>Инженер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1EC2" w:rsidRPr="004D0599" w:rsidRDefault="00CF1EC2" w:rsidP="00447CCC">
            <w:pPr>
              <w:pStyle w:val="a8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4D0599" w:rsidRDefault="00CF1EC2" w:rsidP="00447CC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4D0599" w:rsidRDefault="00CF1EC2" w:rsidP="00447CCC">
            <w:pPr>
              <w:pStyle w:val="a8"/>
            </w:pPr>
          </w:p>
        </w:tc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4D0599" w:rsidRDefault="00CF1EC2" w:rsidP="00447CCC">
            <w:pPr>
              <w:pStyle w:val="a8"/>
            </w:pPr>
            <w:r w:rsidRPr="004D0599">
              <w:t>Краснов Д.С.</w:t>
            </w:r>
          </w:p>
        </w:tc>
      </w:tr>
      <w:tr w:rsidR="00CF1EC2" w:rsidRPr="004D0599" w:rsidTr="00185519">
        <w:trPr>
          <w:trHeight w:val="284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4D0599" w:rsidRDefault="00CF1EC2" w:rsidP="00447CCC">
            <w:pPr>
              <w:pStyle w:val="a8"/>
              <w:rPr>
                <w:b/>
                <w:vertAlign w:val="superscript"/>
              </w:rPr>
            </w:pPr>
            <w:r w:rsidRPr="004D0599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1EC2" w:rsidRPr="004D0599" w:rsidRDefault="00CF1EC2" w:rsidP="00447CC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4D0599" w:rsidRDefault="00CF1EC2" w:rsidP="00447CCC">
            <w:pPr>
              <w:pStyle w:val="a8"/>
              <w:rPr>
                <w:b/>
                <w:vertAlign w:val="superscript"/>
              </w:rPr>
            </w:pPr>
            <w:r w:rsidRPr="004D0599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1EC2" w:rsidRPr="004D0599" w:rsidRDefault="00CF1EC2" w:rsidP="00447CC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4D0599" w:rsidRDefault="00CF1EC2" w:rsidP="00447CCC">
            <w:pPr>
              <w:pStyle w:val="a8"/>
              <w:rPr>
                <w:b/>
                <w:vertAlign w:val="superscript"/>
              </w:rPr>
            </w:pPr>
            <w:r w:rsidRPr="004D0599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4D0599" w:rsidRDefault="00CF1EC2" w:rsidP="00447CCC">
            <w:pPr>
              <w:pStyle w:val="a8"/>
              <w:rPr>
                <w:b/>
                <w:vertAlign w:val="superscript"/>
              </w:rPr>
            </w:pPr>
            <w:bookmarkStart w:id="44" w:name="fio_users2"/>
            <w:bookmarkEnd w:id="44"/>
          </w:p>
        </w:tc>
        <w:tc>
          <w:tcPr>
            <w:tcW w:w="32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4D0599" w:rsidRDefault="00CF1EC2" w:rsidP="00447CCC">
            <w:pPr>
              <w:pStyle w:val="a8"/>
              <w:rPr>
                <w:b/>
                <w:vertAlign w:val="superscript"/>
              </w:rPr>
            </w:pPr>
            <w:r w:rsidRPr="004D0599">
              <w:rPr>
                <w:vertAlign w:val="superscript"/>
              </w:rPr>
              <w:t>(Ф.И.О.)</w:t>
            </w:r>
          </w:p>
        </w:tc>
      </w:tr>
    </w:tbl>
    <w:p w:rsidR="00CF1EC2" w:rsidRPr="004A41D2" w:rsidRDefault="00CF1EC2" w:rsidP="00447CCC">
      <w:pPr>
        <w:rPr>
          <w:rStyle w:val="a7"/>
        </w:rPr>
      </w:pPr>
      <w:r w:rsidRPr="004A41D2">
        <w:rPr>
          <w:rStyle w:val="a7"/>
        </w:rPr>
        <w:t>13. Работники, принадлежащие данному рабочему месту: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51"/>
        <w:gridCol w:w="283"/>
        <w:gridCol w:w="5387"/>
        <w:gridCol w:w="283"/>
        <w:gridCol w:w="1613"/>
      </w:tblGrid>
      <w:tr w:rsidR="00CF1EC2" w:rsidRPr="004A41D2" w:rsidTr="003634E0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CF1EC2" w:rsidRPr="004A41D2" w:rsidRDefault="00CF1EC2" w:rsidP="00447CCC">
            <w:pPr>
              <w:pStyle w:val="a8"/>
            </w:pPr>
          </w:p>
        </w:tc>
        <w:tc>
          <w:tcPr>
            <w:tcW w:w="283" w:type="dxa"/>
            <w:vAlign w:val="bottom"/>
          </w:tcPr>
          <w:p w:rsidR="00CF1EC2" w:rsidRPr="004A41D2" w:rsidRDefault="00CF1EC2" w:rsidP="00447CC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CF1EC2" w:rsidRPr="004A41D2" w:rsidRDefault="00CF1EC2" w:rsidP="00447CCC">
            <w:pPr>
              <w:pStyle w:val="a8"/>
            </w:pPr>
            <w:r>
              <w:t>Ишутина Т.В.</w:t>
            </w:r>
          </w:p>
        </w:tc>
        <w:tc>
          <w:tcPr>
            <w:tcW w:w="283" w:type="dxa"/>
            <w:vAlign w:val="bottom"/>
          </w:tcPr>
          <w:p w:rsidR="00CF1EC2" w:rsidRPr="004A41D2" w:rsidRDefault="00CF1EC2" w:rsidP="00447CC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CF1EC2" w:rsidRPr="004A41D2" w:rsidRDefault="00CF1EC2" w:rsidP="00447CCC">
            <w:pPr>
              <w:pStyle w:val="a8"/>
            </w:pPr>
          </w:p>
        </w:tc>
      </w:tr>
      <w:tr w:rsidR="00CF1EC2" w:rsidRPr="004A41D2" w:rsidTr="004A38D9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CF1EC2" w:rsidRPr="004A41D2" w:rsidRDefault="00CF1EC2" w:rsidP="00447CCC">
            <w:pPr>
              <w:pStyle w:val="a8"/>
              <w:rPr>
                <w:vertAlign w:val="superscript"/>
              </w:rPr>
            </w:pPr>
            <w:r w:rsidRPr="004A41D2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CF1EC2" w:rsidRPr="004A41D2" w:rsidRDefault="00CF1EC2" w:rsidP="00447CC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CF1EC2" w:rsidRPr="004A41D2" w:rsidRDefault="00CF1EC2" w:rsidP="00447CC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CF1EC2" w:rsidRPr="004A41D2" w:rsidRDefault="00CF1EC2" w:rsidP="00447CCC">
            <w:pPr>
              <w:pStyle w:val="a8"/>
              <w:rPr>
                <w:vertAlign w:val="superscript"/>
              </w:rPr>
            </w:pPr>
            <w:r w:rsidRPr="004A41D2">
              <w:rPr>
                <w:vertAlign w:val="superscript"/>
              </w:rPr>
              <w:t>(дата)</w:t>
            </w:r>
          </w:p>
        </w:tc>
      </w:tr>
    </w:tbl>
    <w:p w:rsidR="00CF1EC2" w:rsidRPr="004A41D2" w:rsidRDefault="00CF1EC2" w:rsidP="00447CCC"/>
    <w:p w:rsidR="00CF1EC2" w:rsidRDefault="00CF1EC2" w:rsidP="009A2489">
      <w:pPr>
        <w:sectPr w:rsidR="00CF1EC2" w:rsidSect="00CF1EC2">
          <w:headerReference w:type="default" r:id="rId13"/>
          <w:footerReference w:type="default" r:id="rId14"/>
          <w:pgSz w:w="11906" w:h="16838" w:code="9"/>
          <w:pgMar w:top="568" w:right="851" w:bottom="426" w:left="851" w:header="0" w:footer="0" w:gutter="0"/>
          <w:pgNumType w:start="1"/>
          <w:cols w:space="708"/>
          <w:docGrid w:linePitch="360"/>
        </w:sectPr>
      </w:pPr>
      <w:r>
        <w:fldChar w:fldCharType="end"/>
      </w:r>
    </w:p>
    <w:p w:rsidR="00CF1EC2" w:rsidRDefault="00CF1EC2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"\\\\192.168.121.196\\teh\\В РАБОТЕ (СОУТ)\\База Старицкая\\ARMv51_files\\3E8F407A3C494B2393D80C634F933F0A\\Карта СОУТ.docx" \!  \* MERGEFORMAT </w:instrText>
      </w:r>
      <w:r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CF1EC2" w:rsidRPr="00E77DF7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EC2" w:rsidRPr="00E77DF7" w:rsidRDefault="00CF1EC2" w:rsidP="00CF0F29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общеобразовательное учреждение "Средняя школа № 16"</w:t>
            </w:r>
          </w:p>
        </w:tc>
      </w:tr>
      <w:tr w:rsidR="00CF1EC2" w:rsidRPr="00E77DF7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CF1EC2" w:rsidRPr="00E77DF7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EC2" w:rsidRPr="00E77DF7" w:rsidRDefault="00CF1EC2" w:rsidP="00CF0F29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171506, Тверская область, г. Кимры, ул. Шевченко, д.77; Ишутина Татьяна Владимировна; Тел.: 8(48236) 2-28-27</w:t>
            </w:r>
          </w:p>
        </w:tc>
      </w:tr>
      <w:tr w:rsidR="00CF1EC2" w:rsidRPr="00E77DF7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E77DF7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CF1EC2" w:rsidRPr="00E77DF7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>Код территории по ОКТМО</w:t>
            </w:r>
          </w:p>
        </w:tc>
      </w:tr>
      <w:tr w:rsidR="00CF1EC2" w:rsidRPr="00E77DF7" w:rsidTr="00776AA2">
        <w:trPr>
          <w:jc w:val="center"/>
        </w:trPr>
        <w:tc>
          <w:tcPr>
            <w:tcW w:w="1800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6910008891</w:t>
            </w:r>
          </w:p>
        </w:tc>
        <w:tc>
          <w:tcPr>
            <w:tcW w:w="1653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47035454</w:t>
            </w:r>
          </w:p>
        </w:tc>
        <w:tc>
          <w:tcPr>
            <w:tcW w:w="1995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4210007</w:t>
            </w:r>
          </w:p>
        </w:tc>
        <w:tc>
          <w:tcPr>
            <w:tcW w:w="2394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80.21.2</w:t>
            </w:r>
          </w:p>
        </w:tc>
        <w:tc>
          <w:tcPr>
            <w:tcW w:w="2343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28726000</w:t>
            </w:r>
          </w:p>
        </w:tc>
      </w:tr>
    </w:tbl>
    <w:p w:rsidR="00CF1EC2" w:rsidRPr="00E77DF7" w:rsidRDefault="00CF1EC2" w:rsidP="00CF0F29">
      <w:pPr>
        <w:pStyle w:val="1"/>
      </w:pPr>
    </w:p>
    <w:p w:rsidR="00CF1EC2" w:rsidRPr="00E77DF7" w:rsidRDefault="00CF1EC2" w:rsidP="00CF0F29">
      <w:pPr>
        <w:pStyle w:val="1"/>
      </w:pPr>
      <w:r w:rsidRPr="00E77DF7">
        <w:t xml:space="preserve">КАРТА № </w:t>
      </w:r>
      <w:r w:rsidRPr="00E77DF7">
        <w:rPr>
          <w:b w:val="0"/>
        </w:rPr>
        <w:fldChar w:fldCharType="begin" w:fldLock="1"/>
      </w:r>
      <w:r w:rsidRPr="00E77DF7">
        <w:rPr>
          <w:b w:val="0"/>
        </w:rPr>
        <w:instrText xml:space="preserve"> DOCVARIABLE rm_number \* MERGEFORMAT </w:instrText>
      </w:r>
      <w:r w:rsidRPr="00E77DF7">
        <w:rPr>
          <w:b w:val="0"/>
        </w:rPr>
        <w:fldChar w:fldCharType="separate"/>
      </w:r>
      <w:r>
        <w:rPr>
          <w:b w:val="0"/>
        </w:rPr>
        <w:t xml:space="preserve"> 3847 - 2 </w:t>
      </w:r>
      <w:r w:rsidRPr="00E77DF7">
        <w:rPr>
          <w:b w:val="0"/>
        </w:rPr>
        <w:fldChar w:fldCharType="end"/>
      </w:r>
      <w:r w:rsidRPr="00E77DF7">
        <w:rPr>
          <w:rStyle w:val="a9"/>
          <w:b w:val="0"/>
          <w:u w:val="none"/>
        </w:rPr>
        <w:t> </w:t>
      </w:r>
      <w:r w:rsidRPr="00E77DF7">
        <w:rPr>
          <w:caps/>
        </w:rPr>
        <w:br/>
      </w:r>
      <w:r w:rsidRPr="00E77DF7"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CF1EC2" w:rsidRPr="00E77DF7" w:rsidTr="001716FF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CF1EC2" w:rsidRPr="00E77DF7" w:rsidRDefault="00CF1EC2" w:rsidP="00CF0F29">
            <w:r>
              <w:t>Заместитель директора по УВР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CF1EC2" w:rsidRPr="00E77DF7" w:rsidRDefault="00CF1EC2" w:rsidP="00CF0F29">
            <w:r>
              <w:t>21614 03</w:t>
            </w:r>
          </w:p>
        </w:tc>
      </w:tr>
      <w:tr w:rsidR="00CF1EC2" w:rsidRPr="00E77DF7" w:rsidTr="001716FF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CF1EC2" w:rsidRPr="00E77DF7" w:rsidRDefault="00CF1EC2" w:rsidP="00CF0F29">
            <w:pPr>
              <w:rPr>
                <w:vertAlign w:val="superscript"/>
              </w:rPr>
            </w:pPr>
            <w:r w:rsidRPr="00E77DF7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CF1EC2" w:rsidRPr="00E77DF7" w:rsidRDefault="00CF1EC2" w:rsidP="001716FF">
            <w:pPr>
              <w:jc w:val="center"/>
              <w:rPr>
                <w:vertAlign w:val="superscript"/>
              </w:rPr>
            </w:pPr>
            <w:r w:rsidRPr="00E77DF7">
              <w:rPr>
                <w:vertAlign w:val="superscript"/>
              </w:rPr>
              <w:t>(код по ОК 016-94)</w:t>
            </w:r>
          </w:p>
        </w:tc>
      </w:tr>
    </w:tbl>
    <w:p w:rsidR="00CF1EC2" w:rsidRPr="00E77DF7" w:rsidRDefault="00CF1EC2" w:rsidP="00CF0F29"/>
    <w:p w:rsidR="00CF1EC2" w:rsidRPr="00E77DF7" w:rsidRDefault="00CF1EC2" w:rsidP="00CF0F29">
      <w:pPr>
        <w:jc w:val="both"/>
      </w:pPr>
      <w:r w:rsidRPr="00E77DF7">
        <w:t>Наименование структурного подразделения:</w:t>
      </w:r>
      <w:r w:rsidRPr="00E77DF7">
        <w:rPr>
          <w:rStyle w:val="a9"/>
        </w:rPr>
        <w:t xml:space="preserve"> </w:t>
      </w:r>
      <w:r w:rsidRPr="00E77DF7">
        <w:rPr>
          <w:rStyle w:val="a9"/>
        </w:rPr>
        <w:fldChar w:fldCharType="begin" w:fldLock="1"/>
      </w:r>
      <w:r w:rsidRPr="00E77DF7">
        <w:rPr>
          <w:rStyle w:val="a9"/>
        </w:rPr>
        <w:instrText xml:space="preserve"> DOCVARIABLE ceh_info \* MERGEFORMAT </w:instrText>
      </w:r>
      <w:r w:rsidRPr="00E77DF7">
        <w:rPr>
          <w:rStyle w:val="a9"/>
        </w:rPr>
        <w:fldChar w:fldCharType="separate"/>
      </w:r>
      <w:r w:rsidRPr="00E62C5F">
        <w:rPr>
          <w:rStyle w:val="a9"/>
        </w:rPr>
        <w:t xml:space="preserve"> Администрация</w:t>
      </w:r>
      <w:r w:rsidRPr="00E77DF7">
        <w:rPr>
          <w:rStyle w:val="a9"/>
        </w:rPr>
        <w:fldChar w:fldCharType="end"/>
      </w:r>
      <w:r w:rsidRPr="00E77DF7">
        <w:rPr>
          <w:rStyle w:val="a9"/>
        </w:rPr>
        <w:t> </w:t>
      </w:r>
    </w:p>
    <w:p w:rsidR="00CF1EC2" w:rsidRPr="00E77DF7" w:rsidRDefault="00CF1EC2" w:rsidP="00CF0F29">
      <w:pPr>
        <w:jc w:val="both"/>
      </w:pPr>
      <w:r w:rsidRPr="00E77DF7">
        <w:t>Количество и номера аналогичных рабочих мест:</w:t>
      </w:r>
      <w:r w:rsidRPr="00E77DF7">
        <w:rPr>
          <w:rStyle w:val="a9"/>
        </w:rPr>
        <w:t xml:space="preserve"> </w:t>
      </w:r>
      <w:r w:rsidRPr="00E77DF7">
        <w:rPr>
          <w:rStyle w:val="a9"/>
        </w:rPr>
        <w:fldChar w:fldCharType="begin" w:fldLock="1"/>
      </w:r>
      <w:r w:rsidRPr="00E77DF7">
        <w:rPr>
          <w:rStyle w:val="a9"/>
        </w:rPr>
        <w:instrText xml:space="preserve"> DOCVARIABLE anal_rms \* MERGEFORMAT </w:instrText>
      </w:r>
      <w:r w:rsidRPr="00E77DF7">
        <w:rPr>
          <w:rStyle w:val="a9"/>
        </w:rPr>
        <w:fldChar w:fldCharType="separate"/>
      </w:r>
      <w:r w:rsidRPr="00E62C5F">
        <w:rPr>
          <w:rStyle w:val="a9"/>
        </w:rPr>
        <w:t xml:space="preserve">  Отсутствуют</w:t>
      </w:r>
      <w:r w:rsidRPr="00E77DF7">
        <w:rPr>
          <w:rStyle w:val="a9"/>
        </w:rPr>
        <w:fldChar w:fldCharType="end"/>
      </w:r>
      <w:r w:rsidRPr="00E77DF7">
        <w:rPr>
          <w:rStyle w:val="a9"/>
        </w:rPr>
        <w:t> </w:t>
      </w:r>
    </w:p>
    <w:p w:rsidR="00CF1EC2" w:rsidRPr="00E77DF7" w:rsidRDefault="00CF1EC2" w:rsidP="00CF0F29">
      <w:pPr>
        <w:jc w:val="both"/>
        <w:rPr>
          <w:rStyle w:val="a7"/>
        </w:rPr>
      </w:pPr>
    </w:p>
    <w:p w:rsidR="00CF1EC2" w:rsidRPr="00E77DF7" w:rsidRDefault="00CF1EC2" w:rsidP="00CF0F29">
      <w:pPr>
        <w:jc w:val="both"/>
        <w:rPr>
          <w:color w:val="000000"/>
          <w:sz w:val="20"/>
          <w:szCs w:val="20"/>
          <w:vertAlign w:val="superscript"/>
        </w:rPr>
      </w:pPr>
      <w:r w:rsidRPr="00E77DF7">
        <w:rPr>
          <w:b/>
        </w:rPr>
        <w:t>Строка 010.</w:t>
      </w:r>
      <w:r w:rsidRPr="00E77DF7">
        <w:t> Выпуск ЕТКС, ЕКС  </w:t>
      </w:r>
      <w:r w:rsidRPr="00E77DF7">
        <w:rPr>
          <w:u w:val="single"/>
        </w:rPr>
        <w:t>  </w:t>
      </w:r>
      <w:r w:rsidRPr="00E77DF7">
        <w:rPr>
          <w:u w:val="single"/>
        </w:rPr>
        <w:fldChar w:fldCharType="begin" w:fldLock="1"/>
      </w:r>
      <w:r w:rsidRPr="00E77DF7">
        <w:rPr>
          <w:u w:val="single"/>
        </w:rPr>
        <w:instrText xml:space="preserve"> DOCVARIABLE "etks_info" \* MERGEFORMAT </w:instrText>
      </w:r>
      <w:r w:rsidRPr="00E77DF7">
        <w:rPr>
          <w:u w:val="single"/>
        </w:rPr>
        <w:fldChar w:fldCharType="separate"/>
      </w:r>
      <w:r w:rsidRPr="00E62C5F">
        <w:rPr>
          <w:u w:val="single"/>
        </w:rPr>
        <w:t xml:space="preserve">   ОБЩЕОТРАСЛЕВЫЕ КВАЛИФИКАЦИОННЫЕ ХАРАКТЕРИСТИКИ ДОЛЖНОСТЕЙ РАБОТНИКОВ, ЗАНЯТЫХ НА ПРЕДПРИЯТИЯХ, В УЧРЕЖДЕНИЯХ И ОРГАНИЗАЦИЯХ, утверждены Постановлением Минтруда РФ от 21 августа 1998 г. N 37 (в ред. Постановлений Минтруда РФ от 21.01.2000 N 7, от 04.08.2000 N 57, от 20.04.2001 N 35, от 31.05.2002 N 38, от 20.06.2002 N 44, от 28.07.2003 N 59, от 12.11.2003 N 75, Приказов Минздравсоцразвития РФ от 25.07.2005 N 461, от 07.11.2006 N 749, от 17.09.2007 N 605, от 29.04.2008 N 200, от 14.03.2011 г. N 194, Приказов Минтруда России от 15.05.2013 N 205, от 12.02.2014 N 96)</w:t>
      </w:r>
      <w:r w:rsidRPr="00E77DF7">
        <w:rPr>
          <w:u w:val="single"/>
        </w:rPr>
        <w:fldChar w:fldCharType="end"/>
      </w:r>
      <w:r w:rsidRPr="00E77DF7">
        <w:rPr>
          <w:u w:val="single"/>
        </w:rPr>
        <w:t xml:space="preserve"> </w:t>
      </w:r>
      <w:r w:rsidRPr="00E77DF7">
        <w:rPr>
          <w:u w:val="single"/>
        </w:rPr>
        <w:tab/>
        <w:t>   </w:t>
      </w:r>
      <w:r w:rsidRPr="00E77DF7">
        <w:br/>
      </w:r>
      <w:r w:rsidRPr="00E77DF7">
        <w:rPr>
          <w:color w:val="000000"/>
          <w:sz w:val="20"/>
          <w:szCs w:val="20"/>
          <w:vertAlign w:val="superscript"/>
        </w:rPr>
        <w:t> </w:t>
      </w:r>
      <w:r w:rsidRPr="00E77DF7">
        <w:rPr>
          <w:color w:val="000000"/>
          <w:sz w:val="20"/>
          <w:szCs w:val="20"/>
          <w:vertAlign w:val="superscript"/>
        </w:rPr>
        <w:tab/>
      </w:r>
      <w:r w:rsidRPr="00E77DF7">
        <w:rPr>
          <w:color w:val="000000"/>
          <w:sz w:val="20"/>
          <w:szCs w:val="20"/>
          <w:vertAlign w:val="superscript"/>
        </w:rPr>
        <w:tab/>
      </w:r>
      <w:r w:rsidRPr="00E77DF7">
        <w:rPr>
          <w:color w:val="000000"/>
          <w:sz w:val="20"/>
          <w:szCs w:val="20"/>
          <w:vertAlign w:val="superscript"/>
        </w:rPr>
        <w:tab/>
      </w:r>
      <w:r w:rsidRPr="00E77DF7">
        <w:rPr>
          <w:color w:val="000000"/>
          <w:sz w:val="20"/>
          <w:szCs w:val="20"/>
          <w:vertAlign w:val="superscript"/>
        </w:rPr>
        <w:tab/>
      </w:r>
      <w:r w:rsidRPr="00E77DF7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CF1EC2" w:rsidRPr="00E77DF7" w:rsidRDefault="00CF1EC2" w:rsidP="00CF0F29">
      <w:pPr>
        <w:jc w:val="both"/>
      </w:pPr>
      <w:r w:rsidRPr="00E77DF7">
        <w:rPr>
          <w:b/>
        </w:rPr>
        <w:t>Строка 020.</w:t>
      </w:r>
      <w:r w:rsidRPr="00E77DF7"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CF1EC2" w:rsidRPr="00E77DF7" w:rsidRDefault="00CF1EC2" w:rsidP="001716FF">
            <w:pPr>
              <w:jc w:val="center"/>
            </w:pPr>
            <w:r>
              <w:t>1</w:t>
            </w:r>
          </w:p>
        </w:tc>
      </w:tr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CF1EC2" w:rsidRPr="00E77DF7" w:rsidRDefault="00CF1EC2" w:rsidP="001716FF">
            <w:pPr>
              <w:jc w:val="center"/>
            </w:pPr>
            <w:r>
              <w:t>-</w:t>
            </w:r>
          </w:p>
        </w:tc>
      </w:tr>
      <w:tr w:rsidR="00CF1EC2" w:rsidRPr="00E77DF7" w:rsidTr="001716FF">
        <w:tc>
          <w:tcPr>
            <w:tcW w:w="7338" w:type="dxa"/>
            <w:gridSpan w:val="2"/>
            <w:shd w:val="clear" w:color="auto" w:fill="auto"/>
          </w:tcPr>
          <w:p w:rsidR="00CF1EC2" w:rsidRPr="00E77DF7" w:rsidRDefault="00CF1EC2" w:rsidP="00CF0F29">
            <w:r w:rsidRPr="00E77DF7">
              <w:t>из них:</w:t>
            </w:r>
          </w:p>
        </w:tc>
      </w:tr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1EC2" w:rsidRPr="00E77DF7" w:rsidRDefault="00CF1EC2" w:rsidP="001716FF">
            <w:pPr>
              <w:jc w:val="center"/>
            </w:pPr>
            <w:r>
              <w:t>1</w:t>
            </w:r>
          </w:p>
        </w:tc>
      </w:tr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1EC2" w:rsidRPr="00E77DF7" w:rsidRDefault="00CF1EC2" w:rsidP="001716FF">
            <w:pPr>
              <w:jc w:val="center"/>
            </w:pPr>
            <w:r>
              <w:t>0</w:t>
            </w:r>
          </w:p>
        </w:tc>
      </w:tr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1EC2" w:rsidRPr="00E77DF7" w:rsidRDefault="00CF1EC2" w:rsidP="001716FF">
            <w:pPr>
              <w:jc w:val="center"/>
            </w:pPr>
            <w:r>
              <w:t>0</w:t>
            </w:r>
          </w:p>
        </w:tc>
      </w:tr>
    </w:tbl>
    <w:p w:rsidR="00CF1EC2" w:rsidRPr="00E77DF7" w:rsidRDefault="00CF1EC2" w:rsidP="00CF0F29">
      <w:pPr>
        <w:rPr>
          <w:b/>
        </w:rPr>
      </w:pPr>
    </w:p>
    <w:p w:rsidR="00CF1EC2" w:rsidRPr="00E77DF7" w:rsidRDefault="00CF1EC2" w:rsidP="00CF0F29">
      <w:r w:rsidRPr="00E77DF7">
        <w:rPr>
          <w:b/>
        </w:rPr>
        <w:t>Строка 021.</w:t>
      </w:r>
      <w:r w:rsidRPr="00E77DF7">
        <w:t xml:space="preserve"> СНИЛС работников: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84"/>
      </w:tblGrid>
      <w:tr w:rsidR="00CF1EC2" w:rsidRPr="00E77DF7" w:rsidTr="001716FF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CF1EC2" w:rsidRPr="00E77DF7" w:rsidRDefault="00CF1EC2" w:rsidP="001716FF">
            <w:pPr>
              <w:jc w:val="center"/>
            </w:pPr>
            <w:r>
              <w:t>066-597-095 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F1EC2" w:rsidRPr="00E77DF7" w:rsidRDefault="00CF1EC2" w:rsidP="00CF0F29">
            <w:pPr>
              <w:rPr>
                <w:rStyle w:val="a7"/>
              </w:rPr>
            </w:pPr>
          </w:p>
        </w:tc>
      </w:tr>
    </w:tbl>
    <w:p w:rsidR="00CF1EC2" w:rsidRPr="00E77DF7" w:rsidRDefault="00CF1EC2" w:rsidP="00CF0F29">
      <w:pPr>
        <w:rPr>
          <w:rStyle w:val="a7"/>
        </w:rPr>
      </w:pPr>
    </w:p>
    <w:p w:rsidR="00CF1EC2" w:rsidRPr="00E77DF7" w:rsidRDefault="00CF1EC2" w:rsidP="00CF0F29">
      <w:pPr>
        <w:jc w:val="both"/>
      </w:pPr>
      <w:r w:rsidRPr="00E77DF7">
        <w:rPr>
          <w:b/>
        </w:rPr>
        <w:t>Строка 022.</w:t>
      </w:r>
      <w:r w:rsidRPr="00E77DF7">
        <w:t xml:space="preserve">  Используемое оборудование:</w:t>
      </w:r>
      <w:r w:rsidRPr="00E77DF7">
        <w:rPr>
          <w:rStyle w:val="a9"/>
        </w:rPr>
        <w:t xml:space="preserve"> </w:t>
      </w:r>
      <w:r w:rsidRPr="00E77DF7">
        <w:rPr>
          <w:rStyle w:val="a9"/>
        </w:rPr>
        <w:fldChar w:fldCharType="begin" w:fldLock="1"/>
      </w:r>
      <w:r w:rsidRPr="00E77DF7">
        <w:rPr>
          <w:rStyle w:val="a9"/>
        </w:rPr>
        <w:instrText xml:space="preserve"> DOCVARIABLE oborud \* MERGEFORMAT </w:instrText>
      </w:r>
      <w:r w:rsidRPr="00E77DF7">
        <w:rPr>
          <w:rStyle w:val="a9"/>
        </w:rPr>
        <w:fldChar w:fldCharType="separate"/>
      </w:r>
      <w:r w:rsidRPr="00E62C5F">
        <w:rPr>
          <w:rStyle w:val="a9"/>
        </w:rPr>
        <w:t xml:space="preserve"> Ноутбук ASUS, ноутбук SAMSUNG, интерактивный АПК, монитор PHILIPS, МФУ лазерный SAMSUNG, проектор, экран </w:t>
      </w:r>
      <w:r w:rsidRPr="00E77DF7">
        <w:rPr>
          <w:rStyle w:val="a9"/>
        </w:rPr>
        <w:fldChar w:fldCharType="end"/>
      </w:r>
      <w:r w:rsidRPr="00E77DF7">
        <w:rPr>
          <w:rStyle w:val="a9"/>
        </w:rPr>
        <w:t> </w:t>
      </w:r>
    </w:p>
    <w:p w:rsidR="00CF1EC2" w:rsidRPr="00E77DF7" w:rsidRDefault="00CF1EC2" w:rsidP="00CF0F29">
      <w:pPr>
        <w:ind w:firstLine="1418"/>
        <w:jc w:val="both"/>
      </w:pPr>
      <w:r w:rsidRPr="00E77DF7">
        <w:t>Используемые материалы и сырье:</w:t>
      </w:r>
      <w:r w:rsidRPr="00E77DF7">
        <w:rPr>
          <w:rStyle w:val="a9"/>
        </w:rPr>
        <w:t xml:space="preserve"> </w:t>
      </w:r>
      <w:r w:rsidRPr="00E77DF7">
        <w:rPr>
          <w:rStyle w:val="a9"/>
        </w:rPr>
        <w:fldChar w:fldCharType="begin" w:fldLock="1"/>
      </w:r>
      <w:r w:rsidRPr="00E77DF7">
        <w:rPr>
          <w:rStyle w:val="a9"/>
        </w:rPr>
        <w:instrText xml:space="preserve"> DOCVARIABLE tools \* MERGEFORMAT </w:instrText>
      </w:r>
      <w:r w:rsidRPr="00E77DF7">
        <w:rPr>
          <w:rStyle w:val="a9"/>
        </w:rPr>
        <w:fldChar w:fldCharType="separate"/>
      </w:r>
      <w:r w:rsidRPr="00E62C5F">
        <w:rPr>
          <w:rStyle w:val="a9"/>
        </w:rPr>
        <w:t xml:space="preserve"> Бумага, канцелярские товары </w:t>
      </w:r>
      <w:r w:rsidRPr="00E77DF7">
        <w:rPr>
          <w:rStyle w:val="a9"/>
        </w:rPr>
        <w:fldChar w:fldCharType="end"/>
      </w:r>
      <w:r w:rsidRPr="00E77DF7">
        <w:rPr>
          <w:rStyle w:val="a9"/>
        </w:rPr>
        <w:t> </w:t>
      </w:r>
    </w:p>
    <w:p w:rsidR="00CF1EC2" w:rsidRPr="00E77DF7" w:rsidRDefault="00CF1EC2" w:rsidP="00CF0F29">
      <w:pPr>
        <w:jc w:val="both"/>
        <w:rPr>
          <w:rStyle w:val="a7"/>
        </w:rPr>
      </w:pPr>
    </w:p>
    <w:p w:rsidR="00CF1EC2" w:rsidRPr="00E77DF7" w:rsidRDefault="00CF1EC2" w:rsidP="00CF0F29">
      <w:r w:rsidRPr="00E77DF7">
        <w:rPr>
          <w:b/>
        </w:rPr>
        <w:t>Строка 030.</w:t>
      </w:r>
      <w:r w:rsidRPr="00E77DF7">
        <w:t xml:space="preserve"> Оценка условий труда по вредным (опасным) факторам:</w:t>
      </w:r>
    </w:p>
    <w:tbl>
      <w:tblPr>
        <w:tblW w:w="963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Эффективность СИЗ*, +/-/</w:t>
            </w:r>
            <w:r w:rsidRPr="00E77DF7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</w:tbl>
    <w:p w:rsidR="00CF1EC2" w:rsidRPr="00E77DF7" w:rsidRDefault="00CF1EC2" w:rsidP="00CF0F29">
      <w:pPr>
        <w:rPr>
          <w:sz w:val="16"/>
          <w:szCs w:val="16"/>
        </w:rPr>
      </w:pPr>
      <w:r w:rsidRPr="00E77DF7">
        <w:rPr>
          <w:sz w:val="16"/>
          <w:szCs w:val="16"/>
        </w:rPr>
        <w:t>* Средства индивидуальной защиты</w:t>
      </w:r>
    </w:p>
    <w:p w:rsidR="00CF1EC2" w:rsidRPr="00E77DF7" w:rsidRDefault="00CF1EC2" w:rsidP="00CF0F29">
      <w:r w:rsidRPr="00E77DF7">
        <w:rPr>
          <w:b/>
        </w:rPr>
        <w:t>Строка  040.</w:t>
      </w:r>
      <w:r w:rsidRPr="00E77DF7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CF1EC2" w:rsidRPr="00E77DF7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№</w:t>
            </w:r>
            <w:r w:rsidRPr="00E77DF7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По результатам оценки условий труда</w:t>
            </w:r>
          </w:p>
        </w:tc>
      </w:tr>
      <w:tr w:rsidR="00CF1EC2" w:rsidRPr="00E77DF7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rPr>
                <w:sz w:val="18"/>
                <w:szCs w:val="18"/>
              </w:rPr>
            </w:pPr>
            <w:r w:rsidRPr="00E77DF7">
              <w:rPr>
                <w:sz w:val="18"/>
                <w:szCs w:val="18"/>
              </w:rPr>
              <w:t xml:space="preserve">необходимость  в установлении </w:t>
            </w:r>
            <w:r w:rsidRPr="00E77DF7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rPr>
                <w:sz w:val="18"/>
                <w:szCs w:val="18"/>
              </w:rPr>
            </w:pPr>
            <w:r w:rsidRPr="00E77DF7">
              <w:rPr>
                <w:sz w:val="18"/>
                <w:szCs w:val="18"/>
              </w:rPr>
              <w:t>основание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E77DF7">
            <w:pPr>
              <w:pStyle w:val="a8"/>
              <w:jc w:val="left"/>
            </w:pPr>
            <w:r w:rsidRPr="00E77DF7">
              <w:t xml:space="preserve">Право на досрочное назначение </w:t>
            </w:r>
            <w:r>
              <w:t>страховой</w:t>
            </w:r>
            <w:r w:rsidRPr="00E77DF7">
              <w:t xml:space="preserve">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18.</w:t>
            </w:r>
          </w:p>
        </w:tc>
      </w:tr>
    </w:tbl>
    <w:p w:rsidR="00CF1EC2" w:rsidRPr="00E77DF7" w:rsidRDefault="00CF1EC2" w:rsidP="00CF0F29">
      <w:pPr>
        <w:jc w:val="both"/>
      </w:pPr>
      <w:r w:rsidRPr="00E77DF7">
        <w:rPr>
          <w:b/>
        </w:rPr>
        <w:t>Строка 050.</w:t>
      </w:r>
      <w:r w:rsidRPr="00E77DF7">
        <w:t> Рекомендации по улучшению условий труда, по режимам труда и отдыха, по подбору работников: </w:t>
      </w:r>
      <w:r w:rsidRPr="00E77DF7">
        <w:rPr>
          <w:u w:val="single"/>
        </w:rPr>
        <w:t>  </w:t>
      </w:r>
      <w:r w:rsidRPr="00E77DF7">
        <w:rPr>
          <w:u w:val="single"/>
        </w:rPr>
        <w:fldChar w:fldCharType="begin" w:fldLock="1"/>
      </w:r>
      <w:r w:rsidRPr="00E77DF7">
        <w:rPr>
          <w:u w:val="single"/>
        </w:rPr>
        <w:instrText xml:space="preserve"> DOCVARIABLE "s_050" \* MERGEFORMAT </w:instrText>
      </w:r>
      <w:r w:rsidRPr="00E77DF7">
        <w:rPr>
          <w:u w:val="single"/>
        </w:rPr>
        <w:fldChar w:fldCharType="separate"/>
      </w:r>
      <w:r w:rsidRPr="009E4FF2">
        <w:rPr>
          <w:i/>
          <w:u w:val="single"/>
        </w:rPr>
        <w:t>1. Рекомендации по подбору работников: возможность применения труда женщин - да (ТК РФ, статья 253); возможность применения труда лиц до 18 лет - да (ТК РФ, статья 265); возможность применения труда инвалидов - да (по медицинским показаниям, при соблюдении СП 2.2.9.2510-09);</w:t>
      </w:r>
      <w:r w:rsidRPr="009E4FF2">
        <w:rPr>
          <w:i/>
          <w:u w:val="single"/>
        </w:rPr>
        <w:tab/>
        <w:t>   </w:t>
      </w:r>
      <w:r w:rsidRPr="009E4FF2">
        <w:rPr>
          <w:i/>
          <w:u w:val="single"/>
        </w:rPr>
        <w:br/>
        <w:t xml:space="preserve"> 2. Рекомендуемые режимы труда и отдыха: в соответствии с Правилами внутреннего трудового распорядка организации;</w:t>
      </w:r>
      <w:r w:rsidRPr="009E4FF2">
        <w:rPr>
          <w:i/>
          <w:u w:val="single"/>
        </w:rPr>
        <w:tab/>
        <w:t>   </w:t>
      </w:r>
      <w:r w:rsidRPr="00E77DF7">
        <w:rPr>
          <w:u w:val="single"/>
        </w:rPr>
        <w:fldChar w:fldCharType="end"/>
      </w:r>
      <w:r w:rsidRPr="00E77DF7">
        <w:rPr>
          <w:u w:val="single"/>
        </w:rPr>
        <w:t xml:space="preserve"> </w:t>
      </w:r>
      <w:r w:rsidRPr="00E77DF7">
        <w:rPr>
          <w:u w:val="single"/>
        </w:rPr>
        <w:tab/>
        <w:t xml:space="preserve">  </w:t>
      </w:r>
      <w:r w:rsidRPr="00E77DF7">
        <w:br/>
      </w:r>
    </w:p>
    <w:p w:rsidR="00CF1EC2" w:rsidRPr="00E77DF7" w:rsidRDefault="00CF1EC2" w:rsidP="00CF0F29">
      <w:pPr>
        <w:jc w:val="both"/>
      </w:pPr>
      <w:r w:rsidRPr="00E77DF7">
        <w:t>Дата составления: </w:t>
      </w:r>
      <w:r w:rsidRPr="00E77DF7">
        <w:rPr>
          <w:u w:val="single"/>
        </w:rPr>
        <w:t xml:space="preserve">  </w:t>
      </w:r>
      <w:r w:rsidRPr="00E77DF7">
        <w:rPr>
          <w:u w:val="single"/>
        </w:rPr>
        <w:fldChar w:fldCharType="begin" w:fldLock="1"/>
      </w:r>
      <w:r w:rsidRPr="00E77DF7">
        <w:rPr>
          <w:u w:val="single"/>
        </w:rPr>
        <w:instrText xml:space="preserve"> DOCVARIABLE fill_date \* MERGEFORMAT </w:instrText>
      </w:r>
      <w:r w:rsidRPr="00E77DF7">
        <w:rPr>
          <w:u w:val="single"/>
        </w:rPr>
        <w:fldChar w:fldCharType="separate"/>
      </w:r>
      <w:r w:rsidRPr="009E4FF2">
        <w:rPr>
          <w:u w:val="single"/>
        </w:rPr>
        <w:t>02.06.2016</w:t>
      </w:r>
      <w:r w:rsidRPr="00E77DF7">
        <w:rPr>
          <w:u w:val="single"/>
        </w:rPr>
        <w:fldChar w:fldCharType="end"/>
      </w:r>
      <w:r w:rsidRPr="00E77DF7">
        <w:rPr>
          <w:u w:val="single"/>
        </w:rPr>
        <w:t xml:space="preserve">    </w:t>
      </w:r>
    </w:p>
    <w:p w:rsidR="00CF1EC2" w:rsidRPr="00E77DF7" w:rsidRDefault="00CF1EC2" w:rsidP="00CF0F29">
      <w:pPr>
        <w:jc w:val="both"/>
      </w:pPr>
    </w:p>
    <w:p w:rsidR="00CF1EC2" w:rsidRPr="00E77DF7" w:rsidRDefault="00CF1EC2" w:rsidP="00CF0F29">
      <w:r w:rsidRPr="00E77DF7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CF1EC2" w:rsidRPr="00E77DF7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  <w:r>
              <w:t>Ишутина Т.В.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(дата)</w:t>
            </w:r>
          </w:p>
        </w:tc>
      </w:tr>
    </w:tbl>
    <w:p w:rsidR="00CF1EC2" w:rsidRPr="00E77DF7" w:rsidRDefault="00CF1EC2" w:rsidP="00CF0F29"/>
    <w:p w:rsidR="00CF1EC2" w:rsidRPr="00E77DF7" w:rsidRDefault="00CF1EC2" w:rsidP="00CF0F29">
      <w:r w:rsidRPr="00E77DF7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CF1EC2" w:rsidRPr="00E77DF7" w:rsidTr="00E62C5F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  <w:r>
              <w:t>Председатель проф.союза</w:t>
            </w:r>
          </w:p>
        </w:tc>
        <w:tc>
          <w:tcPr>
            <w:tcW w:w="283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  <w:r>
              <w:t>Иванова Н.А.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E62C5F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(дата)</w:t>
            </w:r>
          </w:p>
        </w:tc>
      </w:tr>
      <w:tr w:rsidR="00CF1EC2" w:rsidRPr="00E62C5F" w:rsidTr="00E62C5F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E62C5F" w:rsidRDefault="00CF1EC2" w:rsidP="00CF0F29">
            <w:pPr>
              <w:pStyle w:val="a8"/>
            </w:pPr>
            <w:r>
              <w:t>Заместитель директора по АХР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F1EC2" w:rsidRPr="00E62C5F" w:rsidRDefault="00CF1EC2" w:rsidP="00CF0F29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E62C5F" w:rsidRDefault="00CF1EC2" w:rsidP="00CF0F29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F1EC2" w:rsidRPr="00E62C5F" w:rsidRDefault="00CF1EC2" w:rsidP="00CF0F29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E62C5F" w:rsidRDefault="00CF1EC2" w:rsidP="00CF0F29">
            <w:pPr>
              <w:pStyle w:val="a8"/>
            </w:pPr>
            <w:r>
              <w:t>Овчинникова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F1EC2" w:rsidRPr="00E62C5F" w:rsidRDefault="00CF1EC2" w:rsidP="00CF0F29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E62C5F" w:rsidRDefault="00CF1EC2" w:rsidP="00CF0F29">
            <w:pPr>
              <w:pStyle w:val="a8"/>
            </w:pPr>
          </w:p>
        </w:tc>
      </w:tr>
      <w:tr w:rsidR="00CF1EC2" w:rsidRPr="00E62C5F" w:rsidTr="00E62C5F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CF1EC2" w:rsidRPr="00E62C5F" w:rsidRDefault="00CF1EC2" w:rsidP="00CF0F29">
            <w:pPr>
              <w:pStyle w:val="a8"/>
              <w:rPr>
                <w:vertAlign w:val="superscript"/>
              </w:rPr>
            </w:pPr>
            <w:r w:rsidRPr="00E62C5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F1EC2" w:rsidRPr="00E62C5F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F1EC2" w:rsidRPr="00E62C5F" w:rsidRDefault="00CF1EC2" w:rsidP="00CF0F29">
            <w:pPr>
              <w:pStyle w:val="a8"/>
              <w:rPr>
                <w:vertAlign w:val="superscript"/>
              </w:rPr>
            </w:pPr>
            <w:r w:rsidRPr="00E62C5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F1EC2" w:rsidRPr="00E62C5F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F1EC2" w:rsidRPr="00E62C5F" w:rsidRDefault="00CF1EC2" w:rsidP="00CF0F29">
            <w:pPr>
              <w:pStyle w:val="a8"/>
              <w:rPr>
                <w:vertAlign w:val="superscript"/>
              </w:rPr>
            </w:pPr>
            <w:r w:rsidRPr="00E62C5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F1EC2" w:rsidRPr="00E62C5F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F1EC2" w:rsidRPr="00E62C5F" w:rsidRDefault="00CF1EC2" w:rsidP="00CF0F29">
            <w:pPr>
              <w:pStyle w:val="a8"/>
              <w:rPr>
                <w:vertAlign w:val="superscript"/>
              </w:rPr>
            </w:pPr>
            <w:r w:rsidRPr="00E62C5F">
              <w:rPr>
                <w:vertAlign w:val="superscript"/>
              </w:rPr>
              <w:t>(дата)</w:t>
            </w:r>
          </w:p>
        </w:tc>
      </w:tr>
      <w:tr w:rsidR="00CF1EC2" w:rsidRPr="00E62C5F" w:rsidTr="00E62C5F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E62C5F" w:rsidRDefault="00CF1EC2" w:rsidP="00CF0F29">
            <w:pPr>
              <w:pStyle w:val="a8"/>
            </w:pPr>
            <w:r>
              <w:t>Заместитель директора по ВР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F1EC2" w:rsidRPr="00E62C5F" w:rsidRDefault="00CF1EC2" w:rsidP="00CF0F29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E62C5F" w:rsidRDefault="00CF1EC2" w:rsidP="00CF0F29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F1EC2" w:rsidRPr="00E62C5F" w:rsidRDefault="00CF1EC2" w:rsidP="00CF0F29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E62C5F" w:rsidRDefault="00CF1EC2" w:rsidP="00CF0F29">
            <w:pPr>
              <w:pStyle w:val="a8"/>
            </w:pPr>
            <w:r>
              <w:t>Галустян Т.Н.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F1EC2" w:rsidRPr="00E62C5F" w:rsidRDefault="00CF1EC2" w:rsidP="00CF0F29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E62C5F" w:rsidRDefault="00CF1EC2" w:rsidP="00CF0F29">
            <w:pPr>
              <w:pStyle w:val="a8"/>
            </w:pPr>
          </w:p>
        </w:tc>
      </w:tr>
      <w:tr w:rsidR="00CF1EC2" w:rsidRPr="00E62C5F" w:rsidTr="00E62C5F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CF1EC2" w:rsidRPr="00E62C5F" w:rsidRDefault="00CF1EC2" w:rsidP="00CF0F29">
            <w:pPr>
              <w:pStyle w:val="a8"/>
              <w:rPr>
                <w:vertAlign w:val="superscript"/>
              </w:rPr>
            </w:pPr>
            <w:r w:rsidRPr="00E62C5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F1EC2" w:rsidRPr="00E62C5F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F1EC2" w:rsidRPr="00E62C5F" w:rsidRDefault="00CF1EC2" w:rsidP="00CF0F29">
            <w:pPr>
              <w:pStyle w:val="a8"/>
              <w:rPr>
                <w:vertAlign w:val="superscript"/>
              </w:rPr>
            </w:pPr>
            <w:r w:rsidRPr="00E62C5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F1EC2" w:rsidRPr="00E62C5F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F1EC2" w:rsidRPr="00E62C5F" w:rsidRDefault="00CF1EC2" w:rsidP="00CF0F29">
            <w:pPr>
              <w:pStyle w:val="a8"/>
              <w:rPr>
                <w:vertAlign w:val="superscript"/>
              </w:rPr>
            </w:pPr>
            <w:r w:rsidRPr="00E62C5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F1EC2" w:rsidRPr="00E62C5F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F1EC2" w:rsidRPr="00E62C5F" w:rsidRDefault="00CF1EC2" w:rsidP="00CF0F29">
            <w:pPr>
              <w:pStyle w:val="a8"/>
              <w:rPr>
                <w:vertAlign w:val="superscript"/>
              </w:rPr>
            </w:pPr>
            <w:r w:rsidRPr="00E62C5F">
              <w:rPr>
                <w:vertAlign w:val="superscript"/>
              </w:rPr>
              <w:t>(дата)</w:t>
            </w:r>
          </w:p>
        </w:tc>
      </w:tr>
    </w:tbl>
    <w:p w:rsidR="00CF1EC2" w:rsidRPr="00E77DF7" w:rsidRDefault="00CF1EC2" w:rsidP="00CF0F29"/>
    <w:p w:rsidR="00CF1EC2" w:rsidRPr="00E77DF7" w:rsidRDefault="00CF1EC2" w:rsidP="00CF0F29">
      <w:r w:rsidRPr="00E77DF7">
        <w:t>Эксперт(-ы)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CF1EC2" w:rsidRPr="009E4FF2" w:rsidTr="001716FF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9E4FF2" w:rsidRDefault="00CF1EC2" w:rsidP="00CF0F29">
            <w:pPr>
              <w:pStyle w:val="a8"/>
            </w:pPr>
            <w:r w:rsidRPr="009E4FF2">
              <w:t>3626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9E4FF2" w:rsidRDefault="00CF1EC2" w:rsidP="00CF0F2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9E4FF2" w:rsidRDefault="00CF1EC2" w:rsidP="00CF0F2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9E4FF2" w:rsidRDefault="00CF1EC2" w:rsidP="00CF0F2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9E4FF2" w:rsidRDefault="00CF1EC2" w:rsidP="00CF0F29">
            <w:pPr>
              <w:pStyle w:val="a8"/>
            </w:pPr>
            <w:r w:rsidRPr="009E4FF2">
              <w:t>Краснов Д.С.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9E4FF2" w:rsidRDefault="00CF1EC2" w:rsidP="00CF0F2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9E4FF2" w:rsidRDefault="00CF1EC2" w:rsidP="00CF0F29">
            <w:pPr>
              <w:pStyle w:val="a8"/>
            </w:pPr>
            <w:r>
              <w:t>02.06.2016</w:t>
            </w:r>
          </w:p>
        </w:tc>
      </w:tr>
      <w:tr w:rsidR="00CF1EC2" w:rsidRPr="009E4FF2" w:rsidTr="001716FF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9E4FF2" w:rsidRDefault="00CF1EC2" w:rsidP="00CF0F29">
            <w:pPr>
              <w:pStyle w:val="a8"/>
              <w:rPr>
                <w:b/>
                <w:vertAlign w:val="superscript"/>
              </w:rPr>
            </w:pPr>
            <w:r w:rsidRPr="009E4FF2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9E4FF2" w:rsidRDefault="00CF1EC2" w:rsidP="00CF0F2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9E4FF2" w:rsidRDefault="00CF1EC2" w:rsidP="00CF0F29">
            <w:pPr>
              <w:pStyle w:val="a8"/>
              <w:rPr>
                <w:b/>
                <w:vertAlign w:val="superscript"/>
              </w:rPr>
            </w:pPr>
            <w:r w:rsidRPr="009E4FF2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9E4FF2" w:rsidRDefault="00CF1EC2" w:rsidP="00CF0F2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9E4FF2" w:rsidRDefault="00CF1EC2" w:rsidP="00CF0F29">
            <w:pPr>
              <w:pStyle w:val="a8"/>
              <w:rPr>
                <w:b/>
                <w:vertAlign w:val="superscript"/>
              </w:rPr>
            </w:pPr>
            <w:r w:rsidRPr="009E4FF2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9E4FF2" w:rsidRDefault="00CF1EC2" w:rsidP="00CF0F2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1EC2" w:rsidRPr="009E4FF2" w:rsidRDefault="00CF1EC2" w:rsidP="00CF0F29">
            <w:pPr>
              <w:pStyle w:val="a8"/>
              <w:rPr>
                <w:vertAlign w:val="superscript"/>
              </w:rPr>
            </w:pPr>
            <w:r w:rsidRPr="009E4FF2">
              <w:rPr>
                <w:vertAlign w:val="superscript"/>
              </w:rPr>
              <w:t>(дата)</w:t>
            </w:r>
          </w:p>
        </w:tc>
      </w:tr>
    </w:tbl>
    <w:p w:rsidR="00CF1EC2" w:rsidRPr="00E77DF7" w:rsidRDefault="00CF1EC2" w:rsidP="00CF0F29"/>
    <w:p w:rsidR="00CF1EC2" w:rsidRPr="00E77DF7" w:rsidRDefault="00CF1EC2" w:rsidP="00C23999">
      <w:r w:rsidRPr="00E77DF7">
        <w:t>С результатами специальной оценки условий труда ознакомлен(ы)</w:t>
      </w:r>
    </w:p>
    <w:tbl>
      <w:tblPr>
        <w:tblW w:w="0" w:type="auto"/>
        <w:jc w:val="center"/>
        <w:tblInd w:w="-147" w:type="dxa"/>
        <w:tblLayout w:type="fixed"/>
        <w:tblLook w:val="0000" w:firstRow="0" w:lastRow="0" w:firstColumn="0" w:lastColumn="0" w:noHBand="0" w:noVBand="0"/>
      </w:tblPr>
      <w:tblGrid>
        <w:gridCol w:w="1990"/>
        <w:gridCol w:w="236"/>
        <w:gridCol w:w="4550"/>
        <w:gridCol w:w="236"/>
        <w:gridCol w:w="1262"/>
        <w:gridCol w:w="236"/>
        <w:gridCol w:w="1831"/>
      </w:tblGrid>
      <w:tr w:rsidR="00CF1EC2" w:rsidRPr="00E77DF7" w:rsidTr="00E62C5F">
        <w:trPr>
          <w:trHeight w:val="284"/>
          <w:jc w:val="center"/>
        </w:trPr>
        <w:tc>
          <w:tcPr>
            <w:tcW w:w="1990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236" w:type="dxa"/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4550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1307A7">
            <w:pPr>
              <w:pStyle w:val="a8"/>
            </w:pPr>
            <w:r>
              <w:t>Шемарова Т.А.</w:t>
            </w:r>
          </w:p>
        </w:tc>
        <w:tc>
          <w:tcPr>
            <w:tcW w:w="236" w:type="dxa"/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236" w:type="dxa"/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1307A7">
            <w:pPr>
              <w:pStyle w:val="a8"/>
            </w:pPr>
            <w:r>
              <w:t>066-597-095 14</w:t>
            </w:r>
          </w:p>
        </w:tc>
      </w:tr>
      <w:tr w:rsidR="00CF1EC2" w:rsidRPr="00E77DF7" w:rsidTr="001307A7">
        <w:trPr>
          <w:trHeight w:val="284"/>
          <w:jc w:val="center"/>
        </w:trPr>
        <w:tc>
          <w:tcPr>
            <w:tcW w:w="1990" w:type="dxa"/>
            <w:tcBorders>
              <w:top w:val="single" w:sz="4" w:space="0" w:color="auto"/>
            </w:tcBorders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</w:p>
        </w:tc>
        <w:tc>
          <w:tcPr>
            <w:tcW w:w="4550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1307A7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36" w:type="dxa"/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(дата)</w:t>
            </w:r>
          </w:p>
        </w:tc>
        <w:tc>
          <w:tcPr>
            <w:tcW w:w="236" w:type="dxa"/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(СНИЛС)</w:t>
            </w:r>
          </w:p>
        </w:tc>
      </w:tr>
    </w:tbl>
    <w:p w:rsidR="00CF1EC2" w:rsidRPr="00E77DF7" w:rsidRDefault="00CF1EC2" w:rsidP="00C23999"/>
    <w:p w:rsidR="00CF1EC2" w:rsidRDefault="00CF1EC2" w:rsidP="009A2489">
      <w:pPr>
        <w:sectPr w:rsidR="00CF1EC2" w:rsidSect="00CF1EC2">
          <w:headerReference w:type="default" r:id="rId15"/>
          <w:footerReference w:type="default" r:id="rId16"/>
          <w:pgSz w:w="11906" w:h="16838" w:code="9"/>
          <w:pgMar w:top="567" w:right="851" w:bottom="426" w:left="851" w:header="0" w:footer="0" w:gutter="0"/>
          <w:pgNumType w:start="1"/>
          <w:cols w:space="708"/>
          <w:docGrid w:linePitch="360"/>
        </w:sectPr>
      </w:pPr>
      <w:r>
        <w:fldChar w:fldCharType="end"/>
      </w:r>
    </w:p>
    <w:p w:rsidR="00CF1EC2" w:rsidRDefault="00CF1EC2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"\\\\192.168.121.196\\teh\\В РАБОТЕ (СОУТ)\\База Старицкая\\ARMv51_files\\3E8F407A3C494B2393D80C634F933F0A\\Заключение.docx" \!  \* MERGEFORMAT </w:instrText>
      </w:r>
      <w:r>
        <w:fldChar w:fldCharType="separat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037"/>
        <w:gridCol w:w="2038"/>
      </w:tblGrid>
      <w:tr w:rsidR="00CF1EC2" w:rsidRPr="004A41D2" w:rsidTr="000F3C2A">
        <w:trPr>
          <w:jc w:val="center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 «ЦЕНТР ОХРАНЫ ТРУДА И ЭКОЛОГИИ «ЭКСПЕРТЭГИДА»; 115114, г. Москва, ул. Летниковская, д. 6А, стр. 10; Регистрационный номер - 181 от 25.12.2015</w:t>
            </w:r>
          </w:p>
        </w:tc>
      </w:tr>
      <w:tr w:rsidR="00CF1EC2" w:rsidRPr="004A41D2" w:rsidTr="000F3C2A">
        <w:trPr>
          <w:jc w:val="center"/>
        </w:trPr>
        <w:tc>
          <w:tcPr>
            <w:tcW w:w="10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4A41D2">
              <w:rPr>
                <w:color w:val="000000"/>
                <w:sz w:val="18"/>
                <w:szCs w:val="18"/>
              </w:rPr>
              <w:t xml:space="preserve"> </w:t>
            </w:r>
            <w:r w:rsidRPr="004A41D2">
              <w:rPr>
                <w:color w:val="000000"/>
                <w:sz w:val="18"/>
                <w:szCs w:val="18"/>
                <w:vertAlign w:val="superscript"/>
              </w:rPr>
              <w:t xml:space="preserve">(полное наименование </w:t>
            </w:r>
            <w:r w:rsidRPr="004A41D2">
              <w:rPr>
                <w:sz w:val="18"/>
                <w:szCs w:val="18"/>
                <w:vertAlign w:val="superscript"/>
              </w:rPr>
              <w:t>организации, проводящей специальную оценку условий труда</w:t>
            </w:r>
            <w:r w:rsidRPr="004A41D2">
              <w:rPr>
                <w:color w:val="000000"/>
                <w:sz w:val="18"/>
                <w:szCs w:val="18"/>
                <w:vertAlign w:val="superscript"/>
              </w:rPr>
              <w:t>, регистрационный номер записи в реестре организаций, проводящих специальную оценку условий труда)</w:t>
            </w:r>
          </w:p>
        </w:tc>
      </w:tr>
      <w:tr w:rsidR="00CF1EC2" w:rsidRPr="004A41D2" w:rsidTr="000F3C2A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 w:rsidRPr="004A41D2">
              <w:rPr>
                <w:color w:val="000000"/>
                <w:sz w:val="18"/>
                <w:szCs w:val="18"/>
              </w:rPr>
              <w:t>Регистрационный номер аттестата аккредитации ИЛ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 w:rsidRPr="004A41D2">
              <w:rPr>
                <w:color w:val="000000"/>
                <w:sz w:val="18"/>
                <w:szCs w:val="18"/>
              </w:rPr>
              <w:t>Дата получения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 w:rsidRPr="004A41D2">
              <w:rPr>
                <w:color w:val="000000"/>
                <w:sz w:val="18"/>
                <w:szCs w:val="18"/>
              </w:rPr>
              <w:t xml:space="preserve">Дата окончания </w:t>
            </w:r>
          </w:p>
        </w:tc>
      </w:tr>
      <w:tr w:rsidR="00CF1EC2" w:rsidRPr="004A41D2" w:rsidTr="000F3C2A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RA.RU.21ЭГ03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03.11.2015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бессрочно</w:t>
            </w:r>
          </w:p>
        </w:tc>
      </w:tr>
    </w:tbl>
    <w:p w:rsidR="00CF1EC2" w:rsidRPr="004A41D2" w:rsidRDefault="00CF1EC2" w:rsidP="00447CCC">
      <w:pPr>
        <w:pStyle w:val="1"/>
        <w:rPr>
          <w:rFonts w:cs="Times New Roman"/>
          <w:sz w:val="28"/>
          <w:szCs w:val="28"/>
        </w:rPr>
      </w:pPr>
      <w:r w:rsidRPr="004A41D2">
        <w:rPr>
          <w:sz w:val="28"/>
          <w:szCs w:val="28"/>
        </w:rPr>
        <w:t>Заключение эксперта по идентификации ОВПФ на рабочем месте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"/>
        <w:gridCol w:w="3555"/>
      </w:tblGrid>
      <w:tr w:rsidR="00CF1EC2" w:rsidRPr="004A41D2" w:rsidTr="00ED3585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4A41D2" w:rsidRDefault="00CF1EC2" w:rsidP="00447CCC">
            <w:r w:rsidRPr="004A41D2">
              <w:t>№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1EC2" w:rsidRPr="004A41D2" w:rsidRDefault="00CF1EC2" w:rsidP="00447C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3847 - 2- ЗЭ</w:t>
            </w:r>
          </w:p>
        </w:tc>
      </w:tr>
      <w:tr w:rsidR="00CF1EC2" w:rsidRPr="004A41D2" w:rsidTr="00ED3585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4A41D2" w:rsidRDefault="00CF1EC2" w:rsidP="00447CC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4A41D2" w:rsidRDefault="00CF1EC2" w:rsidP="00447CCC">
            <w:pPr>
              <w:pStyle w:val="af"/>
              <w:rPr>
                <w:bCs/>
              </w:rPr>
            </w:pPr>
            <w:r w:rsidRPr="004A41D2">
              <w:rPr>
                <w:vertAlign w:val="superscript"/>
              </w:rPr>
              <w:t>идентификационный номер (реквизиты) заключения</w:t>
            </w:r>
          </w:p>
        </w:tc>
      </w:tr>
    </w:tbl>
    <w:p w:rsidR="00CF1EC2" w:rsidRPr="004A41D2" w:rsidRDefault="00CF1EC2" w:rsidP="008A00BA">
      <w:pPr>
        <w:pStyle w:val="a6"/>
        <w:spacing w:before="0"/>
        <w:jc w:val="both"/>
        <w:rPr>
          <w:b w:val="0"/>
        </w:rPr>
      </w:pPr>
      <w:r w:rsidRPr="004A41D2">
        <w:t>1. Дата заключения</w:t>
      </w:r>
      <w:r w:rsidRPr="004A41D2">
        <w:rPr>
          <w:b w:val="0"/>
        </w:rPr>
        <w:t xml:space="preserve">: </w:t>
      </w:r>
      <w:r w:rsidRPr="004A41D2">
        <w:rPr>
          <w:b w:val="0"/>
        </w:rPr>
        <w:fldChar w:fldCharType="begin" w:fldLock="1"/>
      </w:r>
      <w:r w:rsidRPr="004A41D2">
        <w:rPr>
          <w:b w:val="0"/>
        </w:rPr>
        <w:instrText xml:space="preserve"> DOCVARIABLE izm_date \* MERGEFORMAT </w:instrText>
      </w:r>
      <w:r w:rsidRPr="004A41D2">
        <w:rPr>
          <w:b w:val="0"/>
        </w:rPr>
        <w:fldChar w:fldCharType="separate"/>
      </w:r>
      <w:r>
        <w:rPr>
          <w:b w:val="0"/>
        </w:rPr>
        <w:t xml:space="preserve">23.05.2016 </w:t>
      </w:r>
      <w:r w:rsidRPr="004A41D2">
        <w:rPr>
          <w:b w:val="0"/>
        </w:rPr>
        <w:fldChar w:fldCharType="end"/>
      </w:r>
    </w:p>
    <w:p w:rsidR="00CF1EC2" w:rsidRPr="004A41D2" w:rsidRDefault="00CF1EC2" w:rsidP="008A00BA">
      <w:pPr>
        <w:pStyle w:val="a6"/>
        <w:spacing w:before="0"/>
        <w:jc w:val="both"/>
      </w:pPr>
      <w:r w:rsidRPr="004A41D2">
        <w:t>2. Сведения о работодателе:</w:t>
      </w:r>
    </w:p>
    <w:p w:rsidR="00CF1EC2" w:rsidRPr="004A41D2" w:rsidRDefault="00CF1EC2" w:rsidP="008A00BA">
      <w:pPr>
        <w:jc w:val="both"/>
      </w:pPr>
      <w:r w:rsidRPr="004A41D2">
        <w:t>2.1. Наименование работодателя: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rbtd_name \* MERGEFORMAT </w:instrText>
      </w:r>
      <w:r w:rsidRPr="004A41D2">
        <w:rPr>
          <w:rStyle w:val="a9"/>
        </w:rPr>
        <w:fldChar w:fldCharType="separate"/>
      </w:r>
      <w:r w:rsidRPr="001E16B1">
        <w:rPr>
          <w:rStyle w:val="a9"/>
        </w:rPr>
        <w:t xml:space="preserve">Муниципальное общеобразовательное учреждение "Средняя школа № 16"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2.2. Место нахождения и место осуществления деятельности работодателя: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rbtd_adr \* MERGEFORMAT </w:instrText>
      </w:r>
      <w:r w:rsidRPr="004A41D2">
        <w:rPr>
          <w:rStyle w:val="a9"/>
        </w:rPr>
        <w:fldChar w:fldCharType="separate"/>
      </w:r>
      <w:r w:rsidRPr="001E16B1">
        <w:rPr>
          <w:rStyle w:val="a9"/>
        </w:rPr>
        <w:t xml:space="preserve">171506, Тверская область, г. Кимры, ул. Шевченко, д.77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2.3. Наименование структурного подразделения: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ceh_info \* MERGEFORMAT </w:instrText>
      </w:r>
      <w:r w:rsidRPr="004A41D2">
        <w:rPr>
          <w:rStyle w:val="a9"/>
        </w:rPr>
        <w:fldChar w:fldCharType="separate"/>
      </w:r>
      <w:r w:rsidRPr="001E16B1">
        <w:rPr>
          <w:rStyle w:val="a9"/>
        </w:rPr>
        <w:t xml:space="preserve"> Администрация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pStyle w:val="a6"/>
        <w:spacing w:before="0"/>
        <w:jc w:val="both"/>
      </w:pPr>
      <w:r w:rsidRPr="004A41D2">
        <w:t>3. Сведения о рабочем месте:</w:t>
      </w:r>
    </w:p>
    <w:p w:rsidR="00CF1EC2" w:rsidRPr="004A41D2" w:rsidRDefault="00CF1EC2" w:rsidP="008A00BA">
      <w:pPr>
        <w:jc w:val="both"/>
      </w:pPr>
      <w:r w:rsidRPr="004A41D2">
        <w:t>3.1. Номер рабочего места:</w:t>
      </w:r>
      <w:r w:rsidRPr="004A41D2">
        <w:rPr>
          <w:rStyle w:val="a9"/>
        </w:rPr>
        <w:t xml:space="preserve"> </w:t>
      </w:r>
      <w:r w:rsidRPr="004A41D2">
        <w:rPr>
          <w:u w:val="single"/>
        </w:rPr>
        <w:fldChar w:fldCharType="begin" w:fldLock="1"/>
      </w:r>
      <w:r w:rsidRPr="004A41D2">
        <w:rPr>
          <w:u w:val="single"/>
        </w:rPr>
        <w:instrText xml:space="preserve"> DOCVARIABLE rm_number \* MERGEFORMAT </w:instrText>
      </w:r>
      <w:r w:rsidRPr="004A41D2">
        <w:rPr>
          <w:u w:val="single"/>
        </w:rPr>
        <w:fldChar w:fldCharType="separate"/>
      </w:r>
      <w:r>
        <w:rPr>
          <w:u w:val="single"/>
        </w:rPr>
        <w:t xml:space="preserve"> 2 </w:t>
      </w:r>
      <w:r w:rsidRPr="004A41D2">
        <w:rPr>
          <w:u w:val="single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3.2. Наименование рабочего места: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rm_name \* MERGEFORMAT </w:instrText>
      </w:r>
      <w:r w:rsidRPr="004A41D2">
        <w:rPr>
          <w:rStyle w:val="a9"/>
        </w:rPr>
        <w:fldChar w:fldCharType="separate"/>
      </w:r>
      <w:r w:rsidRPr="001E16B1">
        <w:rPr>
          <w:rStyle w:val="a9"/>
        </w:rPr>
        <w:t xml:space="preserve"> Заместитель директора по УВР </w:t>
      </w:r>
      <w:r w:rsidRPr="004A41D2">
        <w:rPr>
          <w:rStyle w:val="a9"/>
        </w:rPr>
        <w:fldChar w:fldCharType="end"/>
      </w:r>
    </w:p>
    <w:p w:rsidR="00CF1EC2" w:rsidRPr="004A41D2" w:rsidRDefault="00CF1EC2" w:rsidP="008A00BA">
      <w:pPr>
        <w:jc w:val="both"/>
      </w:pPr>
      <w:r w:rsidRPr="004A41D2">
        <w:t>3.3. Код по ОК 016-94: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codeok \* MERGEFORMAT </w:instrText>
      </w:r>
      <w:r w:rsidRPr="004A41D2">
        <w:rPr>
          <w:rStyle w:val="a9"/>
        </w:rPr>
        <w:fldChar w:fldCharType="separate"/>
      </w:r>
      <w:r w:rsidRPr="001E16B1">
        <w:rPr>
          <w:rStyle w:val="a9"/>
        </w:rPr>
        <w:t xml:space="preserve"> 21614 03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3.4. Краткое описание работы: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operac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Организует текущее и перспективное планирование деятельности педагогического коллектив. Координирует работу учителей и других педагогических работников по выполнению учебных планов и программ. 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pStyle w:val="a6"/>
        <w:spacing w:before="0"/>
        <w:jc w:val="both"/>
      </w:pPr>
      <w:r w:rsidRPr="004A41D2">
        <w:t>4. Сведения о работниках:</w:t>
      </w:r>
    </w:p>
    <w:p w:rsidR="00CF1EC2" w:rsidRPr="004A41D2" w:rsidRDefault="00CF1EC2" w:rsidP="008A00BA">
      <w:pPr>
        <w:jc w:val="both"/>
      </w:pPr>
      <w:r w:rsidRPr="004A41D2">
        <w:t>4.1. Количество и номера аналогичных рабочих мест: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anal_rms \* MERGEFORMAT </w:instrText>
      </w:r>
      <w:r w:rsidRPr="004A41D2">
        <w:rPr>
          <w:rStyle w:val="a9"/>
        </w:rPr>
        <w:fldChar w:fldCharType="separate"/>
      </w:r>
      <w:r w:rsidRPr="001E16B1">
        <w:rPr>
          <w:rStyle w:val="a9"/>
        </w:rPr>
        <w:t xml:space="preserve">  Отсутствуют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4.2. Численность работающих (в том числе на аналогичных рабочих местах):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colrab_anal \* MERGEFORMAT </w:instrText>
      </w:r>
      <w:r w:rsidRPr="004A41D2">
        <w:rPr>
          <w:rStyle w:val="a9"/>
        </w:rPr>
        <w:fldChar w:fldCharType="separate"/>
      </w:r>
      <w:r w:rsidRPr="001E16B1">
        <w:rPr>
          <w:rStyle w:val="a9"/>
        </w:rPr>
        <w:t xml:space="preserve"> 1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4.3. Персональные данные: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4216"/>
      </w:tblGrid>
      <w:tr w:rsidR="00CF1EC2" w:rsidRPr="004A41D2" w:rsidTr="00185519">
        <w:tc>
          <w:tcPr>
            <w:tcW w:w="6204" w:type="dxa"/>
            <w:shd w:val="clear" w:color="auto" w:fill="auto"/>
          </w:tcPr>
          <w:p w:rsidR="00CF1EC2" w:rsidRPr="004A41D2" w:rsidRDefault="00CF1EC2" w:rsidP="00185519">
            <w:pPr>
              <w:jc w:val="center"/>
              <w:rPr>
                <w:sz w:val="20"/>
              </w:rPr>
            </w:pPr>
            <w:r w:rsidRPr="004A41D2">
              <w:rPr>
                <w:sz w:val="20"/>
              </w:rPr>
              <w:t>Ф.И.О.</w:t>
            </w:r>
          </w:p>
        </w:tc>
        <w:tc>
          <w:tcPr>
            <w:tcW w:w="4216" w:type="dxa"/>
            <w:shd w:val="clear" w:color="auto" w:fill="auto"/>
          </w:tcPr>
          <w:p w:rsidR="00CF1EC2" w:rsidRPr="004A41D2" w:rsidRDefault="00CF1EC2" w:rsidP="00185519">
            <w:pPr>
              <w:jc w:val="center"/>
              <w:rPr>
                <w:sz w:val="20"/>
              </w:rPr>
            </w:pPr>
            <w:r w:rsidRPr="004A41D2">
              <w:rPr>
                <w:sz w:val="20"/>
              </w:rPr>
              <w:t>СНИЛС</w:t>
            </w:r>
          </w:p>
        </w:tc>
      </w:tr>
      <w:tr w:rsidR="00CF1EC2" w:rsidRPr="004A41D2" w:rsidTr="00185519">
        <w:tc>
          <w:tcPr>
            <w:tcW w:w="6204" w:type="dxa"/>
            <w:shd w:val="clear" w:color="auto" w:fill="auto"/>
          </w:tcPr>
          <w:p w:rsidR="00CF1EC2" w:rsidRPr="004A41D2" w:rsidRDefault="00CF1EC2" w:rsidP="001855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Шемарова Т.А.</w:t>
            </w:r>
          </w:p>
        </w:tc>
        <w:tc>
          <w:tcPr>
            <w:tcW w:w="4216" w:type="dxa"/>
            <w:shd w:val="clear" w:color="auto" w:fill="auto"/>
          </w:tcPr>
          <w:p w:rsidR="00CF1EC2" w:rsidRPr="004A41D2" w:rsidRDefault="00CF1EC2" w:rsidP="001855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066-597-095 14</w:t>
            </w:r>
          </w:p>
        </w:tc>
      </w:tr>
    </w:tbl>
    <w:p w:rsidR="00CF1EC2" w:rsidRPr="004A41D2" w:rsidRDefault="00CF1EC2" w:rsidP="00447CCC">
      <w:pPr>
        <w:pStyle w:val="a6"/>
        <w:spacing w:before="0"/>
        <w:jc w:val="both"/>
      </w:pPr>
      <w:r w:rsidRPr="004A41D2">
        <w:t>5. Гарантии и компенсации (наличие):</w:t>
      </w:r>
    </w:p>
    <w:p w:rsidR="00CF1EC2" w:rsidRPr="004A41D2" w:rsidRDefault="00CF1EC2" w:rsidP="00447CCC">
      <w:pPr>
        <w:jc w:val="both"/>
      </w:pPr>
      <w:r w:rsidRPr="004A41D2">
        <w:t>5.1. Повышенная оплата труда работника (работников):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p51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5.2. Ежегодный дополнительный оплачиваемый отпуск: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p52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5.3. Сокращенная продолжительность рабочего времени: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p53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5.4. Молоко или другие равноценные пищевые продукты: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p54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5.5. Лечебно - профилактическое питание: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p55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5.6. Право на досрочное назначение трудовой пенсии: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p56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5.7. Проведение медицинских осмотров: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p57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Да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pStyle w:val="a6"/>
        <w:spacing w:before="0"/>
        <w:jc w:val="both"/>
      </w:pPr>
      <w:r w:rsidRPr="004A41D2">
        <w:t>6. Травматизм и профессиональные заболевания:</w:t>
      </w:r>
    </w:p>
    <w:p w:rsidR="00CF1EC2" w:rsidRPr="004A41D2" w:rsidRDefault="00CF1EC2" w:rsidP="00447CCC">
      <w:pPr>
        <w:jc w:val="both"/>
      </w:pPr>
      <w:r w:rsidRPr="004A41D2">
        <w:t>6.1 Наличие проф. заболеваний на рабочем месте: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is_profzab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6.2 Наличие случаев производственного травматизма на рабочем месте: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is_travma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rPr>
          <w:b/>
        </w:rPr>
        <w:t>7. Класс условий труда предыдущей аттестации рабочих мест по условиям труда</w:t>
      </w:r>
      <w:r w:rsidRPr="004A41D2">
        <w:t>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kut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  <w:rPr>
          <w:rStyle w:val="a9"/>
        </w:rPr>
      </w:pPr>
      <w:r w:rsidRPr="004A41D2">
        <w:rPr>
          <w:b/>
        </w:rPr>
        <w:t>8. Возможность использования протоколов производственного контроля</w:t>
      </w:r>
      <w:r w:rsidRPr="004A41D2">
        <w:t>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is_pk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pStyle w:val="a6"/>
        <w:spacing w:before="0"/>
        <w:jc w:val="both"/>
      </w:pPr>
      <w:r w:rsidRPr="004A41D2">
        <w:t xml:space="preserve">9. </w:t>
      </w:r>
      <w:r w:rsidRPr="004A41D2">
        <w:rPr>
          <w:szCs w:val="22"/>
        </w:rPr>
        <w:t>Идентификация потенциально вредных и (или) опасных производственных факторов</w:t>
      </w:r>
      <w:r w:rsidRPr="004A41D2">
        <w:t>:</w:t>
      </w:r>
    </w:p>
    <w:p w:rsidR="00CF1EC2" w:rsidRPr="004A41D2" w:rsidRDefault="00CF1EC2" w:rsidP="00447CCC">
      <w:pPr>
        <w:jc w:val="both"/>
      </w:pPr>
      <w:r w:rsidRPr="004A41D2">
        <w:t>9.1. Необходимость проведения идентификации: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is_need_ident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Да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9.2. Присутствие работника при идентификации: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is_rab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Да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9.3. Мнение работника: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rab_descr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pStyle w:val="a6"/>
        <w:spacing w:before="0"/>
        <w:jc w:val="both"/>
        <w:rPr>
          <w:szCs w:val="22"/>
        </w:rPr>
      </w:pPr>
      <w:r w:rsidRPr="004A41D2">
        <w:rPr>
          <w:szCs w:val="22"/>
        </w:rPr>
        <w:t>10. Сведения о рабочем месте: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3119"/>
        <w:gridCol w:w="2515"/>
      </w:tblGrid>
      <w:tr w:rsidR="00CF1EC2" w:rsidRPr="004A41D2" w:rsidTr="00185519">
        <w:tc>
          <w:tcPr>
            <w:tcW w:w="4786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Оборудование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Сырье и материалы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Источник вредных факторов</w:t>
            </w:r>
          </w:p>
        </w:tc>
      </w:tr>
      <w:tr w:rsidR="00CF1EC2" w:rsidRPr="004A41D2" w:rsidTr="00185519">
        <w:tc>
          <w:tcPr>
            <w:tcW w:w="4786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Ноутбук ASUS, ноутбук SAMSUNG, интерактивный АПК, монитор PHILIPS, МФУ лазерный SAMSUNG, проектор, экран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Бумага, канцелярские товары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Отсутствует</w:t>
            </w:r>
          </w:p>
        </w:tc>
      </w:tr>
    </w:tbl>
    <w:p w:rsidR="00CF1EC2" w:rsidRPr="004A41D2" w:rsidRDefault="00CF1EC2" w:rsidP="00447CCC">
      <w:pPr>
        <w:pStyle w:val="a6"/>
        <w:spacing w:before="0"/>
        <w:jc w:val="both"/>
        <w:rPr>
          <w:szCs w:val="22"/>
        </w:rPr>
      </w:pPr>
      <w:r w:rsidRPr="004A41D2">
        <w:rPr>
          <w:szCs w:val="22"/>
        </w:rPr>
        <w:t>11. Перечень ОВПФ, подлежащих измерениям и оценке:</w:t>
      </w:r>
      <w:r w:rsidRPr="004A41D2">
        <w:rPr>
          <w:b w:val="0"/>
          <w:szCs w:val="22"/>
        </w:rPr>
        <w:t xml:space="preserve"> </w:t>
      </w:r>
      <w:r w:rsidRPr="004A41D2">
        <w:rPr>
          <w:b w:val="0"/>
          <w:szCs w:val="22"/>
        </w:rPr>
        <w:fldChar w:fldCharType="begin" w:fldLock="1"/>
      </w:r>
      <w:r w:rsidRPr="004A41D2">
        <w:rPr>
          <w:b w:val="0"/>
          <w:szCs w:val="22"/>
        </w:rPr>
        <w:instrText xml:space="preserve"> DOCVARIABLE ident_result \* MERGEFORMAT </w:instrText>
      </w:r>
      <w:r w:rsidRPr="004A41D2">
        <w:rPr>
          <w:b w:val="0"/>
          <w:szCs w:val="22"/>
        </w:rPr>
        <w:fldChar w:fldCharType="separate"/>
      </w:r>
      <w:r>
        <w:rPr>
          <w:b w:val="0"/>
          <w:szCs w:val="22"/>
        </w:rPr>
        <w:t xml:space="preserve">  вредные факторы не идентифицированы (оценка не требуется)  </w:t>
      </w:r>
      <w:r w:rsidRPr="004A41D2">
        <w:rPr>
          <w:b w:val="0"/>
          <w:szCs w:val="22"/>
        </w:rPr>
        <w:fldChar w:fldCharType="end"/>
      </w:r>
      <w:r w:rsidRPr="004A41D2">
        <w:rPr>
          <w:b w:val="0"/>
          <w:szCs w:val="22"/>
        </w:rPr>
        <w:t> 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7654"/>
      </w:tblGrid>
      <w:tr w:rsidR="00CF1EC2" w:rsidRPr="004A41D2" w:rsidTr="00E336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№ п/п Классификатора вредных и (или) опасных производственных факторов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Наименование вредного и (или) опасного фактора производственной среды и трудового процесса</w:t>
            </w:r>
          </w:p>
        </w:tc>
      </w:tr>
    </w:tbl>
    <w:p w:rsidR="00CF1EC2" w:rsidRPr="004A41D2" w:rsidRDefault="00CF1EC2" w:rsidP="00447CCC">
      <w:pPr>
        <w:rPr>
          <w:rStyle w:val="a7"/>
        </w:rPr>
      </w:pPr>
      <w:r w:rsidRPr="004A41D2">
        <w:rPr>
          <w:rStyle w:val="a7"/>
        </w:rPr>
        <w:t>12. Эксперт(ы) по проведению специальной оценки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1384"/>
        <w:gridCol w:w="284"/>
        <w:gridCol w:w="2976"/>
        <w:gridCol w:w="284"/>
        <w:gridCol w:w="1701"/>
        <w:gridCol w:w="283"/>
        <w:gridCol w:w="3292"/>
      </w:tblGrid>
      <w:tr w:rsidR="00CF1EC2" w:rsidRPr="00171D03" w:rsidTr="00185519">
        <w:trPr>
          <w:trHeight w:val="284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171D03" w:rsidRDefault="00CF1EC2" w:rsidP="00447CCC">
            <w:pPr>
              <w:pStyle w:val="a8"/>
            </w:pPr>
            <w:r w:rsidRPr="00171D03">
              <w:t>3626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1EC2" w:rsidRPr="00171D03" w:rsidRDefault="00CF1EC2" w:rsidP="00447CCC">
            <w:pPr>
              <w:pStyle w:val="a8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171D03" w:rsidRDefault="00CF1EC2" w:rsidP="00447CCC">
            <w:pPr>
              <w:pStyle w:val="a8"/>
            </w:pPr>
            <w:r w:rsidRPr="00171D03">
              <w:t>Инженер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1EC2" w:rsidRPr="00171D03" w:rsidRDefault="00CF1EC2" w:rsidP="00447CCC">
            <w:pPr>
              <w:pStyle w:val="a8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171D03" w:rsidRDefault="00CF1EC2" w:rsidP="00447CC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171D03" w:rsidRDefault="00CF1EC2" w:rsidP="00447CCC">
            <w:pPr>
              <w:pStyle w:val="a8"/>
            </w:pPr>
          </w:p>
        </w:tc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171D03" w:rsidRDefault="00CF1EC2" w:rsidP="00447CCC">
            <w:pPr>
              <w:pStyle w:val="a8"/>
            </w:pPr>
            <w:r w:rsidRPr="00171D03">
              <w:t>Краснов Д.С.</w:t>
            </w:r>
          </w:p>
        </w:tc>
      </w:tr>
      <w:tr w:rsidR="00CF1EC2" w:rsidRPr="00171D03" w:rsidTr="00185519">
        <w:trPr>
          <w:trHeight w:val="284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171D03" w:rsidRDefault="00CF1EC2" w:rsidP="00447CCC">
            <w:pPr>
              <w:pStyle w:val="a8"/>
              <w:rPr>
                <w:b/>
                <w:vertAlign w:val="superscript"/>
              </w:rPr>
            </w:pPr>
            <w:r w:rsidRPr="00171D03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1EC2" w:rsidRPr="00171D03" w:rsidRDefault="00CF1EC2" w:rsidP="00447CC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171D03" w:rsidRDefault="00CF1EC2" w:rsidP="00447CCC">
            <w:pPr>
              <w:pStyle w:val="a8"/>
              <w:rPr>
                <w:b/>
                <w:vertAlign w:val="superscript"/>
              </w:rPr>
            </w:pPr>
            <w:r w:rsidRPr="00171D03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1EC2" w:rsidRPr="00171D03" w:rsidRDefault="00CF1EC2" w:rsidP="00447CC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171D03" w:rsidRDefault="00CF1EC2" w:rsidP="00447CCC">
            <w:pPr>
              <w:pStyle w:val="a8"/>
              <w:rPr>
                <w:b/>
                <w:vertAlign w:val="superscript"/>
              </w:rPr>
            </w:pPr>
            <w:r w:rsidRPr="00171D03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171D03" w:rsidRDefault="00CF1EC2" w:rsidP="00447CC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171D03" w:rsidRDefault="00CF1EC2" w:rsidP="00447CCC">
            <w:pPr>
              <w:pStyle w:val="a8"/>
              <w:rPr>
                <w:b/>
                <w:vertAlign w:val="superscript"/>
              </w:rPr>
            </w:pPr>
            <w:r w:rsidRPr="00171D03">
              <w:rPr>
                <w:vertAlign w:val="superscript"/>
              </w:rPr>
              <w:t>(Ф.И.О.)</w:t>
            </w:r>
          </w:p>
        </w:tc>
      </w:tr>
    </w:tbl>
    <w:p w:rsidR="00CF1EC2" w:rsidRPr="004A41D2" w:rsidRDefault="00CF1EC2" w:rsidP="00447CCC">
      <w:pPr>
        <w:rPr>
          <w:rStyle w:val="a7"/>
        </w:rPr>
      </w:pPr>
      <w:r w:rsidRPr="004A41D2">
        <w:rPr>
          <w:rStyle w:val="a7"/>
        </w:rPr>
        <w:lastRenderedPageBreak/>
        <w:t>13. Работники, принадлежащие данному рабочему месту: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51"/>
        <w:gridCol w:w="283"/>
        <w:gridCol w:w="5387"/>
        <w:gridCol w:w="283"/>
        <w:gridCol w:w="1613"/>
      </w:tblGrid>
      <w:tr w:rsidR="00CF1EC2" w:rsidRPr="004A41D2" w:rsidTr="001E16B1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CF1EC2" w:rsidRPr="004A41D2" w:rsidRDefault="00CF1EC2" w:rsidP="00447CCC">
            <w:pPr>
              <w:pStyle w:val="a8"/>
            </w:pPr>
          </w:p>
        </w:tc>
        <w:tc>
          <w:tcPr>
            <w:tcW w:w="283" w:type="dxa"/>
            <w:vAlign w:val="bottom"/>
          </w:tcPr>
          <w:p w:rsidR="00CF1EC2" w:rsidRPr="004A41D2" w:rsidRDefault="00CF1EC2" w:rsidP="00447CC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CF1EC2" w:rsidRPr="004A41D2" w:rsidRDefault="00CF1EC2" w:rsidP="00447CCC">
            <w:pPr>
              <w:pStyle w:val="a8"/>
            </w:pPr>
            <w:r>
              <w:t>Шемарова Т.А.</w:t>
            </w:r>
          </w:p>
        </w:tc>
        <w:tc>
          <w:tcPr>
            <w:tcW w:w="283" w:type="dxa"/>
            <w:vAlign w:val="bottom"/>
          </w:tcPr>
          <w:p w:rsidR="00CF1EC2" w:rsidRPr="004A41D2" w:rsidRDefault="00CF1EC2" w:rsidP="00447CC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CF1EC2" w:rsidRPr="004A41D2" w:rsidRDefault="00CF1EC2" w:rsidP="00447CCC">
            <w:pPr>
              <w:pStyle w:val="a8"/>
            </w:pPr>
          </w:p>
        </w:tc>
      </w:tr>
      <w:tr w:rsidR="00CF1EC2" w:rsidRPr="004A41D2" w:rsidTr="004A38D9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CF1EC2" w:rsidRPr="004A41D2" w:rsidRDefault="00CF1EC2" w:rsidP="00447CCC">
            <w:pPr>
              <w:pStyle w:val="a8"/>
              <w:rPr>
                <w:vertAlign w:val="superscript"/>
              </w:rPr>
            </w:pPr>
            <w:r w:rsidRPr="004A41D2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CF1EC2" w:rsidRPr="004A41D2" w:rsidRDefault="00CF1EC2" w:rsidP="00447CC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CF1EC2" w:rsidRPr="004A41D2" w:rsidRDefault="00CF1EC2" w:rsidP="00447CC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CF1EC2" w:rsidRPr="004A41D2" w:rsidRDefault="00CF1EC2" w:rsidP="00447CCC">
            <w:pPr>
              <w:pStyle w:val="a8"/>
              <w:rPr>
                <w:vertAlign w:val="superscript"/>
              </w:rPr>
            </w:pPr>
            <w:r w:rsidRPr="004A41D2">
              <w:rPr>
                <w:vertAlign w:val="superscript"/>
              </w:rPr>
              <w:t>(дата)</w:t>
            </w:r>
          </w:p>
        </w:tc>
      </w:tr>
    </w:tbl>
    <w:p w:rsidR="00CF1EC2" w:rsidRPr="004A41D2" w:rsidRDefault="00CF1EC2" w:rsidP="00447CCC"/>
    <w:p w:rsidR="00CF1EC2" w:rsidRDefault="00CF1EC2" w:rsidP="009A2489">
      <w:pPr>
        <w:sectPr w:rsidR="00CF1EC2" w:rsidSect="00CF1EC2">
          <w:headerReference w:type="default" r:id="rId17"/>
          <w:footerReference w:type="default" r:id="rId18"/>
          <w:pgSz w:w="11906" w:h="16838" w:code="9"/>
          <w:pgMar w:top="568" w:right="851" w:bottom="426" w:left="851" w:header="0" w:footer="0" w:gutter="0"/>
          <w:pgNumType w:start="1"/>
          <w:cols w:space="708"/>
          <w:docGrid w:linePitch="360"/>
        </w:sectPr>
      </w:pPr>
      <w:r>
        <w:fldChar w:fldCharType="end"/>
      </w:r>
    </w:p>
    <w:p w:rsidR="00CF1EC2" w:rsidRDefault="00CF1EC2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"\\\\192.168.121.196\\teh\\В РАБОТЕ (СОУТ)\\База Старицкая\\ARMv51_files\\9BC9534DA2E74410BC0E856FAF177FBC\\Карта СОУТ.docx" \!  \* MERGEFORMAT </w:instrText>
      </w:r>
      <w:r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CF1EC2" w:rsidRPr="00E77DF7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EC2" w:rsidRPr="00E77DF7" w:rsidRDefault="00CF1EC2" w:rsidP="00CF0F29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общеобразовательное учреждение "Средняя школа № 16"</w:t>
            </w:r>
          </w:p>
        </w:tc>
      </w:tr>
      <w:tr w:rsidR="00CF1EC2" w:rsidRPr="00E77DF7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CF1EC2" w:rsidRPr="00E77DF7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EC2" w:rsidRPr="00E77DF7" w:rsidRDefault="00CF1EC2" w:rsidP="00CF0F29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171506, Тверская область, г. Кимры, ул. Шевченко, д.77; Ишутина Татьяна Владимировна; Тел.: 8(48236) 2-28-27</w:t>
            </w:r>
          </w:p>
        </w:tc>
      </w:tr>
      <w:tr w:rsidR="00CF1EC2" w:rsidRPr="00E77DF7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E77DF7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CF1EC2" w:rsidRPr="00E77DF7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>Код территории по ОКТМО</w:t>
            </w:r>
          </w:p>
        </w:tc>
      </w:tr>
      <w:tr w:rsidR="00CF1EC2" w:rsidRPr="00E77DF7" w:rsidTr="00776AA2">
        <w:trPr>
          <w:jc w:val="center"/>
        </w:trPr>
        <w:tc>
          <w:tcPr>
            <w:tcW w:w="1800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6910008891</w:t>
            </w:r>
          </w:p>
        </w:tc>
        <w:tc>
          <w:tcPr>
            <w:tcW w:w="1653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47035454</w:t>
            </w:r>
          </w:p>
        </w:tc>
        <w:tc>
          <w:tcPr>
            <w:tcW w:w="1995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4210007</w:t>
            </w:r>
          </w:p>
        </w:tc>
        <w:tc>
          <w:tcPr>
            <w:tcW w:w="2394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80.21.2</w:t>
            </w:r>
          </w:p>
        </w:tc>
        <w:tc>
          <w:tcPr>
            <w:tcW w:w="2343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28726000</w:t>
            </w:r>
          </w:p>
        </w:tc>
      </w:tr>
    </w:tbl>
    <w:p w:rsidR="00CF1EC2" w:rsidRPr="00E77DF7" w:rsidRDefault="00CF1EC2" w:rsidP="00CF0F29">
      <w:pPr>
        <w:pStyle w:val="1"/>
      </w:pPr>
    </w:p>
    <w:p w:rsidR="00CF1EC2" w:rsidRPr="00E77DF7" w:rsidRDefault="00CF1EC2" w:rsidP="00CF0F29">
      <w:pPr>
        <w:pStyle w:val="1"/>
      </w:pPr>
      <w:r w:rsidRPr="00E77DF7">
        <w:t xml:space="preserve">КАРТА № </w:t>
      </w:r>
      <w:r w:rsidRPr="00E77DF7">
        <w:rPr>
          <w:b w:val="0"/>
        </w:rPr>
        <w:fldChar w:fldCharType="begin" w:fldLock="1"/>
      </w:r>
      <w:r w:rsidRPr="00E77DF7">
        <w:rPr>
          <w:b w:val="0"/>
        </w:rPr>
        <w:instrText xml:space="preserve"> DOCVARIABLE rm_number \* MERGEFORMAT </w:instrText>
      </w:r>
      <w:r w:rsidRPr="00E77DF7">
        <w:rPr>
          <w:b w:val="0"/>
        </w:rPr>
        <w:fldChar w:fldCharType="separate"/>
      </w:r>
      <w:r>
        <w:rPr>
          <w:b w:val="0"/>
        </w:rPr>
        <w:t xml:space="preserve"> 3847 - 3 </w:t>
      </w:r>
      <w:r w:rsidRPr="00E77DF7">
        <w:rPr>
          <w:b w:val="0"/>
        </w:rPr>
        <w:fldChar w:fldCharType="end"/>
      </w:r>
      <w:r w:rsidRPr="00E77DF7">
        <w:rPr>
          <w:rStyle w:val="a9"/>
          <w:b w:val="0"/>
          <w:u w:val="none"/>
        </w:rPr>
        <w:t> </w:t>
      </w:r>
      <w:r w:rsidRPr="00E77DF7">
        <w:rPr>
          <w:caps/>
        </w:rPr>
        <w:br/>
      </w:r>
      <w:r w:rsidRPr="00E77DF7"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CF1EC2" w:rsidRPr="00E77DF7" w:rsidTr="001716FF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CF1EC2" w:rsidRPr="00E77DF7" w:rsidRDefault="00CF1EC2" w:rsidP="00CF0F29">
            <w:r>
              <w:t>Заместитель директора по ВР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CF1EC2" w:rsidRPr="00E77DF7" w:rsidRDefault="00CF1EC2" w:rsidP="00CF0F29">
            <w:r>
              <w:t>21614 03</w:t>
            </w:r>
          </w:p>
        </w:tc>
      </w:tr>
      <w:tr w:rsidR="00CF1EC2" w:rsidRPr="00E77DF7" w:rsidTr="001716FF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CF1EC2" w:rsidRPr="00E77DF7" w:rsidRDefault="00CF1EC2" w:rsidP="00CF0F29">
            <w:pPr>
              <w:rPr>
                <w:vertAlign w:val="superscript"/>
              </w:rPr>
            </w:pPr>
            <w:r w:rsidRPr="00E77DF7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CF1EC2" w:rsidRPr="00E77DF7" w:rsidRDefault="00CF1EC2" w:rsidP="001716FF">
            <w:pPr>
              <w:jc w:val="center"/>
              <w:rPr>
                <w:vertAlign w:val="superscript"/>
              </w:rPr>
            </w:pPr>
            <w:r w:rsidRPr="00E77DF7">
              <w:rPr>
                <w:vertAlign w:val="superscript"/>
              </w:rPr>
              <w:t>(код по ОК 016-94)</w:t>
            </w:r>
          </w:p>
        </w:tc>
      </w:tr>
    </w:tbl>
    <w:p w:rsidR="00CF1EC2" w:rsidRPr="00E77DF7" w:rsidRDefault="00CF1EC2" w:rsidP="00CF0F29"/>
    <w:p w:rsidR="00CF1EC2" w:rsidRPr="00E77DF7" w:rsidRDefault="00CF1EC2" w:rsidP="00CF0F29">
      <w:pPr>
        <w:jc w:val="both"/>
      </w:pPr>
      <w:r w:rsidRPr="00E77DF7">
        <w:t>Наименование структурного подразделения:</w:t>
      </w:r>
      <w:r w:rsidRPr="00E77DF7">
        <w:rPr>
          <w:rStyle w:val="a9"/>
        </w:rPr>
        <w:t xml:space="preserve"> </w:t>
      </w:r>
      <w:r w:rsidRPr="00E77DF7">
        <w:rPr>
          <w:rStyle w:val="a9"/>
        </w:rPr>
        <w:fldChar w:fldCharType="begin" w:fldLock="1"/>
      </w:r>
      <w:r w:rsidRPr="00E77DF7">
        <w:rPr>
          <w:rStyle w:val="a9"/>
        </w:rPr>
        <w:instrText xml:space="preserve"> DOCVARIABLE ceh_info \* MERGEFORMAT </w:instrText>
      </w:r>
      <w:r w:rsidRPr="00E77DF7">
        <w:rPr>
          <w:rStyle w:val="a9"/>
        </w:rPr>
        <w:fldChar w:fldCharType="separate"/>
      </w:r>
      <w:r w:rsidRPr="00634156">
        <w:rPr>
          <w:rStyle w:val="a9"/>
        </w:rPr>
        <w:t xml:space="preserve"> Администрация</w:t>
      </w:r>
      <w:r w:rsidRPr="00E77DF7">
        <w:rPr>
          <w:rStyle w:val="a9"/>
        </w:rPr>
        <w:fldChar w:fldCharType="end"/>
      </w:r>
      <w:r w:rsidRPr="00E77DF7">
        <w:rPr>
          <w:rStyle w:val="a9"/>
        </w:rPr>
        <w:t> </w:t>
      </w:r>
    </w:p>
    <w:p w:rsidR="00CF1EC2" w:rsidRPr="00E77DF7" w:rsidRDefault="00CF1EC2" w:rsidP="00CF0F29">
      <w:pPr>
        <w:jc w:val="both"/>
      </w:pPr>
      <w:r w:rsidRPr="00E77DF7">
        <w:t>Количество и номера аналогичных рабочих мест:</w:t>
      </w:r>
      <w:r w:rsidRPr="00E77DF7">
        <w:rPr>
          <w:rStyle w:val="a9"/>
        </w:rPr>
        <w:t xml:space="preserve"> </w:t>
      </w:r>
      <w:r w:rsidRPr="00E77DF7">
        <w:rPr>
          <w:rStyle w:val="a9"/>
        </w:rPr>
        <w:fldChar w:fldCharType="begin" w:fldLock="1"/>
      </w:r>
      <w:r w:rsidRPr="00E77DF7">
        <w:rPr>
          <w:rStyle w:val="a9"/>
        </w:rPr>
        <w:instrText xml:space="preserve"> DOCVARIABLE anal_rms \* MERGEFORMAT </w:instrText>
      </w:r>
      <w:r w:rsidRPr="00E77DF7">
        <w:rPr>
          <w:rStyle w:val="a9"/>
        </w:rPr>
        <w:fldChar w:fldCharType="separate"/>
      </w:r>
      <w:r w:rsidRPr="00634156">
        <w:rPr>
          <w:rStyle w:val="a9"/>
        </w:rPr>
        <w:t xml:space="preserve">  Отсутствуют</w:t>
      </w:r>
      <w:r w:rsidRPr="00E77DF7">
        <w:rPr>
          <w:rStyle w:val="a9"/>
        </w:rPr>
        <w:fldChar w:fldCharType="end"/>
      </w:r>
      <w:r w:rsidRPr="00E77DF7">
        <w:rPr>
          <w:rStyle w:val="a9"/>
        </w:rPr>
        <w:t> </w:t>
      </w:r>
    </w:p>
    <w:p w:rsidR="00CF1EC2" w:rsidRPr="00E77DF7" w:rsidRDefault="00CF1EC2" w:rsidP="00CF0F29">
      <w:pPr>
        <w:jc w:val="both"/>
        <w:rPr>
          <w:rStyle w:val="a7"/>
        </w:rPr>
      </w:pPr>
    </w:p>
    <w:p w:rsidR="00CF1EC2" w:rsidRPr="00E77DF7" w:rsidRDefault="00CF1EC2" w:rsidP="00CF0F29">
      <w:pPr>
        <w:jc w:val="both"/>
        <w:rPr>
          <w:color w:val="000000"/>
          <w:sz w:val="20"/>
          <w:szCs w:val="20"/>
          <w:vertAlign w:val="superscript"/>
        </w:rPr>
      </w:pPr>
      <w:r w:rsidRPr="00E77DF7">
        <w:rPr>
          <w:b/>
        </w:rPr>
        <w:t>Строка 010.</w:t>
      </w:r>
      <w:r w:rsidRPr="00E77DF7">
        <w:t> Выпуск ЕТКС, ЕКС  </w:t>
      </w:r>
      <w:r w:rsidRPr="00E77DF7">
        <w:rPr>
          <w:u w:val="single"/>
        </w:rPr>
        <w:t>  </w:t>
      </w:r>
      <w:r w:rsidRPr="00E77DF7">
        <w:rPr>
          <w:u w:val="single"/>
        </w:rPr>
        <w:fldChar w:fldCharType="begin" w:fldLock="1"/>
      </w:r>
      <w:r w:rsidRPr="00E77DF7">
        <w:rPr>
          <w:u w:val="single"/>
        </w:rPr>
        <w:instrText xml:space="preserve"> DOCVARIABLE "etks_info" \* MERGEFORMAT </w:instrText>
      </w:r>
      <w:r w:rsidRPr="00E77DF7">
        <w:rPr>
          <w:u w:val="single"/>
        </w:rPr>
        <w:fldChar w:fldCharType="separate"/>
      </w:r>
      <w:r w:rsidRPr="00634156">
        <w:rPr>
          <w:u w:val="single"/>
        </w:rPr>
        <w:t xml:space="preserve">   ОБЩЕОТРАСЛЕВЫЕ КВАЛИФИКАЦИОННЫЕ ХАРАКТЕРИСТИКИ ДОЛЖНОСТЕЙ РАБОТНИКОВ, ЗАНЯТЫХ НА ПРЕДПРИЯТИЯХ, В УЧРЕЖДЕНИЯХ И ОРГАНИЗАЦИЯХ, утверждены Постановлением Минтруда РФ от 21 августа 1998 г. N 37 (в ред. Постановлений Минтруда РФ от 21.01.2000 N 7, от 04.08.2000 N 57, от 20.04.2001 N 35, от 31.05.2002 N 38, от 20.06.2002 N 44, от 28.07.2003 N 59, от 12.11.2003 N 75, Приказов Минздравсоцразвития РФ от 25.07.2005 N 461, от 07.11.2006 N 749, от 17.09.2007 N 605, от 29.04.2008 N 200, от 14.03.2011 г. N 194, Приказов Минтруда России от 15.05.2013 N 205, от 12.02.2014 N 96)</w:t>
      </w:r>
      <w:r w:rsidRPr="00E77DF7">
        <w:rPr>
          <w:u w:val="single"/>
        </w:rPr>
        <w:fldChar w:fldCharType="end"/>
      </w:r>
      <w:r w:rsidRPr="00E77DF7">
        <w:rPr>
          <w:u w:val="single"/>
        </w:rPr>
        <w:t xml:space="preserve"> </w:t>
      </w:r>
      <w:r w:rsidRPr="00E77DF7">
        <w:rPr>
          <w:u w:val="single"/>
        </w:rPr>
        <w:tab/>
        <w:t>   </w:t>
      </w:r>
      <w:r w:rsidRPr="00E77DF7">
        <w:br/>
      </w:r>
      <w:r w:rsidRPr="00E77DF7">
        <w:rPr>
          <w:color w:val="000000"/>
          <w:sz w:val="20"/>
          <w:szCs w:val="20"/>
          <w:vertAlign w:val="superscript"/>
        </w:rPr>
        <w:t> </w:t>
      </w:r>
      <w:r w:rsidRPr="00E77DF7">
        <w:rPr>
          <w:color w:val="000000"/>
          <w:sz w:val="20"/>
          <w:szCs w:val="20"/>
          <w:vertAlign w:val="superscript"/>
        </w:rPr>
        <w:tab/>
      </w:r>
      <w:r w:rsidRPr="00E77DF7">
        <w:rPr>
          <w:color w:val="000000"/>
          <w:sz w:val="20"/>
          <w:szCs w:val="20"/>
          <w:vertAlign w:val="superscript"/>
        </w:rPr>
        <w:tab/>
      </w:r>
      <w:r w:rsidRPr="00E77DF7">
        <w:rPr>
          <w:color w:val="000000"/>
          <w:sz w:val="20"/>
          <w:szCs w:val="20"/>
          <w:vertAlign w:val="superscript"/>
        </w:rPr>
        <w:tab/>
      </w:r>
      <w:r w:rsidRPr="00E77DF7">
        <w:rPr>
          <w:color w:val="000000"/>
          <w:sz w:val="20"/>
          <w:szCs w:val="20"/>
          <w:vertAlign w:val="superscript"/>
        </w:rPr>
        <w:tab/>
      </w:r>
      <w:r w:rsidRPr="00E77DF7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CF1EC2" w:rsidRPr="00E77DF7" w:rsidRDefault="00CF1EC2" w:rsidP="00CF0F29">
      <w:pPr>
        <w:jc w:val="both"/>
      </w:pPr>
      <w:r w:rsidRPr="00E77DF7">
        <w:rPr>
          <w:b/>
        </w:rPr>
        <w:t>Строка 020.</w:t>
      </w:r>
      <w:r w:rsidRPr="00E77DF7"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CF1EC2" w:rsidRPr="00E77DF7" w:rsidRDefault="00CF1EC2" w:rsidP="001716FF">
            <w:pPr>
              <w:jc w:val="center"/>
            </w:pPr>
            <w:r>
              <w:t>1</w:t>
            </w:r>
          </w:p>
        </w:tc>
      </w:tr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CF1EC2" w:rsidRPr="00E77DF7" w:rsidRDefault="00CF1EC2" w:rsidP="001716FF">
            <w:pPr>
              <w:jc w:val="center"/>
            </w:pPr>
            <w:r>
              <w:t>-</w:t>
            </w:r>
          </w:p>
        </w:tc>
      </w:tr>
      <w:tr w:rsidR="00CF1EC2" w:rsidRPr="00E77DF7" w:rsidTr="001716FF">
        <w:tc>
          <w:tcPr>
            <w:tcW w:w="7338" w:type="dxa"/>
            <w:gridSpan w:val="2"/>
            <w:shd w:val="clear" w:color="auto" w:fill="auto"/>
          </w:tcPr>
          <w:p w:rsidR="00CF1EC2" w:rsidRPr="00E77DF7" w:rsidRDefault="00CF1EC2" w:rsidP="00CF0F29">
            <w:r w:rsidRPr="00E77DF7">
              <w:t>из них:</w:t>
            </w:r>
          </w:p>
        </w:tc>
      </w:tr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1EC2" w:rsidRPr="00E77DF7" w:rsidRDefault="00CF1EC2" w:rsidP="001716FF">
            <w:pPr>
              <w:jc w:val="center"/>
            </w:pPr>
            <w:r>
              <w:t>1</w:t>
            </w:r>
          </w:p>
        </w:tc>
      </w:tr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1EC2" w:rsidRPr="00E77DF7" w:rsidRDefault="00CF1EC2" w:rsidP="001716FF">
            <w:pPr>
              <w:jc w:val="center"/>
            </w:pPr>
            <w:r>
              <w:t>0</w:t>
            </w:r>
          </w:p>
        </w:tc>
      </w:tr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1EC2" w:rsidRPr="00E77DF7" w:rsidRDefault="00CF1EC2" w:rsidP="001716FF">
            <w:pPr>
              <w:jc w:val="center"/>
            </w:pPr>
            <w:r>
              <w:t>0</w:t>
            </w:r>
          </w:p>
        </w:tc>
      </w:tr>
    </w:tbl>
    <w:p w:rsidR="00CF1EC2" w:rsidRPr="00E77DF7" w:rsidRDefault="00CF1EC2" w:rsidP="00CF0F29">
      <w:pPr>
        <w:rPr>
          <w:b/>
        </w:rPr>
      </w:pPr>
    </w:p>
    <w:p w:rsidR="00CF1EC2" w:rsidRPr="00E77DF7" w:rsidRDefault="00CF1EC2" w:rsidP="00CF0F29">
      <w:r w:rsidRPr="00E77DF7">
        <w:rPr>
          <w:b/>
        </w:rPr>
        <w:t>Строка 021.</w:t>
      </w:r>
      <w:r w:rsidRPr="00E77DF7">
        <w:t xml:space="preserve"> СНИЛС работников: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84"/>
      </w:tblGrid>
      <w:tr w:rsidR="00CF1EC2" w:rsidRPr="00E77DF7" w:rsidTr="001716FF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CF1EC2" w:rsidRPr="00E77DF7" w:rsidRDefault="00CF1EC2" w:rsidP="001716FF">
            <w:pPr>
              <w:jc w:val="center"/>
            </w:pPr>
            <w:r>
              <w:t>077-030-011 22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F1EC2" w:rsidRPr="00E77DF7" w:rsidRDefault="00CF1EC2" w:rsidP="00CF0F29">
            <w:pPr>
              <w:rPr>
                <w:rStyle w:val="a7"/>
              </w:rPr>
            </w:pPr>
          </w:p>
        </w:tc>
      </w:tr>
    </w:tbl>
    <w:p w:rsidR="00CF1EC2" w:rsidRPr="00E77DF7" w:rsidRDefault="00CF1EC2" w:rsidP="00CF0F29">
      <w:pPr>
        <w:rPr>
          <w:rStyle w:val="a7"/>
        </w:rPr>
      </w:pPr>
    </w:p>
    <w:p w:rsidR="00CF1EC2" w:rsidRPr="00E77DF7" w:rsidRDefault="00CF1EC2" w:rsidP="00CF0F29">
      <w:pPr>
        <w:jc w:val="both"/>
      </w:pPr>
      <w:r w:rsidRPr="00E77DF7">
        <w:rPr>
          <w:b/>
        </w:rPr>
        <w:t>Строка 022.</w:t>
      </w:r>
      <w:r w:rsidRPr="00E77DF7">
        <w:t xml:space="preserve">  Используемое оборудование:</w:t>
      </w:r>
      <w:r w:rsidRPr="00E77DF7">
        <w:rPr>
          <w:rStyle w:val="a9"/>
        </w:rPr>
        <w:t xml:space="preserve"> </w:t>
      </w:r>
      <w:r w:rsidRPr="00E77DF7">
        <w:rPr>
          <w:rStyle w:val="a9"/>
        </w:rPr>
        <w:fldChar w:fldCharType="begin" w:fldLock="1"/>
      </w:r>
      <w:r w:rsidRPr="00E77DF7">
        <w:rPr>
          <w:rStyle w:val="a9"/>
        </w:rPr>
        <w:instrText xml:space="preserve"> DOCVARIABLE oborud \* MERGEFORMAT </w:instrText>
      </w:r>
      <w:r w:rsidRPr="00E77DF7">
        <w:rPr>
          <w:rStyle w:val="a9"/>
        </w:rPr>
        <w:fldChar w:fldCharType="separate"/>
      </w:r>
      <w:r w:rsidRPr="00634156">
        <w:rPr>
          <w:rStyle w:val="a9"/>
        </w:rPr>
        <w:t xml:space="preserve"> Системный блок Makmini, монитор PHILIPS, МФУ лазерный HP, проектор, экран, фотоаппарат Canon Pover </w:t>
      </w:r>
      <w:r w:rsidRPr="00E77DF7">
        <w:rPr>
          <w:rStyle w:val="a9"/>
        </w:rPr>
        <w:fldChar w:fldCharType="end"/>
      </w:r>
      <w:r w:rsidRPr="00E77DF7">
        <w:rPr>
          <w:rStyle w:val="a9"/>
        </w:rPr>
        <w:t> </w:t>
      </w:r>
    </w:p>
    <w:p w:rsidR="00CF1EC2" w:rsidRPr="00E77DF7" w:rsidRDefault="00CF1EC2" w:rsidP="00CF0F29">
      <w:pPr>
        <w:ind w:firstLine="1418"/>
        <w:jc w:val="both"/>
      </w:pPr>
      <w:r w:rsidRPr="00E77DF7">
        <w:t>Используемые материалы и сырье:</w:t>
      </w:r>
      <w:r w:rsidRPr="00E77DF7">
        <w:rPr>
          <w:rStyle w:val="a9"/>
        </w:rPr>
        <w:t xml:space="preserve"> </w:t>
      </w:r>
      <w:r w:rsidRPr="00E77DF7">
        <w:rPr>
          <w:rStyle w:val="a9"/>
        </w:rPr>
        <w:fldChar w:fldCharType="begin" w:fldLock="1"/>
      </w:r>
      <w:r w:rsidRPr="00E77DF7">
        <w:rPr>
          <w:rStyle w:val="a9"/>
        </w:rPr>
        <w:instrText xml:space="preserve"> DOCVARIABLE tools \* MERGEFORMAT </w:instrText>
      </w:r>
      <w:r w:rsidRPr="00E77DF7">
        <w:rPr>
          <w:rStyle w:val="a9"/>
        </w:rPr>
        <w:fldChar w:fldCharType="separate"/>
      </w:r>
      <w:r w:rsidRPr="00634156">
        <w:rPr>
          <w:rStyle w:val="a9"/>
        </w:rPr>
        <w:t xml:space="preserve"> Бумага, канцелярские товары </w:t>
      </w:r>
      <w:r w:rsidRPr="00E77DF7">
        <w:rPr>
          <w:rStyle w:val="a9"/>
        </w:rPr>
        <w:fldChar w:fldCharType="end"/>
      </w:r>
      <w:r w:rsidRPr="00E77DF7">
        <w:rPr>
          <w:rStyle w:val="a9"/>
        </w:rPr>
        <w:t> </w:t>
      </w:r>
    </w:p>
    <w:p w:rsidR="00CF1EC2" w:rsidRPr="00E77DF7" w:rsidRDefault="00CF1EC2" w:rsidP="00CF0F29">
      <w:pPr>
        <w:jc w:val="both"/>
        <w:rPr>
          <w:rStyle w:val="a7"/>
        </w:rPr>
      </w:pPr>
    </w:p>
    <w:p w:rsidR="00CF1EC2" w:rsidRPr="00E77DF7" w:rsidRDefault="00CF1EC2" w:rsidP="00CF0F29">
      <w:r w:rsidRPr="00E77DF7">
        <w:rPr>
          <w:b/>
        </w:rPr>
        <w:t>Строка 030.</w:t>
      </w:r>
      <w:r w:rsidRPr="00E77DF7">
        <w:t xml:space="preserve"> Оценка условий труда по вредным (опасным) факторам:</w:t>
      </w:r>
    </w:p>
    <w:tbl>
      <w:tblPr>
        <w:tblW w:w="963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Эффективность СИЗ*, +/-/</w:t>
            </w:r>
            <w:r w:rsidRPr="00E77DF7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</w:tbl>
    <w:p w:rsidR="00CF1EC2" w:rsidRPr="00E77DF7" w:rsidRDefault="00CF1EC2" w:rsidP="00CF0F29">
      <w:pPr>
        <w:rPr>
          <w:sz w:val="16"/>
          <w:szCs w:val="16"/>
        </w:rPr>
      </w:pPr>
      <w:r w:rsidRPr="00E77DF7">
        <w:rPr>
          <w:sz w:val="16"/>
          <w:szCs w:val="16"/>
        </w:rPr>
        <w:t>* Средства индивидуальной защиты</w:t>
      </w:r>
    </w:p>
    <w:p w:rsidR="00CF1EC2" w:rsidRPr="00E77DF7" w:rsidRDefault="00CF1EC2" w:rsidP="00CF0F29">
      <w:r w:rsidRPr="00E77DF7">
        <w:rPr>
          <w:b/>
        </w:rPr>
        <w:t>Строка  040.</w:t>
      </w:r>
      <w:r w:rsidRPr="00E77DF7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CF1EC2" w:rsidRPr="00E77DF7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№</w:t>
            </w:r>
            <w:r w:rsidRPr="00E77DF7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По результатам оценки условий труда</w:t>
            </w:r>
          </w:p>
        </w:tc>
      </w:tr>
      <w:tr w:rsidR="00CF1EC2" w:rsidRPr="00E77DF7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rPr>
                <w:sz w:val="18"/>
                <w:szCs w:val="18"/>
              </w:rPr>
            </w:pPr>
            <w:r w:rsidRPr="00E77DF7">
              <w:rPr>
                <w:sz w:val="18"/>
                <w:szCs w:val="18"/>
              </w:rPr>
              <w:t xml:space="preserve">необходимость  в установлении </w:t>
            </w:r>
            <w:r w:rsidRPr="00E77DF7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rPr>
                <w:sz w:val="18"/>
                <w:szCs w:val="18"/>
              </w:rPr>
            </w:pPr>
            <w:r w:rsidRPr="00E77DF7">
              <w:rPr>
                <w:sz w:val="18"/>
                <w:szCs w:val="18"/>
              </w:rPr>
              <w:t>основание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E77DF7">
            <w:pPr>
              <w:pStyle w:val="a8"/>
              <w:jc w:val="left"/>
            </w:pPr>
            <w:r w:rsidRPr="00E77DF7">
              <w:t xml:space="preserve">Право на досрочное назначение </w:t>
            </w:r>
            <w:r>
              <w:t>страховой</w:t>
            </w:r>
            <w:r w:rsidRPr="00E77DF7">
              <w:t xml:space="preserve">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18.</w:t>
            </w:r>
          </w:p>
        </w:tc>
      </w:tr>
    </w:tbl>
    <w:p w:rsidR="00CF1EC2" w:rsidRPr="00E77DF7" w:rsidRDefault="00CF1EC2" w:rsidP="00CF0F29">
      <w:pPr>
        <w:jc w:val="both"/>
      </w:pPr>
      <w:r w:rsidRPr="00E77DF7">
        <w:rPr>
          <w:b/>
        </w:rPr>
        <w:t>Строка 050.</w:t>
      </w:r>
      <w:r w:rsidRPr="00E77DF7">
        <w:t> Рекомендации по улучшению условий труда, по режимам труда и отдыха, по подбору работников: </w:t>
      </w:r>
      <w:r w:rsidRPr="00E77DF7">
        <w:rPr>
          <w:u w:val="single"/>
        </w:rPr>
        <w:t>  </w:t>
      </w:r>
      <w:r w:rsidRPr="00E77DF7">
        <w:rPr>
          <w:u w:val="single"/>
        </w:rPr>
        <w:fldChar w:fldCharType="begin" w:fldLock="1"/>
      </w:r>
      <w:r w:rsidRPr="00E77DF7">
        <w:rPr>
          <w:u w:val="single"/>
        </w:rPr>
        <w:instrText xml:space="preserve"> DOCVARIABLE "s_050" \* MERGEFORMAT </w:instrText>
      </w:r>
      <w:r w:rsidRPr="00E77DF7">
        <w:rPr>
          <w:u w:val="single"/>
        </w:rPr>
        <w:fldChar w:fldCharType="separate"/>
      </w:r>
      <w:r w:rsidRPr="00D570FD">
        <w:rPr>
          <w:i/>
          <w:u w:val="single"/>
        </w:rPr>
        <w:t>1. Рекомендации по подбору работников: возможность применения труда женщин - да (ТК РФ, статья 253); возможность применения труда лиц до 18 лет - да (ТК РФ, статья 265); возможность применения труда инвалидов - да (по медицинским показаниям, при соблюдении СП 2.2.9.2510-09);</w:t>
      </w:r>
      <w:r w:rsidRPr="00D570FD">
        <w:rPr>
          <w:i/>
          <w:u w:val="single"/>
        </w:rPr>
        <w:tab/>
        <w:t>   </w:t>
      </w:r>
      <w:r w:rsidRPr="00D570FD">
        <w:rPr>
          <w:i/>
          <w:u w:val="single"/>
        </w:rPr>
        <w:br/>
        <w:t xml:space="preserve"> 2. Рекомендуемые режимы труда и отдыха: в соответствии с Правилами внутреннего трудового распорядка организации;</w:t>
      </w:r>
      <w:r w:rsidRPr="00D570FD">
        <w:rPr>
          <w:i/>
          <w:u w:val="single"/>
        </w:rPr>
        <w:tab/>
        <w:t>   </w:t>
      </w:r>
      <w:r w:rsidRPr="00E77DF7">
        <w:rPr>
          <w:u w:val="single"/>
        </w:rPr>
        <w:fldChar w:fldCharType="end"/>
      </w:r>
      <w:r w:rsidRPr="00E77DF7">
        <w:rPr>
          <w:u w:val="single"/>
        </w:rPr>
        <w:t xml:space="preserve"> </w:t>
      </w:r>
      <w:r w:rsidRPr="00E77DF7">
        <w:rPr>
          <w:u w:val="single"/>
        </w:rPr>
        <w:tab/>
        <w:t xml:space="preserve">  </w:t>
      </w:r>
      <w:r w:rsidRPr="00E77DF7">
        <w:br/>
      </w:r>
    </w:p>
    <w:p w:rsidR="00CF1EC2" w:rsidRPr="00E77DF7" w:rsidRDefault="00CF1EC2" w:rsidP="00CF0F29">
      <w:pPr>
        <w:jc w:val="both"/>
      </w:pPr>
      <w:r w:rsidRPr="00E77DF7">
        <w:t>Дата составления: </w:t>
      </w:r>
      <w:r w:rsidRPr="00E77DF7">
        <w:rPr>
          <w:u w:val="single"/>
        </w:rPr>
        <w:t xml:space="preserve">  </w:t>
      </w:r>
      <w:r w:rsidRPr="00E77DF7">
        <w:rPr>
          <w:u w:val="single"/>
        </w:rPr>
        <w:fldChar w:fldCharType="begin" w:fldLock="1"/>
      </w:r>
      <w:r w:rsidRPr="00E77DF7">
        <w:rPr>
          <w:u w:val="single"/>
        </w:rPr>
        <w:instrText xml:space="preserve"> DOCVARIABLE fill_date \* MERGEFORMAT </w:instrText>
      </w:r>
      <w:r w:rsidRPr="00E77DF7">
        <w:rPr>
          <w:u w:val="single"/>
        </w:rPr>
        <w:fldChar w:fldCharType="separate"/>
      </w:r>
      <w:r w:rsidRPr="00D570FD">
        <w:rPr>
          <w:u w:val="single"/>
        </w:rPr>
        <w:t>02.06.2016</w:t>
      </w:r>
      <w:r w:rsidRPr="00E77DF7">
        <w:rPr>
          <w:u w:val="single"/>
        </w:rPr>
        <w:fldChar w:fldCharType="end"/>
      </w:r>
      <w:r w:rsidRPr="00E77DF7">
        <w:rPr>
          <w:u w:val="single"/>
        </w:rPr>
        <w:t xml:space="preserve">    </w:t>
      </w:r>
    </w:p>
    <w:p w:rsidR="00CF1EC2" w:rsidRPr="00E77DF7" w:rsidRDefault="00CF1EC2" w:rsidP="00CF0F29">
      <w:pPr>
        <w:jc w:val="both"/>
      </w:pPr>
    </w:p>
    <w:p w:rsidR="00CF1EC2" w:rsidRPr="00E77DF7" w:rsidRDefault="00CF1EC2" w:rsidP="00CF0F29">
      <w:r w:rsidRPr="00E77DF7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CF1EC2" w:rsidRPr="00E77DF7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  <w:r>
              <w:t>Ишутина Т.В.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(дата)</w:t>
            </w:r>
          </w:p>
        </w:tc>
      </w:tr>
    </w:tbl>
    <w:p w:rsidR="00CF1EC2" w:rsidRPr="00E77DF7" w:rsidRDefault="00CF1EC2" w:rsidP="00CF0F29"/>
    <w:p w:rsidR="00CF1EC2" w:rsidRPr="00E77DF7" w:rsidRDefault="00CF1EC2" w:rsidP="00CF0F29">
      <w:r w:rsidRPr="00E77DF7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CF1EC2" w:rsidRPr="00E77DF7" w:rsidTr="00634156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  <w:r>
              <w:t>Председатель проф.союза</w:t>
            </w:r>
          </w:p>
        </w:tc>
        <w:tc>
          <w:tcPr>
            <w:tcW w:w="283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  <w:r>
              <w:t>Иванова Н.А.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634156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(дата)</w:t>
            </w:r>
          </w:p>
        </w:tc>
      </w:tr>
      <w:tr w:rsidR="00CF1EC2" w:rsidRPr="00634156" w:rsidTr="00634156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634156" w:rsidRDefault="00CF1EC2" w:rsidP="00CF0F29">
            <w:pPr>
              <w:pStyle w:val="a8"/>
            </w:pPr>
            <w:r>
              <w:t>Заместитель директора по АХР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F1EC2" w:rsidRPr="00634156" w:rsidRDefault="00CF1EC2" w:rsidP="00CF0F29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634156" w:rsidRDefault="00CF1EC2" w:rsidP="00CF0F29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F1EC2" w:rsidRPr="00634156" w:rsidRDefault="00CF1EC2" w:rsidP="00CF0F29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634156" w:rsidRDefault="00CF1EC2" w:rsidP="00CF0F29">
            <w:pPr>
              <w:pStyle w:val="a8"/>
            </w:pPr>
            <w:r>
              <w:t>Овчинникова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F1EC2" w:rsidRPr="00634156" w:rsidRDefault="00CF1EC2" w:rsidP="00CF0F29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634156" w:rsidRDefault="00CF1EC2" w:rsidP="00CF0F29">
            <w:pPr>
              <w:pStyle w:val="a8"/>
            </w:pPr>
          </w:p>
        </w:tc>
      </w:tr>
      <w:tr w:rsidR="00CF1EC2" w:rsidRPr="00634156" w:rsidTr="00634156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CF1EC2" w:rsidRPr="00634156" w:rsidRDefault="00CF1EC2" w:rsidP="00CF0F29">
            <w:pPr>
              <w:pStyle w:val="a8"/>
              <w:rPr>
                <w:vertAlign w:val="superscript"/>
              </w:rPr>
            </w:pPr>
            <w:r w:rsidRPr="0063415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F1EC2" w:rsidRPr="00634156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F1EC2" w:rsidRPr="00634156" w:rsidRDefault="00CF1EC2" w:rsidP="00CF0F29">
            <w:pPr>
              <w:pStyle w:val="a8"/>
              <w:rPr>
                <w:vertAlign w:val="superscript"/>
              </w:rPr>
            </w:pPr>
            <w:r w:rsidRPr="0063415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F1EC2" w:rsidRPr="00634156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F1EC2" w:rsidRPr="00634156" w:rsidRDefault="00CF1EC2" w:rsidP="00CF0F29">
            <w:pPr>
              <w:pStyle w:val="a8"/>
              <w:rPr>
                <w:vertAlign w:val="superscript"/>
              </w:rPr>
            </w:pPr>
            <w:r w:rsidRPr="0063415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F1EC2" w:rsidRPr="00634156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F1EC2" w:rsidRPr="00634156" w:rsidRDefault="00CF1EC2" w:rsidP="00CF0F29">
            <w:pPr>
              <w:pStyle w:val="a8"/>
              <w:rPr>
                <w:vertAlign w:val="superscript"/>
              </w:rPr>
            </w:pPr>
            <w:r w:rsidRPr="00634156">
              <w:rPr>
                <w:vertAlign w:val="superscript"/>
              </w:rPr>
              <w:t>(дата)</w:t>
            </w:r>
          </w:p>
        </w:tc>
      </w:tr>
      <w:tr w:rsidR="00CF1EC2" w:rsidRPr="00634156" w:rsidTr="00634156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634156" w:rsidRDefault="00CF1EC2" w:rsidP="00CF0F29">
            <w:pPr>
              <w:pStyle w:val="a8"/>
            </w:pPr>
            <w:r>
              <w:t>Заместитель директора по ВР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F1EC2" w:rsidRPr="00634156" w:rsidRDefault="00CF1EC2" w:rsidP="00CF0F29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634156" w:rsidRDefault="00CF1EC2" w:rsidP="00CF0F29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F1EC2" w:rsidRPr="00634156" w:rsidRDefault="00CF1EC2" w:rsidP="00CF0F29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634156" w:rsidRDefault="00CF1EC2" w:rsidP="00CF0F29">
            <w:pPr>
              <w:pStyle w:val="a8"/>
            </w:pPr>
            <w:r>
              <w:t>Галустян Т.Н.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F1EC2" w:rsidRPr="00634156" w:rsidRDefault="00CF1EC2" w:rsidP="00CF0F29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634156" w:rsidRDefault="00CF1EC2" w:rsidP="00CF0F29">
            <w:pPr>
              <w:pStyle w:val="a8"/>
            </w:pPr>
          </w:p>
        </w:tc>
      </w:tr>
      <w:tr w:rsidR="00CF1EC2" w:rsidRPr="00634156" w:rsidTr="00634156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CF1EC2" w:rsidRPr="00634156" w:rsidRDefault="00CF1EC2" w:rsidP="00CF0F29">
            <w:pPr>
              <w:pStyle w:val="a8"/>
              <w:rPr>
                <w:vertAlign w:val="superscript"/>
              </w:rPr>
            </w:pPr>
            <w:r w:rsidRPr="0063415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F1EC2" w:rsidRPr="00634156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F1EC2" w:rsidRPr="00634156" w:rsidRDefault="00CF1EC2" w:rsidP="00CF0F29">
            <w:pPr>
              <w:pStyle w:val="a8"/>
              <w:rPr>
                <w:vertAlign w:val="superscript"/>
              </w:rPr>
            </w:pPr>
            <w:r w:rsidRPr="0063415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F1EC2" w:rsidRPr="00634156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F1EC2" w:rsidRPr="00634156" w:rsidRDefault="00CF1EC2" w:rsidP="00CF0F29">
            <w:pPr>
              <w:pStyle w:val="a8"/>
              <w:rPr>
                <w:vertAlign w:val="superscript"/>
              </w:rPr>
            </w:pPr>
            <w:r w:rsidRPr="0063415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F1EC2" w:rsidRPr="00634156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F1EC2" w:rsidRPr="00634156" w:rsidRDefault="00CF1EC2" w:rsidP="00CF0F29">
            <w:pPr>
              <w:pStyle w:val="a8"/>
              <w:rPr>
                <w:vertAlign w:val="superscript"/>
              </w:rPr>
            </w:pPr>
            <w:r w:rsidRPr="00634156">
              <w:rPr>
                <w:vertAlign w:val="superscript"/>
              </w:rPr>
              <w:t>(дата)</w:t>
            </w:r>
          </w:p>
        </w:tc>
      </w:tr>
    </w:tbl>
    <w:p w:rsidR="00CF1EC2" w:rsidRPr="00E77DF7" w:rsidRDefault="00CF1EC2" w:rsidP="00CF0F29"/>
    <w:p w:rsidR="00CF1EC2" w:rsidRPr="00E77DF7" w:rsidRDefault="00CF1EC2" w:rsidP="00CF0F29">
      <w:r w:rsidRPr="00E77DF7">
        <w:t>Эксперт(-ы)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CF1EC2" w:rsidRPr="00D570FD" w:rsidTr="001716FF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D570FD" w:rsidRDefault="00CF1EC2" w:rsidP="00CF0F29">
            <w:pPr>
              <w:pStyle w:val="a8"/>
            </w:pPr>
            <w:r w:rsidRPr="00D570FD">
              <w:t>3626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D570FD" w:rsidRDefault="00CF1EC2" w:rsidP="00CF0F2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D570FD" w:rsidRDefault="00CF1EC2" w:rsidP="00CF0F2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D570FD" w:rsidRDefault="00CF1EC2" w:rsidP="00CF0F2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D570FD" w:rsidRDefault="00CF1EC2" w:rsidP="00CF0F29">
            <w:pPr>
              <w:pStyle w:val="a8"/>
            </w:pPr>
            <w:r w:rsidRPr="00D570FD">
              <w:t>Краснов Д.С.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D570FD" w:rsidRDefault="00CF1EC2" w:rsidP="00CF0F2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D570FD" w:rsidRDefault="00CF1EC2" w:rsidP="00CF0F29">
            <w:pPr>
              <w:pStyle w:val="a8"/>
            </w:pPr>
            <w:r>
              <w:t>02.06.2016</w:t>
            </w:r>
          </w:p>
        </w:tc>
      </w:tr>
      <w:tr w:rsidR="00CF1EC2" w:rsidRPr="00D570FD" w:rsidTr="001716FF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D570FD" w:rsidRDefault="00CF1EC2" w:rsidP="00CF0F29">
            <w:pPr>
              <w:pStyle w:val="a8"/>
              <w:rPr>
                <w:b/>
                <w:vertAlign w:val="superscript"/>
              </w:rPr>
            </w:pPr>
            <w:r w:rsidRPr="00D570FD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D570FD" w:rsidRDefault="00CF1EC2" w:rsidP="00CF0F2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D570FD" w:rsidRDefault="00CF1EC2" w:rsidP="00CF0F29">
            <w:pPr>
              <w:pStyle w:val="a8"/>
              <w:rPr>
                <w:b/>
                <w:vertAlign w:val="superscript"/>
              </w:rPr>
            </w:pPr>
            <w:r w:rsidRPr="00D570FD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D570FD" w:rsidRDefault="00CF1EC2" w:rsidP="00CF0F2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D570FD" w:rsidRDefault="00CF1EC2" w:rsidP="00CF0F29">
            <w:pPr>
              <w:pStyle w:val="a8"/>
              <w:rPr>
                <w:b/>
                <w:vertAlign w:val="superscript"/>
              </w:rPr>
            </w:pPr>
            <w:r w:rsidRPr="00D570FD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D570FD" w:rsidRDefault="00CF1EC2" w:rsidP="00CF0F2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1EC2" w:rsidRPr="00D570FD" w:rsidRDefault="00CF1EC2" w:rsidP="00CF0F29">
            <w:pPr>
              <w:pStyle w:val="a8"/>
              <w:rPr>
                <w:vertAlign w:val="superscript"/>
              </w:rPr>
            </w:pPr>
            <w:r w:rsidRPr="00D570FD">
              <w:rPr>
                <w:vertAlign w:val="superscript"/>
              </w:rPr>
              <w:t>(дата)</w:t>
            </w:r>
          </w:p>
        </w:tc>
      </w:tr>
    </w:tbl>
    <w:p w:rsidR="00CF1EC2" w:rsidRPr="00E77DF7" w:rsidRDefault="00CF1EC2" w:rsidP="00CF0F29"/>
    <w:p w:rsidR="00CF1EC2" w:rsidRPr="00E77DF7" w:rsidRDefault="00CF1EC2" w:rsidP="00C23999">
      <w:r w:rsidRPr="00E77DF7">
        <w:t>С результатами специальной оценки условий труда ознакомлен(ы)</w:t>
      </w:r>
    </w:p>
    <w:tbl>
      <w:tblPr>
        <w:tblW w:w="0" w:type="auto"/>
        <w:jc w:val="center"/>
        <w:tblInd w:w="-147" w:type="dxa"/>
        <w:tblLayout w:type="fixed"/>
        <w:tblLook w:val="0000" w:firstRow="0" w:lastRow="0" w:firstColumn="0" w:lastColumn="0" w:noHBand="0" w:noVBand="0"/>
      </w:tblPr>
      <w:tblGrid>
        <w:gridCol w:w="1990"/>
        <w:gridCol w:w="236"/>
        <w:gridCol w:w="4550"/>
        <w:gridCol w:w="236"/>
        <w:gridCol w:w="1262"/>
        <w:gridCol w:w="236"/>
        <w:gridCol w:w="1831"/>
      </w:tblGrid>
      <w:tr w:rsidR="00CF1EC2" w:rsidRPr="00E77DF7" w:rsidTr="00634156">
        <w:trPr>
          <w:trHeight w:val="284"/>
          <w:jc w:val="center"/>
        </w:trPr>
        <w:tc>
          <w:tcPr>
            <w:tcW w:w="1990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236" w:type="dxa"/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4550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1307A7">
            <w:pPr>
              <w:pStyle w:val="a8"/>
            </w:pPr>
            <w:r>
              <w:t>Коробова А.В.</w:t>
            </w:r>
          </w:p>
        </w:tc>
        <w:tc>
          <w:tcPr>
            <w:tcW w:w="236" w:type="dxa"/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236" w:type="dxa"/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1307A7">
            <w:pPr>
              <w:pStyle w:val="a8"/>
            </w:pPr>
            <w:r>
              <w:t>077-030-011 22</w:t>
            </w:r>
          </w:p>
        </w:tc>
      </w:tr>
      <w:tr w:rsidR="00CF1EC2" w:rsidRPr="00E77DF7" w:rsidTr="001307A7">
        <w:trPr>
          <w:trHeight w:val="284"/>
          <w:jc w:val="center"/>
        </w:trPr>
        <w:tc>
          <w:tcPr>
            <w:tcW w:w="1990" w:type="dxa"/>
            <w:tcBorders>
              <w:top w:val="single" w:sz="4" w:space="0" w:color="auto"/>
            </w:tcBorders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</w:p>
        </w:tc>
        <w:tc>
          <w:tcPr>
            <w:tcW w:w="4550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1307A7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36" w:type="dxa"/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(дата)</w:t>
            </w:r>
          </w:p>
        </w:tc>
        <w:tc>
          <w:tcPr>
            <w:tcW w:w="236" w:type="dxa"/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(СНИЛС)</w:t>
            </w:r>
          </w:p>
        </w:tc>
      </w:tr>
    </w:tbl>
    <w:p w:rsidR="00CF1EC2" w:rsidRPr="00E77DF7" w:rsidRDefault="00CF1EC2" w:rsidP="00C23999"/>
    <w:p w:rsidR="00CF1EC2" w:rsidRDefault="00CF1EC2" w:rsidP="009A2489">
      <w:pPr>
        <w:sectPr w:rsidR="00CF1EC2" w:rsidSect="00CF1EC2">
          <w:headerReference w:type="default" r:id="rId19"/>
          <w:footerReference w:type="default" r:id="rId20"/>
          <w:pgSz w:w="11906" w:h="16838" w:code="9"/>
          <w:pgMar w:top="567" w:right="851" w:bottom="426" w:left="851" w:header="0" w:footer="0" w:gutter="0"/>
          <w:pgNumType w:start="1"/>
          <w:cols w:space="708"/>
          <w:docGrid w:linePitch="360"/>
        </w:sectPr>
      </w:pPr>
      <w:r>
        <w:fldChar w:fldCharType="end"/>
      </w:r>
    </w:p>
    <w:p w:rsidR="00CF1EC2" w:rsidRDefault="00CF1EC2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"\\\\192.168.121.196\\teh\\В РАБОТЕ (СОУТ)\\База Старицкая\\ARMv51_files\\9BC9534DA2E74410BC0E856FAF177FBC\\Заключение.docx" \!  \* MERGEFORMAT </w:instrText>
      </w:r>
      <w:r>
        <w:fldChar w:fldCharType="separat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037"/>
        <w:gridCol w:w="2038"/>
      </w:tblGrid>
      <w:tr w:rsidR="00CF1EC2" w:rsidRPr="004A41D2" w:rsidTr="000F3C2A">
        <w:trPr>
          <w:jc w:val="center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 «ЦЕНТР ОХРАНЫ ТРУДА И ЭКОЛОГИИ «ЭКСПЕРТЭГИДА»; 115114, г. Москва, ул. Летниковская, д. 6А, стр. 10; Регистрационный номер - 181 от 25.12.2015</w:t>
            </w:r>
          </w:p>
        </w:tc>
      </w:tr>
      <w:tr w:rsidR="00CF1EC2" w:rsidRPr="004A41D2" w:rsidTr="000F3C2A">
        <w:trPr>
          <w:jc w:val="center"/>
        </w:trPr>
        <w:tc>
          <w:tcPr>
            <w:tcW w:w="10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4A41D2">
              <w:rPr>
                <w:color w:val="000000"/>
                <w:sz w:val="18"/>
                <w:szCs w:val="18"/>
              </w:rPr>
              <w:t xml:space="preserve"> </w:t>
            </w:r>
            <w:r w:rsidRPr="004A41D2">
              <w:rPr>
                <w:color w:val="000000"/>
                <w:sz w:val="18"/>
                <w:szCs w:val="18"/>
                <w:vertAlign w:val="superscript"/>
              </w:rPr>
              <w:t xml:space="preserve">(полное наименование </w:t>
            </w:r>
            <w:r w:rsidRPr="004A41D2">
              <w:rPr>
                <w:sz w:val="18"/>
                <w:szCs w:val="18"/>
                <w:vertAlign w:val="superscript"/>
              </w:rPr>
              <w:t>организации, проводящей специальную оценку условий труда</w:t>
            </w:r>
            <w:r w:rsidRPr="004A41D2">
              <w:rPr>
                <w:color w:val="000000"/>
                <w:sz w:val="18"/>
                <w:szCs w:val="18"/>
                <w:vertAlign w:val="superscript"/>
              </w:rPr>
              <w:t>, регистрационный номер записи в реестре организаций, проводящих специальную оценку условий труда)</w:t>
            </w:r>
          </w:p>
        </w:tc>
      </w:tr>
      <w:tr w:rsidR="00CF1EC2" w:rsidRPr="004A41D2" w:rsidTr="000F3C2A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 w:rsidRPr="004A41D2">
              <w:rPr>
                <w:color w:val="000000"/>
                <w:sz w:val="18"/>
                <w:szCs w:val="18"/>
              </w:rPr>
              <w:t>Регистрационный номер аттестата аккредитации ИЛ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 w:rsidRPr="004A41D2">
              <w:rPr>
                <w:color w:val="000000"/>
                <w:sz w:val="18"/>
                <w:szCs w:val="18"/>
              </w:rPr>
              <w:t>Дата получения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 w:rsidRPr="004A41D2">
              <w:rPr>
                <w:color w:val="000000"/>
                <w:sz w:val="18"/>
                <w:szCs w:val="18"/>
              </w:rPr>
              <w:t xml:space="preserve">Дата окончания </w:t>
            </w:r>
          </w:p>
        </w:tc>
      </w:tr>
      <w:tr w:rsidR="00CF1EC2" w:rsidRPr="004A41D2" w:rsidTr="000F3C2A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RA.RU.21ЭГ03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03.11.2015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бессрочно</w:t>
            </w:r>
          </w:p>
        </w:tc>
      </w:tr>
    </w:tbl>
    <w:p w:rsidR="00CF1EC2" w:rsidRPr="004A41D2" w:rsidRDefault="00CF1EC2" w:rsidP="00447CCC">
      <w:pPr>
        <w:pStyle w:val="1"/>
        <w:rPr>
          <w:rFonts w:cs="Times New Roman"/>
          <w:sz w:val="28"/>
          <w:szCs w:val="28"/>
        </w:rPr>
      </w:pPr>
      <w:r w:rsidRPr="004A41D2">
        <w:rPr>
          <w:sz w:val="28"/>
          <w:szCs w:val="28"/>
        </w:rPr>
        <w:t>Заключение эксперта по идентификации ОВПФ на рабочем месте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"/>
        <w:gridCol w:w="3555"/>
      </w:tblGrid>
      <w:tr w:rsidR="00CF1EC2" w:rsidRPr="004A41D2" w:rsidTr="00ED3585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4A41D2" w:rsidRDefault="00CF1EC2" w:rsidP="00447CCC">
            <w:r w:rsidRPr="004A41D2">
              <w:t>№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1EC2" w:rsidRPr="004A41D2" w:rsidRDefault="00CF1EC2" w:rsidP="00447C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3847 - 3- ЗЭ</w:t>
            </w:r>
          </w:p>
        </w:tc>
      </w:tr>
      <w:tr w:rsidR="00CF1EC2" w:rsidRPr="004A41D2" w:rsidTr="00ED3585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4A41D2" w:rsidRDefault="00CF1EC2" w:rsidP="00447CC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4A41D2" w:rsidRDefault="00CF1EC2" w:rsidP="00447CCC">
            <w:pPr>
              <w:pStyle w:val="af"/>
              <w:rPr>
                <w:bCs/>
              </w:rPr>
            </w:pPr>
            <w:r w:rsidRPr="004A41D2">
              <w:rPr>
                <w:vertAlign w:val="superscript"/>
              </w:rPr>
              <w:t>идентификационный номер (реквизиты) заключения</w:t>
            </w:r>
          </w:p>
        </w:tc>
      </w:tr>
    </w:tbl>
    <w:p w:rsidR="00CF1EC2" w:rsidRPr="004A41D2" w:rsidRDefault="00CF1EC2" w:rsidP="008A00BA">
      <w:pPr>
        <w:pStyle w:val="a6"/>
        <w:spacing w:before="0"/>
        <w:jc w:val="both"/>
        <w:rPr>
          <w:b w:val="0"/>
        </w:rPr>
      </w:pPr>
      <w:r w:rsidRPr="004A41D2">
        <w:t>1. Дата заключения</w:t>
      </w:r>
      <w:r w:rsidRPr="004A41D2">
        <w:rPr>
          <w:b w:val="0"/>
        </w:rPr>
        <w:t xml:space="preserve">: </w:t>
      </w:r>
      <w:r w:rsidRPr="004A41D2">
        <w:rPr>
          <w:b w:val="0"/>
        </w:rPr>
        <w:fldChar w:fldCharType="begin" w:fldLock="1"/>
      </w:r>
      <w:r w:rsidRPr="004A41D2">
        <w:rPr>
          <w:b w:val="0"/>
        </w:rPr>
        <w:instrText xml:space="preserve"> DOCVARIABLE izm_date \* MERGEFORMAT </w:instrText>
      </w:r>
      <w:r w:rsidRPr="004A41D2">
        <w:rPr>
          <w:b w:val="0"/>
        </w:rPr>
        <w:fldChar w:fldCharType="separate"/>
      </w:r>
      <w:r>
        <w:rPr>
          <w:b w:val="0"/>
        </w:rPr>
        <w:t xml:space="preserve">23.05.2016 </w:t>
      </w:r>
      <w:r w:rsidRPr="004A41D2">
        <w:rPr>
          <w:b w:val="0"/>
        </w:rPr>
        <w:fldChar w:fldCharType="end"/>
      </w:r>
    </w:p>
    <w:p w:rsidR="00CF1EC2" w:rsidRPr="004A41D2" w:rsidRDefault="00CF1EC2" w:rsidP="008A00BA">
      <w:pPr>
        <w:pStyle w:val="a6"/>
        <w:spacing w:before="0"/>
        <w:jc w:val="both"/>
      </w:pPr>
      <w:r w:rsidRPr="004A41D2">
        <w:t>2. Сведения о работодателе:</w:t>
      </w:r>
    </w:p>
    <w:p w:rsidR="00CF1EC2" w:rsidRPr="004A41D2" w:rsidRDefault="00CF1EC2" w:rsidP="008A00BA">
      <w:pPr>
        <w:jc w:val="both"/>
      </w:pPr>
      <w:r w:rsidRPr="004A41D2">
        <w:t>2.1. Наименование работодателя: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rbtd_name \* MERGEFORMAT </w:instrText>
      </w:r>
      <w:r w:rsidRPr="004A41D2">
        <w:rPr>
          <w:rStyle w:val="a9"/>
        </w:rPr>
        <w:fldChar w:fldCharType="separate"/>
      </w:r>
      <w:r w:rsidRPr="00DA748D">
        <w:rPr>
          <w:rStyle w:val="a9"/>
        </w:rPr>
        <w:t xml:space="preserve">Муниципальное общеобразовательное учреждение "Средняя школа № 16"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2.2. Место нахождения и место осуществления деятельности работодателя: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rbtd_adr \* MERGEFORMAT </w:instrText>
      </w:r>
      <w:r w:rsidRPr="004A41D2">
        <w:rPr>
          <w:rStyle w:val="a9"/>
        </w:rPr>
        <w:fldChar w:fldCharType="separate"/>
      </w:r>
      <w:r w:rsidRPr="00DA748D">
        <w:rPr>
          <w:rStyle w:val="a9"/>
        </w:rPr>
        <w:t xml:space="preserve">171506, Тверская область, г. Кимры, ул. Шевченко, д.77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2.3. Наименование структурного подразделения: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ceh_info \* MERGEFORMAT </w:instrText>
      </w:r>
      <w:r w:rsidRPr="004A41D2">
        <w:rPr>
          <w:rStyle w:val="a9"/>
        </w:rPr>
        <w:fldChar w:fldCharType="separate"/>
      </w:r>
      <w:r w:rsidRPr="00DA748D">
        <w:rPr>
          <w:rStyle w:val="a9"/>
        </w:rPr>
        <w:t xml:space="preserve"> Администрация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pStyle w:val="a6"/>
        <w:spacing w:before="0"/>
        <w:jc w:val="both"/>
      </w:pPr>
      <w:r w:rsidRPr="004A41D2">
        <w:t>3. Сведения о рабочем месте:</w:t>
      </w:r>
    </w:p>
    <w:p w:rsidR="00CF1EC2" w:rsidRPr="004A41D2" w:rsidRDefault="00CF1EC2" w:rsidP="008A00BA">
      <w:pPr>
        <w:jc w:val="both"/>
      </w:pPr>
      <w:r w:rsidRPr="004A41D2">
        <w:t>3.1. Номер рабочего места:</w:t>
      </w:r>
      <w:r w:rsidRPr="004A41D2">
        <w:rPr>
          <w:rStyle w:val="a9"/>
        </w:rPr>
        <w:t xml:space="preserve"> </w:t>
      </w:r>
      <w:r w:rsidRPr="004A41D2">
        <w:rPr>
          <w:u w:val="single"/>
        </w:rPr>
        <w:fldChar w:fldCharType="begin" w:fldLock="1"/>
      </w:r>
      <w:r w:rsidRPr="004A41D2">
        <w:rPr>
          <w:u w:val="single"/>
        </w:rPr>
        <w:instrText xml:space="preserve"> DOCVARIABLE rm_number \* MERGEFORMAT </w:instrText>
      </w:r>
      <w:r w:rsidRPr="004A41D2">
        <w:rPr>
          <w:u w:val="single"/>
        </w:rPr>
        <w:fldChar w:fldCharType="separate"/>
      </w:r>
      <w:r>
        <w:rPr>
          <w:u w:val="single"/>
        </w:rPr>
        <w:t xml:space="preserve"> 3 </w:t>
      </w:r>
      <w:r w:rsidRPr="004A41D2">
        <w:rPr>
          <w:u w:val="single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3.2. Наименование рабочего места: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rm_name \* MERGEFORMAT </w:instrText>
      </w:r>
      <w:r w:rsidRPr="004A41D2">
        <w:rPr>
          <w:rStyle w:val="a9"/>
        </w:rPr>
        <w:fldChar w:fldCharType="separate"/>
      </w:r>
      <w:r w:rsidRPr="00DA748D">
        <w:rPr>
          <w:rStyle w:val="a9"/>
        </w:rPr>
        <w:t xml:space="preserve"> Заместитель директора по ВР </w:t>
      </w:r>
      <w:r w:rsidRPr="004A41D2">
        <w:rPr>
          <w:rStyle w:val="a9"/>
        </w:rPr>
        <w:fldChar w:fldCharType="end"/>
      </w:r>
    </w:p>
    <w:p w:rsidR="00CF1EC2" w:rsidRPr="004A41D2" w:rsidRDefault="00CF1EC2" w:rsidP="008A00BA">
      <w:pPr>
        <w:jc w:val="both"/>
      </w:pPr>
      <w:r w:rsidRPr="004A41D2">
        <w:t>3.3. Код по ОК 016-94: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codeok \* MERGEFORMAT </w:instrText>
      </w:r>
      <w:r w:rsidRPr="004A41D2">
        <w:rPr>
          <w:rStyle w:val="a9"/>
        </w:rPr>
        <w:fldChar w:fldCharType="separate"/>
      </w:r>
      <w:r w:rsidRPr="00DA748D">
        <w:rPr>
          <w:rStyle w:val="a9"/>
        </w:rPr>
        <w:t xml:space="preserve"> 21614 03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3.4. Краткое описание работы: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operac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Организует текущее и перспективное планирование внеклассной и внешкольной воспитательной работы с обучающимися. 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pStyle w:val="a6"/>
        <w:spacing w:before="0"/>
        <w:jc w:val="both"/>
      </w:pPr>
      <w:r w:rsidRPr="004A41D2">
        <w:t>4. Сведения о работниках:</w:t>
      </w:r>
    </w:p>
    <w:p w:rsidR="00CF1EC2" w:rsidRPr="004A41D2" w:rsidRDefault="00CF1EC2" w:rsidP="008A00BA">
      <w:pPr>
        <w:jc w:val="both"/>
      </w:pPr>
      <w:r w:rsidRPr="004A41D2">
        <w:t>4.1. Количество и номера аналогичных рабочих мест: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anal_rms \* MERGEFORMAT </w:instrText>
      </w:r>
      <w:r w:rsidRPr="004A41D2">
        <w:rPr>
          <w:rStyle w:val="a9"/>
        </w:rPr>
        <w:fldChar w:fldCharType="separate"/>
      </w:r>
      <w:r w:rsidRPr="00DA748D">
        <w:rPr>
          <w:rStyle w:val="a9"/>
        </w:rPr>
        <w:t xml:space="preserve">  Отсутствуют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4.2. Численность работающих (в том числе на аналогичных рабочих местах):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colrab_anal \* MERGEFORMAT </w:instrText>
      </w:r>
      <w:r w:rsidRPr="004A41D2">
        <w:rPr>
          <w:rStyle w:val="a9"/>
        </w:rPr>
        <w:fldChar w:fldCharType="separate"/>
      </w:r>
      <w:r w:rsidRPr="00DA748D">
        <w:rPr>
          <w:rStyle w:val="a9"/>
        </w:rPr>
        <w:t xml:space="preserve"> 1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4.3. Персональные данные: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4216"/>
      </w:tblGrid>
      <w:tr w:rsidR="00CF1EC2" w:rsidRPr="004A41D2" w:rsidTr="00185519">
        <w:tc>
          <w:tcPr>
            <w:tcW w:w="6204" w:type="dxa"/>
            <w:shd w:val="clear" w:color="auto" w:fill="auto"/>
          </w:tcPr>
          <w:p w:rsidR="00CF1EC2" w:rsidRPr="004A41D2" w:rsidRDefault="00CF1EC2" w:rsidP="00185519">
            <w:pPr>
              <w:jc w:val="center"/>
              <w:rPr>
                <w:sz w:val="20"/>
              </w:rPr>
            </w:pPr>
            <w:r w:rsidRPr="004A41D2">
              <w:rPr>
                <w:sz w:val="20"/>
              </w:rPr>
              <w:t>Ф.И.О.</w:t>
            </w:r>
          </w:p>
        </w:tc>
        <w:tc>
          <w:tcPr>
            <w:tcW w:w="4216" w:type="dxa"/>
            <w:shd w:val="clear" w:color="auto" w:fill="auto"/>
          </w:tcPr>
          <w:p w:rsidR="00CF1EC2" w:rsidRPr="004A41D2" w:rsidRDefault="00CF1EC2" w:rsidP="00185519">
            <w:pPr>
              <w:jc w:val="center"/>
              <w:rPr>
                <w:sz w:val="20"/>
              </w:rPr>
            </w:pPr>
            <w:r w:rsidRPr="004A41D2">
              <w:rPr>
                <w:sz w:val="20"/>
              </w:rPr>
              <w:t>СНИЛС</w:t>
            </w:r>
          </w:p>
        </w:tc>
      </w:tr>
      <w:tr w:rsidR="00CF1EC2" w:rsidRPr="004A41D2" w:rsidTr="00185519">
        <w:tc>
          <w:tcPr>
            <w:tcW w:w="6204" w:type="dxa"/>
            <w:shd w:val="clear" w:color="auto" w:fill="auto"/>
          </w:tcPr>
          <w:p w:rsidR="00CF1EC2" w:rsidRPr="004A41D2" w:rsidRDefault="00CF1EC2" w:rsidP="001855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Коробова А.В.</w:t>
            </w:r>
          </w:p>
        </w:tc>
        <w:tc>
          <w:tcPr>
            <w:tcW w:w="4216" w:type="dxa"/>
            <w:shd w:val="clear" w:color="auto" w:fill="auto"/>
          </w:tcPr>
          <w:p w:rsidR="00CF1EC2" w:rsidRPr="004A41D2" w:rsidRDefault="00CF1EC2" w:rsidP="001855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077-030-011 22</w:t>
            </w:r>
          </w:p>
        </w:tc>
      </w:tr>
    </w:tbl>
    <w:p w:rsidR="00CF1EC2" w:rsidRPr="004A41D2" w:rsidRDefault="00CF1EC2" w:rsidP="00447CCC">
      <w:pPr>
        <w:pStyle w:val="a6"/>
        <w:spacing w:before="0"/>
        <w:jc w:val="both"/>
      </w:pPr>
      <w:r w:rsidRPr="004A41D2">
        <w:t>5. Гарантии и компенсации (наличие):</w:t>
      </w:r>
    </w:p>
    <w:p w:rsidR="00CF1EC2" w:rsidRPr="004A41D2" w:rsidRDefault="00CF1EC2" w:rsidP="00447CCC">
      <w:pPr>
        <w:jc w:val="both"/>
      </w:pPr>
      <w:r w:rsidRPr="004A41D2">
        <w:t>5.1. Повышенная оплата труда работника (работников):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p51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5.2. Ежегодный дополнительный оплачиваемый отпуск: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p52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5.3. Сокращенная продолжительность рабочего времени: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p53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5.4. Молоко или другие равноценные пищевые продукты: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p54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5.5. Лечебно - профилактическое питание: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p55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5.6. Право на досрочное назначение трудовой пенсии: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p56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5.7. Проведение медицинских осмотров: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p57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Да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pStyle w:val="a6"/>
        <w:spacing w:before="0"/>
        <w:jc w:val="both"/>
      </w:pPr>
      <w:r w:rsidRPr="004A41D2">
        <w:t>6. Травматизм и профессиональные заболевания:</w:t>
      </w:r>
    </w:p>
    <w:p w:rsidR="00CF1EC2" w:rsidRPr="004A41D2" w:rsidRDefault="00CF1EC2" w:rsidP="00447CCC">
      <w:pPr>
        <w:jc w:val="both"/>
      </w:pPr>
      <w:r w:rsidRPr="004A41D2">
        <w:t>6.1 Наличие проф. заболеваний на рабочем месте: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is_profzab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6.2 Наличие случаев производственного травматизма на рабочем месте: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is_travma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rPr>
          <w:b/>
        </w:rPr>
        <w:t>7. Класс условий труда предыдущей аттестации рабочих мест по условиям труда</w:t>
      </w:r>
      <w:r w:rsidRPr="004A41D2">
        <w:t>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kut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  <w:rPr>
          <w:rStyle w:val="a9"/>
        </w:rPr>
      </w:pPr>
      <w:r w:rsidRPr="004A41D2">
        <w:rPr>
          <w:b/>
        </w:rPr>
        <w:t>8. Возможность использования протоколов производственного контроля</w:t>
      </w:r>
      <w:r w:rsidRPr="004A41D2">
        <w:t>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is_pk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pStyle w:val="a6"/>
        <w:spacing w:before="0"/>
        <w:jc w:val="both"/>
      </w:pPr>
      <w:r w:rsidRPr="004A41D2">
        <w:t xml:space="preserve">9. </w:t>
      </w:r>
      <w:r w:rsidRPr="004A41D2">
        <w:rPr>
          <w:szCs w:val="22"/>
        </w:rPr>
        <w:t>Идентификация потенциально вредных и (или) опасных производственных факторов</w:t>
      </w:r>
      <w:r w:rsidRPr="004A41D2">
        <w:t>:</w:t>
      </w:r>
    </w:p>
    <w:p w:rsidR="00CF1EC2" w:rsidRPr="004A41D2" w:rsidRDefault="00CF1EC2" w:rsidP="00447CCC">
      <w:pPr>
        <w:jc w:val="both"/>
      </w:pPr>
      <w:r w:rsidRPr="004A41D2">
        <w:t>9.1. Необходимость проведения идентификации: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is_need_ident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Да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9.2. Присутствие работника при идентификации: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is_rab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Да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9.3. Мнение работника: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rab_descr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pStyle w:val="a6"/>
        <w:spacing w:before="0"/>
        <w:jc w:val="both"/>
        <w:rPr>
          <w:szCs w:val="22"/>
        </w:rPr>
      </w:pPr>
      <w:r w:rsidRPr="004A41D2">
        <w:rPr>
          <w:szCs w:val="22"/>
        </w:rPr>
        <w:t>10. Сведения о рабочем месте: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3119"/>
        <w:gridCol w:w="2515"/>
      </w:tblGrid>
      <w:tr w:rsidR="00CF1EC2" w:rsidRPr="004A41D2" w:rsidTr="00185519">
        <w:tc>
          <w:tcPr>
            <w:tcW w:w="4786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Оборудование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Сырье и материалы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Источник вредных факторов</w:t>
            </w:r>
          </w:p>
        </w:tc>
      </w:tr>
      <w:tr w:rsidR="00CF1EC2" w:rsidRPr="004A41D2" w:rsidTr="00185519">
        <w:tc>
          <w:tcPr>
            <w:tcW w:w="4786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Системный блок Makmini, монитор PHILIPS, МФУ лазерный HP, проектор, экран, фотоаппарат Canon Pover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Бумага, канцелярские товары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Отсутствует</w:t>
            </w:r>
          </w:p>
        </w:tc>
      </w:tr>
    </w:tbl>
    <w:p w:rsidR="00CF1EC2" w:rsidRPr="004A41D2" w:rsidRDefault="00CF1EC2" w:rsidP="00447CCC">
      <w:pPr>
        <w:pStyle w:val="a6"/>
        <w:spacing w:before="0"/>
        <w:jc w:val="both"/>
        <w:rPr>
          <w:szCs w:val="22"/>
        </w:rPr>
      </w:pPr>
      <w:r w:rsidRPr="004A41D2">
        <w:rPr>
          <w:szCs w:val="22"/>
        </w:rPr>
        <w:t>11. Перечень ОВПФ, подлежащих измерениям и оценке:</w:t>
      </w:r>
      <w:r w:rsidRPr="004A41D2">
        <w:rPr>
          <w:b w:val="0"/>
          <w:szCs w:val="22"/>
        </w:rPr>
        <w:t xml:space="preserve"> </w:t>
      </w:r>
      <w:r w:rsidRPr="004A41D2">
        <w:rPr>
          <w:b w:val="0"/>
          <w:szCs w:val="22"/>
        </w:rPr>
        <w:fldChar w:fldCharType="begin" w:fldLock="1"/>
      </w:r>
      <w:r w:rsidRPr="004A41D2">
        <w:rPr>
          <w:b w:val="0"/>
          <w:szCs w:val="22"/>
        </w:rPr>
        <w:instrText xml:space="preserve"> DOCVARIABLE ident_result \* MERGEFORMAT </w:instrText>
      </w:r>
      <w:r w:rsidRPr="004A41D2">
        <w:rPr>
          <w:b w:val="0"/>
          <w:szCs w:val="22"/>
        </w:rPr>
        <w:fldChar w:fldCharType="separate"/>
      </w:r>
      <w:r>
        <w:rPr>
          <w:b w:val="0"/>
          <w:szCs w:val="22"/>
        </w:rPr>
        <w:t xml:space="preserve">  вредные факторы не идентифицированы (оценка не требуется)  </w:t>
      </w:r>
      <w:r w:rsidRPr="004A41D2">
        <w:rPr>
          <w:b w:val="0"/>
          <w:szCs w:val="22"/>
        </w:rPr>
        <w:fldChar w:fldCharType="end"/>
      </w:r>
      <w:r w:rsidRPr="004A41D2">
        <w:rPr>
          <w:b w:val="0"/>
          <w:szCs w:val="22"/>
        </w:rPr>
        <w:t> 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7654"/>
      </w:tblGrid>
      <w:tr w:rsidR="00CF1EC2" w:rsidRPr="004A41D2" w:rsidTr="00E336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№ п/п Классификатора вредных и (или) опасных производственных факторов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Наименование вредного и (или) опасного фактора производственной среды и трудового процесса</w:t>
            </w:r>
          </w:p>
        </w:tc>
      </w:tr>
    </w:tbl>
    <w:p w:rsidR="00CF1EC2" w:rsidRDefault="00CF1EC2" w:rsidP="00447CCC">
      <w:pPr>
        <w:rPr>
          <w:rStyle w:val="a7"/>
        </w:rPr>
      </w:pPr>
    </w:p>
    <w:p w:rsidR="00CF1EC2" w:rsidRPr="004A41D2" w:rsidRDefault="00CF1EC2" w:rsidP="00447CCC">
      <w:pPr>
        <w:rPr>
          <w:rStyle w:val="a7"/>
        </w:rPr>
      </w:pPr>
      <w:r w:rsidRPr="004A41D2">
        <w:rPr>
          <w:rStyle w:val="a7"/>
        </w:rPr>
        <w:t>12. Эксперт(ы) по проведению специальной оценки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1384"/>
        <w:gridCol w:w="284"/>
        <w:gridCol w:w="2976"/>
        <w:gridCol w:w="284"/>
        <w:gridCol w:w="1701"/>
        <w:gridCol w:w="283"/>
        <w:gridCol w:w="3292"/>
      </w:tblGrid>
      <w:tr w:rsidR="00CF1EC2" w:rsidRPr="00E563DB" w:rsidTr="00185519">
        <w:trPr>
          <w:trHeight w:val="284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E563DB" w:rsidRDefault="00CF1EC2" w:rsidP="00447CCC">
            <w:pPr>
              <w:pStyle w:val="a8"/>
            </w:pPr>
            <w:r w:rsidRPr="00E563DB">
              <w:t>3626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1EC2" w:rsidRPr="00E563DB" w:rsidRDefault="00CF1EC2" w:rsidP="00447CCC">
            <w:pPr>
              <w:pStyle w:val="a8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E563DB" w:rsidRDefault="00CF1EC2" w:rsidP="00447CCC">
            <w:pPr>
              <w:pStyle w:val="a8"/>
            </w:pPr>
            <w:r w:rsidRPr="00E563DB">
              <w:t>Инженер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1EC2" w:rsidRPr="00E563DB" w:rsidRDefault="00CF1EC2" w:rsidP="00447CCC">
            <w:pPr>
              <w:pStyle w:val="a8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E563DB" w:rsidRDefault="00CF1EC2" w:rsidP="00447CC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E563DB" w:rsidRDefault="00CF1EC2" w:rsidP="00447CCC">
            <w:pPr>
              <w:pStyle w:val="a8"/>
            </w:pPr>
          </w:p>
        </w:tc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E563DB" w:rsidRDefault="00CF1EC2" w:rsidP="00447CCC">
            <w:pPr>
              <w:pStyle w:val="a8"/>
            </w:pPr>
            <w:r w:rsidRPr="00E563DB">
              <w:t>Краснов Д.С.</w:t>
            </w:r>
          </w:p>
        </w:tc>
      </w:tr>
      <w:tr w:rsidR="00CF1EC2" w:rsidRPr="00E563DB" w:rsidTr="00185519">
        <w:trPr>
          <w:trHeight w:val="284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E563DB" w:rsidRDefault="00CF1EC2" w:rsidP="00447CCC">
            <w:pPr>
              <w:pStyle w:val="a8"/>
              <w:rPr>
                <w:b/>
                <w:vertAlign w:val="superscript"/>
              </w:rPr>
            </w:pPr>
            <w:r w:rsidRPr="00E563DB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1EC2" w:rsidRPr="00E563DB" w:rsidRDefault="00CF1EC2" w:rsidP="00447CC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E563DB" w:rsidRDefault="00CF1EC2" w:rsidP="00447CCC">
            <w:pPr>
              <w:pStyle w:val="a8"/>
              <w:rPr>
                <w:b/>
                <w:vertAlign w:val="superscript"/>
              </w:rPr>
            </w:pPr>
            <w:r w:rsidRPr="00E563DB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1EC2" w:rsidRPr="00E563DB" w:rsidRDefault="00CF1EC2" w:rsidP="00447CC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E563DB" w:rsidRDefault="00CF1EC2" w:rsidP="00447CCC">
            <w:pPr>
              <w:pStyle w:val="a8"/>
              <w:rPr>
                <w:b/>
                <w:vertAlign w:val="superscript"/>
              </w:rPr>
            </w:pPr>
            <w:r w:rsidRPr="00E563DB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E563DB" w:rsidRDefault="00CF1EC2" w:rsidP="00447CC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E563DB" w:rsidRDefault="00CF1EC2" w:rsidP="00447CCC">
            <w:pPr>
              <w:pStyle w:val="a8"/>
              <w:rPr>
                <w:b/>
                <w:vertAlign w:val="superscript"/>
              </w:rPr>
            </w:pPr>
            <w:r w:rsidRPr="00E563DB">
              <w:rPr>
                <w:vertAlign w:val="superscript"/>
              </w:rPr>
              <w:t>(Ф.И.О.)</w:t>
            </w:r>
          </w:p>
        </w:tc>
      </w:tr>
    </w:tbl>
    <w:p w:rsidR="00CF1EC2" w:rsidRPr="004A41D2" w:rsidRDefault="00CF1EC2" w:rsidP="00447CCC">
      <w:pPr>
        <w:rPr>
          <w:rStyle w:val="a7"/>
        </w:rPr>
      </w:pPr>
      <w:r w:rsidRPr="004A41D2">
        <w:rPr>
          <w:rStyle w:val="a7"/>
        </w:rPr>
        <w:lastRenderedPageBreak/>
        <w:t>13. Работники, принадлежащие данному рабочему месту: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51"/>
        <w:gridCol w:w="283"/>
        <w:gridCol w:w="5387"/>
        <w:gridCol w:w="283"/>
        <w:gridCol w:w="1613"/>
      </w:tblGrid>
      <w:tr w:rsidR="00CF1EC2" w:rsidRPr="004A41D2" w:rsidTr="00DA748D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CF1EC2" w:rsidRPr="004A41D2" w:rsidRDefault="00CF1EC2" w:rsidP="00447CCC">
            <w:pPr>
              <w:pStyle w:val="a8"/>
            </w:pPr>
          </w:p>
        </w:tc>
        <w:tc>
          <w:tcPr>
            <w:tcW w:w="283" w:type="dxa"/>
            <w:vAlign w:val="bottom"/>
          </w:tcPr>
          <w:p w:rsidR="00CF1EC2" w:rsidRPr="004A41D2" w:rsidRDefault="00CF1EC2" w:rsidP="00447CC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CF1EC2" w:rsidRPr="004A41D2" w:rsidRDefault="00CF1EC2" w:rsidP="00447CCC">
            <w:pPr>
              <w:pStyle w:val="a8"/>
            </w:pPr>
            <w:r>
              <w:t>Коробова А.В.</w:t>
            </w:r>
          </w:p>
        </w:tc>
        <w:tc>
          <w:tcPr>
            <w:tcW w:w="283" w:type="dxa"/>
            <w:vAlign w:val="bottom"/>
          </w:tcPr>
          <w:p w:rsidR="00CF1EC2" w:rsidRPr="004A41D2" w:rsidRDefault="00CF1EC2" w:rsidP="00447CC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CF1EC2" w:rsidRPr="004A41D2" w:rsidRDefault="00CF1EC2" w:rsidP="00447CCC">
            <w:pPr>
              <w:pStyle w:val="a8"/>
            </w:pPr>
          </w:p>
        </w:tc>
      </w:tr>
      <w:tr w:rsidR="00CF1EC2" w:rsidRPr="004A41D2" w:rsidTr="004A38D9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CF1EC2" w:rsidRPr="004A41D2" w:rsidRDefault="00CF1EC2" w:rsidP="00447CCC">
            <w:pPr>
              <w:pStyle w:val="a8"/>
              <w:rPr>
                <w:vertAlign w:val="superscript"/>
              </w:rPr>
            </w:pPr>
            <w:r w:rsidRPr="004A41D2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CF1EC2" w:rsidRPr="004A41D2" w:rsidRDefault="00CF1EC2" w:rsidP="00447CC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CF1EC2" w:rsidRPr="004A41D2" w:rsidRDefault="00CF1EC2" w:rsidP="00447CC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CF1EC2" w:rsidRPr="004A41D2" w:rsidRDefault="00CF1EC2" w:rsidP="00447CCC">
            <w:pPr>
              <w:pStyle w:val="a8"/>
              <w:rPr>
                <w:vertAlign w:val="superscript"/>
              </w:rPr>
            </w:pPr>
            <w:r w:rsidRPr="004A41D2">
              <w:rPr>
                <w:vertAlign w:val="superscript"/>
              </w:rPr>
              <w:t>(дата)</w:t>
            </w:r>
          </w:p>
        </w:tc>
      </w:tr>
    </w:tbl>
    <w:p w:rsidR="00CF1EC2" w:rsidRPr="004A41D2" w:rsidRDefault="00CF1EC2" w:rsidP="00447CCC"/>
    <w:p w:rsidR="00CF1EC2" w:rsidRDefault="00CF1EC2" w:rsidP="009A2489">
      <w:pPr>
        <w:sectPr w:rsidR="00CF1EC2" w:rsidSect="00CF1EC2">
          <w:headerReference w:type="default" r:id="rId21"/>
          <w:footerReference w:type="default" r:id="rId22"/>
          <w:pgSz w:w="11906" w:h="16838" w:code="9"/>
          <w:pgMar w:top="568" w:right="851" w:bottom="426" w:left="851" w:header="0" w:footer="0" w:gutter="0"/>
          <w:pgNumType w:start="1"/>
          <w:cols w:space="708"/>
          <w:docGrid w:linePitch="360"/>
        </w:sectPr>
      </w:pPr>
      <w:r>
        <w:fldChar w:fldCharType="end"/>
      </w:r>
    </w:p>
    <w:p w:rsidR="00CF1EC2" w:rsidRDefault="00CF1EC2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"\\\\192.168.121.196\\teh\\В РАБОТЕ (СОУТ)\\База Старицкая\\ARMv51_files\\822EA72A174043B882415ACB1F9BC2A6\\Карта СОУТ.docx" \!  \* MERGEFORMAT </w:instrText>
      </w:r>
      <w:r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CF1EC2" w:rsidRPr="00E77DF7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EC2" w:rsidRPr="00E77DF7" w:rsidRDefault="00CF1EC2" w:rsidP="00CF0F29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общеобразовательное учреждение "Средняя школа № 16"</w:t>
            </w:r>
          </w:p>
        </w:tc>
      </w:tr>
      <w:tr w:rsidR="00CF1EC2" w:rsidRPr="00E77DF7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CF1EC2" w:rsidRPr="00E77DF7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EC2" w:rsidRPr="00E77DF7" w:rsidRDefault="00CF1EC2" w:rsidP="00CF0F29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171506, Тверская область, г. Кимры, ул. Шевченко, д.77; Ишутина Татьяна Владимировна; Тел.: 8(48236) 2-28-27</w:t>
            </w:r>
          </w:p>
        </w:tc>
      </w:tr>
      <w:tr w:rsidR="00CF1EC2" w:rsidRPr="00E77DF7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E77DF7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CF1EC2" w:rsidRPr="00E77DF7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>Код территории по ОКТМО</w:t>
            </w:r>
          </w:p>
        </w:tc>
      </w:tr>
      <w:tr w:rsidR="00CF1EC2" w:rsidRPr="00E77DF7" w:rsidTr="00776AA2">
        <w:trPr>
          <w:jc w:val="center"/>
        </w:trPr>
        <w:tc>
          <w:tcPr>
            <w:tcW w:w="1800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6910008891</w:t>
            </w:r>
          </w:p>
        </w:tc>
        <w:tc>
          <w:tcPr>
            <w:tcW w:w="1653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47035454</w:t>
            </w:r>
          </w:p>
        </w:tc>
        <w:tc>
          <w:tcPr>
            <w:tcW w:w="1995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4210007</w:t>
            </w:r>
          </w:p>
        </w:tc>
        <w:tc>
          <w:tcPr>
            <w:tcW w:w="2394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80.21.2</w:t>
            </w:r>
          </w:p>
        </w:tc>
        <w:tc>
          <w:tcPr>
            <w:tcW w:w="2343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28726000</w:t>
            </w:r>
          </w:p>
        </w:tc>
      </w:tr>
    </w:tbl>
    <w:p w:rsidR="00CF1EC2" w:rsidRPr="00E77DF7" w:rsidRDefault="00CF1EC2" w:rsidP="00CF0F29">
      <w:pPr>
        <w:pStyle w:val="1"/>
      </w:pPr>
    </w:p>
    <w:p w:rsidR="00CF1EC2" w:rsidRPr="00E77DF7" w:rsidRDefault="00CF1EC2" w:rsidP="00CF0F29">
      <w:pPr>
        <w:pStyle w:val="1"/>
      </w:pPr>
      <w:r w:rsidRPr="00E77DF7">
        <w:t xml:space="preserve">КАРТА № </w:t>
      </w:r>
      <w:r w:rsidRPr="00E77DF7">
        <w:rPr>
          <w:b w:val="0"/>
        </w:rPr>
        <w:fldChar w:fldCharType="begin" w:fldLock="1"/>
      </w:r>
      <w:r w:rsidRPr="00E77DF7">
        <w:rPr>
          <w:b w:val="0"/>
        </w:rPr>
        <w:instrText xml:space="preserve"> DOCVARIABLE rm_number \* MERGEFORMAT </w:instrText>
      </w:r>
      <w:r w:rsidRPr="00E77DF7">
        <w:rPr>
          <w:b w:val="0"/>
        </w:rPr>
        <w:fldChar w:fldCharType="separate"/>
      </w:r>
      <w:r>
        <w:rPr>
          <w:b w:val="0"/>
        </w:rPr>
        <w:t xml:space="preserve"> 3847 - 4 </w:t>
      </w:r>
      <w:r w:rsidRPr="00E77DF7">
        <w:rPr>
          <w:b w:val="0"/>
        </w:rPr>
        <w:fldChar w:fldCharType="end"/>
      </w:r>
      <w:r w:rsidRPr="00E77DF7">
        <w:rPr>
          <w:rStyle w:val="a9"/>
          <w:b w:val="0"/>
          <w:u w:val="none"/>
        </w:rPr>
        <w:t> </w:t>
      </w:r>
      <w:r w:rsidRPr="00E77DF7">
        <w:rPr>
          <w:caps/>
        </w:rPr>
        <w:br/>
      </w:r>
      <w:r w:rsidRPr="00E77DF7"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CF1EC2" w:rsidRPr="00E77DF7" w:rsidTr="001716FF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CF1EC2" w:rsidRPr="00E77DF7" w:rsidRDefault="00CF1EC2" w:rsidP="00CF0F29">
            <w:r>
              <w:t>Заместитель директора по ВР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CF1EC2" w:rsidRPr="00E77DF7" w:rsidRDefault="00CF1EC2" w:rsidP="00CF0F29">
            <w:r>
              <w:t>21614 03</w:t>
            </w:r>
          </w:p>
        </w:tc>
      </w:tr>
      <w:tr w:rsidR="00CF1EC2" w:rsidRPr="00E77DF7" w:rsidTr="001716FF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CF1EC2" w:rsidRPr="00E77DF7" w:rsidRDefault="00CF1EC2" w:rsidP="00CF0F29">
            <w:pPr>
              <w:rPr>
                <w:vertAlign w:val="superscript"/>
              </w:rPr>
            </w:pPr>
            <w:r w:rsidRPr="00E77DF7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CF1EC2" w:rsidRPr="00E77DF7" w:rsidRDefault="00CF1EC2" w:rsidP="001716FF">
            <w:pPr>
              <w:jc w:val="center"/>
              <w:rPr>
                <w:vertAlign w:val="superscript"/>
              </w:rPr>
            </w:pPr>
            <w:r w:rsidRPr="00E77DF7">
              <w:rPr>
                <w:vertAlign w:val="superscript"/>
              </w:rPr>
              <w:t>(код по ОК 016-94)</w:t>
            </w:r>
          </w:p>
        </w:tc>
      </w:tr>
    </w:tbl>
    <w:p w:rsidR="00CF1EC2" w:rsidRPr="00E77DF7" w:rsidRDefault="00CF1EC2" w:rsidP="00CF0F29"/>
    <w:p w:rsidR="00CF1EC2" w:rsidRPr="00E77DF7" w:rsidRDefault="00CF1EC2" w:rsidP="00CF0F29">
      <w:pPr>
        <w:jc w:val="both"/>
      </w:pPr>
      <w:r w:rsidRPr="00E77DF7">
        <w:t>Наименование структурного подразделения:</w:t>
      </w:r>
      <w:r w:rsidRPr="00E77DF7">
        <w:rPr>
          <w:rStyle w:val="a9"/>
        </w:rPr>
        <w:t xml:space="preserve"> </w:t>
      </w:r>
      <w:r w:rsidRPr="00E77DF7">
        <w:rPr>
          <w:rStyle w:val="a9"/>
        </w:rPr>
        <w:fldChar w:fldCharType="begin" w:fldLock="1"/>
      </w:r>
      <w:r w:rsidRPr="00E77DF7">
        <w:rPr>
          <w:rStyle w:val="a9"/>
        </w:rPr>
        <w:instrText xml:space="preserve"> DOCVARIABLE ceh_info \* MERGEFORMAT </w:instrText>
      </w:r>
      <w:r w:rsidRPr="00E77DF7">
        <w:rPr>
          <w:rStyle w:val="a9"/>
        </w:rPr>
        <w:fldChar w:fldCharType="separate"/>
      </w:r>
      <w:r w:rsidRPr="00A84C30">
        <w:rPr>
          <w:rStyle w:val="a9"/>
        </w:rPr>
        <w:t xml:space="preserve"> Администрация</w:t>
      </w:r>
      <w:r w:rsidRPr="00E77DF7">
        <w:rPr>
          <w:rStyle w:val="a9"/>
        </w:rPr>
        <w:fldChar w:fldCharType="end"/>
      </w:r>
      <w:r w:rsidRPr="00E77DF7">
        <w:rPr>
          <w:rStyle w:val="a9"/>
        </w:rPr>
        <w:t> </w:t>
      </w:r>
    </w:p>
    <w:p w:rsidR="00CF1EC2" w:rsidRPr="00E77DF7" w:rsidRDefault="00CF1EC2" w:rsidP="00CF0F29">
      <w:pPr>
        <w:jc w:val="both"/>
      </w:pPr>
      <w:r w:rsidRPr="00E77DF7">
        <w:t>Количество и номера аналогичных рабочих мест:</w:t>
      </w:r>
      <w:r w:rsidRPr="00E77DF7">
        <w:rPr>
          <w:rStyle w:val="a9"/>
        </w:rPr>
        <w:t xml:space="preserve"> </w:t>
      </w:r>
      <w:r w:rsidRPr="00E77DF7">
        <w:rPr>
          <w:rStyle w:val="a9"/>
        </w:rPr>
        <w:fldChar w:fldCharType="begin" w:fldLock="1"/>
      </w:r>
      <w:r w:rsidRPr="00E77DF7">
        <w:rPr>
          <w:rStyle w:val="a9"/>
        </w:rPr>
        <w:instrText xml:space="preserve"> DOCVARIABLE anal_rms \* MERGEFORMAT </w:instrText>
      </w:r>
      <w:r w:rsidRPr="00E77DF7">
        <w:rPr>
          <w:rStyle w:val="a9"/>
        </w:rPr>
        <w:fldChar w:fldCharType="separate"/>
      </w:r>
      <w:r w:rsidRPr="00A84C30">
        <w:rPr>
          <w:rStyle w:val="a9"/>
        </w:rPr>
        <w:t xml:space="preserve">  Отсутствуют</w:t>
      </w:r>
      <w:r w:rsidRPr="00E77DF7">
        <w:rPr>
          <w:rStyle w:val="a9"/>
        </w:rPr>
        <w:fldChar w:fldCharType="end"/>
      </w:r>
      <w:r w:rsidRPr="00E77DF7">
        <w:rPr>
          <w:rStyle w:val="a9"/>
        </w:rPr>
        <w:t> </w:t>
      </w:r>
    </w:p>
    <w:p w:rsidR="00CF1EC2" w:rsidRPr="00E77DF7" w:rsidRDefault="00CF1EC2" w:rsidP="00CF0F29">
      <w:pPr>
        <w:jc w:val="both"/>
        <w:rPr>
          <w:rStyle w:val="a7"/>
        </w:rPr>
      </w:pPr>
    </w:p>
    <w:p w:rsidR="00CF1EC2" w:rsidRPr="00E77DF7" w:rsidRDefault="00CF1EC2" w:rsidP="00CF0F29">
      <w:pPr>
        <w:jc w:val="both"/>
        <w:rPr>
          <w:color w:val="000000"/>
          <w:sz w:val="20"/>
          <w:szCs w:val="20"/>
          <w:vertAlign w:val="superscript"/>
        </w:rPr>
      </w:pPr>
      <w:r w:rsidRPr="00E77DF7">
        <w:rPr>
          <w:b/>
        </w:rPr>
        <w:t>Строка 010.</w:t>
      </w:r>
      <w:r w:rsidRPr="00E77DF7">
        <w:t> Выпуск ЕТКС, ЕКС  </w:t>
      </w:r>
      <w:r w:rsidRPr="00E77DF7">
        <w:rPr>
          <w:u w:val="single"/>
        </w:rPr>
        <w:t>  </w:t>
      </w:r>
      <w:r w:rsidRPr="00E77DF7">
        <w:rPr>
          <w:u w:val="single"/>
        </w:rPr>
        <w:fldChar w:fldCharType="begin" w:fldLock="1"/>
      </w:r>
      <w:r w:rsidRPr="00E77DF7">
        <w:rPr>
          <w:u w:val="single"/>
        </w:rPr>
        <w:instrText xml:space="preserve"> DOCVARIABLE "etks_info" \* MERGEFORMAT </w:instrText>
      </w:r>
      <w:r w:rsidRPr="00E77DF7">
        <w:rPr>
          <w:u w:val="single"/>
        </w:rPr>
        <w:fldChar w:fldCharType="separate"/>
      </w:r>
      <w:r w:rsidRPr="00A84C30">
        <w:rPr>
          <w:u w:val="single"/>
        </w:rPr>
        <w:t xml:space="preserve">   ОБЩЕОТРАСЛЕВЫЕ КВАЛИФИКАЦИОННЫЕ ХАРАКТЕРИСТИКИ ДОЛЖНОСТЕЙ РАБОТНИКОВ, ЗАНЯТЫХ НА ПРЕДПРИЯТИЯХ, В УЧРЕЖДЕНИЯХ И ОРГАНИЗАЦИЯХ, утверждены Постановлением Минтруда РФ от 21 августа 1998 г. N 37 (в ред. Постановлений Минтруда РФ от 21.01.2000 N 7, от 04.08.2000 N 57, от 20.04.2001 N 35, от 31.05.2002 N 38, от 20.06.2002 N 44, от 28.07.2003 N 59, от 12.11.2003 N 75, Приказов Минздравсоцразвития РФ от 25.07.2005 N 461, от 07.11.2006 N 749, от 17.09.2007 N 605, от 29.04.2008 N 200, от 14.03.2011 г. N 194, Приказов Минтруда России от 15.05.2013 N 205, от 12.02.2014 N 96)</w:t>
      </w:r>
      <w:r w:rsidRPr="00E77DF7">
        <w:rPr>
          <w:u w:val="single"/>
        </w:rPr>
        <w:fldChar w:fldCharType="end"/>
      </w:r>
      <w:r w:rsidRPr="00E77DF7">
        <w:rPr>
          <w:u w:val="single"/>
        </w:rPr>
        <w:t xml:space="preserve"> </w:t>
      </w:r>
      <w:r w:rsidRPr="00E77DF7">
        <w:rPr>
          <w:u w:val="single"/>
        </w:rPr>
        <w:tab/>
        <w:t>   </w:t>
      </w:r>
      <w:r w:rsidRPr="00E77DF7">
        <w:br/>
      </w:r>
      <w:r w:rsidRPr="00E77DF7">
        <w:rPr>
          <w:color w:val="000000"/>
          <w:sz w:val="20"/>
          <w:szCs w:val="20"/>
          <w:vertAlign w:val="superscript"/>
        </w:rPr>
        <w:t> </w:t>
      </w:r>
      <w:r w:rsidRPr="00E77DF7">
        <w:rPr>
          <w:color w:val="000000"/>
          <w:sz w:val="20"/>
          <w:szCs w:val="20"/>
          <w:vertAlign w:val="superscript"/>
        </w:rPr>
        <w:tab/>
      </w:r>
      <w:r w:rsidRPr="00E77DF7">
        <w:rPr>
          <w:color w:val="000000"/>
          <w:sz w:val="20"/>
          <w:szCs w:val="20"/>
          <w:vertAlign w:val="superscript"/>
        </w:rPr>
        <w:tab/>
      </w:r>
      <w:r w:rsidRPr="00E77DF7">
        <w:rPr>
          <w:color w:val="000000"/>
          <w:sz w:val="20"/>
          <w:szCs w:val="20"/>
          <w:vertAlign w:val="superscript"/>
        </w:rPr>
        <w:tab/>
      </w:r>
      <w:r w:rsidRPr="00E77DF7">
        <w:rPr>
          <w:color w:val="000000"/>
          <w:sz w:val="20"/>
          <w:szCs w:val="20"/>
          <w:vertAlign w:val="superscript"/>
        </w:rPr>
        <w:tab/>
      </w:r>
      <w:r w:rsidRPr="00E77DF7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CF1EC2" w:rsidRPr="00E77DF7" w:rsidRDefault="00CF1EC2" w:rsidP="00CF0F29">
      <w:pPr>
        <w:jc w:val="both"/>
      </w:pPr>
      <w:r w:rsidRPr="00E77DF7">
        <w:rPr>
          <w:b/>
        </w:rPr>
        <w:t>Строка 020.</w:t>
      </w:r>
      <w:r w:rsidRPr="00E77DF7"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CF1EC2" w:rsidRPr="00E77DF7" w:rsidRDefault="00CF1EC2" w:rsidP="001716FF">
            <w:pPr>
              <w:jc w:val="center"/>
            </w:pPr>
            <w:r>
              <w:t>1</w:t>
            </w:r>
          </w:p>
        </w:tc>
      </w:tr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CF1EC2" w:rsidRPr="00E77DF7" w:rsidRDefault="00CF1EC2" w:rsidP="001716FF">
            <w:pPr>
              <w:jc w:val="center"/>
            </w:pPr>
            <w:r>
              <w:t>-</w:t>
            </w:r>
          </w:p>
        </w:tc>
      </w:tr>
      <w:tr w:rsidR="00CF1EC2" w:rsidRPr="00E77DF7" w:rsidTr="001716FF">
        <w:tc>
          <w:tcPr>
            <w:tcW w:w="7338" w:type="dxa"/>
            <w:gridSpan w:val="2"/>
            <w:shd w:val="clear" w:color="auto" w:fill="auto"/>
          </w:tcPr>
          <w:p w:rsidR="00CF1EC2" w:rsidRPr="00E77DF7" w:rsidRDefault="00CF1EC2" w:rsidP="00CF0F29">
            <w:r w:rsidRPr="00E77DF7">
              <w:t>из них:</w:t>
            </w:r>
          </w:p>
        </w:tc>
      </w:tr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1EC2" w:rsidRPr="00E77DF7" w:rsidRDefault="00CF1EC2" w:rsidP="001716FF">
            <w:pPr>
              <w:jc w:val="center"/>
            </w:pPr>
            <w:r>
              <w:t>1</w:t>
            </w:r>
          </w:p>
        </w:tc>
      </w:tr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1EC2" w:rsidRPr="00E77DF7" w:rsidRDefault="00CF1EC2" w:rsidP="001716FF">
            <w:pPr>
              <w:jc w:val="center"/>
            </w:pPr>
            <w:r>
              <w:t>0</w:t>
            </w:r>
          </w:p>
        </w:tc>
      </w:tr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1EC2" w:rsidRPr="00E77DF7" w:rsidRDefault="00CF1EC2" w:rsidP="001716FF">
            <w:pPr>
              <w:jc w:val="center"/>
            </w:pPr>
            <w:r>
              <w:t>0</w:t>
            </w:r>
          </w:p>
        </w:tc>
      </w:tr>
    </w:tbl>
    <w:p w:rsidR="00CF1EC2" w:rsidRPr="00E77DF7" w:rsidRDefault="00CF1EC2" w:rsidP="00CF0F29">
      <w:pPr>
        <w:rPr>
          <w:b/>
        </w:rPr>
      </w:pPr>
    </w:p>
    <w:p w:rsidR="00CF1EC2" w:rsidRPr="00E77DF7" w:rsidRDefault="00CF1EC2" w:rsidP="00CF0F29">
      <w:r w:rsidRPr="00E77DF7">
        <w:rPr>
          <w:b/>
        </w:rPr>
        <w:t>Строка 021.</w:t>
      </w:r>
      <w:r w:rsidRPr="00E77DF7">
        <w:t xml:space="preserve"> СНИЛС работников: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84"/>
      </w:tblGrid>
      <w:tr w:rsidR="00CF1EC2" w:rsidRPr="00E77DF7" w:rsidTr="001716FF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CF1EC2" w:rsidRPr="00E77DF7" w:rsidRDefault="00CF1EC2" w:rsidP="001716FF">
            <w:pPr>
              <w:jc w:val="center"/>
            </w:pPr>
            <w:r>
              <w:t>018-134-858 42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F1EC2" w:rsidRPr="00E77DF7" w:rsidRDefault="00CF1EC2" w:rsidP="00CF0F29">
            <w:pPr>
              <w:rPr>
                <w:rStyle w:val="a7"/>
              </w:rPr>
            </w:pPr>
          </w:p>
        </w:tc>
      </w:tr>
    </w:tbl>
    <w:p w:rsidR="00CF1EC2" w:rsidRPr="00E77DF7" w:rsidRDefault="00CF1EC2" w:rsidP="00CF0F29">
      <w:pPr>
        <w:rPr>
          <w:rStyle w:val="a7"/>
        </w:rPr>
      </w:pPr>
    </w:p>
    <w:p w:rsidR="00CF1EC2" w:rsidRPr="00E77DF7" w:rsidRDefault="00CF1EC2" w:rsidP="00CF0F29">
      <w:pPr>
        <w:jc w:val="both"/>
      </w:pPr>
      <w:r w:rsidRPr="00E77DF7">
        <w:rPr>
          <w:b/>
        </w:rPr>
        <w:t>Строка 022.</w:t>
      </w:r>
      <w:r w:rsidRPr="00E77DF7">
        <w:t xml:space="preserve">  Используемое оборудование:</w:t>
      </w:r>
      <w:r w:rsidRPr="00E77DF7">
        <w:rPr>
          <w:rStyle w:val="a9"/>
        </w:rPr>
        <w:t xml:space="preserve"> </w:t>
      </w:r>
      <w:r w:rsidRPr="00E77DF7">
        <w:rPr>
          <w:rStyle w:val="a9"/>
        </w:rPr>
        <w:fldChar w:fldCharType="begin" w:fldLock="1"/>
      </w:r>
      <w:r w:rsidRPr="00E77DF7">
        <w:rPr>
          <w:rStyle w:val="a9"/>
        </w:rPr>
        <w:instrText xml:space="preserve"> DOCVARIABLE oborud \* MERGEFORMAT </w:instrText>
      </w:r>
      <w:r w:rsidRPr="00E77DF7">
        <w:rPr>
          <w:rStyle w:val="a9"/>
        </w:rPr>
        <w:fldChar w:fldCharType="separate"/>
      </w:r>
      <w:r w:rsidRPr="00A84C30">
        <w:rPr>
          <w:rStyle w:val="a9"/>
        </w:rPr>
        <w:t xml:space="preserve"> Системный блок Makmini, монитор PHILIPS, МФУ лазерный HP, проектор, экран, фотоаппарат Canon Pover </w:t>
      </w:r>
      <w:r w:rsidRPr="00E77DF7">
        <w:rPr>
          <w:rStyle w:val="a9"/>
        </w:rPr>
        <w:fldChar w:fldCharType="end"/>
      </w:r>
      <w:r w:rsidRPr="00E77DF7">
        <w:rPr>
          <w:rStyle w:val="a9"/>
        </w:rPr>
        <w:t> </w:t>
      </w:r>
    </w:p>
    <w:p w:rsidR="00CF1EC2" w:rsidRPr="00E77DF7" w:rsidRDefault="00CF1EC2" w:rsidP="00CF0F29">
      <w:pPr>
        <w:ind w:firstLine="1418"/>
        <w:jc w:val="both"/>
      </w:pPr>
      <w:r w:rsidRPr="00E77DF7">
        <w:t>Используемые материалы и сырье:</w:t>
      </w:r>
      <w:r w:rsidRPr="00E77DF7">
        <w:rPr>
          <w:rStyle w:val="a9"/>
        </w:rPr>
        <w:t xml:space="preserve"> </w:t>
      </w:r>
      <w:r w:rsidRPr="00E77DF7">
        <w:rPr>
          <w:rStyle w:val="a9"/>
        </w:rPr>
        <w:fldChar w:fldCharType="begin" w:fldLock="1"/>
      </w:r>
      <w:r w:rsidRPr="00E77DF7">
        <w:rPr>
          <w:rStyle w:val="a9"/>
        </w:rPr>
        <w:instrText xml:space="preserve"> DOCVARIABLE tools \* MERGEFORMAT </w:instrText>
      </w:r>
      <w:r w:rsidRPr="00E77DF7">
        <w:rPr>
          <w:rStyle w:val="a9"/>
        </w:rPr>
        <w:fldChar w:fldCharType="separate"/>
      </w:r>
      <w:r w:rsidRPr="00A84C30">
        <w:rPr>
          <w:rStyle w:val="a9"/>
        </w:rPr>
        <w:t xml:space="preserve"> Бумага, канцелярские товары </w:t>
      </w:r>
      <w:r w:rsidRPr="00E77DF7">
        <w:rPr>
          <w:rStyle w:val="a9"/>
        </w:rPr>
        <w:fldChar w:fldCharType="end"/>
      </w:r>
      <w:r w:rsidRPr="00E77DF7">
        <w:rPr>
          <w:rStyle w:val="a9"/>
        </w:rPr>
        <w:t> </w:t>
      </w:r>
    </w:p>
    <w:p w:rsidR="00CF1EC2" w:rsidRPr="00E77DF7" w:rsidRDefault="00CF1EC2" w:rsidP="00CF0F29">
      <w:pPr>
        <w:jc w:val="both"/>
        <w:rPr>
          <w:rStyle w:val="a7"/>
        </w:rPr>
      </w:pPr>
    </w:p>
    <w:p w:rsidR="00CF1EC2" w:rsidRPr="00E77DF7" w:rsidRDefault="00CF1EC2" w:rsidP="00CF0F29">
      <w:r w:rsidRPr="00E77DF7">
        <w:rPr>
          <w:b/>
        </w:rPr>
        <w:t>Строка 030.</w:t>
      </w:r>
      <w:r w:rsidRPr="00E77DF7">
        <w:t xml:space="preserve"> Оценка условий труда по вредным (опасным) факторам:</w:t>
      </w:r>
    </w:p>
    <w:tbl>
      <w:tblPr>
        <w:tblW w:w="963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Эффективность СИЗ*, +/-/</w:t>
            </w:r>
            <w:r w:rsidRPr="00E77DF7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</w:tbl>
    <w:p w:rsidR="00CF1EC2" w:rsidRPr="00E77DF7" w:rsidRDefault="00CF1EC2" w:rsidP="00CF0F29">
      <w:pPr>
        <w:rPr>
          <w:sz w:val="16"/>
          <w:szCs w:val="16"/>
        </w:rPr>
      </w:pPr>
      <w:r w:rsidRPr="00E77DF7">
        <w:rPr>
          <w:sz w:val="16"/>
          <w:szCs w:val="16"/>
        </w:rPr>
        <w:t>* Средства индивидуальной защиты</w:t>
      </w:r>
    </w:p>
    <w:p w:rsidR="00CF1EC2" w:rsidRPr="00E77DF7" w:rsidRDefault="00CF1EC2" w:rsidP="00CF0F29">
      <w:r w:rsidRPr="00E77DF7">
        <w:rPr>
          <w:b/>
        </w:rPr>
        <w:t>Строка  040.</w:t>
      </w:r>
      <w:r w:rsidRPr="00E77DF7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CF1EC2" w:rsidRPr="00E77DF7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№</w:t>
            </w:r>
            <w:r w:rsidRPr="00E77DF7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По результатам оценки условий труда</w:t>
            </w:r>
          </w:p>
        </w:tc>
      </w:tr>
      <w:tr w:rsidR="00CF1EC2" w:rsidRPr="00E77DF7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rPr>
                <w:sz w:val="18"/>
                <w:szCs w:val="18"/>
              </w:rPr>
            </w:pPr>
            <w:r w:rsidRPr="00E77DF7">
              <w:rPr>
                <w:sz w:val="18"/>
                <w:szCs w:val="18"/>
              </w:rPr>
              <w:t xml:space="preserve">необходимость  в установлении </w:t>
            </w:r>
            <w:r w:rsidRPr="00E77DF7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rPr>
                <w:sz w:val="18"/>
                <w:szCs w:val="18"/>
              </w:rPr>
            </w:pPr>
            <w:r w:rsidRPr="00E77DF7">
              <w:rPr>
                <w:sz w:val="18"/>
                <w:szCs w:val="18"/>
              </w:rPr>
              <w:t>основание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E77DF7">
            <w:pPr>
              <w:pStyle w:val="a8"/>
              <w:jc w:val="left"/>
            </w:pPr>
            <w:r w:rsidRPr="00E77DF7">
              <w:t xml:space="preserve">Право на досрочное назначение </w:t>
            </w:r>
            <w:r>
              <w:t>страховой</w:t>
            </w:r>
            <w:r w:rsidRPr="00E77DF7">
              <w:t xml:space="preserve">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18.</w:t>
            </w:r>
          </w:p>
        </w:tc>
      </w:tr>
    </w:tbl>
    <w:p w:rsidR="00CF1EC2" w:rsidRPr="00E77DF7" w:rsidRDefault="00CF1EC2" w:rsidP="00CF0F29">
      <w:pPr>
        <w:jc w:val="both"/>
      </w:pPr>
      <w:r w:rsidRPr="00E77DF7">
        <w:rPr>
          <w:b/>
        </w:rPr>
        <w:t>Строка 050.</w:t>
      </w:r>
      <w:r w:rsidRPr="00E77DF7">
        <w:t> Рекомендации по улучшению условий труда, по режимам труда и отдыха, по подбору работников: </w:t>
      </w:r>
      <w:r w:rsidRPr="00E77DF7">
        <w:rPr>
          <w:u w:val="single"/>
        </w:rPr>
        <w:t>  </w:t>
      </w:r>
      <w:r w:rsidRPr="00E77DF7">
        <w:rPr>
          <w:u w:val="single"/>
        </w:rPr>
        <w:fldChar w:fldCharType="begin" w:fldLock="1"/>
      </w:r>
      <w:r w:rsidRPr="00E77DF7">
        <w:rPr>
          <w:u w:val="single"/>
        </w:rPr>
        <w:instrText xml:space="preserve"> DOCVARIABLE "s_050" \* MERGEFORMAT </w:instrText>
      </w:r>
      <w:r w:rsidRPr="00E77DF7">
        <w:rPr>
          <w:u w:val="single"/>
        </w:rPr>
        <w:fldChar w:fldCharType="separate"/>
      </w:r>
      <w:r w:rsidRPr="006A3C45">
        <w:rPr>
          <w:i/>
          <w:u w:val="single"/>
        </w:rPr>
        <w:t>1. Рекомендации по подбору работников: возможность применения труда женщин - да (ТК РФ, статья 253); возможность применения труда лиц до 18 лет - да (ТК РФ, статья 265); возможность применения труда инвалидов - да (по медицинским показаниям, при соблюдении СП 2.2.9.2510-09);</w:t>
      </w:r>
      <w:r w:rsidRPr="006A3C45">
        <w:rPr>
          <w:i/>
          <w:u w:val="single"/>
        </w:rPr>
        <w:tab/>
        <w:t>   </w:t>
      </w:r>
      <w:r w:rsidRPr="006A3C45">
        <w:rPr>
          <w:i/>
          <w:u w:val="single"/>
        </w:rPr>
        <w:br/>
        <w:t xml:space="preserve"> 2. Рекомендуемые режимы труда и отдыха: в соответствии с Правилами внутреннего трудового распорядка организации;</w:t>
      </w:r>
      <w:r w:rsidRPr="006A3C45">
        <w:rPr>
          <w:i/>
          <w:u w:val="single"/>
        </w:rPr>
        <w:tab/>
        <w:t>   </w:t>
      </w:r>
      <w:r w:rsidRPr="00E77DF7">
        <w:rPr>
          <w:u w:val="single"/>
        </w:rPr>
        <w:fldChar w:fldCharType="end"/>
      </w:r>
      <w:r w:rsidRPr="00E77DF7">
        <w:rPr>
          <w:u w:val="single"/>
        </w:rPr>
        <w:t xml:space="preserve"> </w:t>
      </w:r>
      <w:r w:rsidRPr="00E77DF7">
        <w:rPr>
          <w:u w:val="single"/>
        </w:rPr>
        <w:tab/>
        <w:t xml:space="preserve">  </w:t>
      </w:r>
      <w:r w:rsidRPr="00E77DF7">
        <w:br/>
      </w:r>
    </w:p>
    <w:p w:rsidR="00CF1EC2" w:rsidRPr="00E77DF7" w:rsidRDefault="00CF1EC2" w:rsidP="00CF0F29">
      <w:pPr>
        <w:jc w:val="both"/>
      </w:pPr>
      <w:r w:rsidRPr="00E77DF7">
        <w:t>Дата составления: </w:t>
      </w:r>
      <w:r w:rsidRPr="00E77DF7">
        <w:rPr>
          <w:u w:val="single"/>
        </w:rPr>
        <w:t xml:space="preserve">  </w:t>
      </w:r>
      <w:r w:rsidRPr="00E77DF7">
        <w:rPr>
          <w:u w:val="single"/>
        </w:rPr>
        <w:fldChar w:fldCharType="begin" w:fldLock="1"/>
      </w:r>
      <w:r w:rsidRPr="00E77DF7">
        <w:rPr>
          <w:u w:val="single"/>
        </w:rPr>
        <w:instrText xml:space="preserve"> DOCVARIABLE fill_date \* MERGEFORMAT </w:instrText>
      </w:r>
      <w:r w:rsidRPr="00E77DF7">
        <w:rPr>
          <w:u w:val="single"/>
        </w:rPr>
        <w:fldChar w:fldCharType="separate"/>
      </w:r>
      <w:r w:rsidRPr="006A3C45">
        <w:rPr>
          <w:u w:val="single"/>
        </w:rPr>
        <w:t>02.06.2016</w:t>
      </w:r>
      <w:r w:rsidRPr="00E77DF7">
        <w:rPr>
          <w:u w:val="single"/>
        </w:rPr>
        <w:fldChar w:fldCharType="end"/>
      </w:r>
      <w:r w:rsidRPr="00E77DF7">
        <w:rPr>
          <w:u w:val="single"/>
        </w:rPr>
        <w:t xml:space="preserve">    </w:t>
      </w:r>
    </w:p>
    <w:p w:rsidR="00CF1EC2" w:rsidRPr="00E77DF7" w:rsidRDefault="00CF1EC2" w:rsidP="00CF0F29">
      <w:pPr>
        <w:jc w:val="both"/>
      </w:pPr>
    </w:p>
    <w:p w:rsidR="00CF1EC2" w:rsidRPr="00E77DF7" w:rsidRDefault="00CF1EC2" w:rsidP="00CF0F29">
      <w:r w:rsidRPr="00E77DF7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CF1EC2" w:rsidRPr="00E77DF7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  <w:r>
              <w:t>Ишутина Т.В.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(дата)</w:t>
            </w:r>
          </w:p>
        </w:tc>
      </w:tr>
    </w:tbl>
    <w:p w:rsidR="00CF1EC2" w:rsidRPr="00E77DF7" w:rsidRDefault="00CF1EC2" w:rsidP="00CF0F29"/>
    <w:p w:rsidR="00CF1EC2" w:rsidRPr="00E77DF7" w:rsidRDefault="00CF1EC2" w:rsidP="00CF0F29">
      <w:r w:rsidRPr="00E77DF7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CF1EC2" w:rsidRPr="00E77DF7" w:rsidTr="00A84C30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  <w:r>
              <w:t>Председатель проф.союза</w:t>
            </w:r>
          </w:p>
        </w:tc>
        <w:tc>
          <w:tcPr>
            <w:tcW w:w="283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  <w:r>
              <w:t>Иванова Н.А.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A84C30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(дата)</w:t>
            </w:r>
          </w:p>
        </w:tc>
      </w:tr>
      <w:tr w:rsidR="00CF1EC2" w:rsidRPr="00A84C30" w:rsidTr="00A84C30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A84C30" w:rsidRDefault="00CF1EC2" w:rsidP="00CF0F29">
            <w:pPr>
              <w:pStyle w:val="a8"/>
            </w:pPr>
            <w:r>
              <w:t>Заместитель директора по АХР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F1EC2" w:rsidRPr="00A84C30" w:rsidRDefault="00CF1EC2" w:rsidP="00CF0F29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A84C30" w:rsidRDefault="00CF1EC2" w:rsidP="00CF0F29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F1EC2" w:rsidRPr="00A84C30" w:rsidRDefault="00CF1EC2" w:rsidP="00CF0F29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A84C30" w:rsidRDefault="00CF1EC2" w:rsidP="00CF0F29">
            <w:pPr>
              <w:pStyle w:val="a8"/>
            </w:pPr>
            <w:r>
              <w:t>Овчинникова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F1EC2" w:rsidRPr="00A84C30" w:rsidRDefault="00CF1EC2" w:rsidP="00CF0F29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A84C30" w:rsidRDefault="00CF1EC2" w:rsidP="00CF0F29">
            <w:pPr>
              <w:pStyle w:val="a8"/>
            </w:pPr>
          </w:p>
        </w:tc>
      </w:tr>
      <w:tr w:rsidR="00CF1EC2" w:rsidRPr="00A84C30" w:rsidTr="00A84C30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CF1EC2" w:rsidRPr="00A84C30" w:rsidRDefault="00CF1EC2" w:rsidP="00CF0F29">
            <w:pPr>
              <w:pStyle w:val="a8"/>
              <w:rPr>
                <w:vertAlign w:val="superscript"/>
              </w:rPr>
            </w:pPr>
            <w:r w:rsidRPr="00A84C3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F1EC2" w:rsidRPr="00A84C30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F1EC2" w:rsidRPr="00A84C30" w:rsidRDefault="00CF1EC2" w:rsidP="00CF0F29">
            <w:pPr>
              <w:pStyle w:val="a8"/>
              <w:rPr>
                <w:vertAlign w:val="superscript"/>
              </w:rPr>
            </w:pPr>
            <w:r w:rsidRPr="00A84C3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F1EC2" w:rsidRPr="00A84C30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F1EC2" w:rsidRPr="00A84C30" w:rsidRDefault="00CF1EC2" w:rsidP="00CF0F29">
            <w:pPr>
              <w:pStyle w:val="a8"/>
              <w:rPr>
                <w:vertAlign w:val="superscript"/>
              </w:rPr>
            </w:pPr>
            <w:r w:rsidRPr="00A84C3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F1EC2" w:rsidRPr="00A84C30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F1EC2" w:rsidRPr="00A84C30" w:rsidRDefault="00CF1EC2" w:rsidP="00CF0F29">
            <w:pPr>
              <w:pStyle w:val="a8"/>
              <w:rPr>
                <w:vertAlign w:val="superscript"/>
              </w:rPr>
            </w:pPr>
            <w:r w:rsidRPr="00A84C30">
              <w:rPr>
                <w:vertAlign w:val="superscript"/>
              </w:rPr>
              <w:t>(дата)</w:t>
            </w:r>
          </w:p>
        </w:tc>
      </w:tr>
      <w:tr w:rsidR="00CF1EC2" w:rsidRPr="00A84C30" w:rsidTr="00A84C30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A84C30" w:rsidRDefault="00CF1EC2" w:rsidP="00CF0F29">
            <w:pPr>
              <w:pStyle w:val="a8"/>
            </w:pPr>
            <w:r>
              <w:t>Заместитель директора по ВР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F1EC2" w:rsidRPr="00A84C30" w:rsidRDefault="00CF1EC2" w:rsidP="00CF0F29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A84C30" w:rsidRDefault="00CF1EC2" w:rsidP="00CF0F29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F1EC2" w:rsidRPr="00A84C30" w:rsidRDefault="00CF1EC2" w:rsidP="00CF0F29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A84C30" w:rsidRDefault="00CF1EC2" w:rsidP="00CF0F29">
            <w:pPr>
              <w:pStyle w:val="a8"/>
            </w:pPr>
            <w:r>
              <w:t>Галустян Т.Н.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F1EC2" w:rsidRPr="00A84C30" w:rsidRDefault="00CF1EC2" w:rsidP="00CF0F29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A84C30" w:rsidRDefault="00CF1EC2" w:rsidP="00CF0F29">
            <w:pPr>
              <w:pStyle w:val="a8"/>
            </w:pPr>
          </w:p>
        </w:tc>
      </w:tr>
      <w:tr w:rsidR="00CF1EC2" w:rsidRPr="00A84C30" w:rsidTr="00A84C30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CF1EC2" w:rsidRPr="00A84C30" w:rsidRDefault="00CF1EC2" w:rsidP="00CF0F29">
            <w:pPr>
              <w:pStyle w:val="a8"/>
              <w:rPr>
                <w:vertAlign w:val="superscript"/>
              </w:rPr>
            </w:pPr>
            <w:r w:rsidRPr="00A84C3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F1EC2" w:rsidRPr="00A84C30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F1EC2" w:rsidRPr="00A84C30" w:rsidRDefault="00CF1EC2" w:rsidP="00CF0F29">
            <w:pPr>
              <w:pStyle w:val="a8"/>
              <w:rPr>
                <w:vertAlign w:val="superscript"/>
              </w:rPr>
            </w:pPr>
            <w:r w:rsidRPr="00A84C3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F1EC2" w:rsidRPr="00A84C30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F1EC2" w:rsidRPr="00A84C30" w:rsidRDefault="00CF1EC2" w:rsidP="00CF0F29">
            <w:pPr>
              <w:pStyle w:val="a8"/>
              <w:rPr>
                <w:vertAlign w:val="superscript"/>
              </w:rPr>
            </w:pPr>
            <w:r w:rsidRPr="00A84C3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F1EC2" w:rsidRPr="00A84C30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F1EC2" w:rsidRPr="00A84C30" w:rsidRDefault="00CF1EC2" w:rsidP="00CF0F29">
            <w:pPr>
              <w:pStyle w:val="a8"/>
              <w:rPr>
                <w:vertAlign w:val="superscript"/>
              </w:rPr>
            </w:pPr>
            <w:r w:rsidRPr="00A84C30">
              <w:rPr>
                <w:vertAlign w:val="superscript"/>
              </w:rPr>
              <w:t>(дата)</w:t>
            </w:r>
          </w:p>
        </w:tc>
      </w:tr>
    </w:tbl>
    <w:p w:rsidR="00CF1EC2" w:rsidRPr="00E77DF7" w:rsidRDefault="00CF1EC2" w:rsidP="00CF0F29"/>
    <w:p w:rsidR="00CF1EC2" w:rsidRPr="00E77DF7" w:rsidRDefault="00CF1EC2" w:rsidP="00CF0F29">
      <w:r w:rsidRPr="00E77DF7">
        <w:t>Эксперт(-ы)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CF1EC2" w:rsidRPr="006A3C45" w:rsidTr="001716FF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6A3C45" w:rsidRDefault="00CF1EC2" w:rsidP="00CF0F29">
            <w:pPr>
              <w:pStyle w:val="a8"/>
            </w:pPr>
            <w:r w:rsidRPr="006A3C45">
              <w:t>3626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6A3C45" w:rsidRDefault="00CF1EC2" w:rsidP="00CF0F2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6A3C45" w:rsidRDefault="00CF1EC2" w:rsidP="00CF0F2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6A3C45" w:rsidRDefault="00CF1EC2" w:rsidP="00CF0F2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6A3C45" w:rsidRDefault="00CF1EC2" w:rsidP="00CF0F29">
            <w:pPr>
              <w:pStyle w:val="a8"/>
            </w:pPr>
            <w:r w:rsidRPr="006A3C45">
              <w:t>Краснов Д.С.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6A3C45" w:rsidRDefault="00CF1EC2" w:rsidP="00CF0F2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6A3C45" w:rsidRDefault="00CF1EC2" w:rsidP="00CF0F29">
            <w:pPr>
              <w:pStyle w:val="a8"/>
            </w:pPr>
            <w:r>
              <w:t>02.06.2016</w:t>
            </w:r>
          </w:p>
        </w:tc>
      </w:tr>
      <w:tr w:rsidR="00CF1EC2" w:rsidRPr="006A3C45" w:rsidTr="001716FF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6A3C45" w:rsidRDefault="00CF1EC2" w:rsidP="00CF0F29">
            <w:pPr>
              <w:pStyle w:val="a8"/>
              <w:rPr>
                <w:b/>
                <w:vertAlign w:val="superscript"/>
              </w:rPr>
            </w:pPr>
            <w:r w:rsidRPr="006A3C45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6A3C45" w:rsidRDefault="00CF1EC2" w:rsidP="00CF0F2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6A3C45" w:rsidRDefault="00CF1EC2" w:rsidP="00CF0F29">
            <w:pPr>
              <w:pStyle w:val="a8"/>
              <w:rPr>
                <w:b/>
                <w:vertAlign w:val="superscript"/>
              </w:rPr>
            </w:pPr>
            <w:r w:rsidRPr="006A3C45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6A3C45" w:rsidRDefault="00CF1EC2" w:rsidP="00CF0F2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6A3C45" w:rsidRDefault="00CF1EC2" w:rsidP="00CF0F29">
            <w:pPr>
              <w:pStyle w:val="a8"/>
              <w:rPr>
                <w:b/>
                <w:vertAlign w:val="superscript"/>
              </w:rPr>
            </w:pPr>
            <w:r w:rsidRPr="006A3C45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6A3C45" w:rsidRDefault="00CF1EC2" w:rsidP="00CF0F2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1EC2" w:rsidRPr="006A3C45" w:rsidRDefault="00CF1EC2" w:rsidP="00CF0F29">
            <w:pPr>
              <w:pStyle w:val="a8"/>
              <w:rPr>
                <w:vertAlign w:val="superscript"/>
              </w:rPr>
            </w:pPr>
            <w:r w:rsidRPr="006A3C45">
              <w:rPr>
                <w:vertAlign w:val="superscript"/>
              </w:rPr>
              <w:t>(дата)</w:t>
            </w:r>
          </w:p>
        </w:tc>
      </w:tr>
    </w:tbl>
    <w:p w:rsidR="00CF1EC2" w:rsidRPr="00E77DF7" w:rsidRDefault="00CF1EC2" w:rsidP="00CF0F29"/>
    <w:p w:rsidR="00CF1EC2" w:rsidRPr="00E77DF7" w:rsidRDefault="00CF1EC2" w:rsidP="00C23999">
      <w:r w:rsidRPr="00E77DF7">
        <w:t>С результатами специальной оценки условий труда ознакомлен(ы)</w:t>
      </w:r>
    </w:p>
    <w:tbl>
      <w:tblPr>
        <w:tblW w:w="0" w:type="auto"/>
        <w:jc w:val="center"/>
        <w:tblInd w:w="-147" w:type="dxa"/>
        <w:tblLayout w:type="fixed"/>
        <w:tblLook w:val="0000" w:firstRow="0" w:lastRow="0" w:firstColumn="0" w:lastColumn="0" w:noHBand="0" w:noVBand="0"/>
      </w:tblPr>
      <w:tblGrid>
        <w:gridCol w:w="1990"/>
        <w:gridCol w:w="236"/>
        <w:gridCol w:w="4550"/>
        <w:gridCol w:w="236"/>
        <w:gridCol w:w="1262"/>
        <w:gridCol w:w="236"/>
        <w:gridCol w:w="1831"/>
      </w:tblGrid>
      <w:tr w:rsidR="00CF1EC2" w:rsidRPr="00E77DF7" w:rsidTr="00A84C30">
        <w:trPr>
          <w:trHeight w:val="284"/>
          <w:jc w:val="center"/>
        </w:trPr>
        <w:tc>
          <w:tcPr>
            <w:tcW w:w="1990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236" w:type="dxa"/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4550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1307A7">
            <w:pPr>
              <w:pStyle w:val="a8"/>
            </w:pPr>
            <w:r>
              <w:t>Галустян Т.Н.</w:t>
            </w:r>
          </w:p>
        </w:tc>
        <w:tc>
          <w:tcPr>
            <w:tcW w:w="236" w:type="dxa"/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236" w:type="dxa"/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1307A7">
            <w:pPr>
              <w:pStyle w:val="a8"/>
            </w:pPr>
            <w:r>
              <w:t>018-134-858 42</w:t>
            </w:r>
          </w:p>
        </w:tc>
      </w:tr>
      <w:tr w:rsidR="00CF1EC2" w:rsidRPr="00E77DF7" w:rsidTr="001307A7">
        <w:trPr>
          <w:trHeight w:val="284"/>
          <w:jc w:val="center"/>
        </w:trPr>
        <w:tc>
          <w:tcPr>
            <w:tcW w:w="1990" w:type="dxa"/>
            <w:tcBorders>
              <w:top w:val="single" w:sz="4" w:space="0" w:color="auto"/>
            </w:tcBorders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</w:p>
        </w:tc>
        <w:tc>
          <w:tcPr>
            <w:tcW w:w="4550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1307A7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36" w:type="dxa"/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(дата)</w:t>
            </w:r>
          </w:p>
        </w:tc>
        <w:tc>
          <w:tcPr>
            <w:tcW w:w="236" w:type="dxa"/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(СНИЛС)</w:t>
            </w:r>
          </w:p>
        </w:tc>
      </w:tr>
    </w:tbl>
    <w:p w:rsidR="00CF1EC2" w:rsidRPr="00E77DF7" w:rsidRDefault="00CF1EC2" w:rsidP="00C23999"/>
    <w:p w:rsidR="00CF1EC2" w:rsidRDefault="00CF1EC2" w:rsidP="009A2489">
      <w:pPr>
        <w:sectPr w:rsidR="00CF1EC2" w:rsidSect="00CF1EC2">
          <w:headerReference w:type="default" r:id="rId23"/>
          <w:footerReference w:type="default" r:id="rId24"/>
          <w:pgSz w:w="11906" w:h="16838" w:code="9"/>
          <w:pgMar w:top="567" w:right="851" w:bottom="426" w:left="851" w:header="0" w:footer="0" w:gutter="0"/>
          <w:pgNumType w:start="1"/>
          <w:cols w:space="708"/>
          <w:docGrid w:linePitch="360"/>
        </w:sectPr>
      </w:pPr>
      <w:r>
        <w:fldChar w:fldCharType="end"/>
      </w:r>
    </w:p>
    <w:p w:rsidR="00CF1EC2" w:rsidRDefault="00CF1EC2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"\\\\192.168.121.196\\teh\\В РАБОТЕ (СОУТ)\\База Старицкая\\ARMv51_files\\822EA72A174043B882415ACB1F9BC2A6\\Заключение.docx" \!  \* MERGEFORMAT </w:instrText>
      </w:r>
      <w:r>
        <w:fldChar w:fldCharType="separat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037"/>
        <w:gridCol w:w="2038"/>
      </w:tblGrid>
      <w:tr w:rsidR="00CF1EC2" w:rsidRPr="004A41D2" w:rsidTr="000F3C2A">
        <w:trPr>
          <w:jc w:val="center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 «ЦЕНТР ОХРАНЫ ТРУДА И ЭКОЛОГИИ «ЭКСПЕРТЭГИДА»; 115114, г. Москва, ул. Летниковская, д. 6А, стр. 10; Регистрационный номер - 181 от 25.12.2015</w:t>
            </w:r>
          </w:p>
        </w:tc>
      </w:tr>
      <w:tr w:rsidR="00CF1EC2" w:rsidRPr="004A41D2" w:rsidTr="000F3C2A">
        <w:trPr>
          <w:jc w:val="center"/>
        </w:trPr>
        <w:tc>
          <w:tcPr>
            <w:tcW w:w="10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4A41D2">
              <w:rPr>
                <w:color w:val="000000"/>
                <w:sz w:val="18"/>
                <w:szCs w:val="18"/>
              </w:rPr>
              <w:t xml:space="preserve"> </w:t>
            </w:r>
            <w:r w:rsidRPr="004A41D2">
              <w:rPr>
                <w:color w:val="000000"/>
                <w:sz w:val="18"/>
                <w:szCs w:val="18"/>
                <w:vertAlign w:val="superscript"/>
              </w:rPr>
              <w:t xml:space="preserve">(полное наименование </w:t>
            </w:r>
            <w:r w:rsidRPr="004A41D2">
              <w:rPr>
                <w:sz w:val="18"/>
                <w:szCs w:val="18"/>
                <w:vertAlign w:val="superscript"/>
              </w:rPr>
              <w:t>организации, проводящей специальную оценку условий труда</w:t>
            </w:r>
            <w:r w:rsidRPr="004A41D2">
              <w:rPr>
                <w:color w:val="000000"/>
                <w:sz w:val="18"/>
                <w:szCs w:val="18"/>
                <w:vertAlign w:val="superscript"/>
              </w:rPr>
              <w:t>, регистрационный номер записи в реестре организаций, проводящих специальную оценку условий труда)</w:t>
            </w:r>
          </w:p>
        </w:tc>
      </w:tr>
      <w:tr w:rsidR="00CF1EC2" w:rsidRPr="004A41D2" w:rsidTr="000F3C2A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 w:rsidRPr="004A41D2">
              <w:rPr>
                <w:color w:val="000000"/>
                <w:sz w:val="18"/>
                <w:szCs w:val="18"/>
              </w:rPr>
              <w:t>Регистрационный номер аттестата аккредитации ИЛ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 w:rsidRPr="004A41D2">
              <w:rPr>
                <w:color w:val="000000"/>
                <w:sz w:val="18"/>
                <w:szCs w:val="18"/>
              </w:rPr>
              <w:t>Дата получения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 w:rsidRPr="004A41D2">
              <w:rPr>
                <w:color w:val="000000"/>
                <w:sz w:val="18"/>
                <w:szCs w:val="18"/>
              </w:rPr>
              <w:t xml:space="preserve">Дата окончания </w:t>
            </w:r>
          </w:p>
        </w:tc>
      </w:tr>
      <w:tr w:rsidR="00CF1EC2" w:rsidRPr="004A41D2" w:rsidTr="000F3C2A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RA.RU.21ЭГ03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03.11.2015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бессрочно</w:t>
            </w:r>
          </w:p>
        </w:tc>
      </w:tr>
    </w:tbl>
    <w:p w:rsidR="00CF1EC2" w:rsidRPr="004A41D2" w:rsidRDefault="00CF1EC2" w:rsidP="00447CCC">
      <w:pPr>
        <w:pStyle w:val="1"/>
        <w:rPr>
          <w:rFonts w:cs="Times New Roman"/>
          <w:sz w:val="28"/>
          <w:szCs w:val="28"/>
        </w:rPr>
      </w:pPr>
      <w:r w:rsidRPr="004A41D2">
        <w:rPr>
          <w:sz w:val="28"/>
          <w:szCs w:val="28"/>
        </w:rPr>
        <w:t>Заключение эксперта по идентификации ОВПФ на рабочем месте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"/>
        <w:gridCol w:w="3555"/>
      </w:tblGrid>
      <w:tr w:rsidR="00CF1EC2" w:rsidRPr="004A41D2" w:rsidTr="00ED3585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4A41D2" w:rsidRDefault="00CF1EC2" w:rsidP="00447CCC">
            <w:r w:rsidRPr="004A41D2">
              <w:t>№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1EC2" w:rsidRPr="004A41D2" w:rsidRDefault="00CF1EC2" w:rsidP="00447C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3847 - 4- ЗЭ</w:t>
            </w:r>
          </w:p>
        </w:tc>
      </w:tr>
      <w:tr w:rsidR="00CF1EC2" w:rsidRPr="004A41D2" w:rsidTr="00ED3585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4A41D2" w:rsidRDefault="00CF1EC2" w:rsidP="00447CC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4A41D2" w:rsidRDefault="00CF1EC2" w:rsidP="00447CCC">
            <w:pPr>
              <w:pStyle w:val="af"/>
              <w:rPr>
                <w:bCs/>
              </w:rPr>
            </w:pPr>
            <w:r w:rsidRPr="004A41D2">
              <w:rPr>
                <w:vertAlign w:val="superscript"/>
              </w:rPr>
              <w:t>идентификационный номер (реквизиты) заключения</w:t>
            </w:r>
          </w:p>
        </w:tc>
      </w:tr>
    </w:tbl>
    <w:p w:rsidR="00CF1EC2" w:rsidRPr="004A41D2" w:rsidRDefault="00CF1EC2" w:rsidP="008A00BA">
      <w:pPr>
        <w:pStyle w:val="a6"/>
        <w:spacing w:before="0"/>
        <w:jc w:val="both"/>
        <w:rPr>
          <w:b w:val="0"/>
        </w:rPr>
      </w:pPr>
      <w:r w:rsidRPr="004A41D2">
        <w:t>1. Дата заключения</w:t>
      </w:r>
      <w:r w:rsidRPr="004A41D2">
        <w:rPr>
          <w:b w:val="0"/>
        </w:rPr>
        <w:t xml:space="preserve">: </w:t>
      </w:r>
      <w:r w:rsidRPr="004A41D2">
        <w:rPr>
          <w:b w:val="0"/>
        </w:rPr>
        <w:fldChar w:fldCharType="begin" w:fldLock="1"/>
      </w:r>
      <w:r w:rsidRPr="004A41D2">
        <w:rPr>
          <w:b w:val="0"/>
        </w:rPr>
        <w:instrText xml:space="preserve"> DOCVARIABLE izm_date \* MERGEFORMAT </w:instrText>
      </w:r>
      <w:r w:rsidRPr="004A41D2">
        <w:rPr>
          <w:b w:val="0"/>
        </w:rPr>
        <w:fldChar w:fldCharType="separate"/>
      </w:r>
      <w:r>
        <w:rPr>
          <w:b w:val="0"/>
        </w:rPr>
        <w:t xml:space="preserve">23.05.2016 </w:t>
      </w:r>
      <w:r w:rsidRPr="004A41D2">
        <w:rPr>
          <w:b w:val="0"/>
        </w:rPr>
        <w:fldChar w:fldCharType="end"/>
      </w:r>
    </w:p>
    <w:p w:rsidR="00CF1EC2" w:rsidRPr="004A41D2" w:rsidRDefault="00CF1EC2" w:rsidP="008A00BA">
      <w:pPr>
        <w:pStyle w:val="a6"/>
        <w:spacing w:before="0"/>
        <w:jc w:val="both"/>
      </w:pPr>
      <w:r w:rsidRPr="004A41D2">
        <w:t>2. Сведения о работодателе:</w:t>
      </w:r>
    </w:p>
    <w:p w:rsidR="00CF1EC2" w:rsidRPr="004A41D2" w:rsidRDefault="00CF1EC2" w:rsidP="008A00BA">
      <w:pPr>
        <w:jc w:val="both"/>
      </w:pPr>
      <w:r w:rsidRPr="004A41D2">
        <w:t>2.1. Наименование работодателя: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rbtd_name \* MERGEFORMAT </w:instrText>
      </w:r>
      <w:r w:rsidRPr="004A41D2">
        <w:rPr>
          <w:rStyle w:val="a9"/>
        </w:rPr>
        <w:fldChar w:fldCharType="separate"/>
      </w:r>
      <w:r w:rsidRPr="007A4640">
        <w:rPr>
          <w:rStyle w:val="a9"/>
        </w:rPr>
        <w:t xml:space="preserve">Муниципальное общеобразовательное учреждение "Средняя школа № 16"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2.2. Место нахождения и место осуществления деятельности работодателя: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rbtd_adr \* MERGEFORMAT </w:instrText>
      </w:r>
      <w:r w:rsidRPr="004A41D2">
        <w:rPr>
          <w:rStyle w:val="a9"/>
        </w:rPr>
        <w:fldChar w:fldCharType="separate"/>
      </w:r>
      <w:r w:rsidRPr="007A4640">
        <w:rPr>
          <w:rStyle w:val="a9"/>
        </w:rPr>
        <w:t xml:space="preserve">171506, Тверская область, г. Кимры, ул. Шевченко, д.77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2.3. Наименование структурного подразделения: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ceh_info \* MERGEFORMAT </w:instrText>
      </w:r>
      <w:r w:rsidRPr="004A41D2">
        <w:rPr>
          <w:rStyle w:val="a9"/>
        </w:rPr>
        <w:fldChar w:fldCharType="separate"/>
      </w:r>
      <w:r w:rsidRPr="007A4640">
        <w:rPr>
          <w:rStyle w:val="a9"/>
        </w:rPr>
        <w:t xml:space="preserve"> Администрация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pStyle w:val="a6"/>
        <w:spacing w:before="0"/>
        <w:jc w:val="both"/>
      </w:pPr>
      <w:r w:rsidRPr="004A41D2">
        <w:t>3. Сведения о рабочем месте:</w:t>
      </w:r>
    </w:p>
    <w:p w:rsidR="00CF1EC2" w:rsidRPr="004A41D2" w:rsidRDefault="00CF1EC2" w:rsidP="008A00BA">
      <w:pPr>
        <w:jc w:val="both"/>
      </w:pPr>
      <w:r w:rsidRPr="004A41D2">
        <w:t>3.1. Номер рабочего места:</w:t>
      </w:r>
      <w:r w:rsidRPr="004A41D2">
        <w:rPr>
          <w:rStyle w:val="a9"/>
        </w:rPr>
        <w:t xml:space="preserve"> </w:t>
      </w:r>
      <w:r w:rsidRPr="004A41D2">
        <w:rPr>
          <w:u w:val="single"/>
        </w:rPr>
        <w:fldChar w:fldCharType="begin" w:fldLock="1"/>
      </w:r>
      <w:r w:rsidRPr="004A41D2">
        <w:rPr>
          <w:u w:val="single"/>
        </w:rPr>
        <w:instrText xml:space="preserve"> DOCVARIABLE rm_number \* MERGEFORMAT </w:instrText>
      </w:r>
      <w:r w:rsidRPr="004A41D2">
        <w:rPr>
          <w:u w:val="single"/>
        </w:rPr>
        <w:fldChar w:fldCharType="separate"/>
      </w:r>
      <w:r>
        <w:rPr>
          <w:u w:val="single"/>
        </w:rPr>
        <w:t xml:space="preserve"> 4 </w:t>
      </w:r>
      <w:r w:rsidRPr="004A41D2">
        <w:rPr>
          <w:u w:val="single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3.2. Наименование рабочего места: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rm_name \* MERGEFORMAT </w:instrText>
      </w:r>
      <w:r w:rsidRPr="004A41D2">
        <w:rPr>
          <w:rStyle w:val="a9"/>
        </w:rPr>
        <w:fldChar w:fldCharType="separate"/>
      </w:r>
      <w:r w:rsidRPr="007A4640">
        <w:rPr>
          <w:rStyle w:val="a9"/>
        </w:rPr>
        <w:t xml:space="preserve"> Заместитель директора по ВР </w:t>
      </w:r>
      <w:r w:rsidRPr="004A41D2">
        <w:rPr>
          <w:rStyle w:val="a9"/>
        </w:rPr>
        <w:fldChar w:fldCharType="end"/>
      </w:r>
    </w:p>
    <w:p w:rsidR="00CF1EC2" w:rsidRPr="004A41D2" w:rsidRDefault="00CF1EC2" w:rsidP="008A00BA">
      <w:pPr>
        <w:jc w:val="both"/>
      </w:pPr>
      <w:r w:rsidRPr="004A41D2">
        <w:t>3.3. Код по ОК 016-94: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codeok \* MERGEFORMAT </w:instrText>
      </w:r>
      <w:r w:rsidRPr="004A41D2">
        <w:rPr>
          <w:rStyle w:val="a9"/>
        </w:rPr>
        <w:fldChar w:fldCharType="separate"/>
      </w:r>
      <w:r w:rsidRPr="007A4640">
        <w:rPr>
          <w:rStyle w:val="a9"/>
        </w:rPr>
        <w:t xml:space="preserve"> 21614 03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3.4. Краткое описание работы: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operac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Организует текущее и перспективное планирование внеклассной и внешкольной воспитательной работы с обучающимися.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pStyle w:val="a6"/>
        <w:spacing w:before="0"/>
        <w:jc w:val="both"/>
      </w:pPr>
      <w:r w:rsidRPr="004A41D2">
        <w:t>4. Сведения о работниках:</w:t>
      </w:r>
    </w:p>
    <w:p w:rsidR="00CF1EC2" w:rsidRPr="004A41D2" w:rsidRDefault="00CF1EC2" w:rsidP="008A00BA">
      <w:pPr>
        <w:jc w:val="both"/>
      </w:pPr>
      <w:r w:rsidRPr="004A41D2">
        <w:t>4.1. Количество и номера аналогичных рабочих мест: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anal_rms \* MERGEFORMAT </w:instrText>
      </w:r>
      <w:r w:rsidRPr="004A41D2">
        <w:rPr>
          <w:rStyle w:val="a9"/>
        </w:rPr>
        <w:fldChar w:fldCharType="separate"/>
      </w:r>
      <w:r w:rsidRPr="007A4640">
        <w:rPr>
          <w:rStyle w:val="a9"/>
        </w:rPr>
        <w:t xml:space="preserve">  Отсутствуют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4.2. Численность работающих (в том числе на аналогичных рабочих местах):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colrab_anal \* MERGEFORMAT </w:instrText>
      </w:r>
      <w:r w:rsidRPr="004A41D2">
        <w:rPr>
          <w:rStyle w:val="a9"/>
        </w:rPr>
        <w:fldChar w:fldCharType="separate"/>
      </w:r>
      <w:r w:rsidRPr="007A4640">
        <w:rPr>
          <w:rStyle w:val="a9"/>
        </w:rPr>
        <w:t xml:space="preserve"> 1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4.3. Персональные данные: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4216"/>
      </w:tblGrid>
      <w:tr w:rsidR="00CF1EC2" w:rsidRPr="004A41D2" w:rsidTr="00185519">
        <w:tc>
          <w:tcPr>
            <w:tcW w:w="6204" w:type="dxa"/>
            <w:shd w:val="clear" w:color="auto" w:fill="auto"/>
          </w:tcPr>
          <w:p w:rsidR="00CF1EC2" w:rsidRPr="004A41D2" w:rsidRDefault="00CF1EC2" w:rsidP="00185519">
            <w:pPr>
              <w:jc w:val="center"/>
              <w:rPr>
                <w:sz w:val="20"/>
              </w:rPr>
            </w:pPr>
            <w:r w:rsidRPr="004A41D2">
              <w:rPr>
                <w:sz w:val="20"/>
              </w:rPr>
              <w:t>Ф.И.О.</w:t>
            </w:r>
          </w:p>
        </w:tc>
        <w:tc>
          <w:tcPr>
            <w:tcW w:w="4216" w:type="dxa"/>
            <w:shd w:val="clear" w:color="auto" w:fill="auto"/>
          </w:tcPr>
          <w:p w:rsidR="00CF1EC2" w:rsidRPr="004A41D2" w:rsidRDefault="00CF1EC2" w:rsidP="00185519">
            <w:pPr>
              <w:jc w:val="center"/>
              <w:rPr>
                <w:sz w:val="20"/>
              </w:rPr>
            </w:pPr>
            <w:r w:rsidRPr="004A41D2">
              <w:rPr>
                <w:sz w:val="20"/>
              </w:rPr>
              <w:t>СНИЛС</w:t>
            </w:r>
          </w:p>
        </w:tc>
      </w:tr>
      <w:tr w:rsidR="00CF1EC2" w:rsidRPr="004A41D2" w:rsidTr="00185519">
        <w:tc>
          <w:tcPr>
            <w:tcW w:w="6204" w:type="dxa"/>
            <w:shd w:val="clear" w:color="auto" w:fill="auto"/>
          </w:tcPr>
          <w:p w:rsidR="00CF1EC2" w:rsidRPr="004A41D2" w:rsidRDefault="00CF1EC2" w:rsidP="001855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Галустян Т.Н.</w:t>
            </w:r>
          </w:p>
        </w:tc>
        <w:tc>
          <w:tcPr>
            <w:tcW w:w="4216" w:type="dxa"/>
            <w:shd w:val="clear" w:color="auto" w:fill="auto"/>
          </w:tcPr>
          <w:p w:rsidR="00CF1EC2" w:rsidRPr="004A41D2" w:rsidRDefault="00CF1EC2" w:rsidP="001855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018-134-858 42</w:t>
            </w:r>
          </w:p>
        </w:tc>
      </w:tr>
    </w:tbl>
    <w:p w:rsidR="00CF1EC2" w:rsidRPr="004A41D2" w:rsidRDefault="00CF1EC2" w:rsidP="00447CCC">
      <w:pPr>
        <w:pStyle w:val="a6"/>
        <w:spacing w:before="0"/>
        <w:jc w:val="both"/>
      </w:pPr>
      <w:r w:rsidRPr="004A41D2">
        <w:t>5. Гарантии и компенсации (наличие):</w:t>
      </w:r>
    </w:p>
    <w:p w:rsidR="00CF1EC2" w:rsidRPr="004A41D2" w:rsidRDefault="00CF1EC2" w:rsidP="00447CCC">
      <w:pPr>
        <w:jc w:val="both"/>
      </w:pPr>
      <w:r w:rsidRPr="004A41D2">
        <w:t>5.1. Повышенная оплата труда работника (работников):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p51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5.2. Ежегодный дополнительный оплачиваемый отпуск: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p52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5.3. Сокращенная продолжительность рабочего времени: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p53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5.4. Молоко или другие равноценные пищевые продукты: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p54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5.5. Лечебно - профилактическое питание: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p55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5.6. Право на досрочное назначение трудовой пенсии: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p56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5.7. Проведение медицинских осмотров: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p57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Да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pStyle w:val="a6"/>
        <w:spacing w:before="0"/>
        <w:jc w:val="both"/>
      </w:pPr>
      <w:r w:rsidRPr="004A41D2">
        <w:t>6. Травматизм и профессиональные заболевания:</w:t>
      </w:r>
    </w:p>
    <w:p w:rsidR="00CF1EC2" w:rsidRPr="004A41D2" w:rsidRDefault="00CF1EC2" w:rsidP="00447CCC">
      <w:pPr>
        <w:jc w:val="both"/>
      </w:pPr>
      <w:r w:rsidRPr="004A41D2">
        <w:t>6.1 Наличие проф. заболеваний на рабочем месте: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is_profzab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6.2 Наличие случаев производственного травматизма на рабочем месте: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is_travma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rPr>
          <w:b/>
        </w:rPr>
        <w:t>7. Класс условий труда предыдущей аттестации рабочих мест по условиям труда</w:t>
      </w:r>
      <w:r w:rsidRPr="004A41D2">
        <w:t>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kut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  <w:rPr>
          <w:rStyle w:val="a9"/>
        </w:rPr>
      </w:pPr>
      <w:r w:rsidRPr="004A41D2">
        <w:rPr>
          <w:b/>
        </w:rPr>
        <w:t>8. Возможность использования протоколов производственного контроля</w:t>
      </w:r>
      <w:r w:rsidRPr="004A41D2">
        <w:t>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is_pk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pStyle w:val="a6"/>
        <w:spacing w:before="0"/>
        <w:jc w:val="both"/>
      </w:pPr>
      <w:r w:rsidRPr="004A41D2">
        <w:t xml:space="preserve">9. </w:t>
      </w:r>
      <w:r w:rsidRPr="004A41D2">
        <w:rPr>
          <w:szCs w:val="22"/>
        </w:rPr>
        <w:t>Идентификация потенциально вредных и (или) опасных производственных факторов</w:t>
      </w:r>
      <w:r w:rsidRPr="004A41D2">
        <w:t>:</w:t>
      </w:r>
    </w:p>
    <w:p w:rsidR="00CF1EC2" w:rsidRPr="004A41D2" w:rsidRDefault="00CF1EC2" w:rsidP="00447CCC">
      <w:pPr>
        <w:jc w:val="both"/>
      </w:pPr>
      <w:r w:rsidRPr="004A41D2">
        <w:t>9.1. Необходимость проведения идентификации: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is_need_ident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Да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9.2. Присутствие работника при идентификации: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is_rab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Да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9.3. Мнение работника: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rab_descr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pStyle w:val="a6"/>
        <w:spacing w:before="0"/>
        <w:jc w:val="both"/>
        <w:rPr>
          <w:szCs w:val="22"/>
        </w:rPr>
      </w:pPr>
      <w:r w:rsidRPr="004A41D2">
        <w:rPr>
          <w:szCs w:val="22"/>
        </w:rPr>
        <w:t>10. Сведения о рабочем месте: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3119"/>
        <w:gridCol w:w="2515"/>
      </w:tblGrid>
      <w:tr w:rsidR="00CF1EC2" w:rsidRPr="004A41D2" w:rsidTr="00185519">
        <w:tc>
          <w:tcPr>
            <w:tcW w:w="4786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Оборудование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Сырье и материалы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Источник вредных факторов</w:t>
            </w:r>
          </w:p>
        </w:tc>
      </w:tr>
      <w:tr w:rsidR="00CF1EC2" w:rsidRPr="004A41D2" w:rsidTr="00185519">
        <w:tc>
          <w:tcPr>
            <w:tcW w:w="4786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Системный блок Makmini, монитор PHILIPS, МФУ лазерный HP, проектор, экран, фотоаппарат Canon Pover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Бумага, канцелярские товары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Отсутствует</w:t>
            </w:r>
          </w:p>
        </w:tc>
      </w:tr>
    </w:tbl>
    <w:p w:rsidR="00CF1EC2" w:rsidRPr="004A41D2" w:rsidRDefault="00CF1EC2" w:rsidP="00447CCC">
      <w:pPr>
        <w:pStyle w:val="a6"/>
        <w:spacing w:before="0"/>
        <w:jc w:val="both"/>
        <w:rPr>
          <w:szCs w:val="22"/>
        </w:rPr>
      </w:pPr>
      <w:r w:rsidRPr="004A41D2">
        <w:rPr>
          <w:szCs w:val="22"/>
        </w:rPr>
        <w:t>11. Перечень ОВПФ, подлежащих измерениям и оценке:</w:t>
      </w:r>
      <w:r w:rsidRPr="004A41D2">
        <w:rPr>
          <w:b w:val="0"/>
          <w:szCs w:val="22"/>
        </w:rPr>
        <w:t xml:space="preserve"> </w:t>
      </w:r>
      <w:r w:rsidRPr="004A41D2">
        <w:rPr>
          <w:b w:val="0"/>
          <w:szCs w:val="22"/>
        </w:rPr>
        <w:fldChar w:fldCharType="begin" w:fldLock="1"/>
      </w:r>
      <w:r w:rsidRPr="004A41D2">
        <w:rPr>
          <w:b w:val="0"/>
          <w:szCs w:val="22"/>
        </w:rPr>
        <w:instrText xml:space="preserve"> DOCVARIABLE ident_result \* MERGEFORMAT </w:instrText>
      </w:r>
      <w:r w:rsidRPr="004A41D2">
        <w:rPr>
          <w:b w:val="0"/>
          <w:szCs w:val="22"/>
        </w:rPr>
        <w:fldChar w:fldCharType="separate"/>
      </w:r>
      <w:r>
        <w:rPr>
          <w:b w:val="0"/>
          <w:szCs w:val="22"/>
        </w:rPr>
        <w:t xml:space="preserve">  вредные факторы не идентифицированы (оценка не требуется)  </w:t>
      </w:r>
      <w:r w:rsidRPr="004A41D2">
        <w:rPr>
          <w:b w:val="0"/>
          <w:szCs w:val="22"/>
        </w:rPr>
        <w:fldChar w:fldCharType="end"/>
      </w:r>
      <w:r w:rsidRPr="004A41D2">
        <w:rPr>
          <w:b w:val="0"/>
          <w:szCs w:val="22"/>
        </w:rPr>
        <w:t> 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7654"/>
      </w:tblGrid>
      <w:tr w:rsidR="00CF1EC2" w:rsidRPr="004A41D2" w:rsidTr="00E336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№ п/п Классификатора вредных и (или) опасных производственных факторов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Наименование вредного и (или) опасного фактора производственной среды и трудового процесса</w:t>
            </w:r>
          </w:p>
        </w:tc>
      </w:tr>
    </w:tbl>
    <w:p w:rsidR="00CF1EC2" w:rsidRDefault="00CF1EC2" w:rsidP="00447CCC">
      <w:pPr>
        <w:rPr>
          <w:rStyle w:val="a7"/>
        </w:rPr>
      </w:pPr>
    </w:p>
    <w:p w:rsidR="00CF1EC2" w:rsidRPr="004A41D2" w:rsidRDefault="00CF1EC2" w:rsidP="00447CCC">
      <w:pPr>
        <w:rPr>
          <w:rStyle w:val="a7"/>
        </w:rPr>
      </w:pPr>
      <w:r w:rsidRPr="004A41D2">
        <w:rPr>
          <w:rStyle w:val="a7"/>
        </w:rPr>
        <w:t>12. Эксперт(ы) по проведению специальной оценки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1384"/>
        <w:gridCol w:w="284"/>
        <w:gridCol w:w="2976"/>
        <w:gridCol w:w="284"/>
        <w:gridCol w:w="1701"/>
        <w:gridCol w:w="283"/>
        <w:gridCol w:w="3292"/>
      </w:tblGrid>
      <w:tr w:rsidR="00CF1EC2" w:rsidRPr="007E0FE1" w:rsidTr="00185519">
        <w:trPr>
          <w:trHeight w:val="284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7E0FE1" w:rsidRDefault="00CF1EC2" w:rsidP="00447CCC">
            <w:pPr>
              <w:pStyle w:val="a8"/>
            </w:pPr>
            <w:r w:rsidRPr="007E0FE1">
              <w:t>3626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1EC2" w:rsidRPr="007E0FE1" w:rsidRDefault="00CF1EC2" w:rsidP="00447CCC">
            <w:pPr>
              <w:pStyle w:val="a8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7E0FE1" w:rsidRDefault="00CF1EC2" w:rsidP="00447CCC">
            <w:pPr>
              <w:pStyle w:val="a8"/>
            </w:pPr>
            <w:r w:rsidRPr="007E0FE1">
              <w:t>Инженер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1EC2" w:rsidRPr="007E0FE1" w:rsidRDefault="00CF1EC2" w:rsidP="00447CCC">
            <w:pPr>
              <w:pStyle w:val="a8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7E0FE1" w:rsidRDefault="00CF1EC2" w:rsidP="00447CC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7E0FE1" w:rsidRDefault="00CF1EC2" w:rsidP="00447CCC">
            <w:pPr>
              <w:pStyle w:val="a8"/>
            </w:pPr>
          </w:p>
        </w:tc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7E0FE1" w:rsidRDefault="00CF1EC2" w:rsidP="00447CCC">
            <w:pPr>
              <w:pStyle w:val="a8"/>
            </w:pPr>
            <w:r w:rsidRPr="007E0FE1">
              <w:t>Краснов Д.С.</w:t>
            </w:r>
          </w:p>
        </w:tc>
      </w:tr>
      <w:tr w:rsidR="00CF1EC2" w:rsidRPr="007E0FE1" w:rsidTr="00185519">
        <w:trPr>
          <w:trHeight w:val="284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7E0FE1" w:rsidRDefault="00CF1EC2" w:rsidP="00447CCC">
            <w:pPr>
              <w:pStyle w:val="a8"/>
              <w:rPr>
                <w:b/>
                <w:vertAlign w:val="superscript"/>
              </w:rPr>
            </w:pPr>
            <w:r w:rsidRPr="007E0FE1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1EC2" w:rsidRPr="007E0FE1" w:rsidRDefault="00CF1EC2" w:rsidP="00447CC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7E0FE1" w:rsidRDefault="00CF1EC2" w:rsidP="00447CCC">
            <w:pPr>
              <w:pStyle w:val="a8"/>
              <w:rPr>
                <w:b/>
                <w:vertAlign w:val="superscript"/>
              </w:rPr>
            </w:pPr>
            <w:r w:rsidRPr="007E0FE1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1EC2" w:rsidRPr="007E0FE1" w:rsidRDefault="00CF1EC2" w:rsidP="00447CC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7E0FE1" w:rsidRDefault="00CF1EC2" w:rsidP="00447CCC">
            <w:pPr>
              <w:pStyle w:val="a8"/>
              <w:rPr>
                <w:b/>
                <w:vertAlign w:val="superscript"/>
              </w:rPr>
            </w:pPr>
            <w:r w:rsidRPr="007E0FE1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7E0FE1" w:rsidRDefault="00CF1EC2" w:rsidP="00447CC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7E0FE1" w:rsidRDefault="00CF1EC2" w:rsidP="00447CCC">
            <w:pPr>
              <w:pStyle w:val="a8"/>
              <w:rPr>
                <w:b/>
                <w:vertAlign w:val="superscript"/>
              </w:rPr>
            </w:pPr>
            <w:r w:rsidRPr="007E0FE1">
              <w:rPr>
                <w:vertAlign w:val="superscript"/>
              </w:rPr>
              <w:t>(Ф.И.О.)</w:t>
            </w:r>
          </w:p>
        </w:tc>
      </w:tr>
    </w:tbl>
    <w:p w:rsidR="00CF1EC2" w:rsidRPr="004A41D2" w:rsidRDefault="00CF1EC2" w:rsidP="00447CCC">
      <w:pPr>
        <w:rPr>
          <w:rStyle w:val="a7"/>
        </w:rPr>
      </w:pPr>
      <w:r w:rsidRPr="004A41D2">
        <w:rPr>
          <w:rStyle w:val="a7"/>
        </w:rPr>
        <w:lastRenderedPageBreak/>
        <w:t>13. Работники, принадлежащие данному рабочему месту: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51"/>
        <w:gridCol w:w="283"/>
        <w:gridCol w:w="5387"/>
        <w:gridCol w:w="283"/>
        <w:gridCol w:w="1613"/>
      </w:tblGrid>
      <w:tr w:rsidR="00CF1EC2" w:rsidRPr="004A41D2" w:rsidTr="007A4640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CF1EC2" w:rsidRPr="004A41D2" w:rsidRDefault="00CF1EC2" w:rsidP="00447CCC">
            <w:pPr>
              <w:pStyle w:val="a8"/>
            </w:pPr>
          </w:p>
        </w:tc>
        <w:tc>
          <w:tcPr>
            <w:tcW w:w="283" w:type="dxa"/>
            <w:vAlign w:val="bottom"/>
          </w:tcPr>
          <w:p w:rsidR="00CF1EC2" w:rsidRPr="004A41D2" w:rsidRDefault="00CF1EC2" w:rsidP="00447CC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CF1EC2" w:rsidRPr="004A41D2" w:rsidRDefault="00CF1EC2" w:rsidP="00447CCC">
            <w:pPr>
              <w:pStyle w:val="a8"/>
            </w:pPr>
            <w:r>
              <w:t>Галустян Т.Н.</w:t>
            </w:r>
          </w:p>
        </w:tc>
        <w:tc>
          <w:tcPr>
            <w:tcW w:w="283" w:type="dxa"/>
            <w:vAlign w:val="bottom"/>
          </w:tcPr>
          <w:p w:rsidR="00CF1EC2" w:rsidRPr="004A41D2" w:rsidRDefault="00CF1EC2" w:rsidP="00447CC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CF1EC2" w:rsidRPr="004A41D2" w:rsidRDefault="00CF1EC2" w:rsidP="00447CCC">
            <w:pPr>
              <w:pStyle w:val="a8"/>
            </w:pPr>
          </w:p>
        </w:tc>
      </w:tr>
      <w:tr w:rsidR="00CF1EC2" w:rsidRPr="004A41D2" w:rsidTr="004A38D9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CF1EC2" w:rsidRPr="004A41D2" w:rsidRDefault="00CF1EC2" w:rsidP="00447CCC">
            <w:pPr>
              <w:pStyle w:val="a8"/>
              <w:rPr>
                <w:vertAlign w:val="superscript"/>
              </w:rPr>
            </w:pPr>
            <w:r w:rsidRPr="004A41D2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CF1EC2" w:rsidRPr="004A41D2" w:rsidRDefault="00CF1EC2" w:rsidP="00447CC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CF1EC2" w:rsidRPr="004A41D2" w:rsidRDefault="00CF1EC2" w:rsidP="00447CC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CF1EC2" w:rsidRPr="004A41D2" w:rsidRDefault="00CF1EC2" w:rsidP="00447CCC">
            <w:pPr>
              <w:pStyle w:val="a8"/>
              <w:rPr>
                <w:vertAlign w:val="superscript"/>
              </w:rPr>
            </w:pPr>
            <w:r w:rsidRPr="004A41D2">
              <w:rPr>
                <w:vertAlign w:val="superscript"/>
              </w:rPr>
              <w:t>(дата)</w:t>
            </w:r>
          </w:p>
        </w:tc>
      </w:tr>
    </w:tbl>
    <w:p w:rsidR="00CF1EC2" w:rsidRPr="004A41D2" w:rsidRDefault="00CF1EC2" w:rsidP="00447CCC"/>
    <w:p w:rsidR="00CF1EC2" w:rsidRDefault="00CF1EC2" w:rsidP="009A2489">
      <w:pPr>
        <w:sectPr w:rsidR="00CF1EC2" w:rsidSect="00CF1EC2">
          <w:headerReference w:type="default" r:id="rId25"/>
          <w:footerReference w:type="default" r:id="rId26"/>
          <w:pgSz w:w="11906" w:h="16838" w:code="9"/>
          <w:pgMar w:top="568" w:right="851" w:bottom="426" w:left="851" w:header="0" w:footer="0" w:gutter="0"/>
          <w:pgNumType w:start="1"/>
          <w:cols w:space="708"/>
          <w:docGrid w:linePitch="360"/>
        </w:sectPr>
      </w:pPr>
      <w:r>
        <w:fldChar w:fldCharType="end"/>
      </w:r>
    </w:p>
    <w:p w:rsidR="00CF1EC2" w:rsidRDefault="00CF1EC2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"\\\\192.168.121.196\\teh\\В РАБОТЕ (СОУТ)\\База Старицкая\\ARMv51_files\\D881CE0B9E1B4C0F8C3DCB6219B47E2F\\Карта СОУТ.docx" \!  \* MERGEFORMAT </w:instrText>
      </w:r>
      <w:r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CF1EC2" w:rsidRPr="00E77DF7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EC2" w:rsidRPr="00E77DF7" w:rsidRDefault="00CF1EC2" w:rsidP="00CF0F29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общеобразовательное учреждение "Средняя школа № 16"</w:t>
            </w:r>
          </w:p>
        </w:tc>
      </w:tr>
      <w:tr w:rsidR="00CF1EC2" w:rsidRPr="00E77DF7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CF1EC2" w:rsidRPr="00E77DF7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EC2" w:rsidRPr="00E77DF7" w:rsidRDefault="00CF1EC2" w:rsidP="00CF0F29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171506, Тверская область, г. Кимры, ул. Шевченко, д.77; Ишутина Татьяна Владимировна; Тел.: 8(48236) 2-28-27</w:t>
            </w:r>
          </w:p>
        </w:tc>
      </w:tr>
      <w:tr w:rsidR="00CF1EC2" w:rsidRPr="00E77DF7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E77DF7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CF1EC2" w:rsidRPr="00E77DF7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>Код территории по ОКТМО</w:t>
            </w:r>
          </w:p>
        </w:tc>
      </w:tr>
      <w:tr w:rsidR="00CF1EC2" w:rsidRPr="00E77DF7" w:rsidTr="00776AA2">
        <w:trPr>
          <w:jc w:val="center"/>
        </w:trPr>
        <w:tc>
          <w:tcPr>
            <w:tcW w:w="1800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6910008891</w:t>
            </w:r>
          </w:p>
        </w:tc>
        <w:tc>
          <w:tcPr>
            <w:tcW w:w="1653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47035454</w:t>
            </w:r>
          </w:p>
        </w:tc>
        <w:tc>
          <w:tcPr>
            <w:tcW w:w="1995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4210007</w:t>
            </w:r>
          </w:p>
        </w:tc>
        <w:tc>
          <w:tcPr>
            <w:tcW w:w="2394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80.21.2</w:t>
            </w:r>
          </w:p>
        </w:tc>
        <w:tc>
          <w:tcPr>
            <w:tcW w:w="2343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28726000</w:t>
            </w:r>
          </w:p>
        </w:tc>
      </w:tr>
    </w:tbl>
    <w:p w:rsidR="00CF1EC2" w:rsidRPr="00E77DF7" w:rsidRDefault="00CF1EC2" w:rsidP="00CF0F29">
      <w:pPr>
        <w:pStyle w:val="1"/>
      </w:pPr>
    </w:p>
    <w:p w:rsidR="00CF1EC2" w:rsidRPr="00E77DF7" w:rsidRDefault="00CF1EC2" w:rsidP="00CF0F29">
      <w:pPr>
        <w:pStyle w:val="1"/>
      </w:pPr>
      <w:r w:rsidRPr="00E77DF7">
        <w:t xml:space="preserve">КАРТА № </w:t>
      </w:r>
      <w:r w:rsidRPr="00E77DF7">
        <w:rPr>
          <w:b w:val="0"/>
        </w:rPr>
        <w:fldChar w:fldCharType="begin" w:fldLock="1"/>
      </w:r>
      <w:r w:rsidRPr="00E77DF7">
        <w:rPr>
          <w:b w:val="0"/>
        </w:rPr>
        <w:instrText xml:space="preserve"> DOCVARIABLE rm_number \* MERGEFORMAT </w:instrText>
      </w:r>
      <w:r w:rsidRPr="00E77DF7">
        <w:rPr>
          <w:b w:val="0"/>
        </w:rPr>
        <w:fldChar w:fldCharType="separate"/>
      </w:r>
      <w:r>
        <w:rPr>
          <w:b w:val="0"/>
        </w:rPr>
        <w:t xml:space="preserve"> 3847 - 5 </w:t>
      </w:r>
      <w:r w:rsidRPr="00E77DF7">
        <w:rPr>
          <w:b w:val="0"/>
        </w:rPr>
        <w:fldChar w:fldCharType="end"/>
      </w:r>
      <w:r w:rsidRPr="00E77DF7">
        <w:rPr>
          <w:rStyle w:val="a9"/>
          <w:b w:val="0"/>
          <w:u w:val="none"/>
        </w:rPr>
        <w:t> </w:t>
      </w:r>
      <w:r w:rsidRPr="00E77DF7">
        <w:rPr>
          <w:caps/>
        </w:rPr>
        <w:br/>
      </w:r>
      <w:r w:rsidRPr="00E77DF7"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CF1EC2" w:rsidRPr="00E77DF7" w:rsidTr="001716FF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CF1EC2" w:rsidRPr="00E77DF7" w:rsidRDefault="00CF1EC2" w:rsidP="00CF0F29">
            <w:r>
              <w:t>Заместитель директора по АХЧ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CF1EC2" w:rsidRPr="00E77DF7" w:rsidRDefault="00CF1EC2" w:rsidP="00CF0F29">
            <w:r>
              <w:t>21614 03</w:t>
            </w:r>
          </w:p>
        </w:tc>
      </w:tr>
      <w:tr w:rsidR="00CF1EC2" w:rsidRPr="00E77DF7" w:rsidTr="001716FF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CF1EC2" w:rsidRPr="00E77DF7" w:rsidRDefault="00CF1EC2" w:rsidP="00CF0F29">
            <w:pPr>
              <w:rPr>
                <w:vertAlign w:val="superscript"/>
              </w:rPr>
            </w:pPr>
            <w:r w:rsidRPr="00E77DF7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CF1EC2" w:rsidRPr="00E77DF7" w:rsidRDefault="00CF1EC2" w:rsidP="001716FF">
            <w:pPr>
              <w:jc w:val="center"/>
              <w:rPr>
                <w:vertAlign w:val="superscript"/>
              </w:rPr>
            </w:pPr>
            <w:r w:rsidRPr="00E77DF7">
              <w:rPr>
                <w:vertAlign w:val="superscript"/>
              </w:rPr>
              <w:t>(код по ОК 016-94)</w:t>
            </w:r>
          </w:p>
        </w:tc>
      </w:tr>
    </w:tbl>
    <w:p w:rsidR="00CF1EC2" w:rsidRPr="00E77DF7" w:rsidRDefault="00CF1EC2" w:rsidP="00CF0F29"/>
    <w:p w:rsidR="00CF1EC2" w:rsidRPr="00E77DF7" w:rsidRDefault="00CF1EC2" w:rsidP="00CF0F29">
      <w:pPr>
        <w:jc w:val="both"/>
      </w:pPr>
      <w:r w:rsidRPr="00E77DF7">
        <w:t>Наименование структурного подразделения:</w:t>
      </w:r>
      <w:r w:rsidRPr="00E77DF7">
        <w:rPr>
          <w:rStyle w:val="a9"/>
        </w:rPr>
        <w:t xml:space="preserve"> </w:t>
      </w:r>
      <w:r w:rsidRPr="00E77DF7">
        <w:rPr>
          <w:rStyle w:val="a9"/>
        </w:rPr>
        <w:fldChar w:fldCharType="begin" w:fldLock="1"/>
      </w:r>
      <w:r w:rsidRPr="00E77DF7">
        <w:rPr>
          <w:rStyle w:val="a9"/>
        </w:rPr>
        <w:instrText xml:space="preserve"> DOCVARIABLE ceh_info \* MERGEFORMAT </w:instrText>
      </w:r>
      <w:r w:rsidRPr="00E77DF7">
        <w:rPr>
          <w:rStyle w:val="a9"/>
        </w:rPr>
        <w:fldChar w:fldCharType="separate"/>
      </w:r>
      <w:r w:rsidRPr="003861E0">
        <w:rPr>
          <w:rStyle w:val="a9"/>
        </w:rPr>
        <w:t xml:space="preserve"> Администрация</w:t>
      </w:r>
      <w:r w:rsidRPr="00E77DF7">
        <w:rPr>
          <w:rStyle w:val="a9"/>
        </w:rPr>
        <w:fldChar w:fldCharType="end"/>
      </w:r>
      <w:r w:rsidRPr="00E77DF7">
        <w:rPr>
          <w:rStyle w:val="a9"/>
        </w:rPr>
        <w:t> </w:t>
      </w:r>
    </w:p>
    <w:p w:rsidR="00CF1EC2" w:rsidRPr="00E77DF7" w:rsidRDefault="00CF1EC2" w:rsidP="00CF0F29">
      <w:pPr>
        <w:jc w:val="both"/>
      </w:pPr>
      <w:r w:rsidRPr="00E77DF7">
        <w:t>Количество и номера аналогичных рабочих мест:</w:t>
      </w:r>
      <w:r w:rsidRPr="00E77DF7">
        <w:rPr>
          <w:rStyle w:val="a9"/>
        </w:rPr>
        <w:t xml:space="preserve"> </w:t>
      </w:r>
      <w:r w:rsidRPr="00E77DF7">
        <w:rPr>
          <w:rStyle w:val="a9"/>
        </w:rPr>
        <w:fldChar w:fldCharType="begin" w:fldLock="1"/>
      </w:r>
      <w:r w:rsidRPr="00E77DF7">
        <w:rPr>
          <w:rStyle w:val="a9"/>
        </w:rPr>
        <w:instrText xml:space="preserve"> DOCVARIABLE anal_rms \* MERGEFORMAT </w:instrText>
      </w:r>
      <w:r w:rsidRPr="00E77DF7">
        <w:rPr>
          <w:rStyle w:val="a9"/>
        </w:rPr>
        <w:fldChar w:fldCharType="separate"/>
      </w:r>
      <w:r w:rsidRPr="003861E0">
        <w:rPr>
          <w:rStyle w:val="a9"/>
        </w:rPr>
        <w:t xml:space="preserve">  Отсутствуют</w:t>
      </w:r>
      <w:r w:rsidRPr="00E77DF7">
        <w:rPr>
          <w:rStyle w:val="a9"/>
        </w:rPr>
        <w:fldChar w:fldCharType="end"/>
      </w:r>
      <w:r w:rsidRPr="00E77DF7">
        <w:rPr>
          <w:rStyle w:val="a9"/>
        </w:rPr>
        <w:t> </w:t>
      </w:r>
    </w:p>
    <w:p w:rsidR="00CF1EC2" w:rsidRPr="00E77DF7" w:rsidRDefault="00CF1EC2" w:rsidP="00CF0F29">
      <w:pPr>
        <w:jc w:val="both"/>
        <w:rPr>
          <w:rStyle w:val="a7"/>
        </w:rPr>
      </w:pPr>
    </w:p>
    <w:p w:rsidR="00CF1EC2" w:rsidRPr="00E77DF7" w:rsidRDefault="00CF1EC2" w:rsidP="00CF0F29">
      <w:pPr>
        <w:jc w:val="both"/>
        <w:rPr>
          <w:color w:val="000000"/>
          <w:sz w:val="20"/>
          <w:szCs w:val="20"/>
          <w:vertAlign w:val="superscript"/>
        </w:rPr>
      </w:pPr>
      <w:r w:rsidRPr="00E77DF7">
        <w:rPr>
          <w:b/>
        </w:rPr>
        <w:t>Строка 010.</w:t>
      </w:r>
      <w:r w:rsidRPr="00E77DF7">
        <w:t> Выпуск ЕТКС, ЕКС  </w:t>
      </w:r>
      <w:r w:rsidRPr="00E77DF7">
        <w:rPr>
          <w:u w:val="single"/>
        </w:rPr>
        <w:t>  </w:t>
      </w:r>
      <w:r w:rsidRPr="00E77DF7">
        <w:rPr>
          <w:u w:val="single"/>
        </w:rPr>
        <w:fldChar w:fldCharType="begin" w:fldLock="1"/>
      </w:r>
      <w:r w:rsidRPr="00E77DF7">
        <w:rPr>
          <w:u w:val="single"/>
        </w:rPr>
        <w:instrText xml:space="preserve"> DOCVARIABLE "etks_info" \* MERGEFORMAT </w:instrText>
      </w:r>
      <w:r w:rsidRPr="00E77DF7">
        <w:rPr>
          <w:u w:val="single"/>
        </w:rPr>
        <w:fldChar w:fldCharType="separate"/>
      </w:r>
      <w:r w:rsidRPr="003861E0">
        <w:rPr>
          <w:u w:val="single"/>
        </w:rPr>
        <w:t xml:space="preserve">   ОБЩЕОТРАСЛЕВЫЕ КВАЛИФИКАЦИОННЫЕ ХАРАКТЕРИСТИКИ ДОЛЖНОСТЕЙ РАБОТНИКОВ, ЗАНЯТЫХ НА ПРЕДПРИЯТИЯХ, В УЧРЕЖДЕНИЯХ И ОРГАНИЗАЦИЯХ, утверждены Постановлением Минтруда РФ от 21 августа 1998 г. N 37 (в ред. Постановлений Минтруда РФ от 21.01.2000 N 7, от 04.08.2000 N 57, от 20.04.2001 N 35, от 31.05.2002 N 38, от 20.06.2002 N 44, от 28.07.2003 N 59, от 12.11.2003 N 75, Приказов Минздравсоцразвития РФ от 25.07.2005 N 461, от 07.11.2006 N 749, от 17.09.2007 N 605, от 29.04.2008 N 200, от 14.03.2011 г. N 194, Приказов Минтруда России от 15.05.2013 N 205, от 12.02.2014 N 96)</w:t>
      </w:r>
      <w:r w:rsidRPr="00E77DF7">
        <w:rPr>
          <w:u w:val="single"/>
        </w:rPr>
        <w:fldChar w:fldCharType="end"/>
      </w:r>
      <w:r w:rsidRPr="00E77DF7">
        <w:rPr>
          <w:u w:val="single"/>
        </w:rPr>
        <w:t xml:space="preserve"> </w:t>
      </w:r>
      <w:r w:rsidRPr="00E77DF7">
        <w:rPr>
          <w:u w:val="single"/>
        </w:rPr>
        <w:tab/>
        <w:t>   </w:t>
      </w:r>
      <w:r w:rsidRPr="00E77DF7">
        <w:br/>
      </w:r>
      <w:r w:rsidRPr="00E77DF7">
        <w:rPr>
          <w:color w:val="000000"/>
          <w:sz w:val="20"/>
          <w:szCs w:val="20"/>
          <w:vertAlign w:val="superscript"/>
        </w:rPr>
        <w:t> </w:t>
      </w:r>
      <w:r w:rsidRPr="00E77DF7">
        <w:rPr>
          <w:color w:val="000000"/>
          <w:sz w:val="20"/>
          <w:szCs w:val="20"/>
          <w:vertAlign w:val="superscript"/>
        </w:rPr>
        <w:tab/>
      </w:r>
      <w:r w:rsidRPr="00E77DF7">
        <w:rPr>
          <w:color w:val="000000"/>
          <w:sz w:val="20"/>
          <w:szCs w:val="20"/>
          <w:vertAlign w:val="superscript"/>
        </w:rPr>
        <w:tab/>
      </w:r>
      <w:r w:rsidRPr="00E77DF7">
        <w:rPr>
          <w:color w:val="000000"/>
          <w:sz w:val="20"/>
          <w:szCs w:val="20"/>
          <w:vertAlign w:val="superscript"/>
        </w:rPr>
        <w:tab/>
      </w:r>
      <w:r w:rsidRPr="00E77DF7">
        <w:rPr>
          <w:color w:val="000000"/>
          <w:sz w:val="20"/>
          <w:szCs w:val="20"/>
          <w:vertAlign w:val="superscript"/>
        </w:rPr>
        <w:tab/>
      </w:r>
      <w:r w:rsidRPr="00E77DF7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CF1EC2" w:rsidRPr="00E77DF7" w:rsidRDefault="00CF1EC2" w:rsidP="00CF0F29">
      <w:pPr>
        <w:jc w:val="both"/>
      </w:pPr>
      <w:r w:rsidRPr="00E77DF7">
        <w:rPr>
          <w:b/>
        </w:rPr>
        <w:t>Строка 020.</w:t>
      </w:r>
      <w:r w:rsidRPr="00E77DF7"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CF1EC2" w:rsidRPr="00E77DF7" w:rsidRDefault="00CF1EC2" w:rsidP="001716FF">
            <w:pPr>
              <w:jc w:val="center"/>
            </w:pPr>
            <w:r>
              <w:t>1</w:t>
            </w:r>
          </w:p>
        </w:tc>
      </w:tr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CF1EC2" w:rsidRPr="00E77DF7" w:rsidRDefault="00CF1EC2" w:rsidP="001716FF">
            <w:pPr>
              <w:jc w:val="center"/>
            </w:pPr>
            <w:r>
              <w:t>-</w:t>
            </w:r>
          </w:p>
        </w:tc>
      </w:tr>
      <w:tr w:rsidR="00CF1EC2" w:rsidRPr="00E77DF7" w:rsidTr="001716FF">
        <w:tc>
          <w:tcPr>
            <w:tcW w:w="7338" w:type="dxa"/>
            <w:gridSpan w:val="2"/>
            <w:shd w:val="clear" w:color="auto" w:fill="auto"/>
          </w:tcPr>
          <w:p w:rsidR="00CF1EC2" w:rsidRPr="00E77DF7" w:rsidRDefault="00CF1EC2" w:rsidP="00CF0F29">
            <w:r w:rsidRPr="00E77DF7">
              <w:t>из них:</w:t>
            </w:r>
          </w:p>
        </w:tc>
      </w:tr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1EC2" w:rsidRPr="00E77DF7" w:rsidRDefault="00CF1EC2" w:rsidP="001716FF">
            <w:pPr>
              <w:jc w:val="center"/>
            </w:pPr>
            <w:r>
              <w:t>1</w:t>
            </w:r>
          </w:p>
        </w:tc>
      </w:tr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1EC2" w:rsidRPr="00E77DF7" w:rsidRDefault="00CF1EC2" w:rsidP="001716FF">
            <w:pPr>
              <w:jc w:val="center"/>
            </w:pPr>
            <w:r>
              <w:t>0</w:t>
            </w:r>
          </w:p>
        </w:tc>
      </w:tr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1EC2" w:rsidRPr="00E77DF7" w:rsidRDefault="00CF1EC2" w:rsidP="001716FF">
            <w:pPr>
              <w:jc w:val="center"/>
            </w:pPr>
            <w:r>
              <w:t>0</w:t>
            </w:r>
          </w:p>
        </w:tc>
      </w:tr>
    </w:tbl>
    <w:p w:rsidR="00CF1EC2" w:rsidRPr="00E77DF7" w:rsidRDefault="00CF1EC2" w:rsidP="00CF0F29">
      <w:pPr>
        <w:rPr>
          <w:b/>
        </w:rPr>
      </w:pPr>
    </w:p>
    <w:p w:rsidR="00CF1EC2" w:rsidRPr="00E77DF7" w:rsidRDefault="00CF1EC2" w:rsidP="00CF0F29">
      <w:r w:rsidRPr="00E77DF7">
        <w:rPr>
          <w:b/>
        </w:rPr>
        <w:t>Строка 021.</w:t>
      </w:r>
      <w:r w:rsidRPr="00E77DF7">
        <w:t xml:space="preserve"> СНИЛС работников: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84"/>
      </w:tblGrid>
      <w:tr w:rsidR="00CF1EC2" w:rsidRPr="00E77DF7" w:rsidTr="001716FF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CF1EC2" w:rsidRPr="00E77DF7" w:rsidRDefault="00CF1EC2" w:rsidP="001716FF">
            <w:pPr>
              <w:jc w:val="center"/>
            </w:pPr>
            <w:r>
              <w:t>095-909-749 33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F1EC2" w:rsidRPr="00E77DF7" w:rsidRDefault="00CF1EC2" w:rsidP="00CF0F29">
            <w:pPr>
              <w:rPr>
                <w:rStyle w:val="a7"/>
              </w:rPr>
            </w:pPr>
          </w:p>
        </w:tc>
      </w:tr>
    </w:tbl>
    <w:p w:rsidR="00CF1EC2" w:rsidRPr="00E77DF7" w:rsidRDefault="00CF1EC2" w:rsidP="00CF0F29">
      <w:pPr>
        <w:rPr>
          <w:rStyle w:val="a7"/>
        </w:rPr>
      </w:pPr>
    </w:p>
    <w:p w:rsidR="00CF1EC2" w:rsidRPr="00E77DF7" w:rsidRDefault="00CF1EC2" w:rsidP="00CF0F29">
      <w:pPr>
        <w:jc w:val="both"/>
      </w:pPr>
      <w:r w:rsidRPr="00E77DF7">
        <w:rPr>
          <w:b/>
        </w:rPr>
        <w:t>Строка 022.</w:t>
      </w:r>
      <w:r w:rsidRPr="00E77DF7">
        <w:t xml:space="preserve">  Используемое оборудование:</w:t>
      </w:r>
      <w:r w:rsidRPr="00E77DF7">
        <w:rPr>
          <w:rStyle w:val="a9"/>
        </w:rPr>
        <w:t xml:space="preserve"> </w:t>
      </w:r>
      <w:r w:rsidRPr="00E77DF7">
        <w:rPr>
          <w:rStyle w:val="a9"/>
        </w:rPr>
        <w:fldChar w:fldCharType="begin" w:fldLock="1"/>
      </w:r>
      <w:r w:rsidRPr="00E77DF7">
        <w:rPr>
          <w:rStyle w:val="a9"/>
        </w:rPr>
        <w:instrText xml:space="preserve"> DOCVARIABLE oborud \* MERGEFORMAT </w:instrText>
      </w:r>
      <w:r w:rsidRPr="00E77DF7">
        <w:rPr>
          <w:rStyle w:val="a9"/>
        </w:rPr>
        <w:fldChar w:fldCharType="separate"/>
      </w:r>
      <w:r w:rsidRPr="003861E0">
        <w:rPr>
          <w:rStyle w:val="a9"/>
        </w:rPr>
        <w:t xml:space="preserve"> Ноутбук, МФУ лазерный HP </w:t>
      </w:r>
      <w:r w:rsidRPr="00E77DF7">
        <w:rPr>
          <w:rStyle w:val="a9"/>
        </w:rPr>
        <w:fldChar w:fldCharType="end"/>
      </w:r>
      <w:r w:rsidRPr="00E77DF7">
        <w:rPr>
          <w:rStyle w:val="a9"/>
        </w:rPr>
        <w:t> </w:t>
      </w:r>
    </w:p>
    <w:p w:rsidR="00CF1EC2" w:rsidRPr="00E77DF7" w:rsidRDefault="00CF1EC2" w:rsidP="00CF0F29">
      <w:pPr>
        <w:ind w:firstLine="1418"/>
        <w:jc w:val="both"/>
      </w:pPr>
      <w:r w:rsidRPr="00E77DF7">
        <w:t>Используемые материалы и сырье:</w:t>
      </w:r>
      <w:r w:rsidRPr="00E77DF7">
        <w:rPr>
          <w:rStyle w:val="a9"/>
        </w:rPr>
        <w:t xml:space="preserve"> </w:t>
      </w:r>
      <w:r w:rsidRPr="00E77DF7">
        <w:rPr>
          <w:rStyle w:val="a9"/>
        </w:rPr>
        <w:fldChar w:fldCharType="begin" w:fldLock="1"/>
      </w:r>
      <w:r w:rsidRPr="00E77DF7">
        <w:rPr>
          <w:rStyle w:val="a9"/>
        </w:rPr>
        <w:instrText xml:space="preserve"> DOCVARIABLE tools \* MERGEFORMAT </w:instrText>
      </w:r>
      <w:r w:rsidRPr="00E77DF7">
        <w:rPr>
          <w:rStyle w:val="a9"/>
        </w:rPr>
        <w:fldChar w:fldCharType="separate"/>
      </w:r>
      <w:r w:rsidRPr="003861E0">
        <w:rPr>
          <w:rStyle w:val="a9"/>
        </w:rPr>
        <w:t xml:space="preserve"> Бумага, канцелярские товары </w:t>
      </w:r>
      <w:r w:rsidRPr="00E77DF7">
        <w:rPr>
          <w:rStyle w:val="a9"/>
        </w:rPr>
        <w:fldChar w:fldCharType="end"/>
      </w:r>
      <w:r w:rsidRPr="00E77DF7">
        <w:rPr>
          <w:rStyle w:val="a9"/>
        </w:rPr>
        <w:t> </w:t>
      </w:r>
    </w:p>
    <w:p w:rsidR="00CF1EC2" w:rsidRPr="00E77DF7" w:rsidRDefault="00CF1EC2" w:rsidP="00CF0F29">
      <w:pPr>
        <w:jc w:val="both"/>
        <w:rPr>
          <w:rStyle w:val="a7"/>
        </w:rPr>
      </w:pPr>
    </w:p>
    <w:p w:rsidR="00CF1EC2" w:rsidRPr="00E77DF7" w:rsidRDefault="00CF1EC2" w:rsidP="00CF0F29">
      <w:r w:rsidRPr="00E77DF7">
        <w:rPr>
          <w:b/>
        </w:rPr>
        <w:t>Строка 030.</w:t>
      </w:r>
      <w:r w:rsidRPr="00E77DF7">
        <w:t xml:space="preserve"> Оценка условий труда по вредным (опасным) факторам:</w:t>
      </w:r>
    </w:p>
    <w:tbl>
      <w:tblPr>
        <w:tblW w:w="963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Эффективность СИЗ*, +/-/</w:t>
            </w:r>
            <w:r w:rsidRPr="00E77DF7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</w:tbl>
    <w:p w:rsidR="00CF1EC2" w:rsidRPr="00E77DF7" w:rsidRDefault="00CF1EC2" w:rsidP="00CF0F29">
      <w:pPr>
        <w:rPr>
          <w:sz w:val="16"/>
          <w:szCs w:val="16"/>
        </w:rPr>
      </w:pPr>
      <w:r w:rsidRPr="00E77DF7">
        <w:rPr>
          <w:sz w:val="16"/>
          <w:szCs w:val="16"/>
        </w:rPr>
        <w:t>* Средства индивидуальной защиты</w:t>
      </w:r>
    </w:p>
    <w:p w:rsidR="00CF1EC2" w:rsidRPr="00E77DF7" w:rsidRDefault="00CF1EC2" w:rsidP="00CF0F29">
      <w:r w:rsidRPr="00E77DF7">
        <w:rPr>
          <w:b/>
        </w:rPr>
        <w:t>Строка  040.</w:t>
      </w:r>
      <w:r w:rsidRPr="00E77DF7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CF1EC2" w:rsidRPr="00E77DF7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№</w:t>
            </w:r>
            <w:r w:rsidRPr="00E77DF7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По результатам оценки условий труда</w:t>
            </w:r>
          </w:p>
        </w:tc>
      </w:tr>
      <w:tr w:rsidR="00CF1EC2" w:rsidRPr="00E77DF7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rPr>
                <w:sz w:val="18"/>
                <w:szCs w:val="18"/>
              </w:rPr>
            </w:pPr>
            <w:r w:rsidRPr="00E77DF7">
              <w:rPr>
                <w:sz w:val="18"/>
                <w:szCs w:val="18"/>
              </w:rPr>
              <w:t xml:space="preserve">необходимость  в установлении </w:t>
            </w:r>
            <w:r w:rsidRPr="00E77DF7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rPr>
                <w:sz w:val="18"/>
                <w:szCs w:val="18"/>
              </w:rPr>
            </w:pPr>
            <w:r w:rsidRPr="00E77DF7">
              <w:rPr>
                <w:sz w:val="18"/>
                <w:szCs w:val="18"/>
              </w:rPr>
              <w:t>основание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E77DF7">
            <w:pPr>
              <w:pStyle w:val="a8"/>
              <w:jc w:val="left"/>
            </w:pPr>
            <w:r w:rsidRPr="00E77DF7">
              <w:t xml:space="preserve">Право на досрочное назначение </w:t>
            </w:r>
            <w:r>
              <w:t>страховой</w:t>
            </w:r>
            <w:r w:rsidRPr="00E77DF7">
              <w:t xml:space="preserve">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18.</w:t>
            </w:r>
          </w:p>
        </w:tc>
      </w:tr>
    </w:tbl>
    <w:p w:rsidR="00CF1EC2" w:rsidRPr="00E77DF7" w:rsidRDefault="00CF1EC2" w:rsidP="00CF0F29">
      <w:pPr>
        <w:jc w:val="both"/>
      </w:pPr>
      <w:r w:rsidRPr="00E77DF7">
        <w:rPr>
          <w:b/>
        </w:rPr>
        <w:t>Строка 050.</w:t>
      </w:r>
      <w:r w:rsidRPr="00E77DF7">
        <w:t> Рекомендации по улучшению условий труда, по режимам труда и отдыха, по подбору работников: </w:t>
      </w:r>
      <w:r w:rsidRPr="00E77DF7">
        <w:rPr>
          <w:u w:val="single"/>
        </w:rPr>
        <w:t>  </w:t>
      </w:r>
      <w:r w:rsidRPr="00E77DF7">
        <w:rPr>
          <w:u w:val="single"/>
        </w:rPr>
        <w:fldChar w:fldCharType="begin" w:fldLock="1"/>
      </w:r>
      <w:r w:rsidRPr="00E77DF7">
        <w:rPr>
          <w:u w:val="single"/>
        </w:rPr>
        <w:instrText xml:space="preserve"> DOCVARIABLE "s_050" \* MERGEFORMAT </w:instrText>
      </w:r>
      <w:r w:rsidRPr="00E77DF7">
        <w:rPr>
          <w:u w:val="single"/>
        </w:rPr>
        <w:fldChar w:fldCharType="separate"/>
      </w:r>
      <w:r w:rsidRPr="00D61F12">
        <w:rPr>
          <w:i/>
          <w:u w:val="single"/>
        </w:rPr>
        <w:t>1. Рекомендации по подбору работников: возможность применения труда женщин - да (ТК РФ, статья 253); возможность применения труда лиц до 18 лет - да (ТК РФ, статья 265); возможность применения труда инвалидов - да (по медицинским показаниям, при соблюдении СП 2.2.9.2510-09);</w:t>
      </w:r>
      <w:r w:rsidRPr="00D61F12">
        <w:rPr>
          <w:i/>
          <w:u w:val="single"/>
        </w:rPr>
        <w:tab/>
        <w:t>   </w:t>
      </w:r>
      <w:r w:rsidRPr="00D61F12">
        <w:rPr>
          <w:i/>
          <w:u w:val="single"/>
        </w:rPr>
        <w:br/>
        <w:t xml:space="preserve"> 2. Рекомендуемые режимы труда и отдыха: в соответствии с Правилами внутреннего трудового распорядка организации;</w:t>
      </w:r>
      <w:r w:rsidRPr="00D61F12">
        <w:rPr>
          <w:i/>
          <w:u w:val="single"/>
        </w:rPr>
        <w:tab/>
        <w:t>   </w:t>
      </w:r>
      <w:r w:rsidRPr="00E77DF7">
        <w:rPr>
          <w:u w:val="single"/>
        </w:rPr>
        <w:fldChar w:fldCharType="end"/>
      </w:r>
      <w:r w:rsidRPr="00E77DF7">
        <w:rPr>
          <w:u w:val="single"/>
        </w:rPr>
        <w:t xml:space="preserve"> </w:t>
      </w:r>
      <w:r w:rsidRPr="00E77DF7">
        <w:rPr>
          <w:u w:val="single"/>
        </w:rPr>
        <w:tab/>
        <w:t xml:space="preserve">  </w:t>
      </w:r>
      <w:r w:rsidRPr="00E77DF7">
        <w:br/>
      </w:r>
    </w:p>
    <w:p w:rsidR="00CF1EC2" w:rsidRPr="00E77DF7" w:rsidRDefault="00CF1EC2" w:rsidP="00CF0F29">
      <w:pPr>
        <w:jc w:val="both"/>
      </w:pPr>
      <w:r w:rsidRPr="00E77DF7">
        <w:t>Дата составления: </w:t>
      </w:r>
      <w:r w:rsidRPr="00E77DF7">
        <w:rPr>
          <w:u w:val="single"/>
        </w:rPr>
        <w:t xml:space="preserve">  </w:t>
      </w:r>
      <w:r w:rsidRPr="00E77DF7">
        <w:rPr>
          <w:u w:val="single"/>
        </w:rPr>
        <w:fldChar w:fldCharType="begin" w:fldLock="1"/>
      </w:r>
      <w:r w:rsidRPr="00E77DF7">
        <w:rPr>
          <w:u w:val="single"/>
        </w:rPr>
        <w:instrText xml:space="preserve"> DOCVARIABLE fill_date \* MERGEFORMAT </w:instrText>
      </w:r>
      <w:r w:rsidRPr="00E77DF7">
        <w:rPr>
          <w:u w:val="single"/>
        </w:rPr>
        <w:fldChar w:fldCharType="separate"/>
      </w:r>
      <w:r w:rsidRPr="00D61F12">
        <w:rPr>
          <w:u w:val="single"/>
        </w:rPr>
        <w:t>02.06.2016</w:t>
      </w:r>
      <w:r w:rsidRPr="00E77DF7">
        <w:rPr>
          <w:u w:val="single"/>
        </w:rPr>
        <w:fldChar w:fldCharType="end"/>
      </w:r>
      <w:r w:rsidRPr="00E77DF7">
        <w:rPr>
          <w:u w:val="single"/>
        </w:rPr>
        <w:t xml:space="preserve">    </w:t>
      </w:r>
    </w:p>
    <w:p w:rsidR="00CF1EC2" w:rsidRPr="00E77DF7" w:rsidRDefault="00CF1EC2" w:rsidP="00CF0F29">
      <w:pPr>
        <w:jc w:val="both"/>
      </w:pPr>
    </w:p>
    <w:p w:rsidR="00CF1EC2" w:rsidRPr="00E77DF7" w:rsidRDefault="00CF1EC2" w:rsidP="00CF0F29">
      <w:r w:rsidRPr="00E77DF7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CF1EC2" w:rsidRPr="00E77DF7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  <w:r>
              <w:t>Ишутина Т.В.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(дата)</w:t>
            </w:r>
          </w:p>
        </w:tc>
      </w:tr>
    </w:tbl>
    <w:p w:rsidR="00CF1EC2" w:rsidRPr="00E77DF7" w:rsidRDefault="00CF1EC2" w:rsidP="00CF0F29"/>
    <w:p w:rsidR="00CF1EC2" w:rsidRPr="00E77DF7" w:rsidRDefault="00CF1EC2" w:rsidP="00CF0F29">
      <w:r w:rsidRPr="00E77DF7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CF1EC2" w:rsidRPr="00E77DF7" w:rsidTr="003861E0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  <w:r>
              <w:t>Председатель проф.союза</w:t>
            </w:r>
          </w:p>
        </w:tc>
        <w:tc>
          <w:tcPr>
            <w:tcW w:w="283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  <w:r>
              <w:t>Иванова Н.А.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3861E0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(дата)</w:t>
            </w:r>
          </w:p>
        </w:tc>
      </w:tr>
      <w:tr w:rsidR="00CF1EC2" w:rsidRPr="003861E0" w:rsidTr="003861E0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3861E0" w:rsidRDefault="00CF1EC2" w:rsidP="00CF0F29">
            <w:pPr>
              <w:pStyle w:val="a8"/>
            </w:pPr>
            <w:r>
              <w:t>Заместитель директора по АХР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F1EC2" w:rsidRPr="003861E0" w:rsidRDefault="00CF1EC2" w:rsidP="00CF0F29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3861E0" w:rsidRDefault="00CF1EC2" w:rsidP="00CF0F29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F1EC2" w:rsidRPr="003861E0" w:rsidRDefault="00CF1EC2" w:rsidP="00CF0F29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3861E0" w:rsidRDefault="00CF1EC2" w:rsidP="00CF0F29">
            <w:pPr>
              <w:pStyle w:val="a8"/>
            </w:pPr>
            <w:r>
              <w:t>Овчинникова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F1EC2" w:rsidRPr="003861E0" w:rsidRDefault="00CF1EC2" w:rsidP="00CF0F29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3861E0" w:rsidRDefault="00CF1EC2" w:rsidP="00CF0F29">
            <w:pPr>
              <w:pStyle w:val="a8"/>
            </w:pPr>
          </w:p>
        </w:tc>
      </w:tr>
      <w:tr w:rsidR="00CF1EC2" w:rsidRPr="003861E0" w:rsidTr="003861E0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CF1EC2" w:rsidRPr="003861E0" w:rsidRDefault="00CF1EC2" w:rsidP="00CF0F29">
            <w:pPr>
              <w:pStyle w:val="a8"/>
              <w:rPr>
                <w:vertAlign w:val="superscript"/>
              </w:rPr>
            </w:pPr>
            <w:r w:rsidRPr="003861E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F1EC2" w:rsidRPr="003861E0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F1EC2" w:rsidRPr="003861E0" w:rsidRDefault="00CF1EC2" w:rsidP="00CF0F29">
            <w:pPr>
              <w:pStyle w:val="a8"/>
              <w:rPr>
                <w:vertAlign w:val="superscript"/>
              </w:rPr>
            </w:pPr>
            <w:r w:rsidRPr="003861E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F1EC2" w:rsidRPr="003861E0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F1EC2" w:rsidRPr="003861E0" w:rsidRDefault="00CF1EC2" w:rsidP="00CF0F29">
            <w:pPr>
              <w:pStyle w:val="a8"/>
              <w:rPr>
                <w:vertAlign w:val="superscript"/>
              </w:rPr>
            </w:pPr>
            <w:r w:rsidRPr="003861E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F1EC2" w:rsidRPr="003861E0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F1EC2" w:rsidRPr="003861E0" w:rsidRDefault="00CF1EC2" w:rsidP="00CF0F29">
            <w:pPr>
              <w:pStyle w:val="a8"/>
              <w:rPr>
                <w:vertAlign w:val="superscript"/>
              </w:rPr>
            </w:pPr>
            <w:r w:rsidRPr="003861E0">
              <w:rPr>
                <w:vertAlign w:val="superscript"/>
              </w:rPr>
              <w:t>(дата)</w:t>
            </w:r>
          </w:p>
        </w:tc>
      </w:tr>
      <w:tr w:rsidR="00CF1EC2" w:rsidRPr="003861E0" w:rsidTr="003861E0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3861E0" w:rsidRDefault="00CF1EC2" w:rsidP="00CF0F29">
            <w:pPr>
              <w:pStyle w:val="a8"/>
            </w:pPr>
            <w:r>
              <w:t>Заместитель директора по ВР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F1EC2" w:rsidRPr="003861E0" w:rsidRDefault="00CF1EC2" w:rsidP="00CF0F29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3861E0" w:rsidRDefault="00CF1EC2" w:rsidP="00CF0F29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F1EC2" w:rsidRPr="003861E0" w:rsidRDefault="00CF1EC2" w:rsidP="00CF0F29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3861E0" w:rsidRDefault="00CF1EC2" w:rsidP="00CF0F29">
            <w:pPr>
              <w:pStyle w:val="a8"/>
            </w:pPr>
            <w:r>
              <w:t>Галустян Т.Н.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F1EC2" w:rsidRPr="003861E0" w:rsidRDefault="00CF1EC2" w:rsidP="00CF0F29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3861E0" w:rsidRDefault="00CF1EC2" w:rsidP="00CF0F29">
            <w:pPr>
              <w:pStyle w:val="a8"/>
            </w:pPr>
          </w:p>
        </w:tc>
      </w:tr>
      <w:tr w:rsidR="00CF1EC2" w:rsidRPr="003861E0" w:rsidTr="003861E0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CF1EC2" w:rsidRPr="003861E0" w:rsidRDefault="00CF1EC2" w:rsidP="00CF0F29">
            <w:pPr>
              <w:pStyle w:val="a8"/>
              <w:rPr>
                <w:vertAlign w:val="superscript"/>
              </w:rPr>
            </w:pPr>
            <w:r w:rsidRPr="003861E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F1EC2" w:rsidRPr="003861E0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F1EC2" w:rsidRPr="003861E0" w:rsidRDefault="00CF1EC2" w:rsidP="00CF0F29">
            <w:pPr>
              <w:pStyle w:val="a8"/>
              <w:rPr>
                <w:vertAlign w:val="superscript"/>
              </w:rPr>
            </w:pPr>
            <w:r w:rsidRPr="003861E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F1EC2" w:rsidRPr="003861E0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F1EC2" w:rsidRPr="003861E0" w:rsidRDefault="00CF1EC2" w:rsidP="00CF0F29">
            <w:pPr>
              <w:pStyle w:val="a8"/>
              <w:rPr>
                <w:vertAlign w:val="superscript"/>
              </w:rPr>
            </w:pPr>
            <w:r w:rsidRPr="003861E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F1EC2" w:rsidRPr="003861E0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F1EC2" w:rsidRPr="003861E0" w:rsidRDefault="00CF1EC2" w:rsidP="00CF0F29">
            <w:pPr>
              <w:pStyle w:val="a8"/>
              <w:rPr>
                <w:vertAlign w:val="superscript"/>
              </w:rPr>
            </w:pPr>
            <w:r w:rsidRPr="003861E0">
              <w:rPr>
                <w:vertAlign w:val="superscript"/>
              </w:rPr>
              <w:t>(дата)</w:t>
            </w:r>
          </w:p>
        </w:tc>
      </w:tr>
    </w:tbl>
    <w:p w:rsidR="00CF1EC2" w:rsidRPr="00E77DF7" w:rsidRDefault="00CF1EC2" w:rsidP="00CF0F29"/>
    <w:p w:rsidR="00CF1EC2" w:rsidRPr="00E77DF7" w:rsidRDefault="00CF1EC2" w:rsidP="00CF0F29">
      <w:r w:rsidRPr="00E77DF7">
        <w:t>Эксперт(-ы)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CF1EC2" w:rsidRPr="00D61F12" w:rsidTr="001716FF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D61F12" w:rsidRDefault="00CF1EC2" w:rsidP="00CF0F29">
            <w:pPr>
              <w:pStyle w:val="a8"/>
            </w:pPr>
            <w:r w:rsidRPr="00D61F12">
              <w:t>3626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D61F12" w:rsidRDefault="00CF1EC2" w:rsidP="00CF0F2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D61F12" w:rsidRDefault="00CF1EC2" w:rsidP="00CF0F2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D61F12" w:rsidRDefault="00CF1EC2" w:rsidP="00CF0F2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D61F12" w:rsidRDefault="00CF1EC2" w:rsidP="00CF0F29">
            <w:pPr>
              <w:pStyle w:val="a8"/>
            </w:pPr>
            <w:r w:rsidRPr="00D61F12">
              <w:t>Краснов Д.С.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D61F12" w:rsidRDefault="00CF1EC2" w:rsidP="00CF0F2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D61F12" w:rsidRDefault="00CF1EC2" w:rsidP="00CF0F29">
            <w:pPr>
              <w:pStyle w:val="a8"/>
            </w:pPr>
            <w:r>
              <w:t>02.06.2016</w:t>
            </w:r>
          </w:p>
        </w:tc>
      </w:tr>
      <w:tr w:rsidR="00CF1EC2" w:rsidRPr="00D61F12" w:rsidTr="001716FF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D61F12" w:rsidRDefault="00CF1EC2" w:rsidP="00CF0F29">
            <w:pPr>
              <w:pStyle w:val="a8"/>
              <w:rPr>
                <w:b/>
                <w:vertAlign w:val="superscript"/>
              </w:rPr>
            </w:pPr>
            <w:r w:rsidRPr="00D61F12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D61F12" w:rsidRDefault="00CF1EC2" w:rsidP="00CF0F2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D61F12" w:rsidRDefault="00CF1EC2" w:rsidP="00CF0F29">
            <w:pPr>
              <w:pStyle w:val="a8"/>
              <w:rPr>
                <w:b/>
                <w:vertAlign w:val="superscript"/>
              </w:rPr>
            </w:pPr>
            <w:r w:rsidRPr="00D61F12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D61F12" w:rsidRDefault="00CF1EC2" w:rsidP="00CF0F2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D61F12" w:rsidRDefault="00CF1EC2" w:rsidP="00CF0F29">
            <w:pPr>
              <w:pStyle w:val="a8"/>
              <w:rPr>
                <w:b/>
                <w:vertAlign w:val="superscript"/>
              </w:rPr>
            </w:pPr>
            <w:r w:rsidRPr="00D61F12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D61F12" w:rsidRDefault="00CF1EC2" w:rsidP="00CF0F2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1EC2" w:rsidRPr="00D61F12" w:rsidRDefault="00CF1EC2" w:rsidP="00CF0F29">
            <w:pPr>
              <w:pStyle w:val="a8"/>
              <w:rPr>
                <w:vertAlign w:val="superscript"/>
              </w:rPr>
            </w:pPr>
            <w:r w:rsidRPr="00D61F12">
              <w:rPr>
                <w:vertAlign w:val="superscript"/>
              </w:rPr>
              <w:t>(дата)</w:t>
            </w:r>
          </w:p>
        </w:tc>
      </w:tr>
    </w:tbl>
    <w:p w:rsidR="00CF1EC2" w:rsidRPr="00E77DF7" w:rsidRDefault="00CF1EC2" w:rsidP="00CF0F29"/>
    <w:p w:rsidR="00CF1EC2" w:rsidRPr="00E77DF7" w:rsidRDefault="00CF1EC2" w:rsidP="00C23999">
      <w:r w:rsidRPr="00E77DF7">
        <w:t>С результатами специальной оценки условий труда ознакомлен(ы)</w:t>
      </w:r>
    </w:p>
    <w:tbl>
      <w:tblPr>
        <w:tblW w:w="0" w:type="auto"/>
        <w:jc w:val="center"/>
        <w:tblInd w:w="-147" w:type="dxa"/>
        <w:tblLayout w:type="fixed"/>
        <w:tblLook w:val="0000" w:firstRow="0" w:lastRow="0" w:firstColumn="0" w:lastColumn="0" w:noHBand="0" w:noVBand="0"/>
      </w:tblPr>
      <w:tblGrid>
        <w:gridCol w:w="1990"/>
        <w:gridCol w:w="236"/>
        <w:gridCol w:w="4550"/>
        <w:gridCol w:w="236"/>
        <w:gridCol w:w="1262"/>
        <w:gridCol w:w="236"/>
        <w:gridCol w:w="1831"/>
      </w:tblGrid>
      <w:tr w:rsidR="00CF1EC2" w:rsidRPr="00E77DF7" w:rsidTr="003861E0">
        <w:trPr>
          <w:trHeight w:val="284"/>
          <w:jc w:val="center"/>
        </w:trPr>
        <w:tc>
          <w:tcPr>
            <w:tcW w:w="1990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236" w:type="dxa"/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4550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1307A7">
            <w:pPr>
              <w:pStyle w:val="a8"/>
            </w:pPr>
            <w:r>
              <w:t>Овчинникова Е.В.</w:t>
            </w:r>
          </w:p>
        </w:tc>
        <w:tc>
          <w:tcPr>
            <w:tcW w:w="236" w:type="dxa"/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236" w:type="dxa"/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1307A7">
            <w:pPr>
              <w:pStyle w:val="a8"/>
            </w:pPr>
            <w:r>
              <w:t>095-909-749 33</w:t>
            </w:r>
          </w:p>
        </w:tc>
      </w:tr>
      <w:tr w:rsidR="00CF1EC2" w:rsidRPr="00E77DF7" w:rsidTr="001307A7">
        <w:trPr>
          <w:trHeight w:val="284"/>
          <w:jc w:val="center"/>
        </w:trPr>
        <w:tc>
          <w:tcPr>
            <w:tcW w:w="1990" w:type="dxa"/>
            <w:tcBorders>
              <w:top w:val="single" w:sz="4" w:space="0" w:color="auto"/>
            </w:tcBorders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</w:p>
        </w:tc>
        <w:tc>
          <w:tcPr>
            <w:tcW w:w="4550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1307A7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36" w:type="dxa"/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(дата)</w:t>
            </w:r>
          </w:p>
        </w:tc>
        <w:tc>
          <w:tcPr>
            <w:tcW w:w="236" w:type="dxa"/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(СНИЛС)</w:t>
            </w:r>
          </w:p>
        </w:tc>
      </w:tr>
    </w:tbl>
    <w:p w:rsidR="00CF1EC2" w:rsidRPr="00E77DF7" w:rsidRDefault="00CF1EC2" w:rsidP="00C23999"/>
    <w:p w:rsidR="00CF1EC2" w:rsidRDefault="00CF1EC2" w:rsidP="009A2489">
      <w:pPr>
        <w:sectPr w:rsidR="00CF1EC2" w:rsidSect="00CF1EC2">
          <w:headerReference w:type="default" r:id="rId27"/>
          <w:footerReference w:type="default" r:id="rId28"/>
          <w:pgSz w:w="11906" w:h="16838" w:code="9"/>
          <w:pgMar w:top="567" w:right="851" w:bottom="426" w:left="851" w:header="0" w:footer="0" w:gutter="0"/>
          <w:pgNumType w:start="1"/>
          <w:cols w:space="708"/>
          <w:docGrid w:linePitch="360"/>
        </w:sectPr>
      </w:pPr>
      <w:r>
        <w:fldChar w:fldCharType="end"/>
      </w:r>
    </w:p>
    <w:p w:rsidR="00CF1EC2" w:rsidRDefault="00CF1EC2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"\\\\192.168.121.196\\teh\\В РАБОТЕ (СОУТ)\\База Старицкая\\ARMv51_files\\D881CE0B9E1B4C0F8C3DCB6219B47E2F\\Заключение.docx" \!  \* MERGEFORMAT </w:instrText>
      </w:r>
      <w:r>
        <w:fldChar w:fldCharType="separat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037"/>
        <w:gridCol w:w="2038"/>
      </w:tblGrid>
      <w:tr w:rsidR="00CF1EC2" w:rsidRPr="004A41D2" w:rsidTr="000F3C2A">
        <w:trPr>
          <w:jc w:val="center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 «ЦЕНТР ОХРАНЫ ТРУДА И ЭКОЛОГИИ «ЭКСПЕРТЭГИДА»; 115114, г. Москва, ул. Летниковская, д. 6А, стр. 10; Регистрационный номер - 181 от 25.12.2015</w:t>
            </w:r>
          </w:p>
        </w:tc>
      </w:tr>
      <w:tr w:rsidR="00CF1EC2" w:rsidRPr="004A41D2" w:rsidTr="000F3C2A">
        <w:trPr>
          <w:jc w:val="center"/>
        </w:trPr>
        <w:tc>
          <w:tcPr>
            <w:tcW w:w="10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4A41D2">
              <w:rPr>
                <w:color w:val="000000"/>
                <w:sz w:val="18"/>
                <w:szCs w:val="18"/>
              </w:rPr>
              <w:t xml:space="preserve"> </w:t>
            </w:r>
            <w:r w:rsidRPr="004A41D2">
              <w:rPr>
                <w:color w:val="000000"/>
                <w:sz w:val="18"/>
                <w:szCs w:val="18"/>
                <w:vertAlign w:val="superscript"/>
              </w:rPr>
              <w:t xml:space="preserve">(полное наименование </w:t>
            </w:r>
            <w:r w:rsidRPr="004A41D2">
              <w:rPr>
                <w:sz w:val="18"/>
                <w:szCs w:val="18"/>
                <w:vertAlign w:val="superscript"/>
              </w:rPr>
              <w:t>организации, проводящей специальную оценку условий труда</w:t>
            </w:r>
            <w:r w:rsidRPr="004A41D2">
              <w:rPr>
                <w:color w:val="000000"/>
                <w:sz w:val="18"/>
                <w:szCs w:val="18"/>
                <w:vertAlign w:val="superscript"/>
              </w:rPr>
              <w:t>, регистрационный номер записи в реестре организаций, проводящих специальную оценку условий труда)</w:t>
            </w:r>
          </w:p>
        </w:tc>
      </w:tr>
      <w:tr w:rsidR="00CF1EC2" w:rsidRPr="004A41D2" w:rsidTr="000F3C2A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 w:rsidRPr="004A41D2">
              <w:rPr>
                <w:color w:val="000000"/>
                <w:sz w:val="18"/>
                <w:szCs w:val="18"/>
              </w:rPr>
              <w:t>Регистрационный номер аттестата аккредитации ИЛ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 w:rsidRPr="004A41D2">
              <w:rPr>
                <w:color w:val="000000"/>
                <w:sz w:val="18"/>
                <w:szCs w:val="18"/>
              </w:rPr>
              <w:t>Дата получения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 w:rsidRPr="004A41D2">
              <w:rPr>
                <w:color w:val="000000"/>
                <w:sz w:val="18"/>
                <w:szCs w:val="18"/>
              </w:rPr>
              <w:t xml:space="preserve">Дата окончания </w:t>
            </w:r>
          </w:p>
        </w:tc>
      </w:tr>
      <w:tr w:rsidR="00CF1EC2" w:rsidRPr="004A41D2" w:rsidTr="000F3C2A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RA.RU.21ЭГ03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03.11.2015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бессрочно</w:t>
            </w:r>
          </w:p>
        </w:tc>
      </w:tr>
    </w:tbl>
    <w:p w:rsidR="00CF1EC2" w:rsidRPr="004A41D2" w:rsidRDefault="00CF1EC2" w:rsidP="00447CCC">
      <w:pPr>
        <w:pStyle w:val="1"/>
        <w:rPr>
          <w:rFonts w:cs="Times New Roman"/>
          <w:sz w:val="28"/>
          <w:szCs w:val="28"/>
        </w:rPr>
      </w:pPr>
      <w:r w:rsidRPr="004A41D2">
        <w:rPr>
          <w:sz w:val="28"/>
          <w:szCs w:val="28"/>
        </w:rPr>
        <w:t>Заключение эксперта по идентификации ОВПФ на рабочем месте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"/>
        <w:gridCol w:w="3555"/>
      </w:tblGrid>
      <w:tr w:rsidR="00CF1EC2" w:rsidRPr="004A41D2" w:rsidTr="00ED3585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4A41D2" w:rsidRDefault="00CF1EC2" w:rsidP="00447CCC">
            <w:r w:rsidRPr="004A41D2">
              <w:t>№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1EC2" w:rsidRPr="004A41D2" w:rsidRDefault="00CF1EC2" w:rsidP="00447C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3847 - 5- ЗЭ</w:t>
            </w:r>
          </w:p>
        </w:tc>
      </w:tr>
      <w:tr w:rsidR="00CF1EC2" w:rsidRPr="004A41D2" w:rsidTr="00ED3585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4A41D2" w:rsidRDefault="00CF1EC2" w:rsidP="00447CC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4A41D2" w:rsidRDefault="00CF1EC2" w:rsidP="00447CCC">
            <w:pPr>
              <w:pStyle w:val="af"/>
              <w:rPr>
                <w:bCs/>
              </w:rPr>
            </w:pPr>
            <w:r w:rsidRPr="004A41D2">
              <w:rPr>
                <w:vertAlign w:val="superscript"/>
              </w:rPr>
              <w:t>идентификационный номер (реквизиты) заключения</w:t>
            </w:r>
          </w:p>
        </w:tc>
      </w:tr>
    </w:tbl>
    <w:p w:rsidR="00CF1EC2" w:rsidRPr="004A41D2" w:rsidRDefault="00CF1EC2" w:rsidP="008A00BA">
      <w:pPr>
        <w:pStyle w:val="a6"/>
        <w:spacing w:before="0"/>
        <w:jc w:val="both"/>
        <w:rPr>
          <w:b w:val="0"/>
        </w:rPr>
      </w:pPr>
      <w:r w:rsidRPr="004A41D2">
        <w:t>1. Дата заключения</w:t>
      </w:r>
      <w:r w:rsidRPr="004A41D2">
        <w:rPr>
          <w:b w:val="0"/>
        </w:rPr>
        <w:t xml:space="preserve">: </w:t>
      </w:r>
      <w:r w:rsidRPr="004A41D2">
        <w:rPr>
          <w:b w:val="0"/>
        </w:rPr>
        <w:fldChar w:fldCharType="begin" w:fldLock="1"/>
      </w:r>
      <w:r w:rsidRPr="004A41D2">
        <w:rPr>
          <w:b w:val="0"/>
        </w:rPr>
        <w:instrText xml:space="preserve"> DOCVARIABLE izm_date \* MERGEFORMAT </w:instrText>
      </w:r>
      <w:r w:rsidRPr="004A41D2">
        <w:rPr>
          <w:b w:val="0"/>
        </w:rPr>
        <w:fldChar w:fldCharType="separate"/>
      </w:r>
      <w:r>
        <w:rPr>
          <w:b w:val="0"/>
        </w:rPr>
        <w:t xml:space="preserve">23.05.2016 </w:t>
      </w:r>
      <w:r w:rsidRPr="004A41D2">
        <w:rPr>
          <w:b w:val="0"/>
        </w:rPr>
        <w:fldChar w:fldCharType="end"/>
      </w:r>
    </w:p>
    <w:p w:rsidR="00CF1EC2" w:rsidRPr="004A41D2" w:rsidRDefault="00CF1EC2" w:rsidP="008A00BA">
      <w:pPr>
        <w:pStyle w:val="a6"/>
        <w:spacing w:before="0"/>
        <w:jc w:val="both"/>
      </w:pPr>
      <w:r w:rsidRPr="004A41D2">
        <w:t>2. Сведения о работодателе:</w:t>
      </w:r>
    </w:p>
    <w:p w:rsidR="00CF1EC2" w:rsidRPr="004A41D2" w:rsidRDefault="00CF1EC2" w:rsidP="008A00BA">
      <w:pPr>
        <w:jc w:val="both"/>
      </w:pPr>
      <w:r w:rsidRPr="004A41D2">
        <w:t>2.1. Наименование работодателя: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rbtd_name \* MERGEFORMAT </w:instrText>
      </w:r>
      <w:r w:rsidRPr="004A41D2">
        <w:rPr>
          <w:rStyle w:val="a9"/>
        </w:rPr>
        <w:fldChar w:fldCharType="separate"/>
      </w:r>
      <w:r w:rsidRPr="00ED7829">
        <w:rPr>
          <w:rStyle w:val="a9"/>
        </w:rPr>
        <w:t xml:space="preserve">Муниципальное общеобразовательное учреждение "Средняя школа № 16"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2.2. Место нахождения и место осуществления деятельности работодателя: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rbtd_adr \* MERGEFORMAT </w:instrText>
      </w:r>
      <w:r w:rsidRPr="004A41D2">
        <w:rPr>
          <w:rStyle w:val="a9"/>
        </w:rPr>
        <w:fldChar w:fldCharType="separate"/>
      </w:r>
      <w:r w:rsidRPr="00ED7829">
        <w:rPr>
          <w:rStyle w:val="a9"/>
        </w:rPr>
        <w:t xml:space="preserve">171506, Тверская область, г. Кимры, ул. Шевченко, д.77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2.3. Наименование структурного подразделения: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ceh_info \* MERGEFORMAT </w:instrText>
      </w:r>
      <w:r w:rsidRPr="004A41D2">
        <w:rPr>
          <w:rStyle w:val="a9"/>
        </w:rPr>
        <w:fldChar w:fldCharType="separate"/>
      </w:r>
      <w:r w:rsidRPr="00ED7829">
        <w:rPr>
          <w:rStyle w:val="a9"/>
        </w:rPr>
        <w:t xml:space="preserve"> Администрация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pStyle w:val="a6"/>
        <w:spacing w:before="0"/>
        <w:jc w:val="both"/>
      </w:pPr>
      <w:r w:rsidRPr="004A41D2">
        <w:t>3. Сведения о рабочем месте:</w:t>
      </w:r>
    </w:p>
    <w:p w:rsidR="00CF1EC2" w:rsidRPr="004A41D2" w:rsidRDefault="00CF1EC2" w:rsidP="008A00BA">
      <w:pPr>
        <w:jc w:val="both"/>
      </w:pPr>
      <w:r w:rsidRPr="004A41D2">
        <w:t>3.1. Номер рабочего места:</w:t>
      </w:r>
      <w:r w:rsidRPr="004A41D2">
        <w:rPr>
          <w:rStyle w:val="a9"/>
        </w:rPr>
        <w:t xml:space="preserve"> </w:t>
      </w:r>
      <w:r w:rsidRPr="004A41D2">
        <w:rPr>
          <w:u w:val="single"/>
        </w:rPr>
        <w:fldChar w:fldCharType="begin" w:fldLock="1"/>
      </w:r>
      <w:r w:rsidRPr="004A41D2">
        <w:rPr>
          <w:u w:val="single"/>
        </w:rPr>
        <w:instrText xml:space="preserve"> DOCVARIABLE rm_number \* MERGEFORMAT </w:instrText>
      </w:r>
      <w:r w:rsidRPr="004A41D2">
        <w:rPr>
          <w:u w:val="single"/>
        </w:rPr>
        <w:fldChar w:fldCharType="separate"/>
      </w:r>
      <w:r>
        <w:rPr>
          <w:u w:val="single"/>
        </w:rPr>
        <w:t xml:space="preserve"> 5 </w:t>
      </w:r>
      <w:r w:rsidRPr="004A41D2">
        <w:rPr>
          <w:u w:val="single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3.2. Наименование рабочего места: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rm_name \* MERGEFORMAT </w:instrText>
      </w:r>
      <w:r w:rsidRPr="004A41D2">
        <w:rPr>
          <w:rStyle w:val="a9"/>
        </w:rPr>
        <w:fldChar w:fldCharType="separate"/>
      </w:r>
      <w:r w:rsidRPr="00ED7829">
        <w:rPr>
          <w:rStyle w:val="a9"/>
        </w:rPr>
        <w:t xml:space="preserve"> Заместитель директора по АХЧ </w:t>
      </w:r>
      <w:r w:rsidRPr="004A41D2">
        <w:rPr>
          <w:rStyle w:val="a9"/>
        </w:rPr>
        <w:fldChar w:fldCharType="end"/>
      </w:r>
    </w:p>
    <w:p w:rsidR="00CF1EC2" w:rsidRPr="004A41D2" w:rsidRDefault="00CF1EC2" w:rsidP="008A00BA">
      <w:pPr>
        <w:jc w:val="both"/>
      </w:pPr>
      <w:r w:rsidRPr="004A41D2">
        <w:t>3.3. Код по ОК 016-94: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codeok \* MERGEFORMAT </w:instrText>
      </w:r>
      <w:r w:rsidRPr="004A41D2">
        <w:rPr>
          <w:rStyle w:val="a9"/>
        </w:rPr>
        <w:fldChar w:fldCharType="separate"/>
      </w:r>
      <w:r w:rsidRPr="00ED7829">
        <w:rPr>
          <w:rStyle w:val="a9"/>
        </w:rPr>
        <w:t xml:space="preserve"> 21614 03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3.4. Краткое описание работы: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operac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Организация хозяйственной деятельности школы, руководство ею и контроль за развитием этой деятельности. Руководство коллективом младшего обслуживающего персонала. Осуществление контроля за хозяйственным обслуживанием и надлежащим состоянием школы.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pStyle w:val="a6"/>
        <w:spacing w:before="0"/>
        <w:jc w:val="both"/>
      </w:pPr>
      <w:r w:rsidRPr="004A41D2">
        <w:t>4. Сведения о работниках:</w:t>
      </w:r>
    </w:p>
    <w:p w:rsidR="00CF1EC2" w:rsidRPr="004A41D2" w:rsidRDefault="00CF1EC2" w:rsidP="008A00BA">
      <w:pPr>
        <w:jc w:val="both"/>
      </w:pPr>
      <w:r w:rsidRPr="004A41D2">
        <w:t>4.1. Количество и номера аналогичных рабочих мест: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anal_rms \* MERGEFORMAT </w:instrText>
      </w:r>
      <w:r w:rsidRPr="004A41D2">
        <w:rPr>
          <w:rStyle w:val="a9"/>
        </w:rPr>
        <w:fldChar w:fldCharType="separate"/>
      </w:r>
      <w:r w:rsidRPr="00ED7829">
        <w:rPr>
          <w:rStyle w:val="a9"/>
        </w:rPr>
        <w:t xml:space="preserve">  Отсутствуют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4.2. Численность работающих (в том числе на аналогичных рабочих местах):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colrab_anal \* MERGEFORMAT </w:instrText>
      </w:r>
      <w:r w:rsidRPr="004A41D2">
        <w:rPr>
          <w:rStyle w:val="a9"/>
        </w:rPr>
        <w:fldChar w:fldCharType="separate"/>
      </w:r>
      <w:r w:rsidRPr="00ED7829">
        <w:rPr>
          <w:rStyle w:val="a9"/>
        </w:rPr>
        <w:t xml:space="preserve"> 1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4.3. Персональные данные: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4216"/>
      </w:tblGrid>
      <w:tr w:rsidR="00CF1EC2" w:rsidRPr="004A41D2" w:rsidTr="00185519">
        <w:tc>
          <w:tcPr>
            <w:tcW w:w="6204" w:type="dxa"/>
            <w:shd w:val="clear" w:color="auto" w:fill="auto"/>
          </w:tcPr>
          <w:p w:rsidR="00CF1EC2" w:rsidRPr="004A41D2" w:rsidRDefault="00CF1EC2" w:rsidP="00185519">
            <w:pPr>
              <w:jc w:val="center"/>
              <w:rPr>
                <w:sz w:val="20"/>
              </w:rPr>
            </w:pPr>
            <w:r w:rsidRPr="004A41D2">
              <w:rPr>
                <w:sz w:val="20"/>
              </w:rPr>
              <w:t>Ф.И.О.</w:t>
            </w:r>
          </w:p>
        </w:tc>
        <w:tc>
          <w:tcPr>
            <w:tcW w:w="4216" w:type="dxa"/>
            <w:shd w:val="clear" w:color="auto" w:fill="auto"/>
          </w:tcPr>
          <w:p w:rsidR="00CF1EC2" w:rsidRPr="004A41D2" w:rsidRDefault="00CF1EC2" w:rsidP="00185519">
            <w:pPr>
              <w:jc w:val="center"/>
              <w:rPr>
                <w:sz w:val="20"/>
              </w:rPr>
            </w:pPr>
            <w:r w:rsidRPr="004A41D2">
              <w:rPr>
                <w:sz w:val="20"/>
              </w:rPr>
              <w:t>СНИЛС</w:t>
            </w:r>
          </w:p>
        </w:tc>
      </w:tr>
      <w:tr w:rsidR="00CF1EC2" w:rsidRPr="004A41D2" w:rsidTr="00185519">
        <w:tc>
          <w:tcPr>
            <w:tcW w:w="6204" w:type="dxa"/>
            <w:shd w:val="clear" w:color="auto" w:fill="auto"/>
          </w:tcPr>
          <w:p w:rsidR="00CF1EC2" w:rsidRPr="004A41D2" w:rsidRDefault="00CF1EC2" w:rsidP="001855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Овчинникова Е.В.</w:t>
            </w:r>
          </w:p>
        </w:tc>
        <w:tc>
          <w:tcPr>
            <w:tcW w:w="4216" w:type="dxa"/>
            <w:shd w:val="clear" w:color="auto" w:fill="auto"/>
          </w:tcPr>
          <w:p w:rsidR="00CF1EC2" w:rsidRPr="004A41D2" w:rsidRDefault="00CF1EC2" w:rsidP="001855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095-909-749 33</w:t>
            </w:r>
          </w:p>
        </w:tc>
      </w:tr>
    </w:tbl>
    <w:p w:rsidR="00CF1EC2" w:rsidRPr="004A41D2" w:rsidRDefault="00CF1EC2" w:rsidP="00447CCC">
      <w:pPr>
        <w:pStyle w:val="a6"/>
        <w:spacing w:before="0"/>
        <w:jc w:val="both"/>
      </w:pPr>
      <w:r w:rsidRPr="004A41D2">
        <w:t>5. Гарантии и компенсации (наличие):</w:t>
      </w:r>
    </w:p>
    <w:p w:rsidR="00CF1EC2" w:rsidRPr="004A41D2" w:rsidRDefault="00CF1EC2" w:rsidP="00447CCC">
      <w:pPr>
        <w:jc w:val="both"/>
      </w:pPr>
      <w:r w:rsidRPr="004A41D2">
        <w:t>5.1. Повышенная оплата труда работника (работников):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p51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5.2. Ежегодный дополнительный оплачиваемый отпуск: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p52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5.3. Сокращенная продолжительность рабочего времени: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p53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5.4. Молоко или другие равноценные пищевые продукты: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p54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5.5. Лечебно - профилактическое питание: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p55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5.6. Право на досрочное назначение трудовой пенсии: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p56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5.7. Проведение медицинских осмотров: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p57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Да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pStyle w:val="a6"/>
        <w:spacing w:before="0"/>
        <w:jc w:val="both"/>
      </w:pPr>
      <w:r w:rsidRPr="004A41D2">
        <w:t>6. Травматизм и профессиональные заболевания:</w:t>
      </w:r>
    </w:p>
    <w:p w:rsidR="00CF1EC2" w:rsidRPr="004A41D2" w:rsidRDefault="00CF1EC2" w:rsidP="00447CCC">
      <w:pPr>
        <w:jc w:val="both"/>
      </w:pPr>
      <w:r w:rsidRPr="004A41D2">
        <w:t>6.1 Наличие проф. заболеваний на рабочем месте: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is_profzab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6.2 Наличие случаев производственного травматизма на рабочем месте: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is_travma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rPr>
          <w:b/>
        </w:rPr>
        <w:t>7. Класс условий труда предыдущей аттестации рабочих мест по условиям труда</w:t>
      </w:r>
      <w:r w:rsidRPr="004A41D2">
        <w:t>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kut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  <w:rPr>
          <w:rStyle w:val="a9"/>
        </w:rPr>
      </w:pPr>
      <w:r w:rsidRPr="004A41D2">
        <w:rPr>
          <w:b/>
        </w:rPr>
        <w:t>8. Возможность использования протоколов производственного контроля</w:t>
      </w:r>
      <w:r w:rsidRPr="004A41D2">
        <w:t>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is_pk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pStyle w:val="a6"/>
        <w:spacing w:before="0"/>
        <w:jc w:val="both"/>
      </w:pPr>
      <w:r w:rsidRPr="004A41D2">
        <w:t xml:space="preserve">9. </w:t>
      </w:r>
      <w:r w:rsidRPr="004A41D2">
        <w:rPr>
          <w:szCs w:val="22"/>
        </w:rPr>
        <w:t>Идентификация потенциально вредных и (или) опасных производственных факторов</w:t>
      </w:r>
      <w:r w:rsidRPr="004A41D2">
        <w:t>:</w:t>
      </w:r>
    </w:p>
    <w:p w:rsidR="00CF1EC2" w:rsidRPr="004A41D2" w:rsidRDefault="00CF1EC2" w:rsidP="00447CCC">
      <w:pPr>
        <w:jc w:val="both"/>
      </w:pPr>
      <w:r w:rsidRPr="004A41D2">
        <w:t>9.1. Необходимость проведения идентификации: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is_need_ident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Да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9.2. Присутствие работника при идентификации: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is_rab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Да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9.3. Мнение работника: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rab_descr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pStyle w:val="a6"/>
        <w:spacing w:before="0"/>
        <w:jc w:val="both"/>
        <w:rPr>
          <w:szCs w:val="22"/>
        </w:rPr>
      </w:pPr>
      <w:r w:rsidRPr="004A41D2">
        <w:rPr>
          <w:szCs w:val="22"/>
        </w:rPr>
        <w:t>10. Сведения о рабочем месте: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3119"/>
        <w:gridCol w:w="2515"/>
      </w:tblGrid>
      <w:tr w:rsidR="00CF1EC2" w:rsidRPr="004A41D2" w:rsidTr="00185519">
        <w:tc>
          <w:tcPr>
            <w:tcW w:w="4786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Оборудование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Сырье и материалы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Источник вредных факторов</w:t>
            </w:r>
          </w:p>
        </w:tc>
      </w:tr>
      <w:tr w:rsidR="00CF1EC2" w:rsidRPr="004A41D2" w:rsidTr="00185519">
        <w:tc>
          <w:tcPr>
            <w:tcW w:w="4786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Ноутбук, МФУ лазерный HP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Бумага, канцелярские товары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Отсутствует</w:t>
            </w:r>
          </w:p>
        </w:tc>
      </w:tr>
    </w:tbl>
    <w:p w:rsidR="00CF1EC2" w:rsidRPr="004A41D2" w:rsidRDefault="00CF1EC2" w:rsidP="00447CCC">
      <w:pPr>
        <w:pStyle w:val="a6"/>
        <w:spacing w:before="0"/>
        <w:jc w:val="both"/>
        <w:rPr>
          <w:szCs w:val="22"/>
        </w:rPr>
      </w:pPr>
      <w:r w:rsidRPr="004A41D2">
        <w:rPr>
          <w:szCs w:val="22"/>
        </w:rPr>
        <w:t>11. Перечень ОВПФ, подлежащих измерениям и оценке:</w:t>
      </w:r>
      <w:r w:rsidRPr="004A41D2">
        <w:rPr>
          <w:b w:val="0"/>
          <w:szCs w:val="22"/>
        </w:rPr>
        <w:t xml:space="preserve"> </w:t>
      </w:r>
      <w:r w:rsidRPr="004A41D2">
        <w:rPr>
          <w:b w:val="0"/>
          <w:szCs w:val="22"/>
        </w:rPr>
        <w:fldChar w:fldCharType="begin" w:fldLock="1"/>
      </w:r>
      <w:r w:rsidRPr="004A41D2">
        <w:rPr>
          <w:b w:val="0"/>
          <w:szCs w:val="22"/>
        </w:rPr>
        <w:instrText xml:space="preserve"> DOCVARIABLE ident_result \* MERGEFORMAT </w:instrText>
      </w:r>
      <w:r w:rsidRPr="004A41D2">
        <w:rPr>
          <w:b w:val="0"/>
          <w:szCs w:val="22"/>
        </w:rPr>
        <w:fldChar w:fldCharType="separate"/>
      </w:r>
      <w:r>
        <w:rPr>
          <w:b w:val="0"/>
          <w:szCs w:val="22"/>
        </w:rPr>
        <w:t xml:space="preserve">  вредные факторы не идентифицированы (оценка не требуется)  </w:t>
      </w:r>
      <w:r w:rsidRPr="004A41D2">
        <w:rPr>
          <w:b w:val="0"/>
          <w:szCs w:val="22"/>
        </w:rPr>
        <w:fldChar w:fldCharType="end"/>
      </w:r>
      <w:r w:rsidRPr="004A41D2">
        <w:rPr>
          <w:b w:val="0"/>
          <w:szCs w:val="22"/>
        </w:rPr>
        <w:t> 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7654"/>
      </w:tblGrid>
      <w:tr w:rsidR="00CF1EC2" w:rsidRPr="004A41D2" w:rsidTr="00E336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№ п/п Классификатора вредных и (или) опасных производственных факторов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Наименование вредного и (или) опасного фактора производственной среды и трудового процесса</w:t>
            </w:r>
          </w:p>
        </w:tc>
      </w:tr>
    </w:tbl>
    <w:p w:rsidR="00CF1EC2" w:rsidRPr="004A41D2" w:rsidRDefault="00CF1EC2" w:rsidP="00447CCC">
      <w:pPr>
        <w:rPr>
          <w:rStyle w:val="a7"/>
        </w:rPr>
      </w:pPr>
      <w:r w:rsidRPr="004A41D2">
        <w:rPr>
          <w:rStyle w:val="a7"/>
        </w:rPr>
        <w:t>12. Эксперт(ы) по проведению специальной оценки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1384"/>
        <w:gridCol w:w="284"/>
        <w:gridCol w:w="2976"/>
        <w:gridCol w:w="284"/>
        <w:gridCol w:w="1701"/>
        <w:gridCol w:w="283"/>
        <w:gridCol w:w="3292"/>
      </w:tblGrid>
      <w:tr w:rsidR="00CF1EC2" w:rsidRPr="00C8769E" w:rsidTr="00185519">
        <w:trPr>
          <w:trHeight w:val="284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C8769E" w:rsidRDefault="00CF1EC2" w:rsidP="00447CCC">
            <w:pPr>
              <w:pStyle w:val="a8"/>
            </w:pPr>
            <w:r w:rsidRPr="00C8769E">
              <w:t>3626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1EC2" w:rsidRPr="00C8769E" w:rsidRDefault="00CF1EC2" w:rsidP="00447CCC">
            <w:pPr>
              <w:pStyle w:val="a8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C8769E" w:rsidRDefault="00CF1EC2" w:rsidP="00447CCC">
            <w:pPr>
              <w:pStyle w:val="a8"/>
            </w:pPr>
            <w:r w:rsidRPr="00C8769E">
              <w:t>Инженер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1EC2" w:rsidRPr="00C8769E" w:rsidRDefault="00CF1EC2" w:rsidP="00447CCC">
            <w:pPr>
              <w:pStyle w:val="a8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C8769E" w:rsidRDefault="00CF1EC2" w:rsidP="00447CC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C8769E" w:rsidRDefault="00CF1EC2" w:rsidP="00447CCC">
            <w:pPr>
              <w:pStyle w:val="a8"/>
            </w:pPr>
          </w:p>
        </w:tc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C8769E" w:rsidRDefault="00CF1EC2" w:rsidP="00447CCC">
            <w:pPr>
              <w:pStyle w:val="a8"/>
            </w:pPr>
            <w:r w:rsidRPr="00C8769E">
              <w:t>Краснов Д.С.</w:t>
            </w:r>
          </w:p>
        </w:tc>
      </w:tr>
      <w:tr w:rsidR="00CF1EC2" w:rsidRPr="00C8769E" w:rsidTr="00185519">
        <w:trPr>
          <w:trHeight w:val="284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C8769E" w:rsidRDefault="00CF1EC2" w:rsidP="00447CCC">
            <w:pPr>
              <w:pStyle w:val="a8"/>
              <w:rPr>
                <w:b/>
                <w:vertAlign w:val="superscript"/>
              </w:rPr>
            </w:pPr>
            <w:r w:rsidRPr="00C8769E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1EC2" w:rsidRPr="00C8769E" w:rsidRDefault="00CF1EC2" w:rsidP="00447CC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C8769E" w:rsidRDefault="00CF1EC2" w:rsidP="00447CCC">
            <w:pPr>
              <w:pStyle w:val="a8"/>
              <w:rPr>
                <w:b/>
                <w:vertAlign w:val="superscript"/>
              </w:rPr>
            </w:pPr>
            <w:r w:rsidRPr="00C8769E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1EC2" w:rsidRPr="00C8769E" w:rsidRDefault="00CF1EC2" w:rsidP="00447CC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C8769E" w:rsidRDefault="00CF1EC2" w:rsidP="00447CCC">
            <w:pPr>
              <w:pStyle w:val="a8"/>
              <w:rPr>
                <w:b/>
                <w:vertAlign w:val="superscript"/>
              </w:rPr>
            </w:pPr>
            <w:r w:rsidRPr="00C8769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C8769E" w:rsidRDefault="00CF1EC2" w:rsidP="00447CC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C8769E" w:rsidRDefault="00CF1EC2" w:rsidP="00447CCC">
            <w:pPr>
              <w:pStyle w:val="a8"/>
              <w:rPr>
                <w:b/>
                <w:vertAlign w:val="superscript"/>
              </w:rPr>
            </w:pPr>
            <w:r w:rsidRPr="00C8769E">
              <w:rPr>
                <w:vertAlign w:val="superscript"/>
              </w:rPr>
              <w:t>(Ф.И.О.)</w:t>
            </w:r>
          </w:p>
        </w:tc>
      </w:tr>
    </w:tbl>
    <w:p w:rsidR="00CF1EC2" w:rsidRPr="004A41D2" w:rsidRDefault="00CF1EC2" w:rsidP="00447CCC">
      <w:pPr>
        <w:rPr>
          <w:rStyle w:val="a7"/>
        </w:rPr>
      </w:pPr>
      <w:r w:rsidRPr="004A41D2">
        <w:rPr>
          <w:rStyle w:val="a7"/>
        </w:rPr>
        <w:lastRenderedPageBreak/>
        <w:t>13. Работники, принадлежащие данному рабочему месту: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51"/>
        <w:gridCol w:w="283"/>
        <w:gridCol w:w="5387"/>
        <w:gridCol w:w="283"/>
        <w:gridCol w:w="1613"/>
      </w:tblGrid>
      <w:tr w:rsidR="00CF1EC2" w:rsidRPr="004A41D2" w:rsidTr="00ED7829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CF1EC2" w:rsidRPr="004A41D2" w:rsidRDefault="00CF1EC2" w:rsidP="00447CCC">
            <w:pPr>
              <w:pStyle w:val="a8"/>
            </w:pPr>
          </w:p>
        </w:tc>
        <w:tc>
          <w:tcPr>
            <w:tcW w:w="283" w:type="dxa"/>
            <w:vAlign w:val="bottom"/>
          </w:tcPr>
          <w:p w:rsidR="00CF1EC2" w:rsidRPr="004A41D2" w:rsidRDefault="00CF1EC2" w:rsidP="00447CC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CF1EC2" w:rsidRPr="004A41D2" w:rsidRDefault="00CF1EC2" w:rsidP="00447CCC">
            <w:pPr>
              <w:pStyle w:val="a8"/>
            </w:pPr>
            <w:r>
              <w:t>Овчинникова Е.В.</w:t>
            </w:r>
          </w:p>
        </w:tc>
        <w:tc>
          <w:tcPr>
            <w:tcW w:w="283" w:type="dxa"/>
            <w:vAlign w:val="bottom"/>
          </w:tcPr>
          <w:p w:rsidR="00CF1EC2" w:rsidRPr="004A41D2" w:rsidRDefault="00CF1EC2" w:rsidP="00447CC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CF1EC2" w:rsidRPr="004A41D2" w:rsidRDefault="00CF1EC2" w:rsidP="00447CCC">
            <w:pPr>
              <w:pStyle w:val="a8"/>
            </w:pPr>
          </w:p>
        </w:tc>
      </w:tr>
      <w:tr w:rsidR="00CF1EC2" w:rsidRPr="004A41D2" w:rsidTr="004A38D9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CF1EC2" w:rsidRPr="004A41D2" w:rsidRDefault="00CF1EC2" w:rsidP="00447CCC">
            <w:pPr>
              <w:pStyle w:val="a8"/>
              <w:rPr>
                <w:vertAlign w:val="superscript"/>
              </w:rPr>
            </w:pPr>
            <w:r w:rsidRPr="004A41D2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CF1EC2" w:rsidRPr="004A41D2" w:rsidRDefault="00CF1EC2" w:rsidP="00447CC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CF1EC2" w:rsidRPr="004A41D2" w:rsidRDefault="00CF1EC2" w:rsidP="00447CC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CF1EC2" w:rsidRPr="004A41D2" w:rsidRDefault="00CF1EC2" w:rsidP="00447CCC">
            <w:pPr>
              <w:pStyle w:val="a8"/>
              <w:rPr>
                <w:vertAlign w:val="superscript"/>
              </w:rPr>
            </w:pPr>
            <w:r w:rsidRPr="004A41D2">
              <w:rPr>
                <w:vertAlign w:val="superscript"/>
              </w:rPr>
              <w:t>(дата)</w:t>
            </w:r>
          </w:p>
        </w:tc>
      </w:tr>
    </w:tbl>
    <w:p w:rsidR="00CF1EC2" w:rsidRPr="004A41D2" w:rsidRDefault="00CF1EC2" w:rsidP="00447CCC"/>
    <w:p w:rsidR="00CF1EC2" w:rsidRDefault="00CF1EC2" w:rsidP="009A2489">
      <w:pPr>
        <w:sectPr w:rsidR="00CF1EC2" w:rsidSect="00CF1EC2">
          <w:headerReference w:type="default" r:id="rId29"/>
          <w:footerReference w:type="default" r:id="rId30"/>
          <w:pgSz w:w="11906" w:h="16838" w:code="9"/>
          <w:pgMar w:top="568" w:right="851" w:bottom="426" w:left="851" w:header="0" w:footer="0" w:gutter="0"/>
          <w:pgNumType w:start="1"/>
          <w:cols w:space="708"/>
          <w:docGrid w:linePitch="360"/>
        </w:sectPr>
      </w:pPr>
      <w:r>
        <w:fldChar w:fldCharType="end"/>
      </w:r>
    </w:p>
    <w:p w:rsidR="00CF1EC2" w:rsidRDefault="00CF1EC2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"\\\\192.168.121.196\\teh\\В РАБОТЕ (СОУТ)\\База Старицкая\\ARMv51_files\\4BCF4350A3914D1096F90725D31C62E1\\Карта СОУТ.docx" \!  \* MERGEFORMAT </w:instrText>
      </w:r>
      <w:r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CF1EC2" w:rsidRPr="00E77DF7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EC2" w:rsidRPr="00E77DF7" w:rsidRDefault="00CF1EC2" w:rsidP="00CF0F29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общеобразовательное учреждение "Средняя школа № 16"</w:t>
            </w:r>
          </w:p>
        </w:tc>
      </w:tr>
      <w:tr w:rsidR="00CF1EC2" w:rsidRPr="00E77DF7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CF1EC2" w:rsidRPr="00E77DF7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EC2" w:rsidRPr="00E77DF7" w:rsidRDefault="00CF1EC2" w:rsidP="00CF0F29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171506, Тверская область, г. Кимры, ул. Шевченко, д.77; Ишутина Татьяна Владимировна; Тел.: 8(48236) 2-28-27</w:t>
            </w:r>
          </w:p>
        </w:tc>
      </w:tr>
      <w:tr w:rsidR="00CF1EC2" w:rsidRPr="00E77DF7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E77DF7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CF1EC2" w:rsidRPr="00E77DF7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>Код территории по ОКТМО</w:t>
            </w:r>
          </w:p>
        </w:tc>
      </w:tr>
      <w:tr w:rsidR="00CF1EC2" w:rsidRPr="00E77DF7" w:rsidTr="00776AA2">
        <w:trPr>
          <w:jc w:val="center"/>
        </w:trPr>
        <w:tc>
          <w:tcPr>
            <w:tcW w:w="1800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6910008891</w:t>
            </w:r>
          </w:p>
        </w:tc>
        <w:tc>
          <w:tcPr>
            <w:tcW w:w="1653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47035454</w:t>
            </w:r>
          </w:p>
        </w:tc>
        <w:tc>
          <w:tcPr>
            <w:tcW w:w="1995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4210007</w:t>
            </w:r>
          </w:p>
        </w:tc>
        <w:tc>
          <w:tcPr>
            <w:tcW w:w="2394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80.21.2</w:t>
            </w:r>
          </w:p>
        </w:tc>
        <w:tc>
          <w:tcPr>
            <w:tcW w:w="2343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28726000</w:t>
            </w:r>
          </w:p>
        </w:tc>
      </w:tr>
    </w:tbl>
    <w:p w:rsidR="00CF1EC2" w:rsidRPr="00E77DF7" w:rsidRDefault="00CF1EC2" w:rsidP="00CF0F29">
      <w:pPr>
        <w:pStyle w:val="1"/>
      </w:pPr>
    </w:p>
    <w:p w:rsidR="00CF1EC2" w:rsidRPr="00E77DF7" w:rsidRDefault="00CF1EC2" w:rsidP="00CF0F29">
      <w:pPr>
        <w:pStyle w:val="1"/>
      </w:pPr>
      <w:r w:rsidRPr="00E77DF7">
        <w:t xml:space="preserve">КАРТА № </w:t>
      </w:r>
      <w:r w:rsidRPr="00E77DF7">
        <w:rPr>
          <w:b w:val="0"/>
        </w:rPr>
        <w:fldChar w:fldCharType="begin" w:fldLock="1"/>
      </w:r>
      <w:r w:rsidRPr="00E77DF7">
        <w:rPr>
          <w:b w:val="0"/>
        </w:rPr>
        <w:instrText xml:space="preserve"> DOCVARIABLE rm_number \* MERGEFORMAT </w:instrText>
      </w:r>
      <w:r w:rsidRPr="00E77DF7">
        <w:rPr>
          <w:b w:val="0"/>
        </w:rPr>
        <w:fldChar w:fldCharType="separate"/>
      </w:r>
      <w:r>
        <w:rPr>
          <w:b w:val="0"/>
        </w:rPr>
        <w:t xml:space="preserve"> 3847 - 6 </w:t>
      </w:r>
      <w:r w:rsidRPr="00E77DF7">
        <w:rPr>
          <w:b w:val="0"/>
        </w:rPr>
        <w:fldChar w:fldCharType="end"/>
      </w:r>
      <w:r w:rsidRPr="00E77DF7">
        <w:rPr>
          <w:rStyle w:val="a9"/>
          <w:b w:val="0"/>
          <w:u w:val="none"/>
        </w:rPr>
        <w:t> </w:t>
      </w:r>
      <w:r w:rsidRPr="00E77DF7">
        <w:rPr>
          <w:caps/>
        </w:rPr>
        <w:br/>
      </w:r>
      <w:r w:rsidRPr="00E77DF7"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CF1EC2" w:rsidRPr="00E77DF7" w:rsidTr="001716FF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CF1EC2" w:rsidRPr="00E77DF7" w:rsidRDefault="00CF1EC2" w:rsidP="00CF0F29">
            <w:r>
              <w:t>Главный бухгалтер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CF1EC2" w:rsidRPr="00E77DF7" w:rsidRDefault="00CF1EC2" w:rsidP="00CF0F29">
            <w:r>
              <w:t>20656</w:t>
            </w:r>
          </w:p>
        </w:tc>
      </w:tr>
      <w:tr w:rsidR="00CF1EC2" w:rsidRPr="00E77DF7" w:rsidTr="001716FF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CF1EC2" w:rsidRPr="00E77DF7" w:rsidRDefault="00CF1EC2" w:rsidP="00CF0F29">
            <w:pPr>
              <w:rPr>
                <w:vertAlign w:val="superscript"/>
              </w:rPr>
            </w:pPr>
            <w:r w:rsidRPr="00E77DF7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CF1EC2" w:rsidRPr="00E77DF7" w:rsidRDefault="00CF1EC2" w:rsidP="001716FF">
            <w:pPr>
              <w:jc w:val="center"/>
              <w:rPr>
                <w:vertAlign w:val="superscript"/>
              </w:rPr>
            </w:pPr>
            <w:r w:rsidRPr="00E77DF7">
              <w:rPr>
                <w:vertAlign w:val="superscript"/>
              </w:rPr>
              <w:t>(код по ОК 016-94)</w:t>
            </w:r>
          </w:p>
        </w:tc>
      </w:tr>
    </w:tbl>
    <w:p w:rsidR="00CF1EC2" w:rsidRPr="00E77DF7" w:rsidRDefault="00CF1EC2" w:rsidP="00CF0F29"/>
    <w:p w:rsidR="00CF1EC2" w:rsidRPr="00E77DF7" w:rsidRDefault="00CF1EC2" w:rsidP="00CF0F29">
      <w:pPr>
        <w:jc w:val="both"/>
      </w:pPr>
      <w:r w:rsidRPr="00E77DF7">
        <w:t>Наименование структурного подразделения:</w:t>
      </w:r>
      <w:r w:rsidRPr="00E77DF7">
        <w:rPr>
          <w:rStyle w:val="a9"/>
        </w:rPr>
        <w:t xml:space="preserve"> </w:t>
      </w:r>
      <w:r w:rsidRPr="00E77DF7">
        <w:rPr>
          <w:rStyle w:val="a9"/>
        </w:rPr>
        <w:fldChar w:fldCharType="begin" w:fldLock="1"/>
      </w:r>
      <w:r w:rsidRPr="00E77DF7">
        <w:rPr>
          <w:rStyle w:val="a9"/>
        </w:rPr>
        <w:instrText xml:space="preserve"> DOCVARIABLE ceh_info \* MERGEFORMAT </w:instrText>
      </w:r>
      <w:r w:rsidRPr="00E77DF7">
        <w:rPr>
          <w:rStyle w:val="a9"/>
        </w:rPr>
        <w:fldChar w:fldCharType="separate"/>
      </w:r>
      <w:r w:rsidRPr="001E0631">
        <w:rPr>
          <w:rStyle w:val="a9"/>
        </w:rPr>
        <w:t xml:space="preserve"> Администрация</w:t>
      </w:r>
      <w:r w:rsidRPr="00E77DF7">
        <w:rPr>
          <w:rStyle w:val="a9"/>
        </w:rPr>
        <w:fldChar w:fldCharType="end"/>
      </w:r>
      <w:r w:rsidRPr="00E77DF7">
        <w:rPr>
          <w:rStyle w:val="a9"/>
        </w:rPr>
        <w:t> </w:t>
      </w:r>
    </w:p>
    <w:p w:rsidR="00CF1EC2" w:rsidRPr="00E77DF7" w:rsidRDefault="00CF1EC2" w:rsidP="00CF0F29">
      <w:pPr>
        <w:jc w:val="both"/>
      </w:pPr>
      <w:r w:rsidRPr="00E77DF7">
        <w:t>Количество и номера аналогичных рабочих мест:</w:t>
      </w:r>
      <w:r w:rsidRPr="00E77DF7">
        <w:rPr>
          <w:rStyle w:val="a9"/>
        </w:rPr>
        <w:t xml:space="preserve"> </w:t>
      </w:r>
      <w:r w:rsidRPr="00E77DF7">
        <w:rPr>
          <w:rStyle w:val="a9"/>
        </w:rPr>
        <w:fldChar w:fldCharType="begin" w:fldLock="1"/>
      </w:r>
      <w:r w:rsidRPr="00E77DF7">
        <w:rPr>
          <w:rStyle w:val="a9"/>
        </w:rPr>
        <w:instrText xml:space="preserve"> DOCVARIABLE anal_rms \* MERGEFORMAT </w:instrText>
      </w:r>
      <w:r w:rsidRPr="00E77DF7">
        <w:rPr>
          <w:rStyle w:val="a9"/>
        </w:rPr>
        <w:fldChar w:fldCharType="separate"/>
      </w:r>
      <w:r w:rsidRPr="001E0631">
        <w:rPr>
          <w:rStyle w:val="a9"/>
        </w:rPr>
        <w:t xml:space="preserve">  Отсутствуют</w:t>
      </w:r>
      <w:r w:rsidRPr="00E77DF7">
        <w:rPr>
          <w:rStyle w:val="a9"/>
        </w:rPr>
        <w:fldChar w:fldCharType="end"/>
      </w:r>
      <w:r w:rsidRPr="00E77DF7">
        <w:rPr>
          <w:rStyle w:val="a9"/>
        </w:rPr>
        <w:t> </w:t>
      </w:r>
    </w:p>
    <w:p w:rsidR="00CF1EC2" w:rsidRPr="00E77DF7" w:rsidRDefault="00CF1EC2" w:rsidP="00CF0F29">
      <w:pPr>
        <w:jc w:val="both"/>
        <w:rPr>
          <w:rStyle w:val="a7"/>
        </w:rPr>
      </w:pPr>
    </w:p>
    <w:p w:rsidR="00CF1EC2" w:rsidRPr="00E77DF7" w:rsidRDefault="00CF1EC2" w:rsidP="00CF0F29">
      <w:pPr>
        <w:jc w:val="both"/>
        <w:rPr>
          <w:color w:val="000000"/>
          <w:sz w:val="20"/>
          <w:szCs w:val="20"/>
          <w:vertAlign w:val="superscript"/>
        </w:rPr>
      </w:pPr>
      <w:r w:rsidRPr="00E77DF7">
        <w:rPr>
          <w:b/>
        </w:rPr>
        <w:t>Строка 010.</w:t>
      </w:r>
      <w:r w:rsidRPr="00E77DF7">
        <w:t> Выпуск ЕТКС, ЕКС  </w:t>
      </w:r>
      <w:r w:rsidRPr="00E77DF7">
        <w:rPr>
          <w:u w:val="single"/>
        </w:rPr>
        <w:t>  </w:t>
      </w:r>
      <w:r w:rsidRPr="00E77DF7">
        <w:rPr>
          <w:u w:val="single"/>
        </w:rPr>
        <w:fldChar w:fldCharType="begin" w:fldLock="1"/>
      </w:r>
      <w:r w:rsidRPr="00E77DF7">
        <w:rPr>
          <w:u w:val="single"/>
        </w:rPr>
        <w:instrText xml:space="preserve"> DOCVARIABLE "etks_info" \* MERGEFORMAT </w:instrText>
      </w:r>
      <w:r w:rsidRPr="00E77DF7">
        <w:rPr>
          <w:u w:val="single"/>
        </w:rPr>
        <w:fldChar w:fldCharType="separate"/>
      </w:r>
      <w:r w:rsidRPr="001E0631">
        <w:rPr>
          <w:u w:val="single"/>
        </w:rPr>
        <w:t xml:space="preserve">   КВАЛИФИКАЦИОННЫЙ СПРАВОЧНИК ДОЛЖНОСТЕЙ РУКОВОДИТЕЛЕЙ, СПЕЦИАЛИСТОВ И ДРУГИХ СЛУЖАЩИХ, утвержден Постановлением Минтруда РФ от 21 августа 1998 г. N 37 (в ред. Постановлений Минтруда РФ от 21.01.2000 N 7, от 04.08.2000 N 57, от 20.04.2001 N 35, от 31.05.2002 N 38, от 20.06.2002 N 44, от 28.07.2003 N 59, от 12.11.2003 N 75, Приказов Минздравсоцразвития РФ от 25.07.2005 N 461, от 07.11.2006 N 749, от 17.09.2007 N 605, от 29.04.2008 N 200, от 14.03.2011 г. N 194, от 15.05.2013 г. N 205, Приказа Минтруда России от 12.02.2014 N 96)</w:t>
      </w:r>
      <w:r w:rsidRPr="00E77DF7">
        <w:rPr>
          <w:u w:val="single"/>
        </w:rPr>
        <w:fldChar w:fldCharType="end"/>
      </w:r>
      <w:r w:rsidRPr="00E77DF7">
        <w:rPr>
          <w:u w:val="single"/>
        </w:rPr>
        <w:t xml:space="preserve"> </w:t>
      </w:r>
      <w:r w:rsidRPr="00E77DF7">
        <w:rPr>
          <w:u w:val="single"/>
        </w:rPr>
        <w:tab/>
        <w:t>   </w:t>
      </w:r>
      <w:r w:rsidRPr="00E77DF7">
        <w:br/>
      </w:r>
      <w:r w:rsidRPr="00E77DF7">
        <w:rPr>
          <w:color w:val="000000"/>
          <w:sz w:val="20"/>
          <w:szCs w:val="20"/>
          <w:vertAlign w:val="superscript"/>
        </w:rPr>
        <w:t> </w:t>
      </w:r>
      <w:r w:rsidRPr="00E77DF7">
        <w:rPr>
          <w:color w:val="000000"/>
          <w:sz w:val="20"/>
          <w:szCs w:val="20"/>
          <w:vertAlign w:val="superscript"/>
        </w:rPr>
        <w:tab/>
      </w:r>
      <w:r w:rsidRPr="00E77DF7">
        <w:rPr>
          <w:color w:val="000000"/>
          <w:sz w:val="20"/>
          <w:szCs w:val="20"/>
          <w:vertAlign w:val="superscript"/>
        </w:rPr>
        <w:tab/>
      </w:r>
      <w:r w:rsidRPr="00E77DF7">
        <w:rPr>
          <w:color w:val="000000"/>
          <w:sz w:val="20"/>
          <w:szCs w:val="20"/>
          <w:vertAlign w:val="superscript"/>
        </w:rPr>
        <w:tab/>
      </w:r>
      <w:r w:rsidRPr="00E77DF7">
        <w:rPr>
          <w:color w:val="000000"/>
          <w:sz w:val="20"/>
          <w:szCs w:val="20"/>
          <w:vertAlign w:val="superscript"/>
        </w:rPr>
        <w:tab/>
      </w:r>
      <w:r w:rsidRPr="00E77DF7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CF1EC2" w:rsidRPr="00E77DF7" w:rsidRDefault="00CF1EC2" w:rsidP="00CF0F29">
      <w:pPr>
        <w:jc w:val="both"/>
      </w:pPr>
      <w:r w:rsidRPr="00E77DF7">
        <w:rPr>
          <w:b/>
        </w:rPr>
        <w:t>Строка 020.</w:t>
      </w:r>
      <w:r w:rsidRPr="00E77DF7"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CF1EC2" w:rsidRPr="00E77DF7" w:rsidRDefault="00CF1EC2" w:rsidP="001716FF">
            <w:pPr>
              <w:jc w:val="center"/>
            </w:pPr>
            <w:r>
              <w:t>1</w:t>
            </w:r>
          </w:p>
        </w:tc>
      </w:tr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CF1EC2" w:rsidRPr="00E77DF7" w:rsidRDefault="00CF1EC2" w:rsidP="001716FF">
            <w:pPr>
              <w:jc w:val="center"/>
            </w:pPr>
            <w:r>
              <w:t>-</w:t>
            </w:r>
          </w:p>
        </w:tc>
      </w:tr>
      <w:tr w:rsidR="00CF1EC2" w:rsidRPr="00E77DF7" w:rsidTr="001716FF">
        <w:tc>
          <w:tcPr>
            <w:tcW w:w="7338" w:type="dxa"/>
            <w:gridSpan w:val="2"/>
            <w:shd w:val="clear" w:color="auto" w:fill="auto"/>
          </w:tcPr>
          <w:p w:rsidR="00CF1EC2" w:rsidRPr="00E77DF7" w:rsidRDefault="00CF1EC2" w:rsidP="00CF0F29">
            <w:r w:rsidRPr="00E77DF7">
              <w:t>из них:</w:t>
            </w:r>
          </w:p>
        </w:tc>
      </w:tr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1EC2" w:rsidRPr="00E77DF7" w:rsidRDefault="00CF1EC2" w:rsidP="001716FF">
            <w:pPr>
              <w:jc w:val="center"/>
            </w:pPr>
            <w:r>
              <w:t>1</w:t>
            </w:r>
          </w:p>
        </w:tc>
      </w:tr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1EC2" w:rsidRPr="00E77DF7" w:rsidRDefault="00CF1EC2" w:rsidP="001716FF">
            <w:pPr>
              <w:jc w:val="center"/>
            </w:pPr>
            <w:r>
              <w:t>0</w:t>
            </w:r>
          </w:p>
        </w:tc>
      </w:tr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1EC2" w:rsidRPr="00E77DF7" w:rsidRDefault="00CF1EC2" w:rsidP="001716FF">
            <w:pPr>
              <w:jc w:val="center"/>
            </w:pPr>
            <w:r>
              <w:t>0</w:t>
            </w:r>
          </w:p>
        </w:tc>
      </w:tr>
    </w:tbl>
    <w:p w:rsidR="00CF1EC2" w:rsidRPr="00E77DF7" w:rsidRDefault="00CF1EC2" w:rsidP="00CF0F29">
      <w:pPr>
        <w:rPr>
          <w:b/>
        </w:rPr>
      </w:pPr>
    </w:p>
    <w:p w:rsidR="00CF1EC2" w:rsidRPr="00E77DF7" w:rsidRDefault="00CF1EC2" w:rsidP="00CF0F29">
      <w:r w:rsidRPr="00E77DF7">
        <w:rPr>
          <w:b/>
        </w:rPr>
        <w:t>Строка 021.</w:t>
      </w:r>
      <w:r w:rsidRPr="00E77DF7">
        <w:t xml:space="preserve"> СНИЛС работников: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84"/>
      </w:tblGrid>
      <w:tr w:rsidR="00CF1EC2" w:rsidRPr="00E77DF7" w:rsidTr="001716FF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CF1EC2" w:rsidRPr="00E77DF7" w:rsidRDefault="00CF1EC2" w:rsidP="001716FF">
            <w:pPr>
              <w:jc w:val="center"/>
            </w:pPr>
            <w:r>
              <w:t>112-534-145 07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F1EC2" w:rsidRPr="00E77DF7" w:rsidRDefault="00CF1EC2" w:rsidP="00CF0F29">
            <w:pPr>
              <w:rPr>
                <w:rStyle w:val="a7"/>
              </w:rPr>
            </w:pPr>
          </w:p>
        </w:tc>
      </w:tr>
    </w:tbl>
    <w:p w:rsidR="00CF1EC2" w:rsidRPr="00E77DF7" w:rsidRDefault="00CF1EC2" w:rsidP="00CF0F29">
      <w:pPr>
        <w:rPr>
          <w:rStyle w:val="a7"/>
        </w:rPr>
      </w:pPr>
    </w:p>
    <w:p w:rsidR="00CF1EC2" w:rsidRPr="00E77DF7" w:rsidRDefault="00CF1EC2" w:rsidP="00CF0F29">
      <w:pPr>
        <w:jc w:val="both"/>
      </w:pPr>
      <w:r w:rsidRPr="00E77DF7">
        <w:rPr>
          <w:b/>
        </w:rPr>
        <w:t>Строка 022.</w:t>
      </w:r>
      <w:r w:rsidRPr="00E77DF7">
        <w:t xml:space="preserve">  Используемое оборудование:</w:t>
      </w:r>
      <w:r w:rsidRPr="00E77DF7">
        <w:rPr>
          <w:rStyle w:val="a9"/>
        </w:rPr>
        <w:t xml:space="preserve"> </w:t>
      </w:r>
      <w:r w:rsidRPr="00E77DF7">
        <w:rPr>
          <w:rStyle w:val="a9"/>
        </w:rPr>
        <w:fldChar w:fldCharType="begin" w:fldLock="1"/>
      </w:r>
      <w:r w:rsidRPr="00E77DF7">
        <w:rPr>
          <w:rStyle w:val="a9"/>
        </w:rPr>
        <w:instrText xml:space="preserve"> DOCVARIABLE oborud \* MERGEFORMAT </w:instrText>
      </w:r>
      <w:r w:rsidRPr="00E77DF7">
        <w:rPr>
          <w:rStyle w:val="a9"/>
        </w:rPr>
        <w:fldChar w:fldCharType="separate"/>
      </w:r>
      <w:r w:rsidRPr="001E0631">
        <w:rPr>
          <w:rStyle w:val="a9"/>
        </w:rPr>
        <w:t xml:space="preserve"> Принтер, системный блок, ноутбук </w:t>
      </w:r>
      <w:r w:rsidRPr="00E77DF7">
        <w:rPr>
          <w:rStyle w:val="a9"/>
        </w:rPr>
        <w:fldChar w:fldCharType="end"/>
      </w:r>
      <w:r w:rsidRPr="00E77DF7">
        <w:rPr>
          <w:rStyle w:val="a9"/>
        </w:rPr>
        <w:t> </w:t>
      </w:r>
    </w:p>
    <w:p w:rsidR="00CF1EC2" w:rsidRPr="00E77DF7" w:rsidRDefault="00CF1EC2" w:rsidP="00CF0F29">
      <w:pPr>
        <w:ind w:firstLine="1418"/>
        <w:jc w:val="both"/>
      </w:pPr>
      <w:r w:rsidRPr="00E77DF7">
        <w:t>Используемые материалы и сырье:</w:t>
      </w:r>
      <w:r w:rsidRPr="00E77DF7">
        <w:rPr>
          <w:rStyle w:val="a9"/>
        </w:rPr>
        <w:t xml:space="preserve"> </w:t>
      </w:r>
      <w:r w:rsidRPr="00E77DF7">
        <w:rPr>
          <w:rStyle w:val="a9"/>
        </w:rPr>
        <w:fldChar w:fldCharType="begin" w:fldLock="1"/>
      </w:r>
      <w:r w:rsidRPr="00E77DF7">
        <w:rPr>
          <w:rStyle w:val="a9"/>
        </w:rPr>
        <w:instrText xml:space="preserve"> DOCVARIABLE tools \* MERGEFORMAT </w:instrText>
      </w:r>
      <w:r w:rsidRPr="00E77DF7">
        <w:rPr>
          <w:rStyle w:val="a9"/>
        </w:rPr>
        <w:fldChar w:fldCharType="separate"/>
      </w:r>
      <w:r w:rsidRPr="001E0631">
        <w:rPr>
          <w:rStyle w:val="a9"/>
        </w:rPr>
        <w:t xml:space="preserve"> Бумага, канцелярские товары </w:t>
      </w:r>
      <w:r w:rsidRPr="00E77DF7">
        <w:rPr>
          <w:rStyle w:val="a9"/>
        </w:rPr>
        <w:fldChar w:fldCharType="end"/>
      </w:r>
      <w:r w:rsidRPr="00E77DF7">
        <w:rPr>
          <w:rStyle w:val="a9"/>
        </w:rPr>
        <w:t> </w:t>
      </w:r>
    </w:p>
    <w:p w:rsidR="00CF1EC2" w:rsidRPr="00E77DF7" w:rsidRDefault="00CF1EC2" w:rsidP="00CF0F29">
      <w:pPr>
        <w:jc w:val="both"/>
        <w:rPr>
          <w:rStyle w:val="a7"/>
        </w:rPr>
      </w:pPr>
    </w:p>
    <w:p w:rsidR="00CF1EC2" w:rsidRPr="00E77DF7" w:rsidRDefault="00CF1EC2" w:rsidP="00CF0F29">
      <w:r w:rsidRPr="00E77DF7">
        <w:rPr>
          <w:b/>
        </w:rPr>
        <w:t>Строка 030.</w:t>
      </w:r>
      <w:r w:rsidRPr="00E77DF7">
        <w:t xml:space="preserve"> Оценка условий труда по вредным (опасным) факторам:</w:t>
      </w:r>
    </w:p>
    <w:tbl>
      <w:tblPr>
        <w:tblW w:w="963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Эффективность СИЗ*, +/-/</w:t>
            </w:r>
            <w:r w:rsidRPr="00E77DF7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</w:tbl>
    <w:p w:rsidR="00CF1EC2" w:rsidRPr="00E77DF7" w:rsidRDefault="00CF1EC2" w:rsidP="00CF0F29">
      <w:pPr>
        <w:rPr>
          <w:sz w:val="16"/>
          <w:szCs w:val="16"/>
        </w:rPr>
      </w:pPr>
      <w:r w:rsidRPr="00E77DF7">
        <w:rPr>
          <w:sz w:val="16"/>
          <w:szCs w:val="16"/>
        </w:rPr>
        <w:t>* Средства индивидуальной защиты</w:t>
      </w:r>
    </w:p>
    <w:p w:rsidR="00CF1EC2" w:rsidRPr="00E77DF7" w:rsidRDefault="00CF1EC2" w:rsidP="00CF0F29">
      <w:r w:rsidRPr="00E77DF7">
        <w:rPr>
          <w:b/>
        </w:rPr>
        <w:t>Строка  040.</w:t>
      </w:r>
      <w:r w:rsidRPr="00E77DF7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CF1EC2" w:rsidRPr="00E77DF7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№</w:t>
            </w:r>
            <w:r w:rsidRPr="00E77DF7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По результатам оценки условий труда</w:t>
            </w:r>
          </w:p>
        </w:tc>
      </w:tr>
      <w:tr w:rsidR="00CF1EC2" w:rsidRPr="00E77DF7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rPr>
                <w:sz w:val="18"/>
                <w:szCs w:val="18"/>
              </w:rPr>
            </w:pPr>
            <w:r w:rsidRPr="00E77DF7">
              <w:rPr>
                <w:sz w:val="18"/>
                <w:szCs w:val="18"/>
              </w:rPr>
              <w:t xml:space="preserve">необходимость  в установлении </w:t>
            </w:r>
            <w:r w:rsidRPr="00E77DF7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rPr>
                <w:sz w:val="18"/>
                <w:szCs w:val="18"/>
              </w:rPr>
            </w:pPr>
            <w:r w:rsidRPr="00E77DF7">
              <w:rPr>
                <w:sz w:val="18"/>
                <w:szCs w:val="18"/>
              </w:rPr>
              <w:t>основание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E77DF7">
            <w:pPr>
              <w:pStyle w:val="a8"/>
              <w:jc w:val="left"/>
            </w:pPr>
            <w:r w:rsidRPr="00E77DF7">
              <w:t xml:space="preserve">Право на досрочное назначение </w:t>
            </w:r>
            <w:r>
              <w:t>страховой</w:t>
            </w:r>
            <w:r w:rsidRPr="00E77DF7">
              <w:t xml:space="preserve">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18.</w:t>
            </w:r>
          </w:p>
        </w:tc>
      </w:tr>
    </w:tbl>
    <w:p w:rsidR="00CF1EC2" w:rsidRPr="00E77DF7" w:rsidRDefault="00CF1EC2" w:rsidP="00CF0F29">
      <w:pPr>
        <w:jc w:val="both"/>
      </w:pPr>
      <w:r w:rsidRPr="00E77DF7">
        <w:rPr>
          <w:b/>
        </w:rPr>
        <w:t>Строка 050.</w:t>
      </w:r>
      <w:r w:rsidRPr="00E77DF7">
        <w:t> Рекомендации по улучшению условий труда, по режимам труда и отдыха, по подбору работников: </w:t>
      </w:r>
      <w:r w:rsidRPr="00E77DF7">
        <w:rPr>
          <w:u w:val="single"/>
        </w:rPr>
        <w:t>  </w:t>
      </w:r>
      <w:r w:rsidRPr="00E77DF7">
        <w:rPr>
          <w:u w:val="single"/>
        </w:rPr>
        <w:fldChar w:fldCharType="begin" w:fldLock="1"/>
      </w:r>
      <w:r w:rsidRPr="00E77DF7">
        <w:rPr>
          <w:u w:val="single"/>
        </w:rPr>
        <w:instrText xml:space="preserve"> DOCVARIABLE "s_050" \* MERGEFORMAT </w:instrText>
      </w:r>
      <w:r w:rsidRPr="00E77DF7">
        <w:rPr>
          <w:u w:val="single"/>
        </w:rPr>
        <w:fldChar w:fldCharType="separate"/>
      </w:r>
      <w:r w:rsidRPr="00031DD4">
        <w:rPr>
          <w:i/>
          <w:u w:val="single"/>
        </w:rPr>
        <w:t>1. Рекомендации по подбору работников: возможность применения труда женщин - да (ТК РФ, статья 253); возможность применения труда лиц до 18 лет - да (ТК РФ, статья 265); возможность применения труда инвалидов - да (по медицинским показаниям, при соблюдении СП 2.2.9.2510-09);</w:t>
      </w:r>
      <w:r w:rsidRPr="00031DD4">
        <w:rPr>
          <w:i/>
          <w:u w:val="single"/>
        </w:rPr>
        <w:tab/>
        <w:t>   </w:t>
      </w:r>
      <w:r w:rsidRPr="00031DD4">
        <w:rPr>
          <w:i/>
          <w:u w:val="single"/>
        </w:rPr>
        <w:br/>
        <w:t xml:space="preserve"> 2. Рекомендуемые режимы труда и отдыха: в соответствии с Правилами внутреннего трудового распорядка организации;</w:t>
      </w:r>
      <w:r w:rsidRPr="00031DD4">
        <w:rPr>
          <w:i/>
          <w:u w:val="single"/>
        </w:rPr>
        <w:tab/>
        <w:t>   </w:t>
      </w:r>
      <w:r w:rsidRPr="00E77DF7">
        <w:rPr>
          <w:u w:val="single"/>
        </w:rPr>
        <w:fldChar w:fldCharType="end"/>
      </w:r>
      <w:r w:rsidRPr="00E77DF7">
        <w:rPr>
          <w:u w:val="single"/>
        </w:rPr>
        <w:t xml:space="preserve"> </w:t>
      </w:r>
      <w:r w:rsidRPr="00E77DF7">
        <w:rPr>
          <w:u w:val="single"/>
        </w:rPr>
        <w:tab/>
        <w:t xml:space="preserve">  </w:t>
      </w:r>
      <w:r w:rsidRPr="00E77DF7">
        <w:br/>
      </w:r>
    </w:p>
    <w:p w:rsidR="00CF1EC2" w:rsidRPr="00E77DF7" w:rsidRDefault="00CF1EC2" w:rsidP="00CF0F29">
      <w:pPr>
        <w:jc w:val="both"/>
      </w:pPr>
      <w:r w:rsidRPr="00E77DF7">
        <w:t>Дата составления: </w:t>
      </w:r>
      <w:r w:rsidRPr="00E77DF7">
        <w:rPr>
          <w:u w:val="single"/>
        </w:rPr>
        <w:t xml:space="preserve">  </w:t>
      </w:r>
      <w:r w:rsidRPr="00E77DF7">
        <w:rPr>
          <w:u w:val="single"/>
        </w:rPr>
        <w:fldChar w:fldCharType="begin" w:fldLock="1"/>
      </w:r>
      <w:r w:rsidRPr="00E77DF7">
        <w:rPr>
          <w:u w:val="single"/>
        </w:rPr>
        <w:instrText xml:space="preserve"> DOCVARIABLE fill_date \* MERGEFORMAT </w:instrText>
      </w:r>
      <w:r w:rsidRPr="00E77DF7">
        <w:rPr>
          <w:u w:val="single"/>
        </w:rPr>
        <w:fldChar w:fldCharType="separate"/>
      </w:r>
      <w:r w:rsidRPr="00031DD4">
        <w:rPr>
          <w:u w:val="single"/>
        </w:rPr>
        <w:t>02.06.2016</w:t>
      </w:r>
      <w:r w:rsidRPr="00E77DF7">
        <w:rPr>
          <w:u w:val="single"/>
        </w:rPr>
        <w:fldChar w:fldCharType="end"/>
      </w:r>
      <w:r w:rsidRPr="00E77DF7">
        <w:rPr>
          <w:u w:val="single"/>
        </w:rPr>
        <w:t xml:space="preserve">    </w:t>
      </w:r>
    </w:p>
    <w:p w:rsidR="00CF1EC2" w:rsidRPr="00E77DF7" w:rsidRDefault="00CF1EC2" w:rsidP="00CF0F29">
      <w:pPr>
        <w:jc w:val="both"/>
      </w:pPr>
    </w:p>
    <w:p w:rsidR="00CF1EC2" w:rsidRPr="00E77DF7" w:rsidRDefault="00CF1EC2" w:rsidP="00CF0F29">
      <w:r w:rsidRPr="00E77DF7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CF1EC2" w:rsidRPr="00E77DF7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  <w:r>
              <w:t>Ишутина Т.В.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(дата)</w:t>
            </w:r>
          </w:p>
        </w:tc>
      </w:tr>
    </w:tbl>
    <w:p w:rsidR="00CF1EC2" w:rsidRPr="00E77DF7" w:rsidRDefault="00CF1EC2" w:rsidP="00CF0F29"/>
    <w:p w:rsidR="00CF1EC2" w:rsidRPr="00E77DF7" w:rsidRDefault="00CF1EC2" w:rsidP="00CF0F29">
      <w:r w:rsidRPr="00E77DF7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CF1EC2" w:rsidRPr="00E77DF7" w:rsidTr="001E0631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  <w:r>
              <w:t>Председатель проф.союза</w:t>
            </w:r>
          </w:p>
        </w:tc>
        <w:tc>
          <w:tcPr>
            <w:tcW w:w="283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  <w:r>
              <w:t>Иванова Н.А.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E0631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(дата)</w:t>
            </w:r>
          </w:p>
        </w:tc>
      </w:tr>
      <w:tr w:rsidR="00CF1EC2" w:rsidRPr="001E0631" w:rsidTr="001E0631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1E0631" w:rsidRDefault="00CF1EC2" w:rsidP="00CF0F29">
            <w:pPr>
              <w:pStyle w:val="a8"/>
            </w:pPr>
            <w:r>
              <w:t>Заместитель директора по АХР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F1EC2" w:rsidRPr="001E0631" w:rsidRDefault="00CF1EC2" w:rsidP="00CF0F29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1E0631" w:rsidRDefault="00CF1EC2" w:rsidP="00CF0F29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F1EC2" w:rsidRPr="001E0631" w:rsidRDefault="00CF1EC2" w:rsidP="00CF0F29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1E0631" w:rsidRDefault="00CF1EC2" w:rsidP="00CF0F29">
            <w:pPr>
              <w:pStyle w:val="a8"/>
            </w:pPr>
            <w:r>
              <w:t>Овчинникова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F1EC2" w:rsidRPr="001E0631" w:rsidRDefault="00CF1EC2" w:rsidP="00CF0F29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1E0631" w:rsidRDefault="00CF1EC2" w:rsidP="00CF0F29">
            <w:pPr>
              <w:pStyle w:val="a8"/>
            </w:pPr>
          </w:p>
        </w:tc>
      </w:tr>
      <w:tr w:rsidR="00CF1EC2" w:rsidRPr="001E0631" w:rsidTr="001E0631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CF1EC2" w:rsidRPr="001E0631" w:rsidRDefault="00CF1EC2" w:rsidP="00CF0F29">
            <w:pPr>
              <w:pStyle w:val="a8"/>
              <w:rPr>
                <w:vertAlign w:val="superscript"/>
              </w:rPr>
            </w:pPr>
            <w:r w:rsidRPr="001E063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F1EC2" w:rsidRPr="001E0631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F1EC2" w:rsidRPr="001E0631" w:rsidRDefault="00CF1EC2" w:rsidP="00CF0F29">
            <w:pPr>
              <w:pStyle w:val="a8"/>
              <w:rPr>
                <w:vertAlign w:val="superscript"/>
              </w:rPr>
            </w:pPr>
            <w:r w:rsidRPr="001E063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F1EC2" w:rsidRPr="001E0631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F1EC2" w:rsidRPr="001E0631" w:rsidRDefault="00CF1EC2" w:rsidP="00CF0F29">
            <w:pPr>
              <w:pStyle w:val="a8"/>
              <w:rPr>
                <w:vertAlign w:val="superscript"/>
              </w:rPr>
            </w:pPr>
            <w:r w:rsidRPr="001E063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F1EC2" w:rsidRPr="001E0631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F1EC2" w:rsidRPr="001E0631" w:rsidRDefault="00CF1EC2" w:rsidP="00CF0F29">
            <w:pPr>
              <w:pStyle w:val="a8"/>
              <w:rPr>
                <w:vertAlign w:val="superscript"/>
              </w:rPr>
            </w:pPr>
            <w:r w:rsidRPr="001E0631">
              <w:rPr>
                <w:vertAlign w:val="superscript"/>
              </w:rPr>
              <w:t>(дата)</w:t>
            </w:r>
          </w:p>
        </w:tc>
      </w:tr>
      <w:tr w:rsidR="00CF1EC2" w:rsidRPr="001E0631" w:rsidTr="001E0631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1E0631" w:rsidRDefault="00CF1EC2" w:rsidP="00CF0F29">
            <w:pPr>
              <w:pStyle w:val="a8"/>
            </w:pPr>
            <w:r>
              <w:t>Заместитель директора по ВР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F1EC2" w:rsidRPr="001E0631" w:rsidRDefault="00CF1EC2" w:rsidP="00CF0F29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1E0631" w:rsidRDefault="00CF1EC2" w:rsidP="00CF0F29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F1EC2" w:rsidRPr="001E0631" w:rsidRDefault="00CF1EC2" w:rsidP="00CF0F29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1E0631" w:rsidRDefault="00CF1EC2" w:rsidP="00CF0F29">
            <w:pPr>
              <w:pStyle w:val="a8"/>
            </w:pPr>
            <w:r>
              <w:t>Галустян Т.Н.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F1EC2" w:rsidRPr="001E0631" w:rsidRDefault="00CF1EC2" w:rsidP="00CF0F29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1E0631" w:rsidRDefault="00CF1EC2" w:rsidP="00CF0F29">
            <w:pPr>
              <w:pStyle w:val="a8"/>
            </w:pPr>
          </w:p>
        </w:tc>
      </w:tr>
      <w:tr w:rsidR="00CF1EC2" w:rsidRPr="001E0631" w:rsidTr="001E0631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CF1EC2" w:rsidRPr="001E0631" w:rsidRDefault="00CF1EC2" w:rsidP="00CF0F29">
            <w:pPr>
              <w:pStyle w:val="a8"/>
              <w:rPr>
                <w:vertAlign w:val="superscript"/>
              </w:rPr>
            </w:pPr>
            <w:r w:rsidRPr="001E063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F1EC2" w:rsidRPr="001E0631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F1EC2" w:rsidRPr="001E0631" w:rsidRDefault="00CF1EC2" w:rsidP="00CF0F29">
            <w:pPr>
              <w:pStyle w:val="a8"/>
              <w:rPr>
                <w:vertAlign w:val="superscript"/>
              </w:rPr>
            </w:pPr>
            <w:r w:rsidRPr="001E063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F1EC2" w:rsidRPr="001E0631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F1EC2" w:rsidRPr="001E0631" w:rsidRDefault="00CF1EC2" w:rsidP="00CF0F29">
            <w:pPr>
              <w:pStyle w:val="a8"/>
              <w:rPr>
                <w:vertAlign w:val="superscript"/>
              </w:rPr>
            </w:pPr>
            <w:r w:rsidRPr="001E063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F1EC2" w:rsidRPr="001E0631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F1EC2" w:rsidRPr="001E0631" w:rsidRDefault="00CF1EC2" w:rsidP="00CF0F29">
            <w:pPr>
              <w:pStyle w:val="a8"/>
              <w:rPr>
                <w:vertAlign w:val="superscript"/>
              </w:rPr>
            </w:pPr>
            <w:r w:rsidRPr="001E0631">
              <w:rPr>
                <w:vertAlign w:val="superscript"/>
              </w:rPr>
              <w:t>(дата)</w:t>
            </w:r>
          </w:p>
        </w:tc>
      </w:tr>
    </w:tbl>
    <w:p w:rsidR="00CF1EC2" w:rsidRPr="00E77DF7" w:rsidRDefault="00CF1EC2" w:rsidP="00CF0F29"/>
    <w:p w:rsidR="00CF1EC2" w:rsidRPr="00E77DF7" w:rsidRDefault="00CF1EC2" w:rsidP="00CF0F29">
      <w:r w:rsidRPr="00E77DF7">
        <w:t>Эксперт(-ы)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CF1EC2" w:rsidRPr="00031DD4" w:rsidTr="001716FF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031DD4" w:rsidRDefault="00CF1EC2" w:rsidP="00CF0F29">
            <w:pPr>
              <w:pStyle w:val="a8"/>
            </w:pPr>
            <w:r w:rsidRPr="00031DD4">
              <w:t>3626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031DD4" w:rsidRDefault="00CF1EC2" w:rsidP="00CF0F2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031DD4" w:rsidRDefault="00CF1EC2" w:rsidP="00CF0F2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031DD4" w:rsidRDefault="00CF1EC2" w:rsidP="00CF0F2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031DD4" w:rsidRDefault="00CF1EC2" w:rsidP="00CF0F29">
            <w:pPr>
              <w:pStyle w:val="a8"/>
            </w:pPr>
            <w:r w:rsidRPr="00031DD4">
              <w:t>Краснов Д.С.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031DD4" w:rsidRDefault="00CF1EC2" w:rsidP="00CF0F2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031DD4" w:rsidRDefault="00CF1EC2" w:rsidP="00CF0F29">
            <w:pPr>
              <w:pStyle w:val="a8"/>
            </w:pPr>
            <w:r>
              <w:t>02.06.2016</w:t>
            </w:r>
          </w:p>
        </w:tc>
      </w:tr>
      <w:tr w:rsidR="00CF1EC2" w:rsidRPr="00031DD4" w:rsidTr="001716FF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031DD4" w:rsidRDefault="00CF1EC2" w:rsidP="00CF0F29">
            <w:pPr>
              <w:pStyle w:val="a8"/>
              <w:rPr>
                <w:b/>
                <w:vertAlign w:val="superscript"/>
              </w:rPr>
            </w:pPr>
            <w:r w:rsidRPr="00031DD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031DD4" w:rsidRDefault="00CF1EC2" w:rsidP="00CF0F2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031DD4" w:rsidRDefault="00CF1EC2" w:rsidP="00CF0F29">
            <w:pPr>
              <w:pStyle w:val="a8"/>
              <w:rPr>
                <w:b/>
                <w:vertAlign w:val="superscript"/>
              </w:rPr>
            </w:pPr>
            <w:r w:rsidRPr="00031DD4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031DD4" w:rsidRDefault="00CF1EC2" w:rsidP="00CF0F2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031DD4" w:rsidRDefault="00CF1EC2" w:rsidP="00CF0F29">
            <w:pPr>
              <w:pStyle w:val="a8"/>
              <w:rPr>
                <w:b/>
                <w:vertAlign w:val="superscript"/>
              </w:rPr>
            </w:pPr>
            <w:r w:rsidRPr="00031DD4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031DD4" w:rsidRDefault="00CF1EC2" w:rsidP="00CF0F2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1EC2" w:rsidRPr="00031DD4" w:rsidRDefault="00CF1EC2" w:rsidP="00CF0F29">
            <w:pPr>
              <w:pStyle w:val="a8"/>
              <w:rPr>
                <w:vertAlign w:val="superscript"/>
              </w:rPr>
            </w:pPr>
            <w:r w:rsidRPr="00031DD4">
              <w:rPr>
                <w:vertAlign w:val="superscript"/>
              </w:rPr>
              <w:t>(дата)</w:t>
            </w:r>
          </w:p>
        </w:tc>
      </w:tr>
    </w:tbl>
    <w:p w:rsidR="00CF1EC2" w:rsidRPr="00E77DF7" w:rsidRDefault="00CF1EC2" w:rsidP="00CF0F29"/>
    <w:p w:rsidR="00CF1EC2" w:rsidRPr="00E77DF7" w:rsidRDefault="00CF1EC2" w:rsidP="00C23999">
      <w:r w:rsidRPr="00E77DF7">
        <w:t>С результатами специальной оценки условий труда ознакомлен(ы)</w:t>
      </w:r>
    </w:p>
    <w:tbl>
      <w:tblPr>
        <w:tblW w:w="0" w:type="auto"/>
        <w:jc w:val="center"/>
        <w:tblInd w:w="-147" w:type="dxa"/>
        <w:tblLayout w:type="fixed"/>
        <w:tblLook w:val="0000" w:firstRow="0" w:lastRow="0" w:firstColumn="0" w:lastColumn="0" w:noHBand="0" w:noVBand="0"/>
      </w:tblPr>
      <w:tblGrid>
        <w:gridCol w:w="1990"/>
        <w:gridCol w:w="236"/>
        <w:gridCol w:w="4550"/>
        <w:gridCol w:w="236"/>
        <w:gridCol w:w="1262"/>
        <w:gridCol w:w="236"/>
        <w:gridCol w:w="1831"/>
      </w:tblGrid>
      <w:tr w:rsidR="00CF1EC2" w:rsidRPr="00E77DF7" w:rsidTr="001E0631">
        <w:trPr>
          <w:trHeight w:val="284"/>
          <w:jc w:val="center"/>
        </w:trPr>
        <w:tc>
          <w:tcPr>
            <w:tcW w:w="1990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236" w:type="dxa"/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4550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1307A7">
            <w:pPr>
              <w:pStyle w:val="a8"/>
            </w:pPr>
            <w:r>
              <w:t>Крицина М.А.</w:t>
            </w:r>
          </w:p>
        </w:tc>
        <w:tc>
          <w:tcPr>
            <w:tcW w:w="236" w:type="dxa"/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236" w:type="dxa"/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1307A7">
            <w:pPr>
              <w:pStyle w:val="a8"/>
            </w:pPr>
            <w:r>
              <w:t>112-534-145 07</w:t>
            </w:r>
          </w:p>
        </w:tc>
      </w:tr>
      <w:tr w:rsidR="00CF1EC2" w:rsidRPr="00E77DF7" w:rsidTr="001307A7">
        <w:trPr>
          <w:trHeight w:val="284"/>
          <w:jc w:val="center"/>
        </w:trPr>
        <w:tc>
          <w:tcPr>
            <w:tcW w:w="1990" w:type="dxa"/>
            <w:tcBorders>
              <w:top w:val="single" w:sz="4" w:space="0" w:color="auto"/>
            </w:tcBorders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</w:p>
        </w:tc>
        <w:tc>
          <w:tcPr>
            <w:tcW w:w="4550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1307A7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36" w:type="dxa"/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(дата)</w:t>
            </w:r>
          </w:p>
        </w:tc>
        <w:tc>
          <w:tcPr>
            <w:tcW w:w="236" w:type="dxa"/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(СНИЛС)</w:t>
            </w:r>
          </w:p>
        </w:tc>
      </w:tr>
    </w:tbl>
    <w:p w:rsidR="00CF1EC2" w:rsidRPr="00E77DF7" w:rsidRDefault="00CF1EC2" w:rsidP="00C23999"/>
    <w:p w:rsidR="00CF1EC2" w:rsidRDefault="00CF1EC2" w:rsidP="009A2489">
      <w:pPr>
        <w:sectPr w:rsidR="00CF1EC2" w:rsidSect="00CF1EC2">
          <w:headerReference w:type="default" r:id="rId31"/>
          <w:footerReference w:type="default" r:id="rId32"/>
          <w:pgSz w:w="11906" w:h="16838" w:code="9"/>
          <w:pgMar w:top="567" w:right="851" w:bottom="426" w:left="851" w:header="0" w:footer="0" w:gutter="0"/>
          <w:pgNumType w:start="1"/>
          <w:cols w:space="708"/>
          <w:docGrid w:linePitch="360"/>
        </w:sectPr>
      </w:pPr>
      <w:r>
        <w:fldChar w:fldCharType="end"/>
      </w:r>
    </w:p>
    <w:p w:rsidR="00CF1EC2" w:rsidRDefault="00CF1EC2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"\\\\192.168.121.196\\teh\\В РАБОТЕ (СОУТ)\\База Старицкая\\ARMv51_files\\4BCF4350A3914D1096F90725D31C62E1\\Заключение.docx" \!  \* MERGEFORMAT </w:instrText>
      </w:r>
      <w:r>
        <w:fldChar w:fldCharType="separat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037"/>
        <w:gridCol w:w="2038"/>
      </w:tblGrid>
      <w:tr w:rsidR="00CF1EC2" w:rsidRPr="004A41D2" w:rsidTr="000F3C2A">
        <w:trPr>
          <w:jc w:val="center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 «ЦЕНТР ОХРАНЫ ТРУДА И ЭКОЛОГИИ «ЭКСПЕРТЭГИДА»; 115114, г. Москва, ул. Летниковская, д. 6А, стр. 10; Регистрационный номер - 181 от 25.12.2015</w:t>
            </w:r>
          </w:p>
        </w:tc>
      </w:tr>
      <w:tr w:rsidR="00CF1EC2" w:rsidRPr="004A41D2" w:rsidTr="000F3C2A">
        <w:trPr>
          <w:jc w:val="center"/>
        </w:trPr>
        <w:tc>
          <w:tcPr>
            <w:tcW w:w="10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4A41D2">
              <w:rPr>
                <w:color w:val="000000"/>
                <w:sz w:val="18"/>
                <w:szCs w:val="18"/>
              </w:rPr>
              <w:t xml:space="preserve"> </w:t>
            </w:r>
            <w:r w:rsidRPr="004A41D2">
              <w:rPr>
                <w:color w:val="000000"/>
                <w:sz w:val="18"/>
                <w:szCs w:val="18"/>
                <w:vertAlign w:val="superscript"/>
              </w:rPr>
              <w:t xml:space="preserve">(полное наименование </w:t>
            </w:r>
            <w:r w:rsidRPr="004A41D2">
              <w:rPr>
                <w:sz w:val="18"/>
                <w:szCs w:val="18"/>
                <w:vertAlign w:val="superscript"/>
              </w:rPr>
              <w:t>организации, проводящей специальную оценку условий труда</w:t>
            </w:r>
            <w:r w:rsidRPr="004A41D2">
              <w:rPr>
                <w:color w:val="000000"/>
                <w:sz w:val="18"/>
                <w:szCs w:val="18"/>
                <w:vertAlign w:val="superscript"/>
              </w:rPr>
              <w:t>, регистрационный номер записи в реестре организаций, проводящих специальную оценку условий труда)</w:t>
            </w:r>
          </w:p>
        </w:tc>
      </w:tr>
      <w:tr w:rsidR="00CF1EC2" w:rsidRPr="004A41D2" w:rsidTr="000F3C2A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 w:rsidRPr="004A41D2">
              <w:rPr>
                <w:color w:val="000000"/>
                <w:sz w:val="18"/>
                <w:szCs w:val="18"/>
              </w:rPr>
              <w:t>Регистрационный номер аттестата аккредитации ИЛ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 w:rsidRPr="004A41D2">
              <w:rPr>
                <w:color w:val="000000"/>
                <w:sz w:val="18"/>
                <w:szCs w:val="18"/>
              </w:rPr>
              <w:t>Дата получения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 w:rsidRPr="004A41D2">
              <w:rPr>
                <w:color w:val="000000"/>
                <w:sz w:val="18"/>
                <w:szCs w:val="18"/>
              </w:rPr>
              <w:t xml:space="preserve">Дата окончания </w:t>
            </w:r>
          </w:p>
        </w:tc>
      </w:tr>
      <w:tr w:rsidR="00CF1EC2" w:rsidRPr="004A41D2" w:rsidTr="000F3C2A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RA.RU.21ЭГ03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03.11.2015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бессрочно</w:t>
            </w:r>
          </w:p>
        </w:tc>
      </w:tr>
    </w:tbl>
    <w:p w:rsidR="00CF1EC2" w:rsidRPr="004A41D2" w:rsidRDefault="00CF1EC2" w:rsidP="00447CCC">
      <w:pPr>
        <w:pStyle w:val="1"/>
        <w:rPr>
          <w:rFonts w:cs="Times New Roman"/>
          <w:sz w:val="28"/>
          <w:szCs w:val="28"/>
        </w:rPr>
      </w:pPr>
      <w:r w:rsidRPr="004A41D2">
        <w:rPr>
          <w:sz w:val="28"/>
          <w:szCs w:val="28"/>
        </w:rPr>
        <w:t>Заключение эксперта по идентификации ОВПФ на рабочем месте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"/>
        <w:gridCol w:w="3555"/>
      </w:tblGrid>
      <w:tr w:rsidR="00CF1EC2" w:rsidRPr="004A41D2" w:rsidTr="00ED3585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4A41D2" w:rsidRDefault="00CF1EC2" w:rsidP="00447CCC">
            <w:r w:rsidRPr="004A41D2">
              <w:t>№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1EC2" w:rsidRPr="004A41D2" w:rsidRDefault="00CF1EC2" w:rsidP="00447C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3847 - 6- ЗЭ</w:t>
            </w:r>
          </w:p>
        </w:tc>
      </w:tr>
      <w:tr w:rsidR="00CF1EC2" w:rsidRPr="004A41D2" w:rsidTr="00ED3585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4A41D2" w:rsidRDefault="00CF1EC2" w:rsidP="00447CC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4A41D2" w:rsidRDefault="00CF1EC2" w:rsidP="00447CCC">
            <w:pPr>
              <w:pStyle w:val="af"/>
              <w:rPr>
                <w:bCs/>
              </w:rPr>
            </w:pPr>
            <w:r w:rsidRPr="004A41D2">
              <w:rPr>
                <w:vertAlign w:val="superscript"/>
              </w:rPr>
              <w:t>идентификационный номер (реквизиты) заключения</w:t>
            </w:r>
          </w:p>
        </w:tc>
      </w:tr>
    </w:tbl>
    <w:p w:rsidR="00CF1EC2" w:rsidRPr="004A41D2" w:rsidRDefault="00CF1EC2" w:rsidP="008A00BA">
      <w:pPr>
        <w:pStyle w:val="a6"/>
        <w:spacing w:before="0"/>
        <w:jc w:val="both"/>
        <w:rPr>
          <w:b w:val="0"/>
        </w:rPr>
      </w:pPr>
      <w:r w:rsidRPr="004A41D2">
        <w:t>1. Дата заключения</w:t>
      </w:r>
      <w:r w:rsidRPr="004A41D2">
        <w:rPr>
          <w:b w:val="0"/>
        </w:rPr>
        <w:t xml:space="preserve">: </w:t>
      </w:r>
      <w:r w:rsidRPr="004A41D2">
        <w:rPr>
          <w:b w:val="0"/>
        </w:rPr>
        <w:fldChar w:fldCharType="begin" w:fldLock="1"/>
      </w:r>
      <w:r w:rsidRPr="004A41D2">
        <w:rPr>
          <w:b w:val="0"/>
        </w:rPr>
        <w:instrText xml:space="preserve"> DOCVARIABLE izm_date \* MERGEFORMAT </w:instrText>
      </w:r>
      <w:r w:rsidRPr="004A41D2">
        <w:rPr>
          <w:b w:val="0"/>
        </w:rPr>
        <w:fldChar w:fldCharType="separate"/>
      </w:r>
      <w:r>
        <w:rPr>
          <w:b w:val="0"/>
        </w:rPr>
        <w:t xml:space="preserve">23.05.2016 </w:t>
      </w:r>
      <w:r w:rsidRPr="004A41D2">
        <w:rPr>
          <w:b w:val="0"/>
        </w:rPr>
        <w:fldChar w:fldCharType="end"/>
      </w:r>
    </w:p>
    <w:p w:rsidR="00CF1EC2" w:rsidRPr="004A41D2" w:rsidRDefault="00CF1EC2" w:rsidP="008A00BA">
      <w:pPr>
        <w:pStyle w:val="a6"/>
        <w:spacing w:before="0"/>
        <w:jc w:val="both"/>
      </w:pPr>
      <w:r w:rsidRPr="004A41D2">
        <w:t>2. Сведения о работодателе:</w:t>
      </w:r>
    </w:p>
    <w:p w:rsidR="00CF1EC2" w:rsidRPr="004A41D2" w:rsidRDefault="00CF1EC2" w:rsidP="008A00BA">
      <w:pPr>
        <w:jc w:val="both"/>
      </w:pPr>
      <w:r w:rsidRPr="004A41D2">
        <w:t>2.1. Наименование работодателя: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rbtd_name \* MERGEFORMAT </w:instrText>
      </w:r>
      <w:r w:rsidRPr="004A41D2">
        <w:rPr>
          <w:rStyle w:val="a9"/>
        </w:rPr>
        <w:fldChar w:fldCharType="separate"/>
      </w:r>
      <w:r w:rsidRPr="00780C91">
        <w:rPr>
          <w:rStyle w:val="a9"/>
        </w:rPr>
        <w:t xml:space="preserve">Муниципальное общеобразовательное учреждение "Средняя школа № 16"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2.2. Место нахождения и место осуществления деятельности работодателя: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rbtd_adr \* MERGEFORMAT </w:instrText>
      </w:r>
      <w:r w:rsidRPr="004A41D2">
        <w:rPr>
          <w:rStyle w:val="a9"/>
        </w:rPr>
        <w:fldChar w:fldCharType="separate"/>
      </w:r>
      <w:r w:rsidRPr="00780C91">
        <w:rPr>
          <w:rStyle w:val="a9"/>
        </w:rPr>
        <w:t xml:space="preserve">171506, Тверская область, г. Кимры, ул. Шевченко, д.77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2.3. Наименование структурного подразделения: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ceh_info \* MERGEFORMAT </w:instrText>
      </w:r>
      <w:r w:rsidRPr="004A41D2">
        <w:rPr>
          <w:rStyle w:val="a9"/>
        </w:rPr>
        <w:fldChar w:fldCharType="separate"/>
      </w:r>
      <w:r w:rsidRPr="00780C91">
        <w:rPr>
          <w:rStyle w:val="a9"/>
        </w:rPr>
        <w:t xml:space="preserve"> Администрация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pStyle w:val="a6"/>
        <w:spacing w:before="0"/>
        <w:jc w:val="both"/>
      </w:pPr>
      <w:r w:rsidRPr="004A41D2">
        <w:t>3. Сведения о рабочем месте:</w:t>
      </w:r>
    </w:p>
    <w:p w:rsidR="00CF1EC2" w:rsidRPr="004A41D2" w:rsidRDefault="00CF1EC2" w:rsidP="008A00BA">
      <w:pPr>
        <w:jc w:val="both"/>
      </w:pPr>
      <w:r w:rsidRPr="004A41D2">
        <w:t>3.1. Номер рабочего места:</w:t>
      </w:r>
      <w:r w:rsidRPr="004A41D2">
        <w:rPr>
          <w:rStyle w:val="a9"/>
        </w:rPr>
        <w:t xml:space="preserve"> </w:t>
      </w:r>
      <w:r w:rsidRPr="004A41D2">
        <w:rPr>
          <w:u w:val="single"/>
        </w:rPr>
        <w:fldChar w:fldCharType="begin" w:fldLock="1"/>
      </w:r>
      <w:r w:rsidRPr="004A41D2">
        <w:rPr>
          <w:u w:val="single"/>
        </w:rPr>
        <w:instrText xml:space="preserve"> DOCVARIABLE rm_number \* MERGEFORMAT </w:instrText>
      </w:r>
      <w:r w:rsidRPr="004A41D2">
        <w:rPr>
          <w:u w:val="single"/>
        </w:rPr>
        <w:fldChar w:fldCharType="separate"/>
      </w:r>
      <w:r>
        <w:rPr>
          <w:u w:val="single"/>
        </w:rPr>
        <w:t xml:space="preserve"> 6 </w:t>
      </w:r>
      <w:r w:rsidRPr="004A41D2">
        <w:rPr>
          <w:u w:val="single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3.2. Наименование рабочего места: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rm_name \* MERGEFORMAT </w:instrText>
      </w:r>
      <w:r w:rsidRPr="004A41D2">
        <w:rPr>
          <w:rStyle w:val="a9"/>
        </w:rPr>
        <w:fldChar w:fldCharType="separate"/>
      </w:r>
      <w:r w:rsidRPr="00780C91">
        <w:rPr>
          <w:rStyle w:val="a9"/>
        </w:rPr>
        <w:t xml:space="preserve"> Главный бухгалтер </w:t>
      </w:r>
      <w:r w:rsidRPr="004A41D2">
        <w:rPr>
          <w:rStyle w:val="a9"/>
        </w:rPr>
        <w:fldChar w:fldCharType="end"/>
      </w:r>
    </w:p>
    <w:p w:rsidR="00CF1EC2" w:rsidRPr="004A41D2" w:rsidRDefault="00CF1EC2" w:rsidP="008A00BA">
      <w:pPr>
        <w:jc w:val="both"/>
      </w:pPr>
      <w:r w:rsidRPr="004A41D2">
        <w:t>3.3. Код по ОК 016-94: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codeok \* MERGEFORMAT </w:instrText>
      </w:r>
      <w:r w:rsidRPr="004A41D2">
        <w:rPr>
          <w:rStyle w:val="a9"/>
        </w:rPr>
        <w:fldChar w:fldCharType="separate"/>
      </w:r>
      <w:r w:rsidRPr="00780C91">
        <w:rPr>
          <w:rStyle w:val="a9"/>
        </w:rPr>
        <w:t xml:space="preserve"> 20656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3.4. Краткое описание работы: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operac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Организует работу по постановке и ведения бухгалтерского учета в школе. Обеспечивает своевременное и точное отражение на счетах бухгалтерского учета хозяйственных операций.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pStyle w:val="a6"/>
        <w:spacing w:before="0"/>
        <w:jc w:val="both"/>
      </w:pPr>
      <w:r w:rsidRPr="004A41D2">
        <w:t>4. Сведения о работниках:</w:t>
      </w:r>
    </w:p>
    <w:p w:rsidR="00CF1EC2" w:rsidRPr="004A41D2" w:rsidRDefault="00CF1EC2" w:rsidP="008A00BA">
      <w:pPr>
        <w:jc w:val="both"/>
      </w:pPr>
      <w:r w:rsidRPr="004A41D2">
        <w:t>4.1. Количество и номера аналогичных рабочих мест: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anal_rms \* MERGEFORMAT </w:instrText>
      </w:r>
      <w:r w:rsidRPr="004A41D2">
        <w:rPr>
          <w:rStyle w:val="a9"/>
        </w:rPr>
        <w:fldChar w:fldCharType="separate"/>
      </w:r>
      <w:r w:rsidRPr="00780C91">
        <w:rPr>
          <w:rStyle w:val="a9"/>
        </w:rPr>
        <w:t xml:space="preserve">  Отсутствуют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4.2. Численность работающих (в том числе на аналогичных рабочих местах):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colrab_anal \* MERGEFORMAT </w:instrText>
      </w:r>
      <w:r w:rsidRPr="004A41D2">
        <w:rPr>
          <w:rStyle w:val="a9"/>
        </w:rPr>
        <w:fldChar w:fldCharType="separate"/>
      </w:r>
      <w:r w:rsidRPr="00780C91">
        <w:rPr>
          <w:rStyle w:val="a9"/>
        </w:rPr>
        <w:t xml:space="preserve"> 1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4.3. Персональные данные: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4216"/>
      </w:tblGrid>
      <w:tr w:rsidR="00CF1EC2" w:rsidRPr="004A41D2" w:rsidTr="00185519">
        <w:tc>
          <w:tcPr>
            <w:tcW w:w="6204" w:type="dxa"/>
            <w:shd w:val="clear" w:color="auto" w:fill="auto"/>
          </w:tcPr>
          <w:p w:rsidR="00CF1EC2" w:rsidRPr="004A41D2" w:rsidRDefault="00CF1EC2" w:rsidP="00185519">
            <w:pPr>
              <w:jc w:val="center"/>
              <w:rPr>
                <w:sz w:val="20"/>
              </w:rPr>
            </w:pPr>
            <w:r w:rsidRPr="004A41D2">
              <w:rPr>
                <w:sz w:val="20"/>
              </w:rPr>
              <w:t>Ф.И.О.</w:t>
            </w:r>
          </w:p>
        </w:tc>
        <w:tc>
          <w:tcPr>
            <w:tcW w:w="4216" w:type="dxa"/>
            <w:shd w:val="clear" w:color="auto" w:fill="auto"/>
          </w:tcPr>
          <w:p w:rsidR="00CF1EC2" w:rsidRPr="004A41D2" w:rsidRDefault="00CF1EC2" w:rsidP="00185519">
            <w:pPr>
              <w:jc w:val="center"/>
              <w:rPr>
                <w:sz w:val="20"/>
              </w:rPr>
            </w:pPr>
            <w:r w:rsidRPr="004A41D2">
              <w:rPr>
                <w:sz w:val="20"/>
              </w:rPr>
              <w:t>СНИЛС</w:t>
            </w:r>
          </w:p>
        </w:tc>
      </w:tr>
      <w:tr w:rsidR="00CF1EC2" w:rsidRPr="004A41D2" w:rsidTr="00185519">
        <w:tc>
          <w:tcPr>
            <w:tcW w:w="6204" w:type="dxa"/>
            <w:shd w:val="clear" w:color="auto" w:fill="auto"/>
          </w:tcPr>
          <w:p w:rsidR="00CF1EC2" w:rsidRPr="004A41D2" w:rsidRDefault="00CF1EC2" w:rsidP="001855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Крицина М.А.</w:t>
            </w:r>
          </w:p>
        </w:tc>
        <w:tc>
          <w:tcPr>
            <w:tcW w:w="4216" w:type="dxa"/>
            <w:shd w:val="clear" w:color="auto" w:fill="auto"/>
          </w:tcPr>
          <w:p w:rsidR="00CF1EC2" w:rsidRPr="004A41D2" w:rsidRDefault="00CF1EC2" w:rsidP="001855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112-534-145 07</w:t>
            </w:r>
          </w:p>
        </w:tc>
      </w:tr>
    </w:tbl>
    <w:p w:rsidR="00CF1EC2" w:rsidRPr="004A41D2" w:rsidRDefault="00CF1EC2" w:rsidP="00447CCC">
      <w:pPr>
        <w:pStyle w:val="a6"/>
        <w:spacing w:before="0"/>
        <w:jc w:val="both"/>
      </w:pPr>
      <w:r w:rsidRPr="004A41D2">
        <w:t>5. Гарантии и компенсации (наличие):</w:t>
      </w:r>
    </w:p>
    <w:p w:rsidR="00CF1EC2" w:rsidRPr="004A41D2" w:rsidRDefault="00CF1EC2" w:rsidP="00447CCC">
      <w:pPr>
        <w:jc w:val="both"/>
      </w:pPr>
      <w:r w:rsidRPr="004A41D2">
        <w:t>5.1. Повышенная оплата труда работника (работников):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p51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5.2. Ежегодный дополнительный оплачиваемый отпуск: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p52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5.3. Сокращенная продолжительность рабочего времени: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p53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5.4. Молоко или другие равноценные пищевые продукты: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p54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5.5. Лечебно - профилактическое питание: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p55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5.6. Право на досрочное назначение трудовой пенсии: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p56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5.7. Проведение медицинских осмотров: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p57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Да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pStyle w:val="a6"/>
        <w:spacing w:before="0"/>
        <w:jc w:val="both"/>
      </w:pPr>
      <w:r w:rsidRPr="004A41D2">
        <w:t>6. Травматизм и профессиональные заболевания:</w:t>
      </w:r>
    </w:p>
    <w:p w:rsidR="00CF1EC2" w:rsidRPr="004A41D2" w:rsidRDefault="00CF1EC2" w:rsidP="00447CCC">
      <w:pPr>
        <w:jc w:val="both"/>
      </w:pPr>
      <w:r w:rsidRPr="004A41D2">
        <w:t>6.1 Наличие проф. заболеваний на рабочем месте: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is_profzab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6.2 Наличие случаев производственного травматизма на рабочем месте: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is_travma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rPr>
          <w:b/>
        </w:rPr>
        <w:t>7. Класс условий труда предыдущей аттестации рабочих мест по условиям труда</w:t>
      </w:r>
      <w:r w:rsidRPr="004A41D2">
        <w:t>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kut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  <w:rPr>
          <w:rStyle w:val="a9"/>
        </w:rPr>
      </w:pPr>
      <w:r w:rsidRPr="004A41D2">
        <w:rPr>
          <w:b/>
        </w:rPr>
        <w:t>8. Возможность использования протоколов производственного контроля</w:t>
      </w:r>
      <w:r w:rsidRPr="004A41D2">
        <w:t>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is_pk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pStyle w:val="a6"/>
        <w:spacing w:before="0"/>
        <w:jc w:val="both"/>
      </w:pPr>
      <w:r w:rsidRPr="004A41D2">
        <w:t xml:space="preserve">9. </w:t>
      </w:r>
      <w:r w:rsidRPr="004A41D2">
        <w:rPr>
          <w:szCs w:val="22"/>
        </w:rPr>
        <w:t>Идентификация потенциально вредных и (или) опасных производственных факторов</w:t>
      </w:r>
      <w:r w:rsidRPr="004A41D2">
        <w:t>:</w:t>
      </w:r>
    </w:p>
    <w:p w:rsidR="00CF1EC2" w:rsidRPr="004A41D2" w:rsidRDefault="00CF1EC2" w:rsidP="00447CCC">
      <w:pPr>
        <w:jc w:val="both"/>
      </w:pPr>
      <w:r w:rsidRPr="004A41D2">
        <w:t>9.1. Необходимость проведения идентификации: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is_need_ident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Да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9.2. Присутствие работника при идентификации: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is_rab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Да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9.3. Мнение работника: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rab_descr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pStyle w:val="a6"/>
        <w:spacing w:before="0"/>
        <w:jc w:val="both"/>
        <w:rPr>
          <w:szCs w:val="22"/>
        </w:rPr>
      </w:pPr>
      <w:r w:rsidRPr="004A41D2">
        <w:rPr>
          <w:szCs w:val="22"/>
        </w:rPr>
        <w:t>10. Сведения о рабочем месте: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3119"/>
        <w:gridCol w:w="2515"/>
      </w:tblGrid>
      <w:tr w:rsidR="00CF1EC2" w:rsidRPr="004A41D2" w:rsidTr="00185519">
        <w:tc>
          <w:tcPr>
            <w:tcW w:w="4786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Оборудование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Сырье и материалы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Источник вредных факторов</w:t>
            </w:r>
          </w:p>
        </w:tc>
      </w:tr>
      <w:tr w:rsidR="00CF1EC2" w:rsidRPr="004A41D2" w:rsidTr="00185519">
        <w:tc>
          <w:tcPr>
            <w:tcW w:w="4786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Принтер, системный блок, ноутбук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Бумага, канцелярские товары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Отсутствует</w:t>
            </w:r>
          </w:p>
        </w:tc>
      </w:tr>
    </w:tbl>
    <w:p w:rsidR="00CF1EC2" w:rsidRPr="004A41D2" w:rsidRDefault="00CF1EC2" w:rsidP="00447CCC">
      <w:pPr>
        <w:pStyle w:val="a6"/>
        <w:spacing w:before="0"/>
        <w:jc w:val="both"/>
        <w:rPr>
          <w:szCs w:val="22"/>
        </w:rPr>
      </w:pPr>
      <w:r w:rsidRPr="004A41D2">
        <w:rPr>
          <w:szCs w:val="22"/>
        </w:rPr>
        <w:t>11. Перечень ОВПФ, подлежащих измерениям и оценке:</w:t>
      </w:r>
      <w:r w:rsidRPr="004A41D2">
        <w:rPr>
          <w:b w:val="0"/>
          <w:szCs w:val="22"/>
        </w:rPr>
        <w:t xml:space="preserve"> </w:t>
      </w:r>
      <w:r w:rsidRPr="004A41D2">
        <w:rPr>
          <w:b w:val="0"/>
          <w:szCs w:val="22"/>
        </w:rPr>
        <w:fldChar w:fldCharType="begin" w:fldLock="1"/>
      </w:r>
      <w:r w:rsidRPr="004A41D2">
        <w:rPr>
          <w:b w:val="0"/>
          <w:szCs w:val="22"/>
        </w:rPr>
        <w:instrText xml:space="preserve"> DOCVARIABLE ident_result \* MERGEFORMAT </w:instrText>
      </w:r>
      <w:r w:rsidRPr="004A41D2">
        <w:rPr>
          <w:b w:val="0"/>
          <w:szCs w:val="22"/>
        </w:rPr>
        <w:fldChar w:fldCharType="separate"/>
      </w:r>
      <w:r>
        <w:rPr>
          <w:b w:val="0"/>
          <w:szCs w:val="22"/>
        </w:rPr>
        <w:t xml:space="preserve">  вредные факторы не идентифицированы (оценка не требуется)  </w:t>
      </w:r>
      <w:r w:rsidRPr="004A41D2">
        <w:rPr>
          <w:b w:val="0"/>
          <w:szCs w:val="22"/>
        </w:rPr>
        <w:fldChar w:fldCharType="end"/>
      </w:r>
      <w:r w:rsidRPr="004A41D2">
        <w:rPr>
          <w:b w:val="0"/>
          <w:szCs w:val="22"/>
        </w:rPr>
        <w:t> 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7654"/>
      </w:tblGrid>
      <w:tr w:rsidR="00CF1EC2" w:rsidRPr="004A41D2" w:rsidTr="00E336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№ п/п Классификатора вредных и (или) опасных производственных факторов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Наименование вредного и (или) опасного фактора производственной среды и трудового процесса</w:t>
            </w:r>
          </w:p>
        </w:tc>
      </w:tr>
    </w:tbl>
    <w:p w:rsidR="00CF1EC2" w:rsidRDefault="00CF1EC2" w:rsidP="00447CCC">
      <w:pPr>
        <w:rPr>
          <w:rStyle w:val="a7"/>
        </w:rPr>
      </w:pPr>
    </w:p>
    <w:p w:rsidR="00CF1EC2" w:rsidRPr="004A41D2" w:rsidRDefault="00CF1EC2" w:rsidP="00447CCC">
      <w:pPr>
        <w:rPr>
          <w:rStyle w:val="a7"/>
        </w:rPr>
      </w:pPr>
      <w:r w:rsidRPr="004A41D2">
        <w:rPr>
          <w:rStyle w:val="a7"/>
        </w:rPr>
        <w:t>12. Эксперт(ы) по проведению специальной оценки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1384"/>
        <w:gridCol w:w="284"/>
        <w:gridCol w:w="2976"/>
        <w:gridCol w:w="284"/>
        <w:gridCol w:w="1701"/>
        <w:gridCol w:w="283"/>
        <w:gridCol w:w="3292"/>
      </w:tblGrid>
      <w:tr w:rsidR="00CF1EC2" w:rsidRPr="003440AB" w:rsidTr="00185519">
        <w:trPr>
          <w:trHeight w:val="284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3440AB" w:rsidRDefault="00CF1EC2" w:rsidP="00447CCC">
            <w:pPr>
              <w:pStyle w:val="a8"/>
            </w:pPr>
            <w:r w:rsidRPr="003440AB">
              <w:t>3626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1EC2" w:rsidRPr="003440AB" w:rsidRDefault="00CF1EC2" w:rsidP="00447CCC">
            <w:pPr>
              <w:pStyle w:val="a8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3440AB" w:rsidRDefault="00CF1EC2" w:rsidP="00447CCC">
            <w:pPr>
              <w:pStyle w:val="a8"/>
            </w:pPr>
            <w:r w:rsidRPr="003440AB">
              <w:t>Инженер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1EC2" w:rsidRPr="003440AB" w:rsidRDefault="00CF1EC2" w:rsidP="00447CCC">
            <w:pPr>
              <w:pStyle w:val="a8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3440AB" w:rsidRDefault="00CF1EC2" w:rsidP="00447CC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3440AB" w:rsidRDefault="00CF1EC2" w:rsidP="00447CCC">
            <w:pPr>
              <w:pStyle w:val="a8"/>
            </w:pPr>
          </w:p>
        </w:tc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3440AB" w:rsidRDefault="00CF1EC2" w:rsidP="00447CCC">
            <w:pPr>
              <w:pStyle w:val="a8"/>
            </w:pPr>
            <w:r w:rsidRPr="003440AB">
              <w:t>Краснов Д.С.</w:t>
            </w:r>
          </w:p>
        </w:tc>
      </w:tr>
      <w:tr w:rsidR="00CF1EC2" w:rsidRPr="003440AB" w:rsidTr="00185519">
        <w:trPr>
          <w:trHeight w:val="284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3440AB" w:rsidRDefault="00CF1EC2" w:rsidP="00447CCC">
            <w:pPr>
              <w:pStyle w:val="a8"/>
              <w:rPr>
                <w:b/>
                <w:vertAlign w:val="superscript"/>
              </w:rPr>
            </w:pPr>
            <w:r w:rsidRPr="003440AB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1EC2" w:rsidRPr="003440AB" w:rsidRDefault="00CF1EC2" w:rsidP="00447CC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3440AB" w:rsidRDefault="00CF1EC2" w:rsidP="00447CCC">
            <w:pPr>
              <w:pStyle w:val="a8"/>
              <w:rPr>
                <w:b/>
                <w:vertAlign w:val="superscript"/>
              </w:rPr>
            </w:pPr>
            <w:r w:rsidRPr="003440AB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1EC2" w:rsidRPr="003440AB" w:rsidRDefault="00CF1EC2" w:rsidP="00447CC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3440AB" w:rsidRDefault="00CF1EC2" w:rsidP="00447CCC">
            <w:pPr>
              <w:pStyle w:val="a8"/>
              <w:rPr>
                <w:b/>
                <w:vertAlign w:val="superscript"/>
              </w:rPr>
            </w:pPr>
            <w:r w:rsidRPr="003440AB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3440AB" w:rsidRDefault="00CF1EC2" w:rsidP="00447CC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3440AB" w:rsidRDefault="00CF1EC2" w:rsidP="00447CCC">
            <w:pPr>
              <w:pStyle w:val="a8"/>
              <w:rPr>
                <w:b/>
                <w:vertAlign w:val="superscript"/>
              </w:rPr>
            </w:pPr>
            <w:r w:rsidRPr="003440AB">
              <w:rPr>
                <w:vertAlign w:val="superscript"/>
              </w:rPr>
              <w:t>(Ф.И.О.)</w:t>
            </w:r>
          </w:p>
        </w:tc>
      </w:tr>
    </w:tbl>
    <w:p w:rsidR="00CF1EC2" w:rsidRPr="004A41D2" w:rsidRDefault="00CF1EC2" w:rsidP="00447CCC">
      <w:pPr>
        <w:rPr>
          <w:rStyle w:val="a7"/>
        </w:rPr>
      </w:pPr>
      <w:r w:rsidRPr="004A41D2">
        <w:rPr>
          <w:rStyle w:val="a7"/>
        </w:rPr>
        <w:lastRenderedPageBreak/>
        <w:t>13. Работники, принадлежащие данному рабочему месту: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51"/>
        <w:gridCol w:w="283"/>
        <w:gridCol w:w="5387"/>
        <w:gridCol w:w="283"/>
        <w:gridCol w:w="1613"/>
      </w:tblGrid>
      <w:tr w:rsidR="00CF1EC2" w:rsidRPr="004A41D2" w:rsidTr="00780C91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CF1EC2" w:rsidRPr="004A41D2" w:rsidRDefault="00CF1EC2" w:rsidP="00447CCC">
            <w:pPr>
              <w:pStyle w:val="a8"/>
            </w:pPr>
          </w:p>
        </w:tc>
        <w:tc>
          <w:tcPr>
            <w:tcW w:w="283" w:type="dxa"/>
            <w:vAlign w:val="bottom"/>
          </w:tcPr>
          <w:p w:rsidR="00CF1EC2" w:rsidRPr="004A41D2" w:rsidRDefault="00CF1EC2" w:rsidP="00447CC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CF1EC2" w:rsidRPr="004A41D2" w:rsidRDefault="00CF1EC2" w:rsidP="00447CCC">
            <w:pPr>
              <w:pStyle w:val="a8"/>
            </w:pPr>
            <w:r>
              <w:t>Крицина М.А.</w:t>
            </w:r>
          </w:p>
        </w:tc>
        <w:tc>
          <w:tcPr>
            <w:tcW w:w="283" w:type="dxa"/>
            <w:vAlign w:val="bottom"/>
          </w:tcPr>
          <w:p w:rsidR="00CF1EC2" w:rsidRPr="004A41D2" w:rsidRDefault="00CF1EC2" w:rsidP="00447CC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CF1EC2" w:rsidRPr="004A41D2" w:rsidRDefault="00CF1EC2" w:rsidP="00447CCC">
            <w:pPr>
              <w:pStyle w:val="a8"/>
            </w:pPr>
          </w:p>
        </w:tc>
      </w:tr>
      <w:tr w:rsidR="00CF1EC2" w:rsidRPr="004A41D2" w:rsidTr="004A38D9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CF1EC2" w:rsidRPr="004A41D2" w:rsidRDefault="00CF1EC2" w:rsidP="00447CCC">
            <w:pPr>
              <w:pStyle w:val="a8"/>
              <w:rPr>
                <w:vertAlign w:val="superscript"/>
              </w:rPr>
            </w:pPr>
            <w:r w:rsidRPr="004A41D2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CF1EC2" w:rsidRPr="004A41D2" w:rsidRDefault="00CF1EC2" w:rsidP="00447CC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CF1EC2" w:rsidRPr="004A41D2" w:rsidRDefault="00CF1EC2" w:rsidP="00447CC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CF1EC2" w:rsidRPr="004A41D2" w:rsidRDefault="00CF1EC2" w:rsidP="00447CCC">
            <w:pPr>
              <w:pStyle w:val="a8"/>
              <w:rPr>
                <w:vertAlign w:val="superscript"/>
              </w:rPr>
            </w:pPr>
            <w:r w:rsidRPr="004A41D2">
              <w:rPr>
                <w:vertAlign w:val="superscript"/>
              </w:rPr>
              <w:t>(дата)</w:t>
            </w:r>
          </w:p>
        </w:tc>
      </w:tr>
    </w:tbl>
    <w:p w:rsidR="00CF1EC2" w:rsidRPr="004A41D2" w:rsidRDefault="00CF1EC2" w:rsidP="00447CCC"/>
    <w:p w:rsidR="00CF1EC2" w:rsidRDefault="00CF1EC2" w:rsidP="009A2489">
      <w:pPr>
        <w:sectPr w:rsidR="00CF1EC2" w:rsidSect="00CF1EC2">
          <w:headerReference w:type="default" r:id="rId33"/>
          <w:footerReference w:type="default" r:id="rId34"/>
          <w:pgSz w:w="11906" w:h="16838" w:code="9"/>
          <w:pgMar w:top="568" w:right="851" w:bottom="426" w:left="851" w:header="0" w:footer="0" w:gutter="0"/>
          <w:pgNumType w:start="1"/>
          <w:cols w:space="708"/>
          <w:docGrid w:linePitch="360"/>
        </w:sectPr>
      </w:pPr>
      <w:r>
        <w:fldChar w:fldCharType="end"/>
      </w:r>
    </w:p>
    <w:p w:rsidR="00CF1EC2" w:rsidRDefault="00CF1EC2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"\\\\192.168.121.196\\teh\\В РАБОТЕ (СОУТ)\\База Старицкая\\ARMv51_files\\859AB0D1EBE7438FB30A4DBE66723D11\\Карта СОУТ.docx" \!  \* MERGEFORMAT </w:instrText>
      </w:r>
      <w:r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CF1EC2" w:rsidRPr="00E77DF7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EC2" w:rsidRPr="00E77DF7" w:rsidRDefault="00CF1EC2" w:rsidP="00CF0F29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общеобразовательное учреждение "Средняя школа № 16"</w:t>
            </w:r>
          </w:p>
        </w:tc>
      </w:tr>
      <w:tr w:rsidR="00CF1EC2" w:rsidRPr="00E77DF7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CF1EC2" w:rsidRPr="00E77DF7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EC2" w:rsidRPr="00E77DF7" w:rsidRDefault="00CF1EC2" w:rsidP="00CF0F29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171506, Тверская область, г. Кимры, ул. Шевченко, д.77; Ишутина Татьяна Владимировна; Тел.: 8(48236) 2-28-27</w:t>
            </w:r>
          </w:p>
        </w:tc>
      </w:tr>
      <w:tr w:rsidR="00CF1EC2" w:rsidRPr="00E77DF7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E77DF7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CF1EC2" w:rsidRPr="00E77DF7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>Код территории по ОКТМО</w:t>
            </w:r>
          </w:p>
        </w:tc>
      </w:tr>
      <w:tr w:rsidR="00CF1EC2" w:rsidRPr="00E77DF7" w:rsidTr="00776AA2">
        <w:trPr>
          <w:jc w:val="center"/>
        </w:trPr>
        <w:tc>
          <w:tcPr>
            <w:tcW w:w="1800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6910008891</w:t>
            </w:r>
          </w:p>
        </w:tc>
        <w:tc>
          <w:tcPr>
            <w:tcW w:w="1653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47035454</w:t>
            </w:r>
          </w:p>
        </w:tc>
        <w:tc>
          <w:tcPr>
            <w:tcW w:w="1995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4210007</w:t>
            </w:r>
          </w:p>
        </w:tc>
        <w:tc>
          <w:tcPr>
            <w:tcW w:w="2394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80.21.2</w:t>
            </w:r>
          </w:p>
        </w:tc>
        <w:tc>
          <w:tcPr>
            <w:tcW w:w="2343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28726000</w:t>
            </w:r>
          </w:p>
        </w:tc>
      </w:tr>
    </w:tbl>
    <w:p w:rsidR="00CF1EC2" w:rsidRPr="00E77DF7" w:rsidRDefault="00CF1EC2" w:rsidP="00CF0F29">
      <w:pPr>
        <w:pStyle w:val="1"/>
      </w:pPr>
    </w:p>
    <w:p w:rsidR="00CF1EC2" w:rsidRPr="00E77DF7" w:rsidRDefault="00CF1EC2" w:rsidP="00CF0F29">
      <w:pPr>
        <w:pStyle w:val="1"/>
      </w:pPr>
      <w:r w:rsidRPr="00E77DF7">
        <w:t xml:space="preserve">КАРТА № </w:t>
      </w:r>
      <w:r w:rsidRPr="00E77DF7">
        <w:rPr>
          <w:b w:val="0"/>
        </w:rPr>
        <w:fldChar w:fldCharType="begin" w:fldLock="1"/>
      </w:r>
      <w:r w:rsidRPr="00E77DF7">
        <w:rPr>
          <w:b w:val="0"/>
        </w:rPr>
        <w:instrText xml:space="preserve"> DOCVARIABLE rm_number \* MERGEFORMAT </w:instrText>
      </w:r>
      <w:r w:rsidRPr="00E77DF7">
        <w:rPr>
          <w:b w:val="0"/>
        </w:rPr>
        <w:fldChar w:fldCharType="separate"/>
      </w:r>
      <w:r>
        <w:rPr>
          <w:b w:val="0"/>
        </w:rPr>
        <w:t xml:space="preserve"> 3847 - 7 </w:t>
      </w:r>
      <w:r w:rsidRPr="00E77DF7">
        <w:rPr>
          <w:b w:val="0"/>
        </w:rPr>
        <w:fldChar w:fldCharType="end"/>
      </w:r>
      <w:r w:rsidRPr="00E77DF7">
        <w:rPr>
          <w:rStyle w:val="a9"/>
          <w:b w:val="0"/>
          <w:u w:val="none"/>
        </w:rPr>
        <w:t> </w:t>
      </w:r>
      <w:r w:rsidRPr="00E77DF7">
        <w:rPr>
          <w:caps/>
        </w:rPr>
        <w:br/>
      </w:r>
      <w:r w:rsidRPr="00E77DF7"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CF1EC2" w:rsidRPr="00E77DF7" w:rsidTr="001716FF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CF1EC2" w:rsidRPr="00E77DF7" w:rsidRDefault="00CF1EC2" w:rsidP="00CF0F29">
            <w:r>
              <w:t xml:space="preserve">Секретарь 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CF1EC2" w:rsidRPr="00E77DF7" w:rsidRDefault="00CF1EC2" w:rsidP="00CF0F29">
            <w:r>
              <w:t>26426</w:t>
            </w:r>
          </w:p>
        </w:tc>
      </w:tr>
      <w:tr w:rsidR="00CF1EC2" w:rsidRPr="00E77DF7" w:rsidTr="001716FF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CF1EC2" w:rsidRPr="00E77DF7" w:rsidRDefault="00CF1EC2" w:rsidP="00CF0F29">
            <w:pPr>
              <w:rPr>
                <w:vertAlign w:val="superscript"/>
              </w:rPr>
            </w:pPr>
            <w:r w:rsidRPr="00E77DF7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CF1EC2" w:rsidRPr="00E77DF7" w:rsidRDefault="00CF1EC2" w:rsidP="001716FF">
            <w:pPr>
              <w:jc w:val="center"/>
              <w:rPr>
                <w:vertAlign w:val="superscript"/>
              </w:rPr>
            </w:pPr>
            <w:r w:rsidRPr="00E77DF7">
              <w:rPr>
                <w:vertAlign w:val="superscript"/>
              </w:rPr>
              <w:t>(код по ОК 016-94)</w:t>
            </w:r>
          </w:p>
        </w:tc>
      </w:tr>
    </w:tbl>
    <w:p w:rsidR="00CF1EC2" w:rsidRPr="00E77DF7" w:rsidRDefault="00CF1EC2" w:rsidP="00CF0F29"/>
    <w:p w:rsidR="00CF1EC2" w:rsidRPr="00E77DF7" w:rsidRDefault="00CF1EC2" w:rsidP="00CF0F29">
      <w:pPr>
        <w:jc w:val="both"/>
      </w:pPr>
      <w:r w:rsidRPr="00E77DF7">
        <w:t>Наименование структурного подразделения:</w:t>
      </w:r>
      <w:r w:rsidRPr="00E77DF7">
        <w:rPr>
          <w:rStyle w:val="a9"/>
        </w:rPr>
        <w:t xml:space="preserve"> </w:t>
      </w:r>
      <w:r w:rsidRPr="00E77DF7">
        <w:rPr>
          <w:rStyle w:val="a9"/>
        </w:rPr>
        <w:fldChar w:fldCharType="begin" w:fldLock="1"/>
      </w:r>
      <w:r w:rsidRPr="00E77DF7">
        <w:rPr>
          <w:rStyle w:val="a9"/>
        </w:rPr>
        <w:instrText xml:space="preserve"> DOCVARIABLE ceh_info \* MERGEFORMAT </w:instrText>
      </w:r>
      <w:r w:rsidRPr="00E77DF7">
        <w:rPr>
          <w:rStyle w:val="a9"/>
        </w:rPr>
        <w:fldChar w:fldCharType="separate"/>
      </w:r>
      <w:r w:rsidRPr="00ED107E">
        <w:rPr>
          <w:rStyle w:val="a9"/>
        </w:rPr>
        <w:t xml:space="preserve"> Администрация</w:t>
      </w:r>
      <w:r w:rsidRPr="00E77DF7">
        <w:rPr>
          <w:rStyle w:val="a9"/>
        </w:rPr>
        <w:fldChar w:fldCharType="end"/>
      </w:r>
      <w:r w:rsidRPr="00E77DF7">
        <w:rPr>
          <w:rStyle w:val="a9"/>
        </w:rPr>
        <w:t> </w:t>
      </w:r>
    </w:p>
    <w:p w:rsidR="00CF1EC2" w:rsidRPr="00E77DF7" w:rsidRDefault="00CF1EC2" w:rsidP="00CF0F29">
      <w:pPr>
        <w:jc w:val="both"/>
      </w:pPr>
      <w:r w:rsidRPr="00E77DF7">
        <w:t>Количество и номера аналогичных рабочих мест:</w:t>
      </w:r>
      <w:r w:rsidRPr="00E77DF7">
        <w:rPr>
          <w:rStyle w:val="a9"/>
        </w:rPr>
        <w:t xml:space="preserve"> </w:t>
      </w:r>
      <w:r w:rsidRPr="00E77DF7">
        <w:rPr>
          <w:rStyle w:val="a9"/>
        </w:rPr>
        <w:fldChar w:fldCharType="begin" w:fldLock="1"/>
      </w:r>
      <w:r w:rsidRPr="00E77DF7">
        <w:rPr>
          <w:rStyle w:val="a9"/>
        </w:rPr>
        <w:instrText xml:space="preserve"> DOCVARIABLE anal_rms \* MERGEFORMAT </w:instrText>
      </w:r>
      <w:r w:rsidRPr="00E77DF7">
        <w:rPr>
          <w:rStyle w:val="a9"/>
        </w:rPr>
        <w:fldChar w:fldCharType="separate"/>
      </w:r>
      <w:r w:rsidRPr="00ED107E">
        <w:rPr>
          <w:rStyle w:val="a9"/>
        </w:rPr>
        <w:t xml:space="preserve">  Отсутствуют</w:t>
      </w:r>
      <w:r w:rsidRPr="00E77DF7">
        <w:rPr>
          <w:rStyle w:val="a9"/>
        </w:rPr>
        <w:fldChar w:fldCharType="end"/>
      </w:r>
      <w:r w:rsidRPr="00E77DF7">
        <w:rPr>
          <w:rStyle w:val="a9"/>
        </w:rPr>
        <w:t> </w:t>
      </w:r>
    </w:p>
    <w:p w:rsidR="00CF1EC2" w:rsidRPr="00E77DF7" w:rsidRDefault="00CF1EC2" w:rsidP="00CF0F29">
      <w:pPr>
        <w:jc w:val="both"/>
        <w:rPr>
          <w:rStyle w:val="a7"/>
        </w:rPr>
      </w:pPr>
    </w:p>
    <w:p w:rsidR="00CF1EC2" w:rsidRPr="00E77DF7" w:rsidRDefault="00CF1EC2" w:rsidP="00CF0F29">
      <w:pPr>
        <w:jc w:val="both"/>
        <w:rPr>
          <w:color w:val="000000"/>
          <w:sz w:val="20"/>
          <w:szCs w:val="20"/>
          <w:vertAlign w:val="superscript"/>
        </w:rPr>
      </w:pPr>
      <w:r w:rsidRPr="00E77DF7">
        <w:rPr>
          <w:b/>
        </w:rPr>
        <w:t>Строка 010.</w:t>
      </w:r>
      <w:r w:rsidRPr="00E77DF7">
        <w:t> Выпуск ЕТКС, ЕКС  </w:t>
      </w:r>
      <w:r w:rsidRPr="00E77DF7">
        <w:rPr>
          <w:u w:val="single"/>
        </w:rPr>
        <w:t>  </w:t>
      </w:r>
      <w:r w:rsidRPr="00E77DF7">
        <w:rPr>
          <w:u w:val="single"/>
        </w:rPr>
        <w:fldChar w:fldCharType="begin" w:fldLock="1"/>
      </w:r>
      <w:r w:rsidRPr="00E77DF7">
        <w:rPr>
          <w:u w:val="single"/>
        </w:rPr>
        <w:instrText xml:space="preserve"> DOCVARIABLE "etks_info" \* MERGEFORMAT </w:instrText>
      </w:r>
      <w:r w:rsidRPr="00E77DF7">
        <w:rPr>
          <w:u w:val="single"/>
        </w:rPr>
        <w:fldChar w:fldCharType="separate"/>
      </w:r>
      <w:r w:rsidRPr="00ED107E">
        <w:rPr>
          <w:u w:val="single"/>
        </w:rPr>
        <w:t xml:space="preserve">   КВАЛИФИКАЦИОННЫЕ ХАРАКТЕРИСТИКИ ДОЛЖНОСТЕЙ РАБОТНИКОВ ОБРАЗОВАНИЯ, утверждены приказом Министерства здравоохранения и социального развития Российской Федерации от 26 августа 2010 г. N 761н (в ред. Приказа Минздравсоцразвития РФ от 31.05.2011 N 448н)</w:t>
      </w:r>
      <w:r w:rsidRPr="00E77DF7">
        <w:rPr>
          <w:u w:val="single"/>
        </w:rPr>
        <w:fldChar w:fldCharType="end"/>
      </w:r>
      <w:r w:rsidRPr="00E77DF7">
        <w:rPr>
          <w:u w:val="single"/>
        </w:rPr>
        <w:t xml:space="preserve"> </w:t>
      </w:r>
      <w:r w:rsidRPr="00E77DF7">
        <w:rPr>
          <w:u w:val="single"/>
        </w:rPr>
        <w:tab/>
        <w:t>   </w:t>
      </w:r>
      <w:r w:rsidRPr="00E77DF7">
        <w:br/>
      </w:r>
      <w:r w:rsidRPr="00E77DF7">
        <w:rPr>
          <w:color w:val="000000"/>
          <w:sz w:val="20"/>
          <w:szCs w:val="20"/>
          <w:vertAlign w:val="superscript"/>
        </w:rPr>
        <w:t> </w:t>
      </w:r>
      <w:r w:rsidRPr="00E77DF7">
        <w:rPr>
          <w:color w:val="000000"/>
          <w:sz w:val="20"/>
          <w:szCs w:val="20"/>
          <w:vertAlign w:val="superscript"/>
        </w:rPr>
        <w:tab/>
      </w:r>
      <w:r w:rsidRPr="00E77DF7">
        <w:rPr>
          <w:color w:val="000000"/>
          <w:sz w:val="20"/>
          <w:szCs w:val="20"/>
          <w:vertAlign w:val="superscript"/>
        </w:rPr>
        <w:tab/>
      </w:r>
      <w:r w:rsidRPr="00E77DF7">
        <w:rPr>
          <w:color w:val="000000"/>
          <w:sz w:val="20"/>
          <w:szCs w:val="20"/>
          <w:vertAlign w:val="superscript"/>
        </w:rPr>
        <w:tab/>
      </w:r>
      <w:r w:rsidRPr="00E77DF7">
        <w:rPr>
          <w:color w:val="000000"/>
          <w:sz w:val="20"/>
          <w:szCs w:val="20"/>
          <w:vertAlign w:val="superscript"/>
        </w:rPr>
        <w:tab/>
      </w:r>
      <w:r w:rsidRPr="00E77DF7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CF1EC2" w:rsidRPr="00E77DF7" w:rsidRDefault="00CF1EC2" w:rsidP="00CF0F29">
      <w:pPr>
        <w:jc w:val="both"/>
      </w:pPr>
      <w:r w:rsidRPr="00E77DF7">
        <w:rPr>
          <w:b/>
        </w:rPr>
        <w:t>Строка 020.</w:t>
      </w:r>
      <w:r w:rsidRPr="00E77DF7"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CF1EC2" w:rsidRPr="00E77DF7" w:rsidRDefault="00CF1EC2" w:rsidP="001716FF">
            <w:pPr>
              <w:jc w:val="center"/>
            </w:pPr>
            <w:r>
              <w:t>1</w:t>
            </w:r>
          </w:p>
        </w:tc>
      </w:tr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CF1EC2" w:rsidRPr="00E77DF7" w:rsidRDefault="00CF1EC2" w:rsidP="001716FF">
            <w:pPr>
              <w:jc w:val="center"/>
            </w:pPr>
            <w:r>
              <w:t>-</w:t>
            </w:r>
          </w:p>
        </w:tc>
      </w:tr>
      <w:tr w:rsidR="00CF1EC2" w:rsidRPr="00E77DF7" w:rsidTr="001716FF">
        <w:tc>
          <w:tcPr>
            <w:tcW w:w="7338" w:type="dxa"/>
            <w:gridSpan w:val="2"/>
            <w:shd w:val="clear" w:color="auto" w:fill="auto"/>
          </w:tcPr>
          <w:p w:rsidR="00CF1EC2" w:rsidRPr="00E77DF7" w:rsidRDefault="00CF1EC2" w:rsidP="00CF0F29">
            <w:r w:rsidRPr="00E77DF7">
              <w:t>из них:</w:t>
            </w:r>
          </w:p>
        </w:tc>
      </w:tr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1EC2" w:rsidRPr="00E77DF7" w:rsidRDefault="00CF1EC2" w:rsidP="001716FF">
            <w:pPr>
              <w:jc w:val="center"/>
            </w:pPr>
            <w:r>
              <w:t>1</w:t>
            </w:r>
          </w:p>
        </w:tc>
      </w:tr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1EC2" w:rsidRPr="00E77DF7" w:rsidRDefault="00CF1EC2" w:rsidP="001716FF">
            <w:pPr>
              <w:jc w:val="center"/>
            </w:pPr>
            <w:r>
              <w:t>0</w:t>
            </w:r>
          </w:p>
        </w:tc>
      </w:tr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1EC2" w:rsidRPr="00E77DF7" w:rsidRDefault="00CF1EC2" w:rsidP="001716FF">
            <w:pPr>
              <w:jc w:val="center"/>
            </w:pPr>
            <w:r>
              <w:t>0</w:t>
            </w:r>
          </w:p>
        </w:tc>
      </w:tr>
    </w:tbl>
    <w:p w:rsidR="00CF1EC2" w:rsidRPr="00E77DF7" w:rsidRDefault="00CF1EC2" w:rsidP="00CF0F29">
      <w:pPr>
        <w:rPr>
          <w:b/>
        </w:rPr>
      </w:pPr>
    </w:p>
    <w:p w:rsidR="00CF1EC2" w:rsidRPr="00E77DF7" w:rsidRDefault="00CF1EC2" w:rsidP="00CF0F29">
      <w:r w:rsidRPr="00E77DF7">
        <w:rPr>
          <w:b/>
        </w:rPr>
        <w:t>Строка 021.</w:t>
      </w:r>
      <w:r w:rsidRPr="00E77DF7">
        <w:t xml:space="preserve"> СНИЛС работников: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84"/>
      </w:tblGrid>
      <w:tr w:rsidR="00CF1EC2" w:rsidRPr="00E77DF7" w:rsidTr="001716FF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CF1EC2" w:rsidRPr="00E77DF7" w:rsidRDefault="00CF1EC2" w:rsidP="001716FF">
            <w:pPr>
              <w:jc w:val="center"/>
            </w:pPr>
            <w:r>
              <w:t>137-604-056 49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F1EC2" w:rsidRPr="00E77DF7" w:rsidRDefault="00CF1EC2" w:rsidP="00CF0F29">
            <w:pPr>
              <w:rPr>
                <w:rStyle w:val="a7"/>
              </w:rPr>
            </w:pPr>
          </w:p>
        </w:tc>
      </w:tr>
    </w:tbl>
    <w:p w:rsidR="00CF1EC2" w:rsidRPr="00E77DF7" w:rsidRDefault="00CF1EC2" w:rsidP="00CF0F29">
      <w:pPr>
        <w:rPr>
          <w:rStyle w:val="a7"/>
        </w:rPr>
      </w:pPr>
    </w:p>
    <w:p w:rsidR="00CF1EC2" w:rsidRPr="00E77DF7" w:rsidRDefault="00CF1EC2" w:rsidP="00CF0F29">
      <w:pPr>
        <w:jc w:val="both"/>
      </w:pPr>
      <w:r w:rsidRPr="00E77DF7">
        <w:rPr>
          <w:b/>
        </w:rPr>
        <w:t>Строка 022.</w:t>
      </w:r>
      <w:r w:rsidRPr="00E77DF7">
        <w:t xml:space="preserve">  Используемое оборудование:</w:t>
      </w:r>
      <w:r w:rsidRPr="00E77DF7">
        <w:rPr>
          <w:rStyle w:val="a9"/>
        </w:rPr>
        <w:t xml:space="preserve"> </w:t>
      </w:r>
      <w:r w:rsidRPr="00E77DF7">
        <w:rPr>
          <w:rStyle w:val="a9"/>
        </w:rPr>
        <w:fldChar w:fldCharType="begin" w:fldLock="1"/>
      </w:r>
      <w:r w:rsidRPr="00E77DF7">
        <w:rPr>
          <w:rStyle w:val="a9"/>
        </w:rPr>
        <w:instrText xml:space="preserve"> DOCVARIABLE oborud \* MERGEFORMAT </w:instrText>
      </w:r>
      <w:r w:rsidRPr="00E77DF7">
        <w:rPr>
          <w:rStyle w:val="a9"/>
        </w:rPr>
        <w:fldChar w:fldCharType="separate"/>
      </w:r>
      <w:r w:rsidRPr="00ED107E">
        <w:rPr>
          <w:rStyle w:val="a9"/>
        </w:rPr>
        <w:t xml:space="preserve"> МФУ лазерный HP, факс Panasonic, системный блок, монитор </w:t>
      </w:r>
      <w:r w:rsidRPr="00E77DF7">
        <w:rPr>
          <w:rStyle w:val="a9"/>
        </w:rPr>
        <w:fldChar w:fldCharType="end"/>
      </w:r>
      <w:r w:rsidRPr="00E77DF7">
        <w:rPr>
          <w:rStyle w:val="a9"/>
        </w:rPr>
        <w:t> </w:t>
      </w:r>
    </w:p>
    <w:p w:rsidR="00CF1EC2" w:rsidRPr="00E77DF7" w:rsidRDefault="00CF1EC2" w:rsidP="00CF0F29">
      <w:pPr>
        <w:ind w:firstLine="1418"/>
        <w:jc w:val="both"/>
      </w:pPr>
      <w:r w:rsidRPr="00E77DF7">
        <w:t>Используемые материалы и сырье:</w:t>
      </w:r>
      <w:r w:rsidRPr="00E77DF7">
        <w:rPr>
          <w:rStyle w:val="a9"/>
        </w:rPr>
        <w:t xml:space="preserve"> </w:t>
      </w:r>
      <w:r w:rsidRPr="00E77DF7">
        <w:rPr>
          <w:rStyle w:val="a9"/>
        </w:rPr>
        <w:fldChar w:fldCharType="begin" w:fldLock="1"/>
      </w:r>
      <w:r w:rsidRPr="00E77DF7">
        <w:rPr>
          <w:rStyle w:val="a9"/>
        </w:rPr>
        <w:instrText xml:space="preserve"> DOCVARIABLE tools \* MERGEFORMAT </w:instrText>
      </w:r>
      <w:r w:rsidRPr="00E77DF7">
        <w:rPr>
          <w:rStyle w:val="a9"/>
        </w:rPr>
        <w:fldChar w:fldCharType="separate"/>
      </w:r>
      <w:r w:rsidRPr="00ED107E">
        <w:rPr>
          <w:rStyle w:val="a9"/>
        </w:rPr>
        <w:t xml:space="preserve"> Бумага, канцелярские товары </w:t>
      </w:r>
      <w:r w:rsidRPr="00E77DF7">
        <w:rPr>
          <w:rStyle w:val="a9"/>
        </w:rPr>
        <w:fldChar w:fldCharType="end"/>
      </w:r>
      <w:r w:rsidRPr="00E77DF7">
        <w:rPr>
          <w:rStyle w:val="a9"/>
        </w:rPr>
        <w:t> </w:t>
      </w:r>
    </w:p>
    <w:p w:rsidR="00CF1EC2" w:rsidRPr="00E77DF7" w:rsidRDefault="00CF1EC2" w:rsidP="00CF0F29">
      <w:pPr>
        <w:jc w:val="both"/>
        <w:rPr>
          <w:rStyle w:val="a7"/>
        </w:rPr>
      </w:pPr>
    </w:p>
    <w:p w:rsidR="00CF1EC2" w:rsidRPr="00E77DF7" w:rsidRDefault="00CF1EC2" w:rsidP="00CF0F29">
      <w:r w:rsidRPr="00E77DF7">
        <w:rPr>
          <w:b/>
        </w:rPr>
        <w:t>Строка 030.</w:t>
      </w:r>
      <w:r w:rsidRPr="00E77DF7">
        <w:t xml:space="preserve"> Оценка условий труда по вредным (опасным) факторам:</w:t>
      </w:r>
    </w:p>
    <w:tbl>
      <w:tblPr>
        <w:tblW w:w="963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Эффективность СИЗ*, +/-/</w:t>
            </w:r>
            <w:r w:rsidRPr="00E77DF7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</w:tbl>
    <w:p w:rsidR="00CF1EC2" w:rsidRPr="00E77DF7" w:rsidRDefault="00CF1EC2" w:rsidP="00CF0F29">
      <w:pPr>
        <w:rPr>
          <w:sz w:val="16"/>
          <w:szCs w:val="16"/>
        </w:rPr>
      </w:pPr>
      <w:r w:rsidRPr="00E77DF7">
        <w:rPr>
          <w:sz w:val="16"/>
          <w:szCs w:val="16"/>
        </w:rPr>
        <w:lastRenderedPageBreak/>
        <w:t>* Средства индивидуальной защиты</w:t>
      </w:r>
    </w:p>
    <w:p w:rsidR="00CF1EC2" w:rsidRPr="00E77DF7" w:rsidRDefault="00CF1EC2" w:rsidP="00CF0F29">
      <w:r w:rsidRPr="00E77DF7">
        <w:rPr>
          <w:b/>
        </w:rPr>
        <w:t>Строка  040.</w:t>
      </w:r>
      <w:r w:rsidRPr="00E77DF7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CF1EC2" w:rsidRPr="00E77DF7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№</w:t>
            </w:r>
            <w:r w:rsidRPr="00E77DF7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По результатам оценки условий труда</w:t>
            </w:r>
          </w:p>
        </w:tc>
      </w:tr>
      <w:tr w:rsidR="00CF1EC2" w:rsidRPr="00E77DF7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rPr>
                <w:sz w:val="18"/>
                <w:szCs w:val="18"/>
              </w:rPr>
            </w:pPr>
            <w:r w:rsidRPr="00E77DF7">
              <w:rPr>
                <w:sz w:val="18"/>
                <w:szCs w:val="18"/>
              </w:rPr>
              <w:t xml:space="preserve">необходимость  в установлении </w:t>
            </w:r>
            <w:r w:rsidRPr="00E77DF7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rPr>
                <w:sz w:val="18"/>
                <w:szCs w:val="18"/>
              </w:rPr>
            </w:pPr>
            <w:r w:rsidRPr="00E77DF7">
              <w:rPr>
                <w:sz w:val="18"/>
                <w:szCs w:val="18"/>
              </w:rPr>
              <w:t>основание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E77DF7">
            <w:pPr>
              <w:pStyle w:val="a8"/>
              <w:jc w:val="left"/>
            </w:pPr>
            <w:r w:rsidRPr="00E77DF7">
              <w:t xml:space="preserve">Право на досрочное назначение </w:t>
            </w:r>
            <w:r>
              <w:t>страховой</w:t>
            </w:r>
            <w:r w:rsidRPr="00E77DF7">
              <w:t xml:space="preserve">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18.</w:t>
            </w:r>
          </w:p>
        </w:tc>
      </w:tr>
    </w:tbl>
    <w:p w:rsidR="00CF1EC2" w:rsidRPr="00E77DF7" w:rsidRDefault="00CF1EC2" w:rsidP="00CF0F29">
      <w:pPr>
        <w:jc w:val="both"/>
      </w:pPr>
      <w:r w:rsidRPr="00E77DF7">
        <w:rPr>
          <w:b/>
        </w:rPr>
        <w:t>Строка 050.</w:t>
      </w:r>
      <w:r w:rsidRPr="00E77DF7">
        <w:t> Рекомендации по улучшению условий труда, по режимам труда и отдыха, по подбору работников: </w:t>
      </w:r>
      <w:r w:rsidRPr="00E77DF7">
        <w:rPr>
          <w:u w:val="single"/>
        </w:rPr>
        <w:t>  </w:t>
      </w:r>
      <w:r w:rsidRPr="00E77DF7">
        <w:rPr>
          <w:u w:val="single"/>
        </w:rPr>
        <w:fldChar w:fldCharType="begin" w:fldLock="1"/>
      </w:r>
      <w:r w:rsidRPr="00E77DF7">
        <w:rPr>
          <w:u w:val="single"/>
        </w:rPr>
        <w:instrText xml:space="preserve"> DOCVARIABLE "s_050" \* MERGEFORMAT </w:instrText>
      </w:r>
      <w:r w:rsidRPr="00E77DF7">
        <w:rPr>
          <w:u w:val="single"/>
        </w:rPr>
        <w:fldChar w:fldCharType="separate"/>
      </w:r>
      <w:r w:rsidRPr="003435EF">
        <w:rPr>
          <w:i/>
          <w:u w:val="single"/>
        </w:rPr>
        <w:t>1. Рекомендации по подбору работников: возможность применения труда женщин - да (ТК РФ, статья 253); возможность применения труда лиц до 18 лет - да (ТК РФ, статья 265); возможность применения труда инвалидов - да (по медицинским показаниям, при соблюдении СП 2.2.9.2510-09);</w:t>
      </w:r>
      <w:r w:rsidRPr="003435EF">
        <w:rPr>
          <w:i/>
          <w:u w:val="single"/>
        </w:rPr>
        <w:tab/>
        <w:t>   </w:t>
      </w:r>
      <w:r w:rsidRPr="003435EF">
        <w:rPr>
          <w:i/>
          <w:u w:val="single"/>
        </w:rPr>
        <w:br/>
        <w:t xml:space="preserve"> 2. Рекомендуемые режимы труда и отдыха: в соответствии с Правилами внутреннего трудового распорядка организации;</w:t>
      </w:r>
      <w:r w:rsidRPr="003435EF">
        <w:rPr>
          <w:i/>
          <w:u w:val="single"/>
        </w:rPr>
        <w:tab/>
        <w:t>   </w:t>
      </w:r>
      <w:r w:rsidRPr="00E77DF7">
        <w:rPr>
          <w:u w:val="single"/>
        </w:rPr>
        <w:fldChar w:fldCharType="end"/>
      </w:r>
      <w:r w:rsidRPr="00E77DF7">
        <w:rPr>
          <w:u w:val="single"/>
        </w:rPr>
        <w:t xml:space="preserve"> </w:t>
      </w:r>
      <w:r w:rsidRPr="00E77DF7">
        <w:rPr>
          <w:u w:val="single"/>
        </w:rPr>
        <w:tab/>
        <w:t xml:space="preserve">  </w:t>
      </w:r>
      <w:r w:rsidRPr="00E77DF7">
        <w:br/>
      </w:r>
    </w:p>
    <w:p w:rsidR="00CF1EC2" w:rsidRPr="00E77DF7" w:rsidRDefault="00CF1EC2" w:rsidP="00CF0F29">
      <w:pPr>
        <w:jc w:val="both"/>
      </w:pPr>
      <w:r w:rsidRPr="00E77DF7">
        <w:t>Дата составления: </w:t>
      </w:r>
      <w:r w:rsidRPr="00E77DF7">
        <w:rPr>
          <w:u w:val="single"/>
        </w:rPr>
        <w:t xml:space="preserve">  </w:t>
      </w:r>
      <w:r w:rsidRPr="00E77DF7">
        <w:rPr>
          <w:u w:val="single"/>
        </w:rPr>
        <w:fldChar w:fldCharType="begin" w:fldLock="1"/>
      </w:r>
      <w:r w:rsidRPr="00E77DF7">
        <w:rPr>
          <w:u w:val="single"/>
        </w:rPr>
        <w:instrText xml:space="preserve"> DOCVARIABLE fill_date \* MERGEFORMAT </w:instrText>
      </w:r>
      <w:r w:rsidRPr="00E77DF7">
        <w:rPr>
          <w:u w:val="single"/>
        </w:rPr>
        <w:fldChar w:fldCharType="separate"/>
      </w:r>
      <w:r w:rsidRPr="003435EF">
        <w:rPr>
          <w:u w:val="single"/>
        </w:rPr>
        <w:t>02.06.2016</w:t>
      </w:r>
      <w:r w:rsidRPr="00E77DF7">
        <w:rPr>
          <w:u w:val="single"/>
        </w:rPr>
        <w:fldChar w:fldCharType="end"/>
      </w:r>
      <w:r w:rsidRPr="00E77DF7">
        <w:rPr>
          <w:u w:val="single"/>
        </w:rPr>
        <w:t xml:space="preserve">    </w:t>
      </w:r>
    </w:p>
    <w:p w:rsidR="00CF1EC2" w:rsidRPr="00E77DF7" w:rsidRDefault="00CF1EC2" w:rsidP="00CF0F29">
      <w:pPr>
        <w:jc w:val="both"/>
      </w:pPr>
    </w:p>
    <w:p w:rsidR="00CF1EC2" w:rsidRPr="00E77DF7" w:rsidRDefault="00CF1EC2" w:rsidP="00CF0F29">
      <w:r w:rsidRPr="00E77DF7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CF1EC2" w:rsidRPr="00E77DF7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  <w:r>
              <w:t>Ишутина Т.В.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(дата)</w:t>
            </w:r>
          </w:p>
        </w:tc>
      </w:tr>
    </w:tbl>
    <w:p w:rsidR="00CF1EC2" w:rsidRPr="00E77DF7" w:rsidRDefault="00CF1EC2" w:rsidP="00CF0F29"/>
    <w:p w:rsidR="00CF1EC2" w:rsidRPr="00E77DF7" w:rsidRDefault="00CF1EC2" w:rsidP="00CF0F29">
      <w:r w:rsidRPr="00E77DF7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CF1EC2" w:rsidRPr="00E77DF7" w:rsidTr="00ED107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  <w:r>
              <w:t>Председатель проф.союза</w:t>
            </w:r>
          </w:p>
        </w:tc>
        <w:tc>
          <w:tcPr>
            <w:tcW w:w="283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  <w:r>
              <w:t>Иванова Н.А.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ED107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(дата)</w:t>
            </w:r>
          </w:p>
        </w:tc>
      </w:tr>
      <w:tr w:rsidR="00CF1EC2" w:rsidRPr="00ED107E" w:rsidTr="00ED107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ED107E" w:rsidRDefault="00CF1EC2" w:rsidP="00CF0F29">
            <w:pPr>
              <w:pStyle w:val="a8"/>
            </w:pPr>
            <w:r>
              <w:t>Заместитель директора по АХР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F1EC2" w:rsidRPr="00ED107E" w:rsidRDefault="00CF1EC2" w:rsidP="00CF0F29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ED107E" w:rsidRDefault="00CF1EC2" w:rsidP="00CF0F29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F1EC2" w:rsidRPr="00ED107E" w:rsidRDefault="00CF1EC2" w:rsidP="00CF0F29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ED107E" w:rsidRDefault="00CF1EC2" w:rsidP="00CF0F29">
            <w:pPr>
              <w:pStyle w:val="a8"/>
            </w:pPr>
            <w:r>
              <w:t>Овчинникова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F1EC2" w:rsidRPr="00ED107E" w:rsidRDefault="00CF1EC2" w:rsidP="00CF0F29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ED107E" w:rsidRDefault="00CF1EC2" w:rsidP="00CF0F29">
            <w:pPr>
              <w:pStyle w:val="a8"/>
            </w:pPr>
          </w:p>
        </w:tc>
      </w:tr>
      <w:tr w:rsidR="00CF1EC2" w:rsidRPr="00ED107E" w:rsidTr="00ED107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CF1EC2" w:rsidRPr="00ED107E" w:rsidRDefault="00CF1EC2" w:rsidP="00CF0F29">
            <w:pPr>
              <w:pStyle w:val="a8"/>
              <w:rPr>
                <w:vertAlign w:val="superscript"/>
              </w:rPr>
            </w:pPr>
            <w:r w:rsidRPr="00ED107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F1EC2" w:rsidRPr="00ED107E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F1EC2" w:rsidRPr="00ED107E" w:rsidRDefault="00CF1EC2" w:rsidP="00CF0F29">
            <w:pPr>
              <w:pStyle w:val="a8"/>
              <w:rPr>
                <w:vertAlign w:val="superscript"/>
              </w:rPr>
            </w:pPr>
            <w:r w:rsidRPr="00ED107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F1EC2" w:rsidRPr="00ED107E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F1EC2" w:rsidRPr="00ED107E" w:rsidRDefault="00CF1EC2" w:rsidP="00CF0F29">
            <w:pPr>
              <w:pStyle w:val="a8"/>
              <w:rPr>
                <w:vertAlign w:val="superscript"/>
              </w:rPr>
            </w:pPr>
            <w:r w:rsidRPr="00ED107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F1EC2" w:rsidRPr="00ED107E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F1EC2" w:rsidRPr="00ED107E" w:rsidRDefault="00CF1EC2" w:rsidP="00CF0F29">
            <w:pPr>
              <w:pStyle w:val="a8"/>
              <w:rPr>
                <w:vertAlign w:val="superscript"/>
              </w:rPr>
            </w:pPr>
            <w:r w:rsidRPr="00ED107E">
              <w:rPr>
                <w:vertAlign w:val="superscript"/>
              </w:rPr>
              <w:t>(дата)</w:t>
            </w:r>
          </w:p>
        </w:tc>
      </w:tr>
      <w:tr w:rsidR="00CF1EC2" w:rsidRPr="00ED107E" w:rsidTr="00ED107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ED107E" w:rsidRDefault="00CF1EC2" w:rsidP="00CF0F29">
            <w:pPr>
              <w:pStyle w:val="a8"/>
            </w:pPr>
            <w:r>
              <w:t>Заместитель директора по ВР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F1EC2" w:rsidRPr="00ED107E" w:rsidRDefault="00CF1EC2" w:rsidP="00CF0F29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ED107E" w:rsidRDefault="00CF1EC2" w:rsidP="00CF0F29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F1EC2" w:rsidRPr="00ED107E" w:rsidRDefault="00CF1EC2" w:rsidP="00CF0F29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ED107E" w:rsidRDefault="00CF1EC2" w:rsidP="00CF0F29">
            <w:pPr>
              <w:pStyle w:val="a8"/>
            </w:pPr>
            <w:r>
              <w:t>Галустян Т.Н.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F1EC2" w:rsidRPr="00ED107E" w:rsidRDefault="00CF1EC2" w:rsidP="00CF0F29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ED107E" w:rsidRDefault="00CF1EC2" w:rsidP="00CF0F29">
            <w:pPr>
              <w:pStyle w:val="a8"/>
            </w:pPr>
          </w:p>
        </w:tc>
      </w:tr>
      <w:tr w:rsidR="00CF1EC2" w:rsidRPr="00ED107E" w:rsidTr="00ED107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CF1EC2" w:rsidRPr="00ED107E" w:rsidRDefault="00CF1EC2" w:rsidP="00CF0F29">
            <w:pPr>
              <w:pStyle w:val="a8"/>
              <w:rPr>
                <w:vertAlign w:val="superscript"/>
              </w:rPr>
            </w:pPr>
            <w:r w:rsidRPr="00ED107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F1EC2" w:rsidRPr="00ED107E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F1EC2" w:rsidRPr="00ED107E" w:rsidRDefault="00CF1EC2" w:rsidP="00CF0F29">
            <w:pPr>
              <w:pStyle w:val="a8"/>
              <w:rPr>
                <w:vertAlign w:val="superscript"/>
              </w:rPr>
            </w:pPr>
            <w:r w:rsidRPr="00ED107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F1EC2" w:rsidRPr="00ED107E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F1EC2" w:rsidRPr="00ED107E" w:rsidRDefault="00CF1EC2" w:rsidP="00CF0F29">
            <w:pPr>
              <w:pStyle w:val="a8"/>
              <w:rPr>
                <w:vertAlign w:val="superscript"/>
              </w:rPr>
            </w:pPr>
            <w:r w:rsidRPr="00ED107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F1EC2" w:rsidRPr="00ED107E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F1EC2" w:rsidRPr="00ED107E" w:rsidRDefault="00CF1EC2" w:rsidP="00CF0F29">
            <w:pPr>
              <w:pStyle w:val="a8"/>
              <w:rPr>
                <w:vertAlign w:val="superscript"/>
              </w:rPr>
            </w:pPr>
            <w:r w:rsidRPr="00ED107E">
              <w:rPr>
                <w:vertAlign w:val="superscript"/>
              </w:rPr>
              <w:t>(дата)</w:t>
            </w:r>
          </w:p>
        </w:tc>
      </w:tr>
    </w:tbl>
    <w:p w:rsidR="00CF1EC2" w:rsidRPr="00E77DF7" w:rsidRDefault="00CF1EC2" w:rsidP="00CF0F29"/>
    <w:p w:rsidR="00CF1EC2" w:rsidRPr="00E77DF7" w:rsidRDefault="00CF1EC2" w:rsidP="00CF0F29">
      <w:r w:rsidRPr="00E77DF7">
        <w:t>Эксперт(-ы)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CF1EC2" w:rsidRPr="003435EF" w:rsidTr="001716FF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3435EF" w:rsidRDefault="00CF1EC2" w:rsidP="00CF0F29">
            <w:pPr>
              <w:pStyle w:val="a8"/>
            </w:pPr>
            <w:r w:rsidRPr="003435EF">
              <w:t>3626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3435EF" w:rsidRDefault="00CF1EC2" w:rsidP="00CF0F2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3435EF" w:rsidRDefault="00CF1EC2" w:rsidP="00CF0F2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3435EF" w:rsidRDefault="00CF1EC2" w:rsidP="00CF0F2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3435EF" w:rsidRDefault="00CF1EC2" w:rsidP="00CF0F29">
            <w:pPr>
              <w:pStyle w:val="a8"/>
            </w:pPr>
            <w:r w:rsidRPr="003435EF">
              <w:t>Краснов Д.С.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3435EF" w:rsidRDefault="00CF1EC2" w:rsidP="00CF0F2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3435EF" w:rsidRDefault="00CF1EC2" w:rsidP="00CF0F29">
            <w:pPr>
              <w:pStyle w:val="a8"/>
            </w:pPr>
            <w:r>
              <w:t>02.06.2016</w:t>
            </w:r>
          </w:p>
        </w:tc>
      </w:tr>
      <w:tr w:rsidR="00CF1EC2" w:rsidRPr="003435EF" w:rsidTr="001716FF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3435EF" w:rsidRDefault="00CF1EC2" w:rsidP="00CF0F29">
            <w:pPr>
              <w:pStyle w:val="a8"/>
              <w:rPr>
                <w:b/>
                <w:vertAlign w:val="superscript"/>
              </w:rPr>
            </w:pPr>
            <w:r w:rsidRPr="003435EF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3435EF" w:rsidRDefault="00CF1EC2" w:rsidP="00CF0F2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3435EF" w:rsidRDefault="00CF1EC2" w:rsidP="00CF0F29">
            <w:pPr>
              <w:pStyle w:val="a8"/>
              <w:rPr>
                <w:b/>
                <w:vertAlign w:val="superscript"/>
              </w:rPr>
            </w:pPr>
            <w:r w:rsidRPr="003435EF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3435EF" w:rsidRDefault="00CF1EC2" w:rsidP="00CF0F2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3435EF" w:rsidRDefault="00CF1EC2" w:rsidP="00CF0F29">
            <w:pPr>
              <w:pStyle w:val="a8"/>
              <w:rPr>
                <w:b/>
                <w:vertAlign w:val="superscript"/>
              </w:rPr>
            </w:pPr>
            <w:r w:rsidRPr="003435EF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3435EF" w:rsidRDefault="00CF1EC2" w:rsidP="00CF0F2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1EC2" w:rsidRPr="003435EF" w:rsidRDefault="00CF1EC2" w:rsidP="00CF0F29">
            <w:pPr>
              <w:pStyle w:val="a8"/>
              <w:rPr>
                <w:vertAlign w:val="superscript"/>
              </w:rPr>
            </w:pPr>
            <w:r w:rsidRPr="003435EF">
              <w:rPr>
                <w:vertAlign w:val="superscript"/>
              </w:rPr>
              <w:t>(дата)</w:t>
            </w:r>
          </w:p>
        </w:tc>
      </w:tr>
    </w:tbl>
    <w:p w:rsidR="00CF1EC2" w:rsidRPr="00E77DF7" w:rsidRDefault="00CF1EC2" w:rsidP="00CF0F29"/>
    <w:p w:rsidR="00CF1EC2" w:rsidRPr="00E77DF7" w:rsidRDefault="00CF1EC2" w:rsidP="00C23999">
      <w:r w:rsidRPr="00E77DF7">
        <w:t>С результатами специальной оценки условий труда ознакомлен(ы)</w:t>
      </w:r>
    </w:p>
    <w:tbl>
      <w:tblPr>
        <w:tblW w:w="0" w:type="auto"/>
        <w:jc w:val="center"/>
        <w:tblInd w:w="-147" w:type="dxa"/>
        <w:tblLayout w:type="fixed"/>
        <w:tblLook w:val="0000" w:firstRow="0" w:lastRow="0" w:firstColumn="0" w:lastColumn="0" w:noHBand="0" w:noVBand="0"/>
      </w:tblPr>
      <w:tblGrid>
        <w:gridCol w:w="1990"/>
        <w:gridCol w:w="236"/>
        <w:gridCol w:w="4550"/>
        <w:gridCol w:w="236"/>
        <w:gridCol w:w="1262"/>
        <w:gridCol w:w="236"/>
        <w:gridCol w:w="1831"/>
      </w:tblGrid>
      <w:tr w:rsidR="00CF1EC2" w:rsidRPr="00E77DF7" w:rsidTr="00ED107E">
        <w:trPr>
          <w:trHeight w:val="284"/>
          <w:jc w:val="center"/>
        </w:trPr>
        <w:tc>
          <w:tcPr>
            <w:tcW w:w="1990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236" w:type="dxa"/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4550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1307A7">
            <w:pPr>
              <w:pStyle w:val="a8"/>
            </w:pPr>
            <w:r>
              <w:t>Гришина Е.А.</w:t>
            </w:r>
          </w:p>
        </w:tc>
        <w:tc>
          <w:tcPr>
            <w:tcW w:w="236" w:type="dxa"/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236" w:type="dxa"/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1307A7">
            <w:pPr>
              <w:pStyle w:val="a8"/>
            </w:pPr>
            <w:r>
              <w:t>137-604-056 49</w:t>
            </w:r>
          </w:p>
        </w:tc>
      </w:tr>
      <w:tr w:rsidR="00CF1EC2" w:rsidRPr="00E77DF7" w:rsidTr="001307A7">
        <w:trPr>
          <w:trHeight w:val="284"/>
          <w:jc w:val="center"/>
        </w:trPr>
        <w:tc>
          <w:tcPr>
            <w:tcW w:w="1990" w:type="dxa"/>
            <w:tcBorders>
              <w:top w:val="single" w:sz="4" w:space="0" w:color="auto"/>
            </w:tcBorders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</w:p>
        </w:tc>
        <w:tc>
          <w:tcPr>
            <w:tcW w:w="4550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1307A7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36" w:type="dxa"/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(дата)</w:t>
            </w:r>
          </w:p>
        </w:tc>
        <w:tc>
          <w:tcPr>
            <w:tcW w:w="236" w:type="dxa"/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(СНИЛС)</w:t>
            </w:r>
          </w:p>
        </w:tc>
      </w:tr>
    </w:tbl>
    <w:p w:rsidR="00CF1EC2" w:rsidRPr="00E77DF7" w:rsidRDefault="00CF1EC2" w:rsidP="00C23999"/>
    <w:p w:rsidR="00CF1EC2" w:rsidRDefault="00CF1EC2" w:rsidP="009A2489">
      <w:pPr>
        <w:sectPr w:rsidR="00CF1EC2" w:rsidSect="00CF1EC2">
          <w:headerReference w:type="default" r:id="rId35"/>
          <w:footerReference w:type="default" r:id="rId36"/>
          <w:pgSz w:w="11906" w:h="16838" w:code="9"/>
          <w:pgMar w:top="567" w:right="851" w:bottom="426" w:left="851" w:header="0" w:footer="0" w:gutter="0"/>
          <w:pgNumType w:start="1"/>
          <w:cols w:space="708"/>
          <w:docGrid w:linePitch="360"/>
        </w:sectPr>
      </w:pPr>
      <w:r>
        <w:fldChar w:fldCharType="end"/>
      </w:r>
    </w:p>
    <w:p w:rsidR="00CF1EC2" w:rsidRDefault="00CF1EC2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"\\\\192.168.121.196\\teh\\В РАБОТЕ (СОУТ)\\База Старицкая\\ARMv51_files\\859AB0D1EBE7438FB30A4DBE66723D11\\Заключение.docx" \!  \* MERGEFORMAT </w:instrText>
      </w:r>
      <w:r>
        <w:fldChar w:fldCharType="separat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037"/>
        <w:gridCol w:w="2038"/>
      </w:tblGrid>
      <w:tr w:rsidR="00CF1EC2" w:rsidRPr="004A41D2" w:rsidTr="000F3C2A">
        <w:trPr>
          <w:jc w:val="center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 «ЦЕНТР ОХРАНЫ ТРУДА И ЭКОЛОГИИ «ЭКСПЕРТЭГИДА»; 115114, г. Москва, ул. Летниковская, д. 6А, стр. 10; Регистрационный номер - 181 от 25.12.2015</w:t>
            </w:r>
          </w:p>
        </w:tc>
      </w:tr>
      <w:tr w:rsidR="00CF1EC2" w:rsidRPr="004A41D2" w:rsidTr="000F3C2A">
        <w:trPr>
          <w:jc w:val="center"/>
        </w:trPr>
        <w:tc>
          <w:tcPr>
            <w:tcW w:w="10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4A41D2">
              <w:rPr>
                <w:color w:val="000000"/>
                <w:sz w:val="18"/>
                <w:szCs w:val="18"/>
              </w:rPr>
              <w:t xml:space="preserve"> </w:t>
            </w:r>
            <w:r w:rsidRPr="004A41D2">
              <w:rPr>
                <w:color w:val="000000"/>
                <w:sz w:val="18"/>
                <w:szCs w:val="18"/>
                <w:vertAlign w:val="superscript"/>
              </w:rPr>
              <w:t xml:space="preserve">(полное наименование </w:t>
            </w:r>
            <w:r w:rsidRPr="004A41D2">
              <w:rPr>
                <w:sz w:val="18"/>
                <w:szCs w:val="18"/>
                <w:vertAlign w:val="superscript"/>
              </w:rPr>
              <w:t>организации, проводящей специальную оценку условий труда</w:t>
            </w:r>
            <w:r w:rsidRPr="004A41D2">
              <w:rPr>
                <w:color w:val="000000"/>
                <w:sz w:val="18"/>
                <w:szCs w:val="18"/>
                <w:vertAlign w:val="superscript"/>
              </w:rPr>
              <w:t>, регистрационный номер записи в реестре организаций, проводящих специальную оценку условий труда)</w:t>
            </w:r>
          </w:p>
        </w:tc>
      </w:tr>
      <w:tr w:rsidR="00CF1EC2" w:rsidRPr="004A41D2" w:rsidTr="000F3C2A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 w:rsidRPr="004A41D2">
              <w:rPr>
                <w:color w:val="000000"/>
                <w:sz w:val="18"/>
                <w:szCs w:val="18"/>
              </w:rPr>
              <w:t>Регистрационный номер аттестата аккредитации ИЛ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 w:rsidRPr="004A41D2">
              <w:rPr>
                <w:color w:val="000000"/>
                <w:sz w:val="18"/>
                <w:szCs w:val="18"/>
              </w:rPr>
              <w:t>Дата получения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 w:rsidRPr="004A41D2">
              <w:rPr>
                <w:color w:val="000000"/>
                <w:sz w:val="18"/>
                <w:szCs w:val="18"/>
              </w:rPr>
              <w:t xml:space="preserve">Дата окончания </w:t>
            </w:r>
          </w:p>
        </w:tc>
      </w:tr>
      <w:tr w:rsidR="00CF1EC2" w:rsidRPr="004A41D2" w:rsidTr="000F3C2A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RA.RU.21ЭГ03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03.11.2015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бессрочно</w:t>
            </w:r>
          </w:p>
        </w:tc>
      </w:tr>
    </w:tbl>
    <w:p w:rsidR="00CF1EC2" w:rsidRPr="004A41D2" w:rsidRDefault="00CF1EC2" w:rsidP="00447CCC">
      <w:pPr>
        <w:pStyle w:val="1"/>
        <w:rPr>
          <w:rFonts w:cs="Times New Roman"/>
          <w:sz w:val="28"/>
          <w:szCs w:val="28"/>
        </w:rPr>
      </w:pPr>
      <w:r w:rsidRPr="004A41D2">
        <w:rPr>
          <w:sz w:val="28"/>
          <w:szCs w:val="28"/>
        </w:rPr>
        <w:t>Заключение эксперта по идентификации ОВПФ на рабочем месте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"/>
        <w:gridCol w:w="3555"/>
      </w:tblGrid>
      <w:tr w:rsidR="00CF1EC2" w:rsidRPr="004A41D2" w:rsidTr="00ED3585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4A41D2" w:rsidRDefault="00CF1EC2" w:rsidP="00447CCC">
            <w:r w:rsidRPr="004A41D2">
              <w:t>№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1EC2" w:rsidRPr="004A41D2" w:rsidRDefault="00CF1EC2" w:rsidP="00447C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3847 - 7- ЗЭ</w:t>
            </w:r>
          </w:p>
        </w:tc>
      </w:tr>
      <w:tr w:rsidR="00CF1EC2" w:rsidRPr="004A41D2" w:rsidTr="00ED3585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4A41D2" w:rsidRDefault="00CF1EC2" w:rsidP="00447CC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4A41D2" w:rsidRDefault="00CF1EC2" w:rsidP="00447CCC">
            <w:pPr>
              <w:pStyle w:val="af"/>
              <w:rPr>
                <w:bCs/>
              </w:rPr>
            </w:pPr>
            <w:r w:rsidRPr="004A41D2">
              <w:rPr>
                <w:vertAlign w:val="superscript"/>
              </w:rPr>
              <w:t>идентификационный номер (реквизиты) заключения</w:t>
            </w:r>
          </w:p>
        </w:tc>
      </w:tr>
    </w:tbl>
    <w:p w:rsidR="00CF1EC2" w:rsidRPr="004A41D2" w:rsidRDefault="00CF1EC2" w:rsidP="008A00BA">
      <w:pPr>
        <w:pStyle w:val="a6"/>
        <w:spacing w:before="0"/>
        <w:jc w:val="both"/>
        <w:rPr>
          <w:b w:val="0"/>
        </w:rPr>
      </w:pPr>
      <w:r w:rsidRPr="004A41D2">
        <w:t>1. Дата заключения</w:t>
      </w:r>
      <w:r w:rsidRPr="004A41D2">
        <w:rPr>
          <w:b w:val="0"/>
        </w:rPr>
        <w:t xml:space="preserve">: </w:t>
      </w:r>
      <w:r w:rsidRPr="004A41D2">
        <w:rPr>
          <w:b w:val="0"/>
        </w:rPr>
        <w:fldChar w:fldCharType="begin" w:fldLock="1"/>
      </w:r>
      <w:r w:rsidRPr="004A41D2">
        <w:rPr>
          <w:b w:val="0"/>
        </w:rPr>
        <w:instrText xml:space="preserve"> DOCVARIABLE izm_date \* MERGEFORMAT </w:instrText>
      </w:r>
      <w:r w:rsidRPr="004A41D2">
        <w:rPr>
          <w:b w:val="0"/>
        </w:rPr>
        <w:fldChar w:fldCharType="separate"/>
      </w:r>
      <w:r>
        <w:rPr>
          <w:b w:val="0"/>
        </w:rPr>
        <w:t xml:space="preserve">23.05.2016 </w:t>
      </w:r>
      <w:r w:rsidRPr="004A41D2">
        <w:rPr>
          <w:b w:val="0"/>
        </w:rPr>
        <w:fldChar w:fldCharType="end"/>
      </w:r>
    </w:p>
    <w:p w:rsidR="00CF1EC2" w:rsidRPr="004A41D2" w:rsidRDefault="00CF1EC2" w:rsidP="008A00BA">
      <w:pPr>
        <w:pStyle w:val="a6"/>
        <w:spacing w:before="0"/>
        <w:jc w:val="both"/>
      </w:pPr>
      <w:r w:rsidRPr="004A41D2">
        <w:t>2. Сведения о работодателе:</w:t>
      </w:r>
    </w:p>
    <w:p w:rsidR="00CF1EC2" w:rsidRPr="004A41D2" w:rsidRDefault="00CF1EC2" w:rsidP="008A00BA">
      <w:pPr>
        <w:jc w:val="both"/>
      </w:pPr>
      <w:r w:rsidRPr="004A41D2">
        <w:t>2.1. Наименование работодателя: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rbtd_name \* MERGEFORMAT </w:instrText>
      </w:r>
      <w:r w:rsidRPr="004A41D2">
        <w:rPr>
          <w:rStyle w:val="a9"/>
        </w:rPr>
        <w:fldChar w:fldCharType="separate"/>
      </w:r>
      <w:r w:rsidRPr="009A7216">
        <w:rPr>
          <w:rStyle w:val="a9"/>
        </w:rPr>
        <w:t xml:space="preserve">Муниципальное общеобразовательное учреждение "Средняя школа № 16"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2.2. Место нахождения и место осуществления деятельности работодателя: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rbtd_adr \* MERGEFORMAT </w:instrText>
      </w:r>
      <w:r w:rsidRPr="004A41D2">
        <w:rPr>
          <w:rStyle w:val="a9"/>
        </w:rPr>
        <w:fldChar w:fldCharType="separate"/>
      </w:r>
      <w:r w:rsidRPr="009A7216">
        <w:rPr>
          <w:rStyle w:val="a9"/>
        </w:rPr>
        <w:t xml:space="preserve">171506, Тверская область, г. Кимры, ул. Шевченко, д.77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2.3. Наименование структурного подразделения: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ceh_info \* MERGEFORMAT </w:instrText>
      </w:r>
      <w:r w:rsidRPr="004A41D2">
        <w:rPr>
          <w:rStyle w:val="a9"/>
        </w:rPr>
        <w:fldChar w:fldCharType="separate"/>
      </w:r>
      <w:r w:rsidRPr="009A7216">
        <w:rPr>
          <w:rStyle w:val="a9"/>
        </w:rPr>
        <w:t xml:space="preserve"> Администрация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pStyle w:val="a6"/>
        <w:spacing w:before="0"/>
        <w:jc w:val="both"/>
      </w:pPr>
      <w:r w:rsidRPr="004A41D2">
        <w:t>3. Сведения о рабочем месте:</w:t>
      </w:r>
    </w:p>
    <w:p w:rsidR="00CF1EC2" w:rsidRPr="004A41D2" w:rsidRDefault="00CF1EC2" w:rsidP="008A00BA">
      <w:pPr>
        <w:jc w:val="both"/>
      </w:pPr>
      <w:r w:rsidRPr="004A41D2">
        <w:t>3.1. Номер рабочего места:</w:t>
      </w:r>
      <w:r w:rsidRPr="004A41D2">
        <w:rPr>
          <w:rStyle w:val="a9"/>
        </w:rPr>
        <w:t xml:space="preserve"> </w:t>
      </w:r>
      <w:r w:rsidRPr="004A41D2">
        <w:rPr>
          <w:u w:val="single"/>
        </w:rPr>
        <w:fldChar w:fldCharType="begin" w:fldLock="1"/>
      </w:r>
      <w:r w:rsidRPr="004A41D2">
        <w:rPr>
          <w:u w:val="single"/>
        </w:rPr>
        <w:instrText xml:space="preserve"> DOCVARIABLE rm_number \* MERGEFORMAT </w:instrText>
      </w:r>
      <w:r w:rsidRPr="004A41D2">
        <w:rPr>
          <w:u w:val="single"/>
        </w:rPr>
        <w:fldChar w:fldCharType="separate"/>
      </w:r>
      <w:r>
        <w:rPr>
          <w:u w:val="single"/>
        </w:rPr>
        <w:t xml:space="preserve"> 7 </w:t>
      </w:r>
      <w:r w:rsidRPr="004A41D2">
        <w:rPr>
          <w:u w:val="single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3.2. Наименование рабочего места: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rm_name \* MERGEFORMAT </w:instrText>
      </w:r>
      <w:r w:rsidRPr="004A41D2">
        <w:rPr>
          <w:rStyle w:val="a9"/>
        </w:rPr>
        <w:fldChar w:fldCharType="separate"/>
      </w:r>
      <w:r w:rsidRPr="009A7216">
        <w:rPr>
          <w:rStyle w:val="a9"/>
        </w:rPr>
        <w:t xml:space="preserve"> Секретарь  </w:t>
      </w:r>
      <w:r w:rsidRPr="004A41D2">
        <w:rPr>
          <w:rStyle w:val="a9"/>
        </w:rPr>
        <w:fldChar w:fldCharType="end"/>
      </w:r>
    </w:p>
    <w:p w:rsidR="00CF1EC2" w:rsidRPr="004A41D2" w:rsidRDefault="00CF1EC2" w:rsidP="008A00BA">
      <w:pPr>
        <w:jc w:val="both"/>
      </w:pPr>
      <w:r w:rsidRPr="004A41D2">
        <w:t>3.3. Код по ОК 016-94: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codeok \* MERGEFORMAT </w:instrText>
      </w:r>
      <w:r w:rsidRPr="004A41D2">
        <w:rPr>
          <w:rStyle w:val="a9"/>
        </w:rPr>
        <w:fldChar w:fldCharType="separate"/>
      </w:r>
      <w:r w:rsidRPr="009A7216">
        <w:rPr>
          <w:rStyle w:val="a9"/>
        </w:rPr>
        <w:t xml:space="preserve"> 26426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3.4. Краткое описание работы: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operac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Оформление документации, книг, приказов, прием и увольнение работников, личная дела, алфавитная книга, прием факсовых и электронных сообщений.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pStyle w:val="a6"/>
        <w:spacing w:before="0"/>
        <w:jc w:val="both"/>
      </w:pPr>
      <w:r w:rsidRPr="004A41D2">
        <w:t>4. Сведения о работниках:</w:t>
      </w:r>
    </w:p>
    <w:p w:rsidR="00CF1EC2" w:rsidRPr="004A41D2" w:rsidRDefault="00CF1EC2" w:rsidP="008A00BA">
      <w:pPr>
        <w:jc w:val="both"/>
      </w:pPr>
      <w:r w:rsidRPr="004A41D2">
        <w:t>4.1. Количество и номера аналогичных рабочих мест: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anal_rms \* MERGEFORMAT </w:instrText>
      </w:r>
      <w:r w:rsidRPr="004A41D2">
        <w:rPr>
          <w:rStyle w:val="a9"/>
        </w:rPr>
        <w:fldChar w:fldCharType="separate"/>
      </w:r>
      <w:r w:rsidRPr="009A7216">
        <w:rPr>
          <w:rStyle w:val="a9"/>
        </w:rPr>
        <w:t xml:space="preserve">  Отсутствуют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4.2. Численность работающих (в том числе на аналогичных рабочих местах):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colrab_anal \* MERGEFORMAT </w:instrText>
      </w:r>
      <w:r w:rsidRPr="004A41D2">
        <w:rPr>
          <w:rStyle w:val="a9"/>
        </w:rPr>
        <w:fldChar w:fldCharType="separate"/>
      </w:r>
      <w:r w:rsidRPr="009A7216">
        <w:rPr>
          <w:rStyle w:val="a9"/>
        </w:rPr>
        <w:t xml:space="preserve"> 1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4.3. Персональные данные: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4216"/>
      </w:tblGrid>
      <w:tr w:rsidR="00CF1EC2" w:rsidRPr="004A41D2" w:rsidTr="00185519">
        <w:tc>
          <w:tcPr>
            <w:tcW w:w="6204" w:type="dxa"/>
            <w:shd w:val="clear" w:color="auto" w:fill="auto"/>
          </w:tcPr>
          <w:p w:rsidR="00CF1EC2" w:rsidRPr="004A41D2" w:rsidRDefault="00CF1EC2" w:rsidP="00185519">
            <w:pPr>
              <w:jc w:val="center"/>
              <w:rPr>
                <w:sz w:val="20"/>
              </w:rPr>
            </w:pPr>
            <w:r w:rsidRPr="004A41D2">
              <w:rPr>
                <w:sz w:val="20"/>
              </w:rPr>
              <w:t>Ф.И.О.</w:t>
            </w:r>
          </w:p>
        </w:tc>
        <w:tc>
          <w:tcPr>
            <w:tcW w:w="4216" w:type="dxa"/>
            <w:shd w:val="clear" w:color="auto" w:fill="auto"/>
          </w:tcPr>
          <w:p w:rsidR="00CF1EC2" w:rsidRPr="004A41D2" w:rsidRDefault="00CF1EC2" w:rsidP="00185519">
            <w:pPr>
              <w:jc w:val="center"/>
              <w:rPr>
                <w:sz w:val="20"/>
              </w:rPr>
            </w:pPr>
            <w:r w:rsidRPr="004A41D2">
              <w:rPr>
                <w:sz w:val="20"/>
              </w:rPr>
              <w:t>СНИЛС</w:t>
            </w:r>
          </w:p>
        </w:tc>
      </w:tr>
      <w:tr w:rsidR="00CF1EC2" w:rsidRPr="004A41D2" w:rsidTr="00185519">
        <w:tc>
          <w:tcPr>
            <w:tcW w:w="6204" w:type="dxa"/>
            <w:shd w:val="clear" w:color="auto" w:fill="auto"/>
          </w:tcPr>
          <w:p w:rsidR="00CF1EC2" w:rsidRPr="004A41D2" w:rsidRDefault="00CF1EC2" w:rsidP="001855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Гришина Е.А.</w:t>
            </w:r>
          </w:p>
        </w:tc>
        <w:tc>
          <w:tcPr>
            <w:tcW w:w="4216" w:type="dxa"/>
            <w:shd w:val="clear" w:color="auto" w:fill="auto"/>
          </w:tcPr>
          <w:p w:rsidR="00CF1EC2" w:rsidRPr="004A41D2" w:rsidRDefault="00CF1EC2" w:rsidP="001855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137-604-056 49</w:t>
            </w:r>
          </w:p>
        </w:tc>
      </w:tr>
    </w:tbl>
    <w:p w:rsidR="00CF1EC2" w:rsidRPr="004A41D2" w:rsidRDefault="00CF1EC2" w:rsidP="00447CCC">
      <w:pPr>
        <w:pStyle w:val="a6"/>
        <w:spacing w:before="0"/>
        <w:jc w:val="both"/>
      </w:pPr>
      <w:r w:rsidRPr="004A41D2">
        <w:t>5. Гарантии и компенсации (наличие):</w:t>
      </w:r>
    </w:p>
    <w:p w:rsidR="00CF1EC2" w:rsidRPr="004A41D2" w:rsidRDefault="00CF1EC2" w:rsidP="00447CCC">
      <w:pPr>
        <w:jc w:val="both"/>
      </w:pPr>
      <w:r w:rsidRPr="004A41D2">
        <w:t>5.1. Повышенная оплата труда работника (работников):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p51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5.2. Ежегодный дополнительный оплачиваемый отпуск: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p52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5.3. Сокращенная продолжительность рабочего времени: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p53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5.4. Молоко или другие равноценные пищевые продукты: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p54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5.5. Лечебно - профилактическое питание: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p55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5.6. Право на досрочное назначение трудовой пенсии: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p56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5.7. Проведение медицинских осмотров: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p57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Да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pStyle w:val="a6"/>
        <w:spacing w:before="0"/>
        <w:jc w:val="both"/>
      </w:pPr>
      <w:r w:rsidRPr="004A41D2">
        <w:t>6. Травматизм и профессиональные заболевания:</w:t>
      </w:r>
    </w:p>
    <w:p w:rsidR="00CF1EC2" w:rsidRPr="004A41D2" w:rsidRDefault="00CF1EC2" w:rsidP="00447CCC">
      <w:pPr>
        <w:jc w:val="both"/>
      </w:pPr>
      <w:r w:rsidRPr="004A41D2">
        <w:t>6.1 Наличие проф. заболеваний на рабочем месте: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is_profzab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6.2 Наличие случаев производственного травматизма на рабочем месте: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is_travma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rPr>
          <w:b/>
        </w:rPr>
        <w:t>7. Класс условий труда предыдущей аттестации рабочих мест по условиям труда</w:t>
      </w:r>
      <w:r w:rsidRPr="004A41D2">
        <w:t>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kut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  <w:rPr>
          <w:rStyle w:val="a9"/>
        </w:rPr>
      </w:pPr>
      <w:r w:rsidRPr="004A41D2">
        <w:rPr>
          <w:b/>
        </w:rPr>
        <w:t>8. Возможность использования протоколов производственного контроля</w:t>
      </w:r>
      <w:r w:rsidRPr="004A41D2">
        <w:t>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is_pk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pStyle w:val="a6"/>
        <w:spacing w:before="0"/>
        <w:jc w:val="both"/>
      </w:pPr>
      <w:r w:rsidRPr="004A41D2">
        <w:t xml:space="preserve">9. </w:t>
      </w:r>
      <w:r w:rsidRPr="004A41D2">
        <w:rPr>
          <w:szCs w:val="22"/>
        </w:rPr>
        <w:t>Идентификация потенциально вредных и (или) опасных производственных факторов</w:t>
      </w:r>
      <w:r w:rsidRPr="004A41D2">
        <w:t>:</w:t>
      </w:r>
    </w:p>
    <w:p w:rsidR="00CF1EC2" w:rsidRPr="004A41D2" w:rsidRDefault="00CF1EC2" w:rsidP="00447CCC">
      <w:pPr>
        <w:jc w:val="both"/>
      </w:pPr>
      <w:r w:rsidRPr="004A41D2">
        <w:t>9.1. Необходимость проведения идентификации: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is_need_ident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Да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9.2. Присутствие работника при идентификации: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is_rab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Да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9.3. Мнение работника: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rab_descr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pStyle w:val="a6"/>
        <w:spacing w:before="0"/>
        <w:jc w:val="both"/>
        <w:rPr>
          <w:szCs w:val="22"/>
        </w:rPr>
      </w:pPr>
      <w:r w:rsidRPr="004A41D2">
        <w:rPr>
          <w:szCs w:val="22"/>
        </w:rPr>
        <w:t>10. Сведения о рабочем месте: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3119"/>
        <w:gridCol w:w="2515"/>
      </w:tblGrid>
      <w:tr w:rsidR="00CF1EC2" w:rsidRPr="004A41D2" w:rsidTr="00185519">
        <w:tc>
          <w:tcPr>
            <w:tcW w:w="4786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Оборудование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Сырье и материалы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Источник вредных факторов</w:t>
            </w:r>
          </w:p>
        </w:tc>
      </w:tr>
      <w:tr w:rsidR="00CF1EC2" w:rsidRPr="004A41D2" w:rsidTr="00185519">
        <w:tc>
          <w:tcPr>
            <w:tcW w:w="4786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МФУ лазерный HP, факс Panasonic, системный блок, монитор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Бумага, канцелярские товары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Отсутствует</w:t>
            </w:r>
          </w:p>
        </w:tc>
      </w:tr>
    </w:tbl>
    <w:p w:rsidR="00CF1EC2" w:rsidRPr="004A41D2" w:rsidRDefault="00CF1EC2" w:rsidP="00447CCC">
      <w:pPr>
        <w:pStyle w:val="a6"/>
        <w:spacing w:before="0"/>
        <w:jc w:val="both"/>
        <w:rPr>
          <w:szCs w:val="22"/>
        </w:rPr>
      </w:pPr>
      <w:r w:rsidRPr="004A41D2">
        <w:rPr>
          <w:szCs w:val="22"/>
        </w:rPr>
        <w:t>11. Перечень ОВПФ, подлежащих измерениям и оценке:</w:t>
      </w:r>
      <w:r w:rsidRPr="004A41D2">
        <w:rPr>
          <w:b w:val="0"/>
          <w:szCs w:val="22"/>
        </w:rPr>
        <w:t xml:space="preserve"> </w:t>
      </w:r>
      <w:r w:rsidRPr="004A41D2">
        <w:rPr>
          <w:b w:val="0"/>
          <w:szCs w:val="22"/>
        </w:rPr>
        <w:fldChar w:fldCharType="begin" w:fldLock="1"/>
      </w:r>
      <w:r w:rsidRPr="004A41D2">
        <w:rPr>
          <w:b w:val="0"/>
          <w:szCs w:val="22"/>
        </w:rPr>
        <w:instrText xml:space="preserve"> DOCVARIABLE ident_result \* MERGEFORMAT </w:instrText>
      </w:r>
      <w:r w:rsidRPr="004A41D2">
        <w:rPr>
          <w:b w:val="0"/>
          <w:szCs w:val="22"/>
        </w:rPr>
        <w:fldChar w:fldCharType="separate"/>
      </w:r>
      <w:r>
        <w:rPr>
          <w:b w:val="0"/>
          <w:szCs w:val="22"/>
        </w:rPr>
        <w:t xml:space="preserve">  вредные факторы не идентифицированы (оценка не требуется)  </w:t>
      </w:r>
      <w:r w:rsidRPr="004A41D2">
        <w:rPr>
          <w:b w:val="0"/>
          <w:szCs w:val="22"/>
        </w:rPr>
        <w:fldChar w:fldCharType="end"/>
      </w:r>
      <w:r w:rsidRPr="004A41D2">
        <w:rPr>
          <w:b w:val="0"/>
          <w:szCs w:val="22"/>
        </w:rPr>
        <w:t> 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7654"/>
      </w:tblGrid>
      <w:tr w:rsidR="00CF1EC2" w:rsidRPr="004A41D2" w:rsidTr="00E336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№ п/п Классификатора вредных и (или) опасных производственных факторов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Наименование вредного и (или) опасного фактора производственной среды и трудового процесса</w:t>
            </w:r>
          </w:p>
        </w:tc>
      </w:tr>
    </w:tbl>
    <w:p w:rsidR="00CF1EC2" w:rsidRDefault="00CF1EC2" w:rsidP="00447CCC">
      <w:pPr>
        <w:rPr>
          <w:rStyle w:val="a7"/>
        </w:rPr>
      </w:pPr>
    </w:p>
    <w:p w:rsidR="00CF1EC2" w:rsidRPr="004A41D2" w:rsidRDefault="00CF1EC2" w:rsidP="00447CCC">
      <w:pPr>
        <w:rPr>
          <w:rStyle w:val="a7"/>
        </w:rPr>
      </w:pPr>
      <w:r w:rsidRPr="004A41D2">
        <w:rPr>
          <w:rStyle w:val="a7"/>
        </w:rPr>
        <w:t>12. Эксперт(ы) по проведению специальной оценки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1384"/>
        <w:gridCol w:w="284"/>
        <w:gridCol w:w="2976"/>
        <w:gridCol w:w="284"/>
        <w:gridCol w:w="1701"/>
        <w:gridCol w:w="283"/>
        <w:gridCol w:w="3292"/>
      </w:tblGrid>
      <w:tr w:rsidR="00CF1EC2" w:rsidRPr="00A13195" w:rsidTr="00185519">
        <w:trPr>
          <w:trHeight w:val="284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A13195" w:rsidRDefault="00CF1EC2" w:rsidP="00447CCC">
            <w:pPr>
              <w:pStyle w:val="a8"/>
            </w:pPr>
            <w:r w:rsidRPr="00A13195">
              <w:t>3626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1EC2" w:rsidRPr="00A13195" w:rsidRDefault="00CF1EC2" w:rsidP="00447CCC">
            <w:pPr>
              <w:pStyle w:val="a8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A13195" w:rsidRDefault="00CF1EC2" w:rsidP="00447CCC">
            <w:pPr>
              <w:pStyle w:val="a8"/>
            </w:pPr>
            <w:r w:rsidRPr="00A13195">
              <w:t>Инженер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1EC2" w:rsidRPr="00A13195" w:rsidRDefault="00CF1EC2" w:rsidP="00447CCC">
            <w:pPr>
              <w:pStyle w:val="a8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A13195" w:rsidRDefault="00CF1EC2" w:rsidP="00447CC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A13195" w:rsidRDefault="00CF1EC2" w:rsidP="00447CCC">
            <w:pPr>
              <w:pStyle w:val="a8"/>
            </w:pPr>
          </w:p>
        </w:tc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A13195" w:rsidRDefault="00CF1EC2" w:rsidP="00447CCC">
            <w:pPr>
              <w:pStyle w:val="a8"/>
            </w:pPr>
            <w:r w:rsidRPr="00A13195">
              <w:t>Краснов Д.С.</w:t>
            </w:r>
          </w:p>
        </w:tc>
      </w:tr>
      <w:tr w:rsidR="00CF1EC2" w:rsidRPr="00A13195" w:rsidTr="00185519">
        <w:trPr>
          <w:trHeight w:val="284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A13195" w:rsidRDefault="00CF1EC2" w:rsidP="00447CCC">
            <w:pPr>
              <w:pStyle w:val="a8"/>
              <w:rPr>
                <w:b/>
                <w:vertAlign w:val="superscript"/>
              </w:rPr>
            </w:pPr>
            <w:r w:rsidRPr="00A13195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1EC2" w:rsidRPr="00A13195" w:rsidRDefault="00CF1EC2" w:rsidP="00447CC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A13195" w:rsidRDefault="00CF1EC2" w:rsidP="00447CCC">
            <w:pPr>
              <w:pStyle w:val="a8"/>
              <w:rPr>
                <w:b/>
                <w:vertAlign w:val="superscript"/>
              </w:rPr>
            </w:pPr>
            <w:r w:rsidRPr="00A13195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1EC2" w:rsidRPr="00A13195" w:rsidRDefault="00CF1EC2" w:rsidP="00447CC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A13195" w:rsidRDefault="00CF1EC2" w:rsidP="00447CCC">
            <w:pPr>
              <w:pStyle w:val="a8"/>
              <w:rPr>
                <w:b/>
                <w:vertAlign w:val="superscript"/>
              </w:rPr>
            </w:pPr>
            <w:r w:rsidRPr="00A13195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A13195" w:rsidRDefault="00CF1EC2" w:rsidP="00447CC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A13195" w:rsidRDefault="00CF1EC2" w:rsidP="00447CCC">
            <w:pPr>
              <w:pStyle w:val="a8"/>
              <w:rPr>
                <w:b/>
                <w:vertAlign w:val="superscript"/>
              </w:rPr>
            </w:pPr>
            <w:r w:rsidRPr="00A13195">
              <w:rPr>
                <w:vertAlign w:val="superscript"/>
              </w:rPr>
              <w:t>(Ф.И.О.)</w:t>
            </w:r>
          </w:p>
        </w:tc>
      </w:tr>
    </w:tbl>
    <w:p w:rsidR="00CF1EC2" w:rsidRPr="004A41D2" w:rsidRDefault="00CF1EC2" w:rsidP="00447CCC">
      <w:pPr>
        <w:rPr>
          <w:rStyle w:val="a7"/>
        </w:rPr>
      </w:pPr>
      <w:r w:rsidRPr="004A41D2">
        <w:rPr>
          <w:rStyle w:val="a7"/>
        </w:rPr>
        <w:lastRenderedPageBreak/>
        <w:t>13. Работники, принадлежащие данному рабочему месту: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51"/>
        <w:gridCol w:w="283"/>
        <w:gridCol w:w="5387"/>
        <w:gridCol w:w="283"/>
        <w:gridCol w:w="1613"/>
      </w:tblGrid>
      <w:tr w:rsidR="00CF1EC2" w:rsidRPr="004A41D2" w:rsidTr="009A7216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CF1EC2" w:rsidRPr="004A41D2" w:rsidRDefault="00CF1EC2" w:rsidP="00447CCC">
            <w:pPr>
              <w:pStyle w:val="a8"/>
            </w:pPr>
          </w:p>
        </w:tc>
        <w:tc>
          <w:tcPr>
            <w:tcW w:w="283" w:type="dxa"/>
            <w:vAlign w:val="bottom"/>
          </w:tcPr>
          <w:p w:rsidR="00CF1EC2" w:rsidRPr="004A41D2" w:rsidRDefault="00CF1EC2" w:rsidP="00447CC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CF1EC2" w:rsidRPr="004A41D2" w:rsidRDefault="00CF1EC2" w:rsidP="00447CCC">
            <w:pPr>
              <w:pStyle w:val="a8"/>
            </w:pPr>
            <w:r>
              <w:t>Гришина Е.А.</w:t>
            </w:r>
          </w:p>
        </w:tc>
        <w:tc>
          <w:tcPr>
            <w:tcW w:w="283" w:type="dxa"/>
            <w:vAlign w:val="bottom"/>
          </w:tcPr>
          <w:p w:rsidR="00CF1EC2" w:rsidRPr="004A41D2" w:rsidRDefault="00CF1EC2" w:rsidP="00447CC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CF1EC2" w:rsidRPr="004A41D2" w:rsidRDefault="00CF1EC2" w:rsidP="00447CCC">
            <w:pPr>
              <w:pStyle w:val="a8"/>
            </w:pPr>
          </w:p>
        </w:tc>
      </w:tr>
      <w:tr w:rsidR="00CF1EC2" w:rsidRPr="004A41D2" w:rsidTr="004A38D9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CF1EC2" w:rsidRPr="004A41D2" w:rsidRDefault="00CF1EC2" w:rsidP="00447CCC">
            <w:pPr>
              <w:pStyle w:val="a8"/>
              <w:rPr>
                <w:vertAlign w:val="superscript"/>
              </w:rPr>
            </w:pPr>
            <w:r w:rsidRPr="004A41D2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CF1EC2" w:rsidRPr="004A41D2" w:rsidRDefault="00CF1EC2" w:rsidP="00447CC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CF1EC2" w:rsidRPr="004A41D2" w:rsidRDefault="00CF1EC2" w:rsidP="00447CC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CF1EC2" w:rsidRPr="004A41D2" w:rsidRDefault="00CF1EC2" w:rsidP="00447CCC">
            <w:pPr>
              <w:pStyle w:val="a8"/>
              <w:rPr>
                <w:vertAlign w:val="superscript"/>
              </w:rPr>
            </w:pPr>
            <w:r w:rsidRPr="004A41D2">
              <w:rPr>
                <w:vertAlign w:val="superscript"/>
              </w:rPr>
              <w:t>(дата)</w:t>
            </w:r>
          </w:p>
        </w:tc>
      </w:tr>
    </w:tbl>
    <w:p w:rsidR="00CF1EC2" w:rsidRPr="004A41D2" w:rsidRDefault="00CF1EC2" w:rsidP="00447CCC"/>
    <w:p w:rsidR="00CF1EC2" w:rsidRDefault="00CF1EC2" w:rsidP="009A2489">
      <w:pPr>
        <w:sectPr w:rsidR="00CF1EC2" w:rsidSect="00CF1EC2">
          <w:headerReference w:type="default" r:id="rId37"/>
          <w:footerReference w:type="default" r:id="rId38"/>
          <w:pgSz w:w="11906" w:h="16838" w:code="9"/>
          <w:pgMar w:top="568" w:right="851" w:bottom="426" w:left="851" w:header="0" w:footer="0" w:gutter="0"/>
          <w:pgNumType w:start="1"/>
          <w:cols w:space="708"/>
          <w:docGrid w:linePitch="360"/>
        </w:sectPr>
      </w:pPr>
      <w:r>
        <w:fldChar w:fldCharType="end"/>
      </w:r>
    </w:p>
    <w:p w:rsidR="00CF1EC2" w:rsidRDefault="00CF1EC2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"\\\\192.168.121.196\\teh\\В РАБОТЕ (СОУТ)\\База Старицкая\\ARMv51_files\\FF7941715AC44A7BB1BD64BCC800466C\\Карта СОУТ.docx" \!  \* MERGEFORMAT </w:instrText>
      </w:r>
      <w:r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CF1EC2" w:rsidRPr="00E77DF7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EC2" w:rsidRPr="00E77DF7" w:rsidRDefault="00CF1EC2" w:rsidP="00CF0F29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общеобразовательное учреждение "Средняя школа № 16"</w:t>
            </w:r>
          </w:p>
        </w:tc>
      </w:tr>
      <w:tr w:rsidR="00CF1EC2" w:rsidRPr="00E77DF7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CF1EC2" w:rsidRPr="00E77DF7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EC2" w:rsidRPr="00E77DF7" w:rsidRDefault="00CF1EC2" w:rsidP="00CF0F29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171506, Тверская область, г. Кимры, ул. Шевченко, д.77; Ишутина Татьяна Владимировна; Тел.: 8(48236) 2-28-27</w:t>
            </w:r>
          </w:p>
        </w:tc>
      </w:tr>
      <w:tr w:rsidR="00CF1EC2" w:rsidRPr="00E77DF7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E77DF7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CF1EC2" w:rsidRPr="00E77DF7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>Код территории по ОКТМО</w:t>
            </w:r>
          </w:p>
        </w:tc>
      </w:tr>
      <w:tr w:rsidR="00CF1EC2" w:rsidRPr="00E77DF7" w:rsidTr="00776AA2">
        <w:trPr>
          <w:jc w:val="center"/>
        </w:trPr>
        <w:tc>
          <w:tcPr>
            <w:tcW w:w="1800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6910008891</w:t>
            </w:r>
          </w:p>
        </w:tc>
        <w:tc>
          <w:tcPr>
            <w:tcW w:w="1653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47035454</w:t>
            </w:r>
          </w:p>
        </w:tc>
        <w:tc>
          <w:tcPr>
            <w:tcW w:w="1995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4210007</w:t>
            </w:r>
          </w:p>
        </w:tc>
        <w:tc>
          <w:tcPr>
            <w:tcW w:w="2394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80.21.2</w:t>
            </w:r>
          </w:p>
        </w:tc>
        <w:tc>
          <w:tcPr>
            <w:tcW w:w="2343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28726000</w:t>
            </w:r>
          </w:p>
        </w:tc>
      </w:tr>
    </w:tbl>
    <w:p w:rsidR="00CF1EC2" w:rsidRPr="00E77DF7" w:rsidRDefault="00CF1EC2" w:rsidP="00CF0F29">
      <w:pPr>
        <w:pStyle w:val="1"/>
      </w:pPr>
    </w:p>
    <w:p w:rsidR="00CF1EC2" w:rsidRPr="00E77DF7" w:rsidRDefault="00CF1EC2" w:rsidP="00CF0F29">
      <w:pPr>
        <w:pStyle w:val="1"/>
      </w:pPr>
      <w:r w:rsidRPr="00E77DF7">
        <w:t xml:space="preserve">КАРТА № </w:t>
      </w:r>
      <w:r w:rsidRPr="00E77DF7">
        <w:rPr>
          <w:b w:val="0"/>
        </w:rPr>
        <w:fldChar w:fldCharType="begin" w:fldLock="1"/>
      </w:r>
      <w:r w:rsidRPr="00E77DF7">
        <w:rPr>
          <w:b w:val="0"/>
        </w:rPr>
        <w:instrText xml:space="preserve"> DOCVARIABLE rm_number \* MERGEFORMAT </w:instrText>
      </w:r>
      <w:r w:rsidRPr="00E77DF7">
        <w:rPr>
          <w:b w:val="0"/>
        </w:rPr>
        <w:fldChar w:fldCharType="separate"/>
      </w:r>
      <w:r>
        <w:rPr>
          <w:b w:val="0"/>
        </w:rPr>
        <w:t xml:space="preserve"> 3847 - 8 </w:t>
      </w:r>
      <w:r w:rsidRPr="00E77DF7">
        <w:rPr>
          <w:b w:val="0"/>
        </w:rPr>
        <w:fldChar w:fldCharType="end"/>
      </w:r>
      <w:r w:rsidRPr="00E77DF7">
        <w:rPr>
          <w:rStyle w:val="a9"/>
          <w:b w:val="0"/>
          <w:u w:val="none"/>
        </w:rPr>
        <w:t> </w:t>
      </w:r>
      <w:r w:rsidRPr="00E77DF7">
        <w:rPr>
          <w:caps/>
        </w:rPr>
        <w:br/>
      </w:r>
      <w:r w:rsidRPr="00E77DF7"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CF1EC2" w:rsidRPr="00E77DF7" w:rsidTr="001716FF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CF1EC2" w:rsidRPr="00E77DF7" w:rsidRDefault="00CF1EC2" w:rsidP="00CF0F29">
            <w:r>
              <w:t>Лаборант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CF1EC2" w:rsidRPr="00E77DF7" w:rsidRDefault="00CF1EC2" w:rsidP="00CF0F29">
            <w:r>
              <w:t>23690</w:t>
            </w:r>
          </w:p>
        </w:tc>
      </w:tr>
      <w:tr w:rsidR="00CF1EC2" w:rsidRPr="00E77DF7" w:rsidTr="001716FF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CF1EC2" w:rsidRPr="00E77DF7" w:rsidRDefault="00CF1EC2" w:rsidP="00CF0F29">
            <w:pPr>
              <w:rPr>
                <w:vertAlign w:val="superscript"/>
              </w:rPr>
            </w:pPr>
            <w:r w:rsidRPr="00E77DF7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CF1EC2" w:rsidRPr="00E77DF7" w:rsidRDefault="00CF1EC2" w:rsidP="001716FF">
            <w:pPr>
              <w:jc w:val="center"/>
              <w:rPr>
                <w:vertAlign w:val="superscript"/>
              </w:rPr>
            </w:pPr>
            <w:r w:rsidRPr="00E77DF7">
              <w:rPr>
                <w:vertAlign w:val="superscript"/>
              </w:rPr>
              <w:t>(код по ОК 016-94)</w:t>
            </w:r>
          </w:p>
        </w:tc>
      </w:tr>
    </w:tbl>
    <w:p w:rsidR="00CF1EC2" w:rsidRPr="00E77DF7" w:rsidRDefault="00CF1EC2" w:rsidP="00CF0F29"/>
    <w:p w:rsidR="00CF1EC2" w:rsidRPr="00E77DF7" w:rsidRDefault="00CF1EC2" w:rsidP="00CF0F29">
      <w:pPr>
        <w:jc w:val="both"/>
      </w:pPr>
      <w:r w:rsidRPr="00E77DF7">
        <w:t>Наименование структурного подразделения:</w:t>
      </w:r>
      <w:r w:rsidRPr="00E77DF7">
        <w:rPr>
          <w:rStyle w:val="a9"/>
        </w:rPr>
        <w:t xml:space="preserve"> </w:t>
      </w:r>
      <w:r w:rsidRPr="00E77DF7">
        <w:rPr>
          <w:rStyle w:val="a9"/>
        </w:rPr>
        <w:fldChar w:fldCharType="begin" w:fldLock="1"/>
      </w:r>
      <w:r w:rsidRPr="00E77DF7">
        <w:rPr>
          <w:rStyle w:val="a9"/>
        </w:rPr>
        <w:instrText xml:space="preserve"> DOCVARIABLE ceh_info \* MERGEFORMAT </w:instrText>
      </w:r>
      <w:r w:rsidRPr="00E77DF7">
        <w:rPr>
          <w:rStyle w:val="a9"/>
        </w:rPr>
        <w:fldChar w:fldCharType="separate"/>
      </w:r>
      <w:r w:rsidRPr="004D57CF">
        <w:rPr>
          <w:rStyle w:val="a9"/>
        </w:rPr>
        <w:t xml:space="preserve"> Администрация</w:t>
      </w:r>
      <w:r w:rsidRPr="00E77DF7">
        <w:rPr>
          <w:rStyle w:val="a9"/>
        </w:rPr>
        <w:fldChar w:fldCharType="end"/>
      </w:r>
      <w:r w:rsidRPr="00E77DF7">
        <w:rPr>
          <w:rStyle w:val="a9"/>
        </w:rPr>
        <w:t> </w:t>
      </w:r>
    </w:p>
    <w:p w:rsidR="00CF1EC2" w:rsidRPr="00E77DF7" w:rsidRDefault="00CF1EC2" w:rsidP="00CF0F29">
      <w:pPr>
        <w:jc w:val="both"/>
      </w:pPr>
      <w:r w:rsidRPr="00E77DF7">
        <w:t>Количество и номера аналогичных рабочих мест:</w:t>
      </w:r>
      <w:r w:rsidRPr="00E77DF7">
        <w:rPr>
          <w:rStyle w:val="a9"/>
        </w:rPr>
        <w:t xml:space="preserve"> </w:t>
      </w:r>
      <w:r w:rsidRPr="00E77DF7">
        <w:rPr>
          <w:rStyle w:val="a9"/>
        </w:rPr>
        <w:fldChar w:fldCharType="begin" w:fldLock="1"/>
      </w:r>
      <w:r w:rsidRPr="00E77DF7">
        <w:rPr>
          <w:rStyle w:val="a9"/>
        </w:rPr>
        <w:instrText xml:space="preserve"> DOCVARIABLE anal_rms \* MERGEFORMAT </w:instrText>
      </w:r>
      <w:r w:rsidRPr="00E77DF7">
        <w:rPr>
          <w:rStyle w:val="a9"/>
        </w:rPr>
        <w:fldChar w:fldCharType="separate"/>
      </w:r>
      <w:r w:rsidRPr="004D57CF">
        <w:rPr>
          <w:rStyle w:val="a9"/>
        </w:rPr>
        <w:t xml:space="preserve">  Отсутствуют</w:t>
      </w:r>
      <w:r w:rsidRPr="00E77DF7">
        <w:rPr>
          <w:rStyle w:val="a9"/>
        </w:rPr>
        <w:fldChar w:fldCharType="end"/>
      </w:r>
      <w:r w:rsidRPr="00E77DF7">
        <w:rPr>
          <w:rStyle w:val="a9"/>
        </w:rPr>
        <w:t> </w:t>
      </w:r>
    </w:p>
    <w:p w:rsidR="00CF1EC2" w:rsidRPr="00E77DF7" w:rsidRDefault="00CF1EC2" w:rsidP="00CF0F29">
      <w:pPr>
        <w:jc w:val="both"/>
        <w:rPr>
          <w:rStyle w:val="a7"/>
        </w:rPr>
      </w:pPr>
    </w:p>
    <w:p w:rsidR="00CF1EC2" w:rsidRPr="00E77DF7" w:rsidRDefault="00CF1EC2" w:rsidP="00CF0F29">
      <w:pPr>
        <w:jc w:val="both"/>
        <w:rPr>
          <w:color w:val="000000"/>
          <w:sz w:val="20"/>
          <w:szCs w:val="20"/>
          <w:vertAlign w:val="superscript"/>
        </w:rPr>
      </w:pPr>
      <w:r w:rsidRPr="00E77DF7">
        <w:rPr>
          <w:b/>
        </w:rPr>
        <w:t>Строка 010.</w:t>
      </w:r>
      <w:r w:rsidRPr="00E77DF7">
        <w:t> Выпуск ЕТКС, ЕКС  </w:t>
      </w:r>
      <w:r w:rsidRPr="00E77DF7">
        <w:rPr>
          <w:u w:val="single"/>
        </w:rPr>
        <w:t>  </w:t>
      </w:r>
      <w:r w:rsidRPr="00E77DF7">
        <w:rPr>
          <w:u w:val="single"/>
        </w:rPr>
        <w:fldChar w:fldCharType="begin" w:fldLock="1"/>
      </w:r>
      <w:r w:rsidRPr="00E77DF7">
        <w:rPr>
          <w:u w:val="single"/>
        </w:rPr>
        <w:instrText xml:space="preserve"> DOCVARIABLE "etks_info" \* MERGEFORMAT </w:instrText>
      </w:r>
      <w:r w:rsidRPr="00E77DF7">
        <w:rPr>
          <w:u w:val="single"/>
        </w:rPr>
        <w:fldChar w:fldCharType="separate"/>
      </w:r>
      <w:r w:rsidRPr="004D57CF">
        <w:rPr>
          <w:u w:val="single"/>
        </w:rPr>
        <w:t xml:space="preserve">   ОБЩЕОТРАСЛЕВЫЕ КВАЛИФИКАЦИОННЫЕ ХАРАКТЕРИСТИКИ ДОЛЖНОСТЕЙ РАБОТНИКОВ, ЗАНЯТЫХ НА ПРЕДПРИЯТИЯХ, В УЧРЕЖДЕНИЯХ И ОРГАНИЗАЦИЯХ, утверждены Постановлением Минтруда РФ от 21 августа 1998 г. N 37 (в ред. Постановлений Минтруда РФ от 21.01.2000 N 7, от 04.08.2000 N 57, от 20.04.2001 N 35, от 31.05.2002 N 38, от 20.06.2002 N 44, от 28.07.2003 N 59, от 12.11.2003 N 75, Приказов Минздравсоцразвития РФ от 25.07.2005 N 461, от 07.11.2006 N 749, от 17.09.2007 N 605, от 29.04.2008 N 200, от 14.03.2011 г. N 194, Приказов Минтруда России от 15.05.2013 N 205, от 12.02.2014 N 96)</w:t>
      </w:r>
      <w:r w:rsidRPr="00E77DF7">
        <w:rPr>
          <w:u w:val="single"/>
        </w:rPr>
        <w:fldChar w:fldCharType="end"/>
      </w:r>
      <w:r w:rsidRPr="00E77DF7">
        <w:rPr>
          <w:u w:val="single"/>
        </w:rPr>
        <w:t xml:space="preserve"> </w:t>
      </w:r>
      <w:r w:rsidRPr="00E77DF7">
        <w:rPr>
          <w:u w:val="single"/>
        </w:rPr>
        <w:tab/>
        <w:t>   </w:t>
      </w:r>
      <w:r w:rsidRPr="00E77DF7">
        <w:br/>
      </w:r>
      <w:r w:rsidRPr="00E77DF7">
        <w:rPr>
          <w:color w:val="000000"/>
          <w:sz w:val="20"/>
          <w:szCs w:val="20"/>
          <w:vertAlign w:val="superscript"/>
        </w:rPr>
        <w:t> </w:t>
      </w:r>
      <w:r w:rsidRPr="00E77DF7">
        <w:rPr>
          <w:color w:val="000000"/>
          <w:sz w:val="20"/>
          <w:szCs w:val="20"/>
          <w:vertAlign w:val="superscript"/>
        </w:rPr>
        <w:tab/>
      </w:r>
      <w:r w:rsidRPr="00E77DF7">
        <w:rPr>
          <w:color w:val="000000"/>
          <w:sz w:val="20"/>
          <w:szCs w:val="20"/>
          <w:vertAlign w:val="superscript"/>
        </w:rPr>
        <w:tab/>
      </w:r>
      <w:r w:rsidRPr="00E77DF7">
        <w:rPr>
          <w:color w:val="000000"/>
          <w:sz w:val="20"/>
          <w:szCs w:val="20"/>
          <w:vertAlign w:val="superscript"/>
        </w:rPr>
        <w:tab/>
      </w:r>
      <w:r w:rsidRPr="00E77DF7">
        <w:rPr>
          <w:color w:val="000000"/>
          <w:sz w:val="20"/>
          <w:szCs w:val="20"/>
          <w:vertAlign w:val="superscript"/>
        </w:rPr>
        <w:tab/>
      </w:r>
      <w:r w:rsidRPr="00E77DF7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CF1EC2" w:rsidRPr="00E77DF7" w:rsidRDefault="00CF1EC2" w:rsidP="00CF0F29">
      <w:pPr>
        <w:jc w:val="both"/>
      </w:pPr>
      <w:r w:rsidRPr="00E77DF7">
        <w:rPr>
          <w:b/>
        </w:rPr>
        <w:t>Строка 020.</w:t>
      </w:r>
      <w:r w:rsidRPr="00E77DF7"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CF1EC2" w:rsidRPr="00E77DF7" w:rsidRDefault="00CF1EC2" w:rsidP="001716FF">
            <w:pPr>
              <w:jc w:val="center"/>
            </w:pPr>
            <w:r>
              <w:t>1</w:t>
            </w:r>
          </w:p>
        </w:tc>
      </w:tr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CF1EC2" w:rsidRPr="00E77DF7" w:rsidRDefault="00CF1EC2" w:rsidP="001716FF">
            <w:pPr>
              <w:jc w:val="center"/>
            </w:pPr>
            <w:r>
              <w:t>-</w:t>
            </w:r>
          </w:p>
        </w:tc>
      </w:tr>
      <w:tr w:rsidR="00CF1EC2" w:rsidRPr="00E77DF7" w:rsidTr="001716FF">
        <w:tc>
          <w:tcPr>
            <w:tcW w:w="7338" w:type="dxa"/>
            <w:gridSpan w:val="2"/>
            <w:shd w:val="clear" w:color="auto" w:fill="auto"/>
          </w:tcPr>
          <w:p w:rsidR="00CF1EC2" w:rsidRPr="00E77DF7" w:rsidRDefault="00CF1EC2" w:rsidP="00CF0F29">
            <w:r w:rsidRPr="00E77DF7">
              <w:t>из них:</w:t>
            </w:r>
          </w:p>
        </w:tc>
      </w:tr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1EC2" w:rsidRPr="00E77DF7" w:rsidRDefault="00CF1EC2" w:rsidP="001716FF">
            <w:pPr>
              <w:jc w:val="center"/>
            </w:pPr>
            <w:r>
              <w:t>1</w:t>
            </w:r>
          </w:p>
        </w:tc>
      </w:tr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1EC2" w:rsidRPr="00E77DF7" w:rsidRDefault="00CF1EC2" w:rsidP="001716FF">
            <w:pPr>
              <w:jc w:val="center"/>
            </w:pPr>
            <w:r>
              <w:t>0</w:t>
            </w:r>
          </w:p>
        </w:tc>
      </w:tr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1EC2" w:rsidRPr="00E77DF7" w:rsidRDefault="00CF1EC2" w:rsidP="001716FF">
            <w:pPr>
              <w:jc w:val="center"/>
            </w:pPr>
            <w:r>
              <w:t>0</w:t>
            </w:r>
          </w:p>
        </w:tc>
      </w:tr>
    </w:tbl>
    <w:p w:rsidR="00CF1EC2" w:rsidRPr="00E77DF7" w:rsidRDefault="00CF1EC2" w:rsidP="00CF0F29">
      <w:pPr>
        <w:rPr>
          <w:b/>
        </w:rPr>
      </w:pPr>
    </w:p>
    <w:p w:rsidR="00CF1EC2" w:rsidRPr="00E77DF7" w:rsidRDefault="00CF1EC2" w:rsidP="00CF0F29">
      <w:r w:rsidRPr="00E77DF7">
        <w:rPr>
          <w:b/>
        </w:rPr>
        <w:t>Строка 021.</w:t>
      </w:r>
      <w:r w:rsidRPr="00E77DF7">
        <w:t xml:space="preserve"> СНИЛС работников: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84"/>
      </w:tblGrid>
      <w:tr w:rsidR="00CF1EC2" w:rsidRPr="00E77DF7" w:rsidTr="001716FF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CF1EC2" w:rsidRPr="00E77DF7" w:rsidRDefault="00CF1EC2" w:rsidP="001716FF">
            <w:pPr>
              <w:jc w:val="center"/>
            </w:pPr>
            <w:r>
              <w:t>018-135-394 35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F1EC2" w:rsidRPr="00E77DF7" w:rsidRDefault="00CF1EC2" w:rsidP="00CF0F29">
            <w:pPr>
              <w:rPr>
                <w:rStyle w:val="a7"/>
              </w:rPr>
            </w:pPr>
          </w:p>
        </w:tc>
      </w:tr>
    </w:tbl>
    <w:p w:rsidR="00CF1EC2" w:rsidRPr="00E77DF7" w:rsidRDefault="00CF1EC2" w:rsidP="00CF0F29">
      <w:pPr>
        <w:rPr>
          <w:rStyle w:val="a7"/>
        </w:rPr>
      </w:pPr>
    </w:p>
    <w:p w:rsidR="00CF1EC2" w:rsidRPr="00E77DF7" w:rsidRDefault="00CF1EC2" w:rsidP="00CF0F29">
      <w:pPr>
        <w:jc w:val="both"/>
      </w:pPr>
      <w:r w:rsidRPr="00E77DF7">
        <w:rPr>
          <w:b/>
        </w:rPr>
        <w:t>Строка 022.</w:t>
      </w:r>
      <w:r w:rsidRPr="00E77DF7">
        <w:t xml:space="preserve">  Используемое оборудование:</w:t>
      </w:r>
      <w:r w:rsidRPr="00E77DF7">
        <w:rPr>
          <w:rStyle w:val="a9"/>
        </w:rPr>
        <w:t xml:space="preserve"> </w:t>
      </w:r>
      <w:r w:rsidRPr="00E77DF7">
        <w:rPr>
          <w:rStyle w:val="a9"/>
        </w:rPr>
        <w:fldChar w:fldCharType="begin" w:fldLock="1"/>
      </w:r>
      <w:r w:rsidRPr="00E77DF7">
        <w:rPr>
          <w:rStyle w:val="a9"/>
        </w:rPr>
        <w:instrText xml:space="preserve"> DOCVARIABLE oborud \* MERGEFORMAT </w:instrText>
      </w:r>
      <w:r w:rsidRPr="00E77DF7">
        <w:rPr>
          <w:rStyle w:val="a9"/>
        </w:rPr>
        <w:fldChar w:fldCharType="separate"/>
      </w:r>
      <w:r w:rsidRPr="004D57CF">
        <w:rPr>
          <w:rStyle w:val="a9"/>
        </w:rPr>
        <w:t xml:space="preserve"> Вытяжной шкаф, шкаф для пробирок, печь муфельная </w:t>
      </w:r>
      <w:r w:rsidRPr="00E77DF7">
        <w:rPr>
          <w:rStyle w:val="a9"/>
        </w:rPr>
        <w:fldChar w:fldCharType="end"/>
      </w:r>
      <w:r w:rsidRPr="00E77DF7">
        <w:rPr>
          <w:rStyle w:val="a9"/>
        </w:rPr>
        <w:t> </w:t>
      </w:r>
    </w:p>
    <w:p w:rsidR="00CF1EC2" w:rsidRPr="00E77DF7" w:rsidRDefault="00CF1EC2" w:rsidP="00CF0F29">
      <w:pPr>
        <w:ind w:firstLine="1418"/>
        <w:jc w:val="both"/>
      </w:pPr>
      <w:r w:rsidRPr="00E77DF7">
        <w:t>Используемые материалы и сырье:</w:t>
      </w:r>
      <w:r w:rsidRPr="00E77DF7">
        <w:rPr>
          <w:rStyle w:val="a9"/>
        </w:rPr>
        <w:t xml:space="preserve"> </w:t>
      </w:r>
      <w:r w:rsidRPr="00E77DF7">
        <w:rPr>
          <w:rStyle w:val="a9"/>
        </w:rPr>
        <w:fldChar w:fldCharType="begin" w:fldLock="1"/>
      </w:r>
      <w:r w:rsidRPr="00E77DF7">
        <w:rPr>
          <w:rStyle w:val="a9"/>
        </w:rPr>
        <w:instrText xml:space="preserve"> DOCVARIABLE tools \* MERGEFORMAT </w:instrText>
      </w:r>
      <w:r w:rsidRPr="00E77DF7">
        <w:rPr>
          <w:rStyle w:val="a9"/>
        </w:rPr>
        <w:fldChar w:fldCharType="separate"/>
      </w:r>
      <w:r w:rsidRPr="004D57CF">
        <w:rPr>
          <w:rStyle w:val="a9"/>
        </w:rPr>
        <w:t xml:space="preserve"> Колбы, пробирки, химические вещества </w:t>
      </w:r>
      <w:r w:rsidRPr="00E77DF7">
        <w:rPr>
          <w:rStyle w:val="a9"/>
        </w:rPr>
        <w:fldChar w:fldCharType="end"/>
      </w:r>
      <w:r w:rsidRPr="00E77DF7">
        <w:rPr>
          <w:rStyle w:val="a9"/>
        </w:rPr>
        <w:t> </w:t>
      </w:r>
    </w:p>
    <w:p w:rsidR="00CF1EC2" w:rsidRPr="00E77DF7" w:rsidRDefault="00CF1EC2" w:rsidP="00CF0F29">
      <w:pPr>
        <w:jc w:val="both"/>
        <w:rPr>
          <w:rStyle w:val="a7"/>
        </w:rPr>
      </w:pPr>
    </w:p>
    <w:p w:rsidR="00CF1EC2" w:rsidRPr="00E77DF7" w:rsidRDefault="00CF1EC2" w:rsidP="00CF0F29">
      <w:r w:rsidRPr="00E77DF7">
        <w:rPr>
          <w:b/>
        </w:rPr>
        <w:t>Строка 030.</w:t>
      </w:r>
      <w:r w:rsidRPr="00E77DF7">
        <w:t xml:space="preserve"> Оценка условий труда по вредным (опасным) факторам:</w:t>
      </w:r>
    </w:p>
    <w:tbl>
      <w:tblPr>
        <w:tblW w:w="963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Эффективность СИЗ*, +/-/</w:t>
            </w:r>
            <w:r w:rsidRPr="00E77DF7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</w:tbl>
    <w:p w:rsidR="00CF1EC2" w:rsidRPr="00E77DF7" w:rsidRDefault="00CF1EC2" w:rsidP="00CF0F29">
      <w:pPr>
        <w:rPr>
          <w:sz w:val="16"/>
          <w:szCs w:val="16"/>
        </w:rPr>
      </w:pPr>
      <w:r w:rsidRPr="00E77DF7">
        <w:rPr>
          <w:sz w:val="16"/>
          <w:szCs w:val="16"/>
        </w:rPr>
        <w:t>* Средства индивидуальной защиты</w:t>
      </w:r>
    </w:p>
    <w:p w:rsidR="00CF1EC2" w:rsidRPr="00E77DF7" w:rsidRDefault="00CF1EC2" w:rsidP="00CF0F29">
      <w:r w:rsidRPr="00E77DF7">
        <w:rPr>
          <w:b/>
        </w:rPr>
        <w:t>Строка  040.</w:t>
      </w:r>
      <w:r w:rsidRPr="00E77DF7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CF1EC2" w:rsidRPr="00E77DF7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№</w:t>
            </w:r>
            <w:r w:rsidRPr="00E77DF7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По результатам оценки условий труда</w:t>
            </w:r>
          </w:p>
        </w:tc>
      </w:tr>
      <w:tr w:rsidR="00CF1EC2" w:rsidRPr="00E77DF7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rPr>
                <w:sz w:val="18"/>
                <w:szCs w:val="18"/>
              </w:rPr>
            </w:pPr>
            <w:r w:rsidRPr="00E77DF7">
              <w:rPr>
                <w:sz w:val="18"/>
                <w:szCs w:val="18"/>
              </w:rPr>
              <w:t xml:space="preserve">необходимость  в установлении </w:t>
            </w:r>
            <w:r w:rsidRPr="00E77DF7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rPr>
                <w:sz w:val="18"/>
                <w:szCs w:val="18"/>
              </w:rPr>
            </w:pPr>
            <w:r w:rsidRPr="00E77DF7">
              <w:rPr>
                <w:sz w:val="18"/>
                <w:szCs w:val="18"/>
              </w:rPr>
              <w:t>основание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E77DF7">
            <w:pPr>
              <w:pStyle w:val="a8"/>
              <w:jc w:val="left"/>
            </w:pPr>
            <w:r w:rsidRPr="00E77DF7">
              <w:t xml:space="preserve">Право на досрочное назначение </w:t>
            </w:r>
            <w:r>
              <w:t>страховой</w:t>
            </w:r>
            <w:r w:rsidRPr="00E77DF7">
              <w:t xml:space="preserve">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18.</w:t>
            </w:r>
          </w:p>
        </w:tc>
      </w:tr>
    </w:tbl>
    <w:p w:rsidR="00CF1EC2" w:rsidRPr="00E77DF7" w:rsidRDefault="00CF1EC2" w:rsidP="00CF0F29">
      <w:pPr>
        <w:jc w:val="both"/>
      </w:pPr>
      <w:r w:rsidRPr="00E77DF7">
        <w:rPr>
          <w:b/>
        </w:rPr>
        <w:t>Строка 050.</w:t>
      </w:r>
      <w:r w:rsidRPr="00E77DF7">
        <w:t> Рекомендации по улучшению условий труда, по режимам труда и отдыха, по подбору работников: </w:t>
      </w:r>
      <w:r w:rsidRPr="00E77DF7">
        <w:rPr>
          <w:u w:val="single"/>
        </w:rPr>
        <w:t>  </w:t>
      </w:r>
      <w:r w:rsidRPr="00E77DF7">
        <w:rPr>
          <w:u w:val="single"/>
        </w:rPr>
        <w:fldChar w:fldCharType="begin" w:fldLock="1"/>
      </w:r>
      <w:r w:rsidRPr="00E77DF7">
        <w:rPr>
          <w:u w:val="single"/>
        </w:rPr>
        <w:instrText xml:space="preserve"> DOCVARIABLE "s_050" \* MERGEFORMAT </w:instrText>
      </w:r>
      <w:r w:rsidRPr="00E77DF7">
        <w:rPr>
          <w:u w:val="single"/>
        </w:rPr>
        <w:fldChar w:fldCharType="separate"/>
      </w:r>
      <w:r w:rsidRPr="00680401">
        <w:rPr>
          <w:i/>
          <w:u w:val="single"/>
        </w:rPr>
        <w:t>1. Рекомендации по подбору работников: возможность применения труда женщин - да (ТК РФ, статья 253); возможность применения труда лиц до 18 лет - да (ТК РФ, статья 265); возможность применения труда инвалидов - да (по медицинским показаниям, при соблюдении СП 2.2.9.2510-09);</w:t>
      </w:r>
      <w:r w:rsidRPr="00680401">
        <w:rPr>
          <w:i/>
          <w:u w:val="single"/>
        </w:rPr>
        <w:tab/>
        <w:t>   </w:t>
      </w:r>
      <w:r w:rsidRPr="00680401">
        <w:rPr>
          <w:i/>
          <w:u w:val="single"/>
        </w:rPr>
        <w:br/>
        <w:t xml:space="preserve"> 2. Рекомендуемые режимы труда и отдыха: в соответствии с Правилами внутреннего трудового распорядка организации;</w:t>
      </w:r>
      <w:r w:rsidRPr="00680401">
        <w:rPr>
          <w:i/>
          <w:u w:val="single"/>
        </w:rPr>
        <w:tab/>
        <w:t>   </w:t>
      </w:r>
      <w:r w:rsidRPr="00E77DF7">
        <w:rPr>
          <w:u w:val="single"/>
        </w:rPr>
        <w:fldChar w:fldCharType="end"/>
      </w:r>
      <w:r w:rsidRPr="00E77DF7">
        <w:rPr>
          <w:u w:val="single"/>
        </w:rPr>
        <w:t xml:space="preserve"> </w:t>
      </w:r>
      <w:r w:rsidRPr="00E77DF7">
        <w:rPr>
          <w:u w:val="single"/>
        </w:rPr>
        <w:tab/>
        <w:t xml:space="preserve">  </w:t>
      </w:r>
      <w:r w:rsidRPr="00E77DF7">
        <w:br/>
      </w:r>
    </w:p>
    <w:p w:rsidR="00CF1EC2" w:rsidRPr="00E77DF7" w:rsidRDefault="00CF1EC2" w:rsidP="00CF0F29">
      <w:pPr>
        <w:jc w:val="both"/>
      </w:pPr>
      <w:r w:rsidRPr="00E77DF7">
        <w:t>Дата составления: </w:t>
      </w:r>
      <w:r w:rsidRPr="00E77DF7">
        <w:rPr>
          <w:u w:val="single"/>
        </w:rPr>
        <w:t xml:space="preserve">  </w:t>
      </w:r>
      <w:r w:rsidRPr="00E77DF7">
        <w:rPr>
          <w:u w:val="single"/>
        </w:rPr>
        <w:fldChar w:fldCharType="begin" w:fldLock="1"/>
      </w:r>
      <w:r w:rsidRPr="00E77DF7">
        <w:rPr>
          <w:u w:val="single"/>
        </w:rPr>
        <w:instrText xml:space="preserve"> DOCVARIABLE fill_date \* MERGEFORMAT </w:instrText>
      </w:r>
      <w:r w:rsidRPr="00E77DF7">
        <w:rPr>
          <w:u w:val="single"/>
        </w:rPr>
        <w:fldChar w:fldCharType="separate"/>
      </w:r>
      <w:r w:rsidRPr="00680401">
        <w:rPr>
          <w:u w:val="single"/>
        </w:rPr>
        <w:t>02.06.2016</w:t>
      </w:r>
      <w:r w:rsidRPr="00E77DF7">
        <w:rPr>
          <w:u w:val="single"/>
        </w:rPr>
        <w:fldChar w:fldCharType="end"/>
      </w:r>
      <w:r w:rsidRPr="00E77DF7">
        <w:rPr>
          <w:u w:val="single"/>
        </w:rPr>
        <w:t xml:space="preserve">    </w:t>
      </w:r>
    </w:p>
    <w:p w:rsidR="00CF1EC2" w:rsidRPr="00E77DF7" w:rsidRDefault="00CF1EC2" w:rsidP="00CF0F29">
      <w:pPr>
        <w:jc w:val="both"/>
      </w:pPr>
    </w:p>
    <w:p w:rsidR="00CF1EC2" w:rsidRPr="00E77DF7" w:rsidRDefault="00CF1EC2" w:rsidP="00CF0F29">
      <w:r w:rsidRPr="00E77DF7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CF1EC2" w:rsidRPr="00E77DF7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  <w:r>
              <w:t>Ишутина Т.В.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(дата)</w:t>
            </w:r>
          </w:p>
        </w:tc>
      </w:tr>
    </w:tbl>
    <w:p w:rsidR="00CF1EC2" w:rsidRPr="00E77DF7" w:rsidRDefault="00CF1EC2" w:rsidP="00CF0F29"/>
    <w:p w:rsidR="00CF1EC2" w:rsidRPr="00E77DF7" w:rsidRDefault="00CF1EC2" w:rsidP="00CF0F29">
      <w:r w:rsidRPr="00E77DF7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CF1EC2" w:rsidRPr="00E77DF7" w:rsidTr="004D57CF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  <w:r>
              <w:t>Председатель проф.союза</w:t>
            </w:r>
          </w:p>
        </w:tc>
        <w:tc>
          <w:tcPr>
            <w:tcW w:w="283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  <w:r>
              <w:t>Иванова Н.А.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4D57CF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(дата)</w:t>
            </w:r>
          </w:p>
        </w:tc>
      </w:tr>
      <w:tr w:rsidR="00CF1EC2" w:rsidRPr="004D57CF" w:rsidTr="004D57CF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4D57CF" w:rsidRDefault="00CF1EC2" w:rsidP="00CF0F29">
            <w:pPr>
              <w:pStyle w:val="a8"/>
            </w:pPr>
            <w:r>
              <w:t>Заместитель директора по АХР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F1EC2" w:rsidRPr="004D57CF" w:rsidRDefault="00CF1EC2" w:rsidP="00CF0F29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4D57CF" w:rsidRDefault="00CF1EC2" w:rsidP="00CF0F29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F1EC2" w:rsidRPr="004D57CF" w:rsidRDefault="00CF1EC2" w:rsidP="00CF0F29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4D57CF" w:rsidRDefault="00CF1EC2" w:rsidP="00CF0F29">
            <w:pPr>
              <w:pStyle w:val="a8"/>
            </w:pPr>
            <w:r>
              <w:t>Овчинникова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F1EC2" w:rsidRPr="004D57CF" w:rsidRDefault="00CF1EC2" w:rsidP="00CF0F29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4D57CF" w:rsidRDefault="00CF1EC2" w:rsidP="00CF0F29">
            <w:pPr>
              <w:pStyle w:val="a8"/>
            </w:pPr>
          </w:p>
        </w:tc>
      </w:tr>
      <w:tr w:rsidR="00CF1EC2" w:rsidRPr="004D57CF" w:rsidTr="004D57CF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CF1EC2" w:rsidRPr="004D57CF" w:rsidRDefault="00CF1EC2" w:rsidP="00CF0F29">
            <w:pPr>
              <w:pStyle w:val="a8"/>
              <w:rPr>
                <w:vertAlign w:val="superscript"/>
              </w:rPr>
            </w:pPr>
            <w:r w:rsidRPr="004D57C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F1EC2" w:rsidRPr="004D57CF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F1EC2" w:rsidRPr="004D57CF" w:rsidRDefault="00CF1EC2" w:rsidP="00CF0F29">
            <w:pPr>
              <w:pStyle w:val="a8"/>
              <w:rPr>
                <w:vertAlign w:val="superscript"/>
              </w:rPr>
            </w:pPr>
            <w:r w:rsidRPr="004D57C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F1EC2" w:rsidRPr="004D57CF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F1EC2" w:rsidRPr="004D57CF" w:rsidRDefault="00CF1EC2" w:rsidP="00CF0F29">
            <w:pPr>
              <w:pStyle w:val="a8"/>
              <w:rPr>
                <w:vertAlign w:val="superscript"/>
              </w:rPr>
            </w:pPr>
            <w:r w:rsidRPr="004D57C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F1EC2" w:rsidRPr="004D57CF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F1EC2" w:rsidRPr="004D57CF" w:rsidRDefault="00CF1EC2" w:rsidP="00CF0F29">
            <w:pPr>
              <w:pStyle w:val="a8"/>
              <w:rPr>
                <w:vertAlign w:val="superscript"/>
              </w:rPr>
            </w:pPr>
            <w:r w:rsidRPr="004D57CF">
              <w:rPr>
                <w:vertAlign w:val="superscript"/>
              </w:rPr>
              <w:t>(дата)</w:t>
            </w:r>
          </w:p>
        </w:tc>
      </w:tr>
      <w:tr w:rsidR="00CF1EC2" w:rsidRPr="004D57CF" w:rsidTr="004D57CF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4D57CF" w:rsidRDefault="00CF1EC2" w:rsidP="00CF0F29">
            <w:pPr>
              <w:pStyle w:val="a8"/>
            </w:pPr>
            <w:r>
              <w:t>Заместитель директора по ВР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F1EC2" w:rsidRPr="004D57CF" w:rsidRDefault="00CF1EC2" w:rsidP="00CF0F29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4D57CF" w:rsidRDefault="00CF1EC2" w:rsidP="00CF0F29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F1EC2" w:rsidRPr="004D57CF" w:rsidRDefault="00CF1EC2" w:rsidP="00CF0F29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4D57CF" w:rsidRDefault="00CF1EC2" w:rsidP="00CF0F29">
            <w:pPr>
              <w:pStyle w:val="a8"/>
            </w:pPr>
            <w:r>
              <w:t>Галустян Т.Н.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F1EC2" w:rsidRPr="004D57CF" w:rsidRDefault="00CF1EC2" w:rsidP="00CF0F29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4D57CF" w:rsidRDefault="00CF1EC2" w:rsidP="00CF0F29">
            <w:pPr>
              <w:pStyle w:val="a8"/>
            </w:pPr>
          </w:p>
        </w:tc>
      </w:tr>
      <w:tr w:rsidR="00CF1EC2" w:rsidRPr="004D57CF" w:rsidTr="004D57CF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CF1EC2" w:rsidRPr="004D57CF" w:rsidRDefault="00CF1EC2" w:rsidP="00CF0F29">
            <w:pPr>
              <w:pStyle w:val="a8"/>
              <w:rPr>
                <w:vertAlign w:val="superscript"/>
              </w:rPr>
            </w:pPr>
            <w:r w:rsidRPr="004D57C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F1EC2" w:rsidRPr="004D57CF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F1EC2" w:rsidRPr="004D57CF" w:rsidRDefault="00CF1EC2" w:rsidP="00CF0F29">
            <w:pPr>
              <w:pStyle w:val="a8"/>
              <w:rPr>
                <w:vertAlign w:val="superscript"/>
              </w:rPr>
            </w:pPr>
            <w:r w:rsidRPr="004D57C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F1EC2" w:rsidRPr="004D57CF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F1EC2" w:rsidRPr="004D57CF" w:rsidRDefault="00CF1EC2" w:rsidP="00CF0F29">
            <w:pPr>
              <w:pStyle w:val="a8"/>
              <w:rPr>
                <w:vertAlign w:val="superscript"/>
              </w:rPr>
            </w:pPr>
            <w:r w:rsidRPr="004D57C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F1EC2" w:rsidRPr="004D57CF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F1EC2" w:rsidRPr="004D57CF" w:rsidRDefault="00CF1EC2" w:rsidP="00CF0F29">
            <w:pPr>
              <w:pStyle w:val="a8"/>
              <w:rPr>
                <w:vertAlign w:val="superscript"/>
              </w:rPr>
            </w:pPr>
            <w:r w:rsidRPr="004D57CF">
              <w:rPr>
                <w:vertAlign w:val="superscript"/>
              </w:rPr>
              <w:t>(дата)</w:t>
            </w:r>
          </w:p>
        </w:tc>
      </w:tr>
    </w:tbl>
    <w:p w:rsidR="00CF1EC2" w:rsidRPr="00E77DF7" w:rsidRDefault="00CF1EC2" w:rsidP="00CF0F29"/>
    <w:p w:rsidR="00CF1EC2" w:rsidRPr="00E77DF7" w:rsidRDefault="00CF1EC2" w:rsidP="00CF0F29">
      <w:r w:rsidRPr="00E77DF7">
        <w:t>Эксперт(-ы)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CF1EC2" w:rsidRPr="00680401" w:rsidTr="001716FF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680401" w:rsidRDefault="00CF1EC2" w:rsidP="00CF0F29">
            <w:pPr>
              <w:pStyle w:val="a8"/>
            </w:pPr>
            <w:r w:rsidRPr="00680401">
              <w:t>3626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680401" w:rsidRDefault="00CF1EC2" w:rsidP="00CF0F2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680401" w:rsidRDefault="00CF1EC2" w:rsidP="00CF0F2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680401" w:rsidRDefault="00CF1EC2" w:rsidP="00CF0F2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680401" w:rsidRDefault="00CF1EC2" w:rsidP="00CF0F29">
            <w:pPr>
              <w:pStyle w:val="a8"/>
            </w:pPr>
            <w:r w:rsidRPr="00680401">
              <w:t>Краснов Д.С.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680401" w:rsidRDefault="00CF1EC2" w:rsidP="00CF0F2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680401" w:rsidRDefault="00CF1EC2" w:rsidP="00CF0F29">
            <w:pPr>
              <w:pStyle w:val="a8"/>
            </w:pPr>
            <w:r>
              <w:t>02.06.2016</w:t>
            </w:r>
          </w:p>
        </w:tc>
      </w:tr>
      <w:tr w:rsidR="00CF1EC2" w:rsidRPr="00680401" w:rsidTr="001716FF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680401" w:rsidRDefault="00CF1EC2" w:rsidP="00CF0F29">
            <w:pPr>
              <w:pStyle w:val="a8"/>
              <w:rPr>
                <w:b/>
                <w:vertAlign w:val="superscript"/>
              </w:rPr>
            </w:pPr>
            <w:r w:rsidRPr="00680401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680401" w:rsidRDefault="00CF1EC2" w:rsidP="00CF0F2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680401" w:rsidRDefault="00CF1EC2" w:rsidP="00CF0F29">
            <w:pPr>
              <w:pStyle w:val="a8"/>
              <w:rPr>
                <w:b/>
                <w:vertAlign w:val="superscript"/>
              </w:rPr>
            </w:pPr>
            <w:r w:rsidRPr="00680401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680401" w:rsidRDefault="00CF1EC2" w:rsidP="00CF0F2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680401" w:rsidRDefault="00CF1EC2" w:rsidP="00CF0F29">
            <w:pPr>
              <w:pStyle w:val="a8"/>
              <w:rPr>
                <w:b/>
                <w:vertAlign w:val="superscript"/>
              </w:rPr>
            </w:pPr>
            <w:r w:rsidRPr="00680401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680401" w:rsidRDefault="00CF1EC2" w:rsidP="00CF0F2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1EC2" w:rsidRPr="00680401" w:rsidRDefault="00CF1EC2" w:rsidP="00CF0F29">
            <w:pPr>
              <w:pStyle w:val="a8"/>
              <w:rPr>
                <w:vertAlign w:val="superscript"/>
              </w:rPr>
            </w:pPr>
            <w:r w:rsidRPr="00680401">
              <w:rPr>
                <w:vertAlign w:val="superscript"/>
              </w:rPr>
              <w:t>(дата)</w:t>
            </w:r>
          </w:p>
        </w:tc>
      </w:tr>
    </w:tbl>
    <w:p w:rsidR="00CF1EC2" w:rsidRPr="00E77DF7" w:rsidRDefault="00CF1EC2" w:rsidP="00CF0F29"/>
    <w:p w:rsidR="00CF1EC2" w:rsidRPr="00E77DF7" w:rsidRDefault="00CF1EC2" w:rsidP="00C23999">
      <w:r w:rsidRPr="00E77DF7">
        <w:t>С результатами специальной оценки условий труда ознакомлен(ы)</w:t>
      </w:r>
    </w:p>
    <w:tbl>
      <w:tblPr>
        <w:tblW w:w="0" w:type="auto"/>
        <w:jc w:val="center"/>
        <w:tblInd w:w="-147" w:type="dxa"/>
        <w:tblLayout w:type="fixed"/>
        <w:tblLook w:val="0000" w:firstRow="0" w:lastRow="0" w:firstColumn="0" w:lastColumn="0" w:noHBand="0" w:noVBand="0"/>
      </w:tblPr>
      <w:tblGrid>
        <w:gridCol w:w="1990"/>
        <w:gridCol w:w="236"/>
        <w:gridCol w:w="4550"/>
        <w:gridCol w:w="236"/>
        <w:gridCol w:w="1262"/>
        <w:gridCol w:w="236"/>
        <w:gridCol w:w="1831"/>
      </w:tblGrid>
      <w:tr w:rsidR="00CF1EC2" w:rsidRPr="00E77DF7" w:rsidTr="004D57CF">
        <w:trPr>
          <w:trHeight w:val="284"/>
          <w:jc w:val="center"/>
        </w:trPr>
        <w:tc>
          <w:tcPr>
            <w:tcW w:w="1990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236" w:type="dxa"/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4550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1307A7">
            <w:pPr>
              <w:pStyle w:val="a8"/>
            </w:pPr>
            <w:r>
              <w:t>Рябинкина Г.П.</w:t>
            </w:r>
          </w:p>
        </w:tc>
        <w:tc>
          <w:tcPr>
            <w:tcW w:w="236" w:type="dxa"/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236" w:type="dxa"/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1307A7">
            <w:pPr>
              <w:pStyle w:val="a8"/>
            </w:pPr>
            <w:r>
              <w:t>018-135-394 35</w:t>
            </w:r>
          </w:p>
        </w:tc>
      </w:tr>
      <w:tr w:rsidR="00CF1EC2" w:rsidRPr="00E77DF7" w:rsidTr="001307A7">
        <w:trPr>
          <w:trHeight w:val="284"/>
          <w:jc w:val="center"/>
        </w:trPr>
        <w:tc>
          <w:tcPr>
            <w:tcW w:w="1990" w:type="dxa"/>
            <w:tcBorders>
              <w:top w:val="single" w:sz="4" w:space="0" w:color="auto"/>
            </w:tcBorders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</w:p>
        </w:tc>
        <w:tc>
          <w:tcPr>
            <w:tcW w:w="4550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1307A7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36" w:type="dxa"/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(дата)</w:t>
            </w:r>
          </w:p>
        </w:tc>
        <w:tc>
          <w:tcPr>
            <w:tcW w:w="236" w:type="dxa"/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(СНИЛС)</w:t>
            </w:r>
          </w:p>
        </w:tc>
      </w:tr>
    </w:tbl>
    <w:p w:rsidR="00CF1EC2" w:rsidRPr="00E77DF7" w:rsidRDefault="00CF1EC2" w:rsidP="00C23999"/>
    <w:p w:rsidR="00CF1EC2" w:rsidRDefault="00CF1EC2" w:rsidP="009A2489">
      <w:pPr>
        <w:sectPr w:rsidR="00CF1EC2" w:rsidSect="00CF1EC2">
          <w:headerReference w:type="default" r:id="rId39"/>
          <w:footerReference w:type="default" r:id="rId40"/>
          <w:pgSz w:w="11906" w:h="16838" w:code="9"/>
          <w:pgMar w:top="567" w:right="851" w:bottom="426" w:left="851" w:header="0" w:footer="0" w:gutter="0"/>
          <w:pgNumType w:start="1"/>
          <w:cols w:space="708"/>
          <w:docGrid w:linePitch="360"/>
        </w:sectPr>
      </w:pPr>
      <w:r>
        <w:fldChar w:fldCharType="end"/>
      </w:r>
    </w:p>
    <w:p w:rsidR="00CF1EC2" w:rsidRDefault="00CF1EC2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"\\\\192.168.121.196\\teh\\В РАБОТЕ (СОУТ)\\База Старицкая\\ARMv51_files\\FF7941715AC44A7BB1BD64BCC800466C\\Тяжесть.docx" \!  \* MERGEFORMAT </w:instrText>
      </w:r>
      <w:r>
        <w:fldChar w:fldCharType="separat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037"/>
        <w:gridCol w:w="2038"/>
      </w:tblGrid>
      <w:tr w:rsidR="00CF1EC2" w:rsidRPr="003E4053" w:rsidTr="004D2EF1">
        <w:trPr>
          <w:jc w:val="center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EC2" w:rsidRPr="003E4053" w:rsidRDefault="00CF1EC2" w:rsidP="004D2EF1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 «ЦЕНТР ОХРАНЫ ТРУДА И ЭКОЛОГИИ «ЭКСПЕРТЭГИДА»; 115114, г. Москва, ул. Летниковская, д. 6А, стр. 10; Регистрационный номер - 181 от 25.12.2015</w:t>
            </w:r>
          </w:p>
        </w:tc>
      </w:tr>
      <w:tr w:rsidR="00CF1EC2" w:rsidRPr="003E4053" w:rsidTr="004D2EF1">
        <w:trPr>
          <w:jc w:val="center"/>
        </w:trPr>
        <w:tc>
          <w:tcPr>
            <w:tcW w:w="10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4D2EF1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3E4053">
              <w:rPr>
                <w:color w:val="000000"/>
                <w:sz w:val="18"/>
                <w:szCs w:val="18"/>
              </w:rPr>
              <w:t xml:space="preserve"> </w:t>
            </w:r>
            <w:r w:rsidRPr="003E4053">
              <w:rPr>
                <w:color w:val="000000"/>
                <w:sz w:val="18"/>
                <w:szCs w:val="18"/>
                <w:vertAlign w:val="superscript"/>
              </w:rPr>
              <w:t xml:space="preserve">(полное наименование </w:t>
            </w:r>
            <w:r w:rsidRPr="003E4053">
              <w:rPr>
                <w:sz w:val="18"/>
                <w:szCs w:val="18"/>
                <w:vertAlign w:val="superscript"/>
              </w:rPr>
              <w:t>организации, проводящей специальную оценку условий труда</w:t>
            </w:r>
            <w:r w:rsidRPr="003E4053">
              <w:rPr>
                <w:color w:val="000000"/>
                <w:sz w:val="18"/>
                <w:szCs w:val="18"/>
                <w:vertAlign w:val="superscript"/>
              </w:rPr>
              <w:t>, регистрационный номер записи в реестре организаций, проводящих специальную оценку условий труда)</w:t>
            </w:r>
          </w:p>
        </w:tc>
      </w:tr>
      <w:tr w:rsidR="00CF1EC2" w:rsidRPr="003E4053" w:rsidTr="004D2EF1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4D2EF1">
            <w:pPr>
              <w:jc w:val="center"/>
              <w:rPr>
                <w:color w:val="000000"/>
                <w:sz w:val="18"/>
                <w:szCs w:val="18"/>
              </w:rPr>
            </w:pPr>
            <w:r w:rsidRPr="003E4053">
              <w:rPr>
                <w:color w:val="000000"/>
                <w:sz w:val="18"/>
                <w:szCs w:val="18"/>
              </w:rPr>
              <w:t>Регистрационный номер аттестата аккредитации ИЛ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4D2EF1">
            <w:pPr>
              <w:jc w:val="center"/>
              <w:rPr>
                <w:color w:val="000000"/>
                <w:sz w:val="18"/>
                <w:szCs w:val="18"/>
              </w:rPr>
            </w:pPr>
            <w:r w:rsidRPr="003E4053">
              <w:rPr>
                <w:color w:val="000000"/>
                <w:sz w:val="18"/>
                <w:szCs w:val="18"/>
              </w:rPr>
              <w:t>Дата получения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4D2EF1">
            <w:pPr>
              <w:jc w:val="center"/>
              <w:rPr>
                <w:color w:val="000000"/>
                <w:sz w:val="18"/>
                <w:szCs w:val="18"/>
              </w:rPr>
            </w:pPr>
            <w:r w:rsidRPr="003E4053">
              <w:rPr>
                <w:color w:val="000000"/>
                <w:sz w:val="18"/>
                <w:szCs w:val="18"/>
              </w:rPr>
              <w:t xml:space="preserve">Дата окончания </w:t>
            </w:r>
          </w:p>
        </w:tc>
      </w:tr>
      <w:tr w:rsidR="00CF1EC2" w:rsidRPr="003E4053" w:rsidTr="004D2EF1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4D2E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RA.RU.21ЭГ03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4D2E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03.11.2015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4D2E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бессрочно</w:t>
            </w:r>
          </w:p>
        </w:tc>
      </w:tr>
    </w:tbl>
    <w:p w:rsidR="00CF1EC2" w:rsidRPr="003E4053" w:rsidRDefault="00CF1EC2" w:rsidP="004D2EF1">
      <w:pPr>
        <w:pStyle w:val="1"/>
      </w:pPr>
    </w:p>
    <w:p w:rsidR="00CF1EC2" w:rsidRPr="003E4053" w:rsidRDefault="00CF1EC2" w:rsidP="00367816">
      <w:pPr>
        <w:pStyle w:val="1"/>
      </w:pPr>
      <w:r w:rsidRPr="003E4053">
        <w:t>ПРОТОКОЛ</w:t>
      </w:r>
      <w:r w:rsidRPr="003E4053">
        <w:rPr>
          <w:caps/>
        </w:rPr>
        <w:br/>
      </w:r>
      <w:r w:rsidRPr="003E4053">
        <w:t>проведения исследований (испытаний) и измерений тяжести трудового процесса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"/>
        <w:gridCol w:w="3555"/>
      </w:tblGrid>
      <w:tr w:rsidR="00CF1EC2" w:rsidRPr="003E4053" w:rsidTr="00FB001B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3E4053" w:rsidRDefault="00CF1EC2" w:rsidP="00367816">
            <w:r w:rsidRPr="003E4053">
              <w:t>№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1EC2" w:rsidRPr="003E4053" w:rsidRDefault="00CF1EC2" w:rsidP="003678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3847 - 8- ТЖ</w:t>
            </w:r>
          </w:p>
        </w:tc>
      </w:tr>
      <w:tr w:rsidR="00CF1EC2" w:rsidRPr="003E4053" w:rsidTr="00FB001B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3E4053" w:rsidRDefault="00CF1EC2" w:rsidP="0036781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3E4053" w:rsidRDefault="00CF1EC2" w:rsidP="00883461">
            <w:pPr>
              <w:pStyle w:val="af"/>
              <w:rPr>
                <w:bCs/>
              </w:rPr>
            </w:pPr>
            <w:r w:rsidRPr="003E4053">
              <w:rPr>
                <w:vertAlign w:val="superscript"/>
              </w:rPr>
              <w:t>(идентификационный номер протокола)</w:t>
            </w:r>
          </w:p>
        </w:tc>
      </w:tr>
    </w:tbl>
    <w:p w:rsidR="00CF1EC2" w:rsidRPr="003E4053" w:rsidRDefault="00CF1EC2" w:rsidP="000C0DE7">
      <w:pPr>
        <w:jc w:val="both"/>
      </w:pPr>
      <w:r w:rsidRPr="003E4053">
        <w:rPr>
          <w:rStyle w:val="a7"/>
        </w:rPr>
        <w:t>1. Дата проведения измерений:</w:t>
      </w:r>
      <w:r w:rsidRPr="003E4053">
        <w:t xml:space="preserve"> </w:t>
      </w:r>
      <w:fldSimple w:instr=" DOCVARIABLE izm_date \* MERGEFORMAT " w:fldLock="1">
        <w:r>
          <w:t xml:space="preserve">23.05.2016 </w:t>
        </w:r>
      </w:fldSimple>
    </w:p>
    <w:p w:rsidR="00CF1EC2" w:rsidRPr="003E4053" w:rsidRDefault="00CF1EC2" w:rsidP="000C0DE7">
      <w:pPr>
        <w:pStyle w:val="a6"/>
        <w:spacing w:before="0"/>
        <w:jc w:val="both"/>
      </w:pPr>
      <w:r w:rsidRPr="003E4053">
        <w:t>2. Сведения о работодателе:</w:t>
      </w:r>
    </w:p>
    <w:p w:rsidR="00CF1EC2" w:rsidRPr="003E4053" w:rsidRDefault="00CF1EC2" w:rsidP="000C0DE7">
      <w:pPr>
        <w:jc w:val="both"/>
      </w:pPr>
      <w:r w:rsidRPr="003E4053">
        <w:t>2.1. Наименование работодателя:</w:t>
      </w:r>
      <w:r w:rsidRPr="003E4053">
        <w:rPr>
          <w:rStyle w:val="a9"/>
        </w:rPr>
        <w:t xml:space="preserve"> </w:t>
      </w:r>
      <w:r w:rsidRPr="003E4053">
        <w:rPr>
          <w:rStyle w:val="a9"/>
        </w:rPr>
        <w:fldChar w:fldCharType="begin" w:fldLock="1"/>
      </w:r>
      <w:r w:rsidRPr="003E4053">
        <w:rPr>
          <w:rStyle w:val="a9"/>
        </w:rPr>
        <w:instrText xml:space="preserve"> DOCVARIABLE rbtd_name \* MERGEFORMAT </w:instrText>
      </w:r>
      <w:r w:rsidRPr="003E4053">
        <w:rPr>
          <w:rStyle w:val="a9"/>
        </w:rPr>
        <w:fldChar w:fldCharType="separate"/>
      </w:r>
      <w:r w:rsidRPr="004007D7">
        <w:rPr>
          <w:rStyle w:val="a9"/>
        </w:rPr>
        <w:t xml:space="preserve">Муниципальное общеобразовательное учреждение "Средняя школа № 16" </w:t>
      </w:r>
      <w:r w:rsidRPr="003E4053">
        <w:rPr>
          <w:rStyle w:val="a9"/>
        </w:rPr>
        <w:fldChar w:fldCharType="end"/>
      </w:r>
      <w:r w:rsidRPr="003E4053">
        <w:rPr>
          <w:rStyle w:val="a9"/>
        </w:rPr>
        <w:t> </w:t>
      </w:r>
    </w:p>
    <w:p w:rsidR="00CF1EC2" w:rsidRPr="003E4053" w:rsidRDefault="00CF1EC2" w:rsidP="000C0DE7">
      <w:pPr>
        <w:jc w:val="both"/>
      </w:pPr>
      <w:r w:rsidRPr="003E4053">
        <w:t>2.2. Место нахождения и место осуществления деятельности работодателя:</w:t>
      </w:r>
      <w:r w:rsidRPr="003E4053">
        <w:rPr>
          <w:rStyle w:val="a9"/>
        </w:rPr>
        <w:t xml:space="preserve"> </w:t>
      </w:r>
      <w:r w:rsidRPr="003E4053">
        <w:rPr>
          <w:rStyle w:val="a9"/>
        </w:rPr>
        <w:fldChar w:fldCharType="begin" w:fldLock="1"/>
      </w:r>
      <w:r w:rsidRPr="003E4053">
        <w:rPr>
          <w:rStyle w:val="a9"/>
        </w:rPr>
        <w:instrText xml:space="preserve"> DOCVARIABLE rbtd_adr \* MERGEFORMAT </w:instrText>
      </w:r>
      <w:r w:rsidRPr="003E4053">
        <w:rPr>
          <w:rStyle w:val="a9"/>
        </w:rPr>
        <w:fldChar w:fldCharType="separate"/>
      </w:r>
      <w:r w:rsidRPr="004007D7">
        <w:rPr>
          <w:rStyle w:val="a9"/>
        </w:rPr>
        <w:t xml:space="preserve">171506, Тверская область, г. Кимры, ул. Шевченко, д.77 </w:t>
      </w:r>
      <w:r w:rsidRPr="003E4053">
        <w:rPr>
          <w:rStyle w:val="a9"/>
        </w:rPr>
        <w:fldChar w:fldCharType="end"/>
      </w:r>
      <w:r w:rsidRPr="003E4053">
        <w:rPr>
          <w:rStyle w:val="a9"/>
        </w:rPr>
        <w:t> </w:t>
      </w:r>
    </w:p>
    <w:p w:rsidR="00CF1EC2" w:rsidRPr="003E4053" w:rsidRDefault="00CF1EC2" w:rsidP="000C0DE7">
      <w:pPr>
        <w:jc w:val="both"/>
      </w:pPr>
      <w:r w:rsidRPr="003E4053">
        <w:t>2.3. Наименование структурного подразделения:</w:t>
      </w:r>
      <w:r w:rsidRPr="003E4053">
        <w:rPr>
          <w:rStyle w:val="a9"/>
        </w:rPr>
        <w:t xml:space="preserve"> </w:t>
      </w:r>
      <w:r w:rsidRPr="003E4053">
        <w:rPr>
          <w:rStyle w:val="a9"/>
        </w:rPr>
        <w:fldChar w:fldCharType="begin" w:fldLock="1"/>
      </w:r>
      <w:r w:rsidRPr="003E4053">
        <w:rPr>
          <w:rStyle w:val="a9"/>
        </w:rPr>
        <w:instrText xml:space="preserve"> DOCVARIABLE ceh_info \* MERGEFORMAT </w:instrText>
      </w:r>
      <w:r w:rsidRPr="003E4053">
        <w:rPr>
          <w:rStyle w:val="a9"/>
        </w:rPr>
        <w:fldChar w:fldCharType="separate"/>
      </w:r>
      <w:r w:rsidRPr="004007D7">
        <w:rPr>
          <w:rStyle w:val="a9"/>
        </w:rPr>
        <w:t xml:space="preserve"> Администрация</w:t>
      </w:r>
      <w:r w:rsidRPr="003E4053">
        <w:rPr>
          <w:rStyle w:val="a9"/>
        </w:rPr>
        <w:fldChar w:fldCharType="end"/>
      </w:r>
      <w:r w:rsidRPr="003E4053">
        <w:rPr>
          <w:rStyle w:val="a9"/>
        </w:rPr>
        <w:t> </w:t>
      </w:r>
    </w:p>
    <w:p w:rsidR="00CF1EC2" w:rsidRPr="003E4053" w:rsidRDefault="00CF1EC2" w:rsidP="000C0DE7">
      <w:pPr>
        <w:pStyle w:val="a6"/>
        <w:spacing w:before="0"/>
        <w:jc w:val="both"/>
      </w:pPr>
      <w:r w:rsidRPr="003E4053">
        <w:t>3. Сведения о рабочем месте:</w:t>
      </w:r>
    </w:p>
    <w:p w:rsidR="00CF1EC2" w:rsidRPr="003E4053" w:rsidRDefault="00CF1EC2" w:rsidP="000C0DE7">
      <w:pPr>
        <w:jc w:val="both"/>
      </w:pPr>
      <w:r w:rsidRPr="003E4053">
        <w:t>3.1. Номер рабочего места:</w:t>
      </w:r>
      <w:r w:rsidRPr="003E4053">
        <w:rPr>
          <w:rStyle w:val="a9"/>
        </w:rPr>
        <w:t xml:space="preserve"> </w:t>
      </w:r>
      <w:r w:rsidRPr="003E4053">
        <w:rPr>
          <w:u w:val="single"/>
        </w:rPr>
        <w:fldChar w:fldCharType="begin" w:fldLock="1"/>
      </w:r>
      <w:r w:rsidRPr="003E4053">
        <w:rPr>
          <w:u w:val="single"/>
        </w:rPr>
        <w:instrText xml:space="preserve"> DOCVARIABLE rm_number \* MERGEFORMAT </w:instrText>
      </w:r>
      <w:r w:rsidRPr="003E4053">
        <w:rPr>
          <w:u w:val="single"/>
        </w:rPr>
        <w:fldChar w:fldCharType="separate"/>
      </w:r>
      <w:r>
        <w:rPr>
          <w:u w:val="single"/>
        </w:rPr>
        <w:t xml:space="preserve"> 8 </w:t>
      </w:r>
      <w:r w:rsidRPr="003E4053">
        <w:rPr>
          <w:u w:val="single"/>
        </w:rPr>
        <w:fldChar w:fldCharType="end"/>
      </w:r>
      <w:r w:rsidRPr="003E4053">
        <w:rPr>
          <w:rStyle w:val="a9"/>
        </w:rPr>
        <w:t> </w:t>
      </w:r>
    </w:p>
    <w:p w:rsidR="00CF1EC2" w:rsidRPr="003E4053" w:rsidRDefault="00CF1EC2" w:rsidP="000C0DE7">
      <w:pPr>
        <w:jc w:val="both"/>
      </w:pPr>
      <w:r w:rsidRPr="003E4053">
        <w:t>3.2. Наименование рабочего места:</w:t>
      </w:r>
      <w:r w:rsidRPr="003E4053">
        <w:rPr>
          <w:rStyle w:val="a9"/>
        </w:rPr>
        <w:t xml:space="preserve"> </w:t>
      </w:r>
      <w:r w:rsidRPr="003E4053">
        <w:rPr>
          <w:rStyle w:val="a9"/>
        </w:rPr>
        <w:fldChar w:fldCharType="begin" w:fldLock="1"/>
      </w:r>
      <w:r w:rsidRPr="003E4053">
        <w:rPr>
          <w:rStyle w:val="a9"/>
        </w:rPr>
        <w:instrText xml:space="preserve"> DOCVARIABLE rm_name \* MERGEFORMAT </w:instrText>
      </w:r>
      <w:r w:rsidRPr="003E4053">
        <w:rPr>
          <w:rStyle w:val="a9"/>
        </w:rPr>
        <w:fldChar w:fldCharType="separate"/>
      </w:r>
      <w:r w:rsidRPr="004007D7">
        <w:rPr>
          <w:rStyle w:val="a9"/>
        </w:rPr>
        <w:t xml:space="preserve"> Лаборант </w:t>
      </w:r>
      <w:r w:rsidRPr="003E4053">
        <w:rPr>
          <w:rStyle w:val="a9"/>
        </w:rPr>
        <w:fldChar w:fldCharType="end"/>
      </w:r>
    </w:p>
    <w:p w:rsidR="00CF1EC2" w:rsidRPr="003E4053" w:rsidRDefault="00CF1EC2" w:rsidP="000C0DE7">
      <w:pPr>
        <w:jc w:val="both"/>
      </w:pPr>
      <w:r w:rsidRPr="003E4053">
        <w:t>3.3. Код по ОК 016-94:</w:t>
      </w:r>
      <w:r w:rsidRPr="003E4053">
        <w:rPr>
          <w:rStyle w:val="a9"/>
        </w:rPr>
        <w:t xml:space="preserve"> </w:t>
      </w:r>
      <w:r w:rsidRPr="003E4053">
        <w:rPr>
          <w:rStyle w:val="a9"/>
        </w:rPr>
        <w:fldChar w:fldCharType="begin" w:fldLock="1"/>
      </w:r>
      <w:r w:rsidRPr="003E4053">
        <w:rPr>
          <w:rStyle w:val="a9"/>
        </w:rPr>
        <w:instrText xml:space="preserve"> DOCVARIABLE codeok \* MERGEFORMAT </w:instrText>
      </w:r>
      <w:r w:rsidRPr="003E4053">
        <w:rPr>
          <w:rStyle w:val="a9"/>
        </w:rPr>
        <w:fldChar w:fldCharType="separate"/>
      </w:r>
      <w:r w:rsidRPr="004007D7">
        <w:rPr>
          <w:rStyle w:val="a9"/>
        </w:rPr>
        <w:t xml:space="preserve"> 23690 </w:t>
      </w:r>
      <w:r w:rsidRPr="003E4053">
        <w:rPr>
          <w:rStyle w:val="a9"/>
        </w:rPr>
        <w:fldChar w:fldCharType="end"/>
      </w:r>
      <w:r w:rsidRPr="003E4053">
        <w:rPr>
          <w:rStyle w:val="a9"/>
        </w:rPr>
        <w:t> </w:t>
      </w:r>
    </w:p>
    <w:p w:rsidR="00CF1EC2" w:rsidRPr="003E4053" w:rsidRDefault="00CF1EC2" w:rsidP="009E2645">
      <w:pPr>
        <w:pStyle w:val="a6"/>
        <w:spacing w:before="0"/>
        <w:jc w:val="both"/>
        <w:rPr>
          <w:rStyle w:val="a7"/>
        </w:rPr>
      </w:pPr>
      <w:r w:rsidRPr="003E4053">
        <w:rPr>
          <w:rStyle w:val="a7"/>
        </w:rPr>
        <w:t xml:space="preserve">4. Сведения о средствах измерения: </w:t>
      </w:r>
      <w:r w:rsidRPr="003E4053">
        <w:rPr>
          <w:rStyle w:val="a7"/>
        </w:rPr>
        <w:fldChar w:fldCharType="begin" w:fldLock="1"/>
      </w:r>
      <w:r w:rsidRPr="003E4053">
        <w:rPr>
          <w:rStyle w:val="a7"/>
        </w:rPr>
        <w:instrText xml:space="preserve"> DOCVARIABLE izm_tools \* MERGEFORMAT </w:instrText>
      </w:r>
      <w:r w:rsidRPr="003E4053">
        <w:rPr>
          <w:rStyle w:val="a7"/>
        </w:rPr>
        <w:fldChar w:fldCharType="separate"/>
      </w:r>
      <w:r w:rsidRPr="004007D7">
        <w:rPr>
          <w:rStyle w:val="a7"/>
        </w:rPr>
        <w:t xml:space="preserve">    </w:t>
      </w:r>
      <w:r w:rsidRPr="003E4053">
        <w:rPr>
          <w:rStyle w:val="a7"/>
        </w:rPr>
        <w:fldChar w:fldCharType="end"/>
      </w:r>
    </w:p>
    <w:tbl>
      <w:tblPr>
        <w:tblW w:w="9856" w:type="dxa"/>
        <w:jc w:val="center"/>
        <w:tblInd w:w="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6"/>
        <w:gridCol w:w="1276"/>
        <w:gridCol w:w="1434"/>
        <w:gridCol w:w="1243"/>
        <w:gridCol w:w="1263"/>
        <w:gridCol w:w="2574"/>
      </w:tblGrid>
      <w:tr w:rsidR="00CF1EC2" w:rsidRPr="003E4053" w:rsidTr="00997803">
        <w:trPr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CF1EC2" w:rsidRPr="003E4053" w:rsidRDefault="00CF1EC2" w:rsidP="00997803">
            <w:pPr>
              <w:pStyle w:val="a8"/>
            </w:pPr>
            <w:bookmarkStart w:id="45" w:name="si_table"/>
            <w:bookmarkEnd w:id="45"/>
            <w:r w:rsidRPr="003E4053">
              <w:t>Наименование средства измерения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EC2" w:rsidRPr="003E4053" w:rsidRDefault="00CF1EC2" w:rsidP="00997803">
            <w:pPr>
              <w:pStyle w:val="a8"/>
            </w:pPr>
            <w:bookmarkStart w:id="46" w:name="si_factory_num"/>
            <w:bookmarkEnd w:id="46"/>
            <w:r w:rsidRPr="003E4053">
              <w:t>Заводской номер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1EC2" w:rsidRPr="003E4053" w:rsidRDefault="00CF1EC2" w:rsidP="00997803">
            <w:pPr>
              <w:pStyle w:val="a8"/>
            </w:pPr>
            <w:bookmarkStart w:id="47" w:name="si_sertif"/>
            <w:bookmarkEnd w:id="47"/>
            <w:r w:rsidRPr="003E4053">
              <w:t>№ свидетельства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F1EC2" w:rsidRPr="003E4053" w:rsidRDefault="00CF1EC2" w:rsidP="00997803">
            <w:pPr>
              <w:pStyle w:val="a8"/>
            </w:pPr>
            <w:bookmarkStart w:id="48" w:name="si_begin_date"/>
            <w:bookmarkEnd w:id="48"/>
            <w:r w:rsidRPr="003E4053">
              <w:t>Дата поверки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F1EC2" w:rsidRPr="003E4053" w:rsidRDefault="00CF1EC2" w:rsidP="00997803">
            <w:pPr>
              <w:pStyle w:val="a8"/>
            </w:pPr>
            <w:bookmarkStart w:id="49" w:name="si_end_date"/>
            <w:bookmarkEnd w:id="49"/>
            <w:r w:rsidRPr="003E4053">
              <w:t>Дата окончания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CF1EC2" w:rsidRPr="003E4053" w:rsidRDefault="00CF1EC2" w:rsidP="00997803">
            <w:pPr>
              <w:pStyle w:val="a8"/>
            </w:pPr>
            <w:bookmarkStart w:id="50" w:name="si_err"/>
            <w:bookmarkEnd w:id="50"/>
            <w:r w:rsidRPr="003E4053">
              <w:t>Погрешность измерения</w:t>
            </w:r>
          </w:p>
        </w:tc>
      </w:tr>
      <w:tr w:rsidR="00CF1EC2" w:rsidRPr="003E4053" w:rsidTr="00997803">
        <w:trPr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CF1EC2" w:rsidRPr="003E4053" w:rsidRDefault="00CF1EC2" w:rsidP="005F571F">
            <w:pPr>
              <w:pStyle w:val="a8"/>
              <w:jc w:val="left"/>
            </w:pPr>
            <w:r>
              <w:t>Измеритель параметров микроклимата «Метеоскоп-М» с шаровым термометром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EC2" w:rsidRPr="003E4053" w:rsidRDefault="00CF1EC2" w:rsidP="00997803">
            <w:pPr>
              <w:pStyle w:val="a8"/>
            </w:pPr>
            <w:r>
              <w:t>88013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1EC2" w:rsidRPr="003E4053" w:rsidRDefault="00CF1EC2" w:rsidP="00997803">
            <w:pPr>
              <w:pStyle w:val="a8"/>
            </w:pPr>
            <w:r>
              <w:t>1650/09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F1EC2" w:rsidRPr="003E4053" w:rsidRDefault="00CF1EC2" w:rsidP="00997803">
            <w:pPr>
              <w:pStyle w:val="a8"/>
            </w:pPr>
            <w:r>
              <w:t>08.09.2015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F1EC2" w:rsidRPr="003E4053" w:rsidRDefault="00CF1EC2" w:rsidP="00997803">
            <w:pPr>
              <w:pStyle w:val="a8"/>
            </w:pPr>
            <w:r>
              <w:t>08.09.2016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CF1EC2" w:rsidRPr="003E4053" w:rsidRDefault="00CF1EC2" w:rsidP="00997803">
            <w:pPr>
              <w:pStyle w:val="a8"/>
            </w:pPr>
            <w:r>
              <w:t>Температуры воздуха - ±0,2 °С; влажность - ± 3,0 %; давление воздуха - ±0,13(±1) кПа; скорость воздушного потока: в диапазоне от 0,1 до 1 м/с – ±(0,05+0,05V); в диапазоне св. 1 м/с до 20 м/с - ±(0,1+0,05V); ТНС – индекс - ±0,2 °С</w:t>
            </w:r>
          </w:p>
        </w:tc>
      </w:tr>
      <w:tr w:rsidR="00CF1EC2" w:rsidRPr="003E4053" w:rsidTr="00997803">
        <w:trPr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CF1EC2" w:rsidRDefault="00CF1EC2" w:rsidP="005F571F">
            <w:pPr>
              <w:pStyle w:val="a8"/>
              <w:jc w:val="left"/>
            </w:pPr>
            <w:r>
              <w:t>Динамометр становой ДС-500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0628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СП 1025417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15.09.2015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15.09.2016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± 3,0 %</w:t>
            </w:r>
          </w:p>
        </w:tc>
      </w:tr>
      <w:tr w:rsidR="00CF1EC2" w:rsidRPr="003E4053" w:rsidTr="00997803">
        <w:trPr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CF1EC2" w:rsidRDefault="00CF1EC2" w:rsidP="005F571F">
            <w:pPr>
              <w:pStyle w:val="a8"/>
              <w:jc w:val="left"/>
            </w:pPr>
            <w:r>
              <w:t>Рулетка измерительная EX10/5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878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СП 1040326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29.09.2015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29.09.2016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± [0,40+0,20(L-1)]мм, где L число полных и неполных метров</w:t>
            </w:r>
          </w:p>
        </w:tc>
      </w:tr>
      <w:tr w:rsidR="00CF1EC2" w:rsidRPr="003E4053" w:rsidTr="00997803">
        <w:trPr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CF1EC2" w:rsidRDefault="00CF1EC2" w:rsidP="005F571F">
            <w:pPr>
              <w:pStyle w:val="a8"/>
              <w:jc w:val="left"/>
            </w:pPr>
            <w:r>
              <w:t>Угломер с нониусом типа 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31367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СП 1084528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15.10.2015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14.10.2016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± 10 мин</w:t>
            </w:r>
          </w:p>
        </w:tc>
      </w:tr>
      <w:tr w:rsidR="00CF1EC2" w:rsidRPr="003E4053" w:rsidTr="00997803">
        <w:trPr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CF1EC2" w:rsidRDefault="00CF1EC2" w:rsidP="005F571F">
            <w:pPr>
              <w:pStyle w:val="a8"/>
              <w:jc w:val="left"/>
            </w:pPr>
            <w:r>
              <w:t>Секундомер механический СОСпр-2б-2-000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0185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СП 1023966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15.09.2015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15.09.2016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±5,4 с</w:t>
            </w:r>
          </w:p>
        </w:tc>
      </w:tr>
    </w:tbl>
    <w:p w:rsidR="00CF1EC2" w:rsidRPr="003E4053" w:rsidRDefault="00CF1EC2" w:rsidP="000C0DE7">
      <w:pPr>
        <w:pStyle w:val="a6"/>
        <w:spacing w:before="0"/>
        <w:jc w:val="both"/>
      </w:pPr>
      <w:r w:rsidRPr="003E4053">
        <w:t>5. НД, устанавливающие метод проведения измерений и оценок и регламентирующие ПДК, ПДУ, нормативные значения измеряемого и оцениваемого фактора:</w:t>
      </w:r>
    </w:p>
    <w:p w:rsidR="00CF1EC2" w:rsidRPr="003E4053" w:rsidRDefault="00CF1EC2" w:rsidP="000C0DE7">
      <w:pPr>
        <w:jc w:val="both"/>
      </w:pPr>
      <w:fldSimple w:instr=" DOCVARIABLE izm_nd_new \* MERGEFORMAT " w:fldLock="1">
        <w:r w:rsidRPr="005F571F">
          <w:t>- Методика проведения специальной оценки условий труда, утв. приказом Минтруда России №33н от 24 января 2014 г.</w:t>
        </w:r>
      </w:fldSimple>
    </w:p>
    <w:p w:rsidR="00CF1EC2" w:rsidRPr="003E4053" w:rsidRDefault="00CF1EC2" w:rsidP="000C0DE7">
      <w:pPr>
        <w:pStyle w:val="a6"/>
        <w:spacing w:before="0"/>
        <w:jc w:val="both"/>
      </w:pPr>
      <w:r w:rsidRPr="003E4053">
        <w:t xml:space="preserve">6. Краткое описание выполняемой работы: </w:t>
      </w:r>
    </w:p>
    <w:p w:rsidR="00CF1EC2" w:rsidRPr="003E4053" w:rsidRDefault="00CF1EC2" w:rsidP="000C0DE7">
      <w:pPr>
        <w:jc w:val="both"/>
      </w:pPr>
      <w:fldSimple w:instr=" DOCVARIABLE operac \* MERGEFORMAT " w:fldLock="1">
        <w:r w:rsidRPr="004007D7">
          <w:t xml:space="preserve"> Подготовка приборов для лабораторных и практических работ </w:t>
        </w:r>
      </w:fldSimple>
    </w:p>
    <w:p w:rsidR="00CF1EC2" w:rsidRPr="003E4053" w:rsidRDefault="00CF1EC2" w:rsidP="000C0DE7">
      <w:pPr>
        <w:jc w:val="both"/>
        <w:rPr>
          <w:b/>
          <w:color w:val="000000"/>
        </w:rPr>
      </w:pPr>
      <w:r w:rsidRPr="003E4053">
        <w:rPr>
          <w:b/>
          <w:color w:val="000000"/>
        </w:rPr>
        <w:t>Условия проведения испытаний:</w:t>
      </w:r>
    </w:p>
    <w:tbl>
      <w:tblPr>
        <w:tblW w:w="9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734"/>
        <w:gridCol w:w="1744"/>
        <w:gridCol w:w="1560"/>
        <w:gridCol w:w="1523"/>
      </w:tblGrid>
      <w:tr w:rsidR="00CF1EC2" w:rsidRPr="003E4053" w:rsidTr="00C11E0C">
        <w:tc>
          <w:tcPr>
            <w:tcW w:w="3369" w:type="dxa"/>
            <w:shd w:val="clear" w:color="auto" w:fill="auto"/>
            <w:vAlign w:val="center"/>
          </w:tcPr>
          <w:p w:rsidR="00CF1EC2" w:rsidRPr="003E4053" w:rsidRDefault="00CF1EC2" w:rsidP="00C11E0C">
            <w:pPr>
              <w:pStyle w:val="a8"/>
            </w:pPr>
            <w:bookmarkStart w:id="51" w:name="os_table"/>
            <w:bookmarkStart w:id="52" w:name="os_param"/>
            <w:bookmarkEnd w:id="51"/>
            <w:bookmarkEnd w:id="52"/>
            <w:r w:rsidRPr="003E4053">
              <w:t>Условия окружающей среды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CF1EC2" w:rsidRPr="003E4053" w:rsidRDefault="00CF1EC2" w:rsidP="00C11E0C">
            <w:pPr>
              <w:pStyle w:val="a8"/>
            </w:pPr>
            <w:bookmarkStart w:id="53" w:name="os_temp"/>
            <w:bookmarkEnd w:id="53"/>
            <w:r w:rsidRPr="003E4053">
              <w:t xml:space="preserve">Температура воздуха, </w:t>
            </w:r>
            <w:r w:rsidRPr="003E4053">
              <w:rPr>
                <w:vertAlign w:val="superscript"/>
              </w:rPr>
              <w:t>o</w:t>
            </w:r>
            <w:r w:rsidRPr="003E4053">
              <w:t>C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CF1EC2" w:rsidRPr="003E4053" w:rsidRDefault="00CF1EC2" w:rsidP="00C11E0C">
            <w:pPr>
              <w:pStyle w:val="a8"/>
            </w:pPr>
            <w:bookmarkStart w:id="54" w:name="os_patm"/>
            <w:bookmarkEnd w:id="54"/>
            <w:r w:rsidRPr="003E4053">
              <w:t>Атмосферное давление, кПа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1EC2" w:rsidRPr="003E4053" w:rsidRDefault="00CF1EC2" w:rsidP="00C11E0C">
            <w:pPr>
              <w:pStyle w:val="a8"/>
            </w:pPr>
            <w:bookmarkStart w:id="55" w:name="os_vlag"/>
            <w:bookmarkEnd w:id="55"/>
            <w:r w:rsidRPr="003E4053">
              <w:t>Относительная влажность, %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F1EC2" w:rsidRPr="003E4053" w:rsidRDefault="00CF1EC2" w:rsidP="00C11E0C">
            <w:pPr>
              <w:pStyle w:val="a8"/>
            </w:pPr>
            <w:bookmarkStart w:id="56" w:name="os_skor"/>
            <w:bookmarkEnd w:id="56"/>
            <w:r w:rsidRPr="003E4053">
              <w:t>Скорость воздуха, м/с</w:t>
            </w:r>
          </w:p>
        </w:tc>
      </w:tr>
      <w:tr w:rsidR="00CF1EC2" w:rsidRPr="003E4053" w:rsidTr="00C11E0C">
        <w:tc>
          <w:tcPr>
            <w:tcW w:w="3369" w:type="dxa"/>
            <w:shd w:val="clear" w:color="auto" w:fill="auto"/>
            <w:vAlign w:val="center"/>
          </w:tcPr>
          <w:p w:rsidR="00CF1EC2" w:rsidRPr="003E4053" w:rsidRDefault="00CF1EC2" w:rsidP="00C11E0C">
            <w:pPr>
              <w:pStyle w:val="a8"/>
            </w:pPr>
            <w:r w:rsidRPr="003E4053">
              <w:t>Внутри помещения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CF1EC2" w:rsidRPr="003E4053" w:rsidRDefault="00CF1EC2" w:rsidP="00124DED">
            <w:pPr>
              <w:pStyle w:val="a8"/>
            </w:pPr>
            <w:r>
              <w:t>22.4</w:t>
            </w:r>
            <w:r w:rsidRPr="003E4053">
              <w:t>±0.2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CF1EC2" w:rsidRPr="003E4053" w:rsidRDefault="00CF1EC2" w:rsidP="00650BE7">
            <w:pPr>
              <w:pStyle w:val="a8"/>
            </w:pPr>
            <w:r>
              <w:t>99.99</w:t>
            </w:r>
            <w:r w:rsidRPr="003E4053">
              <w:t>±0.13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1EC2" w:rsidRPr="003E4053" w:rsidRDefault="00CF1EC2" w:rsidP="00124DED">
            <w:pPr>
              <w:pStyle w:val="a8"/>
            </w:pPr>
            <w:r>
              <w:t>49.2</w:t>
            </w:r>
            <w:r w:rsidRPr="003E4053">
              <w:t>±3.0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F1EC2" w:rsidRPr="003E4053" w:rsidRDefault="00CF1EC2" w:rsidP="00C11E0C">
            <w:pPr>
              <w:pStyle w:val="a8"/>
            </w:pPr>
            <w:r w:rsidRPr="003E4053">
              <w:t>-</w:t>
            </w:r>
          </w:p>
        </w:tc>
      </w:tr>
    </w:tbl>
    <w:p w:rsidR="00CF1EC2" w:rsidRPr="003E4053" w:rsidRDefault="00CF1EC2" w:rsidP="005859B9">
      <w:pPr>
        <w:pStyle w:val="a6"/>
      </w:pPr>
      <w:r w:rsidRPr="003E4053">
        <w:t>7. Фактические и нормативные значения измеряемых параметров:</w:t>
      </w:r>
    </w:p>
    <w:tbl>
      <w:tblPr>
        <w:tblW w:w="10024" w:type="dxa"/>
        <w:jc w:val="center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828"/>
        <w:gridCol w:w="2438"/>
        <w:gridCol w:w="2438"/>
        <w:gridCol w:w="1320"/>
      </w:tblGrid>
      <w:tr w:rsidR="00CF1EC2" w:rsidRPr="003E4053" w:rsidTr="005859B9">
        <w:trPr>
          <w:cantSplit/>
          <w:tblHeader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bookmarkStart w:id="57" w:name="main_table"/>
            <w:bookmarkStart w:id="58" w:name="param_column"/>
            <w:bookmarkEnd w:id="57"/>
            <w:bookmarkEnd w:id="58"/>
            <w:r w:rsidRPr="003E4053">
              <w:rPr>
                <w:sz w:val="18"/>
                <w:szCs w:val="18"/>
              </w:rPr>
              <w:t>Показатели тяжести трудового процесса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bookmarkStart w:id="59" w:name="fact_column"/>
            <w:bookmarkEnd w:id="59"/>
            <w:r w:rsidRPr="003E4053">
              <w:rPr>
                <w:sz w:val="18"/>
                <w:szCs w:val="18"/>
              </w:rPr>
              <w:t>Фактическое значение тяжести трудового процесса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bookmarkStart w:id="60" w:name="norm_column"/>
            <w:bookmarkEnd w:id="60"/>
            <w:r w:rsidRPr="003E4053">
              <w:rPr>
                <w:sz w:val="18"/>
                <w:szCs w:val="18"/>
              </w:rPr>
              <w:t>Допустимое значение тяжести трудового процесса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bookmarkStart w:id="61" w:name="kut_column"/>
            <w:bookmarkEnd w:id="61"/>
            <w:r w:rsidRPr="003E4053">
              <w:rPr>
                <w:sz w:val="18"/>
                <w:szCs w:val="18"/>
              </w:rPr>
              <w:t>Класс условий труда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b/>
                <w:sz w:val="18"/>
                <w:szCs w:val="18"/>
              </w:rPr>
            </w:pPr>
            <w:r w:rsidRPr="003E4053">
              <w:rPr>
                <w:b/>
                <w:sz w:val="18"/>
                <w:szCs w:val="18"/>
              </w:rPr>
              <w:t>1.Физическая динамическая  нагрузка за рабочий день (смену), кг•м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1.1. При региональной нагрузке  при перемещении груза на расстояние до 1 м: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bookmarkStart w:id="62" w:name="bm_1_1_w"/>
            <w:bookmarkEnd w:id="62"/>
            <w:r w:rsidRPr="003E4053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b/>
                <w:sz w:val="18"/>
                <w:szCs w:val="18"/>
              </w:rPr>
            </w:pPr>
            <w:r w:rsidRPr="003E4053">
              <w:rPr>
                <w:b/>
                <w:sz w:val="18"/>
                <w:szCs w:val="18"/>
              </w:rPr>
              <w:lastRenderedPageBreak/>
              <w:t xml:space="preserve">1.2. При общей нагрузке 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 xml:space="preserve">1.2.1. При перемещении груза на расстояние от 1 до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E4053">
                <w:rPr>
                  <w:sz w:val="18"/>
                  <w:szCs w:val="18"/>
                </w:rPr>
                <w:t>5 м</w:t>
              </w:r>
            </w:smartTag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bookmarkStart w:id="63" w:name="bm_1_2_1_w"/>
            <w:bookmarkEnd w:id="63"/>
            <w:r w:rsidRPr="003E4053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15000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b/>
                <w:sz w:val="18"/>
                <w:szCs w:val="18"/>
              </w:rPr>
            </w:pPr>
            <w:r w:rsidRPr="003E4053">
              <w:rPr>
                <w:b/>
                <w:sz w:val="18"/>
                <w:szCs w:val="18"/>
              </w:rPr>
              <w:t xml:space="preserve">1.2.2. При перемещении груза на расстояние более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E4053">
                <w:rPr>
                  <w:b/>
                  <w:sz w:val="18"/>
                  <w:szCs w:val="18"/>
                </w:rPr>
                <w:t>5 м</w:t>
              </w:r>
            </w:smartTag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bookmarkStart w:id="64" w:name="bm_1_2_2_w"/>
            <w:bookmarkEnd w:id="64"/>
            <w:r w:rsidRPr="003E4053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28000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CF1EC2" w:rsidRPr="003E4053" w:rsidRDefault="00CF1EC2" w:rsidP="005859B9">
            <w:pPr>
              <w:pStyle w:val="a4"/>
              <w:rPr>
                <w:b/>
                <w:sz w:val="18"/>
                <w:szCs w:val="18"/>
              </w:rPr>
            </w:pPr>
            <w:r w:rsidRPr="003E4053">
              <w:rPr>
                <w:b/>
                <w:sz w:val="18"/>
                <w:szCs w:val="18"/>
              </w:rPr>
              <w:t>1.3. Общая физическая динамическая нагрузка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bookmarkStart w:id="65" w:name="bm_1_3_w"/>
            <w:bookmarkEnd w:id="65"/>
            <w:r w:rsidRPr="003E4053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bookmarkStart w:id="66" w:name="bm_1_3_1"/>
            <w:bookmarkEnd w:id="66"/>
            <w:r w:rsidRPr="003E4053">
              <w:rPr>
                <w:sz w:val="18"/>
                <w:szCs w:val="18"/>
              </w:rPr>
              <w:t>1.3.1 Среднее расстояние перемещения груза ( в м.)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b/>
                <w:sz w:val="18"/>
                <w:szCs w:val="18"/>
              </w:rPr>
            </w:pPr>
            <w:r w:rsidRPr="003E4053">
              <w:rPr>
                <w:b/>
                <w:sz w:val="18"/>
                <w:szCs w:val="18"/>
              </w:rPr>
              <w:t>2. Масса поднимаемого и перемещаемого груза вручную, кг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2.1. Подъем и перемещение (разовое) тяжести при чередовании с другой работой (до2-х раз в час):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bookmarkStart w:id="67" w:name="bm_2_1_w"/>
            <w:bookmarkEnd w:id="67"/>
            <w:r w:rsidRPr="003E4053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2.2. Подъем и перемещение тяжести постоянно в течение рабочего дня (смены) (более 2 раз в час):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bookmarkStart w:id="68" w:name="bm_2_2_w"/>
            <w:bookmarkEnd w:id="68"/>
            <w:r w:rsidRPr="003E4053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bookmarkStart w:id="69" w:name="bm_2_3"/>
            <w:bookmarkEnd w:id="69"/>
            <w:r w:rsidRPr="003E4053">
              <w:rPr>
                <w:sz w:val="18"/>
                <w:szCs w:val="18"/>
              </w:rPr>
              <w:t>2.3. Суммарная масса грузов, перемещаемых в течение каждого часа смены, в том числе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2.3.1. С рабочей поверхности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bookmarkStart w:id="70" w:name="bm_2_3_1_w"/>
            <w:bookmarkEnd w:id="70"/>
            <w:r w:rsidRPr="003E4053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350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2.3.2. С пола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bookmarkStart w:id="71" w:name="bm_2_3_2_w"/>
            <w:bookmarkEnd w:id="71"/>
            <w:r w:rsidRPr="003E4053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175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b/>
                <w:sz w:val="18"/>
                <w:szCs w:val="18"/>
              </w:rPr>
            </w:pPr>
            <w:r w:rsidRPr="003E4053">
              <w:rPr>
                <w:b/>
                <w:sz w:val="18"/>
                <w:szCs w:val="18"/>
              </w:rPr>
              <w:t>3. Стереотипные рабочие движения, количество за рабочий день (смену), единиц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bookmarkStart w:id="72" w:name="bm_3_1"/>
            <w:bookmarkEnd w:id="72"/>
            <w:r w:rsidRPr="003E4053">
              <w:rPr>
                <w:sz w:val="18"/>
                <w:szCs w:val="18"/>
              </w:rPr>
              <w:t xml:space="preserve">3.1. При локальной нагрузке 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40000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bookmarkStart w:id="73" w:name="bm_3_2"/>
            <w:bookmarkEnd w:id="73"/>
            <w:r w:rsidRPr="003E4053">
              <w:rPr>
                <w:sz w:val="18"/>
                <w:szCs w:val="18"/>
              </w:rPr>
              <w:t xml:space="preserve">3.2. При региональной нагрузке 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20000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b/>
                <w:sz w:val="18"/>
                <w:szCs w:val="18"/>
              </w:rPr>
            </w:pPr>
            <w:r w:rsidRPr="003E4053">
              <w:rPr>
                <w:b/>
                <w:sz w:val="18"/>
                <w:szCs w:val="18"/>
              </w:rPr>
              <w:t>4. Статическая нагрузка - величина статической нагрузки за рабочий день (смену) при удержании груза, приложении усилий, кгс•с)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b/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4.1. Одной рукой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bookmarkStart w:id="74" w:name="bm_4_1_w"/>
            <w:bookmarkEnd w:id="74"/>
            <w:r w:rsidRPr="003E4053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22000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4.2. Двумя руками: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bookmarkStart w:id="75" w:name="bm_4_2_w"/>
            <w:bookmarkEnd w:id="75"/>
            <w:r w:rsidRPr="003E4053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42000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4.3. С участием мышц корпуса и ног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bookmarkStart w:id="76" w:name="bm_4_3_w"/>
            <w:bookmarkEnd w:id="76"/>
            <w:r w:rsidRPr="003E4053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60000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4.4. Общая статическая нагрузка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bookmarkStart w:id="77" w:name="bm_4_4_w"/>
            <w:bookmarkEnd w:id="77"/>
            <w:r w:rsidRPr="003E4053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C02263">
        <w:trPr>
          <w:cantSplit/>
          <w:trHeight w:val="33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C02263">
            <w:pPr>
              <w:pStyle w:val="a4"/>
              <w:jc w:val="left"/>
              <w:rPr>
                <w:b/>
                <w:sz w:val="18"/>
                <w:szCs w:val="18"/>
              </w:rPr>
            </w:pPr>
            <w:bookmarkStart w:id="78" w:name="bm_5"/>
            <w:bookmarkEnd w:id="78"/>
            <w:r w:rsidRPr="003E4053">
              <w:rPr>
                <w:b/>
                <w:sz w:val="18"/>
                <w:szCs w:val="18"/>
              </w:rPr>
              <w:t>5. Рабочая поза (рабочее положение тела работника в течение рабочего дня (смены)), % смены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bookmarkStart w:id="79" w:name="bm_5_1"/>
            <w:bookmarkEnd w:id="79"/>
            <w:r w:rsidRPr="003E4053">
              <w:rPr>
                <w:sz w:val="18"/>
                <w:szCs w:val="18"/>
              </w:rPr>
              <w:t>5.1. Свободная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bookmarkStart w:id="80" w:name="bm_5_2"/>
            <w:bookmarkEnd w:id="80"/>
            <w:r w:rsidRPr="003E4053">
              <w:rPr>
                <w:sz w:val="18"/>
                <w:szCs w:val="18"/>
              </w:rPr>
              <w:t>5.2. Стоя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bookmarkStart w:id="81" w:name="bm_5_3"/>
            <w:bookmarkEnd w:id="81"/>
            <w:r w:rsidRPr="003E4053">
              <w:rPr>
                <w:sz w:val="18"/>
                <w:szCs w:val="18"/>
              </w:rPr>
              <w:t>5.3. Неудобная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bookmarkStart w:id="82" w:name="bm_5_4"/>
            <w:bookmarkEnd w:id="82"/>
            <w:r w:rsidRPr="003E4053">
              <w:rPr>
                <w:sz w:val="18"/>
                <w:szCs w:val="18"/>
              </w:rPr>
              <w:t>5.4. Фиксированная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bookmarkStart w:id="83" w:name="bm_5_5"/>
            <w:bookmarkEnd w:id="83"/>
            <w:r w:rsidRPr="003E4053">
              <w:rPr>
                <w:sz w:val="18"/>
                <w:szCs w:val="18"/>
              </w:rPr>
              <w:t>5.5. Вынужденная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bookmarkStart w:id="84" w:name="bm_5_6"/>
            <w:bookmarkEnd w:id="84"/>
            <w:r w:rsidRPr="003E4053">
              <w:rPr>
                <w:sz w:val="18"/>
                <w:szCs w:val="18"/>
              </w:rPr>
              <w:t>5.6. Поза «сидя» без перерывов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3E4053">
              <w:rPr>
                <w:b/>
                <w:sz w:val="18"/>
                <w:szCs w:val="18"/>
              </w:rPr>
              <w:t>6. Наклоны корпуса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bookmarkStart w:id="85" w:name="bm_6"/>
            <w:bookmarkEnd w:id="85"/>
            <w:r w:rsidRPr="003E4053">
              <w:rPr>
                <w:sz w:val="18"/>
                <w:szCs w:val="18"/>
              </w:rPr>
              <w:t>Наклоны корпуса тела работника более 30</w:t>
            </w:r>
            <w:r w:rsidRPr="003E4053">
              <w:rPr>
                <w:sz w:val="18"/>
                <w:szCs w:val="18"/>
                <w:vertAlign w:val="superscript"/>
              </w:rPr>
              <w:t>О</w:t>
            </w:r>
            <w:r w:rsidRPr="003E4053">
              <w:rPr>
                <w:sz w:val="18"/>
                <w:szCs w:val="18"/>
              </w:rPr>
              <w:t>, количество за рабочий день (смену)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b/>
                <w:sz w:val="18"/>
                <w:szCs w:val="18"/>
              </w:rPr>
            </w:pPr>
            <w:r w:rsidRPr="003E4053">
              <w:rPr>
                <w:b/>
                <w:sz w:val="18"/>
                <w:szCs w:val="18"/>
              </w:rPr>
              <w:t>7. Перемещения работника в пространстве, обусловленные технологическим процессом, км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b/>
                <w:sz w:val="18"/>
                <w:szCs w:val="18"/>
              </w:rPr>
            </w:pPr>
            <w:bookmarkStart w:id="86" w:name="bm_7_1"/>
            <w:bookmarkEnd w:id="86"/>
            <w:r w:rsidRPr="003E4053">
              <w:rPr>
                <w:sz w:val="18"/>
                <w:szCs w:val="18"/>
              </w:rPr>
              <w:t>7.1. По горизонтали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bookmarkStart w:id="87" w:name="bm_7_2"/>
            <w:bookmarkEnd w:id="87"/>
            <w:r w:rsidRPr="003E4053">
              <w:rPr>
                <w:sz w:val="18"/>
                <w:szCs w:val="18"/>
              </w:rPr>
              <w:t>7.2. По вертикали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2.5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7E12AC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7E12AC">
            <w:pPr>
              <w:pStyle w:val="a4"/>
              <w:rPr>
                <w:sz w:val="18"/>
                <w:szCs w:val="18"/>
              </w:rPr>
            </w:pPr>
            <w:bookmarkStart w:id="88" w:name="bm_7_3"/>
            <w:bookmarkEnd w:id="88"/>
            <w:r w:rsidRPr="003E4053">
              <w:rPr>
                <w:sz w:val="18"/>
                <w:szCs w:val="18"/>
              </w:rPr>
              <w:t>7.3. Суммарное перемещение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7E12A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7E12A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7E12A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CF1EC2" w:rsidRPr="003E4053" w:rsidRDefault="00CF1EC2" w:rsidP="00367816"/>
    <w:p w:rsidR="00CF1EC2" w:rsidRPr="003E4053" w:rsidRDefault="00CF1EC2" w:rsidP="00D76DF8">
      <w:r w:rsidRPr="003E4053">
        <w:rPr>
          <w:b/>
          <w:color w:val="000000"/>
        </w:rPr>
        <w:t>8. Заключение:</w:t>
      </w:r>
      <w:r w:rsidRPr="003E4053">
        <w:rPr>
          <w:b/>
          <w:color w:val="000000"/>
        </w:rPr>
        <w:br/>
      </w:r>
      <w:fldSimple w:instr=" DOCVARIABLE att_zakl \* MERGEFORMAT " w:fldLock="1">
        <w:r w:rsidRPr="003919A4">
          <w:rPr>
            <w:bCs/>
          </w:rPr>
          <w:t>-</w:t>
        </w:r>
        <w:r w:rsidRPr="003919A4">
          <w:t xml:space="preserve"> фактический уровень вредного фактора соответствует гигиеническим нормативам;</w:t>
        </w:r>
      </w:fldSimple>
      <w:r w:rsidRPr="003E4053">
        <w:br/>
        <w:t xml:space="preserve">- класс условий труда - </w:t>
      </w:r>
      <w:fldSimple w:instr=" DOCVARIABLE class \* MERGEFORMAT " w:fldLock="1">
        <w:r>
          <w:t xml:space="preserve"> 1 </w:t>
        </w:r>
      </w:fldSimple>
    </w:p>
    <w:p w:rsidR="00CF1EC2" w:rsidRPr="003E4053" w:rsidRDefault="00CF1EC2" w:rsidP="00BB4984">
      <w:pPr>
        <w:spacing w:before="120"/>
      </w:pPr>
      <w:r w:rsidRPr="003E4053">
        <w:rPr>
          <w:rStyle w:val="a7"/>
        </w:rPr>
        <w:t>Дата выдачи протокола</w:t>
      </w:r>
      <w:r w:rsidRPr="003E4053">
        <w:rPr>
          <w:b/>
          <w:color w:val="000000"/>
        </w:rPr>
        <w:t>:</w:t>
      </w:r>
      <w:r w:rsidRPr="003E4053">
        <w:rPr>
          <w:color w:val="000000"/>
        </w:rPr>
        <w:t xml:space="preserve"> </w:t>
      </w:r>
      <w:fldSimple w:instr=" DOCVARIABLE fill_date \* MERGEFORMAT " w:fldLock="1">
        <w:r>
          <w:rPr>
            <w:bCs/>
          </w:rPr>
          <w:t xml:space="preserve">02.06.2016 </w:t>
        </w:r>
      </w:fldSimple>
    </w:p>
    <w:p w:rsidR="00CF1EC2" w:rsidRPr="003E4053" w:rsidRDefault="00CF1EC2" w:rsidP="00BB4984"/>
    <w:p w:rsidR="00CF1EC2" w:rsidRDefault="00CF1EC2" w:rsidP="00BB4984">
      <w:pPr>
        <w:rPr>
          <w:b/>
          <w:color w:val="000000"/>
        </w:rPr>
      </w:pPr>
    </w:p>
    <w:p w:rsidR="00CF1EC2" w:rsidRPr="003E4053" w:rsidRDefault="00CF1EC2" w:rsidP="00BB4984">
      <w:r w:rsidRPr="003E4053">
        <w:rPr>
          <w:b/>
          <w:color w:val="000000"/>
        </w:rPr>
        <w:lastRenderedPageBreak/>
        <w:t>9. Сотрудники организации (лаборатории)</w:t>
      </w:r>
      <w:r w:rsidRPr="003E4053">
        <w:rPr>
          <w:b/>
          <w:bCs/>
          <w:color w:val="000000"/>
        </w:rPr>
        <w:t>, проводившие измерения: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CF1EC2" w:rsidRPr="005F571F" w:rsidTr="00C006CF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5F571F" w:rsidRDefault="00CF1EC2" w:rsidP="00C006CF">
            <w:pPr>
              <w:pStyle w:val="a8"/>
            </w:pPr>
            <w:r w:rsidRPr="005F571F">
              <w:t>3626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5F571F" w:rsidRDefault="00CF1EC2" w:rsidP="00C006CF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5F571F" w:rsidRDefault="00CF1EC2" w:rsidP="00C006CF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5F571F" w:rsidRDefault="00CF1EC2" w:rsidP="00C006CF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5F571F" w:rsidRDefault="00CF1EC2" w:rsidP="00C006CF">
            <w:pPr>
              <w:pStyle w:val="a8"/>
            </w:pPr>
            <w:r w:rsidRPr="005F571F">
              <w:t>Краснов Д.С.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5F571F" w:rsidRDefault="00CF1EC2" w:rsidP="00C006CF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5F571F" w:rsidRDefault="00CF1EC2" w:rsidP="00C006CF">
            <w:pPr>
              <w:pStyle w:val="a8"/>
            </w:pPr>
            <w:r>
              <w:t>02.06.2016</w:t>
            </w:r>
          </w:p>
        </w:tc>
      </w:tr>
      <w:tr w:rsidR="00CF1EC2" w:rsidRPr="005F571F" w:rsidTr="00C006CF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5F571F" w:rsidRDefault="00CF1EC2" w:rsidP="00C006CF">
            <w:pPr>
              <w:pStyle w:val="a8"/>
              <w:rPr>
                <w:b/>
                <w:vertAlign w:val="superscript"/>
              </w:rPr>
            </w:pPr>
            <w:r w:rsidRPr="005F571F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5F571F" w:rsidRDefault="00CF1EC2" w:rsidP="00C006CF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5F571F" w:rsidRDefault="00CF1EC2" w:rsidP="00C006CF">
            <w:pPr>
              <w:pStyle w:val="a8"/>
              <w:rPr>
                <w:b/>
                <w:vertAlign w:val="superscript"/>
              </w:rPr>
            </w:pPr>
            <w:r w:rsidRPr="005F571F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5F571F" w:rsidRDefault="00CF1EC2" w:rsidP="00C006CF">
            <w:pPr>
              <w:pStyle w:val="a8"/>
              <w:rPr>
                <w:b/>
                <w:vertAlign w:val="superscript"/>
              </w:rPr>
            </w:pPr>
            <w:bookmarkStart w:id="89" w:name="fio_izm_users2"/>
            <w:bookmarkEnd w:id="89"/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5F571F" w:rsidRDefault="00CF1EC2" w:rsidP="00C006CF">
            <w:pPr>
              <w:pStyle w:val="a8"/>
              <w:rPr>
                <w:b/>
                <w:vertAlign w:val="superscript"/>
              </w:rPr>
            </w:pPr>
            <w:r w:rsidRPr="005F571F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5F571F" w:rsidRDefault="00CF1EC2" w:rsidP="00C006CF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1EC2" w:rsidRPr="005F571F" w:rsidRDefault="00CF1EC2" w:rsidP="00C006CF">
            <w:pPr>
              <w:pStyle w:val="a8"/>
              <w:rPr>
                <w:vertAlign w:val="superscript"/>
              </w:rPr>
            </w:pPr>
            <w:r w:rsidRPr="005F571F">
              <w:rPr>
                <w:vertAlign w:val="superscript"/>
              </w:rPr>
              <w:t>(дата)</w:t>
            </w:r>
          </w:p>
        </w:tc>
      </w:tr>
    </w:tbl>
    <w:p w:rsidR="00CF1EC2" w:rsidRPr="003E4053" w:rsidRDefault="00CF1EC2" w:rsidP="00BB4984">
      <w:pPr>
        <w:rPr>
          <w:b/>
          <w:color w:val="000000"/>
        </w:rPr>
      </w:pPr>
      <w:r w:rsidRPr="003E4053">
        <w:rPr>
          <w:b/>
          <w:color w:val="000000"/>
        </w:rPr>
        <w:t>10. Эксперт(ы) по проведению специальной оценки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CF1EC2" w:rsidRPr="005F571F" w:rsidTr="00C006CF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5F571F" w:rsidRDefault="00CF1EC2" w:rsidP="00C006CF">
            <w:pPr>
              <w:pStyle w:val="a8"/>
            </w:pPr>
            <w:r w:rsidRPr="005F571F">
              <w:t>3626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5F571F" w:rsidRDefault="00CF1EC2" w:rsidP="00C006CF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5F571F" w:rsidRDefault="00CF1EC2" w:rsidP="00C006CF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5F571F" w:rsidRDefault="00CF1EC2" w:rsidP="00C006CF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5F571F" w:rsidRDefault="00CF1EC2" w:rsidP="00C006CF">
            <w:pPr>
              <w:pStyle w:val="a8"/>
            </w:pPr>
            <w:r w:rsidRPr="005F571F">
              <w:t>Краснов Д.С.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5F571F" w:rsidRDefault="00CF1EC2" w:rsidP="00C006CF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5F571F" w:rsidRDefault="00CF1EC2" w:rsidP="00C006CF">
            <w:pPr>
              <w:pStyle w:val="a8"/>
            </w:pPr>
            <w:r>
              <w:t>02.06.2016</w:t>
            </w:r>
          </w:p>
        </w:tc>
      </w:tr>
      <w:tr w:rsidR="00CF1EC2" w:rsidRPr="005F571F" w:rsidTr="00C006CF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5F571F" w:rsidRDefault="00CF1EC2" w:rsidP="00C006CF">
            <w:pPr>
              <w:pStyle w:val="a8"/>
              <w:rPr>
                <w:b/>
                <w:vertAlign w:val="superscript"/>
              </w:rPr>
            </w:pPr>
            <w:r w:rsidRPr="005F571F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5F571F" w:rsidRDefault="00CF1EC2" w:rsidP="00C006CF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5F571F" w:rsidRDefault="00CF1EC2" w:rsidP="00C006CF">
            <w:pPr>
              <w:pStyle w:val="a8"/>
              <w:rPr>
                <w:b/>
                <w:vertAlign w:val="superscript"/>
              </w:rPr>
            </w:pPr>
            <w:r w:rsidRPr="005F571F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5F571F" w:rsidRDefault="00CF1EC2" w:rsidP="00C006CF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5F571F" w:rsidRDefault="00CF1EC2" w:rsidP="00C006CF">
            <w:pPr>
              <w:pStyle w:val="a8"/>
              <w:rPr>
                <w:b/>
                <w:vertAlign w:val="superscript"/>
              </w:rPr>
            </w:pPr>
            <w:r w:rsidRPr="005F571F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5F571F" w:rsidRDefault="00CF1EC2" w:rsidP="00C006CF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1EC2" w:rsidRPr="005F571F" w:rsidRDefault="00CF1EC2" w:rsidP="00C006CF">
            <w:pPr>
              <w:pStyle w:val="a8"/>
              <w:rPr>
                <w:vertAlign w:val="superscript"/>
              </w:rPr>
            </w:pPr>
            <w:r w:rsidRPr="005F571F">
              <w:rPr>
                <w:vertAlign w:val="superscript"/>
              </w:rPr>
              <w:t>(дата)</w:t>
            </w:r>
          </w:p>
        </w:tc>
      </w:tr>
    </w:tbl>
    <w:p w:rsidR="00CF1EC2" w:rsidRPr="003E4053" w:rsidRDefault="00CF1EC2" w:rsidP="00BB4984">
      <w:pPr>
        <w:spacing w:before="120"/>
        <w:rPr>
          <w:rStyle w:val="a7"/>
        </w:rPr>
      </w:pPr>
      <w:r w:rsidRPr="003E4053">
        <w:rPr>
          <w:rStyle w:val="a7"/>
        </w:rPr>
        <w:t>11. Ответственное лицо организации, проводящей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CF1EC2" w:rsidRPr="005F571F" w:rsidTr="00C006CF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5F571F" w:rsidRDefault="00CF1EC2" w:rsidP="00C006CF">
            <w:pPr>
              <w:pStyle w:val="a8"/>
            </w:pPr>
            <w:r w:rsidRPr="005F571F">
              <w:t>2834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5F571F" w:rsidRDefault="00CF1EC2" w:rsidP="00C006CF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5F571F" w:rsidRDefault="00CF1EC2" w:rsidP="00C006CF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5F571F" w:rsidRDefault="00CF1EC2" w:rsidP="00C006CF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5F571F" w:rsidRDefault="00CF1EC2" w:rsidP="00C006CF">
            <w:pPr>
              <w:pStyle w:val="a8"/>
            </w:pPr>
            <w:r w:rsidRPr="005F571F">
              <w:t>Ефремов В.П.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5F571F" w:rsidRDefault="00CF1EC2" w:rsidP="00C006CF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5F571F" w:rsidRDefault="00CF1EC2" w:rsidP="00C006CF">
            <w:pPr>
              <w:pStyle w:val="a8"/>
            </w:pPr>
            <w:r>
              <w:t>02.06.2016</w:t>
            </w:r>
          </w:p>
        </w:tc>
      </w:tr>
      <w:tr w:rsidR="00CF1EC2" w:rsidRPr="005F571F" w:rsidTr="00C006CF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5F571F" w:rsidRDefault="00CF1EC2" w:rsidP="00C006CF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5F571F" w:rsidRDefault="00CF1EC2" w:rsidP="00C006CF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5F571F" w:rsidRDefault="00CF1EC2" w:rsidP="00C006CF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5F571F" w:rsidRDefault="00CF1EC2" w:rsidP="00C006CF">
            <w:pPr>
              <w:pStyle w:val="a8"/>
              <w:rPr>
                <w:b/>
                <w:vertAlign w:val="superscript"/>
              </w:rPr>
            </w:pPr>
            <w:bookmarkStart w:id="90" w:name="fio_boss"/>
            <w:bookmarkEnd w:id="90"/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5F571F" w:rsidRDefault="00CF1EC2" w:rsidP="00C006CF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5F571F" w:rsidRDefault="00CF1EC2" w:rsidP="00C006CF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1EC2" w:rsidRPr="005F571F" w:rsidRDefault="00CF1EC2" w:rsidP="00C006CF">
            <w:pPr>
              <w:pStyle w:val="a8"/>
              <w:rPr>
                <w:vertAlign w:val="superscript"/>
              </w:rPr>
            </w:pPr>
            <w:r w:rsidRPr="005F571F">
              <w:rPr>
                <w:vertAlign w:val="superscript"/>
              </w:rPr>
              <w:t>(дата)</w:t>
            </w:r>
          </w:p>
        </w:tc>
      </w:tr>
    </w:tbl>
    <w:p w:rsidR="00CF1EC2" w:rsidRPr="003E4053" w:rsidRDefault="00CF1EC2" w:rsidP="00BB4984"/>
    <w:p w:rsidR="00CF1EC2" w:rsidRPr="003E4053" w:rsidRDefault="00CF1EC2" w:rsidP="00BB4984">
      <w:pPr>
        <w:jc w:val="both"/>
        <w:rPr>
          <w:sz w:val="16"/>
        </w:rPr>
      </w:pPr>
      <w:r w:rsidRPr="003E4053">
        <w:rPr>
          <w:sz w:val="16"/>
        </w:rPr>
        <w:t>Протокол проведения исследований (испытаний) и измерений не может быть частично воспроизведен без письменного разрешения испытательной лаборатории.</w:t>
      </w:r>
    </w:p>
    <w:p w:rsidR="00CF1EC2" w:rsidRPr="003E4053" w:rsidRDefault="00CF1EC2" w:rsidP="006734B7">
      <w:pPr>
        <w:jc w:val="both"/>
      </w:pPr>
      <w:r w:rsidRPr="003E4053">
        <w:rPr>
          <w:sz w:val="16"/>
        </w:rPr>
        <w:t xml:space="preserve">Результаты протокола распространяются только на объекты (образцы), прошедшие испытания. </w:t>
      </w:r>
    </w:p>
    <w:p w:rsidR="00CF1EC2" w:rsidRDefault="00CF1EC2" w:rsidP="009A2489">
      <w:pPr>
        <w:sectPr w:rsidR="00CF1EC2" w:rsidSect="00CF1EC2">
          <w:headerReference w:type="default" r:id="rId41"/>
          <w:footerReference w:type="default" r:id="rId42"/>
          <w:pgSz w:w="11906" w:h="16838" w:code="9"/>
          <w:pgMar w:top="567" w:right="851" w:bottom="426" w:left="851" w:header="0" w:footer="0" w:gutter="0"/>
          <w:pgNumType w:start="1"/>
          <w:cols w:space="708"/>
          <w:docGrid w:linePitch="360"/>
        </w:sectPr>
      </w:pPr>
      <w:r>
        <w:fldChar w:fldCharType="end"/>
      </w:r>
    </w:p>
    <w:p w:rsidR="00CF1EC2" w:rsidRDefault="00CF1EC2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"\\\\192.168.121.196\\teh\\В РАБОТЕ (СОУТ)\\База Старицкая\\ARMv51_files\\FF7941715AC44A7BB1BD64BCC800466C\\Заключение.docx" \!  \* MERGEFORMAT </w:instrText>
      </w:r>
      <w:r>
        <w:fldChar w:fldCharType="separat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037"/>
        <w:gridCol w:w="2038"/>
      </w:tblGrid>
      <w:tr w:rsidR="00CF1EC2" w:rsidRPr="004A41D2" w:rsidTr="000F3C2A">
        <w:trPr>
          <w:jc w:val="center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 «ЦЕНТР ОХРАНЫ ТРУДА И ЭКОЛОГИИ «ЭКСПЕРТЭГИДА»; 115114, г. Москва, ул. Летниковская, д. 6А, стр. 10; Регистрационный номер - 181 от 25.12.2015</w:t>
            </w:r>
          </w:p>
        </w:tc>
      </w:tr>
      <w:tr w:rsidR="00CF1EC2" w:rsidRPr="004A41D2" w:rsidTr="000F3C2A">
        <w:trPr>
          <w:jc w:val="center"/>
        </w:trPr>
        <w:tc>
          <w:tcPr>
            <w:tcW w:w="10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4A41D2">
              <w:rPr>
                <w:color w:val="000000"/>
                <w:sz w:val="18"/>
                <w:szCs w:val="18"/>
              </w:rPr>
              <w:t xml:space="preserve"> </w:t>
            </w:r>
            <w:r w:rsidRPr="004A41D2">
              <w:rPr>
                <w:color w:val="000000"/>
                <w:sz w:val="18"/>
                <w:szCs w:val="18"/>
                <w:vertAlign w:val="superscript"/>
              </w:rPr>
              <w:t xml:space="preserve">(полное наименование </w:t>
            </w:r>
            <w:r w:rsidRPr="004A41D2">
              <w:rPr>
                <w:sz w:val="18"/>
                <w:szCs w:val="18"/>
                <w:vertAlign w:val="superscript"/>
              </w:rPr>
              <w:t>организации, проводящей специальную оценку условий труда</w:t>
            </w:r>
            <w:r w:rsidRPr="004A41D2">
              <w:rPr>
                <w:color w:val="000000"/>
                <w:sz w:val="18"/>
                <w:szCs w:val="18"/>
                <w:vertAlign w:val="superscript"/>
              </w:rPr>
              <w:t>, регистрационный номер записи в реестре организаций, проводящих специальную оценку условий труда)</w:t>
            </w:r>
          </w:p>
        </w:tc>
      </w:tr>
      <w:tr w:rsidR="00CF1EC2" w:rsidRPr="004A41D2" w:rsidTr="000F3C2A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 w:rsidRPr="004A41D2">
              <w:rPr>
                <w:color w:val="000000"/>
                <w:sz w:val="18"/>
                <w:szCs w:val="18"/>
              </w:rPr>
              <w:t>Регистрационный номер аттестата аккредитации ИЛ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 w:rsidRPr="004A41D2">
              <w:rPr>
                <w:color w:val="000000"/>
                <w:sz w:val="18"/>
                <w:szCs w:val="18"/>
              </w:rPr>
              <w:t>Дата получения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 w:rsidRPr="004A41D2">
              <w:rPr>
                <w:color w:val="000000"/>
                <w:sz w:val="18"/>
                <w:szCs w:val="18"/>
              </w:rPr>
              <w:t xml:space="preserve">Дата окончания </w:t>
            </w:r>
          </w:p>
        </w:tc>
      </w:tr>
      <w:tr w:rsidR="00CF1EC2" w:rsidRPr="004A41D2" w:rsidTr="000F3C2A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RA.RU.21ЭГ03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03.11.2015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бессрочно</w:t>
            </w:r>
          </w:p>
        </w:tc>
      </w:tr>
    </w:tbl>
    <w:p w:rsidR="00CF1EC2" w:rsidRPr="004A41D2" w:rsidRDefault="00CF1EC2" w:rsidP="00447CCC">
      <w:pPr>
        <w:pStyle w:val="1"/>
        <w:rPr>
          <w:rFonts w:cs="Times New Roman"/>
          <w:sz w:val="28"/>
          <w:szCs w:val="28"/>
        </w:rPr>
      </w:pPr>
      <w:r w:rsidRPr="004A41D2">
        <w:rPr>
          <w:sz w:val="28"/>
          <w:szCs w:val="28"/>
        </w:rPr>
        <w:t>Заключение эксперта по идентификации ОВПФ на рабочем месте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"/>
        <w:gridCol w:w="3555"/>
      </w:tblGrid>
      <w:tr w:rsidR="00CF1EC2" w:rsidRPr="004A41D2" w:rsidTr="00ED3585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4A41D2" w:rsidRDefault="00CF1EC2" w:rsidP="00447CCC">
            <w:r w:rsidRPr="004A41D2">
              <w:t>№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1EC2" w:rsidRPr="004A41D2" w:rsidRDefault="00CF1EC2" w:rsidP="00447C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3847 - 8- ЗЭ</w:t>
            </w:r>
          </w:p>
        </w:tc>
      </w:tr>
      <w:tr w:rsidR="00CF1EC2" w:rsidRPr="004A41D2" w:rsidTr="00ED3585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4A41D2" w:rsidRDefault="00CF1EC2" w:rsidP="00447CC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4A41D2" w:rsidRDefault="00CF1EC2" w:rsidP="00447CCC">
            <w:pPr>
              <w:pStyle w:val="af"/>
              <w:rPr>
                <w:bCs/>
              </w:rPr>
            </w:pPr>
            <w:r w:rsidRPr="004A41D2">
              <w:rPr>
                <w:vertAlign w:val="superscript"/>
              </w:rPr>
              <w:t>идентификационный номер (реквизиты) заключения</w:t>
            </w:r>
          </w:p>
        </w:tc>
      </w:tr>
    </w:tbl>
    <w:p w:rsidR="00CF1EC2" w:rsidRPr="004A41D2" w:rsidRDefault="00CF1EC2" w:rsidP="008A00BA">
      <w:pPr>
        <w:pStyle w:val="a6"/>
        <w:spacing w:before="0"/>
        <w:jc w:val="both"/>
        <w:rPr>
          <w:b w:val="0"/>
        </w:rPr>
      </w:pPr>
      <w:r w:rsidRPr="004A41D2">
        <w:t>1. Дата заключения</w:t>
      </w:r>
      <w:r w:rsidRPr="004A41D2">
        <w:rPr>
          <w:b w:val="0"/>
        </w:rPr>
        <w:t xml:space="preserve">: </w:t>
      </w:r>
      <w:r w:rsidRPr="004A41D2">
        <w:rPr>
          <w:b w:val="0"/>
        </w:rPr>
        <w:fldChar w:fldCharType="begin" w:fldLock="1"/>
      </w:r>
      <w:r w:rsidRPr="004A41D2">
        <w:rPr>
          <w:b w:val="0"/>
        </w:rPr>
        <w:instrText xml:space="preserve"> DOCVARIABLE izm_date \* MERGEFORMAT </w:instrText>
      </w:r>
      <w:r w:rsidRPr="004A41D2">
        <w:rPr>
          <w:b w:val="0"/>
        </w:rPr>
        <w:fldChar w:fldCharType="separate"/>
      </w:r>
      <w:r>
        <w:rPr>
          <w:b w:val="0"/>
        </w:rPr>
        <w:t xml:space="preserve">23.05.2016 </w:t>
      </w:r>
      <w:r w:rsidRPr="004A41D2">
        <w:rPr>
          <w:b w:val="0"/>
        </w:rPr>
        <w:fldChar w:fldCharType="end"/>
      </w:r>
    </w:p>
    <w:p w:rsidR="00CF1EC2" w:rsidRPr="004A41D2" w:rsidRDefault="00CF1EC2" w:rsidP="008A00BA">
      <w:pPr>
        <w:pStyle w:val="a6"/>
        <w:spacing w:before="0"/>
        <w:jc w:val="both"/>
      </w:pPr>
      <w:r w:rsidRPr="004A41D2">
        <w:t>2. Сведения о работодателе:</w:t>
      </w:r>
    </w:p>
    <w:p w:rsidR="00CF1EC2" w:rsidRPr="004A41D2" w:rsidRDefault="00CF1EC2" w:rsidP="008A00BA">
      <w:pPr>
        <w:jc w:val="both"/>
      </w:pPr>
      <w:r w:rsidRPr="004A41D2">
        <w:t>2.1. Наименование работодателя: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rbtd_name \* MERGEFORMAT </w:instrText>
      </w:r>
      <w:r w:rsidRPr="004A41D2">
        <w:rPr>
          <w:rStyle w:val="a9"/>
        </w:rPr>
        <w:fldChar w:fldCharType="separate"/>
      </w:r>
      <w:r w:rsidRPr="00E842C3">
        <w:rPr>
          <w:rStyle w:val="a9"/>
        </w:rPr>
        <w:t xml:space="preserve">Муниципальное общеобразовательное учреждение "Средняя школа № 16"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2.2. Место нахождения и место осуществления деятельности работодателя: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rbtd_adr \* MERGEFORMAT </w:instrText>
      </w:r>
      <w:r w:rsidRPr="004A41D2">
        <w:rPr>
          <w:rStyle w:val="a9"/>
        </w:rPr>
        <w:fldChar w:fldCharType="separate"/>
      </w:r>
      <w:r w:rsidRPr="00E842C3">
        <w:rPr>
          <w:rStyle w:val="a9"/>
        </w:rPr>
        <w:t xml:space="preserve">171506, Тверская область, г. Кимры, ул. Шевченко, д.77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2.3. Наименование структурного подразделения: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ceh_info \* MERGEFORMAT </w:instrText>
      </w:r>
      <w:r w:rsidRPr="004A41D2">
        <w:rPr>
          <w:rStyle w:val="a9"/>
        </w:rPr>
        <w:fldChar w:fldCharType="separate"/>
      </w:r>
      <w:r w:rsidRPr="00E842C3">
        <w:rPr>
          <w:rStyle w:val="a9"/>
        </w:rPr>
        <w:t xml:space="preserve"> Администрация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pStyle w:val="a6"/>
        <w:spacing w:before="0"/>
        <w:jc w:val="both"/>
      </w:pPr>
      <w:r w:rsidRPr="004A41D2">
        <w:t>3. Сведения о рабочем месте:</w:t>
      </w:r>
    </w:p>
    <w:p w:rsidR="00CF1EC2" w:rsidRPr="004A41D2" w:rsidRDefault="00CF1EC2" w:rsidP="008A00BA">
      <w:pPr>
        <w:jc w:val="both"/>
      </w:pPr>
      <w:r w:rsidRPr="004A41D2">
        <w:t>3.1. Номер рабочего места:</w:t>
      </w:r>
      <w:r w:rsidRPr="004A41D2">
        <w:rPr>
          <w:rStyle w:val="a9"/>
        </w:rPr>
        <w:t xml:space="preserve"> </w:t>
      </w:r>
      <w:r w:rsidRPr="004A41D2">
        <w:rPr>
          <w:u w:val="single"/>
        </w:rPr>
        <w:fldChar w:fldCharType="begin" w:fldLock="1"/>
      </w:r>
      <w:r w:rsidRPr="004A41D2">
        <w:rPr>
          <w:u w:val="single"/>
        </w:rPr>
        <w:instrText xml:space="preserve"> DOCVARIABLE rm_number \* MERGEFORMAT </w:instrText>
      </w:r>
      <w:r w:rsidRPr="004A41D2">
        <w:rPr>
          <w:u w:val="single"/>
        </w:rPr>
        <w:fldChar w:fldCharType="separate"/>
      </w:r>
      <w:r>
        <w:rPr>
          <w:u w:val="single"/>
        </w:rPr>
        <w:t xml:space="preserve"> 8 </w:t>
      </w:r>
      <w:r w:rsidRPr="004A41D2">
        <w:rPr>
          <w:u w:val="single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3.2. Наименование рабочего места: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rm_name \* MERGEFORMAT </w:instrText>
      </w:r>
      <w:r w:rsidRPr="004A41D2">
        <w:rPr>
          <w:rStyle w:val="a9"/>
        </w:rPr>
        <w:fldChar w:fldCharType="separate"/>
      </w:r>
      <w:r w:rsidRPr="00E842C3">
        <w:rPr>
          <w:rStyle w:val="a9"/>
        </w:rPr>
        <w:t xml:space="preserve"> Лаборант </w:t>
      </w:r>
      <w:r w:rsidRPr="004A41D2">
        <w:rPr>
          <w:rStyle w:val="a9"/>
        </w:rPr>
        <w:fldChar w:fldCharType="end"/>
      </w:r>
    </w:p>
    <w:p w:rsidR="00CF1EC2" w:rsidRPr="004A41D2" w:rsidRDefault="00CF1EC2" w:rsidP="008A00BA">
      <w:pPr>
        <w:jc w:val="both"/>
      </w:pPr>
      <w:r w:rsidRPr="004A41D2">
        <w:t>3.3. Код по ОК 016-94: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codeok \* MERGEFORMAT </w:instrText>
      </w:r>
      <w:r w:rsidRPr="004A41D2">
        <w:rPr>
          <w:rStyle w:val="a9"/>
        </w:rPr>
        <w:fldChar w:fldCharType="separate"/>
      </w:r>
      <w:r w:rsidRPr="00E842C3">
        <w:rPr>
          <w:rStyle w:val="a9"/>
        </w:rPr>
        <w:t xml:space="preserve"> 23690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3.4. Краткое описание работы: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operac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Подготовка приборов для лабораторных и практических работ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pStyle w:val="a6"/>
        <w:spacing w:before="0"/>
        <w:jc w:val="both"/>
      </w:pPr>
      <w:r w:rsidRPr="004A41D2">
        <w:t>4. Сведения о работниках:</w:t>
      </w:r>
    </w:p>
    <w:p w:rsidR="00CF1EC2" w:rsidRPr="004A41D2" w:rsidRDefault="00CF1EC2" w:rsidP="008A00BA">
      <w:pPr>
        <w:jc w:val="both"/>
      </w:pPr>
      <w:r w:rsidRPr="004A41D2">
        <w:t>4.1. Количество и номера аналогичных рабочих мест: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anal_rms \* MERGEFORMAT </w:instrText>
      </w:r>
      <w:r w:rsidRPr="004A41D2">
        <w:rPr>
          <w:rStyle w:val="a9"/>
        </w:rPr>
        <w:fldChar w:fldCharType="separate"/>
      </w:r>
      <w:r w:rsidRPr="00E842C3">
        <w:rPr>
          <w:rStyle w:val="a9"/>
        </w:rPr>
        <w:t xml:space="preserve">  Отсутствуют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4.2. Численность работающих (в том числе на аналогичных рабочих местах):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colrab_anal \* MERGEFORMAT </w:instrText>
      </w:r>
      <w:r w:rsidRPr="004A41D2">
        <w:rPr>
          <w:rStyle w:val="a9"/>
        </w:rPr>
        <w:fldChar w:fldCharType="separate"/>
      </w:r>
      <w:r w:rsidRPr="00E842C3">
        <w:rPr>
          <w:rStyle w:val="a9"/>
        </w:rPr>
        <w:t xml:space="preserve"> 1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4.3. Персональные данные: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4216"/>
      </w:tblGrid>
      <w:tr w:rsidR="00CF1EC2" w:rsidRPr="004A41D2" w:rsidTr="00185519">
        <w:tc>
          <w:tcPr>
            <w:tcW w:w="6204" w:type="dxa"/>
            <w:shd w:val="clear" w:color="auto" w:fill="auto"/>
          </w:tcPr>
          <w:p w:rsidR="00CF1EC2" w:rsidRPr="004A41D2" w:rsidRDefault="00CF1EC2" w:rsidP="00185519">
            <w:pPr>
              <w:jc w:val="center"/>
              <w:rPr>
                <w:sz w:val="20"/>
              </w:rPr>
            </w:pPr>
            <w:r w:rsidRPr="004A41D2">
              <w:rPr>
                <w:sz w:val="20"/>
              </w:rPr>
              <w:t>Ф.И.О.</w:t>
            </w:r>
          </w:p>
        </w:tc>
        <w:tc>
          <w:tcPr>
            <w:tcW w:w="4216" w:type="dxa"/>
            <w:shd w:val="clear" w:color="auto" w:fill="auto"/>
          </w:tcPr>
          <w:p w:rsidR="00CF1EC2" w:rsidRPr="004A41D2" w:rsidRDefault="00CF1EC2" w:rsidP="00185519">
            <w:pPr>
              <w:jc w:val="center"/>
              <w:rPr>
                <w:sz w:val="20"/>
              </w:rPr>
            </w:pPr>
            <w:r w:rsidRPr="004A41D2">
              <w:rPr>
                <w:sz w:val="20"/>
              </w:rPr>
              <w:t>СНИЛС</w:t>
            </w:r>
          </w:p>
        </w:tc>
      </w:tr>
      <w:tr w:rsidR="00CF1EC2" w:rsidRPr="004A41D2" w:rsidTr="00185519">
        <w:tc>
          <w:tcPr>
            <w:tcW w:w="6204" w:type="dxa"/>
            <w:shd w:val="clear" w:color="auto" w:fill="auto"/>
          </w:tcPr>
          <w:p w:rsidR="00CF1EC2" w:rsidRPr="004A41D2" w:rsidRDefault="00CF1EC2" w:rsidP="001855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Рябинкина Г.П.</w:t>
            </w:r>
          </w:p>
        </w:tc>
        <w:tc>
          <w:tcPr>
            <w:tcW w:w="4216" w:type="dxa"/>
            <w:shd w:val="clear" w:color="auto" w:fill="auto"/>
          </w:tcPr>
          <w:p w:rsidR="00CF1EC2" w:rsidRPr="004A41D2" w:rsidRDefault="00CF1EC2" w:rsidP="001855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018-135-394 35</w:t>
            </w:r>
          </w:p>
        </w:tc>
      </w:tr>
    </w:tbl>
    <w:p w:rsidR="00CF1EC2" w:rsidRPr="004A41D2" w:rsidRDefault="00CF1EC2" w:rsidP="00447CCC">
      <w:pPr>
        <w:pStyle w:val="a6"/>
        <w:spacing w:before="0"/>
        <w:jc w:val="both"/>
      </w:pPr>
      <w:r w:rsidRPr="004A41D2">
        <w:t>5. Гарантии и компенсации (наличие):</w:t>
      </w:r>
    </w:p>
    <w:p w:rsidR="00CF1EC2" w:rsidRPr="004A41D2" w:rsidRDefault="00CF1EC2" w:rsidP="00447CCC">
      <w:pPr>
        <w:jc w:val="both"/>
      </w:pPr>
      <w:r w:rsidRPr="004A41D2">
        <w:t>5.1. Повышенная оплата труда работника (работников):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p51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5.2. Ежегодный дополнительный оплачиваемый отпуск: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p52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5.3. Сокращенная продолжительность рабочего времени: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p53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5.4. Молоко или другие равноценные пищевые продукты: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p54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5.5. Лечебно - профилактическое питание: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p55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5.6. Право на досрочное назначение трудовой пенсии: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p56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5.7. Проведение медицинских осмотров: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p57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Да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pStyle w:val="a6"/>
        <w:spacing w:before="0"/>
        <w:jc w:val="both"/>
      </w:pPr>
      <w:r w:rsidRPr="004A41D2">
        <w:t>6. Травматизм и профессиональные заболевания:</w:t>
      </w:r>
    </w:p>
    <w:p w:rsidR="00CF1EC2" w:rsidRPr="004A41D2" w:rsidRDefault="00CF1EC2" w:rsidP="00447CCC">
      <w:pPr>
        <w:jc w:val="both"/>
      </w:pPr>
      <w:r w:rsidRPr="004A41D2">
        <w:t>6.1 Наличие проф. заболеваний на рабочем месте: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is_profzab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6.2 Наличие случаев производственного травматизма на рабочем месте: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is_travma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rPr>
          <w:b/>
        </w:rPr>
        <w:t>7. Класс условий труда предыдущей аттестации рабочих мест по условиям труда</w:t>
      </w:r>
      <w:r w:rsidRPr="004A41D2">
        <w:t>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kut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  <w:rPr>
          <w:rStyle w:val="a9"/>
        </w:rPr>
      </w:pPr>
      <w:r w:rsidRPr="004A41D2">
        <w:rPr>
          <w:b/>
        </w:rPr>
        <w:t>8. Возможность использования протоколов производственного контроля</w:t>
      </w:r>
      <w:r w:rsidRPr="004A41D2">
        <w:t>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is_pk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pStyle w:val="a6"/>
        <w:spacing w:before="0"/>
        <w:jc w:val="both"/>
      </w:pPr>
      <w:r w:rsidRPr="004A41D2">
        <w:t xml:space="preserve">9. </w:t>
      </w:r>
      <w:r w:rsidRPr="004A41D2">
        <w:rPr>
          <w:szCs w:val="22"/>
        </w:rPr>
        <w:t>Идентификация потенциально вредных и (или) опасных производственных факторов</w:t>
      </w:r>
      <w:r w:rsidRPr="004A41D2">
        <w:t>:</w:t>
      </w:r>
    </w:p>
    <w:p w:rsidR="00CF1EC2" w:rsidRPr="004A41D2" w:rsidRDefault="00CF1EC2" w:rsidP="00447CCC">
      <w:pPr>
        <w:jc w:val="both"/>
      </w:pPr>
      <w:r w:rsidRPr="004A41D2">
        <w:t>9.1. Необходимость проведения идентификации: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is_need_ident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Да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9.2. Присутствие работника при идентификации: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is_rab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Да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9.3. Мнение работника: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rab_descr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pStyle w:val="a6"/>
        <w:spacing w:before="0"/>
        <w:jc w:val="both"/>
        <w:rPr>
          <w:szCs w:val="22"/>
        </w:rPr>
      </w:pPr>
      <w:r w:rsidRPr="004A41D2">
        <w:rPr>
          <w:szCs w:val="22"/>
        </w:rPr>
        <w:t>10. Сведения о рабочем месте: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3119"/>
        <w:gridCol w:w="2515"/>
      </w:tblGrid>
      <w:tr w:rsidR="00CF1EC2" w:rsidRPr="004A41D2" w:rsidTr="00185519">
        <w:tc>
          <w:tcPr>
            <w:tcW w:w="4786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Оборудование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Сырье и материалы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Источник вредных факторов</w:t>
            </w:r>
          </w:p>
        </w:tc>
      </w:tr>
      <w:tr w:rsidR="00CF1EC2" w:rsidRPr="004A41D2" w:rsidTr="00185519">
        <w:tc>
          <w:tcPr>
            <w:tcW w:w="4786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Вытяжной шкаф, шкаф для пробирок, печь муфельная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Колбы, пробирки, химические вещества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</w:p>
        </w:tc>
      </w:tr>
    </w:tbl>
    <w:p w:rsidR="00CF1EC2" w:rsidRPr="004A41D2" w:rsidRDefault="00CF1EC2" w:rsidP="00447CCC">
      <w:pPr>
        <w:pStyle w:val="a6"/>
        <w:spacing w:before="0"/>
        <w:jc w:val="both"/>
        <w:rPr>
          <w:szCs w:val="22"/>
        </w:rPr>
      </w:pPr>
      <w:r w:rsidRPr="004A41D2">
        <w:rPr>
          <w:szCs w:val="22"/>
        </w:rPr>
        <w:t>11. Перечень ОВПФ, подлежащих измерениям и оценке:</w:t>
      </w:r>
      <w:r w:rsidRPr="004A41D2">
        <w:rPr>
          <w:b w:val="0"/>
          <w:szCs w:val="22"/>
        </w:rPr>
        <w:t xml:space="preserve"> </w:t>
      </w:r>
      <w:r w:rsidRPr="004A41D2">
        <w:rPr>
          <w:b w:val="0"/>
          <w:szCs w:val="22"/>
        </w:rPr>
        <w:fldChar w:fldCharType="begin" w:fldLock="1"/>
      </w:r>
      <w:r w:rsidRPr="004A41D2">
        <w:rPr>
          <w:b w:val="0"/>
          <w:szCs w:val="22"/>
        </w:rPr>
        <w:instrText xml:space="preserve"> DOCVARIABLE ident_result \* MERGEFORMAT </w:instrText>
      </w:r>
      <w:r w:rsidRPr="004A41D2">
        <w:rPr>
          <w:b w:val="0"/>
          <w:szCs w:val="22"/>
        </w:rPr>
        <w:fldChar w:fldCharType="separate"/>
      </w:r>
      <w:r>
        <w:rPr>
          <w:b w:val="0"/>
          <w:szCs w:val="22"/>
        </w:rPr>
        <w:t xml:space="preserve">  вредные факторы идентифицированы (оценка требуется)  </w:t>
      </w:r>
      <w:r w:rsidRPr="004A41D2">
        <w:rPr>
          <w:b w:val="0"/>
          <w:szCs w:val="22"/>
        </w:rPr>
        <w:fldChar w:fldCharType="end"/>
      </w:r>
      <w:r w:rsidRPr="004A41D2">
        <w:rPr>
          <w:b w:val="0"/>
          <w:szCs w:val="22"/>
        </w:rPr>
        <w:t> 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7654"/>
      </w:tblGrid>
      <w:tr w:rsidR="00CF1EC2" w:rsidRPr="004A41D2" w:rsidTr="00E336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№ п/п Классификатора вредных и (или) опасных производственных факторов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Наименование вредного и (или) опасного фактора производственной среды и трудового процесса</w:t>
            </w:r>
          </w:p>
        </w:tc>
      </w:tr>
      <w:tr w:rsidR="00CF1EC2" w:rsidRPr="004A41D2" w:rsidTr="00E336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Тяжесть трудового процесса</w:t>
            </w:r>
          </w:p>
        </w:tc>
      </w:tr>
    </w:tbl>
    <w:p w:rsidR="00CF1EC2" w:rsidRPr="004A41D2" w:rsidRDefault="00CF1EC2" w:rsidP="00447CCC">
      <w:pPr>
        <w:rPr>
          <w:rStyle w:val="a7"/>
        </w:rPr>
      </w:pPr>
      <w:r w:rsidRPr="004A41D2">
        <w:rPr>
          <w:rStyle w:val="a7"/>
        </w:rPr>
        <w:t>12. Эксперт(ы) по проведению специальной оценки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1384"/>
        <w:gridCol w:w="284"/>
        <w:gridCol w:w="2976"/>
        <w:gridCol w:w="284"/>
        <w:gridCol w:w="1701"/>
        <w:gridCol w:w="283"/>
        <w:gridCol w:w="3292"/>
      </w:tblGrid>
      <w:tr w:rsidR="00CF1EC2" w:rsidRPr="00254728" w:rsidTr="00185519">
        <w:trPr>
          <w:trHeight w:val="284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254728" w:rsidRDefault="00CF1EC2" w:rsidP="00447CCC">
            <w:pPr>
              <w:pStyle w:val="a8"/>
            </w:pPr>
            <w:r w:rsidRPr="00254728">
              <w:t>3626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1EC2" w:rsidRPr="00254728" w:rsidRDefault="00CF1EC2" w:rsidP="00447CCC">
            <w:pPr>
              <w:pStyle w:val="a8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254728" w:rsidRDefault="00CF1EC2" w:rsidP="00447CCC">
            <w:pPr>
              <w:pStyle w:val="a8"/>
            </w:pPr>
            <w:r w:rsidRPr="00254728">
              <w:t>Инженер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1EC2" w:rsidRPr="00254728" w:rsidRDefault="00CF1EC2" w:rsidP="00447CCC">
            <w:pPr>
              <w:pStyle w:val="a8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254728" w:rsidRDefault="00CF1EC2" w:rsidP="00447CC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254728" w:rsidRDefault="00CF1EC2" w:rsidP="00447CCC">
            <w:pPr>
              <w:pStyle w:val="a8"/>
            </w:pPr>
          </w:p>
        </w:tc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254728" w:rsidRDefault="00CF1EC2" w:rsidP="00447CCC">
            <w:pPr>
              <w:pStyle w:val="a8"/>
            </w:pPr>
            <w:r w:rsidRPr="00254728">
              <w:t>Краснов Д.С.</w:t>
            </w:r>
          </w:p>
        </w:tc>
      </w:tr>
      <w:tr w:rsidR="00CF1EC2" w:rsidRPr="00254728" w:rsidTr="00185519">
        <w:trPr>
          <w:trHeight w:val="284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254728" w:rsidRDefault="00CF1EC2" w:rsidP="00447CCC">
            <w:pPr>
              <w:pStyle w:val="a8"/>
              <w:rPr>
                <w:b/>
                <w:vertAlign w:val="superscript"/>
              </w:rPr>
            </w:pPr>
            <w:r w:rsidRPr="00254728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1EC2" w:rsidRPr="00254728" w:rsidRDefault="00CF1EC2" w:rsidP="00447CC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254728" w:rsidRDefault="00CF1EC2" w:rsidP="00447CCC">
            <w:pPr>
              <w:pStyle w:val="a8"/>
              <w:rPr>
                <w:b/>
                <w:vertAlign w:val="superscript"/>
              </w:rPr>
            </w:pPr>
            <w:r w:rsidRPr="00254728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1EC2" w:rsidRPr="00254728" w:rsidRDefault="00CF1EC2" w:rsidP="00447CC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254728" w:rsidRDefault="00CF1EC2" w:rsidP="00447CCC">
            <w:pPr>
              <w:pStyle w:val="a8"/>
              <w:rPr>
                <w:b/>
                <w:vertAlign w:val="superscript"/>
              </w:rPr>
            </w:pPr>
            <w:r w:rsidRPr="00254728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254728" w:rsidRDefault="00CF1EC2" w:rsidP="00447CC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254728" w:rsidRDefault="00CF1EC2" w:rsidP="00447CCC">
            <w:pPr>
              <w:pStyle w:val="a8"/>
              <w:rPr>
                <w:b/>
                <w:vertAlign w:val="superscript"/>
              </w:rPr>
            </w:pPr>
            <w:r w:rsidRPr="00254728">
              <w:rPr>
                <w:vertAlign w:val="superscript"/>
              </w:rPr>
              <w:t>(Ф.И.О.)</w:t>
            </w:r>
          </w:p>
        </w:tc>
      </w:tr>
    </w:tbl>
    <w:p w:rsidR="00CF1EC2" w:rsidRPr="004A41D2" w:rsidRDefault="00CF1EC2" w:rsidP="00447CCC">
      <w:pPr>
        <w:rPr>
          <w:rStyle w:val="a7"/>
        </w:rPr>
      </w:pPr>
      <w:r w:rsidRPr="004A41D2">
        <w:rPr>
          <w:rStyle w:val="a7"/>
        </w:rPr>
        <w:t>13. Работники, принадлежащие данному рабочему месту: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51"/>
        <w:gridCol w:w="283"/>
        <w:gridCol w:w="5387"/>
        <w:gridCol w:w="283"/>
        <w:gridCol w:w="1613"/>
      </w:tblGrid>
      <w:tr w:rsidR="00CF1EC2" w:rsidRPr="004A41D2" w:rsidTr="00E842C3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CF1EC2" w:rsidRPr="004A41D2" w:rsidRDefault="00CF1EC2" w:rsidP="00447CCC">
            <w:pPr>
              <w:pStyle w:val="a8"/>
            </w:pPr>
          </w:p>
        </w:tc>
        <w:tc>
          <w:tcPr>
            <w:tcW w:w="283" w:type="dxa"/>
            <w:vAlign w:val="bottom"/>
          </w:tcPr>
          <w:p w:rsidR="00CF1EC2" w:rsidRPr="004A41D2" w:rsidRDefault="00CF1EC2" w:rsidP="00447CC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CF1EC2" w:rsidRPr="004A41D2" w:rsidRDefault="00CF1EC2" w:rsidP="00447CCC">
            <w:pPr>
              <w:pStyle w:val="a8"/>
            </w:pPr>
            <w:r>
              <w:t>Рябинкина Г.П.</w:t>
            </w:r>
          </w:p>
        </w:tc>
        <w:tc>
          <w:tcPr>
            <w:tcW w:w="283" w:type="dxa"/>
            <w:vAlign w:val="bottom"/>
          </w:tcPr>
          <w:p w:rsidR="00CF1EC2" w:rsidRPr="004A41D2" w:rsidRDefault="00CF1EC2" w:rsidP="00447CC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CF1EC2" w:rsidRPr="004A41D2" w:rsidRDefault="00CF1EC2" w:rsidP="00447CCC">
            <w:pPr>
              <w:pStyle w:val="a8"/>
            </w:pPr>
          </w:p>
        </w:tc>
      </w:tr>
      <w:tr w:rsidR="00CF1EC2" w:rsidRPr="004A41D2" w:rsidTr="004A38D9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CF1EC2" w:rsidRPr="004A41D2" w:rsidRDefault="00CF1EC2" w:rsidP="00447CCC">
            <w:pPr>
              <w:pStyle w:val="a8"/>
              <w:rPr>
                <w:vertAlign w:val="superscript"/>
              </w:rPr>
            </w:pPr>
            <w:r w:rsidRPr="004A41D2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CF1EC2" w:rsidRPr="004A41D2" w:rsidRDefault="00CF1EC2" w:rsidP="00447CC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CF1EC2" w:rsidRPr="004A41D2" w:rsidRDefault="00CF1EC2" w:rsidP="00447CC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CF1EC2" w:rsidRPr="004A41D2" w:rsidRDefault="00CF1EC2" w:rsidP="00447CCC">
            <w:pPr>
              <w:pStyle w:val="a8"/>
              <w:rPr>
                <w:vertAlign w:val="superscript"/>
              </w:rPr>
            </w:pPr>
            <w:r w:rsidRPr="004A41D2">
              <w:rPr>
                <w:vertAlign w:val="superscript"/>
              </w:rPr>
              <w:t>(дата)</w:t>
            </w:r>
          </w:p>
        </w:tc>
      </w:tr>
    </w:tbl>
    <w:p w:rsidR="00CF1EC2" w:rsidRPr="004A41D2" w:rsidRDefault="00CF1EC2" w:rsidP="00447CCC"/>
    <w:p w:rsidR="00CF1EC2" w:rsidRDefault="00CF1EC2" w:rsidP="009A2489">
      <w:pPr>
        <w:rPr>
          <w:sz w:val="20"/>
          <w:szCs w:val="20"/>
        </w:rPr>
      </w:pPr>
      <w:r>
        <w:fldChar w:fldCharType="end"/>
      </w:r>
      <w:r>
        <w:fldChar w:fldCharType="begin"/>
      </w:r>
      <w:r>
        <w:instrText xml:space="preserve"> INCLUDETEXT  "\\\\192.168.121.196\\teh\\В РАБОТЕ (СОУТ)\\База Старицкая\\ARMv51_files\\3A7D03FC09564EA59AD16A1FC14ABD3E\\Карта СОУТ.docx" \!  \* MERGEFORMAT </w:instrText>
      </w:r>
      <w:r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CF1EC2" w:rsidRPr="00E77DF7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EC2" w:rsidRPr="00E77DF7" w:rsidRDefault="00CF1EC2" w:rsidP="00CF0F29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общеобразовательное учреждение "Средняя школа № 16"</w:t>
            </w:r>
          </w:p>
        </w:tc>
      </w:tr>
      <w:tr w:rsidR="00CF1EC2" w:rsidRPr="00E77DF7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CF1EC2" w:rsidRPr="00E77DF7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EC2" w:rsidRPr="00E77DF7" w:rsidRDefault="00CF1EC2" w:rsidP="00CF0F29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171506, Тверская область, г. Кимры, ул. Шевченко, д.77; Ишутина Татьяна Владимировна; Тел.: 8(48236) 2-28-27</w:t>
            </w:r>
          </w:p>
        </w:tc>
      </w:tr>
      <w:tr w:rsidR="00CF1EC2" w:rsidRPr="00E77DF7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E77DF7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CF1EC2" w:rsidRPr="00E77DF7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>Код территории по ОКТМО</w:t>
            </w:r>
          </w:p>
        </w:tc>
      </w:tr>
      <w:tr w:rsidR="00CF1EC2" w:rsidRPr="00E77DF7" w:rsidTr="00776AA2">
        <w:trPr>
          <w:jc w:val="center"/>
        </w:trPr>
        <w:tc>
          <w:tcPr>
            <w:tcW w:w="1800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6910008891</w:t>
            </w:r>
          </w:p>
        </w:tc>
        <w:tc>
          <w:tcPr>
            <w:tcW w:w="1653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47035454</w:t>
            </w:r>
          </w:p>
        </w:tc>
        <w:tc>
          <w:tcPr>
            <w:tcW w:w="1995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4210007</w:t>
            </w:r>
          </w:p>
        </w:tc>
        <w:tc>
          <w:tcPr>
            <w:tcW w:w="2394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80.21.2</w:t>
            </w:r>
          </w:p>
        </w:tc>
        <w:tc>
          <w:tcPr>
            <w:tcW w:w="2343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28726000</w:t>
            </w:r>
          </w:p>
        </w:tc>
      </w:tr>
    </w:tbl>
    <w:p w:rsidR="00CF1EC2" w:rsidRPr="00E77DF7" w:rsidRDefault="00CF1EC2" w:rsidP="00CF0F29">
      <w:pPr>
        <w:pStyle w:val="1"/>
      </w:pPr>
    </w:p>
    <w:p w:rsidR="00CF1EC2" w:rsidRPr="00E77DF7" w:rsidRDefault="00CF1EC2" w:rsidP="00CF0F29">
      <w:pPr>
        <w:pStyle w:val="1"/>
      </w:pPr>
      <w:r w:rsidRPr="00E77DF7">
        <w:t xml:space="preserve">КАРТА № </w:t>
      </w:r>
      <w:r w:rsidRPr="00E77DF7">
        <w:rPr>
          <w:b w:val="0"/>
        </w:rPr>
        <w:fldChar w:fldCharType="begin" w:fldLock="1"/>
      </w:r>
      <w:r w:rsidRPr="00E77DF7">
        <w:rPr>
          <w:b w:val="0"/>
        </w:rPr>
        <w:instrText xml:space="preserve"> DOCVARIABLE rm_number \* MERGEFORMAT </w:instrText>
      </w:r>
      <w:r w:rsidRPr="00E77DF7">
        <w:rPr>
          <w:b w:val="0"/>
        </w:rPr>
        <w:fldChar w:fldCharType="separate"/>
      </w:r>
      <w:r>
        <w:rPr>
          <w:b w:val="0"/>
        </w:rPr>
        <w:t xml:space="preserve"> 3847 - 9 </w:t>
      </w:r>
      <w:r w:rsidRPr="00E77DF7">
        <w:rPr>
          <w:b w:val="0"/>
        </w:rPr>
        <w:fldChar w:fldCharType="end"/>
      </w:r>
      <w:r w:rsidRPr="00E77DF7">
        <w:rPr>
          <w:rStyle w:val="a9"/>
          <w:b w:val="0"/>
          <w:u w:val="none"/>
        </w:rPr>
        <w:t> </w:t>
      </w:r>
      <w:r w:rsidRPr="00E77DF7">
        <w:rPr>
          <w:caps/>
        </w:rPr>
        <w:br/>
      </w:r>
      <w:r w:rsidRPr="00E77DF7"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CF1EC2" w:rsidRPr="00E77DF7" w:rsidTr="001716FF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CF1EC2" w:rsidRPr="00E77DF7" w:rsidRDefault="00CF1EC2" w:rsidP="00CF0F29">
            <w:r>
              <w:t>Инженер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CF1EC2" w:rsidRPr="00E77DF7" w:rsidRDefault="00CF1EC2" w:rsidP="00CF0F29">
            <w:r>
              <w:t>22446</w:t>
            </w:r>
          </w:p>
        </w:tc>
      </w:tr>
      <w:tr w:rsidR="00CF1EC2" w:rsidRPr="00E77DF7" w:rsidTr="001716FF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CF1EC2" w:rsidRPr="00E77DF7" w:rsidRDefault="00CF1EC2" w:rsidP="00CF0F29">
            <w:pPr>
              <w:rPr>
                <w:vertAlign w:val="superscript"/>
              </w:rPr>
            </w:pPr>
            <w:r w:rsidRPr="00E77DF7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CF1EC2" w:rsidRPr="00E77DF7" w:rsidRDefault="00CF1EC2" w:rsidP="001716FF">
            <w:pPr>
              <w:jc w:val="center"/>
              <w:rPr>
                <w:vertAlign w:val="superscript"/>
              </w:rPr>
            </w:pPr>
            <w:r w:rsidRPr="00E77DF7">
              <w:rPr>
                <w:vertAlign w:val="superscript"/>
              </w:rPr>
              <w:t>(код по ОК 016-94)</w:t>
            </w:r>
          </w:p>
        </w:tc>
      </w:tr>
    </w:tbl>
    <w:p w:rsidR="00CF1EC2" w:rsidRPr="00E77DF7" w:rsidRDefault="00CF1EC2" w:rsidP="00CF0F29"/>
    <w:p w:rsidR="00CF1EC2" w:rsidRPr="00E77DF7" w:rsidRDefault="00CF1EC2" w:rsidP="00CF0F29">
      <w:pPr>
        <w:jc w:val="both"/>
      </w:pPr>
      <w:r w:rsidRPr="00E77DF7">
        <w:t>Наименование структурного подразделения:</w:t>
      </w:r>
      <w:r w:rsidRPr="00E77DF7">
        <w:rPr>
          <w:rStyle w:val="a9"/>
        </w:rPr>
        <w:t xml:space="preserve"> </w:t>
      </w:r>
      <w:r w:rsidRPr="00E77DF7">
        <w:rPr>
          <w:rStyle w:val="a9"/>
        </w:rPr>
        <w:fldChar w:fldCharType="begin" w:fldLock="1"/>
      </w:r>
      <w:r w:rsidRPr="00E77DF7">
        <w:rPr>
          <w:rStyle w:val="a9"/>
        </w:rPr>
        <w:instrText xml:space="preserve"> DOCVARIABLE ceh_info \* MERGEFORMAT </w:instrText>
      </w:r>
      <w:r w:rsidRPr="00E77DF7">
        <w:rPr>
          <w:rStyle w:val="a9"/>
        </w:rPr>
        <w:fldChar w:fldCharType="separate"/>
      </w:r>
      <w:r w:rsidRPr="00BB36C9">
        <w:rPr>
          <w:rStyle w:val="a9"/>
        </w:rPr>
        <w:t xml:space="preserve"> Администрация</w:t>
      </w:r>
      <w:r w:rsidRPr="00E77DF7">
        <w:rPr>
          <w:rStyle w:val="a9"/>
        </w:rPr>
        <w:fldChar w:fldCharType="end"/>
      </w:r>
      <w:r w:rsidRPr="00E77DF7">
        <w:rPr>
          <w:rStyle w:val="a9"/>
        </w:rPr>
        <w:t> </w:t>
      </w:r>
    </w:p>
    <w:p w:rsidR="00CF1EC2" w:rsidRPr="00E77DF7" w:rsidRDefault="00CF1EC2" w:rsidP="00CF0F29">
      <w:pPr>
        <w:jc w:val="both"/>
      </w:pPr>
      <w:r w:rsidRPr="00E77DF7">
        <w:t>Количество и номера аналогичных рабочих мест:</w:t>
      </w:r>
      <w:r w:rsidRPr="00E77DF7">
        <w:rPr>
          <w:rStyle w:val="a9"/>
        </w:rPr>
        <w:t xml:space="preserve"> </w:t>
      </w:r>
      <w:r w:rsidRPr="00E77DF7">
        <w:rPr>
          <w:rStyle w:val="a9"/>
        </w:rPr>
        <w:fldChar w:fldCharType="begin" w:fldLock="1"/>
      </w:r>
      <w:r w:rsidRPr="00E77DF7">
        <w:rPr>
          <w:rStyle w:val="a9"/>
        </w:rPr>
        <w:instrText xml:space="preserve"> DOCVARIABLE anal_rms \* MERGEFORMAT </w:instrText>
      </w:r>
      <w:r w:rsidRPr="00E77DF7">
        <w:rPr>
          <w:rStyle w:val="a9"/>
        </w:rPr>
        <w:fldChar w:fldCharType="separate"/>
      </w:r>
      <w:r w:rsidRPr="00BB36C9">
        <w:rPr>
          <w:rStyle w:val="a9"/>
        </w:rPr>
        <w:t xml:space="preserve">  Отсутствуют</w:t>
      </w:r>
      <w:r w:rsidRPr="00E77DF7">
        <w:rPr>
          <w:rStyle w:val="a9"/>
        </w:rPr>
        <w:fldChar w:fldCharType="end"/>
      </w:r>
      <w:r w:rsidRPr="00E77DF7">
        <w:rPr>
          <w:rStyle w:val="a9"/>
        </w:rPr>
        <w:t> </w:t>
      </w:r>
    </w:p>
    <w:p w:rsidR="00CF1EC2" w:rsidRPr="00E77DF7" w:rsidRDefault="00CF1EC2" w:rsidP="00CF0F29">
      <w:pPr>
        <w:jc w:val="both"/>
        <w:rPr>
          <w:rStyle w:val="a7"/>
        </w:rPr>
      </w:pPr>
    </w:p>
    <w:p w:rsidR="00CF1EC2" w:rsidRPr="00E77DF7" w:rsidRDefault="00CF1EC2" w:rsidP="00CF0F29">
      <w:pPr>
        <w:jc w:val="both"/>
        <w:rPr>
          <w:color w:val="000000"/>
          <w:sz w:val="20"/>
          <w:szCs w:val="20"/>
          <w:vertAlign w:val="superscript"/>
        </w:rPr>
      </w:pPr>
      <w:r w:rsidRPr="00E77DF7">
        <w:rPr>
          <w:b/>
        </w:rPr>
        <w:t>Строка 010.</w:t>
      </w:r>
      <w:r w:rsidRPr="00E77DF7">
        <w:t> Выпуск ЕТКС, ЕКС  </w:t>
      </w:r>
      <w:r w:rsidRPr="00E77DF7">
        <w:rPr>
          <w:u w:val="single"/>
        </w:rPr>
        <w:t>  </w:t>
      </w:r>
      <w:r w:rsidRPr="00E77DF7">
        <w:rPr>
          <w:u w:val="single"/>
        </w:rPr>
        <w:fldChar w:fldCharType="begin" w:fldLock="1"/>
      </w:r>
      <w:r w:rsidRPr="00E77DF7">
        <w:rPr>
          <w:u w:val="single"/>
        </w:rPr>
        <w:instrText xml:space="preserve"> DOCVARIABLE "etks_info" \* MERGEFORMAT </w:instrText>
      </w:r>
      <w:r w:rsidRPr="00E77DF7">
        <w:rPr>
          <w:u w:val="single"/>
        </w:rPr>
        <w:fldChar w:fldCharType="separate"/>
      </w:r>
      <w:r w:rsidRPr="00BB36C9">
        <w:rPr>
          <w:u w:val="single"/>
        </w:rPr>
        <w:t xml:space="preserve">   КВАЛИФИКАЦИОННЫЙ СПРАВОЧНИК ДОЛЖНОСТЕЙ РУКОВОДИТЕЛЕЙ, СПЕЦИАЛИСТОВ И ДРУГИХ СЛУЖАЩИХ, утвержден Постановлением Минтруда РФ от 21 августа 1998 г. N 37 (в ред. Постановлений Минтруда РФ от 21.01.2000 N 7, от 04.08.2000 N 57, от 20.04.2001 N 35, от 31.05.2002 N 38, от 20.06.2002 N 44, от 28.07.2003 N 59, от 12.11.2003 N 75, Приказов Минздравсоцразвития РФ от 25.07.2005 N 461, от 07.11.2006 N 749, от 17.09.2007 N 605, от 29.04.2008 N 200, от 14.03.2011 г. N 194, Приказов Минтруда России от 15.05.2013 N 205, от 12.02.2014 N 96)</w:t>
      </w:r>
      <w:r w:rsidRPr="00E77DF7">
        <w:rPr>
          <w:u w:val="single"/>
        </w:rPr>
        <w:fldChar w:fldCharType="end"/>
      </w:r>
      <w:r w:rsidRPr="00E77DF7">
        <w:rPr>
          <w:u w:val="single"/>
        </w:rPr>
        <w:t xml:space="preserve"> </w:t>
      </w:r>
      <w:r w:rsidRPr="00E77DF7">
        <w:rPr>
          <w:u w:val="single"/>
        </w:rPr>
        <w:tab/>
        <w:t>   </w:t>
      </w:r>
      <w:r w:rsidRPr="00E77DF7">
        <w:br/>
      </w:r>
      <w:r w:rsidRPr="00E77DF7">
        <w:rPr>
          <w:color w:val="000000"/>
          <w:sz w:val="20"/>
          <w:szCs w:val="20"/>
          <w:vertAlign w:val="superscript"/>
        </w:rPr>
        <w:t> </w:t>
      </w:r>
      <w:r w:rsidRPr="00E77DF7">
        <w:rPr>
          <w:color w:val="000000"/>
          <w:sz w:val="20"/>
          <w:szCs w:val="20"/>
          <w:vertAlign w:val="superscript"/>
        </w:rPr>
        <w:tab/>
      </w:r>
      <w:r w:rsidRPr="00E77DF7">
        <w:rPr>
          <w:color w:val="000000"/>
          <w:sz w:val="20"/>
          <w:szCs w:val="20"/>
          <w:vertAlign w:val="superscript"/>
        </w:rPr>
        <w:tab/>
      </w:r>
      <w:r w:rsidRPr="00E77DF7">
        <w:rPr>
          <w:color w:val="000000"/>
          <w:sz w:val="20"/>
          <w:szCs w:val="20"/>
          <w:vertAlign w:val="superscript"/>
        </w:rPr>
        <w:tab/>
      </w:r>
      <w:r w:rsidRPr="00E77DF7">
        <w:rPr>
          <w:color w:val="000000"/>
          <w:sz w:val="20"/>
          <w:szCs w:val="20"/>
          <w:vertAlign w:val="superscript"/>
        </w:rPr>
        <w:tab/>
      </w:r>
      <w:r w:rsidRPr="00E77DF7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CF1EC2" w:rsidRPr="00E77DF7" w:rsidRDefault="00CF1EC2" w:rsidP="00CF0F29">
      <w:pPr>
        <w:jc w:val="both"/>
      </w:pPr>
      <w:r w:rsidRPr="00E77DF7">
        <w:rPr>
          <w:b/>
        </w:rPr>
        <w:t>Строка 020.</w:t>
      </w:r>
      <w:r w:rsidRPr="00E77DF7"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CF1EC2" w:rsidRPr="00E77DF7" w:rsidRDefault="00CF1EC2" w:rsidP="001716FF">
            <w:pPr>
              <w:jc w:val="center"/>
            </w:pPr>
            <w:r>
              <w:t>1</w:t>
            </w:r>
          </w:p>
        </w:tc>
      </w:tr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CF1EC2" w:rsidRPr="00E77DF7" w:rsidRDefault="00CF1EC2" w:rsidP="001716FF">
            <w:pPr>
              <w:jc w:val="center"/>
            </w:pPr>
            <w:r>
              <w:t>-</w:t>
            </w:r>
          </w:p>
        </w:tc>
      </w:tr>
      <w:tr w:rsidR="00CF1EC2" w:rsidRPr="00E77DF7" w:rsidTr="001716FF">
        <w:tc>
          <w:tcPr>
            <w:tcW w:w="7338" w:type="dxa"/>
            <w:gridSpan w:val="2"/>
            <w:shd w:val="clear" w:color="auto" w:fill="auto"/>
          </w:tcPr>
          <w:p w:rsidR="00CF1EC2" w:rsidRPr="00E77DF7" w:rsidRDefault="00CF1EC2" w:rsidP="00CF0F29">
            <w:r w:rsidRPr="00E77DF7">
              <w:t>из них:</w:t>
            </w:r>
          </w:p>
        </w:tc>
      </w:tr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1EC2" w:rsidRPr="00E77DF7" w:rsidRDefault="00CF1EC2" w:rsidP="001716FF">
            <w:pPr>
              <w:jc w:val="center"/>
            </w:pPr>
            <w:r>
              <w:t>0</w:t>
            </w:r>
          </w:p>
        </w:tc>
      </w:tr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1EC2" w:rsidRPr="00E77DF7" w:rsidRDefault="00CF1EC2" w:rsidP="001716FF">
            <w:pPr>
              <w:jc w:val="center"/>
            </w:pPr>
            <w:r>
              <w:t>0</w:t>
            </w:r>
          </w:p>
        </w:tc>
      </w:tr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1EC2" w:rsidRPr="00E77DF7" w:rsidRDefault="00CF1EC2" w:rsidP="001716FF">
            <w:pPr>
              <w:jc w:val="center"/>
            </w:pPr>
            <w:r>
              <w:t>0</w:t>
            </w:r>
          </w:p>
        </w:tc>
      </w:tr>
    </w:tbl>
    <w:p w:rsidR="00CF1EC2" w:rsidRPr="00E77DF7" w:rsidRDefault="00CF1EC2" w:rsidP="00CF0F29">
      <w:pPr>
        <w:rPr>
          <w:b/>
        </w:rPr>
      </w:pPr>
    </w:p>
    <w:p w:rsidR="00CF1EC2" w:rsidRPr="00E77DF7" w:rsidRDefault="00CF1EC2" w:rsidP="00CF0F29">
      <w:r w:rsidRPr="00E77DF7">
        <w:rPr>
          <w:b/>
        </w:rPr>
        <w:t>Строка 021.</w:t>
      </w:r>
      <w:r w:rsidRPr="00E77DF7">
        <w:t xml:space="preserve"> СНИЛС работников: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84"/>
      </w:tblGrid>
      <w:tr w:rsidR="00CF1EC2" w:rsidRPr="00E77DF7" w:rsidTr="001716FF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CF1EC2" w:rsidRPr="00E77DF7" w:rsidRDefault="00CF1EC2" w:rsidP="001716FF">
            <w:pPr>
              <w:jc w:val="center"/>
            </w:pPr>
            <w:r>
              <w:t>121-602-332 93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F1EC2" w:rsidRPr="00E77DF7" w:rsidRDefault="00CF1EC2" w:rsidP="00CF0F29">
            <w:pPr>
              <w:rPr>
                <w:rStyle w:val="a7"/>
              </w:rPr>
            </w:pPr>
          </w:p>
        </w:tc>
      </w:tr>
    </w:tbl>
    <w:p w:rsidR="00CF1EC2" w:rsidRPr="00E77DF7" w:rsidRDefault="00CF1EC2" w:rsidP="00CF0F29">
      <w:pPr>
        <w:rPr>
          <w:rStyle w:val="a7"/>
        </w:rPr>
      </w:pPr>
    </w:p>
    <w:p w:rsidR="00CF1EC2" w:rsidRPr="00E77DF7" w:rsidRDefault="00CF1EC2" w:rsidP="00CF0F29">
      <w:pPr>
        <w:jc w:val="both"/>
      </w:pPr>
      <w:r w:rsidRPr="00E77DF7">
        <w:rPr>
          <w:b/>
        </w:rPr>
        <w:t>Строка 022.</w:t>
      </w:r>
      <w:r w:rsidRPr="00E77DF7">
        <w:t xml:space="preserve">  Используемое оборудование:</w:t>
      </w:r>
      <w:r w:rsidRPr="00E77DF7">
        <w:rPr>
          <w:rStyle w:val="a9"/>
        </w:rPr>
        <w:t xml:space="preserve"> </w:t>
      </w:r>
      <w:r w:rsidRPr="00E77DF7">
        <w:rPr>
          <w:rStyle w:val="a9"/>
        </w:rPr>
        <w:fldChar w:fldCharType="begin" w:fldLock="1"/>
      </w:r>
      <w:r w:rsidRPr="00E77DF7">
        <w:rPr>
          <w:rStyle w:val="a9"/>
        </w:rPr>
        <w:instrText xml:space="preserve"> DOCVARIABLE oborud \* MERGEFORMAT </w:instrText>
      </w:r>
      <w:r w:rsidRPr="00E77DF7">
        <w:rPr>
          <w:rStyle w:val="a9"/>
        </w:rPr>
        <w:fldChar w:fldCharType="separate"/>
      </w:r>
      <w:r w:rsidRPr="00BB36C9">
        <w:rPr>
          <w:rStyle w:val="a9"/>
        </w:rPr>
        <w:t xml:space="preserve"> Системный блок, монитор </w:t>
      </w:r>
      <w:r w:rsidRPr="00E77DF7">
        <w:rPr>
          <w:rStyle w:val="a9"/>
        </w:rPr>
        <w:fldChar w:fldCharType="end"/>
      </w:r>
      <w:r w:rsidRPr="00E77DF7">
        <w:rPr>
          <w:rStyle w:val="a9"/>
        </w:rPr>
        <w:t> </w:t>
      </w:r>
    </w:p>
    <w:p w:rsidR="00CF1EC2" w:rsidRPr="00E77DF7" w:rsidRDefault="00CF1EC2" w:rsidP="00CF0F29">
      <w:pPr>
        <w:ind w:firstLine="1418"/>
        <w:jc w:val="both"/>
      </w:pPr>
      <w:r w:rsidRPr="00E77DF7">
        <w:t>Используемые материалы и сырье:</w:t>
      </w:r>
      <w:r w:rsidRPr="00E77DF7">
        <w:rPr>
          <w:rStyle w:val="a9"/>
        </w:rPr>
        <w:t xml:space="preserve"> </w:t>
      </w:r>
      <w:r w:rsidRPr="00E77DF7">
        <w:rPr>
          <w:rStyle w:val="a9"/>
        </w:rPr>
        <w:fldChar w:fldCharType="begin" w:fldLock="1"/>
      </w:r>
      <w:r w:rsidRPr="00E77DF7">
        <w:rPr>
          <w:rStyle w:val="a9"/>
        </w:rPr>
        <w:instrText xml:space="preserve"> DOCVARIABLE tools \* MERGEFORMAT </w:instrText>
      </w:r>
      <w:r w:rsidRPr="00E77DF7">
        <w:rPr>
          <w:rStyle w:val="a9"/>
        </w:rPr>
        <w:fldChar w:fldCharType="separate"/>
      </w:r>
      <w:r w:rsidRPr="00BB36C9">
        <w:rPr>
          <w:rStyle w:val="a9"/>
        </w:rPr>
        <w:t xml:space="preserve"> Бумага, канцелярские товары </w:t>
      </w:r>
      <w:r w:rsidRPr="00E77DF7">
        <w:rPr>
          <w:rStyle w:val="a9"/>
        </w:rPr>
        <w:fldChar w:fldCharType="end"/>
      </w:r>
      <w:r w:rsidRPr="00E77DF7">
        <w:rPr>
          <w:rStyle w:val="a9"/>
        </w:rPr>
        <w:t> </w:t>
      </w:r>
    </w:p>
    <w:p w:rsidR="00CF1EC2" w:rsidRPr="00E77DF7" w:rsidRDefault="00CF1EC2" w:rsidP="00CF0F29">
      <w:pPr>
        <w:jc w:val="both"/>
        <w:rPr>
          <w:rStyle w:val="a7"/>
        </w:rPr>
      </w:pPr>
    </w:p>
    <w:p w:rsidR="00CF1EC2" w:rsidRPr="00E77DF7" w:rsidRDefault="00CF1EC2" w:rsidP="00CF0F29">
      <w:r w:rsidRPr="00E77DF7">
        <w:rPr>
          <w:b/>
        </w:rPr>
        <w:t>Строка 030.</w:t>
      </w:r>
      <w:r w:rsidRPr="00E77DF7">
        <w:t xml:space="preserve"> Оценка условий труда по вредным (опасным) факторам:</w:t>
      </w:r>
    </w:p>
    <w:tbl>
      <w:tblPr>
        <w:tblW w:w="963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Эффективность СИЗ*, +/-/</w:t>
            </w:r>
            <w:r w:rsidRPr="00E77DF7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</w:tbl>
    <w:p w:rsidR="00CF1EC2" w:rsidRPr="00E77DF7" w:rsidRDefault="00CF1EC2" w:rsidP="00CF0F29">
      <w:pPr>
        <w:rPr>
          <w:sz w:val="16"/>
          <w:szCs w:val="16"/>
        </w:rPr>
      </w:pPr>
      <w:r w:rsidRPr="00E77DF7">
        <w:rPr>
          <w:sz w:val="16"/>
          <w:szCs w:val="16"/>
        </w:rPr>
        <w:t>* Средства индивидуальной защиты</w:t>
      </w:r>
    </w:p>
    <w:p w:rsidR="00CF1EC2" w:rsidRPr="00E77DF7" w:rsidRDefault="00CF1EC2" w:rsidP="00CF0F29">
      <w:r w:rsidRPr="00E77DF7">
        <w:rPr>
          <w:b/>
        </w:rPr>
        <w:t>Строка  040.</w:t>
      </w:r>
      <w:r w:rsidRPr="00E77DF7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CF1EC2" w:rsidRPr="00E77DF7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№</w:t>
            </w:r>
            <w:r w:rsidRPr="00E77DF7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По результатам оценки условий труда</w:t>
            </w:r>
          </w:p>
        </w:tc>
      </w:tr>
      <w:tr w:rsidR="00CF1EC2" w:rsidRPr="00E77DF7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rPr>
                <w:sz w:val="18"/>
                <w:szCs w:val="18"/>
              </w:rPr>
            </w:pPr>
            <w:r w:rsidRPr="00E77DF7">
              <w:rPr>
                <w:sz w:val="18"/>
                <w:szCs w:val="18"/>
              </w:rPr>
              <w:t xml:space="preserve">необходимость  в установлении </w:t>
            </w:r>
            <w:r w:rsidRPr="00E77DF7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rPr>
                <w:sz w:val="18"/>
                <w:szCs w:val="18"/>
              </w:rPr>
            </w:pPr>
            <w:r w:rsidRPr="00E77DF7">
              <w:rPr>
                <w:sz w:val="18"/>
                <w:szCs w:val="18"/>
              </w:rPr>
              <w:t>основание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E77DF7">
            <w:pPr>
              <w:pStyle w:val="a8"/>
              <w:jc w:val="left"/>
            </w:pPr>
            <w:r w:rsidRPr="00E77DF7">
              <w:t xml:space="preserve">Право на досрочное назначение </w:t>
            </w:r>
            <w:r>
              <w:t>страховой</w:t>
            </w:r>
            <w:r w:rsidRPr="00E77DF7">
              <w:t xml:space="preserve">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18.</w:t>
            </w:r>
          </w:p>
        </w:tc>
      </w:tr>
    </w:tbl>
    <w:p w:rsidR="00CF1EC2" w:rsidRPr="00E77DF7" w:rsidRDefault="00CF1EC2" w:rsidP="00CF0F29">
      <w:pPr>
        <w:jc w:val="both"/>
      </w:pPr>
      <w:r w:rsidRPr="00E77DF7">
        <w:rPr>
          <w:b/>
        </w:rPr>
        <w:t>Строка 050.</w:t>
      </w:r>
      <w:r w:rsidRPr="00E77DF7">
        <w:t> Рекомендации по улучшению условий труда, по режимам труда и отдыха, по подбору работников: </w:t>
      </w:r>
      <w:r w:rsidRPr="00E77DF7">
        <w:rPr>
          <w:u w:val="single"/>
        </w:rPr>
        <w:t>  </w:t>
      </w:r>
      <w:r w:rsidRPr="00E77DF7">
        <w:rPr>
          <w:u w:val="single"/>
        </w:rPr>
        <w:fldChar w:fldCharType="begin" w:fldLock="1"/>
      </w:r>
      <w:r w:rsidRPr="00E77DF7">
        <w:rPr>
          <w:u w:val="single"/>
        </w:rPr>
        <w:instrText xml:space="preserve"> DOCVARIABLE "s_050" \* MERGEFORMAT </w:instrText>
      </w:r>
      <w:r w:rsidRPr="00E77DF7">
        <w:rPr>
          <w:u w:val="single"/>
        </w:rPr>
        <w:fldChar w:fldCharType="separate"/>
      </w:r>
      <w:r w:rsidRPr="00524BC2">
        <w:rPr>
          <w:i/>
          <w:u w:val="single"/>
        </w:rPr>
        <w:t>1. Рекомендации по подбору работников: возможность применения труда женщин - да (ТК РФ, статья 253); возможность применения труда лиц до 18 лет - да (ТК РФ, статья 265); возможность применения труда инвалидов - да (по медицинским показаниям, при соблюдении СП 2.2.9.2510-09);</w:t>
      </w:r>
      <w:r w:rsidRPr="00524BC2">
        <w:rPr>
          <w:i/>
          <w:u w:val="single"/>
        </w:rPr>
        <w:tab/>
        <w:t>   </w:t>
      </w:r>
      <w:r w:rsidRPr="00524BC2">
        <w:rPr>
          <w:i/>
          <w:u w:val="single"/>
        </w:rPr>
        <w:br/>
        <w:t xml:space="preserve"> 2. Рекомендуемые режимы труда и отдыха: в соответствии с Правилами внутреннего трудового распорядка организации;</w:t>
      </w:r>
      <w:r w:rsidRPr="00524BC2">
        <w:rPr>
          <w:i/>
          <w:u w:val="single"/>
        </w:rPr>
        <w:tab/>
        <w:t>   </w:t>
      </w:r>
      <w:r w:rsidRPr="00E77DF7">
        <w:rPr>
          <w:u w:val="single"/>
        </w:rPr>
        <w:fldChar w:fldCharType="end"/>
      </w:r>
      <w:r w:rsidRPr="00E77DF7">
        <w:rPr>
          <w:u w:val="single"/>
        </w:rPr>
        <w:t xml:space="preserve"> </w:t>
      </w:r>
      <w:r w:rsidRPr="00E77DF7">
        <w:rPr>
          <w:u w:val="single"/>
        </w:rPr>
        <w:tab/>
        <w:t xml:space="preserve">  </w:t>
      </w:r>
      <w:r w:rsidRPr="00E77DF7">
        <w:br/>
      </w:r>
    </w:p>
    <w:p w:rsidR="00CF1EC2" w:rsidRPr="00E77DF7" w:rsidRDefault="00CF1EC2" w:rsidP="00CF0F29">
      <w:pPr>
        <w:jc w:val="both"/>
      </w:pPr>
      <w:r w:rsidRPr="00E77DF7">
        <w:t>Дата составления: </w:t>
      </w:r>
      <w:r w:rsidRPr="00E77DF7">
        <w:rPr>
          <w:u w:val="single"/>
        </w:rPr>
        <w:t xml:space="preserve">  </w:t>
      </w:r>
      <w:r w:rsidRPr="00E77DF7">
        <w:rPr>
          <w:u w:val="single"/>
        </w:rPr>
        <w:fldChar w:fldCharType="begin" w:fldLock="1"/>
      </w:r>
      <w:r w:rsidRPr="00E77DF7">
        <w:rPr>
          <w:u w:val="single"/>
        </w:rPr>
        <w:instrText xml:space="preserve"> DOCVARIABLE fill_date \* MERGEFORMAT </w:instrText>
      </w:r>
      <w:r w:rsidRPr="00E77DF7">
        <w:rPr>
          <w:u w:val="single"/>
        </w:rPr>
        <w:fldChar w:fldCharType="separate"/>
      </w:r>
      <w:r w:rsidRPr="00524BC2">
        <w:rPr>
          <w:u w:val="single"/>
        </w:rPr>
        <w:t>02.06.2016</w:t>
      </w:r>
      <w:r w:rsidRPr="00E77DF7">
        <w:rPr>
          <w:u w:val="single"/>
        </w:rPr>
        <w:fldChar w:fldCharType="end"/>
      </w:r>
      <w:r w:rsidRPr="00E77DF7">
        <w:rPr>
          <w:u w:val="single"/>
        </w:rPr>
        <w:t xml:space="preserve">    </w:t>
      </w:r>
    </w:p>
    <w:p w:rsidR="00CF1EC2" w:rsidRPr="00E77DF7" w:rsidRDefault="00CF1EC2" w:rsidP="00CF0F29">
      <w:pPr>
        <w:jc w:val="both"/>
      </w:pPr>
    </w:p>
    <w:p w:rsidR="00CF1EC2" w:rsidRPr="00E77DF7" w:rsidRDefault="00CF1EC2" w:rsidP="00CF0F29">
      <w:r w:rsidRPr="00E77DF7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CF1EC2" w:rsidRPr="00E77DF7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  <w:r>
              <w:t>Ишутина Т.В.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(дата)</w:t>
            </w:r>
          </w:p>
        </w:tc>
      </w:tr>
    </w:tbl>
    <w:p w:rsidR="00CF1EC2" w:rsidRPr="00E77DF7" w:rsidRDefault="00CF1EC2" w:rsidP="00CF0F29"/>
    <w:p w:rsidR="00CF1EC2" w:rsidRPr="00E77DF7" w:rsidRDefault="00CF1EC2" w:rsidP="00CF0F29">
      <w:r w:rsidRPr="00E77DF7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CF1EC2" w:rsidRPr="00E77DF7" w:rsidTr="00BB36C9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  <w:r>
              <w:t>Председатель проф.союза</w:t>
            </w:r>
          </w:p>
        </w:tc>
        <w:tc>
          <w:tcPr>
            <w:tcW w:w="283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  <w:r>
              <w:t>Иванова Н.А.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BB36C9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(дата)</w:t>
            </w:r>
          </w:p>
        </w:tc>
      </w:tr>
      <w:tr w:rsidR="00CF1EC2" w:rsidRPr="00BB36C9" w:rsidTr="00BB36C9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BB36C9" w:rsidRDefault="00CF1EC2" w:rsidP="00CF0F29">
            <w:pPr>
              <w:pStyle w:val="a8"/>
            </w:pPr>
            <w:r>
              <w:t>Заместитель директора по АХР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F1EC2" w:rsidRPr="00BB36C9" w:rsidRDefault="00CF1EC2" w:rsidP="00CF0F29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BB36C9" w:rsidRDefault="00CF1EC2" w:rsidP="00CF0F29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F1EC2" w:rsidRPr="00BB36C9" w:rsidRDefault="00CF1EC2" w:rsidP="00CF0F29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BB36C9" w:rsidRDefault="00CF1EC2" w:rsidP="00CF0F29">
            <w:pPr>
              <w:pStyle w:val="a8"/>
            </w:pPr>
            <w:r>
              <w:t>Овчинникова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F1EC2" w:rsidRPr="00BB36C9" w:rsidRDefault="00CF1EC2" w:rsidP="00CF0F29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BB36C9" w:rsidRDefault="00CF1EC2" w:rsidP="00CF0F29">
            <w:pPr>
              <w:pStyle w:val="a8"/>
            </w:pPr>
          </w:p>
        </w:tc>
      </w:tr>
      <w:tr w:rsidR="00CF1EC2" w:rsidRPr="00BB36C9" w:rsidTr="00BB36C9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CF1EC2" w:rsidRPr="00BB36C9" w:rsidRDefault="00CF1EC2" w:rsidP="00CF0F29">
            <w:pPr>
              <w:pStyle w:val="a8"/>
              <w:rPr>
                <w:vertAlign w:val="superscript"/>
              </w:rPr>
            </w:pPr>
            <w:r w:rsidRPr="00BB36C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F1EC2" w:rsidRPr="00BB36C9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F1EC2" w:rsidRPr="00BB36C9" w:rsidRDefault="00CF1EC2" w:rsidP="00CF0F29">
            <w:pPr>
              <w:pStyle w:val="a8"/>
              <w:rPr>
                <w:vertAlign w:val="superscript"/>
              </w:rPr>
            </w:pPr>
            <w:r w:rsidRPr="00BB36C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F1EC2" w:rsidRPr="00BB36C9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F1EC2" w:rsidRPr="00BB36C9" w:rsidRDefault="00CF1EC2" w:rsidP="00CF0F29">
            <w:pPr>
              <w:pStyle w:val="a8"/>
              <w:rPr>
                <w:vertAlign w:val="superscript"/>
              </w:rPr>
            </w:pPr>
            <w:r w:rsidRPr="00BB36C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F1EC2" w:rsidRPr="00BB36C9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F1EC2" w:rsidRPr="00BB36C9" w:rsidRDefault="00CF1EC2" w:rsidP="00CF0F29">
            <w:pPr>
              <w:pStyle w:val="a8"/>
              <w:rPr>
                <w:vertAlign w:val="superscript"/>
              </w:rPr>
            </w:pPr>
            <w:r w:rsidRPr="00BB36C9">
              <w:rPr>
                <w:vertAlign w:val="superscript"/>
              </w:rPr>
              <w:t>(дата)</w:t>
            </w:r>
          </w:p>
        </w:tc>
      </w:tr>
      <w:tr w:rsidR="00CF1EC2" w:rsidRPr="00BB36C9" w:rsidTr="00BB36C9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BB36C9" w:rsidRDefault="00CF1EC2" w:rsidP="00CF0F29">
            <w:pPr>
              <w:pStyle w:val="a8"/>
            </w:pPr>
            <w:r>
              <w:t>Заместитель директора по ВР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F1EC2" w:rsidRPr="00BB36C9" w:rsidRDefault="00CF1EC2" w:rsidP="00CF0F29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BB36C9" w:rsidRDefault="00CF1EC2" w:rsidP="00CF0F29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F1EC2" w:rsidRPr="00BB36C9" w:rsidRDefault="00CF1EC2" w:rsidP="00CF0F29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BB36C9" w:rsidRDefault="00CF1EC2" w:rsidP="00CF0F29">
            <w:pPr>
              <w:pStyle w:val="a8"/>
            </w:pPr>
            <w:r>
              <w:t>Галустян Т.Н.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F1EC2" w:rsidRPr="00BB36C9" w:rsidRDefault="00CF1EC2" w:rsidP="00CF0F29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BB36C9" w:rsidRDefault="00CF1EC2" w:rsidP="00CF0F29">
            <w:pPr>
              <w:pStyle w:val="a8"/>
            </w:pPr>
          </w:p>
        </w:tc>
      </w:tr>
      <w:tr w:rsidR="00CF1EC2" w:rsidRPr="00BB36C9" w:rsidTr="00BB36C9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CF1EC2" w:rsidRPr="00BB36C9" w:rsidRDefault="00CF1EC2" w:rsidP="00CF0F29">
            <w:pPr>
              <w:pStyle w:val="a8"/>
              <w:rPr>
                <w:vertAlign w:val="superscript"/>
              </w:rPr>
            </w:pPr>
            <w:r w:rsidRPr="00BB36C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F1EC2" w:rsidRPr="00BB36C9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F1EC2" w:rsidRPr="00BB36C9" w:rsidRDefault="00CF1EC2" w:rsidP="00CF0F29">
            <w:pPr>
              <w:pStyle w:val="a8"/>
              <w:rPr>
                <w:vertAlign w:val="superscript"/>
              </w:rPr>
            </w:pPr>
            <w:r w:rsidRPr="00BB36C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F1EC2" w:rsidRPr="00BB36C9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F1EC2" w:rsidRPr="00BB36C9" w:rsidRDefault="00CF1EC2" w:rsidP="00CF0F29">
            <w:pPr>
              <w:pStyle w:val="a8"/>
              <w:rPr>
                <w:vertAlign w:val="superscript"/>
              </w:rPr>
            </w:pPr>
            <w:r w:rsidRPr="00BB36C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F1EC2" w:rsidRPr="00BB36C9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F1EC2" w:rsidRPr="00BB36C9" w:rsidRDefault="00CF1EC2" w:rsidP="00CF0F29">
            <w:pPr>
              <w:pStyle w:val="a8"/>
              <w:rPr>
                <w:vertAlign w:val="superscript"/>
              </w:rPr>
            </w:pPr>
            <w:r w:rsidRPr="00BB36C9">
              <w:rPr>
                <w:vertAlign w:val="superscript"/>
              </w:rPr>
              <w:t>(дата)</w:t>
            </w:r>
          </w:p>
        </w:tc>
      </w:tr>
    </w:tbl>
    <w:p w:rsidR="00CF1EC2" w:rsidRPr="00E77DF7" w:rsidRDefault="00CF1EC2" w:rsidP="00CF0F29"/>
    <w:p w:rsidR="00CF1EC2" w:rsidRPr="00E77DF7" w:rsidRDefault="00CF1EC2" w:rsidP="00CF0F29">
      <w:r w:rsidRPr="00E77DF7">
        <w:t>Эксперт(-ы)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CF1EC2" w:rsidRPr="00524BC2" w:rsidTr="001716FF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524BC2" w:rsidRDefault="00CF1EC2" w:rsidP="00CF0F29">
            <w:pPr>
              <w:pStyle w:val="a8"/>
            </w:pPr>
            <w:r w:rsidRPr="00524BC2">
              <w:t>3626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524BC2" w:rsidRDefault="00CF1EC2" w:rsidP="00CF0F2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524BC2" w:rsidRDefault="00CF1EC2" w:rsidP="00CF0F2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524BC2" w:rsidRDefault="00CF1EC2" w:rsidP="00CF0F2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524BC2" w:rsidRDefault="00CF1EC2" w:rsidP="00CF0F29">
            <w:pPr>
              <w:pStyle w:val="a8"/>
            </w:pPr>
            <w:r w:rsidRPr="00524BC2">
              <w:t>Краснов Д.С.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524BC2" w:rsidRDefault="00CF1EC2" w:rsidP="00CF0F2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524BC2" w:rsidRDefault="00CF1EC2" w:rsidP="00CF0F29">
            <w:pPr>
              <w:pStyle w:val="a8"/>
            </w:pPr>
            <w:r>
              <w:t>02.06.2016</w:t>
            </w:r>
          </w:p>
        </w:tc>
      </w:tr>
      <w:tr w:rsidR="00CF1EC2" w:rsidRPr="00524BC2" w:rsidTr="001716FF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524BC2" w:rsidRDefault="00CF1EC2" w:rsidP="00CF0F29">
            <w:pPr>
              <w:pStyle w:val="a8"/>
              <w:rPr>
                <w:b/>
                <w:vertAlign w:val="superscript"/>
              </w:rPr>
            </w:pPr>
            <w:r w:rsidRPr="00524BC2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524BC2" w:rsidRDefault="00CF1EC2" w:rsidP="00CF0F2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524BC2" w:rsidRDefault="00CF1EC2" w:rsidP="00CF0F29">
            <w:pPr>
              <w:pStyle w:val="a8"/>
              <w:rPr>
                <w:b/>
                <w:vertAlign w:val="superscript"/>
              </w:rPr>
            </w:pPr>
            <w:r w:rsidRPr="00524BC2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524BC2" w:rsidRDefault="00CF1EC2" w:rsidP="00CF0F2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524BC2" w:rsidRDefault="00CF1EC2" w:rsidP="00CF0F29">
            <w:pPr>
              <w:pStyle w:val="a8"/>
              <w:rPr>
                <w:b/>
                <w:vertAlign w:val="superscript"/>
              </w:rPr>
            </w:pPr>
            <w:r w:rsidRPr="00524BC2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524BC2" w:rsidRDefault="00CF1EC2" w:rsidP="00CF0F2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1EC2" w:rsidRPr="00524BC2" w:rsidRDefault="00CF1EC2" w:rsidP="00CF0F29">
            <w:pPr>
              <w:pStyle w:val="a8"/>
              <w:rPr>
                <w:vertAlign w:val="superscript"/>
              </w:rPr>
            </w:pPr>
            <w:r w:rsidRPr="00524BC2">
              <w:rPr>
                <w:vertAlign w:val="superscript"/>
              </w:rPr>
              <w:t>(дата)</w:t>
            </w:r>
          </w:p>
        </w:tc>
      </w:tr>
    </w:tbl>
    <w:p w:rsidR="00CF1EC2" w:rsidRPr="00E77DF7" w:rsidRDefault="00CF1EC2" w:rsidP="00CF0F29"/>
    <w:p w:rsidR="00CF1EC2" w:rsidRPr="00E77DF7" w:rsidRDefault="00CF1EC2" w:rsidP="00C23999">
      <w:r w:rsidRPr="00E77DF7">
        <w:t>С результатами специальной оценки условий труда ознакомлен(ы)</w:t>
      </w:r>
    </w:p>
    <w:tbl>
      <w:tblPr>
        <w:tblW w:w="0" w:type="auto"/>
        <w:jc w:val="center"/>
        <w:tblInd w:w="-147" w:type="dxa"/>
        <w:tblLayout w:type="fixed"/>
        <w:tblLook w:val="0000" w:firstRow="0" w:lastRow="0" w:firstColumn="0" w:lastColumn="0" w:noHBand="0" w:noVBand="0"/>
      </w:tblPr>
      <w:tblGrid>
        <w:gridCol w:w="1990"/>
        <w:gridCol w:w="236"/>
        <w:gridCol w:w="4550"/>
        <w:gridCol w:w="236"/>
        <w:gridCol w:w="1262"/>
        <w:gridCol w:w="236"/>
        <w:gridCol w:w="1831"/>
      </w:tblGrid>
      <w:tr w:rsidR="00CF1EC2" w:rsidRPr="00E77DF7" w:rsidTr="00BB36C9">
        <w:trPr>
          <w:trHeight w:val="284"/>
          <w:jc w:val="center"/>
        </w:trPr>
        <w:tc>
          <w:tcPr>
            <w:tcW w:w="1990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236" w:type="dxa"/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4550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1307A7">
            <w:pPr>
              <w:pStyle w:val="a8"/>
            </w:pPr>
            <w:r>
              <w:t>Соболев Ю.Н.</w:t>
            </w:r>
          </w:p>
        </w:tc>
        <w:tc>
          <w:tcPr>
            <w:tcW w:w="236" w:type="dxa"/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236" w:type="dxa"/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1307A7">
            <w:pPr>
              <w:pStyle w:val="a8"/>
            </w:pPr>
            <w:r>
              <w:t>121-602-332 93</w:t>
            </w:r>
          </w:p>
        </w:tc>
      </w:tr>
      <w:tr w:rsidR="00CF1EC2" w:rsidRPr="00E77DF7" w:rsidTr="001307A7">
        <w:trPr>
          <w:trHeight w:val="284"/>
          <w:jc w:val="center"/>
        </w:trPr>
        <w:tc>
          <w:tcPr>
            <w:tcW w:w="1990" w:type="dxa"/>
            <w:tcBorders>
              <w:top w:val="single" w:sz="4" w:space="0" w:color="auto"/>
            </w:tcBorders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</w:p>
        </w:tc>
        <w:tc>
          <w:tcPr>
            <w:tcW w:w="4550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1307A7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36" w:type="dxa"/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(дата)</w:t>
            </w:r>
          </w:p>
        </w:tc>
        <w:tc>
          <w:tcPr>
            <w:tcW w:w="236" w:type="dxa"/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(СНИЛС)</w:t>
            </w:r>
          </w:p>
        </w:tc>
      </w:tr>
    </w:tbl>
    <w:p w:rsidR="00CF1EC2" w:rsidRPr="00E77DF7" w:rsidRDefault="00CF1EC2" w:rsidP="00C23999"/>
    <w:p w:rsidR="00CF1EC2" w:rsidRDefault="00CF1EC2" w:rsidP="009A2489">
      <w:pPr>
        <w:sectPr w:rsidR="00CF1EC2" w:rsidSect="00CF1EC2">
          <w:headerReference w:type="default" r:id="rId43"/>
          <w:footerReference w:type="default" r:id="rId44"/>
          <w:pgSz w:w="11906" w:h="16838" w:code="9"/>
          <w:pgMar w:top="142" w:right="851" w:bottom="426" w:left="851" w:header="0" w:footer="0" w:gutter="0"/>
          <w:pgNumType w:start="1"/>
          <w:cols w:space="708"/>
          <w:docGrid w:linePitch="360"/>
        </w:sectPr>
      </w:pPr>
      <w:r>
        <w:fldChar w:fldCharType="end"/>
      </w:r>
    </w:p>
    <w:p w:rsidR="00CF1EC2" w:rsidRDefault="00CF1EC2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"\\\\192.168.121.196\\teh\\В РАБОТЕ (СОУТ)\\База Старицкая\\ARMv51_files\\3A7D03FC09564EA59AD16A1FC14ABD3E\\Тяжесть.docx" \!  \* MERGEFORMAT </w:instrText>
      </w:r>
      <w:r>
        <w:fldChar w:fldCharType="separat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037"/>
        <w:gridCol w:w="2038"/>
      </w:tblGrid>
      <w:tr w:rsidR="00CF1EC2" w:rsidRPr="003E4053" w:rsidTr="004D2EF1">
        <w:trPr>
          <w:jc w:val="center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EC2" w:rsidRPr="003E4053" w:rsidRDefault="00CF1EC2" w:rsidP="004D2EF1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 «ЦЕНТР ОХРАНЫ ТРУДА И ЭКОЛОГИИ «ЭКСПЕРТЭГИДА»; 115114, г. Москва, ул. Летниковская, д. 6А, стр. 10; Регистрационный номер - 181 от 25.12.2015</w:t>
            </w:r>
          </w:p>
        </w:tc>
      </w:tr>
      <w:tr w:rsidR="00CF1EC2" w:rsidRPr="003E4053" w:rsidTr="004D2EF1">
        <w:trPr>
          <w:jc w:val="center"/>
        </w:trPr>
        <w:tc>
          <w:tcPr>
            <w:tcW w:w="10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4D2EF1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3E4053">
              <w:rPr>
                <w:color w:val="000000"/>
                <w:sz w:val="18"/>
                <w:szCs w:val="18"/>
              </w:rPr>
              <w:t xml:space="preserve"> </w:t>
            </w:r>
            <w:r w:rsidRPr="003E4053">
              <w:rPr>
                <w:color w:val="000000"/>
                <w:sz w:val="18"/>
                <w:szCs w:val="18"/>
                <w:vertAlign w:val="superscript"/>
              </w:rPr>
              <w:t xml:space="preserve">(полное наименование </w:t>
            </w:r>
            <w:r w:rsidRPr="003E4053">
              <w:rPr>
                <w:sz w:val="18"/>
                <w:szCs w:val="18"/>
                <w:vertAlign w:val="superscript"/>
              </w:rPr>
              <w:t>организации, проводящей специальную оценку условий труда</w:t>
            </w:r>
            <w:r w:rsidRPr="003E4053">
              <w:rPr>
                <w:color w:val="000000"/>
                <w:sz w:val="18"/>
                <w:szCs w:val="18"/>
                <w:vertAlign w:val="superscript"/>
              </w:rPr>
              <w:t>, регистрационный номер записи в реестре организаций, проводящих специальную оценку условий труда)</w:t>
            </w:r>
          </w:p>
        </w:tc>
      </w:tr>
      <w:tr w:rsidR="00CF1EC2" w:rsidRPr="003E4053" w:rsidTr="004D2EF1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4D2EF1">
            <w:pPr>
              <w:jc w:val="center"/>
              <w:rPr>
                <w:color w:val="000000"/>
                <w:sz w:val="18"/>
                <w:szCs w:val="18"/>
              </w:rPr>
            </w:pPr>
            <w:r w:rsidRPr="003E4053">
              <w:rPr>
                <w:color w:val="000000"/>
                <w:sz w:val="18"/>
                <w:szCs w:val="18"/>
              </w:rPr>
              <w:t>Регистрационный номер аттестата аккредитации ИЛ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4D2EF1">
            <w:pPr>
              <w:jc w:val="center"/>
              <w:rPr>
                <w:color w:val="000000"/>
                <w:sz w:val="18"/>
                <w:szCs w:val="18"/>
              </w:rPr>
            </w:pPr>
            <w:r w:rsidRPr="003E4053">
              <w:rPr>
                <w:color w:val="000000"/>
                <w:sz w:val="18"/>
                <w:szCs w:val="18"/>
              </w:rPr>
              <w:t>Дата получения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4D2EF1">
            <w:pPr>
              <w:jc w:val="center"/>
              <w:rPr>
                <w:color w:val="000000"/>
                <w:sz w:val="18"/>
                <w:szCs w:val="18"/>
              </w:rPr>
            </w:pPr>
            <w:r w:rsidRPr="003E4053">
              <w:rPr>
                <w:color w:val="000000"/>
                <w:sz w:val="18"/>
                <w:szCs w:val="18"/>
              </w:rPr>
              <w:t xml:space="preserve">Дата окончания </w:t>
            </w:r>
          </w:p>
        </w:tc>
      </w:tr>
      <w:tr w:rsidR="00CF1EC2" w:rsidRPr="003E4053" w:rsidTr="004D2EF1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4D2E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RA.RU.21ЭГ03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4D2E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03.11.2015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4D2E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бессрочно</w:t>
            </w:r>
          </w:p>
        </w:tc>
      </w:tr>
    </w:tbl>
    <w:p w:rsidR="00CF1EC2" w:rsidRPr="003E4053" w:rsidRDefault="00CF1EC2" w:rsidP="004D2EF1">
      <w:pPr>
        <w:pStyle w:val="1"/>
      </w:pPr>
    </w:p>
    <w:p w:rsidR="00CF1EC2" w:rsidRPr="003E4053" w:rsidRDefault="00CF1EC2" w:rsidP="00367816">
      <w:pPr>
        <w:pStyle w:val="1"/>
      </w:pPr>
      <w:r w:rsidRPr="003E4053">
        <w:t>ПРОТОКОЛ</w:t>
      </w:r>
      <w:r w:rsidRPr="003E4053">
        <w:rPr>
          <w:caps/>
        </w:rPr>
        <w:br/>
      </w:r>
      <w:r w:rsidRPr="003E4053">
        <w:t>проведения исследований (испытаний) и измерений тяжести трудового процесса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"/>
        <w:gridCol w:w="3555"/>
      </w:tblGrid>
      <w:tr w:rsidR="00CF1EC2" w:rsidRPr="003E4053" w:rsidTr="00FB001B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3E4053" w:rsidRDefault="00CF1EC2" w:rsidP="00367816">
            <w:r w:rsidRPr="003E4053">
              <w:t>№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1EC2" w:rsidRPr="003E4053" w:rsidRDefault="00CF1EC2" w:rsidP="003678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3847 - 9- ТМ</w:t>
            </w:r>
          </w:p>
        </w:tc>
      </w:tr>
      <w:tr w:rsidR="00CF1EC2" w:rsidRPr="003E4053" w:rsidTr="00FB001B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3E4053" w:rsidRDefault="00CF1EC2" w:rsidP="0036781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3E4053" w:rsidRDefault="00CF1EC2" w:rsidP="00883461">
            <w:pPr>
              <w:pStyle w:val="af"/>
              <w:rPr>
                <w:bCs/>
              </w:rPr>
            </w:pPr>
            <w:r w:rsidRPr="003E4053">
              <w:rPr>
                <w:vertAlign w:val="superscript"/>
              </w:rPr>
              <w:t>(идентификационный номер протокола)</w:t>
            </w:r>
          </w:p>
        </w:tc>
      </w:tr>
    </w:tbl>
    <w:p w:rsidR="00CF1EC2" w:rsidRPr="003E4053" w:rsidRDefault="00CF1EC2" w:rsidP="000C0DE7">
      <w:pPr>
        <w:jc w:val="both"/>
      </w:pPr>
      <w:r w:rsidRPr="003E4053">
        <w:rPr>
          <w:rStyle w:val="a7"/>
        </w:rPr>
        <w:t>1. Дата проведения измерений:</w:t>
      </w:r>
      <w:r w:rsidRPr="003E4053">
        <w:t xml:space="preserve"> </w:t>
      </w:r>
      <w:fldSimple w:instr=" DOCVARIABLE izm_date \* MERGEFORMAT " w:fldLock="1">
        <w:r>
          <w:t xml:space="preserve">23.05.2016 </w:t>
        </w:r>
      </w:fldSimple>
    </w:p>
    <w:p w:rsidR="00CF1EC2" w:rsidRPr="003E4053" w:rsidRDefault="00CF1EC2" w:rsidP="000C0DE7">
      <w:pPr>
        <w:pStyle w:val="a6"/>
        <w:spacing w:before="0"/>
        <w:jc w:val="both"/>
      </w:pPr>
      <w:r w:rsidRPr="003E4053">
        <w:t>2. Сведения о работодателе:</w:t>
      </w:r>
    </w:p>
    <w:p w:rsidR="00CF1EC2" w:rsidRPr="003E4053" w:rsidRDefault="00CF1EC2" w:rsidP="000C0DE7">
      <w:pPr>
        <w:jc w:val="both"/>
      </w:pPr>
      <w:r w:rsidRPr="003E4053">
        <w:t>2.1. Наименование работодателя:</w:t>
      </w:r>
      <w:r w:rsidRPr="003E4053">
        <w:rPr>
          <w:rStyle w:val="a9"/>
        </w:rPr>
        <w:t xml:space="preserve"> </w:t>
      </w:r>
      <w:r w:rsidRPr="003E4053">
        <w:rPr>
          <w:rStyle w:val="a9"/>
        </w:rPr>
        <w:fldChar w:fldCharType="begin" w:fldLock="1"/>
      </w:r>
      <w:r w:rsidRPr="003E4053">
        <w:rPr>
          <w:rStyle w:val="a9"/>
        </w:rPr>
        <w:instrText xml:space="preserve"> DOCVARIABLE rbtd_name \* MERGEFORMAT </w:instrText>
      </w:r>
      <w:r w:rsidRPr="003E4053">
        <w:rPr>
          <w:rStyle w:val="a9"/>
        </w:rPr>
        <w:fldChar w:fldCharType="separate"/>
      </w:r>
      <w:r w:rsidRPr="00E758DE">
        <w:rPr>
          <w:rStyle w:val="a9"/>
        </w:rPr>
        <w:t xml:space="preserve">Муниципальное общеобразовательное учреждение "Средняя школа № 16" </w:t>
      </w:r>
      <w:r w:rsidRPr="003E4053">
        <w:rPr>
          <w:rStyle w:val="a9"/>
        </w:rPr>
        <w:fldChar w:fldCharType="end"/>
      </w:r>
      <w:r w:rsidRPr="003E4053">
        <w:rPr>
          <w:rStyle w:val="a9"/>
        </w:rPr>
        <w:t> </w:t>
      </w:r>
    </w:p>
    <w:p w:rsidR="00CF1EC2" w:rsidRPr="003E4053" w:rsidRDefault="00CF1EC2" w:rsidP="000C0DE7">
      <w:pPr>
        <w:jc w:val="both"/>
      </w:pPr>
      <w:r w:rsidRPr="003E4053">
        <w:t>2.2. Место нахождения и место осуществления деятельности работодателя:</w:t>
      </w:r>
      <w:r w:rsidRPr="003E4053">
        <w:rPr>
          <w:rStyle w:val="a9"/>
        </w:rPr>
        <w:t xml:space="preserve"> </w:t>
      </w:r>
      <w:r w:rsidRPr="003E4053">
        <w:rPr>
          <w:rStyle w:val="a9"/>
        </w:rPr>
        <w:fldChar w:fldCharType="begin" w:fldLock="1"/>
      </w:r>
      <w:r w:rsidRPr="003E4053">
        <w:rPr>
          <w:rStyle w:val="a9"/>
        </w:rPr>
        <w:instrText xml:space="preserve"> DOCVARIABLE rbtd_adr \* MERGEFORMAT </w:instrText>
      </w:r>
      <w:r w:rsidRPr="003E4053">
        <w:rPr>
          <w:rStyle w:val="a9"/>
        </w:rPr>
        <w:fldChar w:fldCharType="separate"/>
      </w:r>
      <w:r w:rsidRPr="00E758DE">
        <w:rPr>
          <w:rStyle w:val="a9"/>
        </w:rPr>
        <w:t xml:space="preserve">171506, Тверская область, г. Кимры, ул. Шевченко, д.77 </w:t>
      </w:r>
      <w:r w:rsidRPr="003E4053">
        <w:rPr>
          <w:rStyle w:val="a9"/>
        </w:rPr>
        <w:fldChar w:fldCharType="end"/>
      </w:r>
      <w:r w:rsidRPr="003E4053">
        <w:rPr>
          <w:rStyle w:val="a9"/>
        </w:rPr>
        <w:t> </w:t>
      </w:r>
    </w:p>
    <w:p w:rsidR="00CF1EC2" w:rsidRPr="003E4053" w:rsidRDefault="00CF1EC2" w:rsidP="000C0DE7">
      <w:pPr>
        <w:jc w:val="both"/>
      </w:pPr>
      <w:r w:rsidRPr="003E4053">
        <w:t>2.3. Наименование структурного подразделения:</w:t>
      </w:r>
      <w:r w:rsidRPr="003E4053">
        <w:rPr>
          <w:rStyle w:val="a9"/>
        </w:rPr>
        <w:t xml:space="preserve"> </w:t>
      </w:r>
      <w:r w:rsidRPr="003E4053">
        <w:rPr>
          <w:rStyle w:val="a9"/>
        </w:rPr>
        <w:fldChar w:fldCharType="begin" w:fldLock="1"/>
      </w:r>
      <w:r w:rsidRPr="003E4053">
        <w:rPr>
          <w:rStyle w:val="a9"/>
        </w:rPr>
        <w:instrText xml:space="preserve"> DOCVARIABLE ceh_info \* MERGEFORMAT </w:instrText>
      </w:r>
      <w:r w:rsidRPr="003E4053">
        <w:rPr>
          <w:rStyle w:val="a9"/>
        </w:rPr>
        <w:fldChar w:fldCharType="separate"/>
      </w:r>
      <w:r w:rsidRPr="00E758DE">
        <w:rPr>
          <w:rStyle w:val="a9"/>
        </w:rPr>
        <w:t xml:space="preserve"> Администрация</w:t>
      </w:r>
      <w:r w:rsidRPr="003E4053">
        <w:rPr>
          <w:rStyle w:val="a9"/>
        </w:rPr>
        <w:fldChar w:fldCharType="end"/>
      </w:r>
      <w:r w:rsidRPr="003E4053">
        <w:rPr>
          <w:rStyle w:val="a9"/>
        </w:rPr>
        <w:t> </w:t>
      </w:r>
    </w:p>
    <w:p w:rsidR="00CF1EC2" w:rsidRPr="003E4053" w:rsidRDefault="00CF1EC2" w:rsidP="000C0DE7">
      <w:pPr>
        <w:pStyle w:val="a6"/>
        <w:spacing w:before="0"/>
        <w:jc w:val="both"/>
      </w:pPr>
      <w:r w:rsidRPr="003E4053">
        <w:t>3. Сведения о рабочем месте:</w:t>
      </w:r>
    </w:p>
    <w:p w:rsidR="00CF1EC2" w:rsidRPr="003E4053" w:rsidRDefault="00CF1EC2" w:rsidP="000C0DE7">
      <w:pPr>
        <w:jc w:val="both"/>
      </w:pPr>
      <w:r w:rsidRPr="003E4053">
        <w:t>3.1. Номер рабочего места:</w:t>
      </w:r>
      <w:r w:rsidRPr="003E4053">
        <w:rPr>
          <w:rStyle w:val="a9"/>
        </w:rPr>
        <w:t xml:space="preserve"> </w:t>
      </w:r>
      <w:r w:rsidRPr="003E4053">
        <w:rPr>
          <w:u w:val="single"/>
        </w:rPr>
        <w:fldChar w:fldCharType="begin" w:fldLock="1"/>
      </w:r>
      <w:r w:rsidRPr="003E4053">
        <w:rPr>
          <w:u w:val="single"/>
        </w:rPr>
        <w:instrText xml:space="preserve"> DOCVARIABLE rm_number \* MERGEFORMAT </w:instrText>
      </w:r>
      <w:r w:rsidRPr="003E4053">
        <w:rPr>
          <w:u w:val="single"/>
        </w:rPr>
        <w:fldChar w:fldCharType="separate"/>
      </w:r>
      <w:r>
        <w:rPr>
          <w:u w:val="single"/>
        </w:rPr>
        <w:t xml:space="preserve"> 9 </w:t>
      </w:r>
      <w:r w:rsidRPr="003E4053">
        <w:rPr>
          <w:u w:val="single"/>
        </w:rPr>
        <w:fldChar w:fldCharType="end"/>
      </w:r>
      <w:r w:rsidRPr="003E4053">
        <w:rPr>
          <w:rStyle w:val="a9"/>
        </w:rPr>
        <w:t> </w:t>
      </w:r>
    </w:p>
    <w:p w:rsidR="00CF1EC2" w:rsidRPr="003E4053" w:rsidRDefault="00CF1EC2" w:rsidP="000C0DE7">
      <w:pPr>
        <w:jc w:val="both"/>
      </w:pPr>
      <w:r w:rsidRPr="003E4053">
        <w:t>3.2. Наименование рабочего места:</w:t>
      </w:r>
      <w:r w:rsidRPr="003E4053">
        <w:rPr>
          <w:rStyle w:val="a9"/>
        </w:rPr>
        <w:t xml:space="preserve"> </w:t>
      </w:r>
      <w:r w:rsidRPr="003E4053">
        <w:rPr>
          <w:rStyle w:val="a9"/>
        </w:rPr>
        <w:fldChar w:fldCharType="begin" w:fldLock="1"/>
      </w:r>
      <w:r w:rsidRPr="003E4053">
        <w:rPr>
          <w:rStyle w:val="a9"/>
        </w:rPr>
        <w:instrText xml:space="preserve"> DOCVARIABLE rm_name \* MERGEFORMAT </w:instrText>
      </w:r>
      <w:r w:rsidRPr="003E4053">
        <w:rPr>
          <w:rStyle w:val="a9"/>
        </w:rPr>
        <w:fldChar w:fldCharType="separate"/>
      </w:r>
      <w:r w:rsidRPr="00E758DE">
        <w:rPr>
          <w:rStyle w:val="a9"/>
        </w:rPr>
        <w:t xml:space="preserve"> Инженер </w:t>
      </w:r>
      <w:r w:rsidRPr="003E4053">
        <w:rPr>
          <w:rStyle w:val="a9"/>
        </w:rPr>
        <w:fldChar w:fldCharType="end"/>
      </w:r>
    </w:p>
    <w:p w:rsidR="00CF1EC2" w:rsidRPr="003E4053" w:rsidRDefault="00CF1EC2" w:rsidP="000C0DE7">
      <w:pPr>
        <w:jc w:val="both"/>
      </w:pPr>
      <w:r w:rsidRPr="003E4053">
        <w:t>3.3. Код по ОК 016-94:</w:t>
      </w:r>
      <w:r w:rsidRPr="003E4053">
        <w:rPr>
          <w:rStyle w:val="a9"/>
        </w:rPr>
        <w:t xml:space="preserve"> </w:t>
      </w:r>
      <w:r w:rsidRPr="003E4053">
        <w:rPr>
          <w:rStyle w:val="a9"/>
        </w:rPr>
        <w:fldChar w:fldCharType="begin" w:fldLock="1"/>
      </w:r>
      <w:r w:rsidRPr="003E4053">
        <w:rPr>
          <w:rStyle w:val="a9"/>
        </w:rPr>
        <w:instrText xml:space="preserve"> DOCVARIABLE codeok \* MERGEFORMAT </w:instrText>
      </w:r>
      <w:r w:rsidRPr="003E4053">
        <w:rPr>
          <w:rStyle w:val="a9"/>
        </w:rPr>
        <w:fldChar w:fldCharType="separate"/>
      </w:r>
      <w:r w:rsidRPr="00E758DE">
        <w:rPr>
          <w:rStyle w:val="a9"/>
        </w:rPr>
        <w:t xml:space="preserve"> 22446 </w:t>
      </w:r>
      <w:r w:rsidRPr="003E4053">
        <w:rPr>
          <w:rStyle w:val="a9"/>
        </w:rPr>
        <w:fldChar w:fldCharType="end"/>
      </w:r>
      <w:r w:rsidRPr="003E4053">
        <w:rPr>
          <w:rStyle w:val="a9"/>
        </w:rPr>
        <w:t> </w:t>
      </w:r>
    </w:p>
    <w:p w:rsidR="00CF1EC2" w:rsidRPr="003E4053" w:rsidRDefault="00CF1EC2" w:rsidP="009E2645">
      <w:pPr>
        <w:pStyle w:val="a6"/>
        <w:spacing w:before="0"/>
        <w:jc w:val="both"/>
        <w:rPr>
          <w:rStyle w:val="a7"/>
        </w:rPr>
      </w:pPr>
      <w:r w:rsidRPr="003E4053">
        <w:rPr>
          <w:rStyle w:val="a7"/>
        </w:rPr>
        <w:t xml:space="preserve">4. Сведения о средствах измерения: </w:t>
      </w:r>
      <w:r w:rsidRPr="003E4053">
        <w:rPr>
          <w:rStyle w:val="a7"/>
        </w:rPr>
        <w:fldChar w:fldCharType="begin" w:fldLock="1"/>
      </w:r>
      <w:r w:rsidRPr="003E4053">
        <w:rPr>
          <w:rStyle w:val="a7"/>
        </w:rPr>
        <w:instrText xml:space="preserve"> DOCVARIABLE izm_tools \* MERGEFORMAT </w:instrText>
      </w:r>
      <w:r w:rsidRPr="003E4053">
        <w:rPr>
          <w:rStyle w:val="a7"/>
        </w:rPr>
        <w:fldChar w:fldCharType="separate"/>
      </w:r>
      <w:r w:rsidRPr="00E758DE">
        <w:rPr>
          <w:rStyle w:val="a7"/>
        </w:rPr>
        <w:t xml:space="preserve">    </w:t>
      </w:r>
      <w:r w:rsidRPr="003E4053">
        <w:rPr>
          <w:rStyle w:val="a7"/>
        </w:rPr>
        <w:fldChar w:fldCharType="end"/>
      </w:r>
    </w:p>
    <w:tbl>
      <w:tblPr>
        <w:tblW w:w="9856" w:type="dxa"/>
        <w:jc w:val="center"/>
        <w:tblInd w:w="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6"/>
        <w:gridCol w:w="1276"/>
        <w:gridCol w:w="1434"/>
        <w:gridCol w:w="1243"/>
        <w:gridCol w:w="1263"/>
        <w:gridCol w:w="2574"/>
      </w:tblGrid>
      <w:tr w:rsidR="00CF1EC2" w:rsidRPr="003E4053" w:rsidTr="00997803">
        <w:trPr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CF1EC2" w:rsidRPr="003E4053" w:rsidRDefault="00CF1EC2" w:rsidP="00997803">
            <w:pPr>
              <w:pStyle w:val="a8"/>
            </w:pPr>
            <w:r w:rsidRPr="003E4053">
              <w:t>Наименование средства измерения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EC2" w:rsidRPr="003E4053" w:rsidRDefault="00CF1EC2" w:rsidP="00997803">
            <w:pPr>
              <w:pStyle w:val="a8"/>
            </w:pPr>
            <w:r w:rsidRPr="003E4053">
              <w:t>Заводской номер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1EC2" w:rsidRPr="003E4053" w:rsidRDefault="00CF1EC2" w:rsidP="00997803">
            <w:pPr>
              <w:pStyle w:val="a8"/>
            </w:pPr>
            <w:r w:rsidRPr="003E4053">
              <w:t>№ свидетельства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F1EC2" w:rsidRPr="003E4053" w:rsidRDefault="00CF1EC2" w:rsidP="00997803">
            <w:pPr>
              <w:pStyle w:val="a8"/>
            </w:pPr>
            <w:r w:rsidRPr="003E4053">
              <w:t>Дата поверки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F1EC2" w:rsidRPr="003E4053" w:rsidRDefault="00CF1EC2" w:rsidP="00997803">
            <w:pPr>
              <w:pStyle w:val="a8"/>
            </w:pPr>
            <w:r w:rsidRPr="003E4053">
              <w:t>Дата окончания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CF1EC2" w:rsidRPr="003E4053" w:rsidRDefault="00CF1EC2" w:rsidP="00997803">
            <w:pPr>
              <w:pStyle w:val="a8"/>
            </w:pPr>
            <w:r w:rsidRPr="003E4053">
              <w:t>Погрешность измерения</w:t>
            </w:r>
          </w:p>
        </w:tc>
      </w:tr>
      <w:tr w:rsidR="00CF1EC2" w:rsidRPr="003E4053" w:rsidTr="00997803">
        <w:trPr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CF1EC2" w:rsidRPr="003E4053" w:rsidRDefault="00CF1EC2" w:rsidP="008B5ADC">
            <w:pPr>
              <w:pStyle w:val="a8"/>
              <w:jc w:val="left"/>
            </w:pPr>
            <w:r>
              <w:t>Измеритель параметров микроклимата «Метеоскоп-М» с шаровым термометром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EC2" w:rsidRPr="003E4053" w:rsidRDefault="00CF1EC2" w:rsidP="00997803">
            <w:pPr>
              <w:pStyle w:val="a8"/>
            </w:pPr>
            <w:r>
              <w:t>88013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1EC2" w:rsidRPr="003E4053" w:rsidRDefault="00CF1EC2" w:rsidP="00997803">
            <w:pPr>
              <w:pStyle w:val="a8"/>
            </w:pPr>
            <w:r>
              <w:t>1650/09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F1EC2" w:rsidRPr="003E4053" w:rsidRDefault="00CF1EC2" w:rsidP="00997803">
            <w:pPr>
              <w:pStyle w:val="a8"/>
            </w:pPr>
            <w:r>
              <w:t>08.09.2015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F1EC2" w:rsidRPr="003E4053" w:rsidRDefault="00CF1EC2" w:rsidP="00997803">
            <w:pPr>
              <w:pStyle w:val="a8"/>
            </w:pPr>
            <w:r>
              <w:t>08.09.2016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CF1EC2" w:rsidRPr="003E4053" w:rsidRDefault="00CF1EC2" w:rsidP="00997803">
            <w:pPr>
              <w:pStyle w:val="a8"/>
            </w:pPr>
            <w:r>
              <w:t>Температуры воздуха - ±0,2 °С; влажность - ± 3,0 %; давление воздуха - ±0,13(±1) кПа; скорость воздушного потока: в диапазоне от 0,1 до 1 м/с – ±(0,05+0,05V); в диапазоне св. 1 м/с до 20 м/с - ±(0,1+0,05V); ТНС – индекс - ±0,2 °С</w:t>
            </w:r>
          </w:p>
        </w:tc>
      </w:tr>
      <w:tr w:rsidR="00CF1EC2" w:rsidRPr="003E4053" w:rsidTr="00997803">
        <w:trPr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CF1EC2" w:rsidRDefault="00CF1EC2" w:rsidP="008B5ADC">
            <w:pPr>
              <w:pStyle w:val="a8"/>
              <w:jc w:val="left"/>
            </w:pPr>
            <w:r>
              <w:t>Динамометр становой ДС-500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0628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СП 1025417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15.09.2015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15.09.2016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± 3,0 %</w:t>
            </w:r>
          </w:p>
        </w:tc>
      </w:tr>
      <w:tr w:rsidR="00CF1EC2" w:rsidRPr="003E4053" w:rsidTr="00997803">
        <w:trPr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CF1EC2" w:rsidRDefault="00CF1EC2" w:rsidP="008B5ADC">
            <w:pPr>
              <w:pStyle w:val="a8"/>
              <w:jc w:val="left"/>
            </w:pPr>
            <w:r>
              <w:t>Рулетка измерительная EX10/5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878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СП 1040326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29.09.2015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29.09.2016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± [0,40+0,20(L-1)]мм, где L число полных и неполных метров</w:t>
            </w:r>
          </w:p>
        </w:tc>
      </w:tr>
      <w:tr w:rsidR="00CF1EC2" w:rsidRPr="003E4053" w:rsidTr="00997803">
        <w:trPr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CF1EC2" w:rsidRDefault="00CF1EC2" w:rsidP="008B5ADC">
            <w:pPr>
              <w:pStyle w:val="a8"/>
              <w:jc w:val="left"/>
            </w:pPr>
            <w:r>
              <w:t>Угломер с нониусом типа 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31367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СП 1084528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15.10.2015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14.10.2016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± 10 мин</w:t>
            </w:r>
          </w:p>
        </w:tc>
      </w:tr>
      <w:tr w:rsidR="00CF1EC2" w:rsidRPr="003E4053" w:rsidTr="00997803">
        <w:trPr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CF1EC2" w:rsidRDefault="00CF1EC2" w:rsidP="008B5ADC">
            <w:pPr>
              <w:pStyle w:val="a8"/>
              <w:jc w:val="left"/>
            </w:pPr>
            <w:r>
              <w:t>Секундомер механический СОСпр-2б-2-000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0185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СП 1023966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15.09.2015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15.09.2016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±5,4 с</w:t>
            </w:r>
          </w:p>
        </w:tc>
      </w:tr>
    </w:tbl>
    <w:p w:rsidR="00CF1EC2" w:rsidRPr="003E4053" w:rsidRDefault="00CF1EC2" w:rsidP="000C0DE7">
      <w:pPr>
        <w:pStyle w:val="a6"/>
        <w:spacing w:before="0"/>
        <w:jc w:val="both"/>
      </w:pPr>
      <w:r w:rsidRPr="003E4053">
        <w:t>5. НД, устанавливающие метод проведения измерений и оценок и регламентирующие ПДК, ПДУ, нормативные значения измеряемого и оцениваемого фактора:</w:t>
      </w:r>
    </w:p>
    <w:p w:rsidR="00CF1EC2" w:rsidRPr="003E4053" w:rsidRDefault="00CF1EC2" w:rsidP="000C0DE7">
      <w:pPr>
        <w:jc w:val="both"/>
      </w:pPr>
      <w:fldSimple w:instr=" DOCVARIABLE izm_nd_new \* MERGEFORMAT " w:fldLock="1">
        <w:r w:rsidRPr="008B5ADC">
          <w:t>- Методика проведения специальной оценки условий труда, утв. приказом Минтруда России №33н от 24 января 2014 г.</w:t>
        </w:r>
      </w:fldSimple>
    </w:p>
    <w:p w:rsidR="00CF1EC2" w:rsidRPr="003E4053" w:rsidRDefault="00CF1EC2" w:rsidP="000C0DE7">
      <w:pPr>
        <w:pStyle w:val="a6"/>
        <w:spacing w:before="0"/>
        <w:jc w:val="both"/>
      </w:pPr>
      <w:r w:rsidRPr="003E4053">
        <w:t xml:space="preserve">6. Краткое описание выполняемой работы: </w:t>
      </w:r>
    </w:p>
    <w:p w:rsidR="00CF1EC2" w:rsidRPr="003E4053" w:rsidRDefault="00CF1EC2" w:rsidP="000C0DE7">
      <w:pPr>
        <w:jc w:val="both"/>
      </w:pPr>
      <w:fldSimple w:instr=" DOCVARIABLE operac \* MERGEFORMAT " w:fldLock="1">
        <w:r w:rsidRPr="00E758DE">
          <w:t xml:space="preserve"> Выполняет работу по обеспечению эффективной эксплуатации средств вычислительной техники, приема и передачи информации </w:t>
        </w:r>
      </w:fldSimple>
    </w:p>
    <w:p w:rsidR="00CF1EC2" w:rsidRPr="003E4053" w:rsidRDefault="00CF1EC2" w:rsidP="000C0DE7">
      <w:pPr>
        <w:jc w:val="both"/>
        <w:rPr>
          <w:b/>
          <w:color w:val="000000"/>
        </w:rPr>
      </w:pPr>
      <w:r w:rsidRPr="003E4053">
        <w:rPr>
          <w:b/>
          <w:color w:val="000000"/>
        </w:rPr>
        <w:t>Условия проведения испытаний:</w:t>
      </w:r>
    </w:p>
    <w:tbl>
      <w:tblPr>
        <w:tblW w:w="9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734"/>
        <w:gridCol w:w="1744"/>
        <w:gridCol w:w="1560"/>
        <w:gridCol w:w="1523"/>
      </w:tblGrid>
      <w:tr w:rsidR="00CF1EC2" w:rsidRPr="003E4053" w:rsidTr="00C11E0C">
        <w:tc>
          <w:tcPr>
            <w:tcW w:w="3369" w:type="dxa"/>
            <w:shd w:val="clear" w:color="auto" w:fill="auto"/>
            <w:vAlign w:val="center"/>
          </w:tcPr>
          <w:p w:rsidR="00CF1EC2" w:rsidRPr="003E4053" w:rsidRDefault="00CF1EC2" w:rsidP="00C11E0C">
            <w:pPr>
              <w:pStyle w:val="a8"/>
            </w:pPr>
            <w:r w:rsidRPr="003E4053">
              <w:t>Условия окружающей среды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CF1EC2" w:rsidRPr="003E4053" w:rsidRDefault="00CF1EC2" w:rsidP="00C11E0C">
            <w:pPr>
              <w:pStyle w:val="a8"/>
            </w:pPr>
            <w:r w:rsidRPr="003E4053">
              <w:t xml:space="preserve">Температура воздуха, </w:t>
            </w:r>
            <w:r w:rsidRPr="003E4053">
              <w:rPr>
                <w:vertAlign w:val="superscript"/>
              </w:rPr>
              <w:t>o</w:t>
            </w:r>
            <w:r w:rsidRPr="003E4053">
              <w:t>C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CF1EC2" w:rsidRPr="003E4053" w:rsidRDefault="00CF1EC2" w:rsidP="00C11E0C">
            <w:pPr>
              <w:pStyle w:val="a8"/>
            </w:pPr>
            <w:r w:rsidRPr="003E4053">
              <w:t>Атмосферное давление, кПа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1EC2" w:rsidRPr="003E4053" w:rsidRDefault="00CF1EC2" w:rsidP="00C11E0C">
            <w:pPr>
              <w:pStyle w:val="a8"/>
            </w:pPr>
            <w:r w:rsidRPr="003E4053">
              <w:t>Относительная влажность, %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F1EC2" w:rsidRPr="003E4053" w:rsidRDefault="00CF1EC2" w:rsidP="00C11E0C">
            <w:pPr>
              <w:pStyle w:val="a8"/>
            </w:pPr>
            <w:r w:rsidRPr="003E4053">
              <w:t>Скорость воздуха, м/с</w:t>
            </w:r>
          </w:p>
        </w:tc>
      </w:tr>
      <w:tr w:rsidR="00CF1EC2" w:rsidRPr="003E4053" w:rsidTr="00C11E0C">
        <w:tc>
          <w:tcPr>
            <w:tcW w:w="3369" w:type="dxa"/>
            <w:shd w:val="clear" w:color="auto" w:fill="auto"/>
            <w:vAlign w:val="center"/>
          </w:tcPr>
          <w:p w:rsidR="00CF1EC2" w:rsidRPr="003E4053" w:rsidRDefault="00CF1EC2" w:rsidP="00C11E0C">
            <w:pPr>
              <w:pStyle w:val="a8"/>
            </w:pPr>
            <w:r w:rsidRPr="003E4053">
              <w:t>Внутри помещения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CF1EC2" w:rsidRPr="003E4053" w:rsidRDefault="00CF1EC2" w:rsidP="004B7738">
            <w:pPr>
              <w:pStyle w:val="a8"/>
            </w:pPr>
            <w:r>
              <w:t>22.3</w:t>
            </w:r>
            <w:r w:rsidRPr="003E4053">
              <w:t>±0.2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CF1EC2" w:rsidRPr="003E4053" w:rsidRDefault="00CF1EC2" w:rsidP="00650BE7">
            <w:pPr>
              <w:pStyle w:val="a8"/>
            </w:pPr>
            <w:r>
              <w:t>99.99</w:t>
            </w:r>
            <w:r w:rsidRPr="003E4053">
              <w:t>±0.13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1EC2" w:rsidRPr="003E4053" w:rsidRDefault="00CF1EC2" w:rsidP="004B7738">
            <w:pPr>
              <w:pStyle w:val="a8"/>
            </w:pPr>
            <w:r>
              <w:t>47.1</w:t>
            </w:r>
            <w:r w:rsidRPr="003E4053">
              <w:t>±3.0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F1EC2" w:rsidRPr="003E4053" w:rsidRDefault="00CF1EC2" w:rsidP="00C11E0C">
            <w:pPr>
              <w:pStyle w:val="a8"/>
            </w:pPr>
            <w:r w:rsidRPr="003E4053">
              <w:t>-</w:t>
            </w:r>
          </w:p>
        </w:tc>
      </w:tr>
    </w:tbl>
    <w:p w:rsidR="00CF1EC2" w:rsidRPr="003E4053" w:rsidRDefault="00CF1EC2" w:rsidP="005859B9">
      <w:pPr>
        <w:pStyle w:val="a6"/>
      </w:pPr>
      <w:r w:rsidRPr="003E4053">
        <w:t>7. Фактические и нормативные значения измеряемых параметров:</w:t>
      </w:r>
    </w:p>
    <w:tbl>
      <w:tblPr>
        <w:tblW w:w="10024" w:type="dxa"/>
        <w:jc w:val="center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828"/>
        <w:gridCol w:w="2438"/>
        <w:gridCol w:w="2438"/>
        <w:gridCol w:w="1320"/>
      </w:tblGrid>
      <w:tr w:rsidR="00CF1EC2" w:rsidRPr="003E4053" w:rsidTr="005859B9">
        <w:trPr>
          <w:cantSplit/>
          <w:tblHeader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Показатели тяжести трудового процесса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Фактическое значение тяжести трудового процесса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Допустимое значение тяжести трудового процесса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Класс условий труда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b/>
                <w:sz w:val="18"/>
                <w:szCs w:val="18"/>
              </w:rPr>
            </w:pPr>
            <w:r w:rsidRPr="003E4053">
              <w:rPr>
                <w:b/>
                <w:sz w:val="18"/>
                <w:szCs w:val="18"/>
              </w:rPr>
              <w:t>1.Физическая динамическая  нагрузка за рабочий день (смену), кг•м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1.1. При региональной нагрузке  при перемещении груза на расстояние до 1 м: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bookmarkStart w:id="91" w:name="bm_1_1_m"/>
            <w:bookmarkEnd w:id="91"/>
            <w:r w:rsidRPr="003E4053">
              <w:rPr>
                <w:sz w:val="18"/>
                <w:szCs w:val="18"/>
              </w:rPr>
              <w:lastRenderedPageBreak/>
              <w:t>для мужчин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5000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b/>
                <w:sz w:val="18"/>
                <w:szCs w:val="18"/>
              </w:rPr>
            </w:pPr>
            <w:r w:rsidRPr="003E4053">
              <w:rPr>
                <w:b/>
                <w:sz w:val="18"/>
                <w:szCs w:val="18"/>
              </w:rPr>
              <w:t xml:space="preserve">1.2. При общей нагрузке 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 xml:space="preserve">1.2.1. При перемещении груза на расстояние от 1 до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E4053">
                <w:rPr>
                  <w:sz w:val="18"/>
                  <w:szCs w:val="18"/>
                </w:rPr>
                <w:t>5 м</w:t>
              </w:r>
            </w:smartTag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bookmarkStart w:id="92" w:name="bm_1_2_1_m"/>
            <w:bookmarkEnd w:id="92"/>
            <w:r w:rsidRPr="003E4053">
              <w:rPr>
                <w:sz w:val="18"/>
                <w:szCs w:val="18"/>
              </w:rPr>
              <w:t>для мужчин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25000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b/>
                <w:sz w:val="18"/>
                <w:szCs w:val="18"/>
              </w:rPr>
            </w:pPr>
            <w:r w:rsidRPr="003E4053">
              <w:rPr>
                <w:b/>
                <w:sz w:val="18"/>
                <w:szCs w:val="18"/>
              </w:rPr>
              <w:t xml:space="preserve">1.2.2. При перемещении груза на расстояние более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E4053">
                <w:rPr>
                  <w:b/>
                  <w:sz w:val="18"/>
                  <w:szCs w:val="18"/>
                </w:rPr>
                <w:t>5 м</w:t>
              </w:r>
            </w:smartTag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bookmarkStart w:id="93" w:name="bm_1_2_2_m"/>
            <w:bookmarkEnd w:id="93"/>
            <w:r w:rsidRPr="003E4053">
              <w:rPr>
                <w:sz w:val="18"/>
                <w:szCs w:val="18"/>
              </w:rPr>
              <w:t>для мужчин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46000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CF1EC2" w:rsidRPr="003E4053" w:rsidRDefault="00CF1EC2" w:rsidP="005859B9">
            <w:pPr>
              <w:pStyle w:val="a4"/>
              <w:rPr>
                <w:b/>
                <w:sz w:val="18"/>
                <w:szCs w:val="18"/>
              </w:rPr>
            </w:pPr>
            <w:r w:rsidRPr="003E4053">
              <w:rPr>
                <w:b/>
                <w:sz w:val="18"/>
                <w:szCs w:val="18"/>
              </w:rPr>
              <w:t>1.3. Общая физическая динамическая нагрузка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bookmarkStart w:id="94" w:name="bm_1_3_m"/>
            <w:bookmarkEnd w:id="94"/>
            <w:r w:rsidRPr="003E4053">
              <w:rPr>
                <w:sz w:val="18"/>
                <w:szCs w:val="18"/>
              </w:rPr>
              <w:t>для мужчин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5000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1.3.1 Среднее расстояние перемещения груза ( в м.)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b/>
                <w:sz w:val="18"/>
                <w:szCs w:val="18"/>
              </w:rPr>
            </w:pPr>
            <w:r w:rsidRPr="003E4053">
              <w:rPr>
                <w:b/>
                <w:sz w:val="18"/>
                <w:szCs w:val="18"/>
              </w:rPr>
              <w:t>2. Масса поднимаемого и перемещаемого груза вручную, кг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2.1. Подъем и перемещение (разовое) тяжести при чередовании с другой работой (до2-х раз в час):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bookmarkStart w:id="95" w:name="bm_2_1_m"/>
            <w:bookmarkEnd w:id="95"/>
            <w:r w:rsidRPr="003E4053">
              <w:rPr>
                <w:sz w:val="18"/>
                <w:szCs w:val="18"/>
              </w:rPr>
              <w:t>для мужчин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2.2. Подъем и перемещение тяжести постоянно в течение рабочего дня (смены) (более 2 раз в час):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bookmarkStart w:id="96" w:name="bm_2_2_m"/>
            <w:bookmarkEnd w:id="96"/>
            <w:r w:rsidRPr="003E4053">
              <w:rPr>
                <w:sz w:val="18"/>
                <w:szCs w:val="18"/>
              </w:rPr>
              <w:t>для мужчин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2.3. Суммарная масса грузов, перемещаемых в течение каждого часа смены, в том числе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435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2.3.1. С рабочей поверхности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bookmarkStart w:id="97" w:name="bm_2_3_1_m"/>
            <w:bookmarkEnd w:id="97"/>
            <w:r w:rsidRPr="003E4053">
              <w:rPr>
                <w:sz w:val="18"/>
                <w:szCs w:val="18"/>
              </w:rPr>
              <w:t>для мужчин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870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2.3.2. С пола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bookmarkStart w:id="98" w:name="bm_2_3_2_m"/>
            <w:bookmarkEnd w:id="98"/>
            <w:r w:rsidRPr="003E4053">
              <w:rPr>
                <w:sz w:val="18"/>
                <w:szCs w:val="18"/>
              </w:rPr>
              <w:t>для мужчин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435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b/>
                <w:sz w:val="18"/>
                <w:szCs w:val="18"/>
              </w:rPr>
            </w:pPr>
            <w:r w:rsidRPr="003E4053">
              <w:rPr>
                <w:b/>
                <w:sz w:val="18"/>
                <w:szCs w:val="18"/>
              </w:rPr>
              <w:t>3. Стереотипные рабочие движения, количество за рабочий день (смену), единиц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 xml:space="preserve">3.1. При локальной нагрузке 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1640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40000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 xml:space="preserve">3.2. При региональной нагрузке 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2520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20000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b/>
                <w:sz w:val="18"/>
                <w:szCs w:val="18"/>
              </w:rPr>
            </w:pPr>
            <w:r w:rsidRPr="003E4053">
              <w:rPr>
                <w:b/>
                <w:sz w:val="18"/>
                <w:szCs w:val="18"/>
              </w:rPr>
              <w:t>4. Статическая нагрузка - величина статической нагрузки за рабочий день (смену) при удержании груза, приложении усилий, кгс•с)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b/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4.1. Одной рукой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  <w:bookmarkStart w:id="99" w:name="bm_4_1_m"/>
            <w:bookmarkEnd w:id="99"/>
            <w:r w:rsidRPr="003E4053">
              <w:rPr>
                <w:sz w:val="18"/>
                <w:szCs w:val="18"/>
              </w:rPr>
              <w:t>для мужчин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36000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4.2. Двумя руками: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bookmarkStart w:id="100" w:name="bm_4_2_m"/>
            <w:bookmarkEnd w:id="100"/>
            <w:r w:rsidRPr="003E4053">
              <w:rPr>
                <w:sz w:val="18"/>
                <w:szCs w:val="18"/>
              </w:rPr>
              <w:t>для мужчин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70000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4.3. С участием мышц корпуса и ног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bookmarkStart w:id="101" w:name="bm_4_3_m"/>
            <w:bookmarkEnd w:id="101"/>
            <w:r w:rsidRPr="003E4053">
              <w:rPr>
                <w:sz w:val="18"/>
                <w:szCs w:val="18"/>
              </w:rPr>
              <w:t>для мужчин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100000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4.4. Общая статическая нагрузка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bookmarkStart w:id="102" w:name="bm_4_4_m"/>
            <w:bookmarkEnd w:id="102"/>
            <w:r w:rsidRPr="003E4053">
              <w:rPr>
                <w:sz w:val="18"/>
                <w:szCs w:val="18"/>
              </w:rPr>
              <w:t>для мужчин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36000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C02263">
        <w:trPr>
          <w:cantSplit/>
          <w:trHeight w:val="33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C02263">
            <w:pPr>
              <w:pStyle w:val="a4"/>
              <w:jc w:val="left"/>
              <w:rPr>
                <w:b/>
                <w:sz w:val="18"/>
                <w:szCs w:val="18"/>
              </w:rPr>
            </w:pPr>
            <w:r w:rsidRPr="003E4053">
              <w:rPr>
                <w:b/>
                <w:sz w:val="18"/>
                <w:szCs w:val="18"/>
              </w:rPr>
              <w:t>5. Рабочая поза (рабочее положение тела работника в течение рабочего дня (смены)), % смены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5.1. Свободная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5.2. Стоя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5.3. Неудобная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5.4. Фиксированная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5.5. Вынужденная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5.6. Поза «сидя» без перерывов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3E4053">
              <w:rPr>
                <w:b/>
                <w:sz w:val="18"/>
                <w:szCs w:val="18"/>
              </w:rPr>
              <w:t>6. Наклоны корпуса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Наклоны корпуса тела работника более 30</w:t>
            </w:r>
            <w:r w:rsidRPr="003E4053">
              <w:rPr>
                <w:sz w:val="18"/>
                <w:szCs w:val="18"/>
                <w:vertAlign w:val="superscript"/>
              </w:rPr>
              <w:t>О</w:t>
            </w:r>
            <w:r w:rsidRPr="003E4053">
              <w:rPr>
                <w:sz w:val="18"/>
                <w:szCs w:val="18"/>
              </w:rPr>
              <w:t>, количество за рабочий день (смену)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b/>
                <w:sz w:val="18"/>
                <w:szCs w:val="18"/>
              </w:rPr>
            </w:pPr>
            <w:r w:rsidRPr="003E4053">
              <w:rPr>
                <w:b/>
                <w:sz w:val="18"/>
                <w:szCs w:val="18"/>
              </w:rPr>
              <w:t>7. Перемещения работника в пространстве, обусловленные технологическим процессом, км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b/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7.1. По горизонтали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7.2. По вертикали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2.5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7E12AC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7E12AC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7.3. Суммарное перемещение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7E12A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7E12A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7E12A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CF1EC2" w:rsidRPr="003E4053" w:rsidRDefault="00CF1EC2" w:rsidP="00367816"/>
    <w:p w:rsidR="00CF1EC2" w:rsidRPr="003E4053" w:rsidRDefault="00CF1EC2" w:rsidP="00D76DF8">
      <w:r w:rsidRPr="003E4053">
        <w:rPr>
          <w:b/>
          <w:color w:val="000000"/>
        </w:rPr>
        <w:t>8. Заключение:</w:t>
      </w:r>
      <w:r w:rsidRPr="003E4053">
        <w:rPr>
          <w:b/>
          <w:color w:val="000000"/>
        </w:rPr>
        <w:br/>
      </w:r>
      <w:fldSimple w:instr=" DOCVARIABLE att_zakl \* MERGEFORMAT " w:fldLock="1">
        <w:r w:rsidRPr="004B7738">
          <w:rPr>
            <w:bCs/>
          </w:rPr>
          <w:t>-</w:t>
        </w:r>
        <w:r w:rsidRPr="004B7738">
          <w:t xml:space="preserve"> фактический уровень вредного фактора соответствует гигиеническим нормативам;</w:t>
        </w:r>
      </w:fldSimple>
      <w:r w:rsidRPr="003E4053">
        <w:br/>
        <w:t xml:space="preserve">- класс условий труда - </w:t>
      </w:r>
      <w:fldSimple w:instr=" DOCVARIABLE class \* MERGEFORMAT " w:fldLock="1">
        <w:r>
          <w:t xml:space="preserve"> 1 </w:t>
        </w:r>
      </w:fldSimple>
    </w:p>
    <w:p w:rsidR="00CF1EC2" w:rsidRPr="003E4053" w:rsidRDefault="00CF1EC2" w:rsidP="00BB4984">
      <w:pPr>
        <w:spacing w:before="120"/>
      </w:pPr>
      <w:r w:rsidRPr="003E4053">
        <w:rPr>
          <w:rStyle w:val="a7"/>
        </w:rPr>
        <w:t>Дата выдачи протокола</w:t>
      </w:r>
      <w:r w:rsidRPr="003E4053">
        <w:rPr>
          <w:b/>
          <w:color w:val="000000"/>
        </w:rPr>
        <w:t>:</w:t>
      </w:r>
      <w:r w:rsidRPr="003E4053">
        <w:rPr>
          <w:color w:val="000000"/>
        </w:rPr>
        <w:t xml:space="preserve"> </w:t>
      </w:r>
      <w:fldSimple w:instr=" DOCVARIABLE fill_date \* MERGEFORMAT " w:fldLock="1">
        <w:r>
          <w:rPr>
            <w:bCs/>
          </w:rPr>
          <w:t xml:space="preserve">02.06.2016 </w:t>
        </w:r>
      </w:fldSimple>
    </w:p>
    <w:p w:rsidR="00CF1EC2" w:rsidRPr="003E4053" w:rsidRDefault="00CF1EC2" w:rsidP="00BB4984"/>
    <w:p w:rsidR="00CF1EC2" w:rsidRPr="003E4053" w:rsidRDefault="00CF1EC2" w:rsidP="00BB4984">
      <w:r w:rsidRPr="003E4053">
        <w:rPr>
          <w:b/>
          <w:color w:val="000000"/>
        </w:rPr>
        <w:lastRenderedPageBreak/>
        <w:t>9. Сотрудники организации (лаборатории)</w:t>
      </w:r>
      <w:r w:rsidRPr="003E4053">
        <w:rPr>
          <w:b/>
          <w:bCs/>
          <w:color w:val="000000"/>
        </w:rPr>
        <w:t>, проводившие измерения: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CF1EC2" w:rsidRPr="008B5ADC" w:rsidTr="00C006CF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8B5ADC" w:rsidRDefault="00CF1EC2" w:rsidP="00C006CF">
            <w:pPr>
              <w:pStyle w:val="a8"/>
            </w:pPr>
            <w:r w:rsidRPr="008B5ADC">
              <w:t>3626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8B5ADC" w:rsidRDefault="00CF1EC2" w:rsidP="00C006CF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8B5ADC" w:rsidRDefault="00CF1EC2" w:rsidP="00C006CF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8B5ADC" w:rsidRDefault="00CF1EC2" w:rsidP="00C006CF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8B5ADC" w:rsidRDefault="00CF1EC2" w:rsidP="00C006CF">
            <w:pPr>
              <w:pStyle w:val="a8"/>
            </w:pPr>
            <w:r w:rsidRPr="008B5ADC">
              <w:t>Краснов Д.С.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8B5ADC" w:rsidRDefault="00CF1EC2" w:rsidP="00C006CF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8B5ADC" w:rsidRDefault="00CF1EC2" w:rsidP="00C006CF">
            <w:pPr>
              <w:pStyle w:val="a8"/>
            </w:pPr>
            <w:r>
              <w:t>02.06.2016</w:t>
            </w:r>
          </w:p>
        </w:tc>
      </w:tr>
      <w:tr w:rsidR="00CF1EC2" w:rsidRPr="008B5ADC" w:rsidTr="00C006CF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8B5ADC" w:rsidRDefault="00CF1EC2" w:rsidP="00C006CF">
            <w:pPr>
              <w:pStyle w:val="a8"/>
              <w:rPr>
                <w:b/>
                <w:vertAlign w:val="superscript"/>
              </w:rPr>
            </w:pPr>
            <w:r w:rsidRPr="008B5ADC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8B5ADC" w:rsidRDefault="00CF1EC2" w:rsidP="00C006CF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8B5ADC" w:rsidRDefault="00CF1EC2" w:rsidP="00C006CF">
            <w:pPr>
              <w:pStyle w:val="a8"/>
              <w:rPr>
                <w:b/>
                <w:vertAlign w:val="superscript"/>
              </w:rPr>
            </w:pPr>
            <w:r w:rsidRPr="008B5ADC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8B5ADC" w:rsidRDefault="00CF1EC2" w:rsidP="00C006CF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8B5ADC" w:rsidRDefault="00CF1EC2" w:rsidP="00C006CF">
            <w:pPr>
              <w:pStyle w:val="a8"/>
              <w:rPr>
                <w:b/>
                <w:vertAlign w:val="superscript"/>
              </w:rPr>
            </w:pPr>
            <w:r w:rsidRPr="008B5ADC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8B5ADC" w:rsidRDefault="00CF1EC2" w:rsidP="00C006CF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1EC2" w:rsidRPr="008B5ADC" w:rsidRDefault="00CF1EC2" w:rsidP="00C006CF">
            <w:pPr>
              <w:pStyle w:val="a8"/>
              <w:rPr>
                <w:vertAlign w:val="superscript"/>
              </w:rPr>
            </w:pPr>
            <w:r w:rsidRPr="008B5ADC">
              <w:rPr>
                <w:vertAlign w:val="superscript"/>
              </w:rPr>
              <w:t>(дата)</w:t>
            </w:r>
          </w:p>
        </w:tc>
      </w:tr>
    </w:tbl>
    <w:p w:rsidR="00CF1EC2" w:rsidRPr="003E4053" w:rsidRDefault="00CF1EC2" w:rsidP="00BB4984">
      <w:pPr>
        <w:rPr>
          <w:b/>
          <w:color w:val="000000"/>
        </w:rPr>
      </w:pPr>
      <w:r w:rsidRPr="003E4053">
        <w:rPr>
          <w:b/>
          <w:color w:val="000000"/>
        </w:rPr>
        <w:t>10. Эксперт(ы) по проведению специальной оценки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CF1EC2" w:rsidRPr="008B5ADC" w:rsidTr="00C006CF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8B5ADC" w:rsidRDefault="00CF1EC2" w:rsidP="00C006CF">
            <w:pPr>
              <w:pStyle w:val="a8"/>
            </w:pPr>
            <w:r w:rsidRPr="008B5ADC">
              <w:t>3626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8B5ADC" w:rsidRDefault="00CF1EC2" w:rsidP="00C006CF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8B5ADC" w:rsidRDefault="00CF1EC2" w:rsidP="00C006CF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8B5ADC" w:rsidRDefault="00CF1EC2" w:rsidP="00C006CF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8B5ADC" w:rsidRDefault="00CF1EC2" w:rsidP="00C006CF">
            <w:pPr>
              <w:pStyle w:val="a8"/>
            </w:pPr>
            <w:r w:rsidRPr="008B5ADC">
              <w:t>Краснов Д.С.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8B5ADC" w:rsidRDefault="00CF1EC2" w:rsidP="00C006CF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8B5ADC" w:rsidRDefault="00CF1EC2" w:rsidP="00C006CF">
            <w:pPr>
              <w:pStyle w:val="a8"/>
            </w:pPr>
            <w:r>
              <w:t>02.06.2016</w:t>
            </w:r>
          </w:p>
        </w:tc>
      </w:tr>
      <w:tr w:rsidR="00CF1EC2" w:rsidRPr="008B5ADC" w:rsidTr="00C006CF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8B5ADC" w:rsidRDefault="00CF1EC2" w:rsidP="00C006CF">
            <w:pPr>
              <w:pStyle w:val="a8"/>
              <w:rPr>
                <w:b/>
                <w:vertAlign w:val="superscript"/>
              </w:rPr>
            </w:pPr>
            <w:r w:rsidRPr="008B5ADC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8B5ADC" w:rsidRDefault="00CF1EC2" w:rsidP="00C006CF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8B5ADC" w:rsidRDefault="00CF1EC2" w:rsidP="00C006CF">
            <w:pPr>
              <w:pStyle w:val="a8"/>
              <w:rPr>
                <w:b/>
                <w:vertAlign w:val="superscript"/>
              </w:rPr>
            </w:pPr>
            <w:r w:rsidRPr="008B5ADC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8B5ADC" w:rsidRDefault="00CF1EC2" w:rsidP="00C006CF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8B5ADC" w:rsidRDefault="00CF1EC2" w:rsidP="00C006CF">
            <w:pPr>
              <w:pStyle w:val="a8"/>
              <w:rPr>
                <w:b/>
                <w:vertAlign w:val="superscript"/>
              </w:rPr>
            </w:pPr>
            <w:r w:rsidRPr="008B5ADC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8B5ADC" w:rsidRDefault="00CF1EC2" w:rsidP="00C006CF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1EC2" w:rsidRPr="008B5ADC" w:rsidRDefault="00CF1EC2" w:rsidP="00C006CF">
            <w:pPr>
              <w:pStyle w:val="a8"/>
              <w:rPr>
                <w:vertAlign w:val="superscript"/>
              </w:rPr>
            </w:pPr>
            <w:r w:rsidRPr="008B5ADC">
              <w:rPr>
                <w:vertAlign w:val="superscript"/>
              </w:rPr>
              <w:t>(дата)</w:t>
            </w:r>
          </w:p>
        </w:tc>
      </w:tr>
    </w:tbl>
    <w:p w:rsidR="00CF1EC2" w:rsidRPr="003E4053" w:rsidRDefault="00CF1EC2" w:rsidP="00BB4984">
      <w:pPr>
        <w:spacing w:before="120"/>
        <w:rPr>
          <w:rStyle w:val="a7"/>
        </w:rPr>
      </w:pPr>
      <w:r w:rsidRPr="003E4053">
        <w:rPr>
          <w:rStyle w:val="a7"/>
        </w:rPr>
        <w:t>11. Ответственное лицо организации, проводящей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CF1EC2" w:rsidRPr="008B5ADC" w:rsidTr="00C006CF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8B5ADC" w:rsidRDefault="00CF1EC2" w:rsidP="00C006CF">
            <w:pPr>
              <w:pStyle w:val="a8"/>
            </w:pPr>
            <w:r w:rsidRPr="008B5ADC">
              <w:t>2834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8B5ADC" w:rsidRDefault="00CF1EC2" w:rsidP="00C006CF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8B5ADC" w:rsidRDefault="00CF1EC2" w:rsidP="00C006CF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8B5ADC" w:rsidRDefault="00CF1EC2" w:rsidP="00C006CF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8B5ADC" w:rsidRDefault="00CF1EC2" w:rsidP="00C006CF">
            <w:pPr>
              <w:pStyle w:val="a8"/>
            </w:pPr>
            <w:r w:rsidRPr="008B5ADC">
              <w:t>Ефремов В.П.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8B5ADC" w:rsidRDefault="00CF1EC2" w:rsidP="00C006CF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8B5ADC" w:rsidRDefault="00CF1EC2" w:rsidP="00C006CF">
            <w:pPr>
              <w:pStyle w:val="a8"/>
            </w:pPr>
            <w:r>
              <w:t>02.06.2016</w:t>
            </w:r>
          </w:p>
        </w:tc>
      </w:tr>
      <w:tr w:rsidR="00CF1EC2" w:rsidRPr="008B5ADC" w:rsidTr="00C006CF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8B5ADC" w:rsidRDefault="00CF1EC2" w:rsidP="00C006CF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8B5ADC" w:rsidRDefault="00CF1EC2" w:rsidP="00C006CF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8B5ADC" w:rsidRDefault="00CF1EC2" w:rsidP="00C006CF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8B5ADC" w:rsidRDefault="00CF1EC2" w:rsidP="00C006CF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8B5ADC" w:rsidRDefault="00CF1EC2" w:rsidP="00C006CF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8B5ADC" w:rsidRDefault="00CF1EC2" w:rsidP="00C006CF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1EC2" w:rsidRPr="008B5ADC" w:rsidRDefault="00CF1EC2" w:rsidP="00C006CF">
            <w:pPr>
              <w:pStyle w:val="a8"/>
              <w:rPr>
                <w:vertAlign w:val="superscript"/>
              </w:rPr>
            </w:pPr>
            <w:r w:rsidRPr="008B5ADC">
              <w:rPr>
                <w:vertAlign w:val="superscript"/>
              </w:rPr>
              <w:t>(дата)</w:t>
            </w:r>
          </w:p>
        </w:tc>
      </w:tr>
    </w:tbl>
    <w:p w:rsidR="00CF1EC2" w:rsidRPr="003E4053" w:rsidRDefault="00CF1EC2" w:rsidP="00BB4984"/>
    <w:p w:rsidR="00CF1EC2" w:rsidRPr="003E4053" w:rsidRDefault="00CF1EC2" w:rsidP="00BB4984">
      <w:pPr>
        <w:jc w:val="both"/>
        <w:rPr>
          <w:sz w:val="16"/>
        </w:rPr>
      </w:pPr>
      <w:r w:rsidRPr="003E4053">
        <w:rPr>
          <w:sz w:val="16"/>
        </w:rPr>
        <w:t>Протокол проведения исследований (испытаний) и измерений не может быть частично воспроизведен без письменного разрешения испытательной лаборатории.</w:t>
      </w:r>
    </w:p>
    <w:p w:rsidR="00CF1EC2" w:rsidRPr="003E4053" w:rsidRDefault="00CF1EC2" w:rsidP="006734B7">
      <w:pPr>
        <w:jc w:val="both"/>
      </w:pPr>
      <w:r w:rsidRPr="003E4053">
        <w:rPr>
          <w:sz w:val="16"/>
        </w:rPr>
        <w:t xml:space="preserve">Результаты протокола распространяются только на объекты (образцы), прошедшие испытания. </w:t>
      </w:r>
    </w:p>
    <w:p w:rsidR="00CF1EC2" w:rsidRDefault="00CF1EC2" w:rsidP="009A2489">
      <w:pPr>
        <w:sectPr w:rsidR="00CF1EC2" w:rsidSect="00CF1EC2">
          <w:headerReference w:type="default" r:id="rId45"/>
          <w:footerReference w:type="default" r:id="rId46"/>
          <w:pgSz w:w="11906" w:h="16838" w:code="9"/>
          <w:pgMar w:top="567" w:right="851" w:bottom="426" w:left="851" w:header="0" w:footer="0" w:gutter="0"/>
          <w:pgNumType w:start="1"/>
          <w:cols w:space="708"/>
          <w:docGrid w:linePitch="360"/>
        </w:sectPr>
      </w:pPr>
      <w:r>
        <w:fldChar w:fldCharType="end"/>
      </w:r>
    </w:p>
    <w:p w:rsidR="00CF1EC2" w:rsidRDefault="00CF1EC2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"\\\\192.168.121.196\\teh\\В РАБОТЕ (СОУТ)\\База Старицкая\\ARMv51_files\\3A7D03FC09564EA59AD16A1FC14ABD3E\\Заключение.docx" \!  \* MERGEFORMAT </w:instrText>
      </w:r>
      <w:r>
        <w:fldChar w:fldCharType="separat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037"/>
        <w:gridCol w:w="2038"/>
      </w:tblGrid>
      <w:tr w:rsidR="00CF1EC2" w:rsidRPr="004A41D2" w:rsidTr="000F3C2A">
        <w:trPr>
          <w:jc w:val="center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 «ЦЕНТР ОХРАНЫ ТРУДА И ЭКОЛОГИИ «ЭКСПЕРТЭГИДА»; 115114, г. Москва, ул. Летниковская, д. 6А, стр. 10; Регистрационный номер - 181 от 25.12.2015</w:t>
            </w:r>
          </w:p>
        </w:tc>
      </w:tr>
      <w:tr w:rsidR="00CF1EC2" w:rsidRPr="004A41D2" w:rsidTr="000F3C2A">
        <w:trPr>
          <w:jc w:val="center"/>
        </w:trPr>
        <w:tc>
          <w:tcPr>
            <w:tcW w:w="10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4A41D2">
              <w:rPr>
                <w:color w:val="000000"/>
                <w:sz w:val="18"/>
                <w:szCs w:val="18"/>
              </w:rPr>
              <w:t xml:space="preserve"> </w:t>
            </w:r>
            <w:r w:rsidRPr="004A41D2">
              <w:rPr>
                <w:color w:val="000000"/>
                <w:sz w:val="18"/>
                <w:szCs w:val="18"/>
                <w:vertAlign w:val="superscript"/>
              </w:rPr>
              <w:t xml:space="preserve">(полное наименование </w:t>
            </w:r>
            <w:r w:rsidRPr="004A41D2">
              <w:rPr>
                <w:sz w:val="18"/>
                <w:szCs w:val="18"/>
                <w:vertAlign w:val="superscript"/>
              </w:rPr>
              <w:t>организации, проводящей специальную оценку условий труда</w:t>
            </w:r>
            <w:r w:rsidRPr="004A41D2">
              <w:rPr>
                <w:color w:val="000000"/>
                <w:sz w:val="18"/>
                <w:szCs w:val="18"/>
                <w:vertAlign w:val="superscript"/>
              </w:rPr>
              <w:t>, регистрационный номер записи в реестре организаций, проводящих специальную оценку условий труда)</w:t>
            </w:r>
          </w:p>
        </w:tc>
      </w:tr>
      <w:tr w:rsidR="00CF1EC2" w:rsidRPr="004A41D2" w:rsidTr="000F3C2A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 w:rsidRPr="004A41D2">
              <w:rPr>
                <w:color w:val="000000"/>
                <w:sz w:val="18"/>
                <w:szCs w:val="18"/>
              </w:rPr>
              <w:t>Регистрационный номер аттестата аккредитации ИЛ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 w:rsidRPr="004A41D2">
              <w:rPr>
                <w:color w:val="000000"/>
                <w:sz w:val="18"/>
                <w:szCs w:val="18"/>
              </w:rPr>
              <w:t>Дата получения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 w:rsidRPr="004A41D2">
              <w:rPr>
                <w:color w:val="000000"/>
                <w:sz w:val="18"/>
                <w:szCs w:val="18"/>
              </w:rPr>
              <w:t xml:space="preserve">Дата окончания </w:t>
            </w:r>
          </w:p>
        </w:tc>
      </w:tr>
      <w:tr w:rsidR="00CF1EC2" w:rsidRPr="004A41D2" w:rsidTr="000F3C2A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RA.RU.21ЭГ03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03.11.2015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бессрочно</w:t>
            </w:r>
          </w:p>
        </w:tc>
      </w:tr>
    </w:tbl>
    <w:p w:rsidR="00CF1EC2" w:rsidRPr="004A41D2" w:rsidRDefault="00CF1EC2" w:rsidP="00447CCC">
      <w:pPr>
        <w:pStyle w:val="1"/>
        <w:rPr>
          <w:rFonts w:cs="Times New Roman"/>
          <w:sz w:val="28"/>
          <w:szCs w:val="28"/>
        </w:rPr>
      </w:pPr>
      <w:r w:rsidRPr="004A41D2">
        <w:rPr>
          <w:sz w:val="28"/>
          <w:szCs w:val="28"/>
        </w:rPr>
        <w:t>Заключение эксперта по идентификации ОВПФ на рабочем месте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"/>
        <w:gridCol w:w="3555"/>
      </w:tblGrid>
      <w:tr w:rsidR="00CF1EC2" w:rsidRPr="004A41D2" w:rsidTr="00ED3585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4A41D2" w:rsidRDefault="00CF1EC2" w:rsidP="00447CCC">
            <w:r w:rsidRPr="004A41D2">
              <w:t>№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1EC2" w:rsidRPr="004A41D2" w:rsidRDefault="00CF1EC2" w:rsidP="00447C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3847 - 9- ЗЭ</w:t>
            </w:r>
          </w:p>
        </w:tc>
      </w:tr>
      <w:tr w:rsidR="00CF1EC2" w:rsidRPr="004A41D2" w:rsidTr="00ED3585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4A41D2" w:rsidRDefault="00CF1EC2" w:rsidP="00447CC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4A41D2" w:rsidRDefault="00CF1EC2" w:rsidP="00447CCC">
            <w:pPr>
              <w:pStyle w:val="af"/>
              <w:rPr>
                <w:bCs/>
              </w:rPr>
            </w:pPr>
            <w:r w:rsidRPr="004A41D2">
              <w:rPr>
                <w:vertAlign w:val="superscript"/>
              </w:rPr>
              <w:t>идентификационный номер (реквизиты) заключения</w:t>
            </w:r>
          </w:p>
        </w:tc>
      </w:tr>
    </w:tbl>
    <w:p w:rsidR="00CF1EC2" w:rsidRPr="004A41D2" w:rsidRDefault="00CF1EC2" w:rsidP="008A00BA">
      <w:pPr>
        <w:pStyle w:val="a6"/>
        <w:spacing w:before="0"/>
        <w:jc w:val="both"/>
        <w:rPr>
          <w:b w:val="0"/>
        </w:rPr>
      </w:pPr>
      <w:r w:rsidRPr="004A41D2">
        <w:t>1. Дата заключения</w:t>
      </w:r>
      <w:r w:rsidRPr="004A41D2">
        <w:rPr>
          <w:b w:val="0"/>
        </w:rPr>
        <w:t xml:space="preserve">: </w:t>
      </w:r>
      <w:r w:rsidRPr="004A41D2">
        <w:rPr>
          <w:b w:val="0"/>
        </w:rPr>
        <w:fldChar w:fldCharType="begin" w:fldLock="1"/>
      </w:r>
      <w:r w:rsidRPr="004A41D2">
        <w:rPr>
          <w:b w:val="0"/>
        </w:rPr>
        <w:instrText xml:space="preserve"> DOCVARIABLE izm_date \* MERGEFORMAT </w:instrText>
      </w:r>
      <w:r w:rsidRPr="004A41D2">
        <w:rPr>
          <w:b w:val="0"/>
        </w:rPr>
        <w:fldChar w:fldCharType="separate"/>
      </w:r>
      <w:r>
        <w:rPr>
          <w:b w:val="0"/>
        </w:rPr>
        <w:t xml:space="preserve">23.05.2016 </w:t>
      </w:r>
      <w:r w:rsidRPr="004A41D2">
        <w:rPr>
          <w:b w:val="0"/>
        </w:rPr>
        <w:fldChar w:fldCharType="end"/>
      </w:r>
    </w:p>
    <w:p w:rsidR="00CF1EC2" w:rsidRPr="004A41D2" w:rsidRDefault="00CF1EC2" w:rsidP="008A00BA">
      <w:pPr>
        <w:pStyle w:val="a6"/>
        <w:spacing w:before="0"/>
        <w:jc w:val="both"/>
      </w:pPr>
      <w:r w:rsidRPr="004A41D2">
        <w:t>2. Сведения о работодателе:</w:t>
      </w:r>
    </w:p>
    <w:p w:rsidR="00CF1EC2" w:rsidRPr="004A41D2" w:rsidRDefault="00CF1EC2" w:rsidP="008A00BA">
      <w:pPr>
        <w:jc w:val="both"/>
      </w:pPr>
      <w:r w:rsidRPr="004A41D2">
        <w:t>2.1. Наименование работодателя: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rbtd_name \* MERGEFORMAT </w:instrText>
      </w:r>
      <w:r w:rsidRPr="004A41D2">
        <w:rPr>
          <w:rStyle w:val="a9"/>
        </w:rPr>
        <w:fldChar w:fldCharType="separate"/>
      </w:r>
      <w:r w:rsidRPr="00915708">
        <w:rPr>
          <w:rStyle w:val="a9"/>
        </w:rPr>
        <w:t xml:space="preserve">Муниципальное общеобразовательное учреждение "Средняя школа № 16"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2.2. Место нахождения и место осуществления деятельности работодателя: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rbtd_adr \* MERGEFORMAT </w:instrText>
      </w:r>
      <w:r w:rsidRPr="004A41D2">
        <w:rPr>
          <w:rStyle w:val="a9"/>
        </w:rPr>
        <w:fldChar w:fldCharType="separate"/>
      </w:r>
      <w:r w:rsidRPr="00915708">
        <w:rPr>
          <w:rStyle w:val="a9"/>
        </w:rPr>
        <w:t xml:space="preserve">171506, Тверская область, г. Кимры, ул. Шевченко, д.77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2.3. Наименование структурного подразделения: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ceh_info \* MERGEFORMAT </w:instrText>
      </w:r>
      <w:r w:rsidRPr="004A41D2">
        <w:rPr>
          <w:rStyle w:val="a9"/>
        </w:rPr>
        <w:fldChar w:fldCharType="separate"/>
      </w:r>
      <w:r w:rsidRPr="00915708">
        <w:rPr>
          <w:rStyle w:val="a9"/>
        </w:rPr>
        <w:t xml:space="preserve"> Администрация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pStyle w:val="a6"/>
        <w:spacing w:before="0"/>
        <w:jc w:val="both"/>
      </w:pPr>
      <w:r w:rsidRPr="004A41D2">
        <w:t>3. Сведения о рабочем месте:</w:t>
      </w:r>
    </w:p>
    <w:p w:rsidR="00CF1EC2" w:rsidRPr="004A41D2" w:rsidRDefault="00CF1EC2" w:rsidP="008A00BA">
      <w:pPr>
        <w:jc w:val="both"/>
      </w:pPr>
      <w:r w:rsidRPr="004A41D2">
        <w:t>3.1. Номер рабочего места:</w:t>
      </w:r>
      <w:r w:rsidRPr="004A41D2">
        <w:rPr>
          <w:rStyle w:val="a9"/>
        </w:rPr>
        <w:t xml:space="preserve"> </w:t>
      </w:r>
      <w:r w:rsidRPr="004A41D2">
        <w:rPr>
          <w:u w:val="single"/>
        </w:rPr>
        <w:fldChar w:fldCharType="begin" w:fldLock="1"/>
      </w:r>
      <w:r w:rsidRPr="004A41D2">
        <w:rPr>
          <w:u w:val="single"/>
        </w:rPr>
        <w:instrText xml:space="preserve"> DOCVARIABLE rm_number \* MERGEFORMAT </w:instrText>
      </w:r>
      <w:r w:rsidRPr="004A41D2">
        <w:rPr>
          <w:u w:val="single"/>
        </w:rPr>
        <w:fldChar w:fldCharType="separate"/>
      </w:r>
      <w:r>
        <w:rPr>
          <w:u w:val="single"/>
        </w:rPr>
        <w:t xml:space="preserve"> 9 </w:t>
      </w:r>
      <w:r w:rsidRPr="004A41D2">
        <w:rPr>
          <w:u w:val="single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3.2. Наименование рабочего места: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rm_name \* MERGEFORMAT </w:instrText>
      </w:r>
      <w:r w:rsidRPr="004A41D2">
        <w:rPr>
          <w:rStyle w:val="a9"/>
        </w:rPr>
        <w:fldChar w:fldCharType="separate"/>
      </w:r>
      <w:r w:rsidRPr="00915708">
        <w:rPr>
          <w:rStyle w:val="a9"/>
        </w:rPr>
        <w:t xml:space="preserve"> Инженер </w:t>
      </w:r>
      <w:r w:rsidRPr="004A41D2">
        <w:rPr>
          <w:rStyle w:val="a9"/>
        </w:rPr>
        <w:fldChar w:fldCharType="end"/>
      </w:r>
    </w:p>
    <w:p w:rsidR="00CF1EC2" w:rsidRPr="004A41D2" w:rsidRDefault="00CF1EC2" w:rsidP="008A00BA">
      <w:pPr>
        <w:jc w:val="both"/>
      </w:pPr>
      <w:r w:rsidRPr="004A41D2">
        <w:t>3.3. Код по ОК 016-94: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codeok \* MERGEFORMAT </w:instrText>
      </w:r>
      <w:r w:rsidRPr="004A41D2">
        <w:rPr>
          <w:rStyle w:val="a9"/>
        </w:rPr>
        <w:fldChar w:fldCharType="separate"/>
      </w:r>
      <w:r w:rsidRPr="00915708">
        <w:rPr>
          <w:rStyle w:val="a9"/>
        </w:rPr>
        <w:t xml:space="preserve"> 22446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3.4. Краткое описание работы: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operac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Выполняет работу по обеспечению эффективной эксплуатации средств вычислительной техники, приема и передачи информации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pStyle w:val="a6"/>
        <w:spacing w:before="0"/>
        <w:jc w:val="both"/>
      </w:pPr>
      <w:r w:rsidRPr="004A41D2">
        <w:t>4. Сведения о работниках:</w:t>
      </w:r>
    </w:p>
    <w:p w:rsidR="00CF1EC2" w:rsidRPr="004A41D2" w:rsidRDefault="00CF1EC2" w:rsidP="008A00BA">
      <w:pPr>
        <w:jc w:val="both"/>
      </w:pPr>
      <w:r w:rsidRPr="004A41D2">
        <w:t>4.1. Количество и номера аналогичных рабочих мест: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anal_rms \* MERGEFORMAT </w:instrText>
      </w:r>
      <w:r w:rsidRPr="004A41D2">
        <w:rPr>
          <w:rStyle w:val="a9"/>
        </w:rPr>
        <w:fldChar w:fldCharType="separate"/>
      </w:r>
      <w:r w:rsidRPr="00915708">
        <w:rPr>
          <w:rStyle w:val="a9"/>
        </w:rPr>
        <w:t xml:space="preserve">  Отсутствуют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4.2. Численность работающих (в том числе на аналогичных рабочих местах):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colrab_anal \* MERGEFORMAT </w:instrText>
      </w:r>
      <w:r w:rsidRPr="004A41D2">
        <w:rPr>
          <w:rStyle w:val="a9"/>
        </w:rPr>
        <w:fldChar w:fldCharType="separate"/>
      </w:r>
      <w:r w:rsidRPr="00915708">
        <w:rPr>
          <w:rStyle w:val="a9"/>
        </w:rPr>
        <w:t xml:space="preserve"> 1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4.3. Персональные данные: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4216"/>
      </w:tblGrid>
      <w:tr w:rsidR="00CF1EC2" w:rsidRPr="004A41D2" w:rsidTr="00185519">
        <w:tc>
          <w:tcPr>
            <w:tcW w:w="6204" w:type="dxa"/>
            <w:shd w:val="clear" w:color="auto" w:fill="auto"/>
          </w:tcPr>
          <w:p w:rsidR="00CF1EC2" w:rsidRPr="004A41D2" w:rsidRDefault="00CF1EC2" w:rsidP="00185519">
            <w:pPr>
              <w:jc w:val="center"/>
              <w:rPr>
                <w:sz w:val="20"/>
              </w:rPr>
            </w:pPr>
            <w:r w:rsidRPr="004A41D2">
              <w:rPr>
                <w:sz w:val="20"/>
              </w:rPr>
              <w:t>Ф.И.О.</w:t>
            </w:r>
          </w:p>
        </w:tc>
        <w:tc>
          <w:tcPr>
            <w:tcW w:w="4216" w:type="dxa"/>
            <w:shd w:val="clear" w:color="auto" w:fill="auto"/>
          </w:tcPr>
          <w:p w:rsidR="00CF1EC2" w:rsidRPr="004A41D2" w:rsidRDefault="00CF1EC2" w:rsidP="00185519">
            <w:pPr>
              <w:jc w:val="center"/>
              <w:rPr>
                <w:sz w:val="20"/>
              </w:rPr>
            </w:pPr>
            <w:r w:rsidRPr="004A41D2">
              <w:rPr>
                <w:sz w:val="20"/>
              </w:rPr>
              <w:t>СНИЛС</w:t>
            </w:r>
          </w:p>
        </w:tc>
      </w:tr>
      <w:tr w:rsidR="00CF1EC2" w:rsidRPr="004A41D2" w:rsidTr="00185519">
        <w:tc>
          <w:tcPr>
            <w:tcW w:w="6204" w:type="dxa"/>
            <w:shd w:val="clear" w:color="auto" w:fill="auto"/>
          </w:tcPr>
          <w:p w:rsidR="00CF1EC2" w:rsidRPr="004A41D2" w:rsidRDefault="00CF1EC2" w:rsidP="001855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Соболев Ю.Н.</w:t>
            </w:r>
          </w:p>
        </w:tc>
        <w:tc>
          <w:tcPr>
            <w:tcW w:w="4216" w:type="dxa"/>
            <w:shd w:val="clear" w:color="auto" w:fill="auto"/>
          </w:tcPr>
          <w:p w:rsidR="00CF1EC2" w:rsidRPr="004A41D2" w:rsidRDefault="00CF1EC2" w:rsidP="001855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121-602-332 93</w:t>
            </w:r>
          </w:p>
        </w:tc>
      </w:tr>
    </w:tbl>
    <w:p w:rsidR="00CF1EC2" w:rsidRPr="004A41D2" w:rsidRDefault="00CF1EC2" w:rsidP="00447CCC">
      <w:pPr>
        <w:pStyle w:val="a6"/>
        <w:spacing w:before="0"/>
        <w:jc w:val="both"/>
      </w:pPr>
      <w:r w:rsidRPr="004A41D2">
        <w:t>5. Гарантии и компенсации (наличие):</w:t>
      </w:r>
    </w:p>
    <w:p w:rsidR="00CF1EC2" w:rsidRPr="004A41D2" w:rsidRDefault="00CF1EC2" w:rsidP="00447CCC">
      <w:pPr>
        <w:jc w:val="both"/>
      </w:pPr>
      <w:r w:rsidRPr="004A41D2">
        <w:t>5.1. Повышенная оплата труда работника (работников):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p51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5.2. Ежегодный дополнительный оплачиваемый отпуск: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p52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5.3. Сокращенная продолжительность рабочего времени: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p53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5.4. Молоко или другие равноценные пищевые продукты: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p54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5.5. Лечебно - профилактическое питание: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p55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5.6. Право на досрочное назначение трудовой пенсии: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p56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5.7. Проведение медицинских осмотров: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p57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Да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pStyle w:val="a6"/>
        <w:spacing w:before="0"/>
        <w:jc w:val="both"/>
      </w:pPr>
      <w:r w:rsidRPr="004A41D2">
        <w:t>6. Травматизм и профессиональные заболевания:</w:t>
      </w:r>
    </w:p>
    <w:p w:rsidR="00CF1EC2" w:rsidRPr="004A41D2" w:rsidRDefault="00CF1EC2" w:rsidP="00447CCC">
      <w:pPr>
        <w:jc w:val="both"/>
      </w:pPr>
      <w:r w:rsidRPr="004A41D2">
        <w:t>6.1 Наличие проф. заболеваний на рабочем месте: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is_profzab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6.2 Наличие случаев производственного травматизма на рабочем месте: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is_travma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rPr>
          <w:b/>
        </w:rPr>
        <w:t>7. Класс условий труда предыдущей аттестации рабочих мест по условиям труда</w:t>
      </w:r>
      <w:r w:rsidRPr="004A41D2">
        <w:t>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kut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  <w:rPr>
          <w:rStyle w:val="a9"/>
        </w:rPr>
      </w:pPr>
      <w:r w:rsidRPr="004A41D2">
        <w:rPr>
          <w:b/>
        </w:rPr>
        <w:t>8. Возможность использования протоколов производственного контроля</w:t>
      </w:r>
      <w:r w:rsidRPr="004A41D2">
        <w:t>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is_pk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pStyle w:val="a6"/>
        <w:spacing w:before="0"/>
        <w:jc w:val="both"/>
      </w:pPr>
      <w:r w:rsidRPr="004A41D2">
        <w:t xml:space="preserve">9. </w:t>
      </w:r>
      <w:r w:rsidRPr="004A41D2">
        <w:rPr>
          <w:szCs w:val="22"/>
        </w:rPr>
        <w:t>Идентификация потенциально вредных и (или) опасных производственных факторов</w:t>
      </w:r>
      <w:r w:rsidRPr="004A41D2">
        <w:t>:</w:t>
      </w:r>
    </w:p>
    <w:p w:rsidR="00CF1EC2" w:rsidRPr="004A41D2" w:rsidRDefault="00CF1EC2" w:rsidP="00447CCC">
      <w:pPr>
        <w:jc w:val="both"/>
      </w:pPr>
      <w:r w:rsidRPr="004A41D2">
        <w:t>9.1. Необходимость проведения идентификации: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is_need_ident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Да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9.2. Присутствие работника при идентификации: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is_rab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Да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9.3. Мнение работника: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rab_descr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pStyle w:val="a6"/>
        <w:spacing w:before="0"/>
        <w:jc w:val="both"/>
        <w:rPr>
          <w:szCs w:val="22"/>
        </w:rPr>
      </w:pPr>
      <w:r w:rsidRPr="004A41D2">
        <w:rPr>
          <w:szCs w:val="22"/>
        </w:rPr>
        <w:t>10. Сведения о рабочем месте: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3119"/>
        <w:gridCol w:w="2515"/>
      </w:tblGrid>
      <w:tr w:rsidR="00CF1EC2" w:rsidRPr="004A41D2" w:rsidTr="00185519">
        <w:tc>
          <w:tcPr>
            <w:tcW w:w="4786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Оборудование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Сырье и материалы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Источник вредных факторов</w:t>
            </w:r>
          </w:p>
        </w:tc>
      </w:tr>
      <w:tr w:rsidR="00CF1EC2" w:rsidRPr="004A41D2" w:rsidTr="00185519">
        <w:tc>
          <w:tcPr>
            <w:tcW w:w="4786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Системный блок, монитор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Бумага, канцелярские товары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Тяжесть трудового процесса</w:t>
            </w:r>
          </w:p>
        </w:tc>
      </w:tr>
    </w:tbl>
    <w:p w:rsidR="00CF1EC2" w:rsidRPr="004A41D2" w:rsidRDefault="00CF1EC2" w:rsidP="00447CCC">
      <w:pPr>
        <w:pStyle w:val="a6"/>
        <w:spacing w:before="0"/>
        <w:jc w:val="both"/>
        <w:rPr>
          <w:szCs w:val="22"/>
        </w:rPr>
      </w:pPr>
      <w:r w:rsidRPr="004A41D2">
        <w:rPr>
          <w:szCs w:val="22"/>
        </w:rPr>
        <w:t>11. Перечень ОВПФ, подлежащих измерениям и оценке:</w:t>
      </w:r>
      <w:r w:rsidRPr="004A41D2">
        <w:rPr>
          <w:b w:val="0"/>
          <w:szCs w:val="22"/>
        </w:rPr>
        <w:t xml:space="preserve"> </w:t>
      </w:r>
      <w:r w:rsidRPr="004A41D2">
        <w:rPr>
          <w:b w:val="0"/>
          <w:szCs w:val="22"/>
        </w:rPr>
        <w:fldChar w:fldCharType="begin" w:fldLock="1"/>
      </w:r>
      <w:r w:rsidRPr="004A41D2">
        <w:rPr>
          <w:b w:val="0"/>
          <w:szCs w:val="22"/>
        </w:rPr>
        <w:instrText xml:space="preserve"> DOCVARIABLE ident_result \* MERGEFORMAT </w:instrText>
      </w:r>
      <w:r w:rsidRPr="004A41D2">
        <w:rPr>
          <w:b w:val="0"/>
          <w:szCs w:val="22"/>
        </w:rPr>
        <w:fldChar w:fldCharType="separate"/>
      </w:r>
      <w:r>
        <w:rPr>
          <w:b w:val="0"/>
          <w:szCs w:val="22"/>
        </w:rPr>
        <w:t xml:space="preserve">  вредные факторы идентифицированы (оценка требуется)  </w:t>
      </w:r>
      <w:r w:rsidRPr="004A41D2">
        <w:rPr>
          <w:b w:val="0"/>
          <w:szCs w:val="22"/>
        </w:rPr>
        <w:fldChar w:fldCharType="end"/>
      </w:r>
      <w:r w:rsidRPr="004A41D2">
        <w:rPr>
          <w:b w:val="0"/>
          <w:szCs w:val="22"/>
        </w:rPr>
        <w:t> 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7654"/>
      </w:tblGrid>
      <w:tr w:rsidR="00CF1EC2" w:rsidRPr="004A41D2" w:rsidTr="00E336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№ п/п Классификатора вредных и (или) опасных производственных факторов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Наименование вредного и (или) опасного фактора производственной среды и трудового процесса</w:t>
            </w:r>
          </w:p>
        </w:tc>
      </w:tr>
      <w:tr w:rsidR="00CF1EC2" w:rsidRPr="004A41D2" w:rsidTr="00E336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Тяжесть трудового процесса</w:t>
            </w:r>
          </w:p>
        </w:tc>
      </w:tr>
    </w:tbl>
    <w:p w:rsidR="00CF1EC2" w:rsidRPr="004A41D2" w:rsidRDefault="00CF1EC2" w:rsidP="00447CCC">
      <w:pPr>
        <w:rPr>
          <w:rStyle w:val="a7"/>
        </w:rPr>
      </w:pPr>
      <w:r w:rsidRPr="004A41D2">
        <w:rPr>
          <w:rStyle w:val="a7"/>
        </w:rPr>
        <w:t>12. Эксперт(ы) по проведению специальной оценки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1384"/>
        <w:gridCol w:w="284"/>
        <w:gridCol w:w="2976"/>
        <w:gridCol w:w="284"/>
        <w:gridCol w:w="1701"/>
        <w:gridCol w:w="283"/>
        <w:gridCol w:w="3292"/>
      </w:tblGrid>
      <w:tr w:rsidR="00CF1EC2" w:rsidRPr="002C3BD3" w:rsidTr="00185519">
        <w:trPr>
          <w:trHeight w:val="284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2C3BD3" w:rsidRDefault="00CF1EC2" w:rsidP="00447CCC">
            <w:pPr>
              <w:pStyle w:val="a8"/>
            </w:pPr>
            <w:r w:rsidRPr="002C3BD3">
              <w:t>3626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1EC2" w:rsidRPr="002C3BD3" w:rsidRDefault="00CF1EC2" w:rsidP="00447CCC">
            <w:pPr>
              <w:pStyle w:val="a8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2C3BD3" w:rsidRDefault="00CF1EC2" w:rsidP="00447CCC">
            <w:pPr>
              <w:pStyle w:val="a8"/>
            </w:pPr>
            <w:r w:rsidRPr="002C3BD3">
              <w:t>Инженер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1EC2" w:rsidRPr="002C3BD3" w:rsidRDefault="00CF1EC2" w:rsidP="00447CCC">
            <w:pPr>
              <w:pStyle w:val="a8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2C3BD3" w:rsidRDefault="00CF1EC2" w:rsidP="00447CC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2C3BD3" w:rsidRDefault="00CF1EC2" w:rsidP="00447CCC">
            <w:pPr>
              <w:pStyle w:val="a8"/>
            </w:pPr>
          </w:p>
        </w:tc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2C3BD3" w:rsidRDefault="00CF1EC2" w:rsidP="00447CCC">
            <w:pPr>
              <w:pStyle w:val="a8"/>
            </w:pPr>
            <w:r w:rsidRPr="002C3BD3">
              <w:t>Краснов Д.С.</w:t>
            </w:r>
          </w:p>
        </w:tc>
      </w:tr>
      <w:tr w:rsidR="00CF1EC2" w:rsidRPr="002C3BD3" w:rsidTr="00185519">
        <w:trPr>
          <w:trHeight w:val="284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2C3BD3" w:rsidRDefault="00CF1EC2" w:rsidP="00447CCC">
            <w:pPr>
              <w:pStyle w:val="a8"/>
              <w:rPr>
                <w:b/>
                <w:vertAlign w:val="superscript"/>
              </w:rPr>
            </w:pPr>
            <w:r w:rsidRPr="002C3BD3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1EC2" w:rsidRPr="002C3BD3" w:rsidRDefault="00CF1EC2" w:rsidP="00447CC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2C3BD3" w:rsidRDefault="00CF1EC2" w:rsidP="00447CCC">
            <w:pPr>
              <w:pStyle w:val="a8"/>
              <w:rPr>
                <w:b/>
                <w:vertAlign w:val="superscript"/>
              </w:rPr>
            </w:pPr>
            <w:r w:rsidRPr="002C3BD3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1EC2" w:rsidRPr="002C3BD3" w:rsidRDefault="00CF1EC2" w:rsidP="00447CC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2C3BD3" w:rsidRDefault="00CF1EC2" w:rsidP="00447CCC">
            <w:pPr>
              <w:pStyle w:val="a8"/>
              <w:rPr>
                <w:b/>
                <w:vertAlign w:val="superscript"/>
              </w:rPr>
            </w:pPr>
            <w:r w:rsidRPr="002C3BD3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2C3BD3" w:rsidRDefault="00CF1EC2" w:rsidP="00447CC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2C3BD3" w:rsidRDefault="00CF1EC2" w:rsidP="00447CCC">
            <w:pPr>
              <w:pStyle w:val="a8"/>
              <w:rPr>
                <w:b/>
                <w:vertAlign w:val="superscript"/>
              </w:rPr>
            </w:pPr>
            <w:r w:rsidRPr="002C3BD3">
              <w:rPr>
                <w:vertAlign w:val="superscript"/>
              </w:rPr>
              <w:t>(Ф.И.О.)</w:t>
            </w:r>
          </w:p>
        </w:tc>
      </w:tr>
    </w:tbl>
    <w:p w:rsidR="00CF1EC2" w:rsidRDefault="00CF1EC2" w:rsidP="00447CCC">
      <w:pPr>
        <w:rPr>
          <w:rStyle w:val="a7"/>
        </w:rPr>
      </w:pPr>
    </w:p>
    <w:p w:rsidR="00CF1EC2" w:rsidRPr="004A41D2" w:rsidRDefault="00CF1EC2" w:rsidP="00447CCC">
      <w:pPr>
        <w:rPr>
          <w:rStyle w:val="a7"/>
        </w:rPr>
      </w:pPr>
      <w:r w:rsidRPr="004A41D2">
        <w:rPr>
          <w:rStyle w:val="a7"/>
        </w:rPr>
        <w:lastRenderedPageBreak/>
        <w:t>13. Работники, принадлежащие данному рабочему месту: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51"/>
        <w:gridCol w:w="283"/>
        <w:gridCol w:w="5387"/>
        <w:gridCol w:w="283"/>
        <w:gridCol w:w="1613"/>
      </w:tblGrid>
      <w:tr w:rsidR="00CF1EC2" w:rsidRPr="004A41D2" w:rsidTr="00915708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CF1EC2" w:rsidRPr="004A41D2" w:rsidRDefault="00CF1EC2" w:rsidP="00447CCC">
            <w:pPr>
              <w:pStyle w:val="a8"/>
            </w:pPr>
          </w:p>
        </w:tc>
        <w:tc>
          <w:tcPr>
            <w:tcW w:w="283" w:type="dxa"/>
            <w:vAlign w:val="bottom"/>
          </w:tcPr>
          <w:p w:rsidR="00CF1EC2" w:rsidRPr="004A41D2" w:rsidRDefault="00CF1EC2" w:rsidP="00447CC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CF1EC2" w:rsidRPr="004A41D2" w:rsidRDefault="00CF1EC2" w:rsidP="00447CCC">
            <w:pPr>
              <w:pStyle w:val="a8"/>
            </w:pPr>
            <w:r>
              <w:t>Соболев Ю.Н.</w:t>
            </w:r>
          </w:p>
        </w:tc>
        <w:tc>
          <w:tcPr>
            <w:tcW w:w="283" w:type="dxa"/>
            <w:vAlign w:val="bottom"/>
          </w:tcPr>
          <w:p w:rsidR="00CF1EC2" w:rsidRPr="004A41D2" w:rsidRDefault="00CF1EC2" w:rsidP="00447CC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CF1EC2" w:rsidRPr="004A41D2" w:rsidRDefault="00CF1EC2" w:rsidP="00447CCC">
            <w:pPr>
              <w:pStyle w:val="a8"/>
            </w:pPr>
          </w:p>
        </w:tc>
      </w:tr>
      <w:tr w:rsidR="00CF1EC2" w:rsidRPr="004A41D2" w:rsidTr="004A38D9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CF1EC2" w:rsidRPr="004A41D2" w:rsidRDefault="00CF1EC2" w:rsidP="00447CCC">
            <w:pPr>
              <w:pStyle w:val="a8"/>
              <w:rPr>
                <w:vertAlign w:val="superscript"/>
              </w:rPr>
            </w:pPr>
            <w:r w:rsidRPr="004A41D2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CF1EC2" w:rsidRPr="004A41D2" w:rsidRDefault="00CF1EC2" w:rsidP="00447CC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CF1EC2" w:rsidRPr="004A41D2" w:rsidRDefault="00CF1EC2" w:rsidP="00447CC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CF1EC2" w:rsidRPr="004A41D2" w:rsidRDefault="00CF1EC2" w:rsidP="00447CCC">
            <w:pPr>
              <w:pStyle w:val="a8"/>
              <w:rPr>
                <w:vertAlign w:val="superscript"/>
              </w:rPr>
            </w:pPr>
            <w:r w:rsidRPr="004A41D2">
              <w:rPr>
                <w:vertAlign w:val="superscript"/>
              </w:rPr>
              <w:t>(дата)</w:t>
            </w:r>
          </w:p>
        </w:tc>
      </w:tr>
    </w:tbl>
    <w:p w:rsidR="00CF1EC2" w:rsidRPr="004A41D2" w:rsidRDefault="00CF1EC2" w:rsidP="00447CCC"/>
    <w:p w:rsidR="00CF1EC2" w:rsidRDefault="00CF1EC2" w:rsidP="009A2489">
      <w:pPr>
        <w:sectPr w:rsidR="00CF1EC2" w:rsidSect="00CF1EC2">
          <w:headerReference w:type="default" r:id="rId47"/>
          <w:footerReference w:type="default" r:id="rId48"/>
          <w:pgSz w:w="11906" w:h="16838" w:code="9"/>
          <w:pgMar w:top="568" w:right="851" w:bottom="426" w:left="851" w:header="0" w:footer="0" w:gutter="0"/>
          <w:pgNumType w:start="1"/>
          <w:cols w:space="708"/>
          <w:docGrid w:linePitch="360"/>
        </w:sectPr>
      </w:pPr>
      <w:r>
        <w:fldChar w:fldCharType="end"/>
      </w:r>
    </w:p>
    <w:p w:rsidR="00CF1EC2" w:rsidRDefault="00CF1EC2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"\\\\192.168.121.196\\teh\\В РАБОТЕ (СОУТ)\\База Старицкая\\ARMv51_files\\EE9668D56A834E078D6080835493F630\\Карта СОУТ.docx" \!  \* MERGEFORMAT </w:instrText>
      </w:r>
      <w:r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CF1EC2" w:rsidRPr="00E77DF7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EC2" w:rsidRPr="00E77DF7" w:rsidRDefault="00CF1EC2" w:rsidP="00CF0F29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общеобразовательное учреждение "Средняя школа № 16"</w:t>
            </w:r>
          </w:p>
        </w:tc>
      </w:tr>
      <w:tr w:rsidR="00CF1EC2" w:rsidRPr="00E77DF7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CF1EC2" w:rsidRPr="00E77DF7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EC2" w:rsidRPr="00E77DF7" w:rsidRDefault="00CF1EC2" w:rsidP="00CF0F29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171506, Тверская область, г. Кимры, ул. Шевченко, д.77; Ишутина Татьяна Владимировна; Тел.: 8(48236) 2-28-27</w:t>
            </w:r>
          </w:p>
        </w:tc>
      </w:tr>
      <w:tr w:rsidR="00CF1EC2" w:rsidRPr="00E77DF7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E77DF7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CF1EC2" w:rsidRPr="00E77DF7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>Код территории по ОКТМО</w:t>
            </w:r>
          </w:p>
        </w:tc>
      </w:tr>
      <w:tr w:rsidR="00CF1EC2" w:rsidRPr="00E77DF7" w:rsidTr="00776AA2">
        <w:trPr>
          <w:jc w:val="center"/>
        </w:trPr>
        <w:tc>
          <w:tcPr>
            <w:tcW w:w="1800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6910008891</w:t>
            </w:r>
          </w:p>
        </w:tc>
        <w:tc>
          <w:tcPr>
            <w:tcW w:w="1653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47035454</w:t>
            </w:r>
          </w:p>
        </w:tc>
        <w:tc>
          <w:tcPr>
            <w:tcW w:w="1995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4210007</w:t>
            </w:r>
          </w:p>
        </w:tc>
        <w:tc>
          <w:tcPr>
            <w:tcW w:w="2394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80.21.2</w:t>
            </w:r>
          </w:p>
        </w:tc>
        <w:tc>
          <w:tcPr>
            <w:tcW w:w="2343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28726000</w:t>
            </w:r>
          </w:p>
        </w:tc>
      </w:tr>
    </w:tbl>
    <w:p w:rsidR="00CF1EC2" w:rsidRPr="00E77DF7" w:rsidRDefault="00CF1EC2" w:rsidP="00CF0F29">
      <w:pPr>
        <w:pStyle w:val="1"/>
      </w:pPr>
    </w:p>
    <w:p w:rsidR="00CF1EC2" w:rsidRPr="00E77DF7" w:rsidRDefault="00CF1EC2" w:rsidP="00CF0F29">
      <w:pPr>
        <w:pStyle w:val="1"/>
      </w:pPr>
      <w:r w:rsidRPr="00E77DF7">
        <w:t xml:space="preserve">КАРТА № </w:t>
      </w:r>
      <w:r w:rsidRPr="00E77DF7">
        <w:rPr>
          <w:b w:val="0"/>
        </w:rPr>
        <w:fldChar w:fldCharType="begin" w:fldLock="1"/>
      </w:r>
      <w:r w:rsidRPr="00E77DF7">
        <w:rPr>
          <w:b w:val="0"/>
        </w:rPr>
        <w:instrText xml:space="preserve"> DOCVARIABLE rm_number \* MERGEFORMAT </w:instrText>
      </w:r>
      <w:r w:rsidRPr="00E77DF7">
        <w:rPr>
          <w:b w:val="0"/>
        </w:rPr>
        <w:fldChar w:fldCharType="separate"/>
      </w:r>
      <w:r>
        <w:rPr>
          <w:b w:val="0"/>
        </w:rPr>
        <w:t xml:space="preserve"> 3847 - 10 </w:t>
      </w:r>
      <w:r w:rsidRPr="00E77DF7">
        <w:rPr>
          <w:b w:val="0"/>
        </w:rPr>
        <w:fldChar w:fldCharType="end"/>
      </w:r>
      <w:r w:rsidRPr="00E77DF7">
        <w:rPr>
          <w:rStyle w:val="a9"/>
          <w:b w:val="0"/>
          <w:u w:val="none"/>
        </w:rPr>
        <w:t> </w:t>
      </w:r>
      <w:r w:rsidRPr="00E77DF7">
        <w:rPr>
          <w:caps/>
        </w:rPr>
        <w:br/>
      </w:r>
      <w:r w:rsidRPr="00E77DF7"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CF1EC2" w:rsidRPr="00E77DF7" w:rsidTr="001716FF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CF1EC2" w:rsidRPr="00E77DF7" w:rsidRDefault="00CF1EC2" w:rsidP="00CF0F29">
            <w:r>
              <w:t>Учитель французского языка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CF1EC2" w:rsidRPr="00E77DF7" w:rsidRDefault="00CF1EC2" w:rsidP="00CF0F29">
            <w:r>
              <w:t>27244</w:t>
            </w:r>
          </w:p>
        </w:tc>
      </w:tr>
      <w:tr w:rsidR="00CF1EC2" w:rsidRPr="00E77DF7" w:rsidTr="001716FF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CF1EC2" w:rsidRPr="00E77DF7" w:rsidRDefault="00CF1EC2" w:rsidP="00CF0F29">
            <w:pPr>
              <w:rPr>
                <w:vertAlign w:val="superscript"/>
              </w:rPr>
            </w:pPr>
            <w:r w:rsidRPr="00E77DF7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CF1EC2" w:rsidRPr="00E77DF7" w:rsidRDefault="00CF1EC2" w:rsidP="001716FF">
            <w:pPr>
              <w:jc w:val="center"/>
              <w:rPr>
                <w:vertAlign w:val="superscript"/>
              </w:rPr>
            </w:pPr>
            <w:r w:rsidRPr="00E77DF7">
              <w:rPr>
                <w:vertAlign w:val="superscript"/>
              </w:rPr>
              <w:t>(код по ОК 016-94)</w:t>
            </w:r>
          </w:p>
        </w:tc>
      </w:tr>
    </w:tbl>
    <w:p w:rsidR="00CF1EC2" w:rsidRPr="00E77DF7" w:rsidRDefault="00CF1EC2" w:rsidP="00CF0F29"/>
    <w:p w:rsidR="00CF1EC2" w:rsidRPr="00E77DF7" w:rsidRDefault="00CF1EC2" w:rsidP="00CF0F29">
      <w:pPr>
        <w:jc w:val="both"/>
      </w:pPr>
      <w:r w:rsidRPr="00E77DF7">
        <w:t>Наименование структурного подразделения:</w:t>
      </w:r>
      <w:r w:rsidRPr="00E77DF7">
        <w:rPr>
          <w:rStyle w:val="a9"/>
        </w:rPr>
        <w:t xml:space="preserve"> </w:t>
      </w:r>
      <w:r w:rsidRPr="00E77DF7">
        <w:rPr>
          <w:rStyle w:val="a9"/>
        </w:rPr>
        <w:fldChar w:fldCharType="begin" w:fldLock="1"/>
      </w:r>
      <w:r w:rsidRPr="00E77DF7">
        <w:rPr>
          <w:rStyle w:val="a9"/>
        </w:rPr>
        <w:instrText xml:space="preserve"> DOCVARIABLE ceh_info \* MERGEFORMAT </w:instrText>
      </w:r>
      <w:r w:rsidRPr="00E77DF7">
        <w:rPr>
          <w:rStyle w:val="a9"/>
        </w:rPr>
        <w:fldChar w:fldCharType="separate"/>
      </w:r>
      <w:r w:rsidRPr="00645A59">
        <w:rPr>
          <w:rStyle w:val="a9"/>
        </w:rPr>
        <w:t xml:space="preserve"> УВП</w:t>
      </w:r>
      <w:r w:rsidRPr="00E77DF7">
        <w:rPr>
          <w:rStyle w:val="a9"/>
        </w:rPr>
        <w:fldChar w:fldCharType="end"/>
      </w:r>
      <w:r w:rsidRPr="00E77DF7">
        <w:rPr>
          <w:rStyle w:val="a9"/>
        </w:rPr>
        <w:t> </w:t>
      </w:r>
    </w:p>
    <w:p w:rsidR="00CF1EC2" w:rsidRPr="00E77DF7" w:rsidRDefault="00CF1EC2" w:rsidP="00CF0F29">
      <w:pPr>
        <w:jc w:val="both"/>
      </w:pPr>
      <w:r w:rsidRPr="00E77DF7">
        <w:t>Количество и номера аналогичных рабочих мест:</w:t>
      </w:r>
      <w:r w:rsidRPr="00E77DF7">
        <w:rPr>
          <w:rStyle w:val="a9"/>
        </w:rPr>
        <w:t xml:space="preserve"> </w:t>
      </w:r>
      <w:r w:rsidRPr="00E77DF7">
        <w:rPr>
          <w:rStyle w:val="a9"/>
        </w:rPr>
        <w:fldChar w:fldCharType="begin" w:fldLock="1"/>
      </w:r>
      <w:r w:rsidRPr="00E77DF7">
        <w:rPr>
          <w:rStyle w:val="a9"/>
        </w:rPr>
        <w:instrText xml:space="preserve"> DOCVARIABLE anal_rms \* MERGEFORMAT </w:instrText>
      </w:r>
      <w:r w:rsidRPr="00E77DF7">
        <w:rPr>
          <w:rStyle w:val="a9"/>
        </w:rPr>
        <w:fldChar w:fldCharType="separate"/>
      </w:r>
      <w:r w:rsidRPr="00645A59">
        <w:rPr>
          <w:rStyle w:val="a9"/>
        </w:rPr>
        <w:t xml:space="preserve">  Отсутствуют</w:t>
      </w:r>
      <w:r w:rsidRPr="00E77DF7">
        <w:rPr>
          <w:rStyle w:val="a9"/>
        </w:rPr>
        <w:fldChar w:fldCharType="end"/>
      </w:r>
      <w:r w:rsidRPr="00E77DF7">
        <w:rPr>
          <w:rStyle w:val="a9"/>
        </w:rPr>
        <w:t> </w:t>
      </w:r>
    </w:p>
    <w:p w:rsidR="00CF1EC2" w:rsidRPr="00E77DF7" w:rsidRDefault="00CF1EC2" w:rsidP="00CF0F29">
      <w:pPr>
        <w:jc w:val="both"/>
        <w:rPr>
          <w:rStyle w:val="a7"/>
        </w:rPr>
      </w:pPr>
    </w:p>
    <w:p w:rsidR="00CF1EC2" w:rsidRPr="00E77DF7" w:rsidRDefault="00CF1EC2" w:rsidP="00CF0F29">
      <w:pPr>
        <w:jc w:val="both"/>
        <w:rPr>
          <w:color w:val="000000"/>
          <w:sz w:val="20"/>
          <w:szCs w:val="20"/>
          <w:vertAlign w:val="superscript"/>
        </w:rPr>
      </w:pPr>
      <w:r w:rsidRPr="00E77DF7">
        <w:rPr>
          <w:b/>
        </w:rPr>
        <w:t>Строка 010.</w:t>
      </w:r>
      <w:r w:rsidRPr="00E77DF7">
        <w:t> Выпуск ЕТКС, ЕКС  </w:t>
      </w:r>
      <w:r w:rsidRPr="00E77DF7">
        <w:rPr>
          <w:u w:val="single"/>
        </w:rPr>
        <w:t>  </w:t>
      </w:r>
      <w:r w:rsidRPr="00E77DF7">
        <w:rPr>
          <w:u w:val="single"/>
        </w:rPr>
        <w:fldChar w:fldCharType="begin" w:fldLock="1"/>
      </w:r>
      <w:r w:rsidRPr="00E77DF7">
        <w:rPr>
          <w:u w:val="single"/>
        </w:rPr>
        <w:instrText xml:space="preserve"> DOCVARIABLE "etks_info" \* MERGEFORMAT </w:instrText>
      </w:r>
      <w:r w:rsidRPr="00E77DF7">
        <w:rPr>
          <w:u w:val="single"/>
        </w:rPr>
        <w:fldChar w:fldCharType="separate"/>
      </w:r>
      <w:r w:rsidRPr="00645A59">
        <w:rPr>
          <w:u w:val="single"/>
        </w:rPr>
        <w:t xml:space="preserve">   КВАЛИФИКАЦИОННЫЕ ХАРАКТЕРИСТИКИ ДОЛЖНОСТЕЙ РАБОТНИКОВ ОБРАЗОВАНИЯ, утверждены приказом Министерства здравоохранения и социального развития Российской Федерации от 26 августа 2010 г. N 761н (в ред. Приказа Минздравсоцразвития РФ от 31.05.2011 N 448н)</w:t>
      </w:r>
      <w:r w:rsidRPr="00E77DF7">
        <w:rPr>
          <w:u w:val="single"/>
        </w:rPr>
        <w:fldChar w:fldCharType="end"/>
      </w:r>
      <w:r w:rsidRPr="00E77DF7">
        <w:rPr>
          <w:u w:val="single"/>
        </w:rPr>
        <w:t xml:space="preserve"> </w:t>
      </w:r>
      <w:r w:rsidRPr="00E77DF7">
        <w:rPr>
          <w:u w:val="single"/>
        </w:rPr>
        <w:tab/>
        <w:t>   </w:t>
      </w:r>
      <w:r w:rsidRPr="00E77DF7">
        <w:br/>
      </w:r>
      <w:r w:rsidRPr="00E77DF7">
        <w:rPr>
          <w:color w:val="000000"/>
          <w:sz w:val="20"/>
          <w:szCs w:val="20"/>
          <w:vertAlign w:val="superscript"/>
        </w:rPr>
        <w:t> </w:t>
      </w:r>
      <w:r w:rsidRPr="00E77DF7">
        <w:rPr>
          <w:color w:val="000000"/>
          <w:sz w:val="20"/>
          <w:szCs w:val="20"/>
          <w:vertAlign w:val="superscript"/>
        </w:rPr>
        <w:tab/>
      </w:r>
      <w:r w:rsidRPr="00E77DF7">
        <w:rPr>
          <w:color w:val="000000"/>
          <w:sz w:val="20"/>
          <w:szCs w:val="20"/>
          <w:vertAlign w:val="superscript"/>
        </w:rPr>
        <w:tab/>
      </w:r>
      <w:r w:rsidRPr="00E77DF7">
        <w:rPr>
          <w:color w:val="000000"/>
          <w:sz w:val="20"/>
          <w:szCs w:val="20"/>
          <w:vertAlign w:val="superscript"/>
        </w:rPr>
        <w:tab/>
      </w:r>
      <w:r w:rsidRPr="00E77DF7">
        <w:rPr>
          <w:color w:val="000000"/>
          <w:sz w:val="20"/>
          <w:szCs w:val="20"/>
          <w:vertAlign w:val="superscript"/>
        </w:rPr>
        <w:tab/>
      </w:r>
      <w:r w:rsidRPr="00E77DF7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CF1EC2" w:rsidRPr="00E77DF7" w:rsidRDefault="00CF1EC2" w:rsidP="00CF0F29">
      <w:pPr>
        <w:jc w:val="both"/>
      </w:pPr>
      <w:r w:rsidRPr="00E77DF7">
        <w:rPr>
          <w:b/>
        </w:rPr>
        <w:t>Строка 020.</w:t>
      </w:r>
      <w:r w:rsidRPr="00E77DF7"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CF1EC2" w:rsidRPr="00E77DF7" w:rsidRDefault="00CF1EC2" w:rsidP="001716FF">
            <w:pPr>
              <w:jc w:val="center"/>
            </w:pPr>
            <w:r>
              <w:t>1</w:t>
            </w:r>
          </w:p>
        </w:tc>
      </w:tr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CF1EC2" w:rsidRPr="00E77DF7" w:rsidRDefault="00CF1EC2" w:rsidP="001716FF">
            <w:pPr>
              <w:jc w:val="center"/>
            </w:pPr>
            <w:r>
              <w:t>-</w:t>
            </w:r>
          </w:p>
        </w:tc>
      </w:tr>
      <w:tr w:rsidR="00CF1EC2" w:rsidRPr="00E77DF7" w:rsidTr="001716FF">
        <w:tc>
          <w:tcPr>
            <w:tcW w:w="7338" w:type="dxa"/>
            <w:gridSpan w:val="2"/>
            <w:shd w:val="clear" w:color="auto" w:fill="auto"/>
          </w:tcPr>
          <w:p w:rsidR="00CF1EC2" w:rsidRPr="00E77DF7" w:rsidRDefault="00CF1EC2" w:rsidP="00CF0F29">
            <w:r w:rsidRPr="00E77DF7">
              <w:t>из них:</w:t>
            </w:r>
          </w:p>
        </w:tc>
      </w:tr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1EC2" w:rsidRPr="00E77DF7" w:rsidRDefault="00CF1EC2" w:rsidP="001716FF">
            <w:pPr>
              <w:jc w:val="center"/>
            </w:pPr>
            <w:r>
              <w:t>1</w:t>
            </w:r>
          </w:p>
        </w:tc>
      </w:tr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1EC2" w:rsidRPr="00E77DF7" w:rsidRDefault="00CF1EC2" w:rsidP="001716FF">
            <w:pPr>
              <w:jc w:val="center"/>
            </w:pPr>
            <w:r>
              <w:t>0</w:t>
            </w:r>
          </w:p>
        </w:tc>
      </w:tr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1EC2" w:rsidRPr="00E77DF7" w:rsidRDefault="00CF1EC2" w:rsidP="001716FF">
            <w:pPr>
              <w:jc w:val="center"/>
            </w:pPr>
            <w:r>
              <w:t>0</w:t>
            </w:r>
          </w:p>
        </w:tc>
      </w:tr>
    </w:tbl>
    <w:p w:rsidR="00CF1EC2" w:rsidRPr="00E77DF7" w:rsidRDefault="00CF1EC2" w:rsidP="00CF0F29">
      <w:pPr>
        <w:rPr>
          <w:b/>
        </w:rPr>
      </w:pPr>
    </w:p>
    <w:p w:rsidR="00CF1EC2" w:rsidRPr="00E77DF7" w:rsidRDefault="00CF1EC2" w:rsidP="00CF0F29">
      <w:r w:rsidRPr="00E77DF7">
        <w:rPr>
          <w:b/>
        </w:rPr>
        <w:t>Строка 021.</w:t>
      </w:r>
      <w:r w:rsidRPr="00E77DF7">
        <w:t xml:space="preserve"> СНИЛС работников: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84"/>
      </w:tblGrid>
      <w:tr w:rsidR="00CF1EC2" w:rsidRPr="00E77DF7" w:rsidTr="001716FF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CF1EC2" w:rsidRPr="00E77DF7" w:rsidRDefault="00CF1EC2" w:rsidP="001716FF">
            <w:pPr>
              <w:jc w:val="center"/>
            </w:pPr>
            <w:r>
              <w:t>018-135-421 21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F1EC2" w:rsidRPr="00E77DF7" w:rsidRDefault="00CF1EC2" w:rsidP="00CF0F29">
            <w:pPr>
              <w:rPr>
                <w:rStyle w:val="a7"/>
              </w:rPr>
            </w:pPr>
          </w:p>
        </w:tc>
      </w:tr>
    </w:tbl>
    <w:p w:rsidR="00CF1EC2" w:rsidRPr="00E77DF7" w:rsidRDefault="00CF1EC2" w:rsidP="00CF0F29">
      <w:pPr>
        <w:rPr>
          <w:rStyle w:val="a7"/>
        </w:rPr>
      </w:pPr>
    </w:p>
    <w:p w:rsidR="00CF1EC2" w:rsidRPr="00E77DF7" w:rsidRDefault="00CF1EC2" w:rsidP="00CF0F29">
      <w:pPr>
        <w:jc w:val="both"/>
      </w:pPr>
      <w:r w:rsidRPr="00E77DF7">
        <w:rPr>
          <w:b/>
        </w:rPr>
        <w:t>Строка 022.</w:t>
      </w:r>
      <w:r w:rsidRPr="00E77DF7">
        <w:t xml:space="preserve">  Используемое оборудование:</w:t>
      </w:r>
      <w:r w:rsidRPr="00E77DF7">
        <w:rPr>
          <w:rStyle w:val="a9"/>
        </w:rPr>
        <w:t xml:space="preserve"> </w:t>
      </w:r>
      <w:r w:rsidRPr="00E77DF7">
        <w:rPr>
          <w:rStyle w:val="a9"/>
        </w:rPr>
        <w:fldChar w:fldCharType="begin" w:fldLock="1"/>
      </w:r>
      <w:r w:rsidRPr="00E77DF7">
        <w:rPr>
          <w:rStyle w:val="a9"/>
        </w:rPr>
        <w:instrText xml:space="preserve"> DOCVARIABLE oborud \* MERGEFORMAT </w:instrText>
      </w:r>
      <w:r w:rsidRPr="00E77DF7">
        <w:rPr>
          <w:rStyle w:val="a9"/>
        </w:rPr>
        <w:fldChar w:fldCharType="separate"/>
      </w:r>
      <w:r w:rsidRPr="00645A59">
        <w:rPr>
          <w:rStyle w:val="a9"/>
        </w:rPr>
        <w:t xml:space="preserve"> Магнитофон, ноутбук, проектор, экран </w:t>
      </w:r>
      <w:r w:rsidRPr="00E77DF7">
        <w:rPr>
          <w:rStyle w:val="a9"/>
        </w:rPr>
        <w:fldChar w:fldCharType="end"/>
      </w:r>
      <w:r w:rsidRPr="00E77DF7">
        <w:rPr>
          <w:rStyle w:val="a9"/>
        </w:rPr>
        <w:t> </w:t>
      </w:r>
    </w:p>
    <w:p w:rsidR="00CF1EC2" w:rsidRPr="00E77DF7" w:rsidRDefault="00CF1EC2" w:rsidP="00CF0F29">
      <w:pPr>
        <w:ind w:firstLine="1418"/>
        <w:jc w:val="both"/>
      </w:pPr>
      <w:r w:rsidRPr="00E77DF7">
        <w:t>Используемые материалы и сырье:</w:t>
      </w:r>
      <w:r w:rsidRPr="00E77DF7">
        <w:rPr>
          <w:rStyle w:val="a9"/>
        </w:rPr>
        <w:t xml:space="preserve"> </w:t>
      </w:r>
      <w:r w:rsidRPr="00E77DF7">
        <w:rPr>
          <w:rStyle w:val="a9"/>
        </w:rPr>
        <w:fldChar w:fldCharType="begin" w:fldLock="1"/>
      </w:r>
      <w:r w:rsidRPr="00E77DF7">
        <w:rPr>
          <w:rStyle w:val="a9"/>
        </w:rPr>
        <w:instrText xml:space="preserve"> DOCVARIABLE tools \* MERGEFORMAT </w:instrText>
      </w:r>
      <w:r w:rsidRPr="00E77DF7">
        <w:rPr>
          <w:rStyle w:val="a9"/>
        </w:rPr>
        <w:fldChar w:fldCharType="separate"/>
      </w:r>
      <w:r w:rsidRPr="00645A59">
        <w:rPr>
          <w:rStyle w:val="a9"/>
        </w:rPr>
        <w:t xml:space="preserve"> Бумага, канцелярские товары </w:t>
      </w:r>
      <w:r w:rsidRPr="00E77DF7">
        <w:rPr>
          <w:rStyle w:val="a9"/>
        </w:rPr>
        <w:fldChar w:fldCharType="end"/>
      </w:r>
      <w:r w:rsidRPr="00E77DF7">
        <w:rPr>
          <w:rStyle w:val="a9"/>
        </w:rPr>
        <w:t> </w:t>
      </w:r>
    </w:p>
    <w:p w:rsidR="00CF1EC2" w:rsidRPr="00E77DF7" w:rsidRDefault="00CF1EC2" w:rsidP="00CF0F29">
      <w:pPr>
        <w:jc w:val="both"/>
        <w:rPr>
          <w:rStyle w:val="a7"/>
        </w:rPr>
      </w:pPr>
    </w:p>
    <w:p w:rsidR="00CF1EC2" w:rsidRPr="00E77DF7" w:rsidRDefault="00CF1EC2" w:rsidP="00CF0F29">
      <w:r w:rsidRPr="00E77DF7">
        <w:rPr>
          <w:b/>
        </w:rPr>
        <w:t>Строка 030.</w:t>
      </w:r>
      <w:r w:rsidRPr="00E77DF7">
        <w:t xml:space="preserve"> Оценка условий труда по вредным (опасным) факторам:</w:t>
      </w:r>
    </w:p>
    <w:tbl>
      <w:tblPr>
        <w:tblW w:w="963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Эффективность СИЗ*, +/-/</w:t>
            </w:r>
            <w:r w:rsidRPr="00E77DF7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</w:tbl>
    <w:p w:rsidR="00CF1EC2" w:rsidRPr="00E77DF7" w:rsidRDefault="00CF1EC2" w:rsidP="00CF0F29">
      <w:pPr>
        <w:rPr>
          <w:sz w:val="16"/>
          <w:szCs w:val="16"/>
        </w:rPr>
      </w:pPr>
      <w:r w:rsidRPr="00E77DF7">
        <w:rPr>
          <w:sz w:val="16"/>
          <w:szCs w:val="16"/>
        </w:rPr>
        <w:t>* Средства индивидуальной защиты</w:t>
      </w:r>
    </w:p>
    <w:p w:rsidR="00CF1EC2" w:rsidRPr="00E77DF7" w:rsidRDefault="00CF1EC2" w:rsidP="00CF0F29">
      <w:r w:rsidRPr="00E77DF7">
        <w:rPr>
          <w:b/>
        </w:rPr>
        <w:lastRenderedPageBreak/>
        <w:t>Строка  040.</w:t>
      </w:r>
      <w:r w:rsidRPr="00E77DF7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CF1EC2" w:rsidRPr="00E77DF7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№</w:t>
            </w:r>
            <w:r w:rsidRPr="00E77DF7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По результатам оценки условий труда</w:t>
            </w:r>
          </w:p>
        </w:tc>
      </w:tr>
      <w:tr w:rsidR="00CF1EC2" w:rsidRPr="00E77DF7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rPr>
                <w:sz w:val="18"/>
                <w:szCs w:val="18"/>
              </w:rPr>
            </w:pPr>
            <w:r w:rsidRPr="00E77DF7">
              <w:rPr>
                <w:sz w:val="18"/>
                <w:szCs w:val="18"/>
              </w:rPr>
              <w:t xml:space="preserve">необходимость  в установлении </w:t>
            </w:r>
            <w:r w:rsidRPr="00E77DF7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rPr>
                <w:sz w:val="18"/>
                <w:szCs w:val="18"/>
              </w:rPr>
            </w:pPr>
            <w:r w:rsidRPr="00E77DF7">
              <w:rPr>
                <w:sz w:val="18"/>
                <w:szCs w:val="18"/>
              </w:rPr>
              <w:t>основание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E77DF7">
            <w:pPr>
              <w:pStyle w:val="a8"/>
              <w:jc w:val="left"/>
            </w:pPr>
            <w:r w:rsidRPr="00E77DF7">
              <w:t xml:space="preserve">Право на досрочное назначение </w:t>
            </w:r>
            <w:r>
              <w:t>страховой</w:t>
            </w:r>
            <w:r w:rsidRPr="00E77DF7">
              <w:t xml:space="preserve">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18.</w:t>
            </w:r>
          </w:p>
        </w:tc>
      </w:tr>
    </w:tbl>
    <w:p w:rsidR="00CF1EC2" w:rsidRPr="00E77DF7" w:rsidRDefault="00CF1EC2" w:rsidP="00CF0F29">
      <w:pPr>
        <w:jc w:val="both"/>
      </w:pPr>
      <w:r w:rsidRPr="00E77DF7">
        <w:rPr>
          <w:b/>
        </w:rPr>
        <w:t>Строка 050.</w:t>
      </w:r>
      <w:r w:rsidRPr="00E77DF7">
        <w:t> Рекомендации по улучшению условий труда, по режимам труда и отдыха, по подбору работников: </w:t>
      </w:r>
      <w:r w:rsidRPr="00E77DF7">
        <w:rPr>
          <w:u w:val="single"/>
        </w:rPr>
        <w:t>  </w:t>
      </w:r>
      <w:r w:rsidRPr="00E77DF7">
        <w:rPr>
          <w:u w:val="single"/>
        </w:rPr>
        <w:fldChar w:fldCharType="begin" w:fldLock="1"/>
      </w:r>
      <w:r w:rsidRPr="00E77DF7">
        <w:rPr>
          <w:u w:val="single"/>
        </w:rPr>
        <w:instrText xml:space="preserve"> DOCVARIABLE "s_050" \* MERGEFORMAT </w:instrText>
      </w:r>
      <w:r w:rsidRPr="00E77DF7">
        <w:rPr>
          <w:u w:val="single"/>
        </w:rPr>
        <w:fldChar w:fldCharType="separate"/>
      </w:r>
      <w:r w:rsidRPr="00212308">
        <w:rPr>
          <w:i/>
          <w:u w:val="single"/>
        </w:rPr>
        <w:t>1. Рекомендации по подбору работников: возможность применения труда женщин - да (ТК РФ, статья 253); возможность применения труда лиц до 18 лет - да (ТК РФ, статья 265); возможность применения труда инвалидов - да (по медицинским показаниям, при соблюдении СП 2.2.9.2510-09);</w:t>
      </w:r>
      <w:r w:rsidRPr="00212308">
        <w:rPr>
          <w:i/>
          <w:u w:val="single"/>
        </w:rPr>
        <w:tab/>
        <w:t>   </w:t>
      </w:r>
      <w:r w:rsidRPr="00212308">
        <w:rPr>
          <w:i/>
          <w:u w:val="single"/>
        </w:rPr>
        <w:br/>
        <w:t xml:space="preserve"> 2. Рекомендуемые режимы труда и отдыха: в соответствии с Правилами внутреннего трудового распорядка организации;</w:t>
      </w:r>
      <w:r w:rsidRPr="00212308">
        <w:rPr>
          <w:i/>
          <w:u w:val="single"/>
        </w:rPr>
        <w:tab/>
        <w:t>   </w:t>
      </w:r>
      <w:r w:rsidRPr="00E77DF7">
        <w:rPr>
          <w:u w:val="single"/>
        </w:rPr>
        <w:fldChar w:fldCharType="end"/>
      </w:r>
      <w:r w:rsidRPr="00E77DF7">
        <w:rPr>
          <w:u w:val="single"/>
        </w:rPr>
        <w:t xml:space="preserve"> </w:t>
      </w:r>
      <w:r w:rsidRPr="00E77DF7">
        <w:rPr>
          <w:u w:val="single"/>
        </w:rPr>
        <w:tab/>
        <w:t xml:space="preserve">  </w:t>
      </w:r>
      <w:r w:rsidRPr="00E77DF7">
        <w:br/>
      </w:r>
    </w:p>
    <w:p w:rsidR="00CF1EC2" w:rsidRPr="00E77DF7" w:rsidRDefault="00CF1EC2" w:rsidP="00CF0F29">
      <w:pPr>
        <w:jc w:val="both"/>
      </w:pPr>
      <w:r w:rsidRPr="00E77DF7">
        <w:t>Дата составления: </w:t>
      </w:r>
      <w:r w:rsidRPr="00E77DF7">
        <w:rPr>
          <w:u w:val="single"/>
        </w:rPr>
        <w:t xml:space="preserve">  </w:t>
      </w:r>
      <w:r w:rsidRPr="00E77DF7">
        <w:rPr>
          <w:u w:val="single"/>
        </w:rPr>
        <w:fldChar w:fldCharType="begin" w:fldLock="1"/>
      </w:r>
      <w:r w:rsidRPr="00E77DF7">
        <w:rPr>
          <w:u w:val="single"/>
        </w:rPr>
        <w:instrText xml:space="preserve"> DOCVARIABLE fill_date \* MERGEFORMAT </w:instrText>
      </w:r>
      <w:r w:rsidRPr="00E77DF7">
        <w:rPr>
          <w:u w:val="single"/>
        </w:rPr>
        <w:fldChar w:fldCharType="separate"/>
      </w:r>
      <w:r w:rsidRPr="00212308">
        <w:rPr>
          <w:u w:val="single"/>
        </w:rPr>
        <w:t>02.06.2016</w:t>
      </w:r>
      <w:r w:rsidRPr="00E77DF7">
        <w:rPr>
          <w:u w:val="single"/>
        </w:rPr>
        <w:fldChar w:fldCharType="end"/>
      </w:r>
      <w:r w:rsidRPr="00E77DF7">
        <w:rPr>
          <w:u w:val="single"/>
        </w:rPr>
        <w:t xml:space="preserve">    </w:t>
      </w:r>
    </w:p>
    <w:p w:rsidR="00CF1EC2" w:rsidRPr="00E77DF7" w:rsidRDefault="00CF1EC2" w:rsidP="00CF0F29">
      <w:pPr>
        <w:jc w:val="both"/>
      </w:pPr>
    </w:p>
    <w:p w:rsidR="00CF1EC2" w:rsidRPr="00E77DF7" w:rsidRDefault="00CF1EC2" w:rsidP="00CF0F29">
      <w:r w:rsidRPr="00E77DF7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CF1EC2" w:rsidRPr="00E77DF7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  <w:r>
              <w:t>Ишутина Т.В.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(дата)</w:t>
            </w:r>
          </w:p>
        </w:tc>
      </w:tr>
    </w:tbl>
    <w:p w:rsidR="00CF1EC2" w:rsidRPr="00E77DF7" w:rsidRDefault="00CF1EC2" w:rsidP="00CF0F29"/>
    <w:p w:rsidR="00CF1EC2" w:rsidRPr="00E77DF7" w:rsidRDefault="00CF1EC2" w:rsidP="00CF0F29">
      <w:r w:rsidRPr="00E77DF7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CF1EC2" w:rsidRPr="00E77DF7" w:rsidTr="00645A59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  <w:r>
              <w:t>Председатель проф.союза</w:t>
            </w:r>
          </w:p>
        </w:tc>
        <w:tc>
          <w:tcPr>
            <w:tcW w:w="283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  <w:r>
              <w:t>Иванова Н.А.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645A59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(дата)</w:t>
            </w:r>
          </w:p>
        </w:tc>
      </w:tr>
      <w:tr w:rsidR="00CF1EC2" w:rsidRPr="00645A59" w:rsidTr="00645A59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645A59" w:rsidRDefault="00CF1EC2" w:rsidP="00CF0F29">
            <w:pPr>
              <w:pStyle w:val="a8"/>
            </w:pPr>
            <w:r>
              <w:t>Заместитель директора по АХР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F1EC2" w:rsidRPr="00645A59" w:rsidRDefault="00CF1EC2" w:rsidP="00CF0F29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645A59" w:rsidRDefault="00CF1EC2" w:rsidP="00CF0F29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F1EC2" w:rsidRPr="00645A59" w:rsidRDefault="00CF1EC2" w:rsidP="00CF0F29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645A59" w:rsidRDefault="00CF1EC2" w:rsidP="00CF0F29">
            <w:pPr>
              <w:pStyle w:val="a8"/>
            </w:pPr>
            <w:r>
              <w:t>Овчинникова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F1EC2" w:rsidRPr="00645A59" w:rsidRDefault="00CF1EC2" w:rsidP="00CF0F29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645A59" w:rsidRDefault="00CF1EC2" w:rsidP="00CF0F29">
            <w:pPr>
              <w:pStyle w:val="a8"/>
            </w:pPr>
          </w:p>
        </w:tc>
      </w:tr>
      <w:tr w:rsidR="00CF1EC2" w:rsidRPr="00645A59" w:rsidTr="00645A59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CF1EC2" w:rsidRPr="00645A59" w:rsidRDefault="00CF1EC2" w:rsidP="00CF0F29">
            <w:pPr>
              <w:pStyle w:val="a8"/>
              <w:rPr>
                <w:vertAlign w:val="superscript"/>
              </w:rPr>
            </w:pPr>
            <w:r w:rsidRPr="00645A5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F1EC2" w:rsidRPr="00645A59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F1EC2" w:rsidRPr="00645A59" w:rsidRDefault="00CF1EC2" w:rsidP="00CF0F29">
            <w:pPr>
              <w:pStyle w:val="a8"/>
              <w:rPr>
                <w:vertAlign w:val="superscript"/>
              </w:rPr>
            </w:pPr>
            <w:r w:rsidRPr="00645A5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F1EC2" w:rsidRPr="00645A59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F1EC2" w:rsidRPr="00645A59" w:rsidRDefault="00CF1EC2" w:rsidP="00CF0F29">
            <w:pPr>
              <w:pStyle w:val="a8"/>
              <w:rPr>
                <w:vertAlign w:val="superscript"/>
              </w:rPr>
            </w:pPr>
            <w:r w:rsidRPr="00645A5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F1EC2" w:rsidRPr="00645A59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F1EC2" w:rsidRPr="00645A59" w:rsidRDefault="00CF1EC2" w:rsidP="00CF0F29">
            <w:pPr>
              <w:pStyle w:val="a8"/>
              <w:rPr>
                <w:vertAlign w:val="superscript"/>
              </w:rPr>
            </w:pPr>
            <w:r w:rsidRPr="00645A59">
              <w:rPr>
                <w:vertAlign w:val="superscript"/>
              </w:rPr>
              <w:t>(дата)</w:t>
            </w:r>
          </w:p>
        </w:tc>
      </w:tr>
      <w:tr w:rsidR="00CF1EC2" w:rsidRPr="00645A59" w:rsidTr="00645A59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645A59" w:rsidRDefault="00CF1EC2" w:rsidP="00CF0F29">
            <w:pPr>
              <w:pStyle w:val="a8"/>
            </w:pPr>
            <w:r>
              <w:t>Заместитель директора по ВР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F1EC2" w:rsidRPr="00645A59" w:rsidRDefault="00CF1EC2" w:rsidP="00CF0F29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645A59" w:rsidRDefault="00CF1EC2" w:rsidP="00CF0F29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F1EC2" w:rsidRPr="00645A59" w:rsidRDefault="00CF1EC2" w:rsidP="00CF0F29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645A59" w:rsidRDefault="00CF1EC2" w:rsidP="00CF0F29">
            <w:pPr>
              <w:pStyle w:val="a8"/>
            </w:pPr>
            <w:r>
              <w:t>Галустян Т.Н.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F1EC2" w:rsidRPr="00645A59" w:rsidRDefault="00CF1EC2" w:rsidP="00CF0F29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645A59" w:rsidRDefault="00CF1EC2" w:rsidP="00CF0F29">
            <w:pPr>
              <w:pStyle w:val="a8"/>
            </w:pPr>
          </w:p>
        </w:tc>
      </w:tr>
      <w:tr w:rsidR="00CF1EC2" w:rsidRPr="00645A59" w:rsidTr="00645A59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CF1EC2" w:rsidRPr="00645A59" w:rsidRDefault="00CF1EC2" w:rsidP="00CF0F29">
            <w:pPr>
              <w:pStyle w:val="a8"/>
              <w:rPr>
                <w:vertAlign w:val="superscript"/>
              </w:rPr>
            </w:pPr>
            <w:r w:rsidRPr="00645A5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F1EC2" w:rsidRPr="00645A59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F1EC2" w:rsidRPr="00645A59" w:rsidRDefault="00CF1EC2" w:rsidP="00CF0F29">
            <w:pPr>
              <w:pStyle w:val="a8"/>
              <w:rPr>
                <w:vertAlign w:val="superscript"/>
              </w:rPr>
            </w:pPr>
            <w:r w:rsidRPr="00645A5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F1EC2" w:rsidRPr="00645A59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F1EC2" w:rsidRPr="00645A59" w:rsidRDefault="00CF1EC2" w:rsidP="00CF0F29">
            <w:pPr>
              <w:pStyle w:val="a8"/>
              <w:rPr>
                <w:vertAlign w:val="superscript"/>
              </w:rPr>
            </w:pPr>
            <w:r w:rsidRPr="00645A5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F1EC2" w:rsidRPr="00645A59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F1EC2" w:rsidRPr="00645A59" w:rsidRDefault="00CF1EC2" w:rsidP="00CF0F29">
            <w:pPr>
              <w:pStyle w:val="a8"/>
              <w:rPr>
                <w:vertAlign w:val="superscript"/>
              </w:rPr>
            </w:pPr>
            <w:r w:rsidRPr="00645A59">
              <w:rPr>
                <w:vertAlign w:val="superscript"/>
              </w:rPr>
              <w:t>(дата)</w:t>
            </w:r>
          </w:p>
        </w:tc>
      </w:tr>
    </w:tbl>
    <w:p w:rsidR="00CF1EC2" w:rsidRPr="00E77DF7" w:rsidRDefault="00CF1EC2" w:rsidP="00CF0F29"/>
    <w:p w:rsidR="00CF1EC2" w:rsidRPr="00E77DF7" w:rsidRDefault="00CF1EC2" w:rsidP="00CF0F29">
      <w:r w:rsidRPr="00E77DF7">
        <w:t>Эксперт(-ы)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CF1EC2" w:rsidRPr="00212308" w:rsidTr="001716FF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212308" w:rsidRDefault="00CF1EC2" w:rsidP="00CF0F29">
            <w:pPr>
              <w:pStyle w:val="a8"/>
            </w:pPr>
            <w:r w:rsidRPr="00212308">
              <w:t>3626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212308" w:rsidRDefault="00CF1EC2" w:rsidP="00CF0F2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212308" w:rsidRDefault="00CF1EC2" w:rsidP="00CF0F2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212308" w:rsidRDefault="00CF1EC2" w:rsidP="00CF0F2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212308" w:rsidRDefault="00CF1EC2" w:rsidP="00CF0F29">
            <w:pPr>
              <w:pStyle w:val="a8"/>
            </w:pPr>
            <w:r w:rsidRPr="00212308">
              <w:t>Краснов Д.С.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212308" w:rsidRDefault="00CF1EC2" w:rsidP="00CF0F2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212308" w:rsidRDefault="00CF1EC2" w:rsidP="00CF0F29">
            <w:pPr>
              <w:pStyle w:val="a8"/>
            </w:pPr>
            <w:r>
              <w:t>02.06.2016</w:t>
            </w:r>
          </w:p>
        </w:tc>
      </w:tr>
      <w:tr w:rsidR="00CF1EC2" w:rsidRPr="00212308" w:rsidTr="001716FF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212308" w:rsidRDefault="00CF1EC2" w:rsidP="00CF0F29">
            <w:pPr>
              <w:pStyle w:val="a8"/>
              <w:rPr>
                <w:b/>
                <w:vertAlign w:val="superscript"/>
              </w:rPr>
            </w:pPr>
            <w:r w:rsidRPr="00212308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212308" w:rsidRDefault="00CF1EC2" w:rsidP="00CF0F2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212308" w:rsidRDefault="00CF1EC2" w:rsidP="00CF0F29">
            <w:pPr>
              <w:pStyle w:val="a8"/>
              <w:rPr>
                <w:b/>
                <w:vertAlign w:val="superscript"/>
              </w:rPr>
            </w:pPr>
            <w:r w:rsidRPr="00212308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212308" w:rsidRDefault="00CF1EC2" w:rsidP="00CF0F2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212308" w:rsidRDefault="00CF1EC2" w:rsidP="00CF0F29">
            <w:pPr>
              <w:pStyle w:val="a8"/>
              <w:rPr>
                <w:b/>
                <w:vertAlign w:val="superscript"/>
              </w:rPr>
            </w:pPr>
            <w:r w:rsidRPr="00212308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212308" w:rsidRDefault="00CF1EC2" w:rsidP="00CF0F2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1EC2" w:rsidRPr="00212308" w:rsidRDefault="00CF1EC2" w:rsidP="00CF0F29">
            <w:pPr>
              <w:pStyle w:val="a8"/>
              <w:rPr>
                <w:vertAlign w:val="superscript"/>
              </w:rPr>
            </w:pPr>
            <w:r w:rsidRPr="00212308">
              <w:rPr>
                <w:vertAlign w:val="superscript"/>
              </w:rPr>
              <w:t>(дата)</w:t>
            </w:r>
          </w:p>
        </w:tc>
      </w:tr>
    </w:tbl>
    <w:p w:rsidR="00CF1EC2" w:rsidRPr="00E77DF7" w:rsidRDefault="00CF1EC2" w:rsidP="00CF0F29"/>
    <w:p w:rsidR="00CF1EC2" w:rsidRPr="00E77DF7" w:rsidRDefault="00CF1EC2" w:rsidP="00C23999">
      <w:r w:rsidRPr="00E77DF7">
        <w:t>С результатами специальной оценки условий труда ознакомлен(ы)</w:t>
      </w:r>
    </w:p>
    <w:tbl>
      <w:tblPr>
        <w:tblW w:w="0" w:type="auto"/>
        <w:jc w:val="center"/>
        <w:tblInd w:w="-147" w:type="dxa"/>
        <w:tblLayout w:type="fixed"/>
        <w:tblLook w:val="0000" w:firstRow="0" w:lastRow="0" w:firstColumn="0" w:lastColumn="0" w:noHBand="0" w:noVBand="0"/>
      </w:tblPr>
      <w:tblGrid>
        <w:gridCol w:w="1990"/>
        <w:gridCol w:w="236"/>
        <w:gridCol w:w="4550"/>
        <w:gridCol w:w="236"/>
        <w:gridCol w:w="1262"/>
        <w:gridCol w:w="236"/>
        <w:gridCol w:w="1831"/>
      </w:tblGrid>
      <w:tr w:rsidR="00CF1EC2" w:rsidRPr="00E77DF7" w:rsidTr="00645A59">
        <w:trPr>
          <w:trHeight w:val="284"/>
          <w:jc w:val="center"/>
        </w:trPr>
        <w:tc>
          <w:tcPr>
            <w:tcW w:w="1990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236" w:type="dxa"/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4550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1307A7">
            <w:pPr>
              <w:pStyle w:val="a8"/>
            </w:pPr>
            <w:r>
              <w:t>Ишутина Т.В.</w:t>
            </w:r>
          </w:p>
        </w:tc>
        <w:tc>
          <w:tcPr>
            <w:tcW w:w="236" w:type="dxa"/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236" w:type="dxa"/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1307A7">
            <w:pPr>
              <w:pStyle w:val="a8"/>
            </w:pPr>
            <w:r>
              <w:t>018-135-421 21</w:t>
            </w:r>
          </w:p>
        </w:tc>
      </w:tr>
      <w:tr w:rsidR="00CF1EC2" w:rsidRPr="00E77DF7" w:rsidTr="001307A7">
        <w:trPr>
          <w:trHeight w:val="284"/>
          <w:jc w:val="center"/>
        </w:trPr>
        <w:tc>
          <w:tcPr>
            <w:tcW w:w="1990" w:type="dxa"/>
            <w:tcBorders>
              <w:top w:val="single" w:sz="4" w:space="0" w:color="auto"/>
            </w:tcBorders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</w:p>
        </w:tc>
        <w:tc>
          <w:tcPr>
            <w:tcW w:w="4550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1307A7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36" w:type="dxa"/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(дата)</w:t>
            </w:r>
          </w:p>
        </w:tc>
        <w:tc>
          <w:tcPr>
            <w:tcW w:w="236" w:type="dxa"/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(СНИЛС)</w:t>
            </w:r>
          </w:p>
        </w:tc>
      </w:tr>
    </w:tbl>
    <w:p w:rsidR="00CF1EC2" w:rsidRPr="00E77DF7" w:rsidRDefault="00CF1EC2" w:rsidP="00C23999"/>
    <w:p w:rsidR="00CF1EC2" w:rsidRDefault="00CF1EC2" w:rsidP="009A2489">
      <w:pPr>
        <w:sectPr w:rsidR="00CF1EC2" w:rsidSect="00CF1EC2">
          <w:headerReference w:type="default" r:id="rId49"/>
          <w:footerReference w:type="default" r:id="rId50"/>
          <w:pgSz w:w="11906" w:h="16838" w:code="9"/>
          <w:pgMar w:top="567" w:right="851" w:bottom="426" w:left="851" w:header="0" w:footer="0" w:gutter="0"/>
          <w:pgNumType w:start="1"/>
          <w:cols w:space="708"/>
          <w:docGrid w:linePitch="360"/>
        </w:sectPr>
      </w:pPr>
      <w:r>
        <w:fldChar w:fldCharType="end"/>
      </w:r>
    </w:p>
    <w:p w:rsidR="00CF1EC2" w:rsidRDefault="00CF1EC2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"\\\\192.168.121.196\\teh\\В РАБОТЕ (СОУТ)\\База Старицкая\\ARMv51_files\\EE9668D56A834E078D6080835493F630\\Напряженность.docx" \!  \* MERGEFORMAT </w:instrText>
      </w:r>
      <w:r>
        <w:fldChar w:fldCharType="separat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037"/>
        <w:gridCol w:w="2038"/>
      </w:tblGrid>
      <w:tr w:rsidR="00CF1EC2" w:rsidRPr="0084069A" w:rsidTr="00794E17">
        <w:trPr>
          <w:jc w:val="center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 «ЦЕНТР ОХРАНЫ ТРУДА И ЭКОЛОГИИ «ЭКСПЕРТЭГИДА»; 115114, г. Москва, ул. Летниковская, д. 6А, стр. 10; Регистрационный номер - 181 от 25.12.2015</w:t>
            </w:r>
          </w:p>
        </w:tc>
      </w:tr>
      <w:tr w:rsidR="00CF1EC2" w:rsidRPr="0084069A" w:rsidTr="00794E17">
        <w:trPr>
          <w:jc w:val="center"/>
        </w:trPr>
        <w:tc>
          <w:tcPr>
            <w:tcW w:w="10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84069A">
              <w:rPr>
                <w:color w:val="000000"/>
                <w:sz w:val="18"/>
                <w:szCs w:val="18"/>
              </w:rPr>
              <w:t xml:space="preserve"> </w:t>
            </w:r>
            <w:r w:rsidRPr="0084069A">
              <w:rPr>
                <w:color w:val="000000"/>
                <w:sz w:val="18"/>
                <w:szCs w:val="18"/>
                <w:vertAlign w:val="superscript"/>
              </w:rPr>
              <w:t xml:space="preserve">(полное наименование </w:t>
            </w:r>
            <w:r w:rsidRPr="0084069A">
              <w:rPr>
                <w:sz w:val="18"/>
                <w:szCs w:val="18"/>
                <w:vertAlign w:val="superscript"/>
              </w:rPr>
              <w:t>организации, проводящей специальную оценку условий труда</w:t>
            </w:r>
            <w:r w:rsidRPr="0084069A">
              <w:rPr>
                <w:color w:val="000000"/>
                <w:sz w:val="18"/>
                <w:szCs w:val="18"/>
                <w:vertAlign w:val="superscript"/>
              </w:rPr>
              <w:t>, регистрационный номер записи в реестре организаций, проводящих специальную оценку условий труда)</w:t>
            </w:r>
          </w:p>
        </w:tc>
      </w:tr>
      <w:tr w:rsidR="00CF1EC2" w:rsidRPr="0084069A" w:rsidTr="00794E17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color w:val="000000"/>
                <w:sz w:val="18"/>
                <w:szCs w:val="18"/>
              </w:rPr>
            </w:pPr>
            <w:r w:rsidRPr="0084069A">
              <w:rPr>
                <w:color w:val="000000"/>
                <w:sz w:val="18"/>
                <w:szCs w:val="18"/>
              </w:rPr>
              <w:t>Регистрационный номер аттестата аккредитации ИЛ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color w:val="000000"/>
                <w:sz w:val="18"/>
                <w:szCs w:val="18"/>
              </w:rPr>
            </w:pPr>
            <w:r w:rsidRPr="0084069A">
              <w:rPr>
                <w:color w:val="000000"/>
                <w:sz w:val="18"/>
                <w:szCs w:val="18"/>
              </w:rPr>
              <w:t>Дата получения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color w:val="000000"/>
                <w:sz w:val="18"/>
                <w:szCs w:val="18"/>
              </w:rPr>
            </w:pPr>
            <w:r w:rsidRPr="0084069A">
              <w:rPr>
                <w:color w:val="000000"/>
                <w:sz w:val="18"/>
                <w:szCs w:val="18"/>
              </w:rPr>
              <w:t xml:space="preserve">Дата окончания </w:t>
            </w:r>
          </w:p>
        </w:tc>
      </w:tr>
      <w:tr w:rsidR="00CF1EC2" w:rsidRPr="0084069A" w:rsidTr="00794E17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RA.RU.21ЭГ03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03.11.2015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бессрочно</w:t>
            </w:r>
          </w:p>
        </w:tc>
      </w:tr>
    </w:tbl>
    <w:p w:rsidR="00CF1EC2" w:rsidRPr="0084069A" w:rsidRDefault="00CF1EC2" w:rsidP="00794E17">
      <w:pPr>
        <w:pStyle w:val="1"/>
      </w:pPr>
    </w:p>
    <w:p w:rsidR="00CF1EC2" w:rsidRPr="0084069A" w:rsidRDefault="00CF1EC2" w:rsidP="00367816">
      <w:pPr>
        <w:pStyle w:val="1"/>
      </w:pPr>
      <w:r w:rsidRPr="0084069A">
        <w:t>ПРОТОКОЛ</w:t>
      </w:r>
      <w:r w:rsidRPr="0084069A">
        <w:br/>
        <w:t>проведения исследований (испытаний) и измерений напряженности трудового процесса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"/>
        <w:gridCol w:w="3555"/>
      </w:tblGrid>
      <w:tr w:rsidR="00CF1EC2" w:rsidRPr="0084069A" w:rsidTr="00FB001B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84069A" w:rsidRDefault="00CF1EC2" w:rsidP="00367816">
            <w:r w:rsidRPr="0084069A">
              <w:t>№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1EC2" w:rsidRPr="0084069A" w:rsidRDefault="00CF1EC2" w:rsidP="003678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3847 - 10- Н</w:t>
            </w:r>
          </w:p>
        </w:tc>
      </w:tr>
      <w:tr w:rsidR="00CF1EC2" w:rsidRPr="0084069A" w:rsidTr="00FB001B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84069A" w:rsidRDefault="00CF1EC2" w:rsidP="0036781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84069A" w:rsidRDefault="00CF1EC2" w:rsidP="00883461">
            <w:pPr>
              <w:pStyle w:val="af"/>
              <w:rPr>
                <w:bCs/>
              </w:rPr>
            </w:pPr>
            <w:r w:rsidRPr="0084069A">
              <w:rPr>
                <w:vertAlign w:val="superscript"/>
              </w:rPr>
              <w:t>(идентификационный номер протокола)</w:t>
            </w:r>
          </w:p>
        </w:tc>
      </w:tr>
    </w:tbl>
    <w:p w:rsidR="00CF1EC2" w:rsidRPr="0084069A" w:rsidRDefault="00CF1EC2" w:rsidP="00A15A8A">
      <w:pPr>
        <w:jc w:val="both"/>
      </w:pPr>
      <w:r w:rsidRPr="0084069A">
        <w:rPr>
          <w:rStyle w:val="a7"/>
        </w:rPr>
        <w:t>1. Дата проведения измерений:</w:t>
      </w:r>
      <w:r w:rsidRPr="0084069A">
        <w:t xml:space="preserve"> </w:t>
      </w:r>
      <w:fldSimple w:instr=" DOCVARIABLE izm_date \* MERGEFORMAT " w:fldLock="1">
        <w:r>
          <w:t xml:space="preserve">23.05.2016 </w:t>
        </w:r>
      </w:fldSimple>
    </w:p>
    <w:p w:rsidR="00CF1EC2" w:rsidRPr="0084069A" w:rsidRDefault="00CF1EC2" w:rsidP="00A15A8A">
      <w:pPr>
        <w:pStyle w:val="a6"/>
        <w:spacing w:before="0"/>
        <w:jc w:val="both"/>
        <w:rPr>
          <w:rStyle w:val="a7"/>
        </w:rPr>
      </w:pPr>
      <w:r w:rsidRPr="0084069A">
        <w:rPr>
          <w:rStyle w:val="a7"/>
        </w:rPr>
        <w:t>2. Сведения о работодателе:</w:t>
      </w:r>
    </w:p>
    <w:p w:rsidR="00CF1EC2" w:rsidRPr="0084069A" w:rsidRDefault="00CF1EC2" w:rsidP="00A15A8A">
      <w:pPr>
        <w:jc w:val="both"/>
      </w:pPr>
      <w:r w:rsidRPr="0084069A">
        <w:t>2.1. Наименование работодателя:</w:t>
      </w:r>
      <w:r w:rsidRPr="0084069A">
        <w:rPr>
          <w:rStyle w:val="a9"/>
        </w:rPr>
        <w:t xml:space="preserve"> </w:t>
      </w:r>
      <w:r w:rsidRPr="0084069A">
        <w:rPr>
          <w:rStyle w:val="a9"/>
        </w:rPr>
        <w:fldChar w:fldCharType="begin" w:fldLock="1"/>
      </w:r>
      <w:r w:rsidRPr="0084069A">
        <w:rPr>
          <w:rStyle w:val="a9"/>
        </w:rPr>
        <w:instrText xml:space="preserve"> DOCVARIABLE rbtd_name \* MERGEFORMAT </w:instrText>
      </w:r>
      <w:r w:rsidRPr="0084069A">
        <w:rPr>
          <w:rStyle w:val="a9"/>
        </w:rPr>
        <w:fldChar w:fldCharType="separate"/>
      </w:r>
      <w:r w:rsidRPr="008F4FED">
        <w:rPr>
          <w:rStyle w:val="a9"/>
        </w:rPr>
        <w:t xml:space="preserve">Муниципальное общеобразовательное учреждение "Средняя школа № 16" </w:t>
      </w:r>
      <w:r w:rsidRPr="0084069A">
        <w:rPr>
          <w:rStyle w:val="a9"/>
        </w:rPr>
        <w:fldChar w:fldCharType="end"/>
      </w:r>
      <w:r w:rsidRPr="0084069A">
        <w:rPr>
          <w:rStyle w:val="a9"/>
        </w:rPr>
        <w:t> </w:t>
      </w:r>
    </w:p>
    <w:p w:rsidR="00CF1EC2" w:rsidRPr="0084069A" w:rsidRDefault="00CF1EC2" w:rsidP="00A15A8A">
      <w:pPr>
        <w:jc w:val="both"/>
      </w:pPr>
      <w:r w:rsidRPr="0084069A">
        <w:t>2.2. Место нахождения и место осуществления деятельности работодателя:</w:t>
      </w:r>
      <w:r w:rsidRPr="0084069A">
        <w:rPr>
          <w:rStyle w:val="a9"/>
        </w:rPr>
        <w:t xml:space="preserve"> </w:t>
      </w:r>
      <w:r w:rsidRPr="0084069A">
        <w:rPr>
          <w:rStyle w:val="a9"/>
        </w:rPr>
        <w:fldChar w:fldCharType="begin" w:fldLock="1"/>
      </w:r>
      <w:r w:rsidRPr="0084069A">
        <w:rPr>
          <w:rStyle w:val="a9"/>
        </w:rPr>
        <w:instrText xml:space="preserve"> DOCVARIABLE rbtd_adr \* MERGEFORMAT </w:instrText>
      </w:r>
      <w:r w:rsidRPr="0084069A">
        <w:rPr>
          <w:rStyle w:val="a9"/>
        </w:rPr>
        <w:fldChar w:fldCharType="separate"/>
      </w:r>
      <w:r w:rsidRPr="008F4FED">
        <w:rPr>
          <w:rStyle w:val="a9"/>
        </w:rPr>
        <w:t xml:space="preserve">171506, Тверская область, г. Кимры, ул. Шевченко, д.77 </w:t>
      </w:r>
      <w:r w:rsidRPr="0084069A">
        <w:rPr>
          <w:rStyle w:val="a9"/>
        </w:rPr>
        <w:fldChar w:fldCharType="end"/>
      </w:r>
      <w:r w:rsidRPr="0084069A">
        <w:rPr>
          <w:rStyle w:val="a9"/>
        </w:rPr>
        <w:t> </w:t>
      </w:r>
    </w:p>
    <w:p w:rsidR="00CF1EC2" w:rsidRPr="0084069A" w:rsidRDefault="00CF1EC2" w:rsidP="00A15A8A">
      <w:pPr>
        <w:jc w:val="both"/>
      </w:pPr>
      <w:r w:rsidRPr="0084069A">
        <w:t>2.3. Наименование структурного подразделения:</w:t>
      </w:r>
      <w:r w:rsidRPr="0084069A">
        <w:rPr>
          <w:rStyle w:val="a9"/>
        </w:rPr>
        <w:t xml:space="preserve"> </w:t>
      </w:r>
      <w:r w:rsidRPr="0084069A">
        <w:rPr>
          <w:rStyle w:val="a9"/>
        </w:rPr>
        <w:fldChar w:fldCharType="begin" w:fldLock="1"/>
      </w:r>
      <w:r w:rsidRPr="0084069A">
        <w:rPr>
          <w:rStyle w:val="a9"/>
        </w:rPr>
        <w:instrText xml:space="preserve"> DOCVARIABLE ceh_info \* MERGEFORMAT </w:instrText>
      </w:r>
      <w:r w:rsidRPr="0084069A">
        <w:rPr>
          <w:rStyle w:val="a9"/>
        </w:rPr>
        <w:fldChar w:fldCharType="separate"/>
      </w:r>
      <w:r w:rsidRPr="008F4FED">
        <w:rPr>
          <w:rStyle w:val="a9"/>
        </w:rPr>
        <w:t xml:space="preserve"> УВП</w:t>
      </w:r>
      <w:r w:rsidRPr="0084069A">
        <w:rPr>
          <w:rStyle w:val="a9"/>
        </w:rPr>
        <w:fldChar w:fldCharType="end"/>
      </w:r>
      <w:r w:rsidRPr="0084069A">
        <w:rPr>
          <w:rStyle w:val="a9"/>
        </w:rPr>
        <w:t> </w:t>
      </w:r>
    </w:p>
    <w:p w:rsidR="00CF1EC2" w:rsidRPr="0084069A" w:rsidRDefault="00CF1EC2" w:rsidP="00A15A8A">
      <w:pPr>
        <w:pStyle w:val="a6"/>
        <w:spacing w:before="0"/>
        <w:jc w:val="both"/>
        <w:rPr>
          <w:rStyle w:val="a7"/>
        </w:rPr>
      </w:pPr>
      <w:r w:rsidRPr="0084069A">
        <w:rPr>
          <w:rStyle w:val="a7"/>
        </w:rPr>
        <w:t>3. Сведения о рабочем месте:</w:t>
      </w:r>
    </w:p>
    <w:p w:rsidR="00CF1EC2" w:rsidRPr="0084069A" w:rsidRDefault="00CF1EC2" w:rsidP="00A15A8A">
      <w:pPr>
        <w:jc w:val="both"/>
      </w:pPr>
      <w:r w:rsidRPr="0084069A">
        <w:t>3.1. Номер рабочего места:</w:t>
      </w:r>
      <w:r w:rsidRPr="0084069A">
        <w:rPr>
          <w:rStyle w:val="a9"/>
        </w:rPr>
        <w:t xml:space="preserve"> </w:t>
      </w:r>
      <w:r w:rsidRPr="0084069A">
        <w:rPr>
          <w:u w:val="single"/>
        </w:rPr>
        <w:fldChar w:fldCharType="begin" w:fldLock="1"/>
      </w:r>
      <w:r w:rsidRPr="0084069A">
        <w:rPr>
          <w:u w:val="single"/>
        </w:rPr>
        <w:instrText xml:space="preserve"> DOCVARIABLE rm_number \* MERGEFORMAT </w:instrText>
      </w:r>
      <w:r w:rsidRPr="0084069A">
        <w:rPr>
          <w:u w:val="single"/>
        </w:rPr>
        <w:fldChar w:fldCharType="separate"/>
      </w:r>
      <w:r>
        <w:rPr>
          <w:u w:val="single"/>
        </w:rPr>
        <w:t xml:space="preserve"> 10 </w:t>
      </w:r>
      <w:r w:rsidRPr="0084069A">
        <w:rPr>
          <w:u w:val="single"/>
        </w:rPr>
        <w:fldChar w:fldCharType="end"/>
      </w:r>
      <w:r w:rsidRPr="0084069A">
        <w:rPr>
          <w:rStyle w:val="a9"/>
        </w:rPr>
        <w:t> </w:t>
      </w:r>
    </w:p>
    <w:p w:rsidR="00CF1EC2" w:rsidRPr="0084069A" w:rsidRDefault="00CF1EC2" w:rsidP="00A15A8A">
      <w:pPr>
        <w:jc w:val="both"/>
      </w:pPr>
      <w:r w:rsidRPr="0084069A">
        <w:t>3.2. Наименование рабочего места:</w:t>
      </w:r>
      <w:r w:rsidRPr="0084069A">
        <w:rPr>
          <w:rStyle w:val="a9"/>
        </w:rPr>
        <w:t xml:space="preserve"> </w:t>
      </w:r>
      <w:r w:rsidRPr="0084069A">
        <w:rPr>
          <w:rStyle w:val="a9"/>
        </w:rPr>
        <w:fldChar w:fldCharType="begin" w:fldLock="1"/>
      </w:r>
      <w:r w:rsidRPr="0084069A">
        <w:rPr>
          <w:rStyle w:val="a9"/>
        </w:rPr>
        <w:instrText xml:space="preserve"> DOCVARIABLE rm_name \* MERGEFORMAT </w:instrText>
      </w:r>
      <w:r w:rsidRPr="0084069A">
        <w:rPr>
          <w:rStyle w:val="a9"/>
        </w:rPr>
        <w:fldChar w:fldCharType="separate"/>
      </w:r>
      <w:r w:rsidRPr="008F4FED">
        <w:rPr>
          <w:rStyle w:val="a9"/>
        </w:rPr>
        <w:t xml:space="preserve"> Учитель французского языка </w:t>
      </w:r>
      <w:r w:rsidRPr="0084069A">
        <w:rPr>
          <w:rStyle w:val="a9"/>
        </w:rPr>
        <w:fldChar w:fldCharType="end"/>
      </w:r>
    </w:p>
    <w:p w:rsidR="00CF1EC2" w:rsidRPr="0084069A" w:rsidRDefault="00CF1EC2" w:rsidP="00A15A8A">
      <w:pPr>
        <w:jc w:val="both"/>
      </w:pPr>
      <w:r w:rsidRPr="0084069A">
        <w:t>3.3. Код по ОК 016-94:</w:t>
      </w:r>
      <w:r w:rsidRPr="0084069A">
        <w:rPr>
          <w:rStyle w:val="a9"/>
        </w:rPr>
        <w:t xml:space="preserve"> </w:t>
      </w:r>
      <w:r w:rsidRPr="0084069A">
        <w:rPr>
          <w:rStyle w:val="a9"/>
        </w:rPr>
        <w:fldChar w:fldCharType="begin" w:fldLock="1"/>
      </w:r>
      <w:r w:rsidRPr="0084069A">
        <w:rPr>
          <w:rStyle w:val="a9"/>
        </w:rPr>
        <w:instrText xml:space="preserve"> DOCVARIABLE codeok \* MERGEFORMAT </w:instrText>
      </w:r>
      <w:r w:rsidRPr="0084069A">
        <w:rPr>
          <w:rStyle w:val="a9"/>
        </w:rPr>
        <w:fldChar w:fldCharType="separate"/>
      </w:r>
      <w:r w:rsidRPr="008F4FED">
        <w:rPr>
          <w:rStyle w:val="a9"/>
        </w:rPr>
        <w:t xml:space="preserve"> 27244 </w:t>
      </w:r>
      <w:r w:rsidRPr="0084069A">
        <w:rPr>
          <w:rStyle w:val="a9"/>
        </w:rPr>
        <w:fldChar w:fldCharType="end"/>
      </w:r>
      <w:r w:rsidRPr="0084069A">
        <w:rPr>
          <w:rStyle w:val="a9"/>
        </w:rPr>
        <w:t> </w:t>
      </w:r>
    </w:p>
    <w:p w:rsidR="00CF1EC2" w:rsidRPr="0084069A" w:rsidRDefault="00CF1EC2" w:rsidP="00A15A8A">
      <w:pPr>
        <w:pStyle w:val="a6"/>
        <w:spacing w:before="0"/>
        <w:jc w:val="both"/>
        <w:rPr>
          <w:rStyle w:val="a7"/>
        </w:rPr>
      </w:pPr>
      <w:r w:rsidRPr="0084069A">
        <w:rPr>
          <w:rStyle w:val="a7"/>
        </w:rPr>
        <w:t xml:space="preserve">4. Сведения о средствах измерения: </w:t>
      </w:r>
      <w:r w:rsidRPr="0084069A">
        <w:rPr>
          <w:rStyle w:val="a7"/>
        </w:rPr>
        <w:fldChar w:fldCharType="begin" w:fldLock="1"/>
      </w:r>
      <w:r w:rsidRPr="0084069A">
        <w:rPr>
          <w:rStyle w:val="a7"/>
        </w:rPr>
        <w:instrText xml:space="preserve"> DOCVARIABLE izm_tools \* MERGEFORMAT </w:instrText>
      </w:r>
      <w:r w:rsidRPr="0084069A">
        <w:rPr>
          <w:rStyle w:val="a7"/>
        </w:rPr>
        <w:fldChar w:fldCharType="separate"/>
      </w:r>
      <w:r w:rsidRPr="008F4FED">
        <w:rPr>
          <w:rStyle w:val="a7"/>
        </w:rPr>
        <w:t xml:space="preserve">    </w:t>
      </w:r>
      <w:r w:rsidRPr="0084069A">
        <w:rPr>
          <w:rStyle w:val="a7"/>
        </w:rPr>
        <w:fldChar w:fldCharType="end"/>
      </w:r>
    </w:p>
    <w:tbl>
      <w:tblPr>
        <w:tblW w:w="9856" w:type="dxa"/>
        <w:jc w:val="center"/>
        <w:tblInd w:w="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6"/>
        <w:gridCol w:w="1276"/>
        <w:gridCol w:w="1434"/>
        <w:gridCol w:w="1243"/>
        <w:gridCol w:w="1263"/>
        <w:gridCol w:w="2574"/>
      </w:tblGrid>
      <w:tr w:rsidR="00CF1EC2" w:rsidRPr="0084069A" w:rsidTr="005D03AC">
        <w:trPr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Наименование средства измерения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Заводской номер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№ свидетельства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Дата поверки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Дата окончания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Погрешность измерения</w:t>
            </w:r>
          </w:p>
        </w:tc>
      </w:tr>
      <w:tr w:rsidR="00CF1EC2" w:rsidRPr="0084069A" w:rsidTr="005D03AC">
        <w:trPr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CF1EC2" w:rsidRPr="0084069A" w:rsidRDefault="00CF1EC2" w:rsidP="00F17E58">
            <w:pPr>
              <w:pStyle w:val="a8"/>
              <w:jc w:val="left"/>
            </w:pPr>
            <w:r>
              <w:t>Измеритель параметров микроклимата «Метеоскоп-М» с шаровым термометром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>
              <w:t>88013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>
              <w:t>1650/09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>
              <w:t>08.09.2015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>
              <w:t>08.09.2016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>
              <w:t>Температуры воздуха - ±0,2 °С; влажность - ± 3,0 %; давление воздуха - ±0,13(±1) кПа; скорость воздушного потока: в диапазоне от 0,1 до 1 м/с – ±(0,05+0,05V); в диапазоне св. 1 м/с до 20 м/с - ±(0,1+0,05V); ТНС – индекс - ±0,2 °С</w:t>
            </w:r>
          </w:p>
        </w:tc>
      </w:tr>
      <w:tr w:rsidR="00CF1EC2" w:rsidRPr="0084069A" w:rsidTr="005D03AC">
        <w:trPr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CF1EC2" w:rsidRDefault="00CF1EC2" w:rsidP="00F17E58">
            <w:pPr>
              <w:pStyle w:val="a8"/>
              <w:jc w:val="left"/>
            </w:pPr>
            <w:r>
              <w:t>Секундомер механический СОСпр-2б-2-000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EC2" w:rsidRDefault="00CF1EC2" w:rsidP="005D03AC">
            <w:pPr>
              <w:pStyle w:val="a8"/>
            </w:pPr>
            <w:r>
              <w:t>0185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1EC2" w:rsidRDefault="00CF1EC2" w:rsidP="005D03AC">
            <w:pPr>
              <w:pStyle w:val="a8"/>
            </w:pPr>
            <w:r>
              <w:t>СП 1023966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F1EC2" w:rsidRDefault="00CF1EC2" w:rsidP="005D03AC">
            <w:pPr>
              <w:pStyle w:val="a8"/>
            </w:pPr>
            <w:r>
              <w:t>15.09.2015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F1EC2" w:rsidRDefault="00CF1EC2" w:rsidP="005D03AC">
            <w:pPr>
              <w:pStyle w:val="a8"/>
            </w:pPr>
            <w:r>
              <w:t>15.09.2016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CF1EC2" w:rsidRDefault="00CF1EC2" w:rsidP="005D03AC">
            <w:pPr>
              <w:pStyle w:val="a8"/>
            </w:pPr>
            <w:r>
              <w:t>±5,4 с</w:t>
            </w:r>
          </w:p>
        </w:tc>
      </w:tr>
    </w:tbl>
    <w:p w:rsidR="00CF1EC2" w:rsidRPr="0084069A" w:rsidRDefault="00CF1EC2" w:rsidP="00A15A8A">
      <w:pPr>
        <w:pStyle w:val="a6"/>
        <w:spacing w:before="0"/>
        <w:jc w:val="both"/>
        <w:rPr>
          <w:rStyle w:val="a7"/>
        </w:rPr>
      </w:pPr>
      <w:r w:rsidRPr="0084069A">
        <w:rPr>
          <w:rStyle w:val="a7"/>
        </w:rPr>
        <w:t>5. НД, устанавливающие метод проведения измерений и оценок и регламентирующие ПДК, ПДУ, нормативные значения измеряемого и оцениваемого фактора:</w:t>
      </w:r>
    </w:p>
    <w:p w:rsidR="00CF1EC2" w:rsidRPr="0084069A" w:rsidRDefault="00CF1EC2" w:rsidP="00A15A8A">
      <w:pPr>
        <w:jc w:val="both"/>
      </w:pPr>
      <w:fldSimple w:instr=" DOCVARIABLE izm_nd_new \* MERGEFORMAT " w:fldLock="1">
        <w:r w:rsidRPr="00F17E58">
          <w:t>- Методика проведения специальной оценки условий труда, утв. приказом Минтруда России №33н от 24 января 2014 г.</w:t>
        </w:r>
      </w:fldSimple>
    </w:p>
    <w:p w:rsidR="00CF1EC2" w:rsidRPr="0084069A" w:rsidRDefault="00CF1EC2" w:rsidP="00A15A8A">
      <w:pPr>
        <w:pStyle w:val="a6"/>
        <w:spacing w:before="0"/>
        <w:jc w:val="both"/>
        <w:rPr>
          <w:rStyle w:val="a7"/>
        </w:rPr>
      </w:pPr>
      <w:r w:rsidRPr="0084069A">
        <w:rPr>
          <w:rStyle w:val="a7"/>
        </w:rPr>
        <w:t xml:space="preserve">6. Краткое описание выполняемой работы: </w:t>
      </w:r>
    </w:p>
    <w:p w:rsidR="00CF1EC2" w:rsidRPr="0084069A" w:rsidRDefault="00CF1EC2" w:rsidP="00A15A8A">
      <w:pPr>
        <w:jc w:val="both"/>
      </w:pPr>
      <w:fldSimple w:instr=" DOCVARIABLE operac \* MERGEFORMAT " w:fldLock="1">
        <w:r w:rsidRPr="008F4FED">
          <w:t xml:space="preserve"> Осуществляет обучение и воспитание учащихся с учетом специфики преподаваемого предмета,  проводит уроки и другие занятия в соответствии с расписанием в указанных помещениях. </w:t>
        </w:r>
      </w:fldSimple>
    </w:p>
    <w:p w:rsidR="00CF1EC2" w:rsidRPr="0084069A" w:rsidRDefault="00CF1EC2" w:rsidP="00A15A8A">
      <w:pPr>
        <w:rPr>
          <w:rStyle w:val="a7"/>
        </w:rPr>
      </w:pPr>
      <w:r w:rsidRPr="0084069A">
        <w:rPr>
          <w:rStyle w:val="a7"/>
        </w:rPr>
        <w:t>Условия проведения испытаний:</w:t>
      </w:r>
    </w:p>
    <w:tbl>
      <w:tblPr>
        <w:tblW w:w="97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549"/>
        <w:gridCol w:w="1744"/>
        <w:gridCol w:w="1560"/>
        <w:gridCol w:w="1523"/>
      </w:tblGrid>
      <w:tr w:rsidR="00CF1EC2" w:rsidRPr="0084069A" w:rsidTr="005D03AC">
        <w:tc>
          <w:tcPr>
            <w:tcW w:w="3369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Условия окружающей среды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 xml:space="preserve">Температура воздуха, </w:t>
            </w:r>
            <w:r w:rsidRPr="0084069A">
              <w:rPr>
                <w:vertAlign w:val="superscript"/>
              </w:rPr>
              <w:t>o</w:t>
            </w:r>
            <w:r w:rsidRPr="0084069A">
              <w:t>C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Атмосферное давление, кПа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Относительная влажность, %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Скорость воздуха, м/с</w:t>
            </w:r>
          </w:p>
        </w:tc>
      </w:tr>
      <w:tr w:rsidR="00CF1EC2" w:rsidRPr="0084069A" w:rsidTr="005D03AC">
        <w:tc>
          <w:tcPr>
            <w:tcW w:w="3369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Внутри помещения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F1EC2" w:rsidRPr="0084069A" w:rsidRDefault="00CF1EC2" w:rsidP="00066AF1">
            <w:pPr>
              <w:pStyle w:val="a8"/>
            </w:pPr>
            <w:r>
              <w:t>22.6</w:t>
            </w:r>
            <w:r w:rsidRPr="0084069A">
              <w:t>±0.2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1EC2" w:rsidRPr="0084069A" w:rsidRDefault="00CF1EC2" w:rsidP="00A15A8A">
            <w:pPr>
              <w:pStyle w:val="a8"/>
            </w:pPr>
            <w:r w:rsidRPr="0084069A">
              <w:t>-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-</w:t>
            </w:r>
          </w:p>
        </w:tc>
      </w:tr>
    </w:tbl>
    <w:p w:rsidR="00CF1EC2" w:rsidRPr="0084069A" w:rsidRDefault="00CF1EC2" w:rsidP="00A15A8A">
      <w:pPr>
        <w:pStyle w:val="a6"/>
        <w:spacing w:before="0"/>
        <w:jc w:val="both"/>
        <w:rPr>
          <w:rStyle w:val="a7"/>
        </w:rPr>
      </w:pPr>
      <w:r w:rsidRPr="0084069A">
        <w:rPr>
          <w:rStyle w:val="a7"/>
        </w:rPr>
        <w:t>7. Фактические и нормативные значения измеряемых параметров: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274"/>
        <w:gridCol w:w="2357"/>
        <w:gridCol w:w="2207"/>
        <w:gridCol w:w="1474"/>
      </w:tblGrid>
      <w:tr w:rsidR="00CF1EC2" w:rsidRPr="0084069A" w:rsidTr="00FC4076">
        <w:trPr>
          <w:cantSplit/>
          <w:tblHeader/>
          <w:jc w:val="center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Показатели напряженности</w:t>
            </w:r>
          </w:p>
          <w:p w:rsidR="00CF1EC2" w:rsidRPr="0084069A" w:rsidRDefault="00CF1EC2" w:rsidP="00FC4076">
            <w:pPr>
              <w:pStyle w:val="a8"/>
            </w:pPr>
            <w:r w:rsidRPr="0084069A">
              <w:t>трудового процесса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Фактическое значение</w:t>
            </w:r>
            <w:r w:rsidRPr="0084069A">
              <w:br/>
              <w:t>показателя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Предельно допустимое</w:t>
            </w:r>
            <w:r w:rsidRPr="0084069A">
              <w:br/>
              <w:t>значение показателя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Класс условий труда</w:t>
            </w: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  <w:rPr>
                <w:b/>
              </w:rPr>
            </w:pPr>
            <w:r w:rsidRPr="0084069A">
              <w:rPr>
                <w:b/>
              </w:rPr>
              <w:t>Сенсорные нагрузки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</w:pPr>
            <w:bookmarkStart w:id="103" w:name="s06"/>
            <w:bookmarkEnd w:id="103"/>
            <w:r w:rsidRPr="0084069A">
              <w:t>Плотность сигналов (световых, звуковых) и сообщений в среднем за 1 ч работы, ед.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Не характерен</w:t>
            </w: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до 175</w:t>
            </w: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1</w:t>
            </w: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</w:pPr>
            <w:bookmarkStart w:id="104" w:name="s07"/>
            <w:bookmarkEnd w:id="104"/>
            <w:r w:rsidRPr="0084069A">
              <w:t>Число производственных объектов одновременного наблюдения, ед.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Не характерен</w:t>
            </w: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до 10</w:t>
            </w: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1</w:t>
            </w:r>
          </w:p>
        </w:tc>
      </w:tr>
      <w:tr w:rsidR="00CF1EC2" w:rsidRPr="0084069A" w:rsidTr="00FC4076">
        <w:trPr>
          <w:cantSplit/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</w:pPr>
            <w:bookmarkStart w:id="105" w:name="s09"/>
            <w:bookmarkEnd w:id="105"/>
            <w:r w:rsidRPr="0084069A">
              <w:t>Работа с оптическими приборами (микроскопы, лупы и т.п.) (% времени смены)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Не характерен</w:t>
            </w: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до 50</w:t>
            </w: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1</w:t>
            </w: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</w:pPr>
            <w:bookmarkStart w:id="106" w:name="s13"/>
            <w:bookmarkEnd w:id="106"/>
            <w:r w:rsidRPr="0084069A">
              <w:t>Нагрузка на голосовой аппарат (суммарное количество часов, наговариваемое в неделю), час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до 16</w:t>
            </w: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до 20</w:t>
            </w: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1</w:t>
            </w: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  <w:rPr>
                <w:b/>
              </w:rPr>
            </w:pPr>
            <w:r w:rsidRPr="0084069A">
              <w:rPr>
                <w:b/>
              </w:rPr>
              <w:lastRenderedPageBreak/>
              <w:t>Монотонность нагрузок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</w:pPr>
            <w:bookmarkStart w:id="107" w:name="s18"/>
            <w:bookmarkEnd w:id="107"/>
            <w:r w:rsidRPr="0084069A">
              <w:t>Число элементов (приемов), необходимых для реализации простого задания или в многократно повторяющихся операциях, ед.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Не характерен</w:t>
            </w: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более 6</w:t>
            </w: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1</w:t>
            </w: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</w:pPr>
            <w:bookmarkStart w:id="108" w:name="s21"/>
            <w:bookmarkEnd w:id="108"/>
            <w:r w:rsidRPr="0084069A">
              <w:t>Монотонность производственной обстановки (время пассивного наблюдения за ходом техпроцесса в % от времени смены)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Не характерен</w:t>
            </w: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менее 80</w:t>
            </w: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1</w:t>
            </w:r>
          </w:p>
        </w:tc>
      </w:tr>
    </w:tbl>
    <w:p w:rsidR="00CF1EC2" w:rsidRPr="0084069A" w:rsidRDefault="00CF1EC2" w:rsidP="00D76DF8">
      <w:r w:rsidRPr="0084069A">
        <w:rPr>
          <w:rStyle w:val="a7"/>
        </w:rPr>
        <w:t>8. Заключение:</w:t>
      </w:r>
      <w:r w:rsidRPr="0084069A">
        <w:rPr>
          <w:rStyle w:val="a7"/>
        </w:rPr>
        <w:br/>
      </w:r>
      <w:fldSimple w:instr=" DOCVARIABLE att_zakl \* MERGEFORMAT " w:fldLock="1">
        <w:r w:rsidRPr="00D7172C">
          <w:rPr>
            <w:bCs/>
          </w:rPr>
          <w:t>-</w:t>
        </w:r>
        <w:r w:rsidRPr="00D7172C">
          <w:t xml:space="preserve"> фактический уровень вредного фактора соответствует гигиеническим нормативам;</w:t>
        </w:r>
      </w:fldSimple>
      <w:r w:rsidRPr="0084069A">
        <w:br/>
        <w:t xml:space="preserve">- класс (подкласс) условий труда - </w:t>
      </w:r>
      <w:fldSimple w:instr=" DOCVARIABLE class \* MERGEFORMAT " w:fldLock="1">
        <w:r>
          <w:t>1</w:t>
        </w:r>
      </w:fldSimple>
    </w:p>
    <w:p w:rsidR="00CF1EC2" w:rsidRPr="0084069A" w:rsidRDefault="00CF1EC2" w:rsidP="00A15A8A">
      <w:pPr>
        <w:spacing w:before="120"/>
      </w:pPr>
      <w:r w:rsidRPr="0084069A">
        <w:rPr>
          <w:rStyle w:val="a7"/>
        </w:rPr>
        <w:t>Дата выдачи протокола</w:t>
      </w:r>
      <w:r w:rsidRPr="0084069A">
        <w:rPr>
          <w:b/>
          <w:color w:val="000000"/>
        </w:rPr>
        <w:t>:</w:t>
      </w:r>
      <w:r w:rsidRPr="0084069A">
        <w:rPr>
          <w:color w:val="000000"/>
        </w:rPr>
        <w:t xml:space="preserve"> </w:t>
      </w:r>
      <w:fldSimple w:instr=" DOCVARIABLE fill_date \* MERGEFORMAT " w:fldLock="1">
        <w:r>
          <w:rPr>
            <w:bCs/>
          </w:rPr>
          <w:t xml:space="preserve">02.06.2016 </w:t>
        </w:r>
      </w:fldSimple>
    </w:p>
    <w:p w:rsidR="00CF1EC2" w:rsidRPr="0084069A" w:rsidRDefault="00CF1EC2" w:rsidP="00A15A8A"/>
    <w:p w:rsidR="00CF1EC2" w:rsidRPr="0084069A" w:rsidRDefault="00CF1EC2" w:rsidP="00A15A8A">
      <w:r w:rsidRPr="0084069A">
        <w:rPr>
          <w:b/>
          <w:color w:val="000000"/>
        </w:rPr>
        <w:t>9. Сотрудники организации (лаборатории)</w:t>
      </w:r>
      <w:r w:rsidRPr="0084069A">
        <w:rPr>
          <w:b/>
          <w:bCs/>
          <w:color w:val="000000"/>
        </w:rPr>
        <w:t>, проводившие измерения: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CF1EC2" w:rsidRPr="00F17E58" w:rsidTr="005D03AC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F17E58" w:rsidRDefault="00CF1EC2" w:rsidP="005D03AC">
            <w:pPr>
              <w:pStyle w:val="a8"/>
            </w:pPr>
            <w:r w:rsidRPr="00F17E58">
              <w:t>3626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F17E58" w:rsidRDefault="00CF1EC2" w:rsidP="005D03AC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F17E58" w:rsidRDefault="00CF1EC2" w:rsidP="005D03A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F17E58" w:rsidRDefault="00CF1EC2" w:rsidP="005D03AC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F17E58" w:rsidRDefault="00CF1EC2" w:rsidP="005D03AC">
            <w:pPr>
              <w:pStyle w:val="a8"/>
            </w:pPr>
            <w:r w:rsidRPr="00F17E58">
              <w:t>Краснов Д.С.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F17E58" w:rsidRDefault="00CF1EC2" w:rsidP="005D03AC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F17E58" w:rsidRDefault="00CF1EC2" w:rsidP="005D03AC">
            <w:pPr>
              <w:pStyle w:val="a8"/>
            </w:pPr>
            <w:r>
              <w:t>02.06.2016</w:t>
            </w:r>
          </w:p>
        </w:tc>
      </w:tr>
      <w:tr w:rsidR="00CF1EC2" w:rsidRPr="00F17E58" w:rsidTr="005D03AC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F17E58" w:rsidRDefault="00CF1EC2" w:rsidP="005D03AC">
            <w:pPr>
              <w:pStyle w:val="a8"/>
              <w:rPr>
                <w:b/>
                <w:vertAlign w:val="superscript"/>
              </w:rPr>
            </w:pPr>
            <w:r w:rsidRPr="00F17E58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F17E58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F17E58" w:rsidRDefault="00CF1EC2" w:rsidP="005D03AC">
            <w:pPr>
              <w:pStyle w:val="a8"/>
              <w:rPr>
                <w:b/>
                <w:vertAlign w:val="superscript"/>
              </w:rPr>
            </w:pPr>
            <w:r w:rsidRPr="00F17E58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F17E58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F17E58" w:rsidRDefault="00CF1EC2" w:rsidP="005D03AC">
            <w:pPr>
              <w:pStyle w:val="a8"/>
              <w:rPr>
                <w:b/>
                <w:vertAlign w:val="superscript"/>
              </w:rPr>
            </w:pPr>
            <w:r w:rsidRPr="00F17E58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F17E58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1EC2" w:rsidRPr="00F17E58" w:rsidRDefault="00CF1EC2" w:rsidP="005D03AC">
            <w:pPr>
              <w:pStyle w:val="a8"/>
              <w:rPr>
                <w:vertAlign w:val="superscript"/>
              </w:rPr>
            </w:pPr>
            <w:r w:rsidRPr="00F17E58">
              <w:rPr>
                <w:vertAlign w:val="superscript"/>
              </w:rPr>
              <w:t>(дата)</w:t>
            </w:r>
          </w:p>
        </w:tc>
      </w:tr>
    </w:tbl>
    <w:p w:rsidR="00CF1EC2" w:rsidRPr="0084069A" w:rsidRDefault="00CF1EC2" w:rsidP="00A15A8A">
      <w:pPr>
        <w:rPr>
          <w:b/>
          <w:color w:val="000000"/>
        </w:rPr>
      </w:pPr>
      <w:r w:rsidRPr="0084069A">
        <w:rPr>
          <w:b/>
          <w:color w:val="000000"/>
        </w:rPr>
        <w:t>10. Эксперт(ы) по проведению специальной оценки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CF1EC2" w:rsidRPr="00F17E58" w:rsidTr="005D03AC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F17E58" w:rsidRDefault="00CF1EC2" w:rsidP="005D03AC">
            <w:pPr>
              <w:pStyle w:val="a8"/>
            </w:pPr>
            <w:r w:rsidRPr="00F17E58">
              <w:t>3626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F17E58" w:rsidRDefault="00CF1EC2" w:rsidP="005D03AC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F17E58" w:rsidRDefault="00CF1EC2" w:rsidP="005D03A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F17E58" w:rsidRDefault="00CF1EC2" w:rsidP="005D03AC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F17E58" w:rsidRDefault="00CF1EC2" w:rsidP="005D03AC">
            <w:pPr>
              <w:pStyle w:val="a8"/>
            </w:pPr>
            <w:r w:rsidRPr="00F17E58">
              <w:t>Краснов Д.С.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F17E58" w:rsidRDefault="00CF1EC2" w:rsidP="005D03AC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F17E58" w:rsidRDefault="00CF1EC2" w:rsidP="005D03AC">
            <w:pPr>
              <w:pStyle w:val="a8"/>
            </w:pPr>
            <w:r>
              <w:t>02.06.2016</w:t>
            </w:r>
          </w:p>
        </w:tc>
      </w:tr>
      <w:tr w:rsidR="00CF1EC2" w:rsidRPr="00F17E58" w:rsidTr="005D03AC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F17E58" w:rsidRDefault="00CF1EC2" w:rsidP="005D03AC">
            <w:pPr>
              <w:pStyle w:val="a8"/>
              <w:rPr>
                <w:b/>
                <w:vertAlign w:val="superscript"/>
              </w:rPr>
            </w:pPr>
            <w:r w:rsidRPr="00F17E58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F17E58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F17E58" w:rsidRDefault="00CF1EC2" w:rsidP="005D03AC">
            <w:pPr>
              <w:pStyle w:val="a8"/>
              <w:rPr>
                <w:b/>
                <w:vertAlign w:val="superscript"/>
              </w:rPr>
            </w:pPr>
            <w:r w:rsidRPr="00F17E58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F17E58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F17E58" w:rsidRDefault="00CF1EC2" w:rsidP="005D03AC">
            <w:pPr>
              <w:pStyle w:val="a8"/>
              <w:rPr>
                <w:b/>
                <w:vertAlign w:val="superscript"/>
              </w:rPr>
            </w:pPr>
            <w:r w:rsidRPr="00F17E58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F17E58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1EC2" w:rsidRPr="00F17E58" w:rsidRDefault="00CF1EC2" w:rsidP="005D03AC">
            <w:pPr>
              <w:pStyle w:val="a8"/>
              <w:rPr>
                <w:vertAlign w:val="superscript"/>
              </w:rPr>
            </w:pPr>
            <w:r w:rsidRPr="00F17E58">
              <w:rPr>
                <w:vertAlign w:val="superscript"/>
              </w:rPr>
              <w:t>(дата)</w:t>
            </w:r>
          </w:p>
        </w:tc>
      </w:tr>
    </w:tbl>
    <w:p w:rsidR="00CF1EC2" w:rsidRPr="0084069A" w:rsidRDefault="00CF1EC2" w:rsidP="00A15A8A">
      <w:pPr>
        <w:spacing w:before="120"/>
        <w:rPr>
          <w:rStyle w:val="a7"/>
        </w:rPr>
      </w:pPr>
      <w:r w:rsidRPr="0084069A">
        <w:rPr>
          <w:rStyle w:val="a7"/>
        </w:rPr>
        <w:t>11. Ответственное лицо организации, проводящей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CF1EC2" w:rsidRPr="00F17E58" w:rsidTr="005D03AC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F17E58" w:rsidRDefault="00CF1EC2" w:rsidP="005D03AC">
            <w:pPr>
              <w:pStyle w:val="a8"/>
            </w:pPr>
            <w:r w:rsidRPr="00F17E58">
              <w:t>2834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F17E58" w:rsidRDefault="00CF1EC2" w:rsidP="005D03AC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F17E58" w:rsidRDefault="00CF1EC2" w:rsidP="005D03A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F17E58" w:rsidRDefault="00CF1EC2" w:rsidP="005D03AC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F17E58" w:rsidRDefault="00CF1EC2" w:rsidP="005D03AC">
            <w:pPr>
              <w:pStyle w:val="a8"/>
            </w:pPr>
            <w:r w:rsidRPr="00F17E58">
              <w:t>Ефремов В.П.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F17E58" w:rsidRDefault="00CF1EC2" w:rsidP="005D03AC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F17E58" w:rsidRDefault="00CF1EC2" w:rsidP="005D03AC">
            <w:pPr>
              <w:pStyle w:val="a8"/>
            </w:pPr>
            <w:r>
              <w:t>02.06.2016</w:t>
            </w:r>
          </w:p>
        </w:tc>
      </w:tr>
      <w:tr w:rsidR="00CF1EC2" w:rsidRPr="00F17E58" w:rsidTr="005D03AC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F17E58" w:rsidRDefault="00CF1EC2" w:rsidP="005D03AC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F17E58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F17E58" w:rsidRDefault="00CF1EC2" w:rsidP="005D03AC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F17E58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F17E58" w:rsidRDefault="00CF1EC2" w:rsidP="005D03AC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F17E58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1EC2" w:rsidRPr="00F17E58" w:rsidRDefault="00CF1EC2" w:rsidP="005D03AC">
            <w:pPr>
              <w:pStyle w:val="a8"/>
              <w:rPr>
                <w:vertAlign w:val="superscript"/>
              </w:rPr>
            </w:pPr>
            <w:r w:rsidRPr="00F17E58">
              <w:rPr>
                <w:vertAlign w:val="superscript"/>
              </w:rPr>
              <w:t>(дата)</w:t>
            </w:r>
          </w:p>
        </w:tc>
      </w:tr>
    </w:tbl>
    <w:p w:rsidR="00CF1EC2" w:rsidRPr="0084069A" w:rsidRDefault="00CF1EC2" w:rsidP="00A15A8A"/>
    <w:p w:rsidR="00CF1EC2" w:rsidRPr="0084069A" w:rsidRDefault="00CF1EC2" w:rsidP="00A15A8A">
      <w:pPr>
        <w:jc w:val="both"/>
        <w:rPr>
          <w:sz w:val="16"/>
        </w:rPr>
      </w:pPr>
      <w:r w:rsidRPr="0084069A">
        <w:rPr>
          <w:sz w:val="16"/>
        </w:rPr>
        <w:t>Протокол проведения исследований (испытаний) и измерений не может быть частично воспроизведен без письменного разрешения испытательной лаборатории.</w:t>
      </w:r>
    </w:p>
    <w:p w:rsidR="00CF1EC2" w:rsidRPr="0084069A" w:rsidRDefault="00CF1EC2" w:rsidP="00A15A8A">
      <w:pPr>
        <w:jc w:val="both"/>
      </w:pPr>
      <w:r w:rsidRPr="0084069A">
        <w:rPr>
          <w:sz w:val="16"/>
        </w:rPr>
        <w:t xml:space="preserve">Результаты протокола распространяются только на объекты (образцы), прошедшие испытания. </w:t>
      </w:r>
    </w:p>
    <w:p w:rsidR="00CF1EC2" w:rsidRDefault="00CF1EC2" w:rsidP="009A2489">
      <w:pPr>
        <w:sectPr w:rsidR="00CF1EC2" w:rsidSect="00CF1EC2">
          <w:headerReference w:type="default" r:id="rId51"/>
          <w:footerReference w:type="default" r:id="rId52"/>
          <w:pgSz w:w="11906" w:h="16838" w:code="9"/>
          <w:pgMar w:top="673" w:right="851" w:bottom="568" w:left="851" w:header="0" w:footer="0" w:gutter="0"/>
          <w:pgNumType w:start="1"/>
          <w:cols w:space="708"/>
          <w:docGrid w:linePitch="360"/>
        </w:sectPr>
      </w:pPr>
      <w:r>
        <w:fldChar w:fldCharType="end"/>
      </w:r>
    </w:p>
    <w:p w:rsidR="00CF1EC2" w:rsidRDefault="00CF1EC2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"\\\\192.168.121.196\\teh\\В РАБОТЕ (СОУТ)\\База Старицкая\\ARMv51_files\\EE9668D56A834E078D6080835493F630\\Заключение.docx" \!  \* MERGEFORMAT </w:instrText>
      </w:r>
      <w:r>
        <w:fldChar w:fldCharType="separat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037"/>
        <w:gridCol w:w="2038"/>
      </w:tblGrid>
      <w:tr w:rsidR="00CF1EC2" w:rsidRPr="004A41D2" w:rsidTr="000F3C2A">
        <w:trPr>
          <w:jc w:val="center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 «ЦЕНТР ОХРАНЫ ТРУДА И ЭКОЛОГИИ «ЭКСПЕРТЭГИДА»; 115114, г. Москва, ул. Летниковская, д. 6А, стр. 10; Регистрационный номер - 181 от 25.12.2015</w:t>
            </w:r>
          </w:p>
        </w:tc>
      </w:tr>
      <w:tr w:rsidR="00CF1EC2" w:rsidRPr="004A41D2" w:rsidTr="000F3C2A">
        <w:trPr>
          <w:jc w:val="center"/>
        </w:trPr>
        <w:tc>
          <w:tcPr>
            <w:tcW w:w="10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4A41D2">
              <w:rPr>
                <w:color w:val="000000"/>
                <w:sz w:val="18"/>
                <w:szCs w:val="18"/>
              </w:rPr>
              <w:t xml:space="preserve"> </w:t>
            </w:r>
            <w:r w:rsidRPr="004A41D2">
              <w:rPr>
                <w:color w:val="000000"/>
                <w:sz w:val="18"/>
                <w:szCs w:val="18"/>
                <w:vertAlign w:val="superscript"/>
              </w:rPr>
              <w:t xml:space="preserve">(полное наименование </w:t>
            </w:r>
            <w:r w:rsidRPr="004A41D2">
              <w:rPr>
                <w:sz w:val="18"/>
                <w:szCs w:val="18"/>
                <w:vertAlign w:val="superscript"/>
              </w:rPr>
              <w:t>организации, проводящей специальную оценку условий труда</w:t>
            </w:r>
            <w:r w:rsidRPr="004A41D2">
              <w:rPr>
                <w:color w:val="000000"/>
                <w:sz w:val="18"/>
                <w:szCs w:val="18"/>
                <w:vertAlign w:val="superscript"/>
              </w:rPr>
              <w:t>, регистрационный номер записи в реестре организаций, проводящих специальную оценку условий труда)</w:t>
            </w:r>
          </w:p>
        </w:tc>
      </w:tr>
      <w:tr w:rsidR="00CF1EC2" w:rsidRPr="004A41D2" w:rsidTr="000F3C2A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 w:rsidRPr="004A41D2">
              <w:rPr>
                <w:color w:val="000000"/>
                <w:sz w:val="18"/>
                <w:szCs w:val="18"/>
              </w:rPr>
              <w:t>Регистрационный номер аттестата аккредитации ИЛ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 w:rsidRPr="004A41D2">
              <w:rPr>
                <w:color w:val="000000"/>
                <w:sz w:val="18"/>
                <w:szCs w:val="18"/>
              </w:rPr>
              <w:t>Дата получения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 w:rsidRPr="004A41D2">
              <w:rPr>
                <w:color w:val="000000"/>
                <w:sz w:val="18"/>
                <w:szCs w:val="18"/>
              </w:rPr>
              <w:t xml:space="preserve">Дата окончания </w:t>
            </w:r>
          </w:p>
        </w:tc>
      </w:tr>
      <w:tr w:rsidR="00CF1EC2" w:rsidRPr="004A41D2" w:rsidTr="000F3C2A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RA.RU.21ЭГ03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03.11.2015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бессрочно</w:t>
            </w:r>
          </w:p>
        </w:tc>
      </w:tr>
    </w:tbl>
    <w:p w:rsidR="00CF1EC2" w:rsidRPr="004A41D2" w:rsidRDefault="00CF1EC2" w:rsidP="00447CCC">
      <w:pPr>
        <w:pStyle w:val="1"/>
        <w:rPr>
          <w:rFonts w:cs="Times New Roman"/>
          <w:sz w:val="28"/>
          <w:szCs w:val="28"/>
        </w:rPr>
      </w:pPr>
      <w:r w:rsidRPr="004A41D2">
        <w:rPr>
          <w:sz w:val="28"/>
          <w:szCs w:val="28"/>
        </w:rPr>
        <w:t>Заключение эксперта по идентификации ОВПФ на рабочем месте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"/>
        <w:gridCol w:w="3555"/>
      </w:tblGrid>
      <w:tr w:rsidR="00CF1EC2" w:rsidRPr="004A41D2" w:rsidTr="00ED3585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4A41D2" w:rsidRDefault="00CF1EC2" w:rsidP="00447CCC">
            <w:r w:rsidRPr="004A41D2">
              <w:t>№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1EC2" w:rsidRPr="004A41D2" w:rsidRDefault="00CF1EC2" w:rsidP="00447C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3847 - 10- ЗЭ</w:t>
            </w:r>
          </w:p>
        </w:tc>
      </w:tr>
      <w:tr w:rsidR="00CF1EC2" w:rsidRPr="004A41D2" w:rsidTr="00ED3585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4A41D2" w:rsidRDefault="00CF1EC2" w:rsidP="00447CC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4A41D2" w:rsidRDefault="00CF1EC2" w:rsidP="00447CCC">
            <w:pPr>
              <w:pStyle w:val="af"/>
              <w:rPr>
                <w:bCs/>
              </w:rPr>
            </w:pPr>
            <w:r w:rsidRPr="004A41D2">
              <w:rPr>
                <w:vertAlign w:val="superscript"/>
              </w:rPr>
              <w:t>идентификационный номер (реквизиты) заключения</w:t>
            </w:r>
          </w:p>
        </w:tc>
      </w:tr>
    </w:tbl>
    <w:p w:rsidR="00CF1EC2" w:rsidRPr="004A41D2" w:rsidRDefault="00CF1EC2" w:rsidP="008A00BA">
      <w:pPr>
        <w:pStyle w:val="a6"/>
        <w:spacing w:before="0"/>
        <w:jc w:val="both"/>
        <w:rPr>
          <w:b w:val="0"/>
        </w:rPr>
      </w:pPr>
      <w:r w:rsidRPr="004A41D2">
        <w:t>1. Дата заключения</w:t>
      </w:r>
      <w:r w:rsidRPr="004A41D2">
        <w:rPr>
          <w:b w:val="0"/>
        </w:rPr>
        <w:t xml:space="preserve">: </w:t>
      </w:r>
      <w:r w:rsidRPr="004A41D2">
        <w:rPr>
          <w:b w:val="0"/>
        </w:rPr>
        <w:fldChar w:fldCharType="begin" w:fldLock="1"/>
      </w:r>
      <w:r w:rsidRPr="004A41D2">
        <w:rPr>
          <w:b w:val="0"/>
        </w:rPr>
        <w:instrText xml:space="preserve"> DOCVARIABLE izm_date \* MERGEFORMAT </w:instrText>
      </w:r>
      <w:r w:rsidRPr="004A41D2">
        <w:rPr>
          <w:b w:val="0"/>
        </w:rPr>
        <w:fldChar w:fldCharType="separate"/>
      </w:r>
      <w:r>
        <w:rPr>
          <w:b w:val="0"/>
        </w:rPr>
        <w:t xml:space="preserve">23.05.2016 </w:t>
      </w:r>
      <w:r w:rsidRPr="004A41D2">
        <w:rPr>
          <w:b w:val="0"/>
        </w:rPr>
        <w:fldChar w:fldCharType="end"/>
      </w:r>
    </w:p>
    <w:p w:rsidR="00CF1EC2" w:rsidRPr="004A41D2" w:rsidRDefault="00CF1EC2" w:rsidP="008A00BA">
      <w:pPr>
        <w:pStyle w:val="a6"/>
        <w:spacing w:before="0"/>
        <w:jc w:val="both"/>
      </w:pPr>
      <w:r w:rsidRPr="004A41D2">
        <w:t>2. Сведения о работодателе:</w:t>
      </w:r>
    </w:p>
    <w:p w:rsidR="00CF1EC2" w:rsidRPr="004A41D2" w:rsidRDefault="00CF1EC2" w:rsidP="008A00BA">
      <w:pPr>
        <w:jc w:val="both"/>
      </w:pPr>
      <w:r w:rsidRPr="004A41D2">
        <w:t>2.1. Наименование работодателя: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rbtd_name \* MERGEFORMAT </w:instrText>
      </w:r>
      <w:r w:rsidRPr="004A41D2">
        <w:rPr>
          <w:rStyle w:val="a9"/>
        </w:rPr>
        <w:fldChar w:fldCharType="separate"/>
      </w:r>
      <w:r w:rsidRPr="006D76E5">
        <w:rPr>
          <w:rStyle w:val="a9"/>
        </w:rPr>
        <w:t xml:space="preserve">Муниципальное общеобразовательное учреждение "Средняя школа № 16"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2.2. Место нахождения и место осуществления деятельности работодателя: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rbtd_adr \* MERGEFORMAT </w:instrText>
      </w:r>
      <w:r w:rsidRPr="004A41D2">
        <w:rPr>
          <w:rStyle w:val="a9"/>
        </w:rPr>
        <w:fldChar w:fldCharType="separate"/>
      </w:r>
      <w:r w:rsidRPr="006D76E5">
        <w:rPr>
          <w:rStyle w:val="a9"/>
        </w:rPr>
        <w:t xml:space="preserve">171506, Тверская область, г. Кимры, ул. Шевченко, д.77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2.3. Наименование структурного подразделения: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ceh_info \* MERGEFORMAT </w:instrText>
      </w:r>
      <w:r w:rsidRPr="004A41D2">
        <w:rPr>
          <w:rStyle w:val="a9"/>
        </w:rPr>
        <w:fldChar w:fldCharType="separate"/>
      </w:r>
      <w:r w:rsidRPr="006D76E5">
        <w:rPr>
          <w:rStyle w:val="a9"/>
        </w:rPr>
        <w:t xml:space="preserve"> УВП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pStyle w:val="a6"/>
        <w:spacing w:before="0"/>
        <w:jc w:val="both"/>
      </w:pPr>
      <w:r w:rsidRPr="004A41D2">
        <w:t>3. Сведения о рабочем месте:</w:t>
      </w:r>
    </w:p>
    <w:p w:rsidR="00CF1EC2" w:rsidRPr="004A41D2" w:rsidRDefault="00CF1EC2" w:rsidP="008A00BA">
      <w:pPr>
        <w:jc w:val="both"/>
      </w:pPr>
      <w:r w:rsidRPr="004A41D2">
        <w:t>3.1. Номер рабочего места:</w:t>
      </w:r>
      <w:r w:rsidRPr="004A41D2">
        <w:rPr>
          <w:rStyle w:val="a9"/>
        </w:rPr>
        <w:t xml:space="preserve"> </w:t>
      </w:r>
      <w:r w:rsidRPr="004A41D2">
        <w:rPr>
          <w:u w:val="single"/>
        </w:rPr>
        <w:fldChar w:fldCharType="begin" w:fldLock="1"/>
      </w:r>
      <w:r w:rsidRPr="004A41D2">
        <w:rPr>
          <w:u w:val="single"/>
        </w:rPr>
        <w:instrText xml:space="preserve"> DOCVARIABLE rm_number \* MERGEFORMAT </w:instrText>
      </w:r>
      <w:r w:rsidRPr="004A41D2">
        <w:rPr>
          <w:u w:val="single"/>
        </w:rPr>
        <w:fldChar w:fldCharType="separate"/>
      </w:r>
      <w:r>
        <w:rPr>
          <w:u w:val="single"/>
        </w:rPr>
        <w:t xml:space="preserve"> 10 </w:t>
      </w:r>
      <w:r w:rsidRPr="004A41D2">
        <w:rPr>
          <w:u w:val="single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3.2. Наименование рабочего места: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rm_name \* MERGEFORMAT </w:instrText>
      </w:r>
      <w:r w:rsidRPr="004A41D2">
        <w:rPr>
          <w:rStyle w:val="a9"/>
        </w:rPr>
        <w:fldChar w:fldCharType="separate"/>
      </w:r>
      <w:r w:rsidRPr="006D76E5">
        <w:rPr>
          <w:rStyle w:val="a9"/>
        </w:rPr>
        <w:t xml:space="preserve"> Учитель французского языка </w:t>
      </w:r>
      <w:r w:rsidRPr="004A41D2">
        <w:rPr>
          <w:rStyle w:val="a9"/>
        </w:rPr>
        <w:fldChar w:fldCharType="end"/>
      </w:r>
    </w:p>
    <w:p w:rsidR="00CF1EC2" w:rsidRPr="004A41D2" w:rsidRDefault="00CF1EC2" w:rsidP="008A00BA">
      <w:pPr>
        <w:jc w:val="both"/>
      </w:pPr>
      <w:r w:rsidRPr="004A41D2">
        <w:t>3.3. Код по ОК 016-94: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codeok \* MERGEFORMAT </w:instrText>
      </w:r>
      <w:r w:rsidRPr="004A41D2">
        <w:rPr>
          <w:rStyle w:val="a9"/>
        </w:rPr>
        <w:fldChar w:fldCharType="separate"/>
      </w:r>
      <w:r w:rsidRPr="006D76E5">
        <w:rPr>
          <w:rStyle w:val="a9"/>
        </w:rPr>
        <w:t xml:space="preserve"> 27244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3.4. Краткое описание работы: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operac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Осуществляет обучение и воспитание учащихся с учетом специфики преподаваемого предмета,  проводит уроки и другие занятия в соответствии с расписанием в указанных помещениях.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pStyle w:val="a6"/>
        <w:spacing w:before="0"/>
        <w:jc w:val="both"/>
      </w:pPr>
      <w:r w:rsidRPr="004A41D2">
        <w:t>4. Сведения о работниках:</w:t>
      </w:r>
    </w:p>
    <w:p w:rsidR="00CF1EC2" w:rsidRPr="004A41D2" w:rsidRDefault="00CF1EC2" w:rsidP="008A00BA">
      <w:pPr>
        <w:jc w:val="both"/>
      </w:pPr>
      <w:r w:rsidRPr="004A41D2">
        <w:t>4.1. Количество и номера аналогичных рабочих мест: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anal_rms \* MERGEFORMAT </w:instrText>
      </w:r>
      <w:r w:rsidRPr="004A41D2">
        <w:rPr>
          <w:rStyle w:val="a9"/>
        </w:rPr>
        <w:fldChar w:fldCharType="separate"/>
      </w:r>
      <w:r w:rsidRPr="006D76E5">
        <w:rPr>
          <w:rStyle w:val="a9"/>
        </w:rPr>
        <w:t xml:space="preserve">  Отсутствуют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4.2. Численность работающих (в том числе на аналогичных рабочих местах):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colrab_anal \* MERGEFORMAT </w:instrText>
      </w:r>
      <w:r w:rsidRPr="004A41D2">
        <w:rPr>
          <w:rStyle w:val="a9"/>
        </w:rPr>
        <w:fldChar w:fldCharType="separate"/>
      </w:r>
      <w:r w:rsidRPr="006D76E5">
        <w:rPr>
          <w:rStyle w:val="a9"/>
        </w:rPr>
        <w:t xml:space="preserve"> 1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4.3. Персональные данные: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4216"/>
      </w:tblGrid>
      <w:tr w:rsidR="00CF1EC2" w:rsidRPr="004A41D2" w:rsidTr="00185519">
        <w:tc>
          <w:tcPr>
            <w:tcW w:w="6204" w:type="dxa"/>
            <w:shd w:val="clear" w:color="auto" w:fill="auto"/>
          </w:tcPr>
          <w:p w:rsidR="00CF1EC2" w:rsidRPr="004A41D2" w:rsidRDefault="00CF1EC2" w:rsidP="00185519">
            <w:pPr>
              <w:jc w:val="center"/>
              <w:rPr>
                <w:sz w:val="20"/>
              </w:rPr>
            </w:pPr>
            <w:r w:rsidRPr="004A41D2">
              <w:rPr>
                <w:sz w:val="20"/>
              </w:rPr>
              <w:t>Ф.И.О.</w:t>
            </w:r>
          </w:p>
        </w:tc>
        <w:tc>
          <w:tcPr>
            <w:tcW w:w="4216" w:type="dxa"/>
            <w:shd w:val="clear" w:color="auto" w:fill="auto"/>
          </w:tcPr>
          <w:p w:rsidR="00CF1EC2" w:rsidRPr="004A41D2" w:rsidRDefault="00CF1EC2" w:rsidP="00185519">
            <w:pPr>
              <w:jc w:val="center"/>
              <w:rPr>
                <w:sz w:val="20"/>
              </w:rPr>
            </w:pPr>
            <w:r w:rsidRPr="004A41D2">
              <w:rPr>
                <w:sz w:val="20"/>
              </w:rPr>
              <w:t>СНИЛС</w:t>
            </w:r>
          </w:p>
        </w:tc>
      </w:tr>
      <w:tr w:rsidR="00CF1EC2" w:rsidRPr="004A41D2" w:rsidTr="00185519">
        <w:tc>
          <w:tcPr>
            <w:tcW w:w="6204" w:type="dxa"/>
            <w:shd w:val="clear" w:color="auto" w:fill="auto"/>
          </w:tcPr>
          <w:p w:rsidR="00CF1EC2" w:rsidRPr="004A41D2" w:rsidRDefault="00CF1EC2" w:rsidP="001855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Ишутина Т.В.</w:t>
            </w:r>
          </w:p>
        </w:tc>
        <w:tc>
          <w:tcPr>
            <w:tcW w:w="4216" w:type="dxa"/>
            <w:shd w:val="clear" w:color="auto" w:fill="auto"/>
          </w:tcPr>
          <w:p w:rsidR="00CF1EC2" w:rsidRPr="004A41D2" w:rsidRDefault="00CF1EC2" w:rsidP="001855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018-135-421 21</w:t>
            </w:r>
          </w:p>
        </w:tc>
      </w:tr>
    </w:tbl>
    <w:p w:rsidR="00CF1EC2" w:rsidRPr="004A41D2" w:rsidRDefault="00CF1EC2" w:rsidP="00447CCC">
      <w:pPr>
        <w:pStyle w:val="a6"/>
        <w:spacing w:before="0"/>
        <w:jc w:val="both"/>
      </w:pPr>
      <w:r w:rsidRPr="004A41D2">
        <w:t>5. Гарантии и компенсации (наличие):</w:t>
      </w:r>
    </w:p>
    <w:p w:rsidR="00CF1EC2" w:rsidRPr="004A41D2" w:rsidRDefault="00CF1EC2" w:rsidP="00447CCC">
      <w:pPr>
        <w:jc w:val="both"/>
      </w:pPr>
      <w:r w:rsidRPr="004A41D2">
        <w:t>5.1. Повышенная оплата труда работника (работников):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p51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5.2. Ежегодный дополнительный оплачиваемый отпуск: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p52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5.3. Сокращенная продолжительность рабочего времени: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p53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5.4. Молоко или другие равноценные пищевые продукты: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p54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5.5. Лечебно - профилактическое питание: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p55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5.6. Право на досрочное назначение трудовой пенсии: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p56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5.7. Проведение медицинских осмотров: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p57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Да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pStyle w:val="a6"/>
        <w:spacing w:before="0"/>
        <w:jc w:val="both"/>
      </w:pPr>
      <w:r w:rsidRPr="004A41D2">
        <w:t>6. Травматизм и профессиональные заболевания:</w:t>
      </w:r>
    </w:p>
    <w:p w:rsidR="00CF1EC2" w:rsidRPr="004A41D2" w:rsidRDefault="00CF1EC2" w:rsidP="00447CCC">
      <w:pPr>
        <w:jc w:val="both"/>
      </w:pPr>
      <w:r w:rsidRPr="004A41D2">
        <w:t>6.1 Наличие проф. заболеваний на рабочем месте: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is_profzab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6.2 Наличие случаев производственного травматизма на рабочем месте: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is_travma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rPr>
          <w:b/>
        </w:rPr>
        <w:t>7. Класс условий труда предыдущей аттестации рабочих мест по условиям труда</w:t>
      </w:r>
      <w:r w:rsidRPr="004A41D2">
        <w:t>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kut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  <w:rPr>
          <w:rStyle w:val="a9"/>
        </w:rPr>
      </w:pPr>
      <w:r w:rsidRPr="004A41D2">
        <w:rPr>
          <w:b/>
        </w:rPr>
        <w:t>8. Возможность использования протоколов производственного контроля</w:t>
      </w:r>
      <w:r w:rsidRPr="004A41D2">
        <w:t>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is_pk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pStyle w:val="a6"/>
        <w:spacing w:before="0"/>
        <w:jc w:val="both"/>
      </w:pPr>
      <w:r w:rsidRPr="004A41D2">
        <w:t xml:space="preserve">9. </w:t>
      </w:r>
      <w:r w:rsidRPr="004A41D2">
        <w:rPr>
          <w:szCs w:val="22"/>
        </w:rPr>
        <w:t>Идентификация потенциально вредных и (или) опасных производственных факторов</w:t>
      </w:r>
      <w:r w:rsidRPr="004A41D2">
        <w:t>:</w:t>
      </w:r>
    </w:p>
    <w:p w:rsidR="00CF1EC2" w:rsidRPr="004A41D2" w:rsidRDefault="00CF1EC2" w:rsidP="00447CCC">
      <w:pPr>
        <w:jc w:val="both"/>
      </w:pPr>
      <w:r w:rsidRPr="004A41D2">
        <w:t>9.1. Необходимость проведения идентификации: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is_need_ident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Да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9.2. Присутствие работника при идентификации: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is_rab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Да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9.3. Мнение работника: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rab_descr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pStyle w:val="a6"/>
        <w:spacing w:before="0"/>
        <w:jc w:val="both"/>
        <w:rPr>
          <w:szCs w:val="22"/>
        </w:rPr>
      </w:pPr>
      <w:r w:rsidRPr="004A41D2">
        <w:rPr>
          <w:szCs w:val="22"/>
        </w:rPr>
        <w:t>10. Сведения о рабочем месте: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3119"/>
        <w:gridCol w:w="2515"/>
      </w:tblGrid>
      <w:tr w:rsidR="00CF1EC2" w:rsidRPr="004A41D2" w:rsidTr="00185519">
        <w:tc>
          <w:tcPr>
            <w:tcW w:w="4786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Оборудование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Сырье и материалы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Источник вредных факторов</w:t>
            </w:r>
          </w:p>
        </w:tc>
      </w:tr>
      <w:tr w:rsidR="00CF1EC2" w:rsidRPr="004A41D2" w:rsidTr="00185519">
        <w:tc>
          <w:tcPr>
            <w:tcW w:w="4786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Магнитофон, ноутбук, проектор, экран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Бумага, канцелярские товары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Напряженность трудового процесса</w:t>
            </w:r>
          </w:p>
        </w:tc>
      </w:tr>
    </w:tbl>
    <w:p w:rsidR="00CF1EC2" w:rsidRPr="004A41D2" w:rsidRDefault="00CF1EC2" w:rsidP="00447CCC">
      <w:pPr>
        <w:pStyle w:val="a6"/>
        <w:spacing w:before="0"/>
        <w:jc w:val="both"/>
        <w:rPr>
          <w:szCs w:val="22"/>
        </w:rPr>
      </w:pPr>
      <w:r w:rsidRPr="004A41D2">
        <w:rPr>
          <w:szCs w:val="22"/>
        </w:rPr>
        <w:t>11. Перечень ОВПФ, подлежащих измерениям и оценке:</w:t>
      </w:r>
      <w:r w:rsidRPr="004A41D2">
        <w:rPr>
          <w:b w:val="0"/>
          <w:szCs w:val="22"/>
        </w:rPr>
        <w:t xml:space="preserve"> </w:t>
      </w:r>
      <w:r w:rsidRPr="004A41D2">
        <w:rPr>
          <w:b w:val="0"/>
          <w:szCs w:val="22"/>
        </w:rPr>
        <w:fldChar w:fldCharType="begin" w:fldLock="1"/>
      </w:r>
      <w:r w:rsidRPr="004A41D2">
        <w:rPr>
          <w:b w:val="0"/>
          <w:szCs w:val="22"/>
        </w:rPr>
        <w:instrText xml:space="preserve"> DOCVARIABLE ident_result \* MERGEFORMAT </w:instrText>
      </w:r>
      <w:r w:rsidRPr="004A41D2">
        <w:rPr>
          <w:b w:val="0"/>
          <w:szCs w:val="22"/>
        </w:rPr>
        <w:fldChar w:fldCharType="separate"/>
      </w:r>
      <w:r>
        <w:rPr>
          <w:b w:val="0"/>
          <w:szCs w:val="22"/>
        </w:rPr>
        <w:t xml:space="preserve">  вредные факторы идентифицированы (оценка требуется)  </w:t>
      </w:r>
      <w:r w:rsidRPr="004A41D2">
        <w:rPr>
          <w:b w:val="0"/>
          <w:szCs w:val="22"/>
        </w:rPr>
        <w:fldChar w:fldCharType="end"/>
      </w:r>
      <w:r w:rsidRPr="004A41D2">
        <w:rPr>
          <w:b w:val="0"/>
          <w:szCs w:val="22"/>
        </w:rPr>
        <w:t> 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7654"/>
      </w:tblGrid>
      <w:tr w:rsidR="00CF1EC2" w:rsidRPr="004A41D2" w:rsidTr="00E336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№ п/п Классификатора вредных и (или) опасных производственных факторов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Наименование вредного и (или) опасного фактора производственной среды и трудового процесса</w:t>
            </w:r>
          </w:p>
        </w:tc>
      </w:tr>
      <w:tr w:rsidR="00CF1EC2" w:rsidRPr="004A41D2" w:rsidTr="00E336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Напряженность трудового процесса</w:t>
            </w:r>
          </w:p>
        </w:tc>
      </w:tr>
    </w:tbl>
    <w:p w:rsidR="00CF1EC2" w:rsidRPr="004A41D2" w:rsidRDefault="00CF1EC2" w:rsidP="00447CCC">
      <w:pPr>
        <w:rPr>
          <w:rStyle w:val="a7"/>
        </w:rPr>
      </w:pPr>
      <w:r w:rsidRPr="004A41D2">
        <w:rPr>
          <w:rStyle w:val="a7"/>
        </w:rPr>
        <w:t>12. Эксперт(ы) по проведению специальной оценки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1384"/>
        <w:gridCol w:w="284"/>
        <w:gridCol w:w="2976"/>
        <w:gridCol w:w="284"/>
        <w:gridCol w:w="1701"/>
        <w:gridCol w:w="283"/>
        <w:gridCol w:w="3292"/>
      </w:tblGrid>
      <w:tr w:rsidR="00CF1EC2" w:rsidRPr="00DD6EC0" w:rsidTr="00185519">
        <w:trPr>
          <w:trHeight w:val="284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DD6EC0" w:rsidRDefault="00CF1EC2" w:rsidP="00447CCC">
            <w:pPr>
              <w:pStyle w:val="a8"/>
            </w:pPr>
            <w:r w:rsidRPr="00DD6EC0">
              <w:t>3626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1EC2" w:rsidRPr="00DD6EC0" w:rsidRDefault="00CF1EC2" w:rsidP="00447CCC">
            <w:pPr>
              <w:pStyle w:val="a8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DD6EC0" w:rsidRDefault="00CF1EC2" w:rsidP="00447CCC">
            <w:pPr>
              <w:pStyle w:val="a8"/>
            </w:pPr>
            <w:r w:rsidRPr="00DD6EC0">
              <w:t>Инженер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1EC2" w:rsidRPr="00DD6EC0" w:rsidRDefault="00CF1EC2" w:rsidP="00447CCC">
            <w:pPr>
              <w:pStyle w:val="a8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DD6EC0" w:rsidRDefault="00CF1EC2" w:rsidP="00447CC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DD6EC0" w:rsidRDefault="00CF1EC2" w:rsidP="00447CCC">
            <w:pPr>
              <w:pStyle w:val="a8"/>
            </w:pPr>
          </w:p>
        </w:tc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DD6EC0" w:rsidRDefault="00CF1EC2" w:rsidP="00447CCC">
            <w:pPr>
              <w:pStyle w:val="a8"/>
            </w:pPr>
            <w:r w:rsidRPr="00DD6EC0">
              <w:t>Краснов Д.С.</w:t>
            </w:r>
          </w:p>
        </w:tc>
      </w:tr>
      <w:tr w:rsidR="00CF1EC2" w:rsidRPr="00DD6EC0" w:rsidTr="00185519">
        <w:trPr>
          <w:trHeight w:val="284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DD6EC0" w:rsidRDefault="00CF1EC2" w:rsidP="00447CCC">
            <w:pPr>
              <w:pStyle w:val="a8"/>
              <w:rPr>
                <w:b/>
                <w:vertAlign w:val="superscript"/>
              </w:rPr>
            </w:pPr>
            <w:r w:rsidRPr="00DD6EC0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1EC2" w:rsidRPr="00DD6EC0" w:rsidRDefault="00CF1EC2" w:rsidP="00447CC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DD6EC0" w:rsidRDefault="00CF1EC2" w:rsidP="00447CCC">
            <w:pPr>
              <w:pStyle w:val="a8"/>
              <w:rPr>
                <w:b/>
                <w:vertAlign w:val="superscript"/>
              </w:rPr>
            </w:pPr>
            <w:r w:rsidRPr="00DD6EC0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1EC2" w:rsidRPr="00DD6EC0" w:rsidRDefault="00CF1EC2" w:rsidP="00447CC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DD6EC0" w:rsidRDefault="00CF1EC2" w:rsidP="00447CCC">
            <w:pPr>
              <w:pStyle w:val="a8"/>
              <w:rPr>
                <w:b/>
                <w:vertAlign w:val="superscript"/>
              </w:rPr>
            </w:pPr>
            <w:r w:rsidRPr="00DD6EC0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DD6EC0" w:rsidRDefault="00CF1EC2" w:rsidP="00447CC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DD6EC0" w:rsidRDefault="00CF1EC2" w:rsidP="00447CCC">
            <w:pPr>
              <w:pStyle w:val="a8"/>
              <w:rPr>
                <w:b/>
                <w:vertAlign w:val="superscript"/>
              </w:rPr>
            </w:pPr>
            <w:r w:rsidRPr="00DD6EC0">
              <w:rPr>
                <w:vertAlign w:val="superscript"/>
              </w:rPr>
              <w:t>(Ф.И.О.)</w:t>
            </w:r>
          </w:p>
        </w:tc>
      </w:tr>
    </w:tbl>
    <w:p w:rsidR="00CF1EC2" w:rsidRPr="004A41D2" w:rsidRDefault="00CF1EC2" w:rsidP="00447CCC">
      <w:pPr>
        <w:rPr>
          <w:rStyle w:val="a7"/>
        </w:rPr>
      </w:pPr>
      <w:r w:rsidRPr="004A41D2">
        <w:rPr>
          <w:rStyle w:val="a7"/>
        </w:rPr>
        <w:lastRenderedPageBreak/>
        <w:t>13. Работники, принадлежащие данному рабочему месту: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51"/>
        <w:gridCol w:w="283"/>
        <w:gridCol w:w="5387"/>
        <w:gridCol w:w="283"/>
        <w:gridCol w:w="1613"/>
      </w:tblGrid>
      <w:tr w:rsidR="00CF1EC2" w:rsidRPr="004A41D2" w:rsidTr="006D76E5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CF1EC2" w:rsidRPr="004A41D2" w:rsidRDefault="00CF1EC2" w:rsidP="00447CCC">
            <w:pPr>
              <w:pStyle w:val="a8"/>
            </w:pPr>
          </w:p>
        </w:tc>
        <w:tc>
          <w:tcPr>
            <w:tcW w:w="283" w:type="dxa"/>
            <w:vAlign w:val="bottom"/>
          </w:tcPr>
          <w:p w:rsidR="00CF1EC2" w:rsidRPr="004A41D2" w:rsidRDefault="00CF1EC2" w:rsidP="00447CC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CF1EC2" w:rsidRPr="004A41D2" w:rsidRDefault="00CF1EC2" w:rsidP="00447CCC">
            <w:pPr>
              <w:pStyle w:val="a8"/>
            </w:pPr>
            <w:r>
              <w:t>Ишутина Т.В.</w:t>
            </w:r>
          </w:p>
        </w:tc>
        <w:tc>
          <w:tcPr>
            <w:tcW w:w="283" w:type="dxa"/>
            <w:vAlign w:val="bottom"/>
          </w:tcPr>
          <w:p w:rsidR="00CF1EC2" w:rsidRPr="004A41D2" w:rsidRDefault="00CF1EC2" w:rsidP="00447CC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CF1EC2" w:rsidRPr="004A41D2" w:rsidRDefault="00CF1EC2" w:rsidP="00447CCC">
            <w:pPr>
              <w:pStyle w:val="a8"/>
            </w:pPr>
          </w:p>
        </w:tc>
      </w:tr>
      <w:tr w:rsidR="00CF1EC2" w:rsidRPr="004A41D2" w:rsidTr="004A38D9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CF1EC2" w:rsidRPr="004A41D2" w:rsidRDefault="00CF1EC2" w:rsidP="00447CCC">
            <w:pPr>
              <w:pStyle w:val="a8"/>
              <w:rPr>
                <w:vertAlign w:val="superscript"/>
              </w:rPr>
            </w:pPr>
            <w:r w:rsidRPr="004A41D2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CF1EC2" w:rsidRPr="004A41D2" w:rsidRDefault="00CF1EC2" w:rsidP="00447CC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CF1EC2" w:rsidRPr="004A41D2" w:rsidRDefault="00CF1EC2" w:rsidP="00447CC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CF1EC2" w:rsidRPr="004A41D2" w:rsidRDefault="00CF1EC2" w:rsidP="00447CCC">
            <w:pPr>
              <w:pStyle w:val="a8"/>
              <w:rPr>
                <w:vertAlign w:val="superscript"/>
              </w:rPr>
            </w:pPr>
            <w:r w:rsidRPr="004A41D2">
              <w:rPr>
                <w:vertAlign w:val="superscript"/>
              </w:rPr>
              <w:t>(дата)</w:t>
            </w:r>
          </w:p>
        </w:tc>
      </w:tr>
    </w:tbl>
    <w:p w:rsidR="00CF1EC2" w:rsidRPr="004A41D2" w:rsidRDefault="00CF1EC2" w:rsidP="00447CCC"/>
    <w:p w:rsidR="00CF1EC2" w:rsidRDefault="00CF1EC2" w:rsidP="009A2489">
      <w:pPr>
        <w:sectPr w:rsidR="00CF1EC2" w:rsidSect="00CF1EC2">
          <w:headerReference w:type="default" r:id="rId53"/>
          <w:footerReference w:type="default" r:id="rId54"/>
          <w:pgSz w:w="11906" w:h="16838" w:code="9"/>
          <w:pgMar w:top="568" w:right="851" w:bottom="426" w:left="851" w:header="0" w:footer="0" w:gutter="0"/>
          <w:pgNumType w:start="1"/>
          <w:cols w:space="708"/>
          <w:docGrid w:linePitch="360"/>
        </w:sectPr>
      </w:pPr>
      <w:r>
        <w:fldChar w:fldCharType="end"/>
      </w:r>
    </w:p>
    <w:p w:rsidR="00CF1EC2" w:rsidRDefault="00CF1EC2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"\\\\192.168.121.196\\teh\\В РАБОТЕ (СОУТ)\\База Старицкая\\ARMv51_files\\78DF827C2E824FCB9352B8AF32BDEC05\\Карта СОУТ.docx" \!  \* MERGEFORMAT </w:instrText>
      </w:r>
      <w:r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CF1EC2" w:rsidRPr="00E77DF7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EC2" w:rsidRPr="00E77DF7" w:rsidRDefault="00CF1EC2" w:rsidP="00CF0F29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общеобразовательное учреждение "Средняя школа № 16"</w:t>
            </w:r>
          </w:p>
        </w:tc>
      </w:tr>
      <w:tr w:rsidR="00CF1EC2" w:rsidRPr="00E77DF7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CF1EC2" w:rsidRPr="00E77DF7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EC2" w:rsidRPr="00E77DF7" w:rsidRDefault="00CF1EC2" w:rsidP="00CF0F29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171506, Тверская область, г. Кимры, ул. Шевченко, д.77; Ишутина Татьяна Владимировна; Тел.: 8(48236) 2-28-27</w:t>
            </w:r>
          </w:p>
        </w:tc>
      </w:tr>
      <w:tr w:rsidR="00CF1EC2" w:rsidRPr="00E77DF7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E77DF7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CF1EC2" w:rsidRPr="00E77DF7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>Код территории по ОКТМО</w:t>
            </w:r>
          </w:p>
        </w:tc>
      </w:tr>
      <w:tr w:rsidR="00CF1EC2" w:rsidRPr="00E77DF7" w:rsidTr="00776AA2">
        <w:trPr>
          <w:jc w:val="center"/>
        </w:trPr>
        <w:tc>
          <w:tcPr>
            <w:tcW w:w="1800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6910008891</w:t>
            </w:r>
          </w:p>
        </w:tc>
        <w:tc>
          <w:tcPr>
            <w:tcW w:w="1653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47035454</w:t>
            </w:r>
          </w:p>
        </w:tc>
        <w:tc>
          <w:tcPr>
            <w:tcW w:w="1995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4210007</w:t>
            </w:r>
          </w:p>
        </w:tc>
        <w:tc>
          <w:tcPr>
            <w:tcW w:w="2394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80.21.2</w:t>
            </w:r>
          </w:p>
        </w:tc>
        <w:tc>
          <w:tcPr>
            <w:tcW w:w="2343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28726000</w:t>
            </w:r>
          </w:p>
        </w:tc>
      </w:tr>
    </w:tbl>
    <w:p w:rsidR="00CF1EC2" w:rsidRPr="00E77DF7" w:rsidRDefault="00CF1EC2" w:rsidP="00CF0F29">
      <w:pPr>
        <w:pStyle w:val="1"/>
      </w:pPr>
    </w:p>
    <w:p w:rsidR="00CF1EC2" w:rsidRPr="00E77DF7" w:rsidRDefault="00CF1EC2" w:rsidP="00CF0F29">
      <w:pPr>
        <w:pStyle w:val="1"/>
      </w:pPr>
      <w:r w:rsidRPr="00E77DF7">
        <w:t xml:space="preserve">КАРТА № </w:t>
      </w:r>
      <w:r w:rsidRPr="00E77DF7">
        <w:rPr>
          <w:b w:val="0"/>
        </w:rPr>
        <w:fldChar w:fldCharType="begin" w:fldLock="1"/>
      </w:r>
      <w:r w:rsidRPr="00E77DF7">
        <w:rPr>
          <w:b w:val="0"/>
        </w:rPr>
        <w:instrText xml:space="preserve"> DOCVARIABLE rm_number \* MERGEFORMAT </w:instrText>
      </w:r>
      <w:r w:rsidRPr="00E77DF7">
        <w:rPr>
          <w:b w:val="0"/>
        </w:rPr>
        <w:fldChar w:fldCharType="separate"/>
      </w:r>
      <w:r>
        <w:rPr>
          <w:b w:val="0"/>
        </w:rPr>
        <w:t xml:space="preserve"> 3847 - 11 </w:t>
      </w:r>
      <w:r w:rsidRPr="00E77DF7">
        <w:rPr>
          <w:b w:val="0"/>
        </w:rPr>
        <w:fldChar w:fldCharType="end"/>
      </w:r>
      <w:r w:rsidRPr="00E77DF7">
        <w:rPr>
          <w:rStyle w:val="a9"/>
          <w:b w:val="0"/>
          <w:u w:val="none"/>
        </w:rPr>
        <w:t> </w:t>
      </w:r>
      <w:r w:rsidRPr="00E77DF7">
        <w:rPr>
          <w:caps/>
        </w:rPr>
        <w:br/>
      </w:r>
      <w:r w:rsidRPr="00E77DF7"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CF1EC2" w:rsidRPr="00E77DF7" w:rsidTr="001716FF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CF1EC2" w:rsidRPr="00E77DF7" w:rsidRDefault="00CF1EC2" w:rsidP="00CF0F29">
            <w:r>
              <w:t>Учитель математики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CF1EC2" w:rsidRPr="00E77DF7" w:rsidRDefault="00CF1EC2" w:rsidP="00CF0F29">
            <w:r>
              <w:t>27244</w:t>
            </w:r>
          </w:p>
        </w:tc>
      </w:tr>
      <w:tr w:rsidR="00CF1EC2" w:rsidRPr="00E77DF7" w:rsidTr="001716FF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CF1EC2" w:rsidRPr="00E77DF7" w:rsidRDefault="00CF1EC2" w:rsidP="00CF0F29">
            <w:pPr>
              <w:rPr>
                <w:vertAlign w:val="superscript"/>
              </w:rPr>
            </w:pPr>
            <w:r w:rsidRPr="00E77DF7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CF1EC2" w:rsidRPr="00E77DF7" w:rsidRDefault="00CF1EC2" w:rsidP="001716FF">
            <w:pPr>
              <w:jc w:val="center"/>
              <w:rPr>
                <w:vertAlign w:val="superscript"/>
              </w:rPr>
            </w:pPr>
            <w:r w:rsidRPr="00E77DF7">
              <w:rPr>
                <w:vertAlign w:val="superscript"/>
              </w:rPr>
              <w:t>(код по ОК 016-94)</w:t>
            </w:r>
          </w:p>
        </w:tc>
      </w:tr>
    </w:tbl>
    <w:p w:rsidR="00CF1EC2" w:rsidRPr="00E77DF7" w:rsidRDefault="00CF1EC2" w:rsidP="00CF0F29"/>
    <w:p w:rsidR="00CF1EC2" w:rsidRPr="00E77DF7" w:rsidRDefault="00CF1EC2" w:rsidP="00CF0F29">
      <w:pPr>
        <w:jc w:val="both"/>
      </w:pPr>
      <w:r w:rsidRPr="00E77DF7">
        <w:t>Наименование структурного подразделения:</w:t>
      </w:r>
      <w:r w:rsidRPr="00E77DF7">
        <w:rPr>
          <w:rStyle w:val="a9"/>
        </w:rPr>
        <w:t xml:space="preserve"> </w:t>
      </w:r>
      <w:r w:rsidRPr="00E77DF7">
        <w:rPr>
          <w:rStyle w:val="a9"/>
        </w:rPr>
        <w:fldChar w:fldCharType="begin" w:fldLock="1"/>
      </w:r>
      <w:r w:rsidRPr="00E77DF7">
        <w:rPr>
          <w:rStyle w:val="a9"/>
        </w:rPr>
        <w:instrText xml:space="preserve"> DOCVARIABLE ceh_info \* MERGEFORMAT </w:instrText>
      </w:r>
      <w:r w:rsidRPr="00E77DF7">
        <w:rPr>
          <w:rStyle w:val="a9"/>
        </w:rPr>
        <w:fldChar w:fldCharType="separate"/>
      </w:r>
      <w:r w:rsidRPr="00491DC1">
        <w:rPr>
          <w:rStyle w:val="a9"/>
        </w:rPr>
        <w:t xml:space="preserve"> УВП</w:t>
      </w:r>
      <w:r w:rsidRPr="00E77DF7">
        <w:rPr>
          <w:rStyle w:val="a9"/>
        </w:rPr>
        <w:fldChar w:fldCharType="end"/>
      </w:r>
      <w:r w:rsidRPr="00E77DF7">
        <w:rPr>
          <w:rStyle w:val="a9"/>
        </w:rPr>
        <w:t> </w:t>
      </w:r>
    </w:p>
    <w:p w:rsidR="00CF1EC2" w:rsidRPr="00E77DF7" w:rsidRDefault="00CF1EC2" w:rsidP="00CF0F29">
      <w:pPr>
        <w:jc w:val="both"/>
      </w:pPr>
      <w:r w:rsidRPr="00E77DF7">
        <w:t>Количество и номера аналогичных рабочих мест:</w:t>
      </w:r>
      <w:r w:rsidRPr="00E77DF7">
        <w:rPr>
          <w:rStyle w:val="a9"/>
        </w:rPr>
        <w:t xml:space="preserve"> </w:t>
      </w:r>
      <w:r w:rsidRPr="00E77DF7">
        <w:rPr>
          <w:rStyle w:val="a9"/>
        </w:rPr>
        <w:fldChar w:fldCharType="begin" w:fldLock="1"/>
      </w:r>
      <w:r w:rsidRPr="00E77DF7">
        <w:rPr>
          <w:rStyle w:val="a9"/>
        </w:rPr>
        <w:instrText xml:space="preserve"> DOCVARIABLE anal_rms \* MERGEFORMAT </w:instrText>
      </w:r>
      <w:r w:rsidRPr="00E77DF7">
        <w:rPr>
          <w:rStyle w:val="a9"/>
        </w:rPr>
        <w:fldChar w:fldCharType="separate"/>
      </w:r>
      <w:r w:rsidRPr="00491DC1">
        <w:rPr>
          <w:rStyle w:val="a9"/>
        </w:rPr>
        <w:t xml:space="preserve">  Отсутствуют</w:t>
      </w:r>
      <w:r w:rsidRPr="00E77DF7">
        <w:rPr>
          <w:rStyle w:val="a9"/>
        </w:rPr>
        <w:fldChar w:fldCharType="end"/>
      </w:r>
      <w:r w:rsidRPr="00E77DF7">
        <w:rPr>
          <w:rStyle w:val="a9"/>
        </w:rPr>
        <w:t> </w:t>
      </w:r>
    </w:p>
    <w:p w:rsidR="00CF1EC2" w:rsidRPr="00E77DF7" w:rsidRDefault="00CF1EC2" w:rsidP="00CF0F29">
      <w:pPr>
        <w:jc w:val="both"/>
        <w:rPr>
          <w:rStyle w:val="a7"/>
        </w:rPr>
      </w:pPr>
    </w:p>
    <w:p w:rsidR="00CF1EC2" w:rsidRPr="00E77DF7" w:rsidRDefault="00CF1EC2" w:rsidP="00CF0F29">
      <w:pPr>
        <w:jc w:val="both"/>
        <w:rPr>
          <w:color w:val="000000"/>
          <w:sz w:val="20"/>
          <w:szCs w:val="20"/>
          <w:vertAlign w:val="superscript"/>
        </w:rPr>
      </w:pPr>
      <w:r w:rsidRPr="00E77DF7">
        <w:rPr>
          <w:b/>
        </w:rPr>
        <w:t>Строка 010.</w:t>
      </w:r>
      <w:r w:rsidRPr="00E77DF7">
        <w:t> Выпуск ЕТКС, ЕКС  </w:t>
      </w:r>
      <w:r w:rsidRPr="00E77DF7">
        <w:rPr>
          <w:u w:val="single"/>
        </w:rPr>
        <w:t>  </w:t>
      </w:r>
      <w:r w:rsidRPr="00E77DF7">
        <w:rPr>
          <w:u w:val="single"/>
        </w:rPr>
        <w:fldChar w:fldCharType="begin" w:fldLock="1"/>
      </w:r>
      <w:r w:rsidRPr="00E77DF7">
        <w:rPr>
          <w:u w:val="single"/>
        </w:rPr>
        <w:instrText xml:space="preserve"> DOCVARIABLE "etks_info" \* MERGEFORMAT </w:instrText>
      </w:r>
      <w:r w:rsidRPr="00E77DF7">
        <w:rPr>
          <w:u w:val="single"/>
        </w:rPr>
        <w:fldChar w:fldCharType="separate"/>
      </w:r>
      <w:r w:rsidRPr="00491DC1">
        <w:rPr>
          <w:u w:val="single"/>
        </w:rPr>
        <w:t xml:space="preserve">   КВАЛИФИКАЦИОННЫЕ ХАРАКТЕРИСТИКИ ДОЛЖНОСТЕЙ РАБОТНИКОВ ОБРАЗОВАНИЯ, утверждены приказом Министерства здравоохранения и социального развития Российской Федерации от 26 августа 2010 г. N 761н (в ред. Приказа Минздравсоцразвития РФ от 31.05.2011 N 448н)</w:t>
      </w:r>
      <w:r w:rsidRPr="00E77DF7">
        <w:rPr>
          <w:u w:val="single"/>
        </w:rPr>
        <w:fldChar w:fldCharType="end"/>
      </w:r>
      <w:r w:rsidRPr="00E77DF7">
        <w:rPr>
          <w:u w:val="single"/>
        </w:rPr>
        <w:t xml:space="preserve"> </w:t>
      </w:r>
      <w:r w:rsidRPr="00E77DF7">
        <w:rPr>
          <w:u w:val="single"/>
        </w:rPr>
        <w:tab/>
        <w:t>   </w:t>
      </w:r>
      <w:r w:rsidRPr="00E77DF7">
        <w:br/>
      </w:r>
      <w:r w:rsidRPr="00E77DF7">
        <w:rPr>
          <w:color w:val="000000"/>
          <w:sz w:val="20"/>
          <w:szCs w:val="20"/>
          <w:vertAlign w:val="superscript"/>
        </w:rPr>
        <w:t> </w:t>
      </w:r>
      <w:r w:rsidRPr="00E77DF7">
        <w:rPr>
          <w:color w:val="000000"/>
          <w:sz w:val="20"/>
          <w:szCs w:val="20"/>
          <w:vertAlign w:val="superscript"/>
        </w:rPr>
        <w:tab/>
      </w:r>
      <w:r w:rsidRPr="00E77DF7">
        <w:rPr>
          <w:color w:val="000000"/>
          <w:sz w:val="20"/>
          <w:szCs w:val="20"/>
          <w:vertAlign w:val="superscript"/>
        </w:rPr>
        <w:tab/>
      </w:r>
      <w:r w:rsidRPr="00E77DF7">
        <w:rPr>
          <w:color w:val="000000"/>
          <w:sz w:val="20"/>
          <w:szCs w:val="20"/>
          <w:vertAlign w:val="superscript"/>
        </w:rPr>
        <w:tab/>
      </w:r>
      <w:r w:rsidRPr="00E77DF7">
        <w:rPr>
          <w:color w:val="000000"/>
          <w:sz w:val="20"/>
          <w:szCs w:val="20"/>
          <w:vertAlign w:val="superscript"/>
        </w:rPr>
        <w:tab/>
      </w:r>
      <w:r w:rsidRPr="00E77DF7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CF1EC2" w:rsidRPr="00E77DF7" w:rsidRDefault="00CF1EC2" w:rsidP="00CF0F29">
      <w:pPr>
        <w:jc w:val="both"/>
      </w:pPr>
      <w:r w:rsidRPr="00E77DF7">
        <w:rPr>
          <w:b/>
        </w:rPr>
        <w:t>Строка 020.</w:t>
      </w:r>
      <w:r w:rsidRPr="00E77DF7"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CF1EC2" w:rsidRPr="00E77DF7" w:rsidRDefault="00CF1EC2" w:rsidP="001716FF">
            <w:pPr>
              <w:jc w:val="center"/>
            </w:pPr>
            <w:r>
              <w:t>1</w:t>
            </w:r>
          </w:p>
        </w:tc>
      </w:tr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CF1EC2" w:rsidRPr="00E77DF7" w:rsidRDefault="00CF1EC2" w:rsidP="001716FF">
            <w:pPr>
              <w:jc w:val="center"/>
            </w:pPr>
            <w:r>
              <w:t>-</w:t>
            </w:r>
          </w:p>
        </w:tc>
      </w:tr>
      <w:tr w:rsidR="00CF1EC2" w:rsidRPr="00E77DF7" w:rsidTr="001716FF">
        <w:tc>
          <w:tcPr>
            <w:tcW w:w="7338" w:type="dxa"/>
            <w:gridSpan w:val="2"/>
            <w:shd w:val="clear" w:color="auto" w:fill="auto"/>
          </w:tcPr>
          <w:p w:rsidR="00CF1EC2" w:rsidRPr="00E77DF7" w:rsidRDefault="00CF1EC2" w:rsidP="00CF0F29">
            <w:r w:rsidRPr="00E77DF7">
              <w:t>из них:</w:t>
            </w:r>
          </w:p>
        </w:tc>
      </w:tr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1EC2" w:rsidRPr="00E77DF7" w:rsidRDefault="00CF1EC2" w:rsidP="001716FF">
            <w:pPr>
              <w:jc w:val="center"/>
            </w:pPr>
            <w:r>
              <w:t>1</w:t>
            </w:r>
          </w:p>
        </w:tc>
      </w:tr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1EC2" w:rsidRPr="00E77DF7" w:rsidRDefault="00CF1EC2" w:rsidP="001716FF">
            <w:pPr>
              <w:jc w:val="center"/>
            </w:pPr>
            <w:r>
              <w:t>0</w:t>
            </w:r>
          </w:p>
        </w:tc>
      </w:tr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1EC2" w:rsidRPr="00E77DF7" w:rsidRDefault="00CF1EC2" w:rsidP="001716FF">
            <w:pPr>
              <w:jc w:val="center"/>
            </w:pPr>
            <w:r>
              <w:t>0</w:t>
            </w:r>
          </w:p>
        </w:tc>
      </w:tr>
    </w:tbl>
    <w:p w:rsidR="00CF1EC2" w:rsidRPr="00E77DF7" w:rsidRDefault="00CF1EC2" w:rsidP="00CF0F29">
      <w:pPr>
        <w:rPr>
          <w:b/>
        </w:rPr>
      </w:pPr>
    </w:p>
    <w:p w:rsidR="00CF1EC2" w:rsidRPr="00E77DF7" w:rsidRDefault="00CF1EC2" w:rsidP="00CF0F29">
      <w:r w:rsidRPr="00E77DF7">
        <w:rPr>
          <w:b/>
        </w:rPr>
        <w:t>Строка 021.</w:t>
      </w:r>
      <w:r w:rsidRPr="00E77DF7">
        <w:t xml:space="preserve"> СНИЛС работников: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84"/>
      </w:tblGrid>
      <w:tr w:rsidR="00CF1EC2" w:rsidRPr="00E77DF7" w:rsidTr="001716FF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CF1EC2" w:rsidRPr="00E77DF7" w:rsidRDefault="00CF1EC2" w:rsidP="001716FF">
            <w:pPr>
              <w:jc w:val="center"/>
            </w:pPr>
            <w:r>
              <w:t>066-597-095 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F1EC2" w:rsidRPr="00E77DF7" w:rsidRDefault="00CF1EC2" w:rsidP="00CF0F29">
            <w:pPr>
              <w:rPr>
                <w:rStyle w:val="a7"/>
              </w:rPr>
            </w:pPr>
          </w:p>
        </w:tc>
      </w:tr>
    </w:tbl>
    <w:p w:rsidR="00CF1EC2" w:rsidRPr="00E77DF7" w:rsidRDefault="00CF1EC2" w:rsidP="00CF0F29">
      <w:pPr>
        <w:rPr>
          <w:rStyle w:val="a7"/>
        </w:rPr>
      </w:pPr>
    </w:p>
    <w:p w:rsidR="00CF1EC2" w:rsidRPr="00E77DF7" w:rsidRDefault="00CF1EC2" w:rsidP="00CF0F29">
      <w:pPr>
        <w:jc w:val="both"/>
      </w:pPr>
      <w:r w:rsidRPr="00E77DF7">
        <w:rPr>
          <w:b/>
        </w:rPr>
        <w:t>Строка 022.</w:t>
      </w:r>
      <w:r w:rsidRPr="00E77DF7">
        <w:t xml:space="preserve">  Используемое оборудование:</w:t>
      </w:r>
      <w:r w:rsidRPr="00E77DF7">
        <w:rPr>
          <w:rStyle w:val="a9"/>
        </w:rPr>
        <w:t xml:space="preserve"> </w:t>
      </w:r>
      <w:r w:rsidRPr="00E77DF7">
        <w:rPr>
          <w:rStyle w:val="a9"/>
        </w:rPr>
        <w:fldChar w:fldCharType="begin" w:fldLock="1"/>
      </w:r>
      <w:r w:rsidRPr="00E77DF7">
        <w:rPr>
          <w:rStyle w:val="a9"/>
        </w:rPr>
        <w:instrText xml:space="preserve"> DOCVARIABLE oborud \* MERGEFORMAT </w:instrText>
      </w:r>
      <w:r w:rsidRPr="00E77DF7">
        <w:rPr>
          <w:rStyle w:val="a9"/>
        </w:rPr>
        <w:fldChar w:fldCharType="separate"/>
      </w:r>
      <w:r w:rsidRPr="00491DC1">
        <w:rPr>
          <w:rStyle w:val="a9"/>
        </w:rPr>
        <w:t xml:space="preserve"> МФУ лазерный HP, ноутбук, монитор, проектор, экран </w:t>
      </w:r>
      <w:r w:rsidRPr="00E77DF7">
        <w:rPr>
          <w:rStyle w:val="a9"/>
        </w:rPr>
        <w:fldChar w:fldCharType="end"/>
      </w:r>
      <w:r w:rsidRPr="00E77DF7">
        <w:rPr>
          <w:rStyle w:val="a9"/>
        </w:rPr>
        <w:t> </w:t>
      </w:r>
    </w:p>
    <w:p w:rsidR="00CF1EC2" w:rsidRPr="00E77DF7" w:rsidRDefault="00CF1EC2" w:rsidP="00CF0F29">
      <w:pPr>
        <w:ind w:firstLine="1418"/>
        <w:jc w:val="both"/>
      </w:pPr>
      <w:r w:rsidRPr="00E77DF7">
        <w:t>Используемые материалы и сырье:</w:t>
      </w:r>
      <w:r w:rsidRPr="00E77DF7">
        <w:rPr>
          <w:rStyle w:val="a9"/>
        </w:rPr>
        <w:t xml:space="preserve"> </w:t>
      </w:r>
      <w:r w:rsidRPr="00E77DF7">
        <w:rPr>
          <w:rStyle w:val="a9"/>
        </w:rPr>
        <w:fldChar w:fldCharType="begin" w:fldLock="1"/>
      </w:r>
      <w:r w:rsidRPr="00E77DF7">
        <w:rPr>
          <w:rStyle w:val="a9"/>
        </w:rPr>
        <w:instrText xml:space="preserve"> DOCVARIABLE tools \* MERGEFORMAT </w:instrText>
      </w:r>
      <w:r w:rsidRPr="00E77DF7">
        <w:rPr>
          <w:rStyle w:val="a9"/>
        </w:rPr>
        <w:fldChar w:fldCharType="separate"/>
      </w:r>
      <w:r w:rsidRPr="00491DC1">
        <w:rPr>
          <w:rStyle w:val="a9"/>
        </w:rPr>
        <w:t xml:space="preserve"> Бумага, канцелярские товары </w:t>
      </w:r>
      <w:r w:rsidRPr="00E77DF7">
        <w:rPr>
          <w:rStyle w:val="a9"/>
        </w:rPr>
        <w:fldChar w:fldCharType="end"/>
      </w:r>
      <w:r w:rsidRPr="00E77DF7">
        <w:rPr>
          <w:rStyle w:val="a9"/>
        </w:rPr>
        <w:t> </w:t>
      </w:r>
    </w:p>
    <w:p w:rsidR="00CF1EC2" w:rsidRPr="00E77DF7" w:rsidRDefault="00CF1EC2" w:rsidP="00CF0F29">
      <w:pPr>
        <w:jc w:val="both"/>
        <w:rPr>
          <w:rStyle w:val="a7"/>
        </w:rPr>
      </w:pPr>
    </w:p>
    <w:p w:rsidR="00CF1EC2" w:rsidRPr="00E77DF7" w:rsidRDefault="00CF1EC2" w:rsidP="00CF0F29">
      <w:r w:rsidRPr="00E77DF7">
        <w:rPr>
          <w:b/>
        </w:rPr>
        <w:t>Строка 030.</w:t>
      </w:r>
      <w:r w:rsidRPr="00E77DF7">
        <w:t xml:space="preserve"> Оценка условий труда по вредным (опасным) факторам:</w:t>
      </w:r>
    </w:p>
    <w:tbl>
      <w:tblPr>
        <w:tblW w:w="963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Эффективность СИЗ*, +/-/</w:t>
            </w:r>
            <w:r w:rsidRPr="00E77DF7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</w:tbl>
    <w:p w:rsidR="00CF1EC2" w:rsidRPr="00E77DF7" w:rsidRDefault="00CF1EC2" w:rsidP="00CF0F29">
      <w:pPr>
        <w:rPr>
          <w:sz w:val="16"/>
          <w:szCs w:val="16"/>
        </w:rPr>
      </w:pPr>
      <w:r w:rsidRPr="00E77DF7">
        <w:rPr>
          <w:sz w:val="16"/>
          <w:szCs w:val="16"/>
        </w:rPr>
        <w:lastRenderedPageBreak/>
        <w:t>* Средства индивидуальной защиты</w:t>
      </w:r>
    </w:p>
    <w:p w:rsidR="00CF1EC2" w:rsidRPr="00E77DF7" w:rsidRDefault="00CF1EC2" w:rsidP="00CF0F29">
      <w:r w:rsidRPr="00E77DF7">
        <w:rPr>
          <w:b/>
        </w:rPr>
        <w:t>Строка  040.</w:t>
      </w:r>
      <w:r w:rsidRPr="00E77DF7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CF1EC2" w:rsidRPr="00E77DF7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№</w:t>
            </w:r>
            <w:r w:rsidRPr="00E77DF7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По результатам оценки условий труда</w:t>
            </w:r>
          </w:p>
        </w:tc>
      </w:tr>
      <w:tr w:rsidR="00CF1EC2" w:rsidRPr="00E77DF7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rPr>
                <w:sz w:val="18"/>
                <w:szCs w:val="18"/>
              </w:rPr>
            </w:pPr>
            <w:r w:rsidRPr="00E77DF7">
              <w:rPr>
                <w:sz w:val="18"/>
                <w:szCs w:val="18"/>
              </w:rPr>
              <w:t xml:space="preserve">необходимость  в установлении </w:t>
            </w:r>
            <w:r w:rsidRPr="00E77DF7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rPr>
                <w:sz w:val="18"/>
                <w:szCs w:val="18"/>
              </w:rPr>
            </w:pPr>
            <w:r w:rsidRPr="00E77DF7">
              <w:rPr>
                <w:sz w:val="18"/>
                <w:szCs w:val="18"/>
              </w:rPr>
              <w:t>основание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E77DF7">
            <w:pPr>
              <w:pStyle w:val="a8"/>
              <w:jc w:val="left"/>
            </w:pPr>
            <w:r w:rsidRPr="00E77DF7">
              <w:t xml:space="preserve">Право на досрочное назначение </w:t>
            </w:r>
            <w:r>
              <w:t>страховой</w:t>
            </w:r>
            <w:r w:rsidRPr="00E77DF7">
              <w:t xml:space="preserve">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18.</w:t>
            </w:r>
          </w:p>
        </w:tc>
      </w:tr>
    </w:tbl>
    <w:p w:rsidR="00CF1EC2" w:rsidRPr="00E77DF7" w:rsidRDefault="00CF1EC2" w:rsidP="00CF0F29">
      <w:pPr>
        <w:jc w:val="both"/>
      </w:pPr>
      <w:r w:rsidRPr="00E77DF7">
        <w:rPr>
          <w:b/>
        </w:rPr>
        <w:t>Строка 050.</w:t>
      </w:r>
      <w:r w:rsidRPr="00E77DF7">
        <w:t> Рекомендации по улучшению условий труда, по режимам труда и отдыха, по подбору работников: </w:t>
      </w:r>
      <w:r w:rsidRPr="00E77DF7">
        <w:rPr>
          <w:u w:val="single"/>
        </w:rPr>
        <w:t>  </w:t>
      </w:r>
      <w:r w:rsidRPr="00E77DF7">
        <w:rPr>
          <w:u w:val="single"/>
        </w:rPr>
        <w:fldChar w:fldCharType="begin" w:fldLock="1"/>
      </w:r>
      <w:r w:rsidRPr="00E77DF7">
        <w:rPr>
          <w:u w:val="single"/>
        </w:rPr>
        <w:instrText xml:space="preserve"> DOCVARIABLE "s_050" \* MERGEFORMAT </w:instrText>
      </w:r>
      <w:r w:rsidRPr="00E77DF7">
        <w:rPr>
          <w:u w:val="single"/>
        </w:rPr>
        <w:fldChar w:fldCharType="separate"/>
      </w:r>
      <w:r w:rsidRPr="008B1E8E">
        <w:rPr>
          <w:i/>
          <w:u w:val="single"/>
        </w:rPr>
        <w:t>1. Рекомендации по подбору работников: возможность применения труда женщин - да (ТК РФ, статья 253); возможность применения труда лиц до 18 лет - да (ТК РФ, статья 265); возможность применения труда инвалидов - да (по медицинским показаниям, при соблюдении СП 2.2.9.2510-09);</w:t>
      </w:r>
      <w:r w:rsidRPr="008B1E8E">
        <w:rPr>
          <w:i/>
          <w:u w:val="single"/>
        </w:rPr>
        <w:tab/>
        <w:t>   </w:t>
      </w:r>
      <w:r w:rsidRPr="008B1E8E">
        <w:rPr>
          <w:i/>
          <w:u w:val="single"/>
        </w:rPr>
        <w:br/>
        <w:t xml:space="preserve"> 2. Рекомендуемые режимы труда и отдыха: в соответствии с Правилами внутреннего трудового распорядка организации;</w:t>
      </w:r>
      <w:r w:rsidRPr="008B1E8E">
        <w:rPr>
          <w:i/>
          <w:u w:val="single"/>
        </w:rPr>
        <w:tab/>
        <w:t>   </w:t>
      </w:r>
      <w:r w:rsidRPr="00E77DF7">
        <w:rPr>
          <w:u w:val="single"/>
        </w:rPr>
        <w:fldChar w:fldCharType="end"/>
      </w:r>
      <w:r w:rsidRPr="00E77DF7">
        <w:rPr>
          <w:u w:val="single"/>
        </w:rPr>
        <w:t xml:space="preserve"> </w:t>
      </w:r>
      <w:r w:rsidRPr="00E77DF7">
        <w:rPr>
          <w:u w:val="single"/>
        </w:rPr>
        <w:tab/>
        <w:t xml:space="preserve">  </w:t>
      </w:r>
      <w:r w:rsidRPr="00E77DF7">
        <w:br/>
      </w:r>
    </w:p>
    <w:p w:rsidR="00CF1EC2" w:rsidRPr="00E77DF7" w:rsidRDefault="00CF1EC2" w:rsidP="00CF0F29">
      <w:pPr>
        <w:jc w:val="both"/>
      </w:pPr>
      <w:r w:rsidRPr="00E77DF7">
        <w:t>Дата составления: </w:t>
      </w:r>
      <w:r w:rsidRPr="00E77DF7">
        <w:rPr>
          <w:u w:val="single"/>
        </w:rPr>
        <w:t xml:space="preserve">  </w:t>
      </w:r>
      <w:r w:rsidRPr="00E77DF7">
        <w:rPr>
          <w:u w:val="single"/>
        </w:rPr>
        <w:fldChar w:fldCharType="begin" w:fldLock="1"/>
      </w:r>
      <w:r w:rsidRPr="00E77DF7">
        <w:rPr>
          <w:u w:val="single"/>
        </w:rPr>
        <w:instrText xml:space="preserve"> DOCVARIABLE fill_date \* MERGEFORMAT </w:instrText>
      </w:r>
      <w:r w:rsidRPr="00E77DF7">
        <w:rPr>
          <w:u w:val="single"/>
        </w:rPr>
        <w:fldChar w:fldCharType="separate"/>
      </w:r>
      <w:r w:rsidRPr="008B1E8E">
        <w:rPr>
          <w:u w:val="single"/>
        </w:rPr>
        <w:t>02.06.2016</w:t>
      </w:r>
      <w:r w:rsidRPr="00E77DF7">
        <w:rPr>
          <w:u w:val="single"/>
        </w:rPr>
        <w:fldChar w:fldCharType="end"/>
      </w:r>
      <w:r w:rsidRPr="00E77DF7">
        <w:rPr>
          <w:u w:val="single"/>
        </w:rPr>
        <w:t xml:space="preserve">    </w:t>
      </w:r>
    </w:p>
    <w:p w:rsidR="00CF1EC2" w:rsidRPr="00E77DF7" w:rsidRDefault="00CF1EC2" w:rsidP="00CF0F29">
      <w:pPr>
        <w:jc w:val="both"/>
      </w:pPr>
    </w:p>
    <w:p w:rsidR="00CF1EC2" w:rsidRPr="00E77DF7" w:rsidRDefault="00CF1EC2" w:rsidP="00CF0F29">
      <w:r w:rsidRPr="00E77DF7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CF1EC2" w:rsidRPr="00E77DF7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  <w:r>
              <w:t>Ишутина Т.В.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(дата)</w:t>
            </w:r>
          </w:p>
        </w:tc>
      </w:tr>
    </w:tbl>
    <w:p w:rsidR="00CF1EC2" w:rsidRPr="00E77DF7" w:rsidRDefault="00CF1EC2" w:rsidP="00CF0F29"/>
    <w:p w:rsidR="00CF1EC2" w:rsidRPr="00E77DF7" w:rsidRDefault="00CF1EC2" w:rsidP="00CF0F29">
      <w:r w:rsidRPr="00E77DF7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CF1EC2" w:rsidRPr="00E77DF7" w:rsidTr="00491DC1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  <w:r>
              <w:t>Председатель проф.союза</w:t>
            </w:r>
          </w:p>
        </w:tc>
        <w:tc>
          <w:tcPr>
            <w:tcW w:w="283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  <w:r>
              <w:t>Иванова Н.А.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491DC1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(дата)</w:t>
            </w:r>
          </w:p>
        </w:tc>
      </w:tr>
      <w:tr w:rsidR="00CF1EC2" w:rsidRPr="00491DC1" w:rsidTr="00491DC1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491DC1" w:rsidRDefault="00CF1EC2" w:rsidP="00CF0F29">
            <w:pPr>
              <w:pStyle w:val="a8"/>
            </w:pPr>
            <w:r>
              <w:t>Заместитель директора по АХР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F1EC2" w:rsidRPr="00491DC1" w:rsidRDefault="00CF1EC2" w:rsidP="00CF0F29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491DC1" w:rsidRDefault="00CF1EC2" w:rsidP="00CF0F29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F1EC2" w:rsidRPr="00491DC1" w:rsidRDefault="00CF1EC2" w:rsidP="00CF0F29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491DC1" w:rsidRDefault="00CF1EC2" w:rsidP="00CF0F29">
            <w:pPr>
              <w:pStyle w:val="a8"/>
            </w:pPr>
            <w:r>
              <w:t>Овчинникова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F1EC2" w:rsidRPr="00491DC1" w:rsidRDefault="00CF1EC2" w:rsidP="00CF0F29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491DC1" w:rsidRDefault="00CF1EC2" w:rsidP="00CF0F29">
            <w:pPr>
              <w:pStyle w:val="a8"/>
            </w:pPr>
          </w:p>
        </w:tc>
      </w:tr>
      <w:tr w:rsidR="00CF1EC2" w:rsidRPr="00491DC1" w:rsidTr="00491DC1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CF1EC2" w:rsidRPr="00491DC1" w:rsidRDefault="00CF1EC2" w:rsidP="00CF0F29">
            <w:pPr>
              <w:pStyle w:val="a8"/>
              <w:rPr>
                <w:vertAlign w:val="superscript"/>
              </w:rPr>
            </w:pPr>
            <w:r w:rsidRPr="00491DC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F1EC2" w:rsidRPr="00491DC1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F1EC2" w:rsidRPr="00491DC1" w:rsidRDefault="00CF1EC2" w:rsidP="00CF0F29">
            <w:pPr>
              <w:pStyle w:val="a8"/>
              <w:rPr>
                <w:vertAlign w:val="superscript"/>
              </w:rPr>
            </w:pPr>
            <w:r w:rsidRPr="00491DC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F1EC2" w:rsidRPr="00491DC1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F1EC2" w:rsidRPr="00491DC1" w:rsidRDefault="00CF1EC2" w:rsidP="00CF0F29">
            <w:pPr>
              <w:pStyle w:val="a8"/>
              <w:rPr>
                <w:vertAlign w:val="superscript"/>
              </w:rPr>
            </w:pPr>
            <w:r w:rsidRPr="00491DC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F1EC2" w:rsidRPr="00491DC1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F1EC2" w:rsidRPr="00491DC1" w:rsidRDefault="00CF1EC2" w:rsidP="00CF0F29">
            <w:pPr>
              <w:pStyle w:val="a8"/>
              <w:rPr>
                <w:vertAlign w:val="superscript"/>
              </w:rPr>
            </w:pPr>
            <w:r w:rsidRPr="00491DC1">
              <w:rPr>
                <w:vertAlign w:val="superscript"/>
              </w:rPr>
              <w:t>(дата)</w:t>
            </w:r>
          </w:p>
        </w:tc>
      </w:tr>
      <w:tr w:rsidR="00CF1EC2" w:rsidRPr="00491DC1" w:rsidTr="00491DC1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491DC1" w:rsidRDefault="00CF1EC2" w:rsidP="00CF0F29">
            <w:pPr>
              <w:pStyle w:val="a8"/>
            </w:pPr>
            <w:r>
              <w:t>Заместитель директора по ВР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F1EC2" w:rsidRPr="00491DC1" w:rsidRDefault="00CF1EC2" w:rsidP="00CF0F29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491DC1" w:rsidRDefault="00CF1EC2" w:rsidP="00CF0F29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F1EC2" w:rsidRPr="00491DC1" w:rsidRDefault="00CF1EC2" w:rsidP="00CF0F29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491DC1" w:rsidRDefault="00CF1EC2" w:rsidP="00CF0F29">
            <w:pPr>
              <w:pStyle w:val="a8"/>
            </w:pPr>
            <w:r>
              <w:t>Галустян Т.Н.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F1EC2" w:rsidRPr="00491DC1" w:rsidRDefault="00CF1EC2" w:rsidP="00CF0F29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491DC1" w:rsidRDefault="00CF1EC2" w:rsidP="00CF0F29">
            <w:pPr>
              <w:pStyle w:val="a8"/>
            </w:pPr>
          </w:p>
        </w:tc>
      </w:tr>
      <w:tr w:rsidR="00CF1EC2" w:rsidRPr="00491DC1" w:rsidTr="00491DC1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CF1EC2" w:rsidRPr="00491DC1" w:rsidRDefault="00CF1EC2" w:rsidP="00CF0F29">
            <w:pPr>
              <w:pStyle w:val="a8"/>
              <w:rPr>
                <w:vertAlign w:val="superscript"/>
              </w:rPr>
            </w:pPr>
            <w:r w:rsidRPr="00491DC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F1EC2" w:rsidRPr="00491DC1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F1EC2" w:rsidRPr="00491DC1" w:rsidRDefault="00CF1EC2" w:rsidP="00CF0F29">
            <w:pPr>
              <w:pStyle w:val="a8"/>
              <w:rPr>
                <w:vertAlign w:val="superscript"/>
              </w:rPr>
            </w:pPr>
            <w:r w:rsidRPr="00491DC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F1EC2" w:rsidRPr="00491DC1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F1EC2" w:rsidRPr="00491DC1" w:rsidRDefault="00CF1EC2" w:rsidP="00CF0F29">
            <w:pPr>
              <w:pStyle w:val="a8"/>
              <w:rPr>
                <w:vertAlign w:val="superscript"/>
              </w:rPr>
            </w:pPr>
            <w:r w:rsidRPr="00491DC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F1EC2" w:rsidRPr="00491DC1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F1EC2" w:rsidRPr="00491DC1" w:rsidRDefault="00CF1EC2" w:rsidP="00CF0F29">
            <w:pPr>
              <w:pStyle w:val="a8"/>
              <w:rPr>
                <w:vertAlign w:val="superscript"/>
              </w:rPr>
            </w:pPr>
            <w:r w:rsidRPr="00491DC1">
              <w:rPr>
                <w:vertAlign w:val="superscript"/>
              </w:rPr>
              <w:t>(дата)</w:t>
            </w:r>
          </w:p>
        </w:tc>
      </w:tr>
    </w:tbl>
    <w:p w:rsidR="00CF1EC2" w:rsidRPr="00E77DF7" w:rsidRDefault="00CF1EC2" w:rsidP="00CF0F29"/>
    <w:p w:rsidR="00CF1EC2" w:rsidRPr="00E77DF7" w:rsidRDefault="00CF1EC2" w:rsidP="00CF0F29">
      <w:r w:rsidRPr="00E77DF7">
        <w:t>Эксперт(-ы)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CF1EC2" w:rsidRPr="008B1E8E" w:rsidTr="001716FF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8B1E8E" w:rsidRDefault="00CF1EC2" w:rsidP="00CF0F29">
            <w:pPr>
              <w:pStyle w:val="a8"/>
            </w:pPr>
            <w:r w:rsidRPr="008B1E8E">
              <w:t>3626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8B1E8E" w:rsidRDefault="00CF1EC2" w:rsidP="00CF0F2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8B1E8E" w:rsidRDefault="00CF1EC2" w:rsidP="00CF0F2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8B1E8E" w:rsidRDefault="00CF1EC2" w:rsidP="00CF0F2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8B1E8E" w:rsidRDefault="00CF1EC2" w:rsidP="00CF0F29">
            <w:pPr>
              <w:pStyle w:val="a8"/>
            </w:pPr>
            <w:r w:rsidRPr="008B1E8E">
              <w:t>Краснов Д.С.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8B1E8E" w:rsidRDefault="00CF1EC2" w:rsidP="00CF0F2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8B1E8E" w:rsidRDefault="00CF1EC2" w:rsidP="00CF0F29">
            <w:pPr>
              <w:pStyle w:val="a8"/>
            </w:pPr>
            <w:r>
              <w:t>02.06.2016</w:t>
            </w:r>
          </w:p>
        </w:tc>
      </w:tr>
      <w:tr w:rsidR="00CF1EC2" w:rsidRPr="008B1E8E" w:rsidTr="001716FF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8B1E8E" w:rsidRDefault="00CF1EC2" w:rsidP="00CF0F29">
            <w:pPr>
              <w:pStyle w:val="a8"/>
              <w:rPr>
                <w:b/>
                <w:vertAlign w:val="superscript"/>
              </w:rPr>
            </w:pPr>
            <w:r w:rsidRPr="008B1E8E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8B1E8E" w:rsidRDefault="00CF1EC2" w:rsidP="00CF0F2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8B1E8E" w:rsidRDefault="00CF1EC2" w:rsidP="00CF0F29">
            <w:pPr>
              <w:pStyle w:val="a8"/>
              <w:rPr>
                <w:b/>
                <w:vertAlign w:val="superscript"/>
              </w:rPr>
            </w:pPr>
            <w:r w:rsidRPr="008B1E8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8B1E8E" w:rsidRDefault="00CF1EC2" w:rsidP="00CF0F2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8B1E8E" w:rsidRDefault="00CF1EC2" w:rsidP="00CF0F29">
            <w:pPr>
              <w:pStyle w:val="a8"/>
              <w:rPr>
                <w:b/>
                <w:vertAlign w:val="superscript"/>
              </w:rPr>
            </w:pPr>
            <w:r w:rsidRPr="008B1E8E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8B1E8E" w:rsidRDefault="00CF1EC2" w:rsidP="00CF0F2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1EC2" w:rsidRPr="008B1E8E" w:rsidRDefault="00CF1EC2" w:rsidP="00CF0F29">
            <w:pPr>
              <w:pStyle w:val="a8"/>
              <w:rPr>
                <w:vertAlign w:val="superscript"/>
              </w:rPr>
            </w:pPr>
            <w:r w:rsidRPr="008B1E8E">
              <w:rPr>
                <w:vertAlign w:val="superscript"/>
              </w:rPr>
              <w:t>(дата)</w:t>
            </w:r>
          </w:p>
        </w:tc>
      </w:tr>
    </w:tbl>
    <w:p w:rsidR="00CF1EC2" w:rsidRPr="00E77DF7" w:rsidRDefault="00CF1EC2" w:rsidP="00CF0F29"/>
    <w:p w:rsidR="00CF1EC2" w:rsidRPr="00E77DF7" w:rsidRDefault="00CF1EC2" w:rsidP="00C23999">
      <w:r w:rsidRPr="00E77DF7">
        <w:t>С результатами специальной оценки условий труда ознакомлен(ы)</w:t>
      </w:r>
    </w:p>
    <w:tbl>
      <w:tblPr>
        <w:tblW w:w="0" w:type="auto"/>
        <w:jc w:val="center"/>
        <w:tblInd w:w="-147" w:type="dxa"/>
        <w:tblLayout w:type="fixed"/>
        <w:tblLook w:val="0000" w:firstRow="0" w:lastRow="0" w:firstColumn="0" w:lastColumn="0" w:noHBand="0" w:noVBand="0"/>
      </w:tblPr>
      <w:tblGrid>
        <w:gridCol w:w="1990"/>
        <w:gridCol w:w="236"/>
        <w:gridCol w:w="4550"/>
        <w:gridCol w:w="236"/>
        <w:gridCol w:w="1262"/>
        <w:gridCol w:w="236"/>
        <w:gridCol w:w="1831"/>
      </w:tblGrid>
      <w:tr w:rsidR="00CF1EC2" w:rsidRPr="00E77DF7" w:rsidTr="00491DC1">
        <w:trPr>
          <w:trHeight w:val="284"/>
          <w:jc w:val="center"/>
        </w:trPr>
        <w:tc>
          <w:tcPr>
            <w:tcW w:w="1990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236" w:type="dxa"/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4550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1307A7">
            <w:pPr>
              <w:pStyle w:val="a8"/>
            </w:pPr>
            <w:r>
              <w:t>Шемарова Т.А.</w:t>
            </w:r>
          </w:p>
        </w:tc>
        <w:tc>
          <w:tcPr>
            <w:tcW w:w="236" w:type="dxa"/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236" w:type="dxa"/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1307A7">
            <w:pPr>
              <w:pStyle w:val="a8"/>
            </w:pPr>
            <w:r>
              <w:t>066-597-095 14</w:t>
            </w:r>
          </w:p>
        </w:tc>
      </w:tr>
      <w:tr w:rsidR="00CF1EC2" w:rsidRPr="00E77DF7" w:rsidTr="001307A7">
        <w:trPr>
          <w:trHeight w:val="284"/>
          <w:jc w:val="center"/>
        </w:trPr>
        <w:tc>
          <w:tcPr>
            <w:tcW w:w="1990" w:type="dxa"/>
            <w:tcBorders>
              <w:top w:val="single" w:sz="4" w:space="0" w:color="auto"/>
            </w:tcBorders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</w:p>
        </w:tc>
        <w:tc>
          <w:tcPr>
            <w:tcW w:w="4550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1307A7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36" w:type="dxa"/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(дата)</w:t>
            </w:r>
          </w:p>
        </w:tc>
        <w:tc>
          <w:tcPr>
            <w:tcW w:w="236" w:type="dxa"/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(СНИЛС)</w:t>
            </w:r>
          </w:p>
        </w:tc>
      </w:tr>
    </w:tbl>
    <w:p w:rsidR="00CF1EC2" w:rsidRPr="00E77DF7" w:rsidRDefault="00CF1EC2" w:rsidP="00C23999"/>
    <w:p w:rsidR="00CF1EC2" w:rsidRDefault="00CF1EC2" w:rsidP="009A2489">
      <w:pPr>
        <w:sectPr w:rsidR="00CF1EC2" w:rsidSect="00CF1EC2">
          <w:headerReference w:type="default" r:id="rId55"/>
          <w:footerReference w:type="default" r:id="rId56"/>
          <w:pgSz w:w="11906" w:h="16838" w:code="9"/>
          <w:pgMar w:top="567" w:right="851" w:bottom="426" w:left="851" w:header="0" w:footer="0" w:gutter="0"/>
          <w:pgNumType w:start="1"/>
          <w:cols w:space="708"/>
          <w:docGrid w:linePitch="360"/>
        </w:sectPr>
      </w:pPr>
      <w:r>
        <w:fldChar w:fldCharType="end"/>
      </w:r>
    </w:p>
    <w:p w:rsidR="00CF1EC2" w:rsidRDefault="00CF1EC2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"\\\\192.168.121.196\\teh\\В РАБОТЕ (СОУТ)\\База Старицкая\\ARMv51_files\\78DF827C2E824FCB9352B8AF32BDEC05\\Напряженность.docx" \!  \* MERGEFORMAT </w:instrText>
      </w:r>
      <w:r>
        <w:fldChar w:fldCharType="separat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037"/>
        <w:gridCol w:w="2038"/>
      </w:tblGrid>
      <w:tr w:rsidR="00CF1EC2" w:rsidRPr="0084069A" w:rsidTr="00794E17">
        <w:trPr>
          <w:jc w:val="center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 «ЦЕНТР ОХРАНЫ ТРУДА И ЭКОЛОГИИ «ЭКСПЕРТЭГИДА»; 115114, г. Москва, ул. Летниковская, д. 6А, стр. 10; Регистрационный номер - 181 от 25.12.2015</w:t>
            </w:r>
          </w:p>
        </w:tc>
      </w:tr>
      <w:tr w:rsidR="00CF1EC2" w:rsidRPr="0084069A" w:rsidTr="00794E17">
        <w:trPr>
          <w:jc w:val="center"/>
        </w:trPr>
        <w:tc>
          <w:tcPr>
            <w:tcW w:w="10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84069A">
              <w:rPr>
                <w:color w:val="000000"/>
                <w:sz w:val="18"/>
                <w:szCs w:val="18"/>
              </w:rPr>
              <w:t xml:space="preserve"> </w:t>
            </w:r>
            <w:r w:rsidRPr="0084069A">
              <w:rPr>
                <w:color w:val="000000"/>
                <w:sz w:val="18"/>
                <w:szCs w:val="18"/>
                <w:vertAlign w:val="superscript"/>
              </w:rPr>
              <w:t xml:space="preserve">(полное наименование </w:t>
            </w:r>
            <w:r w:rsidRPr="0084069A">
              <w:rPr>
                <w:sz w:val="18"/>
                <w:szCs w:val="18"/>
                <w:vertAlign w:val="superscript"/>
              </w:rPr>
              <w:t>организации, проводящей специальную оценку условий труда</w:t>
            </w:r>
            <w:r w:rsidRPr="0084069A">
              <w:rPr>
                <w:color w:val="000000"/>
                <w:sz w:val="18"/>
                <w:szCs w:val="18"/>
                <w:vertAlign w:val="superscript"/>
              </w:rPr>
              <w:t>, регистрационный номер записи в реестре организаций, проводящих специальную оценку условий труда)</w:t>
            </w:r>
          </w:p>
        </w:tc>
      </w:tr>
      <w:tr w:rsidR="00CF1EC2" w:rsidRPr="0084069A" w:rsidTr="00794E17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color w:val="000000"/>
                <w:sz w:val="18"/>
                <w:szCs w:val="18"/>
              </w:rPr>
            </w:pPr>
            <w:r w:rsidRPr="0084069A">
              <w:rPr>
                <w:color w:val="000000"/>
                <w:sz w:val="18"/>
                <w:szCs w:val="18"/>
              </w:rPr>
              <w:t>Регистрационный номер аттестата аккредитации ИЛ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color w:val="000000"/>
                <w:sz w:val="18"/>
                <w:szCs w:val="18"/>
              </w:rPr>
            </w:pPr>
            <w:r w:rsidRPr="0084069A">
              <w:rPr>
                <w:color w:val="000000"/>
                <w:sz w:val="18"/>
                <w:szCs w:val="18"/>
              </w:rPr>
              <w:t>Дата получения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color w:val="000000"/>
                <w:sz w:val="18"/>
                <w:szCs w:val="18"/>
              </w:rPr>
            </w:pPr>
            <w:r w:rsidRPr="0084069A">
              <w:rPr>
                <w:color w:val="000000"/>
                <w:sz w:val="18"/>
                <w:szCs w:val="18"/>
              </w:rPr>
              <w:t xml:space="preserve">Дата окончания </w:t>
            </w:r>
          </w:p>
        </w:tc>
      </w:tr>
      <w:tr w:rsidR="00CF1EC2" w:rsidRPr="0084069A" w:rsidTr="00794E17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RA.RU.21ЭГ03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03.11.2015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бессрочно</w:t>
            </w:r>
          </w:p>
        </w:tc>
      </w:tr>
    </w:tbl>
    <w:p w:rsidR="00CF1EC2" w:rsidRPr="0084069A" w:rsidRDefault="00CF1EC2" w:rsidP="00794E17">
      <w:pPr>
        <w:pStyle w:val="1"/>
      </w:pPr>
    </w:p>
    <w:p w:rsidR="00CF1EC2" w:rsidRPr="0084069A" w:rsidRDefault="00CF1EC2" w:rsidP="00367816">
      <w:pPr>
        <w:pStyle w:val="1"/>
      </w:pPr>
      <w:r w:rsidRPr="0084069A">
        <w:t>ПРОТОКОЛ</w:t>
      </w:r>
      <w:r w:rsidRPr="0084069A">
        <w:br/>
        <w:t>проведения исследований (испытаний) и измерений напряженности трудового процесса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"/>
        <w:gridCol w:w="3555"/>
      </w:tblGrid>
      <w:tr w:rsidR="00CF1EC2" w:rsidRPr="0084069A" w:rsidTr="00FB001B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84069A" w:rsidRDefault="00CF1EC2" w:rsidP="00367816">
            <w:r w:rsidRPr="0084069A">
              <w:t>№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1EC2" w:rsidRPr="0084069A" w:rsidRDefault="00CF1EC2" w:rsidP="003678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3847 - 11- Н</w:t>
            </w:r>
          </w:p>
        </w:tc>
      </w:tr>
      <w:tr w:rsidR="00CF1EC2" w:rsidRPr="0084069A" w:rsidTr="00FB001B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84069A" w:rsidRDefault="00CF1EC2" w:rsidP="0036781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84069A" w:rsidRDefault="00CF1EC2" w:rsidP="00883461">
            <w:pPr>
              <w:pStyle w:val="af"/>
              <w:rPr>
                <w:bCs/>
              </w:rPr>
            </w:pPr>
            <w:r w:rsidRPr="0084069A">
              <w:rPr>
                <w:vertAlign w:val="superscript"/>
              </w:rPr>
              <w:t>(идентификационный номер протокола)</w:t>
            </w:r>
          </w:p>
        </w:tc>
      </w:tr>
    </w:tbl>
    <w:p w:rsidR="00CF1EC2" w:rsidRPr="0084069A" w:rsidRDefault="00CF1EC2" w:rsidP="00A15A8A">
      <w:pPr>
        <w:jc w:val="both"/>
      </w:pPr>
      <w:r w:rsidRPr="0084069A">
        <w:rPr>
          <w:rStyle w:val="a7"/>
        </w:rPr>
        <w:t>1. Дата проведения измерений:</w:t>
      </w:r>
      <w:r w:rsidRPr="0084069A">
        <w:t xml:space="preserve"> </w:t>
      </w:r>
      <w:fldSimple w:instr=" DOCVARIABLE izm_date \* MERGEFORMAT " w:fldLock="1">
        <w:r>
          <w:t xml:space="preserve">23.05.2016 </w:t>
        </w:r>
      </w:fldSimple>
    </w:p>
    <w:p w:rsidR="00CF1EC2" w:rsidRPr="0084069A" w:rsidRDefault="00CF1EC2" w:rsidP="00A15A8A">
      <w:pPr>
        <w:pStyle w:val="a6"/>
        <w:spacing w:before="0"/>
        <w:jc w:val="both"/>
        <w:rPr>
          <w:rStyle w:val="a7"/>
        </w:rPr>
      </w:pPr>
      <w:r w:rsidRPr="0084069A">
        <w:rPr>
          <w:rStyle w:val="a7"/>
        </w:rPr>
        <w:t>2. Сведения о работодателе:</w:t>
      </w:r>
    </w:p>
    <w:p w:rsidR="00CF1EC2" w:rsidRPr="0084069A" w:rsidRDefault="00CF1EC2" w:rsidP="00A15A8A">
      <w:pPr>
        <w:jc w:val="both"/>
      </w:pPr>
      <w:r w:rsidRPr="0084069A">
        <w:t>2.1. Наименование работодателя:</w:t>
      </w:r>
      <w:r w:rsidRPr="0084069A">
        <w:rPr>
          <w:rStyle w:val="a9"/>
        </w:rPr>
        <w:t xml:space="preserve"> </w:t>
      </w:r>
      <w:r w:rsidRPr="0084069A">
        <w:rPr>
          <w:rStyle w:val="a9"/>
        </w:rPr>
        <w:fldChar w:fldCharType="begin" w:fldLock="1"/>
      </w:r>
      <w:r w:rsidRPr="0084069A">
        <w:rPr>
          <w:rStyle w:val="a9"/>
        </w:rPr>
        <w:instrText xml:space="preserve"> DOCVARIABLE rbtd_name \* MERGEFORMAT </w:instrText>
      </w:r>
      <w:r w:rsidRPr="0084069A">
        <w:rPr>
          <w:rStyle w:val="a9"/>
        </w:rPr>
        <w:fldChar w:fldCharType="separate"/>
      </w:r>
      <w:r w:rsidRPr="00DE4592">
        <w:rPr>
          <w:rStyle w:val="a9"/>
        </w:rPr>
        <w:t xml:space="preserve">Муниципальное общеобразовательное учреждение "Средняя школа № 16" </w:t>
      </w:r>
      <w:r w:rsidRPr="0084069A">
        <w:rPr>
          <w:rStyle w:val="a9"/>
        </w:rPr>
        <w:fldChar w:fldCharType="end"/>
      </w:r>
      <w:r w:rsidRPr="0084069A">
        <w:rPr>
          <w:rStyle w:val="a9"/>
        </w:rPr>
        <w:t> </w:t>
      </w:r>
    </w:p>
    <w:p w:rsidR="00CF1EC2" w:rsidRPr="0084069A" w:rsidRDefault="00CF1EC2" w:rsidP="00A15A8A">
      <w:pPr>
        <w:jc w:val="both"/>
      </w:pPr>
      <w:r w:rsidRPr="0084069A">
        <w:t>2.2. Место нахождения и место осуществления деятельности работодателя:</w:t>
      </w:r>
      <w:r w:rsidRPr="0084069A">
        <w:rPr>
          <w:rStyle w:val="a9"/>
        </w:rPr>
        <w:t xml:space="preserve"> </w:t>
      </w:r>
      <w:r w:rsidRPr="0084069A">
        <w:rPr>
          <w:rStyle w:val="a9"/>
        </w:rPr>
        <w:fldChar w:fldCharType="begin" w:fldLock="1"/>
      </w:r>
      <w:r w:rsidRPr="0084069A">
        <w:rPr>
          <w:rStyle w:val="a9"/>
        </w:rPr>
        <w:instrText xml:space="preserve"> DOCVARIABLE rbtd_adr \* MERGEFORMAT </w:instrText>
      </w:r>
      <w:r w:rsidRPr="0084069A">
        <w:rPr>
          <w:rStyle w:val="a9"/>
        </w:rPr>
        <w:fldChar w:fldCharType="separate"/>
      </w:r>
      <w:r w:rsidRPr="00DE4592">
        <w:rPr>
          <w:rStyle w:val="a9"/>
        </w:rPr>
        <w:t xml:space="preserve">171506, Тверская область, г. Кимры, ул. Шевченко, д.77 </w:t>
      </w:r>
      <w:r w:rsidRPr="0084069A">
        <w:rPr>
          <w:rStyle w:val="a9"/>
        </w:rPr>
        <w:fldChar w:fldCharType="end"/>
      </w:r>
      <w:r w:rsidRPr="0084069A">
        <w:rPr>
          <w:rStyle w:val="a9"/>
        </w:rPr>
        <w:t> </w:t>
      </w:r>
    </w:p>
    <w:p w:rsidR="00CF1EC2" w:rsidRPr="0084069A" w:rsidRDefault="00CF1EC2" w:rsidP="00A15A8A">
      <w:pPr>
        <w:jc w:val="both"/>
      </w:pPr>
      <w:r w:rsidRPr="0084069A">
        <w:t>2.3. Наименование структурного подразделения:</w:t>
      </w:r>
      <w:r w:rsidRPr="0084069A">
        <w:rPr>
          <w:rStyle w:val="a9"/>
        </w:rPr>
        <w:t xml:space="preserve"> </w:t>
      </w:r>
      <w:r w:rsidRPr="0084069A">
        <w:rPr>
          <w:rStyle w:val="a9"/>
        </w:rPr>
        <w:fldChar w:fldCharType="begin" w:fldLock="1"/>
      </w:r>
      <w:r w:rsidRPr="0084069A">
        <w:rPr>
          <w:rStyle w:val="a9"/>
        </w:rPr>
        <w:instrText xml:space="preserve"> DOCVARIABLE ceh_info \* MERGEFORMAT </w:instrText>
      </w:r>
      <w:r w:rsidRPr="0084069A">
        <w:rPr>
          <w:rStyle w:val="a9"/>
        </w:rPr>
        <w:fldChar w:fldCharType="separate"/>
      </w:r>
      <w:r w:rsidRPr="00DE4592">
        <w:rPr>
          <w:rStyle w:val="a9"/>
        </w:rPr>
        <w:t xml:space="preserve"> УВП</w:t>
      </w:r>
      <w:r w:rsidRPr="0084069A">
        <w:rPr>
          <w:rStyle w:val="a9"/>
        </w:rPr>
        <w:fldChar w:fldCharType="end"/>
      </w:r>
      <w:r w:rsidRPr="0084069A">
        <w:rPr>
          <w:rStyle w:val="a9"/>
        </w:rPr>
        <w:t> </w:t>
      </w:r>
    </w:p>
    <w:p w:rsidR="00CF1EC2" w:rsidRPr="0084069A" w:rsidRDefault="00CF1EC2" w:rsidP="00A15A8A">
      <w:pPr>
        <w:pStyle w:val="a6"/>
        <w:spacing w:before="0"/>
        <w:jc w:val="both"/>
        <w:rPr>
          <w:rStyle w:val="a7"/>
        </w:rPr>
      </w:pPr>
      <w:r w:rsidRPr="0084069A">
        <w:rPr>
          <w:rStyle w:val="a7"/>
        </w:rPr>
        <w:t>3. Сведения о рабочем месте:</w:t>
      </w:r>
    </w:p>
    <w:p w:rsidR="00CF1EC2" w:rsidRPr="0084069A" w:rsidRDefault="00CF1EC2" w:rsidP="00A15A8A">
      <w:pPr>
        <w:jc w:val="both"/>
      </w:pPr>
      <w:r w:rsidRPr="0084069A">
        <w:t>3.1. Номер рабочего места:</w:t>
      </w:r>
      <w:r w:rsidRPr="0084069A">
        <w:rPr>
          <w:rStyle w:val="a9"/>
        </w:rPr>
        <w:t xml:space="preserve"> </w:t>
      </w:r>
      <w:r w:rsidRPr="0084069A">
        <w:rPr>
          <w:u w:val="single"/>
        </w:rPr>
        <w:fldChar w:fldCharType="begin" w:fldLock="1"/>
      </w:r>
      <w:r w:rsidRPr="0084069A">
        <w:rPr>
          <w:u w:val="single"/>
        </w:rPr>
        <w:instrText xml:space="preserve"> DOCVARIABLE rm_number \* MERGEFORMAT </w:instrText>
      </w:r>
      <w:r w:rsidRPr="0084069A">
        <w:rPr>
          <w:u w:val="single"/>
        </w:rPr>
        <w:fldChar w:fldCharType="separate"/>
      </w:r>
      <w:r>
        <w:rPr>
          <w:u w:val="single"/>
        </w:rPr>
        <w:t xml:space="preserve"> 11 </w:t>
      </w:r>
      <w:r w:rsidRPr="0084069A">
        <w:rPr>
          <w:u w:val="single"/>
        </w:rPr>
        <w:fldChar w:fldCharType="end"/>
      </w:r>
      <w:r w:rsidRPr="0084069A">
        <w:rPr>
          <w:rStyle w:val="a9"/>
        </w:rPr>
        <w:t> </w:t>
      </w:r>
    </w:p>
    <w:p w:rsidR="00CF1EC2" w:rsidRPr="0084069A" w:rsidRDefault="00CF1EC2" w:rsidP="00A15A8A">
      <w:pPr>
        <w:jc w:val="both"/>
      </w:pPr>
      <w:r w:rsidRPr="0084069A">
        <w:t>3.2. Наименование рабочего места:</w:t>
      </w:r>
      <w:r w:rsidRPr="0084069A">
        <w:rPr>
          <w:rStyle w:val="a9"/>
        </w:rPr>
        <w:t xml:space="preserve"> </w:t>
      </w:r>
      <w:r w:rsidRPr="0084069A">
        <w:rPr>
          <w:rStyle w:val="a9"/>
        </w:rPr>
        <w:fldChar w:fldCharType="begin" w:fldLock="1"/>
      </w:r>
      <w:r w:rsidRPr="0084069A">
        <w:rPr>
          <w:rStyle w:val="a9"/>
        </w:rPr>
        <w:instrText xml:space="preserve"> DOCVARIABLE rm_name \* MERGEFORMAT </w:instrText>
      </w:r>
      <w:r w:rsidRPr="0084069A">
        <w:rPr>
          <w:rStyle w:val="a9"/>
        </w:rPr>
        <w:fldChar w:fldCharType="separate"/>
      </w:r>
      <w:r w:rsidRPr="00DE4592">
        <w:rPr>
          <w:rStyle w:val="a9"/>
        </w:rPr>
        <w:t xml:space="preserve"> Учитель математики </w:t>
      </w:r>
      <w:r w:rsidRPr="0084069A">
        <w:rPr>
          <w:rStyle w:val="a9"/>
        </w:rPr>
        <w:fldChar w:fldCharType="end"/>
      </w:r>
    </w:p>
    <w:p w:rsidR="00CF1EC2" w:rsidRPr="0084069A" w:rsidRDefault="00CF1EC2" w:rsidP="00A15A8A">
      <w:pPr>
        <w:jc w:val="both"/>
      </w:pPr>
      <w:r w:rsidRPr="0084069A">
        <w:t>3.3. Код по ОК 016-94:</w:t>
      </w:r>
      <w:r w:rsidRPr="0084069A">
        <w:rPr>
          <w:rStyle w:val="a9"/>
        </w:rPr>
        <w:t xml:space="preserve"> </w:t>
      </w:r>
      <w:r w:rsidRPr="0084069A">
        <w:rPr>
          <w:rStyle w:val="a9"/>
        </w:rPr>
        <w:fldChar w:fldCharType="begin" w:fldLock="1"/>
      </w:r>
      <w:r w:rsidRPr="0084069A">
        <w:rPr>
          <w:rStyle w:val="a9"/>
        </w:rPr>
        <w:instrText xml:space="preserve"> DOCVARIABLE codeok \* MERGEFORMAT </w:instrText>
      </w:r>
      <w:r w:rsidRPr="0084069A">
        <w:rPr>
          <w:rStyle w:val="a9"/>
        </w:rPr>
        <w:fldChar w:fldCharType="separate"/>
      </w:r>
      <w:r w:rsidRPr="00DE4592">
        <w:rPr>
          <w:rStyle w:val="a9"/>
        </w:rPr>
        <w:t xml:space="preserve"> 27244 </w:t>
      </w:r>
      <w:r w:rsidRPr="0084069A">
        <w:rPr>
          <w:rStyle w:val="a9"/>
        </w:rPr>
        <w:fldChar w:fldCharType="end"/>
      </w:r>
      <w:r w:rsidRPr="0084069A">
        <w:rPr>
          <w:rStyle w:val="a9"/>
        </w:rPr>
        <w:t> </w:t>
      </w:r>
    </w:p>
    <w:p w:rsidR="00CF1EC2" w:rsidRPr="0084069A" w:rsidRDefault="00CF1EC2" w:rsidP="00A15A8A">
      <w:pPr>
        <w:pStyle w:val="a6"/>
        <w:spacing w:before="0"/>
        <w:jc w:val="both"/>
        <w:rPr>
          <w:rStyle w:val="a7"/>
        </w:rPr>
      </w:pPr>
      <w:r w:rsidRPr="0084069A">
        <w:rPr>
          <w:rStyle w:val="a7"/>
        </w:rPr>
        <w:t xml:space="preserve">4. Сведения о средствах измерения: </w:t>
      </w:r>
      <w:r w:rsidRPr="0084069A">
        <w:rPr>
          <w:rStyle w:val="a7"/>
        </w:rPr>
        <w:fldChar w:fldCharType="begin" w:fldLock="1"/>
      </w:r>
      <w:r w:rsidRPr="0084069A">
        <w:rPr>
          <w:rStyle w:val="a7"/>
        </w:rPr>
        <w:instrText xml:space="preserve"> DOCVARIABLE izm_tools \* MERGEFORMAT </w:instrText>
      </w:r>
      <w:r w:rsidRPr="0084069A">
        <w:rPr>
          <w:rStyle w:val="a7"/>
        </w:rPr>
        <w:fldChar w:fldCharType="separate"/>
      </w:r>
      <w:r w:rsidRPr="00DE4592">
        <w:rPr>
          <w:rStyle w:val="a7"/>
        </w:rPr>
        <w:t xml:space="preserve">    </w:t>
      </w:r>
      <w:r w:rsidRPr="0084069A">
        <w:rPr>
          <w:rStyle w:val="a7"/>
        </w:rPr>
        <w:fldChar w:fldCharType="end"/>
      </w:r>
    </w:p>
    <w:tbl>
      <w:tblPr>
        <w:tblW w:w="9856" w:type="dxa"/>
        <w:jc w:val="center"/>
        <w:tblInd w:w="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6"/>
        <w:gridCol w:w="1276"/>
        <w:gridCol w:w="1434"/>
        <w:gridCol w:w="1243"/>
        <w:gridCol w:w="1263"/>
        <w:gridCol w:w="2574"/>
      </w:tblGrid>
      <w:tr w:rsidR="00CF1EC2" w:rsidRPr="0084069A" w:rsidTr="005D03AC">
        <w:trPr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Наименование средства измерения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Заводской номер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№ свидетельства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Дата поверки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Дата окончания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Погрешность измерения</w:t>
            </w:r>
          </w:p>
        </w:tc>
      </w:tr>
      <w:tr w:rsidR="00CF1EC2" w:rsidRPr="0084069A" w:rsidTr="005D03AC">
        <w:trPr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CF1EC2" w:rsidRPr="0084069A" w:rsidRDefault="00CF1EC2" w:rsidP="00383B82">
            <w:pPr>
              <w:pStyle w:val="a8"/>
              <w:jc w:val="left"/>
            </w:pPr>
            <w:r>
              <w:t>Измеритель параметров микроклимата «Метеоскоп-М» с шаровым термометром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>
              <w:t>88013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>
              <w:t>1650/09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>
              <w:t>08.09.2015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>
              <w:t>08.09.2016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>
              <w:t>Температуры воздуха - ±0,2 °С; влажность - ± 3,0 %; давление воздуха - ±0,13(±1) кПа; скорость воздушного потока: в диапазоне от 0,1 до 1 м/с – ±(0,05+0,05V); в диапазоне св. 1 м/с до 20 м/с - ±(0,1+0,05V); ТНС – индекс - ±0,2 °С</w:t>
            </w:r>
          </w:p>
        </w:tc>
      </w:tr>
      <w:tr w:rsidR="00CF1EC2" w:rsidRPr="0084069A" w:rsidTr="005D03AC">
        <w:trPr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CF1EC2" w:rsidRDefault="00CF1EC2" w:rsidP="00383B82">
            <w:pPr>
              <w:pStyle w:val="a8"/>
              <w:jc w:val="left"/>
            </w:pPr>
            <w:r>
              <w:t>Секундомер механический СОСпр-2б-2-000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EC2" w:rsidRDefault="00CF1EC2" w:rsidP="005D03AC">
            <w:pPr>
              <w:pStyle w:val="a8"/>
            </w:pPr>
            <w:r>
              <w:t>0185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1EC2" w:rsidRDefault="00CF1EC2" w:rsidP="005D03AC">
            <w:pPr>
              <w:pStyle w:val="a8"/>
            </w:pPr>
            <w:r>
              <w:t>СП 1023966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F1EC2" w:rsidRDefault="00CF1EC2" w:rsidP="005D03AC">
            <w:pPr>
              <w:pStyle w:val="a8"/>
            </w:pPr>
            <w:r>
              <w:t>15.09.2015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F1EC2" w:rsidRDefault="00CF1EC2" w:rsidP="005D03AC">
            <w:pPr>
              <w:pStyle w:val="a8"/>
            </w:pPr>
            <w:r>
              <w:t>15.09.2016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CF1EC2" w:rsidRDefault="00CF1EC2" w:rsidP="005D03AC">
            <w:pPr>
              <w:pStyle w:val="a8"/>
            </w:pPr>
            <w:r>
              <w:t>±5,4 с</w:t>
            </w:r>
          </w:p>
        </w:tc>
      </w:tr>
    </w:tbl>
    <w:p w:rsidR="00CF1EC2" w:rsidRPr="0084069A" w:rsidRDefault="00CF1EC2" w:rsidP="00A15A8A">
      <w:pPr>
        <w:pStyle w:val="a6"/>
        <w:spacing w:before="0"/>
        <w:jc w:val="both"/>
        <w:rPr>
          <w:rStyle w:val="a7"/>
        </w:rPr>
      </w:pPr>
      <w:r w:rsidRPr="0084069A">
        <w:rPr>
          <w:rStyle w:val="a7"/>
        </w:rPr>
        <w:t>5. НД, устанавливающие метод проведения измерений и оценок и регламентирующие ПДК, ПДУ, нормативные значения измеряемого и оцениваемого фактора:</w:t>
      </w:r>
    </w:p>
    <w:p w:rsidR="00CF1EC2" w:rsidRPr="0084069A" w:rsidRDefault="00CF1EC2" w:rsidP="00A15A8A">
      <w:pPr>
        <w:jc w:val="both"/>
      </w:pPr>
      <w:fldSimple w:instr=" DOCVARIABLE izm_nd_new \* MERGEFORMAT " w:fldLock="1">
        <w:r w:rsidRPr="00383B82">
          <w:t>- Методика проведения специальной оценки условий труда, утв. приказом Минтруда России №33н от 24 января 2014 г.</w:t>
        </w:r>
      </w:fldSimple>
    </w:p>
    <w:p w:rsidR="00CF1EC2" w:rsidRPr="0084069A" w:rsidRDefault="00CF1EC2" w:rsidP="00A15A8A">
      <w:pPr>
        <w:pStyle w:val="a6"/>
        <w:spacing w:before="0"/>
        <w:jc w:val="both"/>
        <w:rPr>
          <w:rStyle w:val="a7"/>
        </w:rPr>
      </w:pPr>
      <w:r w:rsidRPr="0084069A">
        <w:rPr>
          <w:rStyle w:val="a7"/>
        </w:rPr>
        <w:t xml:space="preserve">6. Краткое описание выполняемой работы: </w:t>
      </w:r>
    </w:p>
    <w:p w:rsidR="00CF1EC2" w:rsidRPr="0084069A" w:rsidRDefault="00CF1EC2" w:rsidP="00A15A8A">
      <w:pPr>
        <w:jc w:val="both"/>
      </w:pPr>
      <w:fldSimple w:instr=" DOCVARIABLE operac \* MERGEFORMAT " w:fldLock="1">
        <w:r w:rsidRPr="00DE4592">
          <w:t xml:space="preserve"> Осуществляет обучение и воспитание учащихся с учетом специфики преподаваемого предмета,  проводит уроки и другие занятия в соответствии с расписанием в указанных помещениях. </w:t>
        </w:r>
      </w:fldSimple>
    </w:p>
    <w:p w:rsidR="00CF1EC2" w:rsidRPr="0084069A" w:rsidRDefault="00CF1EC2" w:rsidP="00A15A8A">
      <w:pPr>
        <w:rPr>
          <w:rStyle w:val="a7"/>
        </w:rPr>
      </w:pPr>
      <w:r w:rsidRPr="0084069A">
        <w:rPr>
          <w:rStyle w:val="a7"/>
        </w:rPr>
        <w:t>Условия проведения испытаний:</w:t>
      </w:r>
    </w:p>
    <w:tbl>
      <w:tblPr>
        <w:tblW w:w="97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549"/>
        <w:gridCol w:w="1744"/>
        <w:gridCol w:w="1560"/>
        <w:gridCol w:w="1523"/>
      </w:tblGrid>
      <w:tr w:rsidR="00CF1EC2" w:rsidRPr="0084069A" w:rsidTr="005D03AC">
        <w:tc>
          <w:tcPr>
            <w:tcW w:w="3369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Условия окружающей среды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 xml:space="preserve">Температура воздуха, </w:t>
            </w:r>
            <w:r w:rsidRPr="0084069A">
              <w:rPr>
                <w:vertAlign w:val="superscript"/>
              </w:rPr>
              <w:t>o</w:t>
            </w:r>
            <w:r w:rsidRPr="0084069A">
              <w:t>C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Атмосферное давление, кПа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Относительная влажность, %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Скорость воздуха, м/с</w:t>
            </w:r>
          </w:p>
        </w:tc>
      </w:tr>
      <w:tr w:rsidR="00CF1EC2" w:rsidRPr="0084069A" w:rsidTr="005D03AC">
        <w:tc>
          <w:tcPr>
            <w:tcW w:w="3369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Внутри помещения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F1EC2" w:rsidRPr="0084069A" w:rsidRDefault="00CF1EC2" w:rsidP="00066AF1">
            <w:pPr>
              <w:pStyle w:val="a8"/>
            </w:pPr>
            <w:r>
              <w:t>22.1</w:t>
            </w:r>
            <w:r w:rsidRPr="0084069A">
              <w:t>±0.2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1EC2" w:rsidRPr="0084069A" w:rsidRDefault="00CF1EC2" w:rsidP="00A15A8A">
            <w:pPr>
              <w:pStyle w:val="a8"/>
            </w:pPr>
            <w:r w:rsidRPr="0084069A">
              <w:t>-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-</w:t>
            </w:r>
          </w:p>
        </w:tc>
      </w:tr>
    </w:tbl>
    <w:p w:rsidR="00CF1EC2" w:rsidRPr="0084069A" w:rsidRDefault="00CF1EC2" w:rsidP="00A15A8A">
      <w:pPr>
        <w:pStyle w:val="a6"/>
        <w:spacing w:before="0"/>
        <w:jc w:val="both"/>
        <w:rPr>
          <w:rStyle w:val="a7"/>
        </w:rPr>
      </w:pPr>
      <w:r w:rsidRPr="0084069A">
        <w:rPr>
          <w:rStyle w:val="a7"/>
        </w:rPr>
        <w:t>7. Фактические и нормативные значения измеряемых параметров: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274"/>
        <w:gridCol w:w="2357"/>
        <w:gridCol w:w="2207"/>
        <w:gridCol w:w="1474"/>
      </w:tblGrid>
      <w:tr w:rsidR="00CF1EC2" w:rsidRPr="0084069A" w:rsidTr="00FC4076">
        <w:trPr>
          <w:cantSplit/>
          <w:tblHeader/>
          <w:jc w:val="center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Показатели напряженности</w:t>
            </w:r>
          </w:p>
          <w:p w:rsidR="00CF1EC2" w:rsidRPr="0084069A" w:rsidRDefault="00CF1EC2" w:rsidP="00FC4076">
            <w:pPr>
              <w:pStyle w:val="a8"/>
            </w:pPr>
            <w:r w:rsidRPr="0084069A">
              <w:t>трудового процесса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Фактическое значение</w:t>
            </w:r>
            <w:r w:rsidRPr="0084069A">
              <w:br/>
              <w:t>показателя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Предельно допустимое</w:t>
            </w:r>
            <w:r w:rsidRPr="0084069A">
              <w:br/>
              <w:t>значение показателя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Класс условий труда</w:t>
            </w: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  <w:rPr>
                <w:b/>
              </w:rPr>
            </w:pPr>
            <w:r w:rsidRPr="0084069A">
              <w:rPr>
                <w:b/>
              </w:rPr>
              <w:t>Сенсорные нагрузки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</w:pPr>
            <w:r w:rsidRPr="0084069A">
              <w:t>Плотность сигналов (световых, звуковых) и сообщений в среднем за 1 ч работы, ед.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Не характерен</w:t>
            </w: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до 175</w:t>
            </w: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1</w:t>
            </w: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</w:pPr>
            <w:r w:rsidRPr="0084069A">
              <w:t>Число производственных объектов одновременного наблюдения, ед.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Не характерен</w:t>
            </w: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до 10</w:t>
            </w: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1</w:t>
            </w:r>
          </w:p>
        </w:tc>
      </w:tr>
      <w:tr w:rsidR="00CF1EC2" w:rsidRPr="0084069A" w:rsidTr="00FC4076">
        <w:trPr>
          <w:cantSplit/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</w:pPr>
            <w:r w:rsidRPr="0084069A">
              <w:t>Работа с оптическими приборами (микроскопы, лупы и т.п.) (% времени смены)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Не характерен</w:t>
            </w: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до 50</w:t>
            </w: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1</w:t>
            </w: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</w:pPr>
            <w:r w:rsidRPr="0084069A">
              <w:t>Нагрузка на голосовой аппарат (суммарное количество часов, наговариваемое в неделю), час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до 16</w:t>
            </w: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до 20</w:t>
            </w: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1</w:t>
            </w: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  <w:rPr>
                <w:b/>
              </w:rPr>
            </w:pPr>
            <w:r w:rsidRPr="0084069A">
              <w:rPr>
                <w:b/>
              </w:rPr>
              <w:lastRenderedPageBreak/>
              <w:t>Монотонность нагрузок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</w:pPr>
            <w:r w:rsidRPr="0084069A">
              <w:t>Число элементов (приемов), необходимых для реализации простого задания или в многократно повторяющихся операциях, ед.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Не характерен</w:t>
            </w: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более 6</w:t>
            </w: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1</w:t>
            </w: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</w:pPr>
            <w:r w:rsidRPr="0084069A">
              <w:t>Монотонность производственной обстановки (время пассивного наблюдения за ходом техпроцесса в % от времени смены)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Не характерен</w:t>
            </w: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менее 80</w:t>
            </w: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1</w:t>
            </w:r>
          </w:p>
        </w:tc>
      </w:tr>
    </w:tbl>
    <w:p w:rsidR="00CF1EC2" w:rsidRPr="0084069A" w:rsidRDefault="00CF1EC2" w:rsidP="00D76DF8">
      <w:r w:rsidRPr="0084069A">
        <w:rPr>
          <w:rStyle w:val="a7"/>
        </w:rPr>
        <w:t>8. Заключение:</w:t>
      </w:r>
      <w:r w:rsidRPr="0084069A">
        <w:rPr>
          <w:rStyle w:val="a7"/>
        </w:rPr>
        <w:br/>
      </w:r>
      <w:fldSimple w:instr=" DOCVARIABLE att_zakl \* MERGEFORMAT " w:fldLock="1">
        <w:r w:rsidRPr="00D7172C">
          <w:rPr>
            <w:bCs/>
          </w:rPr>
          <w:t>-</w:t>
        </w:r>
        <w:r w:rsidRPr="00D7172C">
          <w:t xml:space="preserve"> фактический уровень вредного фактора соответствует гигиеническим нормативам;</w:t>
        </w:r>
      </w:fldSimple>
      <w:r w:rsidRPr="0084069A">
        <w:br/>
        <w:t xml:space="preserve">- класс (подкласс) условий труда - </w:t>
      </w:r>
      <w:fldSimple w:instr=" DOCVARIABLE class \* MERGEFORMAT " w:fldLock="1">
        <w:r>
          <w:t>1</w:t>
        </w:r>
      </w:fldSimple>
    </w:p>
    <w:p w:rsidR="00CF1EC2" w:rsidRPr="0084069A" w:rsidRDefault="00CF1EC2" w:rsidP="00A15A8A">
      <w:pPr>
        <w:spacing w:before="120"/>
      </w:pPr>
      <w:r w:rsidRPr="0084069A">
        <w:rPr>
          <w:rStyle w:val="a7"/>
        </w:rPr>
        <w:t>Дата выдачи протокола</w:t>
      </w:r>
      <w:r w:rsidRPr="0084069A">
        <w:rPr>
          <w:b/>
          <w:color w:val="000000"/>
        </w:rPr>
        <w:t>:</w:t>
      </w:r>
      <w:r w:rsidRPr="0084069A">
        <w:rPr>
          <w:color w:val="000000"/>
        </w:rPr>
        <w:t xml:space="preserve"> </w:t>
      </w:r>
      <w:fldSimple w:instr=" DOCVARIABLE fill_date \* MERGEFORMAT " w:fldLock="1">
        <w:r>
          <w:rPr>
            <w:bCs/>
          </w:rPr>
          <w:t xml:space="preserve">02.06.2016 </w:t>
        </w:r>
      </w:fldSimple>
    </w:p>
    <w:p w:rsidR="00CF1EC2" w:rsidRPr="0084069A" w:rsidRDefault="00CF1EC2" w:rsidP="00A15A8A"/>
    <w:p w:rsidR="00CF1EC2" w:rsidRPr="0084069A" w:rsidRDefault="00CF1EC2" w:rsidP="00A15A8A">
      <w:r w:rsidRPr="0084069A">
        <w:rPr>
          <w:b/>
          <w:color w:val="000000"/>
        </w:rPr>
        <w:t>9. Сотрудники организации (лаборатории)</w:t>
      </w:r>
      <w:r w:rsidRPr="0084069A">
        <w:rPr>
          <w:b/>
          <w:bCs/>
          <w:color w:val="000000"/>
        </w:rPr>
        <w:t>, проводившие измерения: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CF1EC2" w:rsidRPr="00383B82" w:rsidTr="005D03AC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383B82" w:rsidRDefault="00CF1EC2" w:rsidP="005D03AC">
            <w:pPr>
              <w:pStyle w:val="a8"/>
            </w:pPr>
            <w:r w:rsidRPr="00383B82">
              <w:t>3626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383B82" w:rsidRDefault="00CF1EC2" w:rsidP="005D03AC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383B82" w:rsidRDefault="00CF1EC2" w:rsidP="005D03A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383B82" w:rsidRDefault="00CF1EC2" w:rsidP="005D03AC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383B82" w:rsidRDefault="00CF1EC2" w:rsidP="005D03AC">
            <w:pPr>
              <w:pStyle w:val="a8"/>
            </w:pPr>
            <w:r w:rsidRPr="00383B82">
              <w:t>Краснов Д.С.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383B82" w:rsidRDefault="00CF1EC2" w:rsidP="005D03AC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383B82" w:rsidRDefault="00CF1EC2" w:rsidP="005D03AC">
            <w:pPr>
              <w:pStyle w:val="a8"/>
            </w:pPr>
            <w:r>
              <w:t>02.06.2016</w:t>
            </w:r>
          </w:p>
        </w:tc>
      </w:tr>
      <w:tr w:rsidR="00CF1EC2" w:rsidRPr="00383B82" w:rsidTr="005D03AC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383B82" w:rsidRDefault="00CF1EC2" w:rsidP="005D03AC">
            <w:pPr>
              <w:pStyle w:val="a8"/>
              <w:rPr>
                <w:b/>
                <w:vertAlign w:val="superscript"/>
              </w:rPr>
            </w:pPr>
            <w:r w:rsidRPr="00383B82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383B82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383B82" w:rsidRDefault="00CF1EC2" w:rsidP="005D03AC">
            <w:pPr>
              <w:pStyle w:val="a8"/>
              <w:rPr>
                <w:b/>
                <w:vertAlign w:val="superscript"/>
              </w:rPr>
            </w:pPr>
            <w:r w:rsidRPr="00383B82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383B82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383B82" w:rsidRDefault="00CF1EC2" w:rsidP="005D03AC">
            <w:pPr>
              <w:pStyle w:val="a8"/>
              <w:rPr>
                <w:b/>
                <w:vertAlign w:val="superscript"/>
              </w:rPr>
            </w:pPr>
            <w:r w:rsidRPr="00383B82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383B82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1EC2" w:rsidRPr="00383B82" w:rsidRDefault="00CF1EC2" w:rsidP="005D03AC">
            <w:pPr>
              <w:pStyle w:val="a8"/>
              <w:rPr>
                <w:vertAlign w:val="superscript"/>
              </w:rPr>
            </w:pPr>
            <w:r w:rsidRPr="00383B82">
              <w:rPr>
                <w:vertAlign w:val="superscript"/>
              </w:rPr>
              <w:t>(дата)</w:t>
            </w:r>
          </w:p>
        </w:tc>
      </w:tr>
    </w:tbl>
    <w:p w:rsidR="00CF1EC2" w:rsidRPr="0084069A" w:rsidRDefault="00CF1EC2" w:rsidP="00A15A8A">
      <w:pPr>
        <w:rPr>
          <w:b/>
          <w:color w:val="000000"/>
        </w:rPr>
      </w:pPr>
      <w:r w:rsidRPr="0084069A">
        <w:rPr>
          <w:b/>
          <w:color w:val="000000"/>
        </w:rPr>
        <w:t>10. Эксперт(ы) по проведению специальной оценки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CF1EC2" w:rsidRPr="00383B82" w:rsidTr="005D03AC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383B82" w:rsidRDefault="00CF1EC2" w:rsidP="005D03AC">
            <w:pPr>
              <w:pStyle w:val="a8"/>
            </w:pPr>
            <w:r w:rsidRPr="00383B82">
              <w:t>3626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383B82" w:rsidRDefault="00CF1EC2" w:rsidP="005D03AC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383B82" w:rsidRDefault="00CF1EC2" w:rsidP="005D03A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383B82" w:rsidRDefault="00CF1EC2" w:rsidP="005D03AC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383B82" w:rsidRDefault="00CF1EC2" w:rsidP="005D03AC">
            <w:pPr>
              <w:pStyle w:val="a8"/>
            </w:pPr>
            <w:r w:rsidRPr="00383B82">
              <w:t>Краснов Д.С.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383B82" w:rsidRDefault="00CF1EC2" w:rsidP="005D03AC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383B82" w:rsidRDefault="00CF1EC2" w:rsidP="005D03AC">
            <w:pPr>
              <w:pStyle w:val="a8"/>
            </w:pPr>
            <w:r>
              <w:t>02.06.2016</w:t>
            </w:r>
          </w:p>
        </w:tc>
      </w:tr>
      <w:tr w:rsidR="00CF1EC2" w:rsidRPr="00383B82" w:rsidTr="005D03AC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383B82" w:rsidRDefault="00CF1EC2" w:rsidP="005D03AC">
            <w:pPr>
              <w:pStyle w:val="a8"/>
              <w:rPr>
                <w:b/>
                <w:vertAlign w:val="superscript"/>
              </w:rPr>
            </w:pPr>
            <w:r w:rsidRPr="00383B82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383B82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383B82" w:rsidRDefault="00CF1EC2" w:rsidP="005D03AC">
            <w:pPr>
              <w:pStyle w:val="a8"/>
              <w:rPr>
                <w:b/>
                <w:vertAlign w:val="superscript"/>
              </w:rPr>
            </w:pPr>
            <w:r w:rsidRPr="00383B82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383B82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383B82" w:rsidRDefault="00CF1EC2" w:rsidP="005D03AC">
            <w:pPr>
              <w:pStyle w:val="a8"/>
              <w:rPr>
                <w:b/>
                <w:vertAlign w:val="superscript"/>
              </w:rPr>
            </w:pPr>
            <w:r w:rsidRPr="00383B82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383B82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1EC2" w:rsidRPr="00383B82" w:rsidRDefault="00CF1EC2" w:rsidP="005D03AC">
            <w:pPr>
              <w:pStyle w:val="a8"/>
              <w:rPr>
                <w:vertAlign w:val="superscript"/>
              </w:rPr>
            </w:pPr>
            <w:r w:rsidRPr="00383B82">
              <w:rPr>
                <w:vertAlign w:val="superscript"/>
              </w:rPr>
              <w:t>(дата)</w:t>
            </w:r>
          </w:p>
        </w:tc>
      </w:tr>
    </w:tbl>
    <w:p w:rsidR="00CF1EC2" w:rsidRPr="0084069A" w:rsidRDefault="00CF1EC2" w:rsidP="00A15A8A">
      <w:pPr>
        <w:spacing w:before="120"/>
        <w:rPr>
          <w:rStyle w:val="a7"/>
        </w:rPr>
      </w:pPr>
      <w:r w:rsidRPr="0084069A">
        <w:rPr>
          <w:rStyle w:val="a7"/>
        </w:rPr>
        <w:t>11. Ответственное лицо организации, проводящей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CF1EC2" w:rsidRPr="00383B82" w:rsidTr="005D03AC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383B82" w:rsidRDefault="00CF1EC2" w:rsidP="005D03AC">
            <w:pPr>
              <w:pStyle w:val="a8"/>
            </w:pPr>
            <w:r w:rsidRPr="00383B82">
              <w:t>2834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383B82" w:rsidRDefault="00CF1EC2" w:rsidP="005D03AC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383B82" w:rsidRDefault="00CF1EC2" w:rsidP="005D03A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383B82" w:rsidRDefault="00CF1EC2" w:rsidP="005D03AC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383B82" w:rsidRDefault="00CF1EC2" w:rsidP="005D03AC">
            <w:pPr>
              <w:pStyle w:val="a8"/>
            </w:pPr>
            <w:r w:rsidRPr="00383B82">
              <w:t>Ефремов В.П.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383B82" w:rsidRDefault="00CF1EC2" w:rsidP="005D03AC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383B82" w:rsidRDefault="00CF1EC2" w:rsidP="005D03AC">
            <w:pPr>
              <w:pStyle w:val="a8"/>
            </w:pPr>
            <w:r>
              <w:t>02.06.2016</w:t>
            </w:r>
          </w:p>
        </w:tc>
      </w:tr>
      <w:tr w:rsidR="00CF1EC2" w:rsidRPr="00383B82" w:rsidTr="005D03AC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383B82" w:rsidRDefault="00CF1EC2" w:rsidP="005D03AC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383B82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383B82" w:rsidRDefault="00CF1EC2" w:rsidP="005D03AC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383B82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383B82" w:rsidRDefault="00CF1EC2" w:rsidP="005D03AC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383B82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1EC2" w:rsidRPr="00383B82" w:rsidRDefault="00CF1EC2" w:rsidP="005D03AC">
            <w:pPr>
              <w:pStyle w:val="a8"/>
              <w:rPr>
                <w:vertAlign w:val="superscript"/>
              </w:rPr>
            </w:pPr>
            <w:r w:rsidRPr="00383B82">
              <w:rPr>
                <w:vertAlign w:val="superscript"/>
              </w:rPr>
              <w:t>(дата)</w:t>
            </w:r>
          </w:p>
        </w:tc>
      </w:tr>
    </w:tbl>
    <w:p w:rsidR="00CF1EC2" w:rsidRPr="0084069A" w:rsidRDefault="00CF1EC2" w:rsidP="00A15A8A"/>
    <w:p w:rsidR="00CF1EC2" w:rsidRPr="0084069A" w:rsidRDefault="00CF1EC2" w:rsidP="00A15A8A">
      <w:pPr>
        <w:jc w:val="both"/>
        <w:rPr>
          <w:sz w:val="16"/>
        </w:rPr>
      </w:pPr>
      <w:r w:rsidRPr="0084069A">
        <w:rPr>
          <w:sz w:val="16"/>
        </w:rPr>
        <w:t>Протокол проведения исследований (испытаний) и измерений не может быть частично воспроизведен без письменного разрешения испытательной лаборатории.</w:t>
      </w:r>
    </w:p>
    <w:p w:rsidR="00CF1EC2" w:rsidRPr="0084069A" w:rsidRDefault="00CF1EC2" w:rsidP="00A15A8A">
      <w:pPr>
        <w:jc w:val="both"/>
      </w:pPr>
      <w:r w:rsidRPr="0084069A">
        <w:rPr>
          <w:sz w:val="16"/>
        </w:rPr>
        <w:t xml:space="preserve">Результаты протокола распространяются только на объекты (образцы), прошедшие испытания. </w:t>
      </w:r>
    </w:p>
    <w:p w:rsidR="00CF1EC2" w:rsidRDefault="00CF1EC2" w:rsidP="009A2489">
      <w:pPr>
        <w:sectPr w:rsidR="00CF1EC2" w:rsidSect="00CF1EC2">
          <w:headerReference w:type="default" r:id="rId57"/>
          <w:footerReference w:type="default" r:id="rId58"/>
          <w:pgSz w:w="11906" w:h="16838" w:code="9"/>
          <w:pgMar w:top="673" w:right="851" w:bottom="568" w:left="851" w:header="0" w:footer="0" w:gutter="0"/>
          <w:pgNumType w:start="1"/>
          <w:cols w:space="708"/>
          <w:docGrid w:linePitch="360"/>
        </w:sectPr>
      </w:pPr>
      <w:r>
        <w:fldChar w:fldCharType="end"/>
      </w:r>
    </w:p>
    <w:p w:rsidR="00CF1EC2" w:rsidRDefault="00CF1EC2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"\\\\192.168.121.196\\teh\\В РАБОТЕ (СОУТ)\\База Старицкая\\ARMv51_files\\78DF827C2E824FCB9352B8AF32BDEC05\\Заключение.docx" \!  \* MERGEFORMAT </w:instrText>
      </w:r>
      <w:r>
        <w:fldChar w:fldCharType="separat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037"/>
        <w:gridCol w:w="2038"/>
      </w:tblGrid>
      <w:tr w:rsidR="00CF1EC2" w:rsidRPr="004A41D2" w:rsidTr="000F3C2A">
        <w:trPr>
          <w:jc w:val="center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 «ЦЕНТР ОХРАНЫ ТРУДА И ЭКОЛОГИИ «ЭКСПЕРТЭГИДА»; 115114, г. Москва, ул. Летниковская, д. 6А, стр. 10; Регистрационный номер - 181 от 25.12.2015</w:t>
            </w:r>
          </w:p>
        </w:tc>
      </w:tr>
      <w:tr w:rsidR="00CF1EC2" w:rsidRPr="004A41D2" w:rsidTr="000F3C2A">
        <w:trPr>
          <w:jc w:val="center"/>
        </w:trPr>
        <w:tc>
          <w:tcPr>
            <w:tcW w:w="10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4A41D2">
              <w:rPr>
                <w:color w:val="000000"/>
                <w:sz w:val="18"/>
                <w:szCs w:val="18"/>
              </w:rPr>
              <w:t xml:space="preserve"> </w:t>
            </w:r>
            <w:r w:rsidRPr="004A41D2">
              <w:rPr>
                <w:color w:val="000000"/>
                <w:sz w:val="18"/>
                <w:szCs w:val="18"/>
                <w:vertAlign w:val="superscript"/>
              </w:rPr>
              <w:t xml:space="preserve">(полное наименование </w:t>
            </w:r>
            <w:r w:rsidRPr="004A41D2">
              <w:rPr>
                <w:sz w:val="18"/>
                <w:szCs w:val="18"/>
                <w:vertAlign w:val="superscript"/>
              </w:rPr>
              <w:t>организации, проводящей специальную оценку условий труда</w:t>
            </w:r>
            <w:r w:rsidRPr="004A41D2">
              <w:rPr>
                <w:color w:val="000000"/>
                <w:sz w:val="18"/>
                <w:szCs w:val="18"/>
                <w:vertAlign w:val="superscript"/>
              </w:rPr>
              <w:t>, регистрационный номер записи в реестре организаций, проводящих специальную оценку условий труда)</w:t>
            </w:r>
          </w:p>
        </w:tc>
      </w:tr>
      <w:tr w:rsidR="00CF1EC2" w:rsidRPr="004A41D2" w:rsidTr="000F3C2A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 w:rsidRPr="004A41D2">
              <w:rPr>
                <w:color w:val="000000"/>
                <w:sz w:val="18"/>
                <w:szCs w:val="18"/>
              </w:rPr>
              <w:t>Регистрационный номер аттестата аккредитации ИЛ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 w:rsidRPr="004A41D2">
              <w:rPr>
                <w:color w:val="000000"/>
                <w:sz w:val="18"/>
                <w:szCs w:val="18"/>
              </w:rPr>
              <w:t>Дата получения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 w:rsidRPr="004A41D2">
              <w:rPr>
                <w:color w:val="000000"/>
                <w:sz w:val="18"/>
                <w:szCs w:val="18"/>
              </w:rPr>
              <w:t xml:space="preserve">Дата окончания </w:t>
            </w:r>
          </w:p>
        </w:tc>
      </w:tr>
      <w:tr w:rsidR="00CF1EC2" w:rsidRPr="004A41D2" w:rsidTr="000F3C2A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RA.RU.21ЭГ03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03.11.2015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бессрочно</w:t>
            </w:r>
          </w:p>
        </w:tc>
      </w:tr>
    </w:tbl>
    <w:p w:rsidR="00CF1EC2" w:rsidRPr="004A41D2" w:rsidRDefault="00CF1EC2" w:rsidP="00447CCC">
      <w:pPr>
        <w:pStyle w:val="1"/>
        <w:rPr>
          <w:rFonts w:cs="Times New Roman"/>
          <w:sz w:val="28"/>
          <w:szCs w:val="28"/>
        </w:rPr>
      </w:pPr>
      <w:r w:rsidRPr="004A41D2">
        <w:rPr>
          <w:sz w:val="28"/>
          <w:szCs w:val="28"/>
        </w:rPr>
        <w:t>Заключение эксперта по идентификации ОВПФ на рабочем месте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"/>
        <w:gridCol w:w="3555"/>
      </w:tblGrid>
      <w:tr w:rsidR="00CF1EC2" w:rsidRPr="004A41D2" w:rsidTr="00ED3585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4A41D2" w:rsidRDefault="00CF1EC2" w:rsidP="00447CCC">
            <w:r w:rsidRPr="004A41D2">
              <w:t>№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1EC2" w:rsidRPr="004A41D2" w:rsidRDefault="00CF1EC2" w:rsidP="00447C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3847 - 11- ЗЭ</w:t>
            </w:r>
          </w:p>
        </w:tc>
      </w:tr>
      <w:tr w:rsidR="00CF1EC2" w:rsidRPr="004A41D2" w:rsidTr="00ED3585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4A41D2" w:rsidRDefault="00CF1EC2" w:rsidP="00447CC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4A41D2" w:rsidRDefault="00CF1EC2" w:rsidP="00447CCC">
            <w:pPr>
              <w:pStyle w:val="af"/>
              <w:rPr>
                <w:bCs/>
              </w:rPr>
            </w:pPr>
            <w:r w:rsidRPr="004A41D2">
              <w:rPr>
                <w:vertAlign w:val="superscript"/>
              </w:rPr>
              <w:t>идентификационный номер (реквизиты) заключения</w:t>
            </w:r>
          </w:p>
        </w:tc>
      </w:tr>
    </w:tbl>
    <w:p w:rsidR="00CF1EC2" w:rsidRPr="004A41D2" w:rsidRDefault="00CF1EC2" w:rsidP="008A00BA">
      <w:pPr>
        <w:pStyle w:val="a6"/>
        <w:spacing w:before="0"/>
        <w:jc w:val="both"/>
        <w:rPr>
          <w:b w:val="0"/>
        </w:rPr>
      </w:pPr>
      <w:r w:rsidRPr="004A41D2">
        <w:t>1. Дата заключения</w:t>
      </w:r>
      <w:r w:rsidRPr="004A41D2">
        <w:rPr>
          <w:b w:val="0"/>
        </w:rPr>
        <w:t xml:space="preserve">: </w:t>
      </w:r>
      <w:r w:rsidRPr="004A41D2">
        <w:rPr>
          <w:b w:val="0"/>
        </w:rPr>
        <w:fldChar w:fldCharType="begin" w:fldLock="1"/>
      </w:r>
      <w:r w:rsidRPr="004A41D2">
        <w:rPr>
          <w:b w:val="0"/>
        </w:rPr>
        <w:instrText xml:space="preserve"> DOCVARIABLE izm_date \* MERGEFORMAT </w:instrText>
      </w:r>
      <w:r w:rsidRPr="004A41D2">
        <w:rPr>
          <w:b w:val="0"/>
        </w:rPr>
        <w:fldChar w:fldCharType="separate"/>
      </w:r>
      <w:r>
        <w:rPr>
          <w:b w:val="0"/>
        </w:rPr>
        <w:t xml:space="preserve">23.05.2016 </w:t>
      </w:r>
      <w:r w:rsidRPr="004A41D2">
        <w:rPr>
          <w:b w:val="0"/>
        </w:rPr>
        <w:fldChar w:fldCharType="end"/>
      </w:r>
    </w:p>
    <w:p w:rsidR="00CF1EC2" w:rsidRPr="004A41D2" w:rsidRDefault="00CF1EC2" w:rsidP="008A00BA">
      <w:pPr>
        <w:pStyle w:val="a6"/>
        <w:spacing w:before="0"/>
        <w:jc w:val="both"/>
      </w:pPr>
      <w:r w:rsidRPr="004A41D2">
        <w:t>2. Сведения о работодателе:</w:t>
      </w:r>
    </w:p>
    <w:p w:rsidR="00CF1EC2" w:rsidRPr="004A41D2" w:rsidRDefault="00CF1EC2" w:rsidP="008A00BA">
      <w:pPr>
        <w:jc w:val="both"/>
      </w:pPr>
      <w:r w:rsidRPr="004A41D2">
        <w:t>2.1. Наименование работодателя: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rbtd_name \* MERGEFORMAT </w:instrText>
      </w:r>
      <w:r w:rsidRPr="004A41D2">
        <w:rPr>
          <w:rStyle w:val="a9"/>
        </w:rPr>
        <w:fldChar w:fldCharType="separate"/>
      </w:r>
      <w:r w:rsidRPr="00AF0ECD">
        <w:rPr>
          <w:rStyle w:val="a9"/>
        </w:rPr>
        <w:t xml:space="preserve">Муниципальное общеобразовательное учреждение "Средняя школа № 16"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2.2. Место нахождения и место осуществления деятельности работодателя: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rbtd_adr \* MERGEFORMAT </w:instrText>
      </w:r>
      <w:r w:rsidRPr="004A41D2">
        <w:rPr>
          <w:rStyle w:val="a9"/>
        </w:rPr>
        <w:fldChar w:fldCharType="separate"/>
      </w:r>
      <w:r w:rsidRPr="00AF0ECD">
        <w:rPr>
          <w:rStyle w:val="a9"/>
        </w:rPr>
        <w:t xml:space="preserve">171506, Тверская область, г. Кимры, ул. Шевченко, д.77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2.3. Наименование структурного подразделения: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ceh_info \* MERGEFORMAT </w:instrText>
      </w:r>
      <w:r w:rsidRPr="004A41D2">
        <w:rPr>
          <w:rStyle w:val="a9"/>
        </w:rPr>
        <w:fldChar w:fldCharType="separate"/>
      </w:r>
      <w:r w:rsidRPr="00AF0ECD">
        <w:rPr>
          <w:rStyle w:val="a9"/>
        </w:rPr>
        <w:t xml:space="preserve"> УВП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pStyle w:val="a6"/>
        <w:spacing w:before="0"/>
        <w:jc w:val="both"/>
      </w:pPr>
      <w:r w:rsidRPr="004A41D2">
        <w:t>3. Сведения о рабочем месте:</w:t>
      </w:r>
    </w:p>
    <w:p w:rsidR="00CF1EC2" w:rsidRPr="004A41D2" w:rsidRDefault="00CF1EC2" w:rsidP="008A00BA">
      <w:pPr>
        <w:jc w:val="both"/>
      </w:pPr>
      <w:r w:rsidRPr="004A41D2">
        <w:t>3.1. Номер рабочего места:</w:t>
      </w:r>
      <w:r w:rsidRPr="004A41D2">
        <w:rPr>
          <w:rStyle w:val="a9"/>
        </w:rPr>
        <w:t xml:space="preserve"> </w:t>
      </w:r>
      <w:r w:rsidRPr="004A41D2">
        <w:rPr>
          <w:u w:val="single"/>
        </w:rPr>
        <w:fldChar w:fldCharType="begin" w:fldLock="1"/>
      </w:r>
      <w:r w:rsidRPr="004A41D2">
        <w:rPr>
          <w:u w:val="single"/>
        </w:rPr>
        <w:instrText xml:space="preserve"> DOCVARIABLE rm_number \* MERGEFORMAT </w:instrText>
      </w:r>
      <w:r w:rsidRPr="004A41D2">
        <w:rPr>
          <w:u w:val="single"/>
        </w:rPr>
        <w:fldChar w:fldCharType="separate"/>
      </w:r>
      <w:r>
        <w:rPr>
          <w:u w:val="single"/>
        </w:rPr>
        <w:t xml:space="preserve"> 11 </w:t>
      </w:r>
      <w:r w:rsidRPr="004A41D2">
        <w:rPr>
          <w:u w:val="single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3.2. Наименование рабочего места: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rm_name \* MERGEFORMAT </w:instrText>
      </w:r>
      <w:r w:rsidRPr="004A41D2">
        <w:rPr>
          <w:rStyle w:val="a9"/>
        </w:rPr>
        <w:fldChar w:fldCharType="separate"/>
      </w:r>
      <w:r w:rsidRPr="00AF0ECD">
        <w:rPr>
          <w:rStyle w:val="a9"/>
        </w:rPr>
        <w:t xml:space="preserve"> Учитель математики </w:t>
      </w:r>
      <w:r w:rsidRPr="004A41D2">
        <w:rPr>
          <w:rStyle w:val="a9"/>
        </w:rPr>
        <w:fldChar w:fldCharType="end"/>
      </w:r>
    </w:p>
    <w:p w:rsidR="00CF1EC2" w:rsidRPr="004A41D2" w:rsidRDefault="00CF1EC2" w:rsidP="008A00BA">
      <w:pPr>
        <w:jc w:val="both"/>
      </w:pPr>
      <w:r w:rsidRPr="004A41D2">
        <w:t>3.3. Код по ОК 016-94: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codeok \* MERGEFORMAT </w:instrText>
      </w:r>
      <w:r w:rsidRPr="004A41D2">
        <w:rPr>
          <w:rStyle w:val="a9"/>
        </w:rPr>
        <w:fldChar w:fldCharType="separate"/>
      </w:r>
      <w:r w:rsidRPr="00AF0ECD">
        <w:rPr>
          <w:rStyle w:val="a9"/>
        </w:rPr>
        <w:t xml:space="preserve"> 27244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3.4. Краткое описание работы: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operac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Осуществляет обучение и воспитание учащихся с учетом специфики преподаваемого предмета,  проводит уроки и другие занятия в соответствии с расписанием в указанных помещениях.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pStyle w:val="a6"/>
        <w:spacing w:before="0"/>
        <w:jc w:val="both"/>
      </w:pPr>
      <w:r w:rsidRPr="004A41D2">
        <w:t>4. Сведения о работниках:</w:t>
      </w:r>
    </w:p>
    <w:p w:rsidR="00CF1EC2" w:rsidRPr="004A41D2" w:rsidRDefault="00CF1EC2" w:rsidP="008A00BA">
      <w:pPr>
        <w:jc w:val="both"/>
      </w:pPr>
      <w:r w:rsidRPr="004A41D2">
        <w:t>4.1. Количество и номера аналогичных рабочих мест: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anal_rms \* MERGEFORMAT </w:instrText>
      </w:r>
      <w:r w:rsidRPr="004A41D2">
        <w:rPr>
          <w:rStyle w:val="a9"/>
        </w:rPr>
        <w:fldChar w:fldCharType="separate"/>
      </w:r>
      <w:r w:rsidRPr="00AF0ECD">
        <w:rPr>
          <w:rStyle w:val="a9"/>
        </w:rPr>
        <w:t xml:space="preserve">  Отсутствуют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4.2. Численность работающих (в том числе на аналогичных рабочих местах):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colrab_anal \* MERGEFORMAT </w:instrText>
      </w:r>
      <w:r w:rsidRPr="004A41D2">
        <w:rPr>
          <w:rStyle w:val="a9"/>
        </w:rPr>
        <w:fldChar w:fldCharType="separate"/>
      </w:r>
      <w:r w:rsidRPr="00AF0ECD">
        <w:rPr>
          <w:rStyle w:val="a9"/>
        </w:rPr>
        <w:t xml:space="preserve"> 1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4.3. Персональные данные: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4216"/>
      </w:tblGrid>
      <w:tr w:rsidR="00CF1EC2" w:rsidRPr="004A41D2" w:rsidTr="00185519">
        <w:tc>
          <w:tcPr>
            <w:tcW w:w="6204" w:type="dxa"/>
            <w:shd w:val="clear" w:color="auto" w:fill="auto"/>
          </w:tcPr>
          <w:p w:rsidR="00CF1EC2" w:rsidRPr="004A41D2" w:rsidRDefault="00CF1EC2" w:rsidP="00185519">
            <w:pPr>
              <w:jc w:val="center"/>
              <w:rPr>
                <w:sz w:val="20"/>
              </w:rPr>
            </w:pPr>
            <w:r w:rsidRPr="004A41D2">
              <w:rPr>
                <w:sz w:val="20"/>
              </w:rPr>
              <w:t>Ф.И.О.</w:t>
            </w:r>
          </w:p>
        </w:tc>
        <w:tc>
          <w:tcPr>
            <w:tcW w:w="4216" w:type="dxa"/>
            <w:shd w:val="clear" w:color="auto" w:fill="auto"/>
          </w:tcPr>
          <w:p w:rsidR="00CF1EC2" w:rsidRPr="004A41D2" w:rsidRDefault="00CF1EC2" w:rsidP="00185519">
            <w:pPr>
              <w:jc w:val="center"/>
              <w:rPr>
                <w:sz w:val="20"/>
              </w:rPr>
            </w:pPr>
            <w:r w:rsidRPr="004A41D2">
              <w:rPr>
                <w:sz w:val="20"/>
              </w:rPr>
              <w:t>СНИЛС</w:t>
            </w:r>
          </w:p>
        </w:tc>
      </w:tr>
      <w:tr w:rsidR="00CF1EC2" w:rsidRPr="004A41D2" w:rsidTr="00185519">
        <w:tc>
          <w:tcPr>
            <w:tcW w:w="6204" w:type="dxa"/>
            <w:shd w:val="clear" w:color="auto" w:fill="auto"/>
          </w:tcPr>
          <w:p w:rsidR="00CF1EC2" w:rsidRPr="004A41D2" w:rsidRDefault="00CF1EC2" w:rsidP="001855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Шемарова Т.А.</w:t>
            </w:r>
          </w:p>
        </w:tc>
        <w:tc>
          <w:tcPr>
            <w:tcW w:w="4216" w:type="dxa"/>
            <w:shd w:val="clear" w:color="auto" w:fill="auto"/>
          </w:tcPr>
          <w:p w:rsidR="00CF1EC2" w:rsidRPr="004A41D2" w:rsidRDefault="00CF1EC2" w:rsidP="001855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066-597-095 14</w:t>
            </w:r>
          </w:p>
        </w:tc>
      </w:tr>
    </w:tbl>
    <w:p w:rsidR="00CF1EC2" w:rsidRPr="004A41D2" w:rsidRDefault="00CF1EC2" w:rsidP="00447CCC">
      <w:pPr>
        <w:pStyle w:val="a6"/>
        <w:spacing w:before="0"/>
        <w:jc w:val="both"/>
      </w:pPr>
      <w:r w:rsidRPr="004A41D2">
        <w:t>5. Гарантии и компенсации (наличие):</w:t>
      </w:r>
    </w:p>
    <w:p w:rsidR="00CF1EC2" w:rsidRPr="004A41D2" w:rsidRDefault="00CF1EC2" w:rsidP="00447CCC">
      <w:pPr>
        <w:jc w:val="both"/>
      </w:pPr>
      <w:r w:rsidRPr="004A41D2">
        <w:t>5.1. Повышенная оплата труда работника (работников):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p51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5.2. Ежегодный дополнительный оплачиваемый отпуск: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p52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5.3. Сокращенная продолжительность рабочего времени: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p53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5.4. Молоко или другие равноценные пищевые продукты: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p54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5.5. Лечебно - профилактическое питание: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p55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5.6. Право на досрочное назначение трудовой пенсии: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p56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5.7. Проведение медицинских осмотров: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p57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Да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pStyle w:val="a6"/>
        <w:spacing w:before="0"/>
        <w:jc w:val="both"/>
      </w:pPr>
      <w:r w:rsidRPr="004A41D2">
        <w:t>6. Травматизм и профессиональные заболевания:</w:t>
      </w:r>
    </w:p>
    <w:p w:rsidR="00CF1EC2" w:rsidRPr="004A41D2" w:rsidRDefault="00CF1EC2" w:rsidP="00447CCC">
      <w:pPr>
        <w:jc w:val="both"/>
      </w:pPr>
      <w:r w:rsidRPr="004A41D2">
        <w:t>6.1 Наличие проф. заболеваний на рабочем месте: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is_profzab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6.2 Наличие случаев производственного травматизма на рабочем месте: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is_travma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rPr>
          <w:b/>
        </w:rPr>
        <w:t>7. Класс условий труда предыдущей аттестации рабочих мест по условиям труда</w:t>
      </w:r>
      <w:r w:rsidRPr="004A41D2">
        <w:t>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kut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  <w:rPr>
          <w:rStyle w:val="a9"/>
        </w:rPr>
      </w:pPr>
      <w:r w:rsidRPr="004A41D2">
        <w:rPr>
          <w:b/>
        </w:rPr>
        <w:t>8. Возможность использования протоколов производственного контроля</w:t>
      </w:r>
      <w:r w:rsidRPr="004A41D2">
        <w:t>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is_pk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pStyle w:val="a6"/>
        <w:spacing w:before="0"/>
        <w:jc w:val="both"/>
      </w:pPr>
      <w:r w:rsidRPr="004A41D2">
        <w:t xml:space="preserve">9. </w:t>
      </w:r>
      <w:r w:rsidRPr="004A41D2">
        <w:rPr>
          <w:szCs w:val="22"/>
        </w:rPr>
        <w:t>Идентификация потенциально вредных и (или) опасных производственных факторов</w:t>
      </w:r>
      <w:r w:rsidRPr="004A41D2">
        <w:t>:</w:t>
      </w:r>
    </w:p>
    <w:p w:rsidR="00CF1EC2" w:rsidRPr="004A41D2" w:rsidRDefault="00CF1EC2" w:rsidP="00447CCC">
      <w:pPr>
        <w:jc w:val="both"/>
      </w:pPr>
      <w:r w:rsidRPr="004A41D2">
        <w:t>9.1. Необходимость проведения идентификации: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is_need_ident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Да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9.2. Присутствие работника при идентификации: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is_rab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Да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9.3. Мнение работника: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rab_descr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pStyle w:val="a6"/>
        <w:spacing w:before="0"/>
        <w:jc w:val="both"/>
        <w:rPr>
          <w:szCs w:val="22"/>
        </w:rPr>
      </w:pPr>
      <w:r w:rsidRPr="004A41D2">
        <w:rPr>
          <w:szCs w:val="22"/>
        </w:rPr>
        <w:t>10. Сведения о рабочем месте: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3119"/>
        <w:gridCol w:w="2515"/>
      </w:tblGrid>
      <w:tr w:rsidR="00CF1EC2" w:rsidRPr="004A41D2" w:rsidTr="00185519">
        <w:tc>
          <w:tcPr>
            <w:tcW w:w="4786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Оборудование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Сырье и материалы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Источник вредных факторов</w:t>
            </w:r>
          </w:p>
        </w:tc>
      </w:tr>
      <w:tr w:rsidR="00CF1EC2" w:rsidRPr="004A41D2" w:rsidTr="00185519">
        <w:tc>
          <w:tcPr>
            <w:tcW w:w="4786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МФУ лазерный HP, ноутбук, монитор, проектор, экран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Бумага, канцелярские товары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Напряженность трудового процесса</w:t>
            </w:r>
          </w:p>
        </w:tc>
      </w:tr>
    </w:tbl>
    <w:p w:rsidR="00CF1EC2" w:rsidRPr="004A41D2" w:rsidRDefault="00CF1EC2" w:rsidP="00447CCC">
      <w:pPr>
        <w:pStyle w:val="a6"/>
        <w:spacing w:before="0"/>
        <w:jc w:val="both"/>
        <w:rPr>
          <w:szCs w:val="22"/>
        </w:rPr>
      </w:pPr>
      <w:r w:rsidRPr="004A41D2">
        <w:rPr>
          <w:szCs w:val="22"/>
        </w:rPr>
        <w:t>11. Перечень ОВПФ, подлежащих измерениям и оценке:</w:t>
      </w:r>
      <w:r w:rsidRPr="004A41D2">
        <w:rPr>
          <w:b w:val="0"/>
          <w:szCs w:val="22"/>
        </w:rPr>
        <w:t xml:space="preserve"> </w:t>
      </w:r>
      <w:r w:rsidRPr="004A41D2">
        <w:rPr>
          <w:b w:val="0"/>
          <w:szCs w:val="22"/>
        </w:rPr>
        <w:fldChar w:fldCharType="begin" w:fldLock="1"/>
      </w:r>
      <w:r w:rsidRPr="004A41D2">
        <w:rPr>
          <w:b w:val="0"/>
          <w:szCs w:val="22"/>
        </w:rPr>
        <w:instrText xml:space="preserve"> DOCVARIABLE ident_result \* MERGEFORMAT </w:instrText>
      </w:r>
      <w:r w:rsidRPr="004A41D2">
        <w:rPr>
          <w:b w:val="0"/>
          <w:szCs w:val="22"/>
        </w:rPr>
        <w:fldChar w:fldCharType="separate"/>
      </w:r>
      <w:r>
        <w:rPr>
          <w:b w:val="0"/>
          <w:szCs w:val="22"/>
        </w:rPr>
        <w:t xml:space="preserve">  вредные факторы идентифицированы (оценка требуется)  </w:t>
      </w:r>
      <w:r w:rsidRPr="004A41D2">
        <w:rPr>
          <w:b w:val="0"/>
          <w:szCs w:val="22"/>
        </w:rPr>
        <w:fldChar w:fldCharType="end"/>
      </w:r>
      <w:r w:rsidRPr="004A41D2">
        <w:rPr>
          <w:b w:val="0"/>
          <w:szCs w:val="22"/>
        </w:rPr>
        <w:t> 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7654"/>
      </w:tblGrid>
      <w:tr w:rsidR="00CF1EC2" w:rsidRPr="004A41D2" w:rsidTr="00E336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№ п/п Классификатора вредных и (или) опасных производственных факторов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Наименование вредного и (или) опасного фактора производственной среды и трудового процесса</w:t>
            </w:r>
          </w:p>
        </w:tc>
      </w:tr>
      <w:tr w:rsidR="00CF1EC2" w:rsidRPr="004A41D2" w:rsidTr="00E336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Напряженность трудового процесса</w:t>
            </w:r>
          </w:p>
        </w:tc>
      </w:tr>
    </w:tbl>
    <w:p w:rsidR="00CF1EC2" w:rsidRPr="004A41D2" w:rsidRDefault="00CF1EC2" w:rsidP="00447CCC">
      <w:pPr>
        <w:rPr>
          <w:rStyle w:val="a7"/>
        </w:rPr>
      </w:pPr>
      <w:r w:rsidRPr="004A41D2">
        <w:rPr>
          <w:rStyle w:val="a7"/>
        </w:rPr>
        <w:t>12. Эксперт(ы) по проведению специальной оценки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1384"/>
        <w:gridCol w:w="284"/>
        <w:gridCol w:w="2976"/>
        <w:gridCol w:w="284"/>
        <w:gridCol w:w="1701"/>
        <w:gridCol w:w="283"/>
        <w:gridCol w:w="3292"/>
      </w:tblGrid>
      <w:tr w:rsidR="00CF1EC2" w:rsidRPr="00404D31" w:rsidTr="00185519">
        <w:trPr>
          <w:trHeight w:val="284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404D31" w:rsidRDefault="00CF1EC2" w:rsidP="00447CCC">
            <w:pPr>
              <w:pStyle w:val="a8"/>
            </w:pPr>
            <w:r w:rsidRPr="00404D31">
              <w:t>3626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1EC2" w:rsidRPr="00404D31" w:rsidRDefault="00CF1EC2" w:rsidP="00447CCC">
            <w:pPr>
              <w:pStyle w:val="a8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404D31" w:rsidRDefault="00CF1EC2" w:rsidP="00447CCC">
            <w:pPr>
              <w:pStyle w:val="a8"/>
            </w:pPr>
            <w:r w:rsidRPr="00404D31">
              <w:t>Инженер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1EC2" w:rsidRPr="00404D31" w:rsidRDefault="00CF1EC2" w:rsidP="00447CCC">
            <w:pPr>
              <w:pStyle w:val="a8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404D31" w:rsidRDefault="00CF1EC2" w:rsidP="00447CC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404D31" w:rsidRDefault="00CF1EC2" w:rsidP="00447CCC">
            <w:pPr>
              <w:pStyle w:val="a8"/>
            </w:pPr>
          </w:p>
        </w:tc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404D31" w:rsidRDefault="00CF1EC2" w:rsidP="00447CCC">
            <w:pPr>
              <w:pStyle w:val="a8"/>
            </w:pPr>
            <w:r w:rsidRPr="00404D31">
              <w:t>Краснов Д.С.</w:t>
            </w:r>
          </w:p>
        </w:tc>
      </w:tr>
      <w:tr w:rsidR="00CF1EC2" w:rsidRPr="00404D31" w:rsidTr="00185519">
        <w:trPr>
          <w:trHeight w:val="284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404D31" w:rsidRDefault="00CF1EC2" w:rsidP="00447CCC">
            <w:pPr>
              <w:pStyle w:val="a8"/>
              <w:rPr>
                <w:b/>
                <w:vertAlign w:val="superscript"/>
              </w:rPr>
            </w:pPr>
            <w:r w:rsidRPr="00404D31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1EC2" w:rsidRPr="00404D31" w:rsidRDefault="00CF1EC2" w:rsidP="00447CC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404D31" w:rsidRDefault="00CF1EC2" w:rsidP="00447CCC">
            <w:pPr>
              <w:pStyle w:val="a8"/>
              <w:rPr>
                <w:b/>
                <w:vertAlign w:val="superscript"/>
              </w:rPr>
            </w:pPr>
            <w:r w:rsidRPr="00404D31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1EC2" w:rsidRPr="00404D31" w:rsidRDefault="00CF1EC2" w:rsidP="00447CC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404D31" w:rsidRDefault="00CF1EC2" w:rsidP="00447CCC">
            <w:pPr>
              <w:pStyle w:val="a8"/>
              <w:rPr>
                <w:b/>
                <w:vertAlign w:val="superscript"/>
              </w:rPr>
            </w:pPr>
            <w:r w:rsidRPr="00404D31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404D31" w:rsidRDefault="00CF1EC2" w:rsidP="00447CC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404D31" w:rsidRDefault="00CF1EC2" w:rsidP="00447CCC">
            <w:pPr>
              <w:pStyle w:val="a8"/>
              <w:rPr>
                <w:b/>
                <w:vertAlign w:val="superscript"/>
              </w:rPr>
            </w:pPr>
            <w:r w:rsidRPr="00404D31">
              <w:rPr>
                <w:vertAlign w:val="superscript"/>
              </w:rPr>
              <w:t>(Ф.И.О.)</w:t>
            </w:r>
          </w:p>
        </w:tc>
      </w:tr>
    </w:tbl>
    <w:p w:rsidR="00CF1EC2" w:rsidRPr="004A41D2" w:rsidRDefault="00CF1EC2" w:rsidP="00447CCC">
      <w:pPr>
        <w:rPr>
          <w:rStyle w:val="a7"/>
        </w:rPr>
      </w:pPr>
      <w:r w:rsidRPr="004A41D2">
        <w:rPr>
          <w:rStyle w:val="a7"/>
        </w:rPr>
        <w:lastRenderedPageBreak/>
        <w:t>13. Работники, принадлежащие данному рабочему месту: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51"/>
        <w:gridCol w:w="283"/>
        <w:gridCol w:w="5387"/>
        <w:gridCol w:w="283"/>
        <w:gridCol w:w="1613"/>
      </w:tblGrid>
      <w:tr w:rsidR="00CF1EC2" w:rsidRPr="004A41D2" w:rsidTr="00AF0ECD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CF1EC2" w:rsidRPr="004A41D2" w:rsidRDefault="00CF1EC2" w:rsidP="00447CCC">
            <w:pPr>
              <w:pStyle w:val="a8"/>
            </w:pPr>
          </w:p>
        </w:tc>
        <w:tc>
          <w:tcPr>
            <w:tcW w:w="283" w:type="dxa"/>
            <w:vAlign w:val="bottom"/>
          </w:tcPr>
          <w:p w:rsidR="00CF1EC2" w:rsidRPr="004A41D2" w:rsidRDefault="00CF1EC2" w:rsidP="00447CC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CF1EC2" w:rsidRPr="004A41D2" w:rsidRDefault="00CF1EC2" w:rsidP="00447CCC">
            <w:pPr>
              <w:pStyle w:val="a8"/>
            </w:pPr>
            <w:r>
              <w:t>Шемарова Т.А.</w:t>
            </w:r>
          </w:p>
        </w:tc>
        <w:tc>
          <w:tcPr>
            <w:tcW w:w="283" w:type="dxa"/>
            <w:vAlign w:val="bottom"/>
          </w:tcPr>
          <w:p w:rsidR="00CF1EC2" w:rsidRPr="004A41D2" w:rsidRDefault="00CF1EC2" w:rsidP="00447CC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CF1EC2" w:rsidRPr="004A41D2" w:rsidRDefault="00CF1EC2" w:rsidP="00447CCC">
            <w:pPr>
              <w:pStyle w:val="a8"/>
            </w:pPr>
          </w:p>
        </w:tc>
      </w:tr>
      <w:tr w:rsidR="00CF1EC2" w:rsidRPr="004A41D2" w:rsidTr="004A38D9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CF1EC2" w:rsidRPr="004A41D2" w:rsidRDefault="00CF1EC2" w:rsidP="00447CCC">
            <w:pPr>
              <w:pStyle w:val="a8"/>
              <w:rPr>
                <w:vertAlign w:val="superscript"/>
              </w:rPr>
            </w:pPr>
            <w:r w:rsidRPr="004A41D2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CF1EC2" w:rsidRPr="004A41D2" w:rsidRDefault="00CF1EC2" w:rsidP="00447CC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CF1EC2" w:rsidRPr="004A41D2" w:rsidRDefault="00CF1EC2" w:rsidP="00447CC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CF1EC2" w:rsidRPr="004A41D2" w:rsidRDefault="00CF1EC2" w:rsidP="00447CCC">
            <w:pPr>
              <w:pStyle w:val="a8"/>
              <w:rPr>
                <w:vertAlign w:val="superscript"/>
              </w:rPr>
            </w:pPr>
            <w:r w:rsidRPr="004A41D2">
              <w:rPr>
                <w:vertAlign w:val="superscript"/>
              </w:rPr>
              <w:t>(дата)</w:t>
            </w:r>
          </w:p>
        </w:tc>
      </w:tr>
    </w:tbl>
    <w:p w:rsidR="00CF1EC2" w:rsidRPr="004A41D2" w:rsidRDefault="00CF1EC2" w:rsidP="00447CCC"/>
    <w:p w:rsidR="00CF1EC2" w:rsidRDefault="00CF1EC2" w:rsidP="009A2489">
      <w:pPr>
        <w:sectPr w:rsidR="00CF1EC2" w:rsidSect="00CF1EC2">
          <w:headerReference w:type="default" r:id="rId59"/>
          <w:footerReference w:type="default" r:id="rId60"/>
          <w:pgSz w:w="11906" w:h="16838" w:code="9"/>
          <w:pgMar w:top="568" w:right="851" w:bottom="426" w:left="851" w:header="0" w:footer="0" w:gutter="0"/>
          <w:pgNumType w:start="1"/>
          <w:cols w:space="708"/>
          <w:docGrid w:linePitch="360"/>
        </w:sectPr>
      </w:pPr>
      <w:r>
        <w:fldChar w:fldCharType="end"/>
      </w:r>
    </w:p>
    <w:p w:rsidR="00CF1EC2" w:rsidRDefault="00CF1EC2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"\\\\192.168.121.196\\teh\\В РАБОТЕ (СОУТ)\\База Старицкая\\ARMv51_files\\957D1795AF8943DAA0AD9C6417BC0237\\Карта СОУТ.docx" \!  \* MERGEFORMAT </w:instrText>
      </w:r>
      <w:r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CF1EC2" w:rsidRPr="00E77DF7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EC2" w:rsidRPr="00E77DF7" w:rsidRDefault="00CF1EC2" w:rsidP="00CF0F29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общеобразовательное учреждение "Средняя школа № 16"</w:t>
            </w:r>
          </w:p>
        </w:tc>
      </w:tr>
      <w:tr w:rsidR="00CF1EC2" w:rsidRPr="00E77DF7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CF1EC2" w:rsidRPr="00E77DF7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EC2" w:rsidRPr="00E77DF7" w:rsidRDefault="00CF1EC2" w:rsidP="00CF0F29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171506, Тверская область, г. Кимры, ул. Шевченко, д.77; Ишутина Татьяна Владимировна; Тел.: 8(48236) 2-28-27</w:t>
            </w:r>
          </w:p>
        </w:tc>
      </w:tr>
      <w:tr w:rsidR="00CF1EC2" w:rsidRPr="00E77DF7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E77DF7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CF1EC2" w:rsidRPr="00E77DF7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>Код территории по ОКТМО</w:t>
            </w:r>
          </w:p>
        </w:tc>
      </w:tr>
      <w:tr w:rsidR="00CF1EC2" w:rsidRPr="00E77DF7" w:rsidTr="00776AA2">
        <w:trPr>
          <w:jc w:val="center"/>
        </w:trPr>
        <w:tc>
          <w:tcPr>
            <w:tcW w:w="1800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6910008891</w:t>
            </w:r>
          </w:p>
        </w:tc>
        <w:tc>
          <w:tcPr>
            <w:tcW w:w="1653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47035454</w:t>
            </w:r>
          </w:p>
        </w:tc>
        <w:tc>
          <w:tcPr>
            <w:tcW w:w="1995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4210007</w:t>
            </w:r>
          </w:p>
        </w:tc>
        <w:tc>
          <w:tcPr>
            <w:tcW w:w="2394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80.21.2</w:t>
            </w:r>
          </w:p>
        </w:tc>
        <w:tc>
          <w:tcPr>
            <w:tcW w:w="2343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28726000</w:t>
            </w:r>
          </w:p>
        </w:tc>
      </w:tr>
    </w:tbl>
    <w:p w:rsidR="00CF1EC2" w:rsidRPr="00E77DF7" w:rsidRDefault="00CF1EC2" w:rsidP="00CF0F29">
      <w:pPr>
        <w:pStyle w:val="1"/>
      </w:pPr>
    </w:p>
    <w:p w:rsidR="00CF1EC2" w:rsidRPr="00E77DF7" w:rsidRDefault="00CF1EC2" w:rsidP="00CF0F29">
      <w:pPr>
        <w:pStyle w:val="1"/>
      </w:pPr>
      <w:r w:rsidRPr="00E77DF7">
        <w:t xml:space="preserve">КАРТА № </w:t>
      </w:r>
      <w:r w:rsidRPr="00E77DF7">
        <w:rPr>
          <w:b w:val="0"/>
        </w:rPr>
        <w:fldChar w:fldCharType="begin" w:fldLock="1"/>
      </w:r>
      <w:r w:rsidRPr="00E77DF7">
        <w:rPr>
          <w:b w:val="0"/>
        </w:rPr>
        <w:instrText xml:space="preserve"> DOCVARIABLE rm_number \* MERGEFORMAT </w:instrText>
      </w:r>
      <w:r w:rsidRPr="00E77DF7">
        <w:rPr>
          <w:b w:val="0"/>
        </w:rPr>
        <w:fldChar w:fldCharType="separate"/>
      </w:r>
      <w:r>
        <w:rPr>
          <w:b w:val="0"/>
        </w:rPr>
        <w:t xml:space="preserve"> 3847 - 12 </w:t>
      </w:r>
      <w:r w:rsidRPr="00E77DF7">
        <w:rPr>
          <w:b w:val="0"/>
        </w:rPr>
        <w:fldChar w:fldCharType="end"/>
      </w:r>
      <w:r w:rsidRPr="00E77DF7">
        <w:rPr>
          <w:rStyle w:val="a9"/>
          <w:b w:val="0"/>
          <w:u w:val="none"/>
        </w:rPr>
        <w:t> </w:t>
      </w:r>
      <w:r w:rsidRPr="00E77DF7">
        <w:rPr>
          <w:caps/>
        </w:rPr>
        <w:br/>
      </w:r>
      <w:r w:rsidRPr="00E77DF7"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CF1EC2" w:rsidRPr="00E77DF7" w:rsidTr="001716FF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CF1EC2" w:rsidRPr="00E77DF7" w:rsidRDefault="00CF1EC2" w:rsidP="00CF0F29">
            <w:r>
              <w:t>Педагог-психолог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CF1EC2" w:rsidRPr="00E77DF7" w:rsidRDefault="00CF1EC2" w:rsidP="00CF0F29">
            <w:r>
              <w:t>25484</w:t>
            </w:r>
          </w:p>
        </w:tc>
      </w:tr>
      <w:tr w:rsidR="00CF1EC2" w:rsidRPr="00E77DF7" w:rsidTr="001716FF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CF1EC2" w:rsidRPr="00E77DF7" w:rsidRDefault="00CF1EC2" w:rsidP="00CF0F29">
            <w:pPr>
              <w:rPr>
                <w:vertAlign w:val="superscript"/>
              </w:rPr>
            </w:pPr>
            <w:r w:rsidRPr="00E77DF7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CF1EC2" w:rsidRPr="00E77DF7" w:rsidRDefault="00CF1EC2" w:rsidP="001716FF">
            <w:pPr>
              <w:jc w:val="center"/>
              <w:rPr>
                <w:vertAlign w:val="superscript"/>
              </w:rPr>
            </w:pPr>
            <w:r w:rsidRPr="00E77DF7">
              <w:rPr>
                <w:vertAlign w:val="superscript"/>
              </w:rPr>
              <w:t>(код по ОК 016-94)</w:t>
            </w:r>
          </w:p>
        </w:tc>
      </w:tr>
    </w:tbl>
    <w:p w:rsidR="00CF1EC2" w:rsidRPr="00E77DF7" w:rsidRDefault="00CF1EC2" w:rsidP="00CF0F29"/>
    <w:p w:rsidR="00CF1EC2" w:rsidRPr="00E77DF7" w:rsidRDefault="00CF1EC2" w:rsidP="00CF0F29">
      <w:pPr>
        <w:jc w:val="both"/>
      </w:pPr>
      <w:r w:rsidRPr="00E77DF7">
        <w:t>Наименование структурного подразделения:</w:t>
      </w:r>
      <w:r w:rsidRPr="00E77DF7">
        <w:rPr>
          <w:rStyle w:val="a9"/>
        </w:rPr>
        <w:t xml:space="preserve"> </w:t>
      </w:r>
      <w:r w:rsidRPr="00E77DF7">
        <w:rPr>
          <w:rStyle w:val="a9"/>
        </w:rPr>
        <w:fldChar w:fldCharType="begin" w:fldLock="1"/>
      </w:r>
      <w:r w:rsidRPr="00E77DF7">
        <w:rPr>
          <w:rStyle w:val="a9"/>
        </w:rPr>
        <w:instrText xml:space="preserve"> DOCVARIABLE ceh_info \* MERGEFORMAT </w:instrText>
      </w:r>
      <w:r w:rsidRPr="00E77DF7">
        <w:rPr>
          <w:rStyle w:val="a9"/>
        </w:rPr>
        <w:fldChar w:fldCharType="separate"/>
      </w:r>
      <w:r w:rsidRPr="00050FBB">
        <w:rPr>
          <w:rStyle w:val="a9"/>
        </w:rPr>
        <w:t xml:space="preserve"> УВП</w:t>
      </w:r>
      <w:r w:rsidRPr="00E77DF7">
        <w:rPr>
          <w:rStyle w:val="a9"/>
        </w:rPr>
        <w:fldChar w:fldCharType="end"/>
      </w:r>
      <w:r w:rsidRPr="00E77DF7">
        <w:rPr>
          <w:rStyle w:val="a9"/>
        </w:rPr>
        <w:t> </w:t>
      </w:r>
    </w:p>
    <w:p w:rsidR="00CF1EC2" w:rsidRPr="00E77DF7" w:rsidRDefault="00CF1EC2" w:rsidP="00CF0F29">
      <w:pPr>
        <w:jc w:val="both"/>
      </w:pPr>
      <w:r w:rsidRPr="00E77DF7">
        <w:t>Количество и номера аналогичных рабочих мест:</w:t>
      </w:r>
      <w:r w:rsidRPr="00E77DF7">
        <w:rPr>
          <w:rStyle w:val="a9"/>
        </w:rPr>
        <w:t xml:space="preserve"> </w:t>
      </w:r>
      <w:r w:rsidRPr="00E77DF7">
        <w:rPr>
          <w:rStyle w:val="a9"/>
        </w:rPr>
        <w:fldChar w:fldCharType="begin" w:fldLock="1"/>
      </w:r>
      <w:r w:rsidRPr="00E77DF7">
        <w:rPr>
          <w:rStyle w:val="a9"/>
        </w:rPr>
        <w:instrText xml:space="preserve"> DOCVARIABLE anal_rms \* MERGEFORMAT </w:instrText>
      </w:r>
      <w:r w:rsidRPr="00E77DF7">
        <w:rPr>
          <w:rStyle w:val="a9"/>
        </w:rPr>
        <w:fldChar w:fldCharType="separate"/>
      </w:r>
      <w:r w:rsidRPr="00050FBB">
        <w:rPr>
          <w:rStyle w:val="a9"/>
        </w:rPr>
        <w:t xml:space="preserve">  Отсутствуют</w:t>
      </w:r>
      <w:r w:rsidRPr="00E77DF7">
        <w:rPr>
          <w:rStyle w:val="a9"/>
        </w:rPr>
        <w:fldChar w:fldCharType="end"/>
      </w:r>
      <w:r w:rsidRPr="00E77DF7">
        <w:rPr>
          <w:rStyle w:val="a9"/>
        </w:rPr>
        <w:t> </w:t>
      </w:r>
    </w:p>
    <w:p w:rsidR="00CF1EC2" w:rsidRPr="00E77DF7" w:rsidRDefault="00CF1EC2" w:rsidP="00CF0F29">
      <w:pPr>
        <w:jc w:val="both"/>
        <w:rPr>
          <w:rStyle w:val="a7"/>
        </w:rPr>
      </w:pPr>
    </w:p>
    <w:p w:rsidR="00CF1EC2" w:rsidRPr="00E77DF7" w:rsidRDefault="00CF1EC2" w:rsidP="00CF0F29">
      <w:pPr>
        <w:jc w:val="both"/>
        <w:rPr>
          <w:color w:val="000000"/>
          <w:sz w:val="20"/>
          <w:szCs w:val="20"/>
          <w:vertAlign w:val="superscript"/>
        </w:rPr>
      </w:pPr>
      <w:r w:rsidRPr="00E77DF7">
        <w:rPr>
          <w:b/>
        </w:rPr>
        <w:t>Строка 010.</w:t>
      </w:r>
      <w:r w:rsidRPr="00E77DF7">
        <w:t> Выпуск ЕТКС, ЕКС  </w:t>
      </w:r>
      <w:r w:rsidRPr="00E77DF7">
        <w:rPr>
          <w:u w:val="single"/>
        </w:rPr>
        <w:t>  </w:t>
      </w:r>
      <w:r w:rsidRPr="00E77DF7">
        <w:rPr>
          <w:u w:val="single"/>
        </w:rPr>
        <w:fldChar w:fldCharType="begin" w:fldLock="1"/>
      </w:r>
      <w:r w:rsidRPr="00E77DF7">
        <w:rPr>
          <w:u w:val="single"/>
        </w:rPr>
        <w:instrText xml:space="preserve"> DOCVARIABLE "etks_info" \* MERGEFORMAT </w:instrText>
      </w:r>
      <w:r w:rsidRPr="00E77DF7">
        <w:rPr>
          <w:u w:val="single"/>
        </w:rPr>
        <w:fldChar w:fldCharType="separate"/>
      </w:r>
      <w:r w:rsidRPr="00050FBB">
        <w:rPr>
          <w:u w:val="single"/>
        </w:rPr>
        <w:t xml:space="preserve">   КВАЛИФИКАЦИОННЫЕ ХАРАКТЕРИСТИКИ ДОЛЖНОСТЕЙ РАБОТНИКОВ ОБРАЗОВАНИЯ, утверждены приказом Министерства здравоохранения и социального развития Российской Федерации от 26 августа 2010 г. N 761н (в ред. Приказа Минздравсоцразвития РФ от 31.05.2011 N 448н)</w:t>
      </w:r>
      <w:r w:rsidRPr="00E77DF7">
        <w:rPr>
          <w:u w:val="single"/>
        </w:rPr>
        <w:fldChar w:fldCharType="end"/>
      </w:r>
      <w:r w:rsidRPr="00E77DF7">
        <w:rPr>
          <w:u w:val="single"/>
        </w:rPr>
        <w:t xml:space="preserve"> </w:t>
      </w:r>
      <w:r w:rsidRPr="00E77DF7">
        <w:rPr>
          <w:u w:val="single"/>
        </w:rPr>
        <w:tab/>
        <w:t>   </w:t>
      </w:r>
      <w:r w:rsidRPr="00E77DF7">
        <w:br/>
      </w:r>
      <w:r w:rsidRPr="00E77DF7">
        <w:rPr>
          <w:color w:val="000000"/>
          <w:sz w:val="20"/>
          <w:szCs w:val="20"/>
          <w:vertAlign w:val="superscript"/>
        </w:rPr>
        <w:t> </w:t>
      </w:r>
      <w:r w:rsidRPr="00E77DF7">
        <w:rPr>
          <w:color w:val="000000"/>
          <w:sz w:val="20"/>
          <w:szCs w:val="20"/>
          <w:vertAlign w:val="superscript"/>
        </w:rPr>
        <w:tab/>
      </w:r>
      <w:r w:rsidRPr="00E77DF7">
        <w:rPr>
          <w:color w:val="000000"/>
          <w:sz w:val="20"/>
          <w:szCs w:val="20"/>
          <w:vertAlign w:val="superscript"/>
        </w:rPr>
        <w:tab/>
      </w:r>
      <w:r w:rsidRPr="00E77DF7">
        <w:rPr>
          <w:color w:val="000000"/>
          <w:sz w:val="20"/>
          <w:szCs w:val="20"/>
          <w:vertAlign w:val="superscript"/>
        </w:rPr>
        <w:tab/>
      </w:r>
      <w:r w:rsidRPr="00E77DF7">
        <w:rPr>
          <w:color w:val="000000"/>
          <w:sz w:val="20"/>
          <w:szCs w:val="20"/>
          <w:vertAlign w:val="superscript"/>
        </w:rPr>
        <w:tab/>
      </w:r>
      <w:r w:rsidRPr="00E77DF7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CF1EC2" w:rsidRPr="00E77DF7" w:rsidRDefault="00CF1EC2" w:rsidP="00CF0F29">
      <w:pPr>
        <w:jc w:val="both"/>
      </w:pPr>
      <w:r w:rsidRPr="00E77DF7">
        <w:rPr>
          <w:b/>
        </w:rPr>
        <w:t>Строка 020.</w:t>
      </w:r>
      <w:r w:rsidRPr="00E77DF7"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CF1EC2" w:rsidRPr="00E77DF7" w:rsidRDefault="00CF1EC2" w:rsidP="001716FF">
            <w:pPr>
              <w:jc w:val="center"/>
            </w:pPr>
            <w:r>
              <w:t>1</w:t>
            </w:r>
          </w:p>
        </w:tc>
      </w:tr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CF1EC2" w:rsidRPr="00E77DF7" w:rsidRDefault="00CF1EC2" w:rsidP="001716FF">
            <w:pPr>
              <w:jc w:val="center"/>
            </w:pPr>
            <w:r>
              <w:t>-</w:t>
            </w:r>
          </w:p>
        </w:tc>
      </w:tr>
      <w:tr w:rsidR="00CF1EC2" w:rsidRPr="00E77DF7" w:rsidTr="001716FF">
        <w:tc>
          <w:tcPr>
            <w:tcW w:w="7338" w:type="dxa"/>
            <w:gridSpan w:val="2"/>
            <w:shd w:val="clear" w:color="auto" w:fill="auto"/>
          </w:tcPr>
          <w:p w:rsidR="00CF1EC2" w:rsidRPr="00E77DF7" w:rsidRDefault="00CF1EC2" w:rsidP="00CF0F29">
            <w:r w:rsidRPr="00E77DF7">
              <w:t>из них:</w:t>
            </w:r>
          </w:p>
        </w:tc>
      </w:tr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1EC2" w:rsidRPr="00E77DF7" w:rsidRDefault="00CF1EC2" w:rsidP="001716FF">
            <w:pPr>
              <w:jc w:val="center"/>
            </w:pPr>
            <w:r>
              <w:t>1</w:t>
            </w:r>
          </w:p>
        </w:tc>
      </w:tr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1EC2" w:rsidRPr="00E77DF7" w:rsidRDefault="00CF1EC2" w:rsidP="001716FF">
            <w:pPr>
              <w:jc w:val="center"/>
            </w:pPr>
            <w:r>
              <w:t>0</w:t>
            </w:r>
          </w:p>
        </w:tc>
      </w:tr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1EC2" w:rsidRPr="00E77DF7" w:rsidRDefault="00CF1EC2" w:rsidP="001716FF">
            <w:pPr>
              <w:jc w:val="center"/>
            </w:pPr>
            <w:r>
              <w:t>0</w:t>
            </w:r>
          </w:p>
        </w:tc>
      </w:tr>
    </w:tbl>
    <w:p w:rsidR="00CF1EC2" w:rsidRPr="00E77DF7" w:rsidRDefault="00CF1EC2" w:rsidP="00CF0F29">
      <w:pPr>
        <w:rPr>
          <w:b/>
        </w:rPr>
      </w:pPr>
    </w:p>
    <w:p w:rsidR="00CF1EC2" w:rsidRPr="00E77DF7" w:rsidRDefault="00CF1EC2" w:rsidP="00CF0F29">
      <w:r w:rsidRPr="00E77DF7">
        <w:rPr>
          <w:b/>
        </w:rPr>
        <w:t>Строка 021.</w:t>
      </w:r>
      <w:r w:rsidRPr="00E77DF7">
        <w:t xml:space="preserve"> СНИЛС работников: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84"/>
      </w:tblGrid>
      <w:tr w:rsidR="00CF1EC2" w:rsidRPr="00E77DF7" w:rsidTr="001716FF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CF1EC2" w:rsidRPr="00E77DF7" w:rsidRDefault="00CF1EC2" w:rsidP="001716FF">
            <w:pPr>
              <w:jc w:val="center"/>
            </w:pPr>
            <w:r>
              <w:t>077-030-011 22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F1EC2" w:rsidRPr="00E77DF7" w:rsidRDefault="00CF1EC2" w:rsidP="00CF0F29">
            <w:pPr>
              <w:rPr>
                <w:rStyle w:val="a7"/>
              </w:rPr>
            </w:pPr>
          </w:p>
        </w:tc>
      </w:tr>
    </w:tbl>
    <w:p w:rsidR="00CF1EC2" w:rsidRPr="00E77DF7" w:rsidRDefault="00CF1EC2" w:rsidP="00CF0F29">
      <w:pPr>
        <w:rPr>
          <w:rStyle w:val="a7"/>
        </w:rPr>
      </w:pPr>
    </w:p>
    <w:p w:rsidR="00CF1EC2" w:rsidRPr="00E77DF7" w:rsidRDefault="00CF1EC2" w:rsidP="00CF0F29">
      <w:pPr>
        <w:jc w:val="both"/>
      </w:pPr>
      <w:r w:rsidRPr="00E77DF7">
        <w:rPr>
          <w:b/>
        </w:rPr>
        <w:t>Строка 022.</w:t>
      </w:r>
      <w:r w:rsidRPr="00E77DF7">
        <w:t xml:space="preserve">  Используемое оборудование:</w:t>
      </w:r>
      <w:r w:rsidRPr="00E77DF7">
        <w:rPr>
          <w:rStyle w:val="a9"/>
        </w:rPr>
        <w:t xml:space="preserve"> </w:t>
      </w:r>
      <w:r w:rsidRPr="00E77DF7">
        <w:rPr>
          <w:rStyle w:val="a9"/>
        </w:rPr>
        <w:fldChar w:fldCharType="begin" w:fldLock="1"/>
      </w:r>
      <w:r w:rsidRPr="00E77DF7">
        <w:rPr>
          <w:rStyle w:val="a9"/>
        </w:rPr>
        <w:instrText xml:space="preserve"> DOCVARIABLE oborud \* MERGEFORMAT </w:instrText>
      </w:r>
      <w:r w:rsidRPr="00E77DF7">
        <w:rPr>
          <w:rStyle w:val="a9"/>
        </w:rPr>
        <w:fldChar w:fldCharType="separate"/>
      </w:r>
      <w:r w:rsidRPr="00050FBB">
        <w:rPr>
          <w:rStyle w:val="a9"/>
        </w:rPr>
        <w:t xml:space="preserve"> Ноутбук, монитор </w:t>
      </w:r>
      <w:r w:rsidRPr="00E77DF7">
        <w:rPr>
          <w:rStyle w:val="a9"/>
        </w:rPr>
        <w:fldChar w:fldCharType="end"/>
      </w:r>
      <w:r w:rsidRPr="00E77DF7">
        <w:rPr>
          <w:rStyle w:val="a9"/>
        </w:rPr>
        <w:t> </w:t>
      </w:r>
    </w:p>
    <w:p w:rsidR="00CF1EC2" w:rsidRPr="00E77DF7" w:rsidRDefault="00CF1EC2" w:rsidP="00CF0F29">
      <w:pPr>
        <w:ind w:firstLine="1418"/>
        <w:jc w:val="both"/>
      </w:pPr>
      <w:r w:rsidRPr="00E77DF7">
        <w:t>Используемые материалы и сырье:</w:t>
      </w:r>
      <w:r w:rsidRPr="00E77DF7">
        <w:rPr>
          <w:rStyle w:val="a9"/>
        </w:rPr>
        <w:t xml:space="preserve"> </w:t>
      </w:r>
      <w:r w:rsidRPr="00E77DF7">
        <w:rPr>
          <w:rStyle w:val="a9"/>
        </w:rPr>
        <w:fldChar w:fldCharType="begin" w:fldLock="1"/>
      </w:r>
      <w:r w:rsidRPr="00E77DF7">
        <w:rPr>
          <w:rStyle w:val="a9"/>
        </w:rPr>
        <w:instrText xml:space="preserve"> DOCVARIABLE tools \* MERGEFORMAT </w:instrText>
      </w:r>
      <w:r w:rsidRPr="00E77DF7">
        <w:rPr>
          <w:rStyle w:val="a9"/>
        </w:rPr>
        <w:fldChar w:fldCharType="separate"/>
      </w:r>
      <w:r w:rsidRPr="00050FBB">
        <w:rPr>
          <w:rStyle w:val="a9"/>
        </w:rPr>
        <w:t xml:space="preserve"> Бумага, канцелярские товары </w:t>
      </w:r>
      <w:r w:rsidRPr="00E77DF7">
        <w:rPr>
          <w:rStyle w:val="a9"/>
        </w:rPr>
        <w:fldChar w:fldCharType="end"/>
      </w:r>
      <w:r w:rsidRPr="00E77DF7">
        <w:rPr>
          <w:rStyle w:val="a9"/>
        </w:rPr>
        <w:t> </w:t>
      </w:r>
    </w:p>
    <w:p w:rsidR="00CF1EC2" w:rsidRPr="00E77DF7" w:rsidRDefault="00CF1EC2" w:rsidP="00CF0F29">
      <w:pPr>
        <w:jc w:val="both"/>
        <w:rPr>
          <w:rStyle w:val="a7"/>
        </w:rPr>
      </w:pPr>
    </w:p>
    <w:p w:rsidR="00CF1EC2" w:rsidRPr="00E77DF7" w:rsidRDefault="00CF1EC2" w:rsidP="00CF0F29">
      <w:r w:rsidRPr="00E77DF7">
        <w:rPr>
          <w:b/>
        </w:rPr>
        <w:t>Строка 030.</w:t>
      </w:r>
      <w:r w:rsidRPr="00E77DF7">
        <w:t xml:space="preserve"> Оценка условий труда по вредным (опасным) факторам:</w:t>
      </w:r>
    </w:p>
    <w:tbl>
      <w:tblPr>
        <w:tblW w:w="963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Эффективность СИЗ*, +/-/</w:t>
            </w:r>
            <w:r w:rsidRPr="00E77DF7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</w:tbl>
    <w:p w:rsidR="00CF1EC2" w:rsidRPr="00E77DF7" w:rsidRDefault="00CF1EC2" w:rsidP="00CF0F29">
      <w:pPr>
        <w:rPr>
          <w:sz w:val="16"/>
          <w:szCs w:val="16"/>
        </w:rPr>
      </w:pPr>
      <w:r w:rsidRPr="00E77DF7">
        <w:rPr>
          <w:sz w:val="16"/>
          <w:szCs w:val="16"/>
        </w:rPr>
        <w:t>* Средства индивидуальной защиты</w:t>
      </w:r>
    </w:p>
    <w:p w:rsidR="00CF1EC2" w:rsidRPr="00E77DF7" w:rsidRDefault="00CF1EC2" w:rsidP="00CF0F29">
      <w:r w:rsidRPr="00E77DF7">
        <w:rPr>
          <w:b/>
        </w:rPr>
        <w:lastRenderedPageBreak/>
        <w:t>Строка  040.</w:t>
      </w:r>
      <w:r w:rsidRPr="00E77DF7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CF1EC2" w:rsidRPr="00E77DF7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№</w:t>
            </w:r>
            <w:r w:rsidRPr="00E77DF7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По результатам оценки условий труда</w:t>
            </w:r>
          </w:p>
        </w:tc>
      </w:tr>
      <w:tr w:rsidR="00CF1EC2" w:rsidRPr="00E77DF7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rPr>
                <w:sz w:val="18"/>
                <w:szCs w:val="18"/>
              </w:rPr>
            </w:pPr>
            <w:r w:rsidRPr="00E77DF7">
              <w:rPr>
                <w:sz w:val="18"/>
                <w:szCs w:val="18"/>
              </w:rPr>
              <w:t xml:space="preserve">необходимость  в установлении </w:t>
            </w:r>
            <w:r w:rsidRPr="00E77DF7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rPr>
                <w:sz w:val="18"/>
                <w:szCs w:val="18"/>
              </w:rPr>
            </w:pPr>
            <w:r w:rsidRPr="00E77DF7">
              <w:rPr>
                <w:sz w:val="18"/>
                <w:szCs w:val="18"/>
              </w:rPr>
              <w:t>основание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E77DF7">
            <w:pPr>
              <w:pStyle w:val="a8"/>
              <w:jc w:val="left"/>
            </w:pPr>
            <w:r w:rsidRPr="00E77DF7">
              <w:t xml:space="preserve">Право на досрочное назначение </w:t>
            </w:r>
            <w:r>
              <w:t>страховой</w:t>
            </w:r>
            <w:r w:rsidRPr="00E77DF7">
              <w:t xml:space="preserve">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18.</w:t>
            </w:r>
          </w:p>
        </w:tc>
      </w:tr>
    </w:tbl>
    <w:p w:rsidR="00CF1EC2" w:rsidRPr="00E77DF7" w:rsidRDefault="00CF1EC2" w:rsidP="00CF0F29">
      <w:pPr>
        <w:jc w:val="both"/>
      </w:pPr>
      <w:r w:rsidRPr="00E77DF7">
        <w:rPr>
          <w:b/>
        </w:rPr>
        <w:t>Строка 050.</w:t>
      </w:r>
      <w:r w:rsidRPr="00E77DF7">
        <w:t> Рекомендации по улучшению условий труда, по режимам труда и отдыха, по подбору работников: </w:t>
      </w:r>
      <w:r w:rsidRPr="00E77DF7">
        <w:rPr>
          <w:u w:val="single"/>
        </w:rPr>
        <w:t>  </w:t>
      </w:r>
      <w:r w:rsidRPr="00E77DF7">
        <w:rPr>
          <w:u w:val="single"/>
        </w:rPr>
        <w:fldChar w:fldCharType="begin" w:fldLock="1"/>
      </w:r>
      <w:r w:rsidRPr="00E77DF7">
        <w:rPr>
          <w:u w:val="single"/>
        </w:rPr>
        <w:instrText xml:space="preserve"> DOCVARIABLE "s_050" \* MERGEFORMAT </w:instrText>
      </w:r>
      <w:r w:rsidRPr="00E77DF7">
        <w:rPr>
          <w:u w:val="single"/>
        </w:rPr>
        <w:fldChar w:fldCharType="separate"/>
      </w:r>
      <w:r w:rsidRPr="00383F52">
        <w:rPr>
          <w:i/>
          <w:u w:val="single"/>
        </w:rPr>
        <w:t>1. Рекомендации по подбору работников: возможность применения труда женщин - да (ТК РФ, статья 253); возможность применения труда лиц до 18 лет - да (ТК РФ, статья 265); возможность применения труда инвалидов - да (по медицинским показаниям, при соблюдении СП 2.2.9.2510-09);</w:t>
      </w:r>
      <w:r w:rsidRPr="00383F52">
        <w:rPr>
          <w:i/>
          <w:u w:val="single"/>
        </w:rPr>
        <w:tab/>
        <w:t>   </w:t>
      </w:r>
      <w:r w:rsidRPr="00383F52">
        <w:rPr>
          <w:i/>
          <w:u w:val="single"/>
        </w:rPr>
        <w:br/>
        <w:t xml:space="preserve"> 2. Рекомендуемые режимы труда и отдыха: в соответствии с Правилами внутреннего трудового распорядка организации;</w:t>
      </w:r>
      <w:r w:rsidRPr="00383F52">
        <w:rPr>
          <w:i/>
          <w:u w:val="single"/>
        </w:rPr>
        <w:tab/>
        <w:t>   </w:t>
      </w:r>
      <w:r w:rsidRPr="00E77DF7">
        <w:rPr>
          <w:u w:val="single"/>
        </w:rPr>
        <w:fldChar w:fldCharType="end"/>
      </w:r>
      <w:r w:rsidRPr="00E77DF7">
        <w:rPr>
          <w:u w:val="single"/>
        </w:rPr>
        <w:t xml:space="preserve"> </w:t>
      </w:r>
      <w:r w:rsidRPr="00E77DF7">
        <w:rPr>
          <w:u w:val="single"/>
        </w:rPr>
        <w:tab/>
        <w:t xml:space="preserve">  </w:t>
      </w:r>
      <w:r w:rsidRPr="00E77DF7">
        <w:br/>
      </w:r>
    </w:p>
    <w:p w:rsidR="00CF1EC2" w:rsidRPr="00E77DF7" w:rsidRDefault="00CF1EC2" w:rsidP="00CF0F29">
      <w:pPr>
        <w:jc w:val="both"/>
      </w:pPr>
      <w:r w:rsidRPr="00E77DF7">
        <w:t>Дата составления: </w:t>
      </w:r>
      <w:r w:rsidRPr="00E77DF7">
        <w:rPr>
          <w:u w:val="single"/>
        </w:rPr>
        <w:t xml:space="preserve">  </w:t>
      </w:r>
      <w:r w:rsidRPr="00E77DF7">
        <w:rPr>
          <w:u w:val="single"/>
        </w:rPr>
        <w:fldChar w:fldCharType="begin" w:fldLock="1"/>
      </w:r>
      <w:r w:rsidRPr="00E77DF7">
        <w:rPr>
          <w:u w:val="single"/>
        </w:rPr>
        <w:instrText xml:space="preserve"> DOCVARIABLE fill_date \* MERGEFORMAT </w:instrText>
      </w:r>
      <w:r w:rsidRPr="00E77DF7">
        <w:rPr>
          <w:u w:val="single"/>
        </w:rPr>
        <w:fldChar w:fldCharType="separate"/>
      </w:r>
      <w:r w:rsidRPr="00383F52">
        <w:rPr>
          <w:u w:val="single"/>
        </w:rPr>
        <w:t>02.06.2016</w:t>
      </w:r>
      <w:r w:rsidRPr="00E77DF7">
        <w:rPr>
          <w:u w:val="single"/>
        </w:rPr>
        <w:fldChar w:fldCharType="end"/>
      </w:r>
      <w:r w:rsidRPr="00E77DF7">
        <w:rPr>
          <w:u w:val="single"/>
        </w:rPr>
        <w:t xml:space="preserve">    </w:t>
      </w:r>
    </w:p>
    <w:p w:rsidR="00CF1EC2" w:rsidRPr="00E77DF7" w:rsidRDefault="00CF1EC2" w:rsidP="00CF0F29">
      <w:pPr>
        <w:jc w:val="both"/>
      </w:pPr>
    </w:p>
    <w:p w:rsidR="00CF1EC2" w:rsidRPr="00E77DF7" w:rsidRDefault="00CF1EC2" w:rsidP="00CF0F29">
      <w:r w:rsidRPr="00E77DF7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CF1EC2" w:rsidRPr="00E77DF7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  <w:r>
              <w:t>Ишутина Т.В.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(дата)</w:t>
            </w:r>
          </w:p>
        </w:tc>
      </w:tr>
    </w:tbl>
    <w:p w:rsidR="00CF1EC2" w:rsidRPr="00E77DF7" w:rsidRDefault="00CF1EC2" w:rsidP="00CF0F29"/>
    <w:p w:rsidR="00CF1EC2" w:rsidRPr="00E77DF7" w:rsidRDefault="00CF1EC2" w:rsidP="00CF0F29">
      <w:r w:rsidRPr="00E77DF7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CF1EC2" w:rsidRPr="00E77DF7" w:rsidTr="00050FBB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  <w:r>
              <w:t>Председатель проф.союза</w:t>
            </w:r>
          </w:p>
        </w:tc>
        <w:tc>
          <w:tcPr>
            <w:tcW w:w="283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  <w:r>
              <w:t>Иванова Н.А.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050FBB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(дата)</w:t>
            </w:r>
          </w:p>
        </w:tc>
      </w:tr>
      <w:tr w:rsidR="00CF1EC2" w:rsidRPr="00050FBB" w:rsidTr="00050FBB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050FBB" w:rsidRDefault="00CF1EC2" w:rsidP="00CF0F29">
            <w:pPr>
              <w:pStyle w:val="a8"/>
            </w:pPr>
            <w:r>
              <w:t>Заместитель директора по АХР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F1EC2" w:rsidRPr="00050FBB" w:rsidRDefault="00CF1EC2" w:rsidP="00CF0F29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050FBB" w:rsidRDefault="00CF1EC2" w:rsidP="00CF0F29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F1EC2" w:rsidRPr="00050FBB" w:rsidRDefault="00CF1EC2" w:rsidP="00CF0F29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050FBB" w:rsidRDefault="00CF1EC2" w:rsidP="00CF0F29">
            <w:pPr>
              <w:pStyle w:val="a8"/>
            </w:pPr>
            <w:r>
              <w:t>Овчинникова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F1EC2" w:rsidRPr="00050FBB" w:rsidRDefault="00CF1EC2" w:rsidP="00CF0F29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050FBB" w:rsidRDefault="00CF1EC2" w:rsidP="00CF0F29">
            <w:pPr>
              <w:pStyle w:val="a8"/>
            </w:pPr>
          </w:p>
        </w:tc>
      </w:tr>
      <w:tr w:rsidR="00CF1EC2" w:rsidRPr="00050FBB" w:rsidTr="00050FBB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CF1EC2" w:rsidRPr="00050FBB" w:rsidRDefault="00CF1EC2" w:rsidP="00CF0F29">
            <w:pPr>
              <w:pStyle w:val="a8"/>
              <w:rPr>
                <w:vertAlign w:val="superscript"/>
              </w:rPr>
            </w:pPr>
            <w:r w:rsidRPr="00050FB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F1EC2" w:rsidRPr="00050FBB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F1EC2" w:rsidRPr="00050FBB" w:rsidRDefault="00CF1EC2" w:rsidP="00CF0F29">
            <w:pPr>
              <w:pStyle w:val="a8"/>
              <w:rPr>
                <w:vertAlign w:val="superscript"/>
              </w:rPr>
            </w:pPr>
            <w:r w:rsidRPr="00050FB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F1EC2" w:rsidRPr="00050FBB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F1EC2" w:rsidRPr="00050FBB" w:rsidRDefault="00CF1EC2" w:rsidP="00CF0F29">
            <w:pPr>
              <w:pStyle w:val="a8"/>
              <w:rPr>
                <w:vertAlign w:val="superscript"/>
              </w:rPr>
            </w:pPr>
            <w:r w:rsidRPr="00050FB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F1EC2" w:rsidRPr="00050FBB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F1EC2" w:rsidRPr="00050FBB" w:rsidRDefault="00CF1EC2" w:rsidP="00CF0F29">
            <w:pPr>
              <w:pStyle w:val="a8"/>
              <w:rPr>
                <w:vertAlign w:val="superscript"/>
              </w:rPr>
            </w:pPr>
            <w:r w:rsidRPr="00050FBB">
              <w:rPr>
                <w:vertAlign w:val="superscript"/>
              </w:rPr>
              <w:t>(дата)</w:t>
            </w:r>
          </w:p>
        </w:tc>
      </w:tr>
      <w:tr w:rsidR="00CF1EC2" w:rsidRPr="00050FBB" w:rsidTr="00050FBB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050FBB" w:rsidRDefault="00CF1EC2" w:rsidP="00CF0F29">
            <w:pPr>
              <w:pStyle w:val="a8"/>
            </w:pPr>
            <w:r>
              <w:t>Заместитель директора по ВР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F1EC2" w:rsidRPr="00050FBB" w:rsidRDefault="00CF1EC2" w:rsidP="00CF0F29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050FBB" w:rsidRDefault="00CF1EC2" w:rsidP="00CF0F29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F1EC2" w:rsidRPr="00050FBB" w:rsidRDefault="00CF1EC2" w:rsidP="00CF0F29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050FBB" w:rsidRDefault="00CF1EC2" w:rsidP="00CF0F29">
            <w:pPr>
              <w:pStyle w:val="a8"/>
            </w:pPr>
            <w:r>
              <w:t>Галустян Т.Н.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F1EC2" w:rsidRPr="00050FBB" w:rsidRDefault="00CF1EC2" w:rsidP="00CF0F29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050FBB" w:rsidRDefault="00CF1EC2" w:rsidP="00CF0F29">
            <w:pPr>
              <w:pStyle w:val="a8"/>
            </w:pPr>
          </w:p>
        </w:tc>
      </w:tr>
      <w:tr w:rsidR="00CF1EC2" w:rsidRPr="00050FBB" w:rsidTr="00050FBB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CF1EC2" w:rsidRPr="00050FBB" w:rsidRDefault="00CF1EC2" w:rsidP="00CF0F29">
            <w:pPr>
              <w:pStyle w:val="a8"/>
              <w:rPr>
                <w:vertAlign w:val="superscript"/>
              </w:rPr>
            </w:pPr>
            <w:r w:rsidRPr="00050FB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F1EC2" w:rsidRPr="00050FBB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F1EC2" w:rsidRPr="00050FBB" w:rsidRDefault="00CF1EC2" w:rsidP="00CF0F29">
            <w:pPr>
              <w:pStyle w:val="a8"/>
              <w:rPr>
                <w:vertAlign w:val="superscript"/>
              </w:rPr>
            </w:pPr>
            <w:r w:rsidRPr="00050FB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F1EC2" w:rsidRPr="00050FBB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F1EC2" w:rsidRPr="00050FBB" w:rsidRDefault="00CF1EC2" w:rsidP="00CF0F29">
            <w:pPr>
              <w:pStyle w:val="a8"/>
              <w:rPr>
                <w:vertAlign w:val="superscript"/>
              </w:rPr>
            </w:pPr>
            <w:r w:rsidRPr="00050FB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F1EC2" w:rsidRPr="00050FBB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F1EC2" w:rsidRPr="00050FBB" w:rsidRDefault="00CF1EC2" w:rsidP="00CF0F29">
            <w:pPr>
              <w:pStyle w:val="a8"/>
              <w:rPr>
                <w:vertAlign w:val="superscript"/>
              </w:rPr>
            </w:pPr>
            <w:r w:rsidRPr="00050FBB">
              <w:rPr>
                <w:vertAlign w:val="superscript"/>
              </w:rPr>
              <w:t>(дата)</w:t>
            </w:r>
          </w:p>
        </w:tc>
      </w:tr>
    </w:tbl>
    <w:p w:rsidR="00CF1EC2" w:rsidRPr="00E77DF7" w:rsidRDefault="00CF1EC2" w:rsidP="00CF0F29"/>
    <w:p w:rsidR="00CF1EC2" w:rsidRPr="00E77DF7" w:rsidRDefault="00CF1EC2" w:rsidP="00CF0F29">
      <w:r w:rsidRPr="00E77DF7">
        <w:t>Эксперт(-ы)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CF1EC2" w:rsidRPr="00383F52" w:rsidTr="001716FF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383F52" w:rsidRDefault="00CF1EC2" w:rsidP="00CF0F29">
            <w:pPr>
              <w:pStyle w:val="a8"/>
            </w:pPr>
            <w:r w:rsidRPr="00383F52">
              <w:t>3626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383F52" w:rsidRDefault="00CF1EC2" w:rsidP="00CF0F2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383F52" w:rsidRDefault="00CF1EC2" w:rsidP="00CF0F2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383F52" w:rsidRDefault="00CF1EC2" w:rsidP="00CF0F2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383F52" w:rsidRDefault="00CF1EC2" w:rsidP="00CF0F29">
            <w:pPr>
              <w:pStyle w:val="a8"/>
            </w:pPr>
            <w:r w:rsidRPr="00383F52">
              <w:t>Краснов Д.С.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383F52" w:rsidRDefault="00CF1EC2" w:rsidP="00CF0F2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383F52" w:rsidRDefault="00CF1EC2" w:rsidP="00CF0F29">
            <w:pPr>
              <w:pStyle w:val="a8"/>
            </w:pPr>
            <w:r>
              <w:t>02.06.2016</w:t>
            </w:r>
          </w:p>
        </w:tc>
      </w:tr>
      <w:tr w:rsidR="00CF1EC2" w:rsidRPr="00383F52" w:rsidTr="001716FF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383F52" w:rsidRDefault="00CF1EC2" w:rsidP="00CF0F29">
            <w:pPr>
              <w:pStyle w:val="a8"/>
              <w:rPr>
                <w:b/>
                <w:vertAlign w:val="superscript"/>
              </w:rPr>
            </w:pPr>
            <w:r w:rsidRPr="00383F52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383F52" w:rsidRDefault="00CF1EC2" w:rsidP="00CF0F2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383F52" w:rsidRDefault="00CF1EC2" w:rsidP="00CF0F29">
            <w:pPr>
              <w:pStyle w:val="a8"/>
              <w:rPr>
                <w:b/>
                <w:vertAlign w:val="superscript"/>
              </w:rPr>
            </w:pPr>
            <w:r w:rsidRPr="00383F52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383F52" w:rsidRDefault="00CF1EC2" w:rsidP="00CF0F2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383F52" w:rsidRDefault="00CF1EC2" w:rsidP="00CF0F29">
            <w:pPr>
              <w:pStyle w:val="a8"/>
              <w:rPr>
                <w:b/>
                <w:vertAlign w:val="superscript"/>
              </w:rPr>
            </w:pPr>
            <w:r w:rsidRPr="00383F52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383F52" w:rsidRDefault="00CF1EC2" w:rsidP="00CF0F2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1EC2" w:rsidRPr="00383F52" w:rsidRDefault="00CF1EC2" w:rsidP="00CF0F29">
            <w:pPr>
              <w:pStyle w:val="a8"/>
              <w:rPr>
                <w:vertAlign w:val="superscript"/>
              </w:rPr>
            </w:pPr>
            <w:r w:rsidRPr="00383F52">
              <w:rPr>
                <w:vertAlign w:val="superscript"/>
              </w:rPr>
              <w:t>(дата)</w:t>
            </w:r>
          </w:p>
        </w:tc>
      </w:tr>
    </w:tbl>
    <w:p w:rsidR="00CF1EC2" w:rsidRPr="00E77DF7" w:rsidRDefault="00CF1EC2" w:rsidP="00CF0F29"/>
    <w:p w:rsidR="00CF1EC2" w:rsidRPr="00E77DF7" w:rsidRDefault="00CF1EC2" w:rsidP="00C23999">
      <w:r w:rsidRPr="00E77DF7">
        <w:t>С результатами специальной оценки условий труда ознакомлен(ы)</w:t>
      </w:r>
    </w:p>
    <w:tbl>
      <w:tblPr>
        <w:tblW w:w="0" w:type="auto"/>
        <w:jc w:val="center"/>
        <w:tblInd w:w="-147" w:type="dxa"/>
        <w:tblLayout w:type="fixed"/>
        <w:tblLook w:val="0000" w:firstRow="0" w:lastRow="0" w:firstColumn="0" w:lastColumn="0" w:noHBand="0" w:noVBand="0"/>
      </w:tblPr>
      <w:tblGrid>
        <w:gridCol w:w="1990"/>
        <w:gridCol w:w="236"/>
        <w:gridCol w:w="4550"/>
        <w:gridCol w:w="236"/>
        <w:gridCol w:w="1262"/>
        <w:gridCol w:w="236"/>
        <w:gridCol w:w="1831"/>
      </w:tblGrid>
      <w:tr w:rsidR="00CF1EC2" w:rsidRPr="00E77DF7" w:rsidTr="00050FBB">
        <w:trPr>
          <w:trHeight w:val="284"/>
          <w:jc w:val="center"/>
        </w:trPr>
        <w:tc>
          <w:tcPr>
            <w:tcW w:w="1990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236" w:type="dxa"/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4550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1307A7">
            <w:pPr>
              <w:pStyle w:val="a8"/>
            </w:pPr>
            <w:r>
              <w:t>Коробова А.В.</w:t>
            </w:r>
          </w:p>
        </w:tc>
        <w:tc>
          <w:tcPr>
            <w:tcW w:w="236" w:type="dxa"/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236" w:type="dxa"/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1307A7">
            <w:pPr>
              <w:pStyle w:val="a8"/>
            </w:pPr>
            <w:r>
              <w:t>077-030-011 22</w:t>
            </w:r>
          </w:p>
        </w:tc>
      </w:tr>
      <w:tr w:rsidR="00CF1EC2" w:rsidRPr="00E77DF7" w:rsidTr="001307A7">
        <w:trPr>
          <w:trHeight w:val="284"/>
          <w:jc w:val="center"/>
        </w:trPr>
        <w:tc>
          <w:tcPr>
            <w:tcW w:w="1990" w:type="dxa"/>
            <w:tcBorders>
              <w:top w:val="single" w:sz="4" w:space="0" w:color="auto"/>
            </w:tcBorders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</w:p>
        </w:tc>
        <w:tc>
          <w:tcPr>
            <w:tcW w:w="4550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1307A7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36" w:type="dxa"/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(дата)</w:t>
            </w:r>
          </w:p>
        </w:tc>
        <w:tc>
          <w:tcPr>
            <w:tcW w:w="236" w:type="dxa"/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(СНИЛС)</w:t>
            </w:r>
          </w:p>
        </w:tc>
      </w:tr>
    </w:tbl>
    <w:p w:rsidR="00CF1EC2" w:rsidRPr="00E77DF7" w:rsidRDefault="00CF1EC2" w:rsidP="00C23999"/>
    <w:p w:rsidR="00CF1EC2" w:rsidRDefault="00CF1EC2" w:rsidP="009A2489">
      <w:pPr>
        <w:sectPr w:rsidR="00CF1EC2" w:rsidSect="00CF1EC2">
          <w:headerReference w:type="default" r:id="rId61"/>
          <w:footerReference w:type="default" r:id="rId62"/>
          <w:pgSz w:w="11906" w:h="16838" w:code="9"/>
          <w:pgMar w:top="567" w:right="851" w:bottom="426" w:left="851" w:header="0" w:footer="0" w:gutter="0"/>
          <w:pgNumType w:start="1"/>
          <w:cols w:space="708"/>
          <w:docGrid w:linePitch="360"/>
        </w:sectPr>
      </w:pPr>
      <w:r>
        <w:fldChar w:fldCharType="end"/>
      </w:r>
    </w:p>
    <w:p w:rsidR="00CF1EC2" w:rsidRDefault="00CF1EC2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"\\\\192.168.121.196\\teh\\В РАБОТЕ (СОУТ)\\База Старицкая\\ARMv51_files\\957D1795AF8943DAA0AD9C6417BC0237\\Напряженность.docx" \!  \* MERGEFORMAT </w:instrText>
      </w:r>
      <w:r>
        <w:fldChar w:fldCharType="separat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037"/>
        <w:gridCol w:w="2038"/>
      </w:tblGrid>
      <w:tr w:rsidR="00CF1EC2" w:rsidRPr="0084069A" w:rsidTr="00794E17">
        <w:trPr>
          <w:jc w:val="center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 «ЦЕНТР ОХРАНЫ ТРУДА И ЭКОЛОГИИ «ЭКСПЕРТЭГИДА»; 115114, г. Москва, ул. Летниковская, д. 6А, стр. 10; Регистрационный номер - 181 от 25.12.2015</w:t>
            </w:r>
          </w:p>
        </w:tc>
      </w:tr>
      <w:tr w:rsidR="00CF1EC2" w:rsidRPr="0084069A" w:rsidTr="00794E17">
        <w:trPr>
          <w:jc w:val="center"/>
        </w:trPr>
        <w:tc>
          <w:tcPr>
            <w:tcW w:w="10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84069A">
              <w:rPr>
                <w:color w:val="000000"/>
                <w:sz w:val="18"/>
                <w:szCs w:val="18"/>
              </w:rPr>
              <w:t xml:space="preserve"> </w:t>
            </w:r>
            <w:r w:rsidRPr="0084069A">
              <w:rPr>
                <w:color w:val="000000"/>
                <w:sz w:val="18"/>
                <w:szCs w:val="18"/>
                <w:vertAlign w:val="superscript"/>
              </w:rPr>
              <w:t xml:space="preserve">(полное наименование </w:t>
            </w:r>
            <w:r w:rsidRPr="0084069A">
              <w:rPr>
                <w:sz w:val="18"/>
                <w:szCs w:val="18"/>
                <w:vertAlign w:val="superscript"/>
              </w:rPr>
              <w:t>организации, проводящей специальную оценку условий труда</w:t>
            </w:r>
            <w:r w:rsidRPr="0084069A">
              <w:rPr>
                <w:color w:val="000000"/>
                <w:sz w:val="18"/>
                <w:szCs w:val="18"/>
                <w:vertAlign w:val="superscript"/>
              </w:rPr>
              <w:t>, регистрационный номер записи в реестре организаций, проводящих специальную оценку условий труда)</w:t>
            </w:r>
          </w:p>
        </w:tc>
      </w:tr>
      <w:tr w:rsidR="00CF1EC2" w:rsidRPr="0084069A" w:rsidTr="00794E17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color w:val="000000"/>
                <w:sz w:val="18"/>
                <w:szCs w:val="18"/>
              </w:rPr>
            </w:pPr>
            <w:r w:rsidRPr="0084069A">
              <w:rPr>
                <w:color w:val="000000"/>
                <w:sz w:val="18"/>
                <w:szCs w:val="18"/>
              </w:rPr>
              <w:t>Регистрационный номер аттестата аккредитации ИЛ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color w:val="000000"/>
                <w:sz w:val="18"/>
                <w:szCs w:val="18"/>
              </w:rPr>
            </w:pPr>
            <w:r w:rsidRPr="0084069A">
              <w:rPr>
                <w:color w:val="000000"/>
                <w:sz w:val="18"/>
                <w:szCs w:val="18"/>
              </w:rPr>
              <w:t>Дата получения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color w:val="000000"/>
                <w:sz w:val="18"/>
                <w:szCs w:val="18"/>
              </w:rPr>
            </w:pPr>
            <w:r w:rsidRPr="0084069A">
              <w:rPr>
                <w:color w:val="000000"/>
                <w:sz w:val="18"/>
                <w:szCs w:val="18"/>
              </w:rPr>
              <w:t xml:space="preserve">Дата окончания </w:t>
            </w:r>
          </w:p>
        </w:tc>
      </w:tr>
      <w:tr w:rsidR="00CF1EC2" w:rsidRPr="0084069A" w:rsidTr="00794E17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RA.RU.21ЭГ03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03.11.2015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бессрочно</w:t>
            </w:r>
          </w:p>
        </w:tc>
      </w:tr>
    </w:tbl>
    <w:p w:rsidR="00CF1EC2" w:rsidRPr="0084069A" w:rsidRDefault="00CF1EC2" w:rsidP="00794E17">
      <w:pPr>
        <w:pStyle w:val="1"/>
      </w:pPr>
    </w:p>
    <w:p w:rsidR="00CF1EC2" w:rsidRPr="0084069A" w:rsidRDefault="00CF1EC2" w:rsidP="00367816">
      <w:pPr>
        <w:pStyle w:val="1"/>
      </w:pPr>
      <w:r w:rsidRPr="0084069A">
        <w:t>ПРОТОКОЛ</w:t>
      </w:r>
      <w:r w:rsidRPr="0084069A">
        <w:br/>
        <w:t>проведения исследований (испытаний) и измерений напряженности трудового процесса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"/>
        <w:gridCol w:w="3555"/>
      </w:tblGrid>
      <w:tr w:rsidR="00CF1EC2" w:rsidRPr="0084069A" w:rsidTr="00FB001B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84069A" w:rsidRDefault="00CF1EC2" w:rsidP="00367816">
            <w:r w:rsidRPr="0084069A">
              <w:t>№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1EC2" w:rsidRPr="0084069A" w:rsidRDefault="00CF1EC2" w:rsidP="003678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3847 - 12- Н</w:t>
            </w:r>
          </w:p>
        </w:tc>
      </w:tr>
      <w:tr w:rsidR="00CF1EC2" w:rsidRPr="0084069A" w:rsidTr="00FB001B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84069A" w:rsidRDefault="00CF1EC2" w:rsidP="0036781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84069A" w:rsidRDefault="00CF1EC2" w:rsidP="00883461">
            <w:pPr>
              <w:pStyle w:val="af"/>
              <w:rPr>
                <w:bCs/>
              </w:rPr>
            </w:pPr>
            <w:r w:rsidRPr="0084069A">
              <w:rPr>
                <w:vertAlign w:val="superscript"/>
              </w:rPr>
              <w:t>(идентификационный номер протокола)</w:t>
            </w:r>
          </w:p>
        </w:tc>
      </w:tr>
    </w:tbl>
    <w:p w:rsidR="00CF1EC2" w:rsidRPr="0084069A" w:rsidRDefault="00CF1EC2" w:rsidP="00A15A8A">
      <w:pPr>
        <w:jc w:val="both"/>
      </w:pPr>
      <w:r w:rsidRPr="0084069A">
        <w:rPr>
          <w:rStyle w:val="a7"/>
        </w:rPr>
        <w:t>1. Дата проведения измерений:</w:t>
      </w:r>
      <w:r w:rsidRPr="0084069A">
        <w:t xml:space="preserve"> </w:t>
      </w:r>
      <w:fldSimple w:instr=" DOCVARIABLE izm_date \* MERGEFORMAT " w:fldLock="1">
        <w:r>
          <w:t xml:space="preserve">23.05.2016 </w:t>
        </w:r>
      </w:fldSimple>
    </w:p>
    <w:p w:rsidR="00CF1EC2" w:rsidRPr="0084069A" w:rsidRDefault="00CF1EC2" w:rsidP="00A15A8A">
      <w:pPr>
        <w:pStyle w:val="a6"/>
        <w:spacing w:before="0"/>
        <w:jc w:val="both"/>
        <w:rPr>
          <w:rStyle w:val="a7"/>
        </w:rPr>
      </w:pPr>
      <w:r w:rsidRPr="0084069A">
        <w:rPr>
          <w:rStyle w:val="a7"/>
        </w:rPr>
        <w:t>2. Сведения о работодателе:</w:t>
      </w:r>
    </w:p>
    <w:p w:rsidR="00CF1EC2" w:rsidRPr="0084069A" w:rsidRDefault="00CF1EC2" w:rsidP="00A15A8A">
      <w:pPr>
        <w:jc w:val="both"/>
      </w:pPr>
      <w:r w:rsidRPr="0084069A">
        <w:t>2.1. Наименование работодателя:</w:t>
      </w:r>
      <w:r w:rsidRPr="0084069A">
        <w:rPr>
          <w:rStyle w:val="a9"/>
        </w:rPr>
        <w:t xml:space="preserve"> </w:t>
      </w:r>
      <w:r w:rsidRPr="0084069A">
        <w:rPr>
          <w:rStyle w:val="a9"/>
        </w:rPr>
        <w:fldChar w:fldCharType="begin" w:fldLock="1"/>
      </w:r>
      <w:r w:rsidRPr="0084069A">
        <w:rPr>
          <w:rStyle w:val="a9"/>
        </w:rPr>
        <w:instrText xml:space="preserve"> DOCVARIABLE rbtd_name \* MERGEFORMAT </w:instrText>
      </w:r>
      <w:r w:rsidRPr="0084069A">
        <w:rPr>
          <w:rStyle w:val="a9"/>
        </w:rPr>
        <w:fldChar w:fldCharType="separate"/>
      </w:r>
      <w:r w:rsidRPr="009B34B9">
        <w:rPr>
          <w:rStyle w:val="a9"/>
        </w:rPr>
        <w:t xml:space="preserve">Муниципальное общеобразовательное учреждение "Средняя школа № 16" </w:t>
      </w:r>
      <w:r w:rsidRPr="0084069A">
        <w:rPr>
          <w:rStyle w:val="a9"/>
        </w:rPr>
        <w:fldChar w:fldCharType="end"/>
      </w:r>
      <w:r w:rsidRPr="0084069A">
        <w:rPr>
          <w:rStyle w:val="a9"/>
        </w:rPr>
        <w:t> </w:t>
      </w:r>
    </w:p>
    <w:p w:rsidR="00CF1EC2" w:rsidRPr="0084069A" w:rsidRDefault="00CF1EC2" w:rsidP="00A15A8A">
      <w:pPr>
        <w:jc w:val="both"/>
      </w:pPr>
      <w:r w:rsidRPr="0084069A">
        <w:t>2.2. Место нахождения и место осуществления деятельности работодателя:</w:t>
      </w:r>
      <w:r w:rsidRPr="0084069A">
        <w:rPr>
          <w:rStyle w:val="a9"/>
        </w:rPr>
        <w:t xml:space="preserve"> </w:t>
      </w:r>
      <w:r w:rsidRPr="0084069A">
        <w:rPr>
          <w:rStyle w:val="a9"/>
        </w:rPr>
        <w:fldChar w:fldCharType="begin" w:fldLock="1"/>
      </w:r>
      <w:r w:rsidRPr="0084069A">
        <w:rPr>
          <w:rStyle w:val="a9"/>
        </w:rPr>
        <w:instrText xml:space="preserve"> DOCVARIABLE rbtd_adr \* MERGEFORMAT </w:instrText>
      </w:r>
      <w:r w:rsidRPr="0084069A">
        <w:rPr>
          <w:rStyle w:val="a9"/>
        </w:rPr>
        <w:fldChar w:fldCharType="separate"/>
      </w:r>
      <w:r w:rsidRPr="009B34B9">
        <w:rPr>
          <w:rStyle w:val="a9"/>
        </w:rPr>
        <w:t xml:space="preserve">171506, Тверская область, г. Кимры, ул. Шевченко, д.77 </w:t>
      </w:r>
      <w:r w:rsidRPr="0084069A">
        <w:rPr>
          <w:rStyle w:val="a9"/>
        </w:rPr>
        <w:fldChar w:fldCharType="end"/>
      </w:r>
      <w:r w:rsidRPr="0084069A">
        <w:rPr>
          <w:rStyle w:val="a9"/>
        </w:rPr>
        <w:t> </w:t>
      </w:r>
    </w:p>
    <w:p w:rsidR="00CF1EC2" w:rsidRPr="0084069A" w:rsidRDefault="00CF1EC2" w:rsidP="00A15A8A">
      <w:pPr>
        <w:jc w:val="both"/>
      </w:pPr>
      <w:r w:rsidRPr="0084069A">
        <w:t>2.3. Наименование структурного подразделения:</w:t>
      </w:r>
      <w:r w:rsidRPr="0084069A">
        <w:rPr>
          <w:rStyle w:val="a9"/>
        </w:rPr>
        <w:t xml:space="preserve"> </w:t>
      </w:r>
      <w:r w:rsidRPr="0084069A">
        <w:rPr>
          <w:rStyle w:val="a9"/>
        </w:rPr>
        <w:fldChar w:fldCharType="begin" w:fldLock="1"/>
      </w:r>
      <w:r w:rsidRPr="0084069A">
        <w:rPr>
          <w:rStyle w:val="a9"/>
        </w:rPr>
        <w:instrText xml:space="preserve"> DOCVARIABLE ceh_info \* MERGEFORMAT </w:instrText>
      </w:r>
      <w:r w:rsidRPr="0084069A">
        <w:rPr>
          <w:rStyle w:val="a9"/>
        </w:rPr>
        <w:fldChar w:fldCharType="separate"/>
      </w:r>
      <w:r w:rsidRPr="009B34B9">
        <w:rPr>
          <w:rStyle w:val="a9"/>
        </w:rPr>
        <w:t xml:space="preserve"> УВП</w:t>
      </w:r>
      <w:r w:rsidRPr="0084069A">
        <w:rPr>
          <w:rStyle w:val="a9"/>
        </w:rPr>
        <w:fldChar w:fldCharType="end"/>
      </w:r>
      <w:r w:rsidRPr="0084069A">
        <w:rPr>
          <w:rStyle w:val="a9"/>
        </w:rPr>
        <w:t> </w:t>
      </w:r>
    </w:p>
    <w:p w:rsidR="00CF1EC2" w:rsidRPr="0084069A" w:rsidRDefault="00CF1EC2" w:rsidP="00A15A8A">
      <w:pPr>
        <w:pStyle w:val="a6"/>
        <w:spacing w:before="0"/>
        <w:jc w:val="both"/>
        <w:rPr>
          <w:rStyle w:val="a7"/>
        </w:rPr>
      </w:pPr>
      <w:r w:rsidRPr="0084069A">
        <w:rPr>
          <w:rStyle w:val="a7"/>
        </w:rPr>
        <w:t>3. Сведения о рабочем месте:</w:t>
      </w:r>
    </w:p>
    <w:p w:rsidR="00CF1EC2" w:rsidRPr="0084069A" w:rsidRDefault="00CF1EC2" w:rsidP="00A15A8A">
      <w:pPr>
        <w:jc w:val="both"/>
      </w:pPr>
      <w:r w:rsidRPr="0084069A">
        <w:t>3.1. Номер рабочего места:</w:t>
      </w:r>
      <w:r w:rsidRPr="0084069A">
        <w:rPr>
          <w:rStyle w:val="a9"/>
        </w:rPr>
        <w:t xml:space="preserve"> </w:t>
      </w:r>
      <w:r w:rsidRPr="0084069A">
        <w:rPr>
          <w:u w:val="single"/>
        </w:rPr>
        <w:fldChar w:fldCharType="begin" w:fldLock="1"/>
      </w:r>
      <w:r w:rsidRPr="0084069A">
        <w:rPr>
          <w:u w:val="single"/>
        </w:rPr>
        <w:instrText xml:space="preserve"> DOCVARIABLE rm_number \* MERGEFORMAT </w:instrText>
      </w:r>
      <w:r w:rsidRPr="0084069A">
        <w:rPr>
          <w:u w:val="single"/>
        </w:rPr>
        <w:fldChar w:fldCharType="separate"/>
      </w:r>
      <w:r>
        <w:rPr>
          <w:u w:val="single"/>
        </w:rPr>
        <w:t xml:space="preserve"> 12 </w:t>
      </w:r>
      <w:r w:rsidRPr="0084069A">
        <w:rPr>
          <w:u w:val="single"/>
        </w:rPr>
        <w:fldChar w:fldCharType="end"/>
      </w:r>
      <w:r w:rsidRPr="0084069A">
        <w:rPr>
          <w:rStyle w:val="a9"/>
        </w:rPr>
        <w:t> </w:t>
      </w:r>
    </w:p>
    <w:p w:rsidR="00CF1EC2" w:rsidRPr="0084069A" w:rsidRDefault="00CF1EC2" w:rsidP="00A15A8A">
      <w:pPr>
        <w:jc w:val="both"/>
      </w:pPr>
      <w:r w:rsidRPr="0084069A">
        <w:t>3.2. Наименование рабочего места:</w:t>
      </w:r>
      <w:r w:rsidRPr="0084069A">
        <w:rPr>
          <w:rStyle w:val="a9"/>
        </w:rPr>
        <w:t xml:space="preserve"> </w:t>
      </w:r>
      <w:r w:rsidRPr="0084069A">
        <w:rPr>
          <w:rStyle w:val="a9"/>
        </w:rPr>
        <w:fldChar w:fldCharType="begin" w:fldLock="1"/>
      </w:r>
      <w:r w:rsidRPr="0084069A">
        <w:rPr>
          <w:rStyle w:val="a9"/>
        </w:rPr>
        <w:instrText xml:space="preserve"> DOCVARIABLE rm_name \* MERGEFORMAT </w:instrText>
      </w:r>
      <w:r w:rsidRPr="0084069A">
        <w:rPr>
          <w:rStyle w:val="a9"/>
        </w:rPr>
        <w:fldChar w:fldCharType="separate"/>
      </w:r>
      <w:r w:rsidRPr="009B34B9">
        <w:rPr>
          <w:rStyle w:val="a9"/>
        </w:rPr>
        <w:t xml:space="preserve"> Педагог-психолог </w:t>
      </w:r>
      <w:r w:rsidRPr="0084069A">
        <w:rPr>
          <w:rStyle w:val="a9"/>
        </w:rPr>
        <w:fldChar w:fldCharType="end"/>
      </w:r>
    </w:p>
    <w:p w:rsidR="00CF1EC2" w:rsidRPr="0084069A" w:rsidRDefault="00CF1EC2" w:rsidP="00A15A8A">
      <w:pPr>
        <w:jc w:val="both"/>
      </w:pPr>
      <w:r w:rsidRPr="0084069A">
        <w:t>3.3. Код по ОК 016-94:</w:t>
      </w:r>
      <w:r w:rsidRPr="0084069A">
        <w:rPr>
          <w:rStyle w:val="a9"/>
        </w:rPr>
        <w:t xml:space="preserve"> </w:t>
      </w:r>
      <w:r w:rsidRPr="0084069A">
        <w:rPr>
          <w:rStyle w:val="a9"/>
        </w:rPr>
        <w:fldChar w:fldCharType="begin" w:fldLock="1"/>
      </w:r>
      <w:r w:rsidRPr="0084069A">
        <w:rPr>
          <w:rStyle w:val="a9"/>
        </w:rPr>
        <w:instrText xml:space="preserve"> DOCVARIABLE codeok \* MERGEFORMAT </w:instrText>
      </w:r>
      <w:r w:rsidRPr="0084069A">
        <w:rPr>
          <w:rStyle w:val="a9"/>
        </w:rPr>
        <w:fldChar w:fldCharType="separate"/>
      </w:r>
      <w:r w:rsidRPr="009B34B9">
        <w:rPr>
          <w:rStyle w:val="a9"/>
        </w:rPr>
        <w:t xml:space="preserve"> 25484 </w:t>
      </w:r>
      <w:r w:rsidRPr="0084069A">
        <w:rPr>
          <w:rStyle w:val="a9"/>
        </w:rPr>
        <w:fldChar w:fldCharType="end"/>
      </w:r>
      <w:r w:rsidRPr="0084069A">
        <w:rPr>
          <w:rStyle w:val="a9"/>
        </w:rPr>
        <w:t> </w:t>
      </w:r>
    </w:p>
    <w:p w:rsidR="00CF1EC2" w:rsidRPr="0084069A" w:rsidRDefault="00CF1EC2" w:rsidP="00A15A8A">
      <w:pPr>
        <w:pStyle w:val="a6"/>
        <w:spacing w:before="0"/>
        <w:jc w:val="both"/>
        <w:rPr>
          <w:rStyle w:val="a7"/>
        </w:rPr>
      </w:pPr>
      <w:r w:rsidRPr="0084069A">
        <w:rPr>
          <w:rStyle w:val="a7"/>
        </w:rPr>
        <w:t xml:space="preserve">4. Сведения о средствах измерения: </w:t>
      </w:r>
      <w:r w:rsidRPr="0084069A">
        <w:rPr>
          <w:rStyle w:val="a7"/>
        </w:rPr>
        <w:fldChar w:fldCharType="begin" w:fldLock="1"/>
      </w:r>
      <w:r w:rsidRPr="0084069A">
        <w:rPr>
          <w:rStyle w:val="a7"/>
        </w:rPr>
        <w:instrText xml:space="preserve"> DOCVARIABLE izm_tools \* MERGEFORMAT </w:instrText>
      </w:r>
      <w:r w:rsidRPr="0084069A">
        <w:rPr>
          <w:rStyle w:val="a7"/>
        </w:rPr>
        <w:fldChar w:fldCharType="separate"/>
      </w:r>
      <w:r w:rsidRPr="009B34B9">
        <w:rPr>
          <w:rStyle w:val="a7"/>
        </w:rPr>
        <w:t xml:space="preserve">    </w:t>
      </w:r>
      <w:r w:rsidRPr="0084069A">
        <w:rPr>
          <w:rStyle w:val="a7"/>
        </w:rPr>
        <w:fldChar w:fldCharType="end"/>
      </w:r>
    </w:p>
    <w:tbl>
      <w:tblPr>
        <w:tblW w:w="9856" w:type="dxa"/>
        <w:jc w:val="center"/>
        <w:tblInd w:w="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6"/>
        <w:gridCol w:w="1276"/>
        <w:gridCol w:w="1434"/>
        <w:gridCol w:w="1243"/>
        <w:gridCol w:w="1263"/>
        <w:gridCol w:w="2574"/>
      </w:tblGrid>
      <w:tr w:rsidR="00CF1EC2" w:rsidRPr="0084069A" w:rsidTr="005D03AC">
        <w:trPr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Наименование средства измерения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Заводской номер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№ свидетельства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Дата поверки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Дата окончания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Погрешность измерения</w:t>
            </w:r>
          </w:p>
        </w:tc>
      </w:tr>
      <w:tr w:rsidR="00CF1EC2" w:rsidRPr="0084069A" w:rsidTr="005D03AC">
        <w:trPr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CF1EC2" w:rsidRPr="0084069A" w:rsidRDefault="00CF1EC2" w:rsidP="00A64A15">
            <w:pPr>
              <w:pStyle w:val="a8"/>
              <w:jc w:val="left"/>
            </w:pPr>
            <w:r>
              <w:t>Измеритель параметров микроклимата «Метеоскоп-М» с шаровым термометром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>
              <w:t>88013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>
              <w:t>1650/09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>
              <w:t>08.09.2015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>
              <w:t>08.09.2016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>
              <w:t>Температуры воздуха - ±0,2 °С; влажность - ± 3,0 %; давление воздуха - ±0,13(±1) кПа; скорость воздушного потока: в диапазоне от 0,1 до 1 м/с – ±(0,05+0,05V); в диапазоне св. 1 м/с до 20 м/с - ±(0,1+0,05V); ТНС – индекс - ±0,2 °С</w:t>
            </w:r>
          </w:p>
        </w:tc>
      </w:tr>
      <w:tr w:rsidR="00CF1EC2" w:rsidRPr="0084069A" w:rsidTr="005D03AC">
        <w:trPr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CF1EC2" w:rsidRDefault="00CF1EC2" w:rsidP="00A64A15">
            <w:pPr>
              <w:pStyle w:val="a8"/>
              <w:jc w:val="left"/>
            </w:pPr>
            <w:r>
              <w:t>Секундомер механический СОСпр-2б-2-000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EC2" w:rsidRDefault="00CF1EC2" w:rsidP="005D03AC">
            <w:pPr>
              <w:pStyle w:val="a8"/>
            </w:pPr>
            <w:r>
              <w:t>0185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1EC2" w:rsidRDefault="00CF1EC2" w:rsidP="005D03AC">
            <w:pPr>
              <w:pStyle w:val="a8"/>
            </w:pPr>
            <w:r>
              <w:t>СП 1023966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F1EC2" w:rsidRDefault="00CF1EC2" w:rsidP="005D03AC">
            <w:pPr>
              <w:pStyle w:val="a8"/>
            </w:pPr>
            <w:r>
              <w:t>15.09.2015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F1EC2" w:rsidRDefault="00CF1EC2" w:rsidP="005D03AC">
            <w:pPr>
              <w:pStyle w:val="a8"/>
            </w:pPr>
            <w:r>
              <w:t>15.09.2016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CF1EC2" w:rsidRDefault="00CF1EC2" w:rsidP="005D03AC">
            <w:pPr>
              <w:pStyle w:val="a8"/>
            </w:pPr>
            <w:r>
              <w:t>±5,4 с</w:t>
            </w:r>
          </w:p>
        </w:tc>
      </w:tr>
    </w:tbl>
    <w:p w:rsidR="00CF1EC2" w:rsidRPr="0084069A" w:rsidRDefault="00CF1EC2" w:rsidP="00A15A8A">
      <w:pPr>
        <w:pStyle w:val="a6"/>
        <w:spacing w:before="0"/>
        <w:jc w:val="both"/>
        <w:rPr>
          <w:rStyle w:val="a7"/>
        </w:rPr>
      </w:pPr>
      <w:r w:rsidRPr="0084069A">
        <w:rPr>
          <w:rStyle w:val="a7"/>
        </w:rPr>
        <w:t>5. НД, устанавливающие метод проведения измерений и оценок и регламентирующие ПДК, ПДУ, нормативные значения измеряемого и оцениваемого фактора:</w:t>
      </w:r>
    </w:p>
    <w:p w:rsidR="00CF1EC2" w:rsidRPr="0084069A" w:rsidRDefault="00CF1EC2" w:rsidP="00A15A8A">
      <w:pPr>
        <w:jc w:val="both"/>
      </w:pPr>
      <w:fldSimple w:instr=" DOCVARIABLE izm_nd_new \* MERGEFORMAT " w:fldLock="1">
        <w:r w:rsidRPr="00A64A15">
          <w:t>- Методика проведения специальной оценки условий труда, утв. приказом Минтруда России №33н от 24 января 2014 г.</w:t>
        </w:r>
      </w:fldSimple>
    </w:p>
    <w:p w:rsidR="00CF1EC2" w:rsidRPr="0084069A" w:rsidRDefault="00CF1EC2" w:rsidP="00A15A8A">
      <w:pPr>
        <w:pStyle w:val="a6"/>
        <w:spacing w:before="0"/>
        <w:jc w:val="both"/>
        <w:rPr>
          <w:rStyle w:val="a7"/>
        </w:rPr>
      </w:pPr>
      <w:r w:rsidRPr="0084069A">
        <w:rPr>
          <w:rStyle w:val="a7"/>
        </w:rPr>
        <w:t xml:space="preserve">6. Краткое описание выполняемой работы: </w:t>
      </w:r>
    </w:p>
    <w:p w:rsidR="00CF1EC2" w:rsidRPr="0084069A" w:rsidRDefault="00CF1EC2" w:rsidP="00A15A8A">
      <w:pPr>
        <w:jc w:val="both"/>
      </w:pPr>
      <w:fldSimple w:instr=" DOCVARIABLE operac \* MERGEFORMAT " w:fldLock="1">
        <w:r w:rsidRPr="009B34B9">
          <w:t xml:space="preserve"> В соответствии с должностной инструкцией </w:t>
        </w:r>
      </w:fldSimple>
    </w:p>
    <w:p w:rsidR="00CF1EC2" w:rsidRPr="0084069A" w:rsidRDefault="00CF1EC2" w:rsidP="00A15A8A">
      <w:pPr>
        <w:rPr>
          <w:rStyle w:val="a7"/>
        </w:rPr>
      </w:pPr>
      <w:r w:rsidRPr="0084069A">
        <w:rPr>
          <w:rStyle w:val="a7"/>
        </w:rPr>
        <w:t>Условия проведения испытаний:</w:t>
      </w:r>
    </w:p>
    <w:tbl>
      <w:tblPr>
        <w:tblW w:w="97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549"/>
        <w:gridCol w:w="1744"/>
        <w:gridCol w:w="1560"/>
        <w:gridCol w:w="1523"/>
      </w:tblGrid>
      <w:tr w:rsidR="00CF1EC2" w:rsidRPr="0084069A" w:rsidTr="005D03AC">
        <w:tc>
          <w:tcPr>
            <w:tcW w:w="3369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Условия окружающей среды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 xml:space="preserve">Температура воздуха, </w:t>
            </w:r>
            <w:r w:rsidRPr="0084069A">
              <w:rPr>
                <w:vertAlign w:val="superscript"/>
              </w:rPr>
              <w:t>o</w:t>
            </w:r>
            <w:r w:rsidRPr="0084069A">
              <w:t>C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Атмосферное давление, кПа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Относительная влажность, %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Скорость воздуха, м/с</w:t>
            </w:r>
          </w:p>
        </w:tc>
      </w:tr>
      <w:tr w:rsidR="00CF1EC2" w:rsidRPr="0084069A" w:rsidTr="005D03AC">
        <w:tc>
          <w:tcPr>
            <w:tcW w:w="3369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Внутри помещения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F1EC2" w:rsidRPr="0084069A" w:rsidRDefault="00CF1EC2" w:rsidP="00B96D1F">
            <w:pPr>
              <w:pStyle w:val="a8"/>
            </w:pPr>
            <w:r>
              <w:t>22.3</w:t>
            </w:r>
            <w:r w:rsidRPr="0084069A">
              <w:t>±0.2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1EC2" w:rsidRPr="0084069A" w:rsidRDefault="00CF1EC2" w:rsidP="00A15A8A">
            <w:pPr>
              <w:pStyle w:val="a8"/>
            </w:pPr>
            <w:r w:rsidRPr="0084069A">
              <w:t>-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-</w:t>
            </w:r>
          </w:p>
        </w:tc>
      </w:tr>
    </w:tbl>
    <w:p w:rsidR="00CF1EC2" w:rsidRPr="0084069A" w:rsidRDefault="00CF1EC2" w:rsidP="00A15A8A">
      <w:pPr>
        <w:pStyle w:val="a6"/>
        <w:spacing w:before="0"/>
        <w:jc w:val="both"/>
        <w:rPr>
          <w:rStyle w:val="a7"/>
        </w:rPr>
      </w:pPr>
      <w:r w:rsidRPr="0084069A">
        <w:rPr>
          <w:rStyle w:val="a7"/>
        </w:rPr>
        <w:t>7. Фактические и нормативные значения измеряемых параметров: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274"/>
        <w:gridCol w:w="2357"/>
        <w:gridCol w:w="2207"/>
        <w:gridCol w:w="1474"/>
      </w:tblGrid>
      <w:tr w:rsidR="00CF1EC2" w:rsidRPr="0084069A" w:rsidTr="00FC4076">
        <w:trPr>
          <w:cantSplit/>
          <w:tblHeader/>
          <w:jc w:val="center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Показатели напряженности</w:t>
            </w:r>
          </w:p>
          <w:p w:rsidR="00CF1EC2" w:rsidRPr="0084069A" w:rsidRDefault="00CF1EC2" w:rsidP="00FC4076">
            <w:pPr>
              <w:pStyle w:val="a8"/>
            </w:pPr>
            <w:r w:rsidRPr="0084069A">
              <w:t>трудового процесса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Фактическое значение</w:t>
            </w:r>
            <w:r w:rsidRPr="0084069A">
              <w:br/>
              <w:t>показателя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Предельно допустимое</w:t>
            </w:r>
            <w:r w:rsidRPr="0084069A">
              <w:br/>
              <w:t>значение показателя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Класс условий труда</w:t>
            </w: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  <w:rPr>
                <w:b/>
              </w:rPr>
            </w:pPr>
            <w:r w:rsidRPr="0084069A">
              <w:rPr>
                <w:b/>
              </w:rPr>
              <w:t>Сенсорные нагрузки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</w:pPr>
            <w:r w:rsidRPr="0084069A">
              <w:t>Плотность сигналов (световых, звуковых) и сообщений в среднем за 1 ч работы, ед.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Не характерен</w:t>
            </w: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до 175</w:t>
            </w: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1</w:t>
            </w: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</w:pPr>
            <w:r w:rsidRPr="0084069A">
              <w:t>Число производственных объектов одновременного наблюдения, ед.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Не характерен</w:t>
            </w: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до 10</w:t>
            </w: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1</w:t>
            </w:r>
          </w:p>
        </w:tc>
      </w:tr>
      <w:tr w:rsidR="00CF1EC2" w:rsidRPr="0084069A" w:rsidTr="00FC4076">
        <w:trPr>
          <w:cantSplit/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</w:pPr>
            <w:r w:rsidRPr="0084069A">
              <w:t>Работа с оптическими приборами (микроскопы, лупы и т.п.) (% времени смены)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Не характерен</w:t>
            </w: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до 50</w:t>
            </w: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1</w:t>
            </w: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</w:pPr>
            <w:r w:rsidRPr="0084069A">
              <w:t>Нагрузка на голосовой аппарат (суммарное количество часов, наговариваемое в неделю), час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до 16</w:t>
            </w: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до 20</w:t>
            </w: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1</w:t>
            </w: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  <w:rPr>
                <w:b/>
              </w:rPr>
            </w:pPr>
            <w:r w:rsidRPr="0084069A">
              <w:rPr>
                <w:b/>
              </w:rPr>
              <w:t>Монотонность нагрузок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</w:pPr>
            <w:r w:rsidRPr="0084069A">
              <w:lastRenderedPageBreak/>
              <w:t>Число элементов (приемов), необходимых для реализации простого задания или в многократно повторяющихся операциях, ед.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Не характерен</w:t>
            </w: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более 6</w:t>
            </w: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1</w:t>
            </w: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</w:pPr>
            <w:r w:rsidRPr="0084069A">
              <w:t>Монотонность производственной обстановки (время пассивного наблюдения за ходом техпроцесса в % от времени смены)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Не характерен</w:t>
            </w: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менее 80</w:t>
            </w: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1</w:t>
            </w:r>
          </w:p>
        </w:tc>
      </w:tr>
    </w:tbl>
    <w:p w:rsidR="00CF1EC2" w:rsidRPr="0084069A" w:rsidRDefault="00CF1EC2" w:rsidP="00D76DF8">
      <w:r w:rsidRPr="0084069A">
        <w:rPr>
          <w:rStyle w:val="a7"/>
        </w:rPr>
        <w:t>8. Заключение:</w:t>
      </w:r>
      <w:r w:rsidRPr="0084069A">
        <w:rPr>
          <w:rStyle w:val="a7"/>
        </w:rPr>
        <w:br/>
      </w:r>
      <w:fldSimple w:instr=" DOCVARIABLE att_zakl \* MERGEFORMAT " w:fldLock="1">
        <w:r w:rsidRPr="00D7172C">
          <w:rPr>
            <w:bCs/>
          </w:rPr>
          <w:t>-</w:t>
        </w:r>
        <w:r w:rsidRPr="00D7172C">
          <w:t xml:space="preserve"> фактический уровень вредного фактора соответствует гигиеническим нормативам;</w:t>
        </w:r>
      </w:fldSimple>
      <w:r w:rsidRPr="0084069A">
        <w:br/>
        <w:t xml:space="preserve">- класс (подкласс) условий труда - </w:t>
      </w:r>
      <w:fldSimple w:instr=" DOCVARIABLE class \* MERGEFORMAT " w:fldLock="1">
        <w:r>
          <w:t>1</w:t>
        </w:r>
      </w:fldSimple>
    </w:p>
    <w:p w:rsidR="00CF1EC2" w:rsidRPr="0084069A" w:rsidRDefault="00CF1EC2" w:rsidP="00A15A8A">
      <w:pPr>
        <w:spacing w:before="120"/>
      </w:pPr>
      <w:r w:rsidRPr="0084069A">
        <w:rPr>
          <w:rStyle w:val="a7"/>
        </w:rPr>
        <w:t>Дата выдачи протокола</w:t>
      </w:r>
      <w:r w:rsidRPr="0084069A">
        <w:rPr>
          <w:b/>
          <w:color w:val="000000"/>
        </w:rPr>
        <w:t>:</w:t>
      </w:r>
      <w:r w:rsidRPr="0084069A">
        <w:rPr>
          <w:color w:val="000000"/>
        </w:rPr>
        <w:t xml:space="preserve"> </w:t>
      </w:r>
      <w:fldSimple w:instr=" DOCVARIABLE fill_date \* MERGEFORMAT " w:fldLock="1">
        <w:r>
          <w:rPr>
            <w:bCs/>
          </w:rPr>
          <w:t xml:space="preserve">02.06.2016 </w:t>
        </w:r>
      </w:fldSimple>
    </w:p>
    <w:p w:rsidR="00CF1EC2" w:rsidRPr="0084069A" w:rsidRDefault="00CF1EC2" w:rsidP="00A15A8A"/>
    <w:p w:rsidR="00CF1EC2" w:rsidRPr="0084069A" w:rsidRDefault="00CF1EC2" w:rsidP="00A15A8A">
      <w:r w:rsidRPr="0084069A">
        <w:rPr>
          <w:b/>
          <w:color w:val="000000"/>
        </w:rPr>
        <w:t>9. Сотрудники организации (лаборатории)</w:t>
      </w:r>
      <w:r w:rsidRPr="0084069A">
        <w:rPr>
          <w:b/>
          <w:bCs/>
          <w:color w:val="000000"/>
        </w:rPr>
        <w:t>, проводившие измерения: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CF1EC2" w:rsidRPr="00A64A15" w:rsidTr="005D03AC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A64A15" w:rsidRDefault="00CF1EC2" w:rsidP="005D03AC">
            <w:pPr>
              <w:pStyle w:val="a8"/>
            </w:pPr>
            <w:r w:rsidRPr="00A64A15">
              <w:t>3626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A64A15" w:rsidRDefault="00CF1EC2" w:rsidP="005D03AC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A64A15" w:rsidRDefault="00CF1EC2" w:rsidP="005D03A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A64A15" w:rsidRDefault="00CF1EC2" w:rsidP="005D03AC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A64A15" w:rsidRDefault="00CF1EC2" w:rsidP="005D03AC">
            <w:pPr>
              <w:pStyle w:val="a8"/>
            </w:pPr>
            <w:r w:rsidRPr="00A64A15">
              <w:t>Краснов Д.С.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A64A15" w:rsidRDefault="00CF1EC2" w:rsidP="005D03AC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A64A15" w:rsidRDefault="00CF1EC2" w:rsidP="005D03AC">
            <w:pPr>
              <w:pStyle w:val="a8"/>
            </w:pPr>
            <w:r>
              <w:t>02.06.2016</w:t>
            </w:r>
          </w:p>
        </w:tc>
      </w:tr>
      <w:tr w:rsidR="00CF1EC2" w:rsidRPr="00A64A15" w:rsidTr="005D03AC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A64A15" w:rsidRDefault="00CF1EC2" w:rsidP="005D03AC">
            <w:pPr>
              <w:pStyle w:val="a8"/>
              <w:rPr>
                <w:b/>
                <w:vertAlign w:val="superscript"/>
              </w:rPr>
            </w:pPr>
            <w:r w:rsidRPr="00A64A15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A64A15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A64A15" w:rsidRDefault="00CF1EC2" w:rsidP="005D03AC">
            <w:pPr>
              <w:pStyle w:val="a8"/>
              <w:rPr>
                <w:b/>
                <w:vertAlign w:val="superscript"/>
              </w:rPr>
            </w:pPr>
            <w:r w:rsidRPr="00A64A15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A64A15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A64A15" w:rsidRDefault="00CF1EC2" w:rsidP="005D03AC">
            <w:pPr>
              <w:pStyle w:val="a8"/>
              <w:rPr>
                <w:b/>
                <w:vertAlign w:val="superscript"/>
              </w:rPr>
            </w:pPr>
            <w:r w:rsidRPr="00A64A15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A64A15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1EC2" w:rsidRPr="00A64A15" w:rsidRDefault="00CF1EC2" w:rsidP="005D03AC">
            <w:pPr>
              <w:pStyle w:val="a8"/>
              <w:rPr>
                <w:vertAlign w:val="superscript"/>
              </w:rPr>
            </w:pPr>
            <w:r w:rsidRPr="00A64A15">
              <w:rPr>
                <w:vertAlign w:val="superscript"/>
              </w:rPr>
              <w:t>(дата)</w:t>
            </w:r>
          </w:p>
        </w:tc>
      </w:tr>
    </w:tbl>
    <w:p w:rsidR="00CF1EC2" w:rsidRPr="0084069A" w:rsidRDefault="00CF1EC2" w:rsidP="00A15A8A">
      <w:pPr>
        <w:rPr>
          <w:b/>
          <w:color w:val="000000"/>
        </w:rPr>
      </w:pPr>
      <w:r w:rsidRPr="0084069A">
        <w:rPr>
          <w:b/>
          <w:color w:val="000000"/>
        </w:rPr>
        <w:t>10. Эксперт(ы) по проведению специальной оценки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CF1EC2" w:rsidRPr="00A64A15" w:rsidTr="005D03AC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A64A15" w:rsidRDefault="00CF1EC2" w:rsidP="005D03AC">
            <w:pPr>
              <w:pStyle w:val="a8"/>
            </w:pPr>
            <w:r w:rsidRPr="00A64A15">
              <w:t>3626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A64A15" w:rsidRDefault="00CF1EC2" w:rsidP="005D03AC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A64A15" w:rsidRDefault="00CF1EC2" w:rsidP="005D03A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A64A15" w:rsidRDefault="00CF1EC2" w:rsidP="005D03AC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A64A15" w:rsidRDefault="00CF1EC2" w:rsidP="005D03AC">
            <w:pPr>
              <w:pStyle w:val="a8"/>
            </w:pPr>
            <w:r w:rsidRPr="00A64A15">
              <w:t>Краснов Д.С.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A64A15" w:rsidRDefault="00CF1EC2" w:rsidP="005D03AC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A64A15" w:rsidRDefault="00CF1EC2" w:rsidP="005D03AC">
            <w:pPr>
              <w:pStyle w:val="a8"/>
            </w:pPr>
            <w:r>
              <w:t>02.06.2016</w:t>
            </w:r>
          </w:p>
        </w:tc>
      </w:tr>
      <w:tr w:rsidR="00CF1EC2" w:rsidRPr="00A64A15" w:rsidTr="005D03AC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A64A15" w:rsidRDefault="00CF1EC2" w:rsidP="005D03AC">
            <w:pPr>
              <w:pStyle w:val="a8"/>
              <w:rPr>
                <w:b/>
                <w:vertAlign w:val="superscript"/>
              </w:rPr>
            </w:pPr>
            <w:r w:rsidRPr="00A64A15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A64A15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A64A15" w:rsidRDefault="00CF1EC2" w:rsidP="005D03AC">
            <w:pPr>
              <w:pStyle w:val="a8"/>
              <w:rPr>
                <w:b/>
                <w:vertAlign w:val="superscript"/>
              </w:rPr>
            </w:pPr>
            <w:r w:rsidRPr="00A64A15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A64A15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A64A15" w:rsidRDefault="00CF1EC2" w:rsidP="005D03AC">
            <w:pPr>
              <w:pStyle w:val="a8"/>
              <w:rPr>
                <w:b/>
                <w:vertAlign w:val="superscript"/>
              </w:rPr>
            </w:pPr>
            <w:r w:rsidRPr="00A64A15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A64A15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1EC2" w:rsidRPr="00A64A15" w:rsidRDefault="00CF1EC2" w:rsidP="005D03AC">
            <w:pPr>
              <w:pStyle w:val="a8"/>
              <w:rPr>
                <w:vertAlign w:val="superscript"/>
              </w:rPr>
            </w:pPr>
            <w:r w:rsidRPr="00A64A15">
              <w:rPr>
                <w:vertAlign w:val="superscript"/>
              </w:rPr>
              <w:t>(дата)</w:t>
            </w:r>
          </w:p>
        </w:tc>
      </w:tr>
    </w:tbl>
    <w:p w:rsidR="00CF1EC2" w:rsidRPr="0084069A" w:rsidRDefault="00CF1EC2" w:rsidP="00A15A8A">
      <w:pPr>
        <w:spacing w:before="120"/>
        <w:rPr>
          <w:rStyle w:val="a7"/>
        </w:rPr>
      </w:pPr>
      <w:r w:rsidRPr="0084069A">
        <w:rPr>
          <w:rStyle w:val="a7"/>
        </w:rPr>
        <w:t>11. Ответственное лицо организации, проводящей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CF1EC2" w:rsidRPr="00A64A15" w:rsidTr="005D03AC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A64A15" w:rsidRDefault="00CF1EC2" w:rsidP="005D03AC">
            <w:pPr>
              <w:pStyle w:val="a8"/>
            </w:pPr>
            <w:r w:rsidRPr="00A64A15">
              <w:t>2834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A64A15" w:rsidRDefault="00CF1EC2" w:rsidP="005D03AC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A64A15" w:rsidRDefault="00CF1EC2" w:rsidP="005D03A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A64A15" w:rsidRDefault="00CF1EC2" w:rsidP="005D03AC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A64A15" w:rsidRDefault="00CF1EC2" w:rsidP="005D03AC">
            <w:pPr>
              <w:pStyle w:val="a8"/>
            </w:pPr>
            <w:r w:rsidRPr="00A64A15">
              <w:t>Ефремов В.П.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A64A15" w:rsidRDefault="00CF1EC2" w:rsidP="005D03AC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A64A15" w:rsidRDefault="00CF1EC2" w:rsidP="005D03AC">
            <w:pPr>
              <w:pStyle w:val="a8"/>
            </w:pPr>
            <w:r>
              <w:t>02.06.2016</w:t>
            </w:r>
          </w:p>
        </w:tc>
      </w:tr>
      <w:tr w:rsidR="00CF1EC2" w:rsidRPr="00A64A15" w:rsidTr="005D03AC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A64A15" w:rsidRDefault="00CF1EC2" w:rsidP="005D03AC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A64A15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A64A15" w:rsidRDefault="00CF1EC2" w:rsidP="005D03AC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A64A15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A64A15" w:rsidRDefault="00CF1EC2" w:rsidP="005D03AC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A64A15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1EC2" w:rsidRPr="00A64A15" w:rsidRDefault="00CF1EC2" w:rsidP="005D03AC">
            <w:pPr>
              <w:pStyle w:val="a8"/>
              <w:rPr>
                <w:vertAlign w:val="superscript"/>
              </w:rPr>
            </w:pPr>
            <w:r w:rsidRPr="00A64A15">
              <w:rPr>
                <w:vertAlign w:val="superscript"/>
              </w:rPr>
              <w:t>(дата)</w:t>
            </w:r>
          </w:p>
        </w:tc>
      </w:tr>
    </w:tbl>
    <w:p w:rsidR="00CF1EC2" w:rsidRPr="0084069A" w:rsidRDefault="00CF1EC2" w:rsidP="00A15A8A"/>
    <w:p w:rsidR="00CF1EC2" w:rsidRPr="0084069A" w:rsidRDefault="00CF1EC2" w:rsidP="00A15A8A">
      <w:pPr>
        <w:jc w:val="both"/>
        <w:rPr>
          <w:sz w:val="16"/>
        </w:rPr>
      </w:pPr>
      <w:r w:rsidRPr="0084069A">
        <w:rPr>
          <w:sz w:val="16"/>
        </w:rPr>
        <w:t>Протокол проведения исследований (испытаний) и измерений не может быть частично воспроизведен без письменного разрешения испытательной лаборатории.</w:t>
      </w:r>
    </w:p>
    <w:p w:rsidR="00CF1EC2" w:rsidRPr="0084069A" w:rsidRDefault="00CF1EC2" w:rsidP="00A15A8A">
      <w:pPr>
        <w:jc w:val="both"/>
      </w:pPr>
      <w:r w:rsidRPr="0084069A">
        <w:rPr>
          <w:sz w:val="16"/>
        </w:rPr>
        <w:t xml:space="preserve">Результаты протокола распространяются только на объекты (образцы), прошедшие испытания. </w:t>
      </w:r>
    </w:p>
    <w:p w:rsidR="00CF1EC2" w:rsidRDefault="00CF1EC2" w:rsidP="009A2489">
      <w:pPr>
        <w:sectPr w:rsidR="00CF1EC2" w:rsidSect="00CF1EC2">
          <w:headerReference w:type="default" r:id="rId63"/>
          <w:footerReference w:type="default" r:id="rId64"/>
          <w:pgSz w:w="11906" w:h="16838" w:code="9"/>
          <w:pgMar w:top="673" w:right="851" w:bottom="568" w:left="851" w:header="0" w:footer="0" w:gutter="0"/>
          <w:pgNumType w:start="1"/>
          <w:cols w:space="708"/>
          <w:docGrid w:linePitch="360"/>
        </w:sectPr>
      </w:pPr>
      <w:r>
        <w:fldChar w:fldCharType="end"/>
      </w:r>
    </w:p>
    <w:p w:rsidR="00CF1EC2" w:rsidRDefault="00CF1EC2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"\\\\192.168.121.196\\teh\\В РАБОТЕ (СОУТ)\\База Старицкая\\ARMv51_files\\957D1795AF8943DAA0AD9C6417BC0237\\Заключение.docx" \!  \* MERGEFORMAT </w:instrText>
      </w:r>
      <w:r>
        <w:fldChar w:fldCharType="separat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037"/>
        <w:gridCol w:w="2038"/>
      </w:tblGrid>
      <w:tr w:rsidR="00CF1EC2" w:rsidRPr="004A41D2" w:rsidTr="000F3C2A">
        <w:trPr>
          <w:jc w:val="center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 «ЦЕНТР ОХРАНЫ ТРУДА И ЭКОЛОГИИ «ЭКСПЕРТЭГИДА»; 115114, г. Москва, ул. Летниковская, д. 6А, стр. 10; Регистрационный номер - 181 от 25.12.2015</w:t>
            </w:r>
          </w:p>
        </w:tc>
      </w:tr>
      <w:tr w:rsidR="00CF1EC2" w:rsidRPr="004A41D2" w:rsidTr="000F3C2A">
        <w:trPr>
          <w:jc w:val="center"/>
        </w:trPr>
        <w:tc>
          <w:tcPr>
            <w:tcW w:w="10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4A41D2">
              <w:rPr>
                <w:color w:val="000000"/>
                <w:sz w:val="18"/>
                <w:szCs w:val="18"/>
              </w:rPr>
              <w:t xml:space="preserve"> </w:t>
            </w:r>
            <w:r w:rsidRPr="004A41D2">
              <w:rPr>
                <w:color w:val="000000"/>
                <w:sz w:val="18"/>
                <w:szCs w:val="18"/>
                <w:vertAlign w:val="superscript"/>
              </w:rPr>
              <w:t xml:space="preserve">(полное наименование </w:t>
            </w:r>
            <w:r w:rsidRPr="004A41D2">
              <w:rPr>
                <w:sz w:val="18"/>
                <w:szCs w:val="18"/>
                <w:vertAlign w:val="superscript"/>
              </w:rPr>
              <w:t>организации, проводящей специальную оценку условий труда</w:t>
            </w:r>
            <w:r w:rsidRPr="004A41D2">
              <w:rPr>
                <w:color w:val="000000"/>
                <w:sz w:val="18"/>
                <w:szCs w:val="18"/>
                <w:vertAlign w:val="superscript"/>
              </w:rPr>
              <w:t>, регистрационный номер записи в реестре организаций, проводящих специальную оценку условий труда)</w:t>
            </w:r>
          </w:p>
        </w:tc>
      </w:tr>
      <w:tr w:rsidR="00CF1EC2" w:rsidRPr="004A41D2" w:rsidTr="000F3C2A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 w:rsidRPr="004A41D2">
              <w:rPr>
                <w:color w:val="000000"/>
                <w:sz w:val="18"/>
                <w:szCs w:val="18"/>
              </w:rPr>
              <w:t>Регистрационный номер аттестата аккредитации ИЛ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 w:rsidRPr="004A41D2">
              <w:rPr>
                <w:color w:val="000000"/>
                <w:sz w:val="18"/>
                <w:szCs w:val="18"/>
              </w:rPr>
              <w:t>Дата получения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 w:rsidRPr="004A41D2">
              <w:rPr>
                <w:color w:val="000000"/>
                <w:sz w:val="18"/>
                <w:szCs w:val="18"/>
              </w:rPr>
              <w:t xml:space="preserve">Дата окончания </w:t>
            </w:r>
          </w:p>
        </w:tc>
      </w:tr>
      <w:tr w:rsidR="00CF1EC2" w:rsidRPr="004A41D2" w:rsidTr="000F3C2A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RA.RU.21ЭГ03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03.11.2015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бессрочно</w:t>
            </w:r>
          </w:p>
        </w:tc>
      </w:tr>
    </w:tbl>
    <w:p w:rsidR="00CF1EC2" w:rsidRPr="004A41D2" w:rsidRDefault="00CF1EC2" w:rsidP="00447CCC">
      <w:pPr>
        <w:pStyle w:val="1"/>
        <w:rPr>
          <w:rFonts w:cs="Times New Roman"/>
          <w:sz w:val="28"/>
          <w:szCs w:val="28"/>
        </w:rPr>
      </w:pPr>
      <w:r w:rsidRPr="004A41D2">
        <w:rPr>
          <w:sz w:val="28"/>
          <w:szCs w:val="28"/>
        </w:rPr>
        <w:t>Заключение эксперта по идентификации ОВПФ на рабочем месте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"/>
        <w:gridCol w:w="3555"/>
      </w:tblGrid>
      <w:tr w:rsidR="00CF1EC2" w:rsidRPr="004A41D2" w:rsidTr="00ED3585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4A41D2" w:rsidRDefault="00CF1EC2" w:rsidP="00447CCC">
            <w:r w:rsidRPr="004A41D2">
              <w:t>№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1EC2" w:rsidRPr="004A41D2" w:rsidRDefault="00CF1EC2" w:rsidP="00447C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3847 - 12- ЗЭ</w:t>
            </w:r>
          </w:p>
        </w:tc>
      </w:tr>
      <w:tr w:rsidR="00CF1EC2" w:rsidRPr="004A41D2" w:rsidTr="00ED3585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4A41D2" w:rsidRDefault="00CF1EC2" w:rsidP="00447CC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4A41D2" w:rsidRDefault="00CF1EC2" w:rsidP="00447CCC">
            <w:pPr>
              <w:pStyle w:val="af"/>
              <w:rPr>
                <w:bCs/>
              </w:rPr>
            </w:pPr>
            <w:r w:rsidRPr="004A41D2">
              <w:rPr>
                <w:vertAlign w:val="superscript"/>
              </w:rPr>
              <w:t>идентификационный номер (реквизиты) заключения</w:t>
            </w:r>
          </w:p>
        </w:tc>
      </w:tr>
    </w:tbl>
    <w:p w:rsidR="00CF1EC2" w:rsidRPr="004A41D2" w:rsidRDefault="00CF1EC2" w:rsidP="008A00BA">
      <w:pPr>
        <w:pStyle w:val="a6"/>
        <w:spacing w:before="0"/>
        <w:jc w:val="both"/>
        <w:rPr>
          <w:b w:val="0"/>
        </w:rPr>
      </w:pPr>
      <w:r w:rsidRPr="004A41D2">
        <w:t>1. Дата заключения</w:t>
      </w:r>
      <w:r w:rsidRPr="004A41D2">
        <w:rPr>
          <w:b w:val="0"/>
        </w:rPr>
        <w:t xml:space="preserve">: </w:t>
      </w:r>
      <w:r w:rsidRPr="004A41D2">
        <w:rPr>
          <w:b w:val="0"/>
        </w:rPr>
        <w:fldChar w:fldCharType="begin" w:fldLock="1"/>
      </w:r>
      <w:r w:rsidRPr="004A41D2">
        <w:rPr>
          <w:b w:val="0"/>
        </w:rPr>
        <w:instrText xml:space="preserve"> DOCVARIABLE izm_date \* MERGEFORMAT </w:instrText>
      </w:r>
      <w:r w:rsidRPr="004A41D2">
        <w:rPr>
          <w:b w:val="0"/>
        </w:rPr>
        <w:fldChar w:fldCharType="separate"/>
      </w:r>
      <w:r>
        <w:rPr>
          <w:b w:val="0"/>
        </w:rPr>
        <w:t xml:space="preserve">23.05.2016 </w:t>
      </w:r>
      <w:r w:rsidRPr="004A41D2">
        <w:rPr>
          <w:b w:val="0"/>
        </w:rPr>
        <w:fldChar w:fldCharType="end"/>
      </w:r>
    </w:p>
    <w:p w:rsidR="00CF1EC2" w:rsidRPr="004A41D2" w:rsidRDefault="00CF1EC2" w:rsidP="008A00BA">
      <w:pPr>
        <w:pStyle w:val="a6"/>
        <w:spacing w:before="0"/>
        <w:jc w:val="both"/>
      </w:pPr>
      <w:r w:rsidRPr="004A41D2">
        <w:t>2. Сведения о работодателе:</w:t>
      </w:r>
    </w:p>
    <w:p w:rsidR="00CF1EC2" w:rsidRPr="004A41D2" w:rsidRDefault="00CF1EC2" w:rsidP="008A00BA">
      <w:pPr>
        <w:jc w:val="both"/>
      </w:pPr>
      <w:r w:rsidRPr="004A41D2">
        <w:t>2.1. Наименование работодателя: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rbtd_name \* MERGEFORMAT </w:instrText>
      </w:r>
      <w:r w:rsidRPr="004A41D2">
        <w:rPr>
          <w:rStyle w:val="a9"/>
        </w:rPr>
        <w:fldChar w:fldCharType="separate"/>
      </w:r>
      <w:r w:rsidRPr="00674778">
        <w:rPr>
          <w:rStyle w:val="a9"/>
        </w:rPr>
        <w:t xml:space="preserve">Муниципальное общеобразовательное учреждение "Средняя школа № 16"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2.2. Место нахождения и место осуществления деятельности работодателя: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rbtd_adr \* MERGEFORMAT </w:instrText>
      </w:r>
      <w:r w:rsidRPr="004A41D2">
        <w:rPr>
          <w:rStyle w:val="a9"/>
        </w:rPr>
        <w:fldChar w:fldCharType="separate"/>
      </w:r>
      <w:r w:rsidRPr="00674778">
        <w:rPr>
          <w:rStyle w:val="a9"/>
        </w:rPr>
        <w:t xml:space="preserve">171506, Тверская область, г. Кимры, ул. Шевченко, д.77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2.3. Наименование структурного подразделения: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ceh_info \* MERGEFORMAT </w:instrText>
      </w:r>
      <w:r w:rsidRPr="004A41D2">
        <w:rPr>
          <w:rStyle w:val="a9"/>
        </w:rPr>
        <w:fldChar w:fldCharType="separate"/>
      </w:r>
      <w:r w:rsidRPr="00674778">
        <w:rPr>
          <w:rStyle w:val="a9"/>
        </w:rPr>
        <w:t xml:space="preserve"> УВП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pStyle w:val="a6"/>
        <w:spacing w:before="0"/>
        <w:jc w:val="both"/>
      </w:pPr>
      <w:r w:rsidRPr="004A41D2">
        <w:t>3. Сведения о рабочем месте:</w:t>
      </w:r>
    </w:p>
    <w:p w:rsidR="00CF1EC2" w:rsidRPr="004A41D2" w:rsidRDefault="00CF1EC2" w:rsidP="008A00BA">
      <w:pPr>
        <w:jc w:val="both"/>
      </w:pPr>
      <w:r w:rsidRPr="004A41D2">
        <w:t>3.1. Номер рабочего места:</w:t>
      </w:r>
      <w:r w:rsidRPr="004A41D2">
        <w:rPr>
          <w:rStyle w:val="a9"/>
        </w:rPr>
        <w:t xml:space="preserve"> </w:t>
      </w:r>
      <w:r w:rsidRPr="004A41D2">
        <w:rPr>
          <w:u w:val="single"/>
        </w:rPr>
        <w:fldChar w:fldCharType="begin" w:fldLock="1"/>
      </w:r>
      <w:r w:rsidRPr="004A41D2">
        <w:rPr>
          <w:u w:val="single"/>
        </w:rPr>
        <w:instrText xml:space="preserve"> DOCVARIABLE rm_number \* MERGEFORMAT </w:instrText>
      </w:r>
      <w:r w:rsidRPr="004A41D2">
        <w:rPr>
          <w:u w:val="single"/>
        </w:rPr>
        <w:fldChar w:fldCharType="separate"/>
      </w:r>
      <w:r>
        <w:rPr>
          <w:u w:val="single"/>
        </w:rPr>
        <w:t xml:space="preserve"> 12 </w:t>
      </w:r>
      <w:r w:rsidRPr="004A41D2">
        <w:rPr>
          <w:u w:val="single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3.2. Наименование рабочего места: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rm_name \* MERGEFORMAT </w:instrText>
      </w:r>
      <w:r w:rsidRPr="004A41D2">
        <w:rPr>
          <w:rStyle w:val="a9"/>
        </w:rPr>
        <w:fldChar w:fldCharType="separate"/>
      </w:r>
      <w:r w:rsidRPr="00674778">
        <w:rPr>
          <w:rStyle w:val="a9"/>
        </w:rPr>
        <w:t xml:space="preserve"> Педагог-психолог </w:t>
      </w:r>
      <w:r w:rsidRPr="004A41D2">
        <w:rPr>
          <w:rStyle w:val="a9"/>
        </w:rPr>
        <w:fldChar w:fldCharType="end"/>
      </w:r>
    </w:p>
    <w:p w:rsidR="00CF1EC2" w:rsidRPr="004A41D2" w:rsidRDefault="00CF1EC2" w:rsidP="008A00BA">
      <w:pPr>
        <w:jc w:val="both"/>
      </w:pPr>
      <w:r w:rsidRPr="004A41D2">
        <w:t>3.3. Код по ОК 016-94: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codeok \* MERGEFORMAT </w:instrText>
      </w:r>
      <w:r w:rsidRPr="004A41D2">
        <w:rPr>
          <w:rStyle w:val="a9"/>
        </w:rPr>
        <w:fldChar w:fldCharType="separate"/>
      </w:r>
      <w:r w:rsidRPr="00674778">
        <w:rPr>
          <w:rStyle w:val="a9"/>
        </w:rPr>
        <w:t xml:space="preserve"> 25484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3.4. Краткое описание работы: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operac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В соответствии с должностной инструкцией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pStyle w:val="a6"/>
        <w:spacing w:before="0"/>
        <w:jc w:val="both"/>
      </w:pPr>
      <w:r w:rsidRPr="004A41D2">
        <w:t>4. Сведения о работниках:</w:t>
      </w:r>
    </w:p>
    <w:p w:rsidR="00CF1EC2" w:rsidRPr="004A41D2" w:rsidRDefault="00CF1EC2" w:rsidP="008A00BA">
      <w:pPr>
        <w:jc w:val="both"/>
      </w:pPr>
      <w:r w:rsidRPr="004A41D2">
        <w:t>4.1. Количество и номера аналогичных рабочих мест: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anal_rms \* MERGEFORMAT </w:instrText>
      </w:r>
      <w:r w:rsidRPr="004A41D2">
        <w:rPr>
          <w:rStyle w:val="a9"/>
        </w:rPr>
        <w:fldChar w:fldCharType="separate"/>
      </w:r>
      <w:r w:rsidRPr="00674778">
        <w:rPr>
          <w:rStyle w:val="a9"/>
        </w:rPr>
        <w:t xml:space="preserve">  Отсутствуют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4.2. Численность работающих (в том числе на аналогичных рабочих местах):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colrab_anal \* MERGEFORMAT </w:instrText>
      </w:r>
      <w:r w:rsidRPr="004A41D2">
        <w:rPr>
          <w:rStyle w:val="a9"/>
        </w:rPr>
        <w:fldChar w:fldCharType="separate"/>
      </w:r>
      <w:r w:rsidRPr="00674778">
        <w:rPr>
          <w:rStyle w:val="a9"/>
        </w:rPr>
        <w:t xml:space="preserve"> 1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4.3. Персональные данные: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4216"/>
      </w:tblGrid>
      <w:tr w:rsidR="00CF1EC2" w:rsidRPr="004A41D2" w:rsidTr="00185519">
        <w:tc>
          <w:tcPr>
            <w:tcW w:w="6204" w:type="dxa"/>
            <w:shd w:val="clear" w:color="auto" w:fill="auto"/>
          </w:tcPr>
          <w:p w:rsidR="00CF1EC2" w:rsidRPr="004A41D2" w:rsidRDefault="00CF1EC2" w:rsidP="00185519">
            <w:pPr>
              <w:jc w:val="center"/>
              <w:rPr>
                <w:sz w:val="20"/>
              </w:rPr>
            </w:pPr>
            <w:r w:rsidRPr="004A41D2">
              <w:rPr>
                <w:sz w:val="20"/>
              </w:rPr>
              <w:t>Ф.И.О.</w:t>
            </w:r>
          </w:p>
        </w:tc>
        <w:tc>
          <w:tcPr>
            <w:tcW w:w="4216" w:type="dxa"/>
            <w:shd w:val="clear" w:color="auto" w:fill="auto"/>
          </w:tcPr>
          <w:p w:rsidR="00CF1EC2" w:rsidRPr="004A41D2" w:rsidRDefault="00CF1EC2" w:rsidP="00185519">
            <w:pPr>
              <w:jc w:val="center"/>
              <w:rPr>
                <w:sz w:val="20"/>
              </w:rPr>
            </w:pPr>
            <w:r w:rsidRPr="004A41D2">
              <w:rPr>
                <w:sz w:val="20"/>
              </w:rPr>
              <w:t>СНИЛС</w:t>
            </w:r>
          </w:p>
        </w:tc>
      </w:tr>
      <w:tr w:rsidR="00CF1EC2" w:rsidRPr="004A41D2" w:rsidTr="00185519">
        <w:tc>
          <w:tcPr>
            <w:tcW w:w="6204" w:type="dxa"/>
            <w:shd w:val="clear" w:color="auto" w:fill="auto"/>
          </w:tcPr>
          <w:p w:rsidR="00CF1EC2" w:rsidRPr="004A41D2" w:rsidRDefault="00CF1EC2" w:rsidP="001855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Коробова А.В.</w:t>
            </w:r>
          </w:p>
        </w:tc>
        <w:tc>
          <w:tcPr>
            <w:tcW w:w="4216" w:type="dxa"/>
            <w:shd w:val="clear" w:color="auto" w:fill="auto"/>
          </w:tcPr>
          <w:p w:rsidR="00CF1EC2" w:rsidRPr="004A41D2" w:rsidRDefault="00CF1EC2" w:rsidP="001855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077-030-011 22</w:t>
            </w:r>
          </w:p>
        </w:tc>
      </w:tr>
    </w:tbl>
    <w:p w:rsidR="00CF1EC2" w:rsidRPr="004A41D2" w:rsidRDefault="00CF1EC2" w:rsidP="00447CCC">
      <w:pPr>
        <w:pStyle w:val="a6"/>
        <w:spacing w:before="0"/>
        <w:jc w:val="both"/>
      </w:pPr>
      <w:r w:rsidRPr="004A41D2">
        <w:t>5. Гарантии и компенсации (наличие):</w:t>
      </w:r>
    </w:p>
    <w:p w:rsidR="00CF1EC2" w:rsidRPr="004A41D2" w:rsidRDefault="00CF1EC2" w:rsidP="00447CCC">
      <w:pPr>
        <w:jc w:val="both"/>
      </w:pPr>
      <w:r w:rsidRPr="004A41D2">
        <w:t>5.1. Повышенная оплата труда работника (работников):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p51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5.2. Ежегодный дополнительный оплачиваемый отпуск: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p52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5.3. Сокращенная продолжительность рабочего времени: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p53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5.4. Молоко или другие равноценные пищевые продукты: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p54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5.5. Лечебно - профилактическое питание: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p55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5.6. Право на досрочное назначение трудовой пенсии: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p56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5.7. Проведение медицинских осмотров: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p57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Да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pStyle w:val="a6"/>
        <w:spacing w:before="0"/>
        <w:jc w:val="both"/>
      </w:pPr>
      <w:r w:rsidRPr="004A41D2">
        <w:t>6. Травматизм и профессиональные заболевания:</w:t>
      </w:r>
    </w:p>
    <w:p w:rsidR="00CF1EC2" w:rsidRPr="004A41D2" w:rsidRDefault="00CF1EC2" w:rsidP="00447CCC">
      <w:pPr>
        <w:jc w:val="both"/>
      </w:pPr>
      <w:r w:rsidRPr="004A41D2">
        <w:t>6.1 Наличие проф. заболеваний на рабочем месте: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is_profzab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6.2 Наличие случаев производственного травматизма на рабочем месте: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is_travma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rPr>
          <w:b/>
        </w:rPr>
        <w:t>7. Класс условий труда предыдущей аттестации рабочих мест по условиям труда</w:t>
      </w:r>
      <w:r w:rsidRPr="004A41D2">
        <w:t>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kut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  <w:rPr>
          <w:rStyle w:val="a9"/>
        </w:rPr>
      </w:pPr>
      <w:r w:rsidRPr="004A41D2">
        <w:rPr>
          <w:b/>
        </w:rPr>
        <w:t>8. Возможность использования протоколов производственного контроля</w:t>
      </w:r>
      <w:r w:rsidRPr="004A41D2">
        <w:t>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is_pk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pStyle w:val="a6"/>
        <w:spacing w:before="0"/>
        <w:jc w:val="both"/>
      </w:pPr>
      <w:r w:rsidRPr="004A41D2">
        <w:t xml:space="preserve">9. </w:t>
      </w:r>
      <w:r w:rsidRPr="004A41D2">
        <w:rPr>
          <w:szCs w:val="22"/>
        </w:rPr>
        <w:t>Идентификация потенциально вредных и (или) опасных производственных факторов</w:t>
      </w:r>
      <w:r w:rsidRPr="004A41D2">
        <w:t>:</w:t>
      </w:r>
    </w:p>
    <w:p w:rsidR="00CF1EC2" w:rsidRPr="004A41D2" w:rsidRDefault="00CF1EC2" w:rsidP="00447CCC">
      <w:pPr>
        <w:jc w:val="both"/>
      </w:pPr>
      <w:r w:rsidRPr="004A41D2">
        <w:t>9.1. Необходимость проведения идентификации: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is_need_ident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Да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9.2. Присутствие работника при идентификации: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is_rab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Да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9.3. Мнение работника: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rab_descr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pStyle w:val="a6"/>
        <w:spacing w:before="0"/>
        <w:jc w:val="both"/>
        <w:rPr>
          <w:szCs w:val="22"/>
        </w:rPr>
      </w:pPr>
      <w:r w:rsidRPr="004A41D2">
        <w:rPr>
          <w:szCs w:val="22"/>
        </w:rPr>
        <w:t>10. Сведения о рабочем месте: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3119"/>
        <w:gridCol w:w="2515"/>
      </w:tblGrid>
      <w:tr w:rsidR="00CF1EC2" w:rsidRPr="004A41D2" w:rsidTr="00185519">
        <w:tc>
          <w:tcPr>
            <w:tcW w:w="4786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Оборудование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Сырье и материалы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Источник вредных факторов</w:t>
            </w:r>
          </w:p>
        </w:tc>
      </w:tr>
      <w:tr w:rsidR="00CF1EC2" w:rsidRPr="004A41D2" w:rsidTr="00185519">
        <w:tc>
          <w:tcPr>
            <w:tcW w:w="4786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Ноутбук, монитор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Бумага, канцелярские товары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Напряженность трудового процесса</w:t>
            </w:r>
          </w:p>
        </w:tc>
      </w:tr>
    </w:tbl>
    <w:p w:rsidR="00CF1EC2" w:rsidRPr="004A41D2" w:rsidRDefault="00CF1EC2" w:rsidP="00447CCC">
      <w:pPr>
        <w:pStyle w:val="a6"/>
        <w:spacing w:before="0"/>
        <w:jc w:val="both"/>
        <w:rPr>
          <w:szCs w:val="22"/>
        </w:rPr>
      </w:pPr>
      <w:r w:rsidRPr="004A41D2">
        <w:rPr>
          <w:szCs w:val="22"/>
        </w:rPr>
        <w:t>11. Перечень ОВПФ, подлежащих измерениям и оценке:</w:t>
      </w:r>
      <w:r w:rsidRPr="004A41D2">
        <w:rPr>
          <w:b w:val="0"/>
          <w:szCs w:val="22"/>
        </w:rPr>
        <w:t xml:space="preserve"> </w:t>
      </w:r>
      <w:r w:rsidRPr="004A41D2">
        <w:rPr>
          <w:b w:val="0"/>
          <w:szCs w:val="22"/>
        </w:rPr>
        <w:fldChar w:fldCharType="begin" w:fldLock="1"/>
      </w:r>
      <w:r w:rsidRPr="004A41D2">
        <w:rPr>
          <w:b w:val="0"/>
          <w:szCs w:val="22"/>
        </w:rPr>
        <w:instrText xml:space="preserve"> DOCVARIABLE ident_result \* MERGEFORMAT </w:instrText>
      </w:r>
      <w:r w:rsidRPr="004A41D2">
        <w:rPr>
          <w:b w:val="0"/>
          <w:szCs w:val="22"/>
        </w:rPr>
        <w:fldChar w:fldCharType="separate"/>
      </w:r>
      <w:r>
        <w:rPr>
          <w:b w:val="0"/>
          <w:szCs w:val="22"/>
        </w:rPr>
        <w:t xml:space="preserve">  вредные факторы идентифицированы (оценка требуется)  </w:t>
      </w:r>
      <w:r w:rsidRPr="004A41D2">
        <w:rPr>
          <w:b w:val="0"/>
          <w:szCs w:val="22"/>
        </w:rPr>
        <w:fldChar w:fldCharType="end"/>
      </w:r>
      <w:r w:rsidRPr="004A41D2">
        <w:rPr>
          <w:b w:val="0"/>
          <w:szCs w:val="22"/>
        </w:rPr>
        <w:t> 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7654"/>
      </w:tblGrid>
      <w:tr w:rsidR="00CF1EC2" w:rsidRPr="004A41D2" w:rsidTr="00E336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№ п/п Классификатора вредных и (или) опасных производственных факторов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Наименование вредного и (или) опасного фактора производственной среды и трудового процесса</w:t>
            </w:r>
          </w:p>
        </w:tc>
      </w:tr>
      <w:tr w:rsidR="00CF1EC2" w:rsidRPr="004A41D2" w:rsidTr="00E336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Напряженность трудового процесса</w:t>
            </w:r>
          </w:p>
        </w:tc>
      </w:tr>
    </w:tbl>
    <w:p w:rsidR="00CF1EC2" w:rsidRPr="004A41D2" w:rsidRDefault="00CF1EC2" w:rsidP="00447CCC">
      <w:pPr>
        <w:rPr>
          <w:rStyle w:val="a7"/>
        </w:rPr>
      </w:pPr>
      <w:r w:rsidRPr="004A41D2">
        <w:rPr>
          <w:rStyle w:val="a7"/>
        </w:rPr>
        <w:t>12. Эксперт(ы) по проведению специальной оценки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1384"/>
        <w:gridCol w:w="284"/>
        <w:gridCol w:w="2976"/>
        <w:gridCol w:w="284"/>
        <w:gridCol w:w="1701"/>
        <w:gridCol w:w="283"/>
        <w:gridCol w:w="3292"/>
      </w:tblGrid>
      <w:tr w:rsidR="00CF1EC2" w:rsidRPr="00340BC1" w:rsidTr="00185519">
        <w:trPr>
          <w:trHeight w:val="284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340BC1" w:rsidRDefault="00CF1EC2" w:rsidP="00447CCC">
            <w:pPr>
              <w:pStyle w:val="a8"/>
            </w:pPr>
            <w:r w:rsidRPr="00340BC1">
              <w:t>3626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1EC2" w:rsidRPr="00340BC1" w:rsidRDefault="00CF1EC2" w:rsidP="00447CCC">
            <w:pPr>
              <w:pStyle w:val="a8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340BC1" w:rsidRDefault="00CF1EC2" w:rsidP="00447CCC">
            <w:pPr>
              <w:pStyle w:val="a8"/>
            </w:pPr>
            <w:r w:rsidRPr="00340BC1">
              <w:t>Инженер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1EC2" w:rsidRPr="00340BC1" w:rsidRDefault="00CF1EC2" w:rsidP="00447CCC">
            <w:pPr>
              <w:pStyle w:val="a8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340BC1" w:rsidRDefault="00CF1EC2" w:rsidP="00447CC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340BC1" w:rsidRDefault="00CF1EC2" w:rsidP="00447CCC">
            <w:pPr>
              <w:pStyle w:val="a8"/>
            </w:pPr>
          </w:p>
        </w:tc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340BC1" w:rsidRDefault="00CF1EC2" w:rsidP="00447CCC">
            <w:pPr>
              <w:pStyle w:val="a8"/>
            </w:pPr>
            <w:r w:rsidRPr="00340BC1">
              <w:t>Краснов Д.С.</w:t>
            </w:r>
          </w:p>
        </w:tc>
      </w:tr>
      <w:tr w:rsidR="00CF1EC2" w:rsidRPr="00340BC1" w:rsidTr="00185519">
        <w:trPr>
          <w:trHeight w:val="284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340BC1" w:rsidRDefault="00CF1EC2" w:rsidP="00447CCC">
            <w:pPr>
              <w:pStyle w:val="a8"/>
              <w:rPr>
                <w:b/>
                <w:vertAlign w:val="superscript"/>
              </w:rPr>
            </w:pPr>
            <w:r w:rsidRPr="00340BC1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1EC2" w:rsidRPr="00340BC1" w:rsidRDefault="00CF1EC2" w:rsidP="00447CC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340BC1" w:rsidRDefault="00CF1EC2" w:rsidP="00447CCC">
            <w:pPr>
              <w:pStyle w:val="a8"/>
              <w:rPr>
                <w:b/>
                <w:vertAlign w:val="superscript"/>
              </w:rPr>
            </w:pPr>
            <w:r w:rsidRPr="00340BC1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1EC2" w:rsidRPr="00340BC1" w:rsidRDefault="00CF1EC2" w:rsidP="00447CC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340BC1" w:rsidRDefault="00CF1EC2" w:rsidP="00447CCC">
            <w:pPr>
              <w:pStyle w:val="a8"/>
              <w:rPr>
                <w:b/>
                <w:vertAlign w:val="superscript"/>
              </w:rPr>
            </w:pPr>
            <w:r w:rsidRPr="00340BC1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340BC1" w:rsidRDefault="00CF1EC2" w:rsidP="00447CC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340BC1" w:rsidRDefault="00CF1EC2" w:rsidP="00447CCC">
            <w:pPr>
              <w:pStyle w:val="a8"/>
              <w:rPr>
                <w:b/>
                <w:vertAlign w:val="superscript"/>
              </w:rPr>
            </w:pPr>
            <w:r w:rsidRPr="00340BC1">
              <w:rPr>
                <w:vertAlign w:val="superscript"/>
              </w:rPr>
              <w:t>(Ф.И.О.)</w:t>
            </w:r>
          </w:p>
        </w:tc>
      </w:tr>
    </w:tbl>
    <w:p w:rsidR="00CF1EC2" w:rsidRPr="004A41D2" w:rsidRDefault="00CF1EC2" w:rsidP="00447CCC">
      <w:pPr>
        <w:rPr>
          <w:rStyle w:val="a7"/>
        </w:rPr>
      </w:pPr>
      <w:r w:rsidRPr="004A41D2">
        <w:rPr>
          <w:rStyle w:val="a7"/>
        </w:rPr>
        <w:t>13. Работники, принадлежащие данному рабочему месту: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51"/>
        <w:gridCol w:w="283"/>
        <w:gridCol w:w="5387"/>
        <w:gridCol w:w="283"/>
        <w:gridCol w:w="1613"/>
      </w:tblGrid>
      <w:tr w:rsidR="00CF1EC2" w:rsidRPr="004A41D2" w:rsidTr="00674778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CF1EC2" w:rsidRPr="004A41D2" w:rsidRDefault="00CF1EC2" w:rsidP="00447CCC">
            <w:pPr>
              <w:pStyle w:val="a8"/>
            </w:pPr>
          </w:p>
        </w:tc>
        <w:tc>
          <w:tcPr>
            <w:tcW w:w="283" w:type="dxa"/>
            <w:vAlign w:val="bottom"/>
          </w:tcPr>
          <w:p w:rsidR="00CF1EC2" w:rsidRPr="004A41D2" w:rsidRDefault="00CF1EC2" w:rsidP="00447CC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CF1EC2" w:rsidRPr="004A41D2" w:rsidRDefault="00CF1EC2" w:rsidP="00447CCC">
            <w:pPr>
              <w:pStyle w:val="a8"/>
            </w:pPr>
            <w:r>
              <w:t>Коробова А.В.</w:t>
            </w:r>
          </w:p>
        </w:tc>
        <w:tc>
          <w:tcPr>
            <w:tcW w:w="283" w:type="dxa"/>
            <w:vAlign w:val="bottom"/>
          </w:tcPr>
          <w:p w:rsidR="00CF1EC2" w:rsidRPr="004A41D2" w:rsidRDefault="00CF1EC2" w:rsidP="00447CC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CF1EC2" w:rsidRPr="004A41D2" w:rsidRDefault="00CF1EC2" w:rsidP="00447CCC">
            <w:pPr>
              <w:pStyle w:val="a8"/>
            </w:pPr>
          </w:p>
        </w:tc>
      </w:tr>
      <w:tr w:rsidR="00CF1EC2" w:rsidRPr="004A41D2" w:rsidTr="004A38D9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CF1EC2" w:rsidRPr="004A41D2" w:rsidRDefault="00CF1EC2" w:rsidP="00447CCC">
            <w:pPr>
              <w:pStyle w:val="a8"/>
              <w:rPr>
                <w:vertAlign w:val="superscript"/>
              </w:rPr>
            </w:pPr>
            <w:r w:rsidRPr="004A41D2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CF1EC2" w:rsidRPr="004A41D2" w:rsidRDefault="00CF1EC2" w:rsidP="00447CC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CF1EC2" w:rsidRPr="004A41D2" w:rsidRDefault="00CF1EC2" w:rsidP="00447CC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CF1EC2" w:rsidRPr="004A41D2" w:rsidRDefault="00CF1EC2" w:rsidP="00447CCC">
            <w:pPr>
              <w:pStyle w:val="a8"/>
              <w:rPr>
                <w:vertAlign w:val="superscript"/>
              </w:rPr>
            </w:pPr>
            <w:r w:rsidRPr="004A41D2">
              <w:rPr>
                <w:vertAlign w:val="superscript"/>
              </w:rPr>
              <w:t>(дата)</w:t>
            </w:r>
          </w:p>
        </w:tc>
      </w:tr>
    </w:tbl>
    <w:p w:rsidR="00CF1EC2" w:rsidRPr="004A41D2" w:rsidRDefault="00CF1EC2" w:rsidP="00447CCC"/>
    <w:p w:rsidR="00CF1EC2" w:rsidRDefault="00CF1EC2" w:rsidP="009A2489">
      <w:pPr>
        <w:rPr>
          <w:sz w:val="20"/>
          <w:szCs w:val="20"/>
        </w:rPr>
      </w:pPr>
      <w:r>
        <w:fldChar w:fldCharType="end"/>
      </w:r>
      <w:r>
        <w:fldChar w:fldCharType="begin"/>
      </w:r>
      <w:r>
        <w:instrText xml:space="preserve"> INCLUDETEXT  "\\\\192.168.121.196\\teh\\В РАБОТЕ (СОУТ)\\База Старицкая\\ARMv51_files\\36D6F3784EC54D0CA44F811026EF45EA\\Карта СОУТ.docx" \!  \* MERGEFORMAT </w:instrText>
      </w:r>
      <w:r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CF1EC2" w:rsidRPr="00E77DF7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EC2" w:rsidRPr="00E77DF7" w:rsidRDefault="00CF1EC2" w:rsidP="00CF0F29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общеобразовательное учреждение "Средняя школа № 16"</w:t>
            </w:r>
          </w:p>
        </w:tc>
      </w:tr>
      <w:tr w:rsidR="00CF1EC2" w:rsidRPr="00E77DF7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CF1EC2" w:rsidRPr="00E77DF7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EC2" w:rsidRPr="00E77DF7" w:rsidRDefault="00CF1EC2" w:rsidP="00CF0F29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171506, Тверская область, г. Кимры, ул. Шевченко, д.77; Ишутина Татьяна Владимировна; Тел.: 8(48236) 2-28-27</w:t>
            </w:r>
          </w:p>
        </w:tc>
      </w:tr>
      <w:tr w:rsidR="00CF1EC2" w:rsidRPr="00E77DF7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E77DF7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CF1EC2" w:rsidRPr="00E77DF7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>Код территории по ОКТМО</w:t>
            </w:r>
          </w:p>
        </w:tc>
      </w:tr>
      <w:tr w:rsidR="00CF1EC2" w:rsidRPr="00E77DF7" w:rsidTr="00776AA2">
        <w:trPr>
          <w:jc w:val="center"/>
        </w:trPr>
        <w:tc>
          <w:tcPr>
            <w:tcW w:w="1800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6910008891</w:t>
            </w:r>
          </w:p>
        </w:tc>
        <w:tc>
          <w:tcPr>
            <w:tcW w:w="1653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47035454</w:t>
            </w:r>
          </w:p>
        </w:tc>
        <w:tc>
          <w:tcPr>
            <w:tcW w:w="1995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4210007</w:t>
            </w:r>
          </w:p>
        </w:tc>
        <w:tc>
          <w:tcPr>
            <w:tcW w:w="2394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80.21.2</w:t>
            </w:r>
          </w:p>
        </w:tc>
        <w:tc>
          <w:tcPr>
            <w:tcW w:w="2343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28726000</w:t>
            </w:r>
          </w:p>
        </w:tc>
      </w:tr>
    </w:tbl>
    <w:p w:rsidR="00CF1EC2" w:rsidRPr="00E77DF7" w:rsidRDefault="00CF1EC2" w:rsidP="00CF0F29">
      <w:pPr>
        <w:pStyle w:val="1"/>
      </w:pPr>
    </w:p>
    <w:p w:rsidR="00CF1EC2" w:rsidRPr="00E77DF7" w:rsidRDefault="00CF1EC2" w:rsidP="00CF0F29">
      <w:pPr>
        <w:pStyle w:val="1"/>
      </w:pPr>
      <w:r w:rsidRPr="00E77DF7">
        <w:t xml:space="preserve">КАРТА № </w:t>
      </w:r>
      <w:r w:rsidRPr="00E77DF7">
        <w:rPr>
          <w:b w:val="0"/>
        </w:rPr>
        <w:fldChar w:fldCharType="begin" w:fldLock="1"/>
      </w:r>
      <w:r w:rsidRPr="00E77DF7">
        <w:rPr>
          <w:b w:val="0"/>
        </w:rPr>
        <w:instrText xml:space="preserve"> DOCVARIABLE rm_number \* MERGEFORMAT </w:instrText>
      </w:r>
      <w:r w:rsidRPr="00E77DF7">
        <w:rPr>
          <w:b w:val="0"/>
        </w:rPr>
        <w:fldChar w:fldCharType="separate"/>
      </w:r>
      <w:r>
        <w:rPr>
          <w:b w:val="0"/>
        </w:rPr>
        <w:t xml:space="preserve"> 3847 - 13 </w:t>
      </w:r>
      <w:r w:rsidRPr="00E77DF7">
        <w:rPr>
          <w:b w:val="0"/>
        </w:rPr>
        <w:fldChar w:fldCharType="end"/>
      </w:r>
      <w:r w:rsidRPr="00E77DF7">
        <w:rPr>
          <w:rStyle w:val="a9"/>
          <w:b w:val="0"/>
          <w:u w:val="none"/>
        </w:rPr>
        <w:t> </w:t>
      </w:r>
      <w:r w:rsidRPr="00E77DF7">
        <w:rPr>
          <w:caps/>
        </w:rPr>
        <w:br/>
      </w:r>
      <w:r w:rsidRPr="00E77DF7"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CF1EC2" w:rsidRPr="00E77DF7" w:rsidTr="001716FF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CF1EC2" w:rsidRPr="00E77DF7" w:rsidRDefault="00CF1EC2" w:rsidP="00CF0F29">
            <w:r>
              <w:t>Учитель биологии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CF1EC2" w:rsidRPr="00E77DF7" w:rsidRDefault="00CF1EC2" w:rsidP="00CF0F29">
            <w:r>
              <w:t>27244</w:t>
            </w:r>
          </w:p>
        </w:tc>
      </w:tr>
      <w:tr w:rsidR="00CF1EC2" w:rsidRPr="00E77DF7" w:rsidTr="001716FF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CF1EC2" w:rsidRPr="00E77DF7" w:rsidRDefault="00CF1EC2" w:rsidP="00CF0F29">
            <w:pPr>
              <w:rPr>
                <w:vertAlign w:val="superscript"/>
              </w:rPr>
            </w:pPr>
            <w:r w:rsidRPr="00E77DF7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CF1EC2" w:rsidRPr="00E77DF7" w:rsidRDefault="00CF1EC2" w:rsidP="001716FF">
            <w:pPr>
              <w:jc w:val="center"/>
              <w:rPr>
                <w:vertAlign w:val="superscript"/>
              </w:rPr>
            </w:pPr>
            <w:r w:rsidRPr="00E77DF7">
              <w:rPr>
                <w:vertAlign w:val="superscript"/>
              </w:rPr>
              <w:t>(код по ОК 016-94)</w:t>
            </w:r>
          </w:p>
        </w:tc>
      </w:tr>
    </w:tbl>
    <w:p w:rsidR="00CF1EC2" w:rsidRPr="00E77DF7" w:rsidRDefault="00CF1EC2" w:rsidP="00CF0F29"/>
    <w:p w:rsidR="00CF1EC2" w:rsidRPr="00E77DF7" w:rsidRDefault="00CF1EC2" w:rsidP="00CF0F29">
      <w:pPr>
        <w:jc w:val="both"/>
      </w:pPr>
      <w:r w:rsidRPr="00E77DF7">
        <w:t>Наименование структурного подразделения:</w:t>
      </w:r>
      <w:r w:rsidRPr="00E77DF7">
        <w:rPr>
          <w:rStyle w:val="a9"/>
        </w:rPr>
        <w:t xml:space="preserve"> </w:t>
      </w:r>
      <w:r w:rsidRPr="00E77DF7">
        <w:rPr>
          <w:rStyle w:val="a9"/>
        </w:rPr>
        <w:fldChar w:fldCharType="begin" w:fldLock="1"/>
      </w:r>
      <w:r w:rsidRPr="00E77DF7">
        <w:rPr>
          <w:rStyle w:val="a9"/>
        </w:rPr>
        <w:instrText xml:space="preserve"> DOCVARIABLE ceh_info \* MERGEFORMAT </w:instrText>
      </w:r>
      <w:r w:rsidRPr="00E77DF7">
        <w:rPr>
          <w:rStyle w:val="a9"/>
        </w:rPr>
        <w:fldChar w:fldCharType="separate"/>
      </w:r>
      <w:r w:rsidRPr="001A6532">
        <w:rPr>
          <w:rStyle w:val="a9"/>
        </w:rPr>
        <w:t xml:space="preserve"> УВП</w:t>
      </w:r>
      <w:r w:rsidRPr="00E77DF7">
        <w:rPr>
          <w:rStyle w:val="a9"/>
        </w:rPr>
        <w:fldChar w:fldCharType="end"/>
      </w:r>
      <w:r w:rsidRPr="00E77DF7">
        <w:rPr>
          <w:rStyle w:val="a9"/>
        </w:rPr>
        <w:t> </w:t>
      </w:r>
    </w:p>
    <w:p w:rsidR="00CF1EC2" w:rsidRPr="00E77DF7" w:rsidRDefault="00CF1EC2" w:rsidP="00CF0F29">
      <w:pPr>
        <w:jc w:val="both"/>
      </w:pPr>
      <w:r w:rsidRPr="00E77DF7">
        <w:t>Количество и номера аналогичных рабочих мест:</w:t>
      </w:r>
      <w:r w:rsidRPr="00E77DF7">
        <w:rPr>
          <w:rStyle w:val="a9"/>
        </w:rPr>
        <w:t xml:space="preserve"> </w:t>
      </w:r>
      <w:r w:rsidRPr="00E77DF7">
        <w:rPr>
          <w:rStyle w:val="a9"/>
        </w:rPr>
        <w:fldChar w:fldCharType="begin" w:fldLock="1"/>
      </w:r>
      <w:r w:rsidRPr="00E77DF7">
        <w:rPr>
          <w:rStyle w:val="a9"/>
        </w:rPr>
        <w:instrText xml:space="preserve"> DOCVARIABLE anal_rms \* MERGEFORMAT </w:instrText>
      </w:r>
      <w:r w:rsidRPr="00E77DF7">
        <w:rPr>
          <w:rStyle w:val="a9"/>
        </w:rPr>
        <w:fldChar w:fldCharType="separate"/>
      </w:r>
      <w:r w:rsidRPr="001A6532">
        <w:rPr>
          <w:rStyle w:val="a9"/>
        </w:rPr>
        <w:t xml:space="preserve">  Отсутствуют</w:t>
      </w:r>
      <w:r w:rsidRPr="00E77DF7">
        <w:rPr>
          <w:rStyle w:val="a9"/>
        </w:rPr>
        <w:fldChar w:fldCharType="end"/>
      </w:r>
      <w:r w:rsidRPr="00E77DF7">
        <w:rPr>
          <w:rStyle w:val="a9"/>
        </w:rPr>
        <w:t> </w:t>
      </w:r>
    </w:p>
    <w:p w:rsidR="00CF1EC2" w:rsidRPr="00E77DF7" w:rsidRDefault="00CF1EC2" w:rsidP="00CF0F29">
      <w:pPr>
        <w:jc w:val="both"/>
        <w:rPr>
          <w:rStyle w:val="a7"/>
        </w:rPr>
      </w:pPr>
    </w:p>
    <w:p w:rsidR="00CF1EC2" w:rsidRPr="00E77DF7" w:rsidRDefault="00CF1EC2" w:rsidP="00CF0F29">
      <w:pPr>
        <w:jc w:val="both"/>
        <w:rPr>
          <w:color w:val="000000"/>
          <w:sz w:val="20"/>
          <w:szCs w:val="20"/>
          <w:vertAlign w:val="superscript"/>
        </w:rPr>
      </w:pPr>
      <w:r w:rsidRPr="00E77DF7">
        <w:rPr>
          <w:b/>
        </w:rPr>
        <w:t>Строка 010.</w:t>
      </w:r>
      <w:r w:rsidRPr="00E77DF7">
        <w:t> Выпуск ЕТКС, ЕКС  </w:t>
      </w:r>
      <w:r w:rsidRPr="00E77DF7">
        <w:rPr>
          <w:u w:val="single"/>
        </w:rPr>
        <w:t>  </w:t>
      </w:r>
      <w:r w:rsidRPr="00E77DF7">
        <w:rPr>
          <w:u w:val="single"/>
        </w:rPr>
        <w:fldChar w:fldCharType="begin" w:fldLock="1"/>
      </w:r>
      <w:r w:rsidRPr="00E77DF7">
        <w:rPr>
          <w:u w:val="single"/>
        </w:rPr>
        <w:instrText xml:space="preserve"> DOCVARIABLE "etks_info" \* MERGEFORMAT </w:instrText>
      </w:r>
      <w:r w:rsidRPr="00E77DF7">
        <w:rPr>
          <w:u w:val="single"/>
        </w:rPr>
        <w:fldChar w:fldCharType="separate"/>
      </w:r>
      <w:r w:rsidRPr="001A6532">
        <w:rPr>
          <w:u w:val="single"/>
        </w:rPr>
        <w:t xml:space="preserve">   КВАЛИФИКАЦИОННЫЕ ХАРАКТЕРИСТИКИ ДОЛЖНОСТЕЙ РАБОТНИКОВ ОБРАЗОВАНИЯ, утверждены приказом Министерства здравоохранения и социального развития Российской Федерации от 26 августа 2010 г. N 761н (в ред. Приказа Минздравсоцразвития РФ от 31.05.2011 N 448н)</w:t>
      </w:r>
      <w:r w:rsidRPr="00E77DF7">
        <w:rPr>
          <w:u w:val="single"/>
        </w:rPr>
        <w:fldChar w:fldCharType="end"/>
      </w:r>
      <w:r w:rsidRPr="00E77DF7">
        <w:rPr>
          <w:u w:val="single"/>
        </w:rPr>
        <w:t xml:space="preserve"> </w:t>
      </w:r>
      <w:r w:rsidRPr="00E77DF7">
        <w:rPr>
          <w:u w:val="single"/>
        </w:rPr>
        <w:tab/>
        <w:t>   </w:t>
      </w:r>
      <w:r w:rsidRPr="00E77DF7">
        <w:br/>
      </w:r>
      <w:r w:rsidRPr="00E77DF7">
        <w:rPr>
          <w:color w:val="000000"/>
          <w:sz w:val="20"/>
          <w:szCs w:val="20"/>
          <w:vertAlign w:val="superscript"/>
        </w:rPr>
        <w:t> </w:t>
      </w:r>
      <w:r w:rsidRPr="00E77DF7">
        <w:rPr>
          <w:color w:val="000000"/>
          <w:sz w:val="20"/>
          <w:szCs w:val="20"/>
          <w:vertAlign w:val="superscript"/>
        </w:rPr>
        <w:tab/>
      </w:r>
      <w:r w:rsidRPr="00E77DF7">
        <w:rPr>
          <w:color w:val="000000"/>
          <w:sz w:val="20"/>
          <w:szCs w:val="20"/>
          <w:vertAlign w:val="superscript"/>
        </w:rPr>
        <w:tab/>
      </w:r>
      <w:r w:rsidRPr="00E77DF7">
        <w:rPr>
          <w:color w:val="000000"/>
          <w:sz w:val="20"/>
          <w:szCs w:val="20"/>
          <w:vertAlign w:val="superscript"/>
        </w:rPr>
        <w:tab/>
      </w:r>
      <w:r w:rsidRPr="00E77DF7">
        <w:rPr>
          <w:color w:val="000000"/>
          <w:sz w:val="20"/>
          <w:szCs w:val="20"/>
          <w:vertAlign w:val="superscript"/>
        </w:rPr>
        <w:tab/>
      </w:r>
      <w:r w:rsidRPr="00E77DF7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CF1EC2" w:rsidRPr="00E77DF7" w:rsidRDefault="00CF1EC2" w:rsidP="00CF0F29">
      <w:pPr>
        <w:jc w:val="both"/>
      </w:pPr>
      <w:r w:rsidRPr="00E77DF7">
        <w:rPr>
          <w:b/>
        </w:rPr>
        <w:t>Строка 020.</w:t>
      </w:r>
      <w:r w:rsidRPr="00E77DF7"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CF1EC2" w:rsidRPr="00E77DF7" w:rsidRDefault="00CF1EC2" w:rsidP="001716FF">
            <w:pPr>
              <w:jc w:val="center"/>
            </w:pPr>
            <w:r>
              <w:t>1</w:t>
            </w:r>
          </w:p>
        </w:tc>
      </w:tr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CF1EC2" w:rsidRPr="00E77DF7" w:rsidRDefault="00CF1EC2" w:rsidP="001716FF">
            <w:pPr>
              <w:jc w:val="center"/>
            </w:pPr>
            <w:r>
              <w:t>-</w:t>
            </w:r>
          </w:p>
        </w:tc>
      </w:tr>
      <w:tr w:rsidR="00CF1EC2" w:rsidRPr="00E77DF7" w:rsidTr="001716FF">
        <w:tc>
          <w:tcPr>
            <w:tcW w:w="7338" w:type="dxa"/>
            <w:gridSpan w:val="2"/>
            <w:shd w:val="clear" w:color="auto" w:fill="auto"/>
          </w:tcPr>
          <w:p w:rsidR="00CF1EC2" w:rsidRPr="00E77DF7" w:rsidRDefault="00CF1EC2" w:rsidP="00CF0F29">
            <w:r w:rsidRPr="00E77DF7">
              <w:t>из них:</w:t>
            </w:r>
          </w:p>
        </w:tc>
      </w:tr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1EC2" w:rsidRPr="00E77DF7" w:rsidRDefault="00CF1EC2" w:rsidP="001716FF">
            <w:pPr>
              <w:jc w:val="center"/>
            </w:pPr>
            <w:r>
              <w:t>1</w:t>
            </w:r>
          </w:p>
        </w:tc>
      </w:tr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1EC2" w:rsidRPr="00E77DF7" w:rsidRDefault="00CF1EC2" w:rsidP="001716FF">
            <w:pPr>
              <w:jc w:val="center"/>
            </w:pPr>
            <w:r>
              <w:t>0</w:t>
            </w:r>
          </w:p>
        </w:tc>
      </w:tr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1EC2" w:rsidRPr="00E77DF7" w:rsidRDefault="00CF1EC2" w:rsidP="001716FF">
            <w:pPr>
              <w:jc w:val="center"/>
            </w:pPr>
            <w:r>
              <w:t>0</w:t>
            </w:r>
          </w:p>
        </w:tc>
      </w:tr>
    </w:tbl>
    <w:p w:rsidR="00CF1EC2" w:rsidRPr="00E77DF7" w:rsidRDefault="00CF1EC2" w:rsidP="00CF0F29">
      <w:pPr>
        <w:rPr>
          <w:b/>
        </w:rPr>
      </w:pPr>
    </w:p>
    <w:p w:rsidR="00CF1EC2" w:rsidRPr="00E77DF7" w:rsidRDefault="00CF1EC2" w:rsidP="00CF0F29">
      <w:r w:rsidRPr="00E77DF7">
        <w:rPr>
          <w:b/>
        </w:rPr>
        <w:t>Строка 021.</w:t>
      </w:r>
      <w:r w:rsidRPr="00E77DF7">
        <w:t xml:space="preserve"> СНИЛС работников: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84"/>
      </w:tblGrid>
      <w:tr w:rsidR="00CF1EC2" w:rsidRPr="00E77DF7" w:rsidTr="001716FF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CF1EC2" w:rsidRPr="00E77DF7" w:rsidRDefault="00CF1EC2" w:rsidP="001716FF">
            <w:pPr>
              <w:jc w:val="center"/>
            </w:pPr>
            <w:r>
              <w:t>018-134-858 42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F1EC2" w:rsidRPr="00E77DF7" w:rsidRDefault="00CF1EC2" w:rsidP="00CF0F29">
            <w:pPr>
              <w:rPr>
                <w:rStyle w:val="a7"/>
              </w:rPr>
            </w:pPr>
          </w:p>
        </w:tc>
      </w:tr>
    </w:tbl>
    <w:p w:rsidR="00CF1EC2" w:rsidRPr="00E77DF7" w:rsidRDefault="00CF1EC2" w:rsidP="00CF0F29">
      <w:pPr>
        <w:rPr>
          <w:rStyle w:val="a7"/>
        </w:rPr>
      </w:pPr>
    </w:p>
    <w:p w:rsidR="00CF1EC2" w:rsidRPr="00E77DF7" w:rsidRDefault="00CF1EC2" w:rsidP="00CF0F29">
      <w:pPr>
        <w:jc w:val="both"/>
      </w:pPr>
      <w:r w:rsidRPr="00E77DF7">
        <w:rPr>
          <w:b/>
        </w:rPr>
        <w:t>Строка 022.</w:t>
      </w:r>
      <w:r w:rsidRPr="00E77DF7">
        <w:t xml:space="preserve">  Используемое оборудование:</w:t>
      </w:r>
      <w:r w:rsidRPr="00E77DF7">
        <w:rPr>
          <w:rStyle w:val="a9"/>
        </w:rPr>
        <w:t xml:space="preserve"> </w:t>
      </w:r>
      <w:r w:rsidRPr="00E77DF7">
        <w:rPr>
          <w:rStyle w:val="a9"/>
        </w:rPr>
        <w:fldChar w:fldCharType="begin" w:fldLock="1"/>
      </w:r>
      <w:r w:rsidRPr="00E77DF7">
        <w:rPr>
          <w:rStyle w:val="a9"/>
        </w:rPr>
        <w:instrText xml:space="preserve"> DOCVARIABLE oborud \* MERGEFORMAT </w:instrText>
      </w:r>
      <w:r w:rsidRPr="00E77DF7">
        <w:rPr>
          <w:rStyle w:val="a9"/>
        </w:rPr>
        <w:fldChar w:fldCharType="separate"/>
      </w:r>
      <w:r w:rsidRPr="001A6532">
        <w:rPr>
          <w:rStyle w:val="a9"/>
        </w:rPr>
        <w:t xml:space="preserve"> Ноутбук, монитор </w:t>
      </w:r>
      <w:r w:rsidRPr="00E77DF7">
        <w:rPr>
          <w:rStyle w:val="a9"/>
        </w:rPr>
        <w:fldChar w:fldCharType="end"/>
      </w:r>
      <w:r w:rsidRPr="00E77DF7">
        <w:rPr>
          <w:rStyle w:val="a9"/>
        </w:rPr>
        <w:t> </w:t>
      </w:r>
    </w:p>
    <w:p w:rsidR="00CF1EC2" w:rsidRPr="00E77DF7" w:rsidRDefault="00CF1EC2" w:rsidP="00CF0F29">
      <w:pPr>
        <w:ind w:firstLine="1418"/>
        <w:jc w:val="both"/>
      </w:pPr>
      <w:r w:rsidRPr="00E77DF7">
        <w:t>Используемые материалы и сырье:</w:t>
      </w:r>
      <w:r w:rsidRPr="00E77DF7">
        <w:rPr>
          <w:rStyle w:val="a9"/>
        </w:rPr>
        <w:t xml:space="preserve"> </w:t>
      </w:r>
      <w:r w:rsidRPr="00E77DF7">
        <w:rPr>
          <w:rStyle w:val="a9"/>
        </w:rPr>
        <w:fldChar w:fldCharType="begin" w:fldLock="1"/>
      </w:r>
      <w:r w:rsidRPr="00E77DF7">
        <w:rPr>
          <w:rStyle w:val="a9"/>
        </w:rPr>
        <w:instrText xml:space="preserve"> DOCVARIABLE tools \* MERGEFORMAT </w:instrText>
      </w:r>
      <w:r w:rsidRPr="00E77DF7">
        <w:rPr>
          <w:rStyle w:val="a9"/>
        </w:rPr>
        <w:fldChar w:fldCharType="separate"/>
      </w:r>
      <w:r w:rsidRPr="001A6532">
        <w:rPr>
          <w:rStyle w:val="a9"/>
        </w:rPr>
        <w:t xml:space="preserve"> Бумага, канцелярские товары </w:t>
      </w:r>
      <w:r w:rsidRPr="00E77DF7">
        <w:rPr>
          <w:rStyle w:val="a9"/>
        </w:rPr>
        <w:fldChar w:fldCharType="end"/>
      </w:r>
      <w:r w:rsidRPr="00E77DF7">
        <w:rPr>
          <w:rStyle w:val="a9"/>
        </w:rPr>
        <w:t> </w:t>
      </w:r>
    </w:p>
    <w:p w:rsidR="00CF1EC2" w:rsidRPr="00E77DF7" w:rsidRDefault="00CF1EC2" w:rsidP="00CF0F29">
      <w:pPr>
        <w:jc w:val="both"/>
        <w:rPr>
          <w:rStyle w:val="a7"/>
        </w:rPr>
      </w:pPr>
    </w:p>
    <w:p w:rsidR="00CF1EC2" w:rsidRPr="00E77DF7" w:rsidRDefault="00CF1EC2" w:rsidP="00CF0F29">
      <w:r w:rsidRPr="00E77DF7">
        <w:rPr>
          <w:b/>
        </w:rPr>
        <w:t>Строка 030.</w:t>
      </w:r>
      <w:r w:rsidRPr="00E77DF7">
        <w:t xml:space="preserve"> Оценка условий труда по вредным (опасным) факторам:</w:t>
      </w:r>
    </w:p>
    <w:tbl>
      <w:tblPr>
        <w:tblW w:w="963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Эффективность СИЗ*, +/-/</w:t>
            </w:r>
            <w:r w:rsidRPr="00E77DF7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</w:tbl>
    <w:p w:rsidR="00CF1EC2" w:rsidRPr="00E77DF7" w:rsidRDefault="00CF1EC2" w:rsidP="00CF0F29">
      <w:pPr>
        <w:rPr>
          <w:sz w:val="16"/>
          <w:szCs w:val="16"/>
        </w:rPr>
      </w:pPr>
      <w:r w:rsidRPr="00E77DF7">
        <w:rPr>
          <w:sz w:val="16"/>
          <w:szCs w:val="16"/>
        </w:rPr>
        <w:t>* Средства индивидуальной защиты</w:t>
      </w:r>
    </w:p>
    <w:p w:rsidR="00CF1EC2" w:rsidRPr="00E77DF7" w:rsidRDefault="00CF1EC2" w:rsidP="00CF0F29">
      <w:r w:rsidRPr="00E77DF7">
        <w:rPr>
          <w:b/>
        </w:rPr>
        <w:lastRenderedPageBreak/>
        <w:t>Строка  040.</w:t>
      </w:r>
      <w:r w:rsidRPr="00E77DF7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CF1EC2" w:rsidRPr="00E77DF7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№</w:t>
            </w:r>
            <w:r w:rsidRPr="00E77DF7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По результатам оценки условий труда</w:t>
            </w:r>
          </w:p>
        </w:tc>
      </w:tr>
      <w:tr w:rsidR="00CF1EC2" w:rsidRPr="00E77DF7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rPr>
                <w:sz w:val="18"/>
                <w:szCs w:val="18"/>
              </w:rPr>
            </w:pPr>
            <w:r w:rsidRPr="00E77DF7">
              <w:rPr>
                <w:sz w:val="18"/>
                <w:szCs w:val="18"/>
              </w:rPr>
              <w:t xml:space="preserve">необходимость  в установлении </w:t>
            </w:r>
            <w:r w:rsidRPr="00E77DF7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rPr>
                <w:sz w:val="18"/>
                <w:szCs w:val="18"/>
              </w:rPr>
            </w:pPr>
            <w:r w:rsidRPr="00E77DF7">
              <w:rPr>
                <w:sz w:val="18"/>
                <w:szCs w:val="18"/>
              </w:rPr>
              <w:t>основание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E77DF7">
            <w:pPr>
              <w:pStyle w:val="a8"/>
              <w:jc w:val="left"/>
            </w:pPr>
            <w:r w:rsidRPr="00E77DF7">
              <w:t xml:space="preserve">Право на досрочное назначение </w:t>
            </w:r>
            <w:r>
              <w:t>страховой</w:t>
            </w:r>
            <w:r w:rsidRPr="00E77DF7">
              <w:t xml:space="preserve">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18.</w:t>
            </w:r>
          </w:p>
        </w:tc>
      </w:tr>
    </w:tbl>
    <w:p w:rsidR="00CF1EC2" w:rsidRPr="00E77DF7" w:rsidRDefault="00CF1EC2" w:rsidP="00CF0F29">
      <w:pPr>
        <w:jc w:val="both"/>
      </w:pPr>
      <w:r w:rsidRPr="00E77DF7">
        <w:rPr>
          <w:b/>
        </w:rPr>
        <w:t>Строка 050.</w:t>
      </w:r>
      <w:r w:rsidRPr="00E77DF7">
        <w:t> Рекомендации по улучшению условий труда, по режимам труда и отдыха, по подбору работников: </w:t>
      </w:r>
      <w:r w:rsidRPr="00E77DF7">
        <w:rPr>
          <w:u w:val="single"/>
        </w:rPr>
        <w:t>  </w:t>
      </w:r>
      <w:r w:rsidRPr="00E77DF7">
        <w:rPr>
          <w:u w:val="single"/>
        </w:rPr>
        <w:fldChar w:fldCharType="begin" w:fldLock="1"/>
      </w:r>
      <w:r w:rsidRPr="00E77DF7">
        <w:rPr>
          <w:u w:val="single"/>
        </w:rPr>
        <w:instrText xml:space="preserve"> DOCVARIABLE "s_050" \* MERGEFORMAT </w:instrText>
      </w:r>
      <w:r w:rsidRPr="00E77DF7">
        <w:rPr>
          <w:u w:val="single"/>
        </w:rPr>
        <w:fldChar w:fldCharType="separate"/>
      </w:r>
      <w:r w:rsidRPr="00ED3CAC">
        <w:rPr>
          <w:i/>
          <w:u w:val="single"/>
        </w:rPr>
        <w:t>1. Рекомендации по подбору работников: возможность применения труда женщин - да (ТК РФ, статья 253); возможность применения труда лиц до 18 лет - да (ТК РФ, статья 265); возможность применения труда инвалидов - да (по медицинским показаниям, при соблюдении СП 2.2.9.2510-09);</w:t>
      </w:r>
      <w:r w:rsidRPr="00ED3CAC">
        <w:rPr>
          <w:i/>
          <w:u w:val="single"/>
        </w:rPr>
        <w:tab/>
        <w:t>   </w:t>
      </w:r>
      <w:r w:rsidRPr="00ED3CAC">
        <w:rPr>
          <w:i/>
          <w:u w:val="single"/>
        </w:rPr>
        <w:br/>
        <w:t xml:space="preserve"> 2. Рекомендуемые режимы труда и отдыха: в соответствии с Правилами внутреннего трудового распорядка организации;</w:t>
      </w:r>
      <w:r w:rsidRPr="00ED3CAC">
        <w:rPr>
          <w:i/>
          <w:u w:val="single"/>
        </w:rPr>
        <w:tab/>
        <w:t>   </w:t>
      </w:r>
      <w:r w:rsidRPr="00E77DF7">
        <w:rPr>
          <w:u w:val="single"/>
        </w:rPr>
        <w:fldChar w:fldCharType="end"/>
      </w:r>
      <w:r w:rsidRPr="00E77DF7">
        <w:rPr>
          <w:u w:val="single"/>
        </w:rPr>
        <w:t xml:space="preserve"> </w:t>
      </w:r>
      <w:r w:rsidRPr="00E77DF7">
        <w:rPr>
          <w:u w:val="single"/>
        </w:rPr>
        <w:tab/>
        <w:t xml:space="preserve">  </w:t>
      </w:r>
      <w:r w:rsidRPr="00E77DF7">
        <w:br/>
      </w:r>
    </w:p>
    <w:p w:rsidR="00CF1EC2" w:rsidRPr="00E77DF7" w:rsidRDefault="00CF1EC2" w:rsidP="00CF0F29">
      <w:pPr>
        <w:jc w:val="both"/>
      </w:pPr>
      <w:r w:rsidRPr="00E77DF7">
        <w:t>Дата составления: </w:t>
      </w:r>
      <w:r w:rsidRPr="00E77DF7">
        <w:rPr>
          <w:u w:val="single"/>
        </w:rPr>
        <w:t xml:space="preserve">  </w:t>
      </w:r>
      <w:r w:rsidRPr="00E77DF7">
        <w:rPr>
          <w:u w:val="single"/>
        </w:rPr>
        <w:fldChar w:fldCharType="begin" w:fldLock="1"/>
      </w:r>
      <w:r w:rsidRPr="00E77DF7">
        <w:rPr>
          <w:u w:val="single"/>
        </w:rPr>
        <w:instrText xml:space="preserve"> DOCVARIABLE fill_date \* MERGEFORMAT </w:instrText>
      </w:r>
      <w:r w:rsidRPr="00E77DF7">
        <w:rPr>
          <w:u w:val="single"/>
        </w:rPr>
        <w:fldChar w:fldCharType="separate"/>
      </w:r>
      <w:r w:rsidRPr="00ED3CAC">
        <w:rPr>
          <w:u w:val="single"/>
        </w:rPr>
        <w:t>02.06.2016</w:t>
      </w:r>
      <w:r w:rsidRPr="00E77DF7">
        <w:rPr>
          <w:u w:val="single"/>
        </w:rPr>
        <w:fldChar w:fldCharType="end"/>
      </w:r>
      <w:r w:rsidRPr="00E77DF7">
        <w:rPr>
          <w:u w:val="single"/>
        </w:rPr>
        <w:t xml:space="preserve">    </w:t>
      </w:r>
    </w:p>
    <w:p w:rsidR="00CF1EC2" w:rsidRPr="00E77DF7" w:rsidRDefault="00CF1EC2" w:rsidP="00CF0F29">
      <w:pPr>
        <w:jc w:val="both"/>
      </w:pPr>
    </w:p>
    <w:p w:rsidR="00CF1EC2" w:rsidRPr="00E77DF7" w:rsidRDefault="00CF1EC2" w:rsidP="00CF0F29">
      <w:r w:rsidRPr="00E77DF7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CF1EC2" w:rsidRPr="00E77DF7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  <w:r>
              <w:t>Ишутина Т.В.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(дата)</w:t>
            </w:r>
          </w:p>
        </w:tc>
      </w:tr>
    </w:tbl>
    <w:p w:rsidR="00CF1EC2" w:rsidRPr="00E77DF7" w:rsidRDefault="00CF1EC2" w:rsidP="00CF0F29"/>
    <w:p w:rsidR="00CF1EC2" w:rsidRPr="00E77DF7" w:rsidRDefault="00CF1EC2" w:rsidP="00CF0F29">
      <w:r w:rsidRPr="00E77DF7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CF1EC2" w:rsidRPr="00E77DF7" w:rsidTr="001A6532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  <w:r>
              <w:t>Председатель проф.союза</w:t>
            </w:r>
          </w:p>
        </w:tc>
        <w:tc>
          <w:tcPr>
            <w:tcW w:w="283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  <w:r>
              <w:t>Иванова Н.А.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A6532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(дата)</w:t>
            </w:r>
          </w:p>
        </w:tc>
      </w:tr>
      <w:tr w:rsidR="00CF1EC2" w:rsidRPr="001A6532" w:rsidTr="001A6532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1A6532" w:rsidRDefault="00CF1EC2" w:rsidP="00CF0F29">
            <w:pPr>
              <w:pStyle w:val="a8"/>
            </w:pPr>
            <w:r>
              <w:t>Заместитель директора по АХР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F1EC2" w:rsidRPr="001A6532" w:rsidRDefault="00CF1EC2" w:rsidP="00CF0F29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1A6532" w:rsidRDefault="00CF1EC2" w:rsidP="00CF0F29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F1EC2" w:rsidRPr="001A6532" w:rsidRDefault="00CF1EC2" w:rsidP="00CF0F29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1A6532" w:rsidRDefault="00CF1EC2" w:rsidP="00CF0F29">
            <w:pPr>
              <w:pStyle w:val="a8"/>
            </w:pPr>
            <w:r>
              <w:t>Овчинникова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F1EC2" w:rsidRPr="001A6532" w:rsidRDefault="00CF1EC2" w:rsidP="00CF0F29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1A6532" w:rsidRDefault="00CF1EC2" w:rsidP="00CF0F29">
            <w:pPr>
              <w:pStyle w:val="a8"/>
            </w:pPr>
          </w:p>
        </w:tc>
      </w:tr>
      <w:tr w:rsidR="00CF1EC2" w:rsidRPr="001A6532" w:rsidTr="001A6532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CF1EC2" w:rsidRPr="001A6532" w:rsidRDefault="00CF1EC2" w:rsidP="00CF0F29">
            <w:pPr>
              <w:pStyle w:val="a8"/>
              <w:rPr>
                <w:vertAlign w:val="superscript"/>
              </w:rPr>
            </w:pPr>
            <w:r w:rsidRPr="001A653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F1EC2" w:rsidRPr="001A6532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F1EC2" w:rsidRPr="001A6532" w:rsidRDefault="00CF1EC2" w:rsidP="00CF0F29">
            <w:pPr>
              <w:pStyle w:val="a8"/>
              <w:rPr>
                <w:vertAlign w:val="superscript"/>
              </w:rPr>
            </w:pPr>
            <w:r w:rsidRPr="001A653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F1EC2" w:rsidRPr="001A6532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F1EC2" w:rsidRPr="001A6532" w:rsidRDefault="00CF1EC2" w:rsidP="00CF0F29">
            <w:pPr>
              <w:pStyle w:val="a8"/>
              <w:rPr>
                <w:vertAlign w:val="superscript"/>
              </w:rPr>
            </w:pPr>
            <w:r w:rsidRPr="001A653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F1EC2" w:rsidRPr="001A6532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F1EC2" w:rsidRPr="001A6532" w:rsidRDefault="00CF1EC2" w:rsidP="00CF0F29">
            <w:pPr>
              <w:pStyle w:val="a8"/>
              <w:rPr>
                <w:vertAlign w:val="superscript"/>
              </w:rPr>
            </w:pPr>
            <w:r w:rsidRPr="001A6532">
              <w:rPr>
                <w:vertAlign w:val="superscript"/>
              </w:rPr>
              <w:t>(дата)</w:t>
            </w:r>
          </w:p>
        </w:tc>
      </w:tr>
      <w:tr w:rsidR="00CF1EC2" w:rsidRPr="001A6532" w:rsidTr="001A6532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1A6532" w:rsidRDefault="00CF1EC2" w:rsidP="00CF0F29">
            <w:pPr>
              <w:pStyle w:val="a8"/>
            </w:pPr>
            <w:r>
              <w:t>Заместитель директора по ВР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F1EC2" w:rsidRPr="001A6532" w:rsidRDefault="00CF1EC2" w:rsidP="00CF0F29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1A6532" w:rsidRDefault="00CF1EC2" w:rsidP="00CF0F29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F1EC2" w:rsidRPr="001A6532" w:rsidRDefault="00CF1EC2" w:rsidP="00CF0F29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1A6532" w:rsidRDefault="00CF1EC2" w:rsidP="00CF0F29">
            <w:pPr>
              <w:pStyle w:val="a8"/>
            </w:pPr>
            <w:r>
              <w:t>Галустян Т.Н.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F1EC2" w:rsidRPr="001A6532" w:rsidRDefault="00CF1EC2" w:rsidP="00CF0F29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1A6532" w:rsidRDefault="00CF1EC2" w:rsidP="00CF0F29">
            <w:pPr>
              <w:pStyle w:val="a8"/>
            </w:pPr>
          </w:p>
        </w:tc>
      </w:tr>
      <w:tr w:rsidR="00CF1EC2" w:rsidRPr="001A6532" w:rsidTr="001A6532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CF1EC2" w:rsidRPr="001A6532" w:rsidRDefault="00CF1EC2" w:rsidP="00CF0F29">
            <w:pPr>
              <w:pStyle w:val="a8"/>
              <w:rPr>
                <w:vertAlign w:val="superscript"/>
              </w:rPr>
            </w:pPr>
            <w:r w:rsidRPr="001A653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F1EC2" w:rsidRPr="001A6532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F1EC2" w:rsidRPr="001A6532" w:rsidRDefault="00CF1EC2" w:rsidP="00CF0F29">
            <w:pPr>
              <w:pStyle w:val="a8"/>
              <w:rPr>
                <w:vertAlign w:val="superscript"/>
              </w:rPr>
            </w:pPr>
            <w:r w:rsidRPr="001A653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F1EC2" w:rsidRPr="001A6532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F1EC2" w:rsidRPr="001A6532" w:rsidRDefault="00CF1EC2" w:rsidP="00CF0F29">
            <w:pPr>
              <w:pStyle w:val="a8"/>
              <w:rPr>
                <w:vertAlign w:val="superscript"/>
              </w:rPr>
            </w:pPr>
            <w:r w:rsidRPr="001A653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F1EC2" w:rsidRPr="001A6532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F1EC2" w:rsidRPr="001A6532" w:rsidRDefault="00CF1EC2" w:rsidP="00CF0F29">
            <w:pPr>
              <w:pStyle w:val="a8"/>
              <w:rPr>
                <w:vertAlign w:val="superscript"/>
              </w:rPr>
            </w:pPr>
            <w:r w:rsidRPr="001A6532">
              <w:rPr>
                <w:vertAlign w:val="superscript"/>
              </w:rPr>
              <w:t>(дата)</w:t>
            </w:r>
          </w:p>
        </w:tc>
      </w:tr>
    </w:tbl>
    <w:p w:rsidR="00CF1EC2" w:rsidRPr="00E77DF7" w:rsidRDefault="00CF1EC2" w:rsidP="00CF0F29"/>
    <w:p w:rsidR="00CF1EC2" w:rsidRPr="00E77DF7" w:rsidRDefault="00CF1EC2" w:rsidP="00CF0F29">
      <w:r w:rsidRPr="00E77DF7">
        <w:t>Эксперт(-ы)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CF1EC2" w:rsidRPr="00ED3CAC" w:rsidTr="001716FF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ED3CAC" w:rsidRDefault="00CF1EC2" w:rsidP="00CF0F29">
            <w:pPr>
              <w:pStyle w:val="a8"/>
            </w:pPr>
            <w:r w:rsidRPr="00ED3CAC">
              <w:t>3626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ED3CAC" w:rsidRDefault="00CF1EC2" w:rsidP="00CF0F2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ED3CAC" w:rsidRDefault="00CF1EC2" w:rsidP="00CF0F2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ED3CAC" w:rsidRDefault="00CF1EC2" w:rsidP="00CF0F2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ED3CAC" w:rsidRDefault="00CF1EC2" w:rsidP="00CF0F29">
            <w:pPr>
              <w:pStyle w:val="a8"/>
            </w:pPr>
            <w:r w:rsidRPr="00ED3CAC">
              <w:t>Краснов Д.С.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ED3CAC" w:rsidRDefault="00CF1EC2" w:rsidP="00CF0F2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ED3CAC" w:rsidRDefault="00CF1EC2" w:rsidP="00CF0F29">
            <w:pPr>
              <w:pStyle w:val="a8"/>
            </w:pPr>
            <w:r>
              <w:t>02.06.2016</w:t>
            </w:r>
          </w:p>
        </w:tc>
      </w:tr>
      <w:tr w:rsidR="00CF1EC2" w:rsidRPr="00ED3CAC" w:rsidTr="001716FF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ED3CAC" w:rsidRDefault="00CF1EC2" w:rsidP="00CF0F29">
            <w:pPr>
              <w:pStyle w:val="a8"/>
              <w:rPr>
                <w:b/>
                <w:vertAlign w:val="superscript"/>
              </w:rPr>
            </w:pPr>
            <w:r w:rsidRPr="00ED3CAC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ED3CAC" w:rsidRDefault="00CF1EC2" w:rsidP="00CF0F2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ED3CAC" w:rsidRDefault="00CF1EC2" w:rsidP="00CF0F29">
            <w:pPr>
              <w:pStyle w:val="a8"/>
              <w:rPr>
                <w:b/>
                <w:vertAlign w:val="superscript"/>
              </w:rPr>
            </w:pPr>
            <w:r w:rsidRPr="00ED3CAC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ED3CAC" w:rsidRDefault="00CF1EC2" w:rsidP="00CF0F2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ED3CAC" w:rsidRDefault="00CF1EC2" w:rsidP="00CF0F29">
            <w:pPr>
              <w:pStyle w:val="a8"/>
              <w:rPr>
                <w:b/>
                <w:vertAlign w:val="superscript"/>
              </w:rPr>
            </w:pPr>
            <w:r w:rsidRPr="00ED3CAC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ED3CAC" w:rsidRDefault="00CF1EC2" w:rsidP="00CF0F2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1EC2" w:rsidRPr="00ED3CAC" w:rsidRDefault="00CF1EC2" w:rsidP="00CF0F29">
            <w:pPr>
              <w:pStyle w:val="a8"/>
              <w:rPr>
                <w:vertAlign w:val="superscript"/>
              </w:rPr>
            </w:pPr>
            <w:r w:rsidRPr="00ED3CAC">
              <w:rPr>
                <w:vertAlign w:val="superscript"/>
              </w:rPr>
              <w:t>(дата)</w:t>
            </w:r>
          </w:p>
        </w:tc>
      </w:tr>
    </w:tbl>
    <w:p w:rsidR="00CF1EC2" w:rsidRPr="00E77DF7" w:rsidRDefault="00CF1EC2" w:rsidP="00CF0F29"/>
    <w:p w:rsidR="00CF1EC2" w:rsidRPr="00E77DF7" w:rsidRDefault="00CF1EC2" w:rsidP="00C23999">
      <w:r w:rsidRPr="00E77DF7">
        <w:t>С результатами специальной оценки условий труда ознакомлен(ы)</w:t>
      </w:r>
    </w:p>
    <w:tbl>
      <w:tblPr>
        <w:tblW w:w="0" w:type="auto"/>
        <w:jc w:val="center"/>
        <w:tblInd w:w="-147" w:type="dxa"/>
        <w:tblLayout w:type="fixed"/>
        <w:tblLook w:val="0000" w:firstRow="0" w:lastRow="0" w:firstColumn="0" w:lastColumn="0" w:noHBand="0" w:noVBand="0"/>
      </w:tblPr>
      <w:tblGrid>
        <w:gridCol w:w="1990"/>
        <w:gridCol w:w="236"/>
        <w:gridCol w:w="4550"/>
        <w:gridCol w:w="236"/>
        <w:gridCol w:w="1262"/>
        <w:gridCol w:w="236"/>
        <w:gridCol w:w="1831"/>
      </w:tblGrid>
      <w:tr w:rsidR="00CF1EC2" w:rsidRPr="00E77DF7" w:rsidTr="001A6532">
        <w:trPr>
          <w:trHeight w:val="284"/>
          <w:jc w:val="center"/>
        </w:trPr>
        <w:tc>
          <w:tcPr>
            <w:tcW w:w="1990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236" w:type="dxa"/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4550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1307A7">
            <w:pPr>
              <w:pStyle w:val="a8"/>
            </w:pPr>
            <w:r>
              <w:t>Галустян Т.Н.</w:t>
            </w:r>
          </w:p>
        </w:tc>
        <w:tc>
          <w:tcPr>
            <w:tcW w:w="236" w:type="dxa"/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236" w:type="dxa"/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1307A7">
            <w:pPr>
              <w:pStyle w:val="a8"/>
            </w:pPr>
            <w:r>
              <w:t>018-134-858 42</w:t>
            </w:r>
          </w:p>
        </w:tc>
      </w:tr>
      <w:tr w:rsidR="00CF1EC2" w:rsidRPr="00E77DF7" w:rsidTr="001307A7">
        <w:trPr>
          <w:trHeight w:val="284"/>
          <w:jc w:val="center"/>
        </w:trPr>
        <w:tc>
          <w:tcPr>
            <w:tcW w:w="1990" w:type="dxa"/>
            <w:tcBorders>
              <w:top w:val="single" w:sz="4" w:space="0" w:color="auto"/>
            </w:tcBorders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</w:p>
        </w:tc>
        <w:tc>
          <w:tcPr>
            <w:tcW w:w="4550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1307A7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36" w:type="dxa"/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(дата)</w:t>
            </w:r>
          </w:p>
        </w:tc>
        <w:tc>
          <w:tcPr>
            <w:tcW w:w="236" w:type="dxa"/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(СНИЛС)</w:t>
            </w:r>
          </w:p>
        </w:tc>
      </w:tr>
    </w:tbl>
    <w:p w:rsidR="00CF1EC2" w:rsidRPr="00E77DF7" w:rsidRDefault="00CF1EC2" w:rsidP="00C23999"/>
    <w:p w:rsidR="00CF1EC2" w:rsidRDefault="00CF1EC2" w:rsidP="009A2489">
      <w:pPr>
        <w:sectPr w:rsidR="00CF1EC2" w:rsidSect="00CF1EC2">
          <w:headerReference w:type="default" r:id="rId65"/>
          <w:footerReference w:type="default" r:id="rId66"/>
          <w:pgSz w:w="11906" w:h="16838" w:code="9"/>
          <w:pgMar w:top="142" w:right="851" w:bottom="426" w:left="851" w:header="0" w:footer="0" w:gutter="0"/>
          <w:pgNumType w:start="1"/>
          <w:cols w:space="708"/>
          <w:docGrid w:linePitch="360"/>
        </w:sectPr>
      </w:pPr>
      <w:r>
        <w:fldChar w:fldCharType="end"/>
      </w:r>
    </w:p>
    <w:p w:rsidR="00CF1EC2" w:rsidRDefault="00CF1EC2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"\\\\192.168.121.196\\teh\\В РАБОТЕ (СОУТ)\\База Старицкая\\ARMv51_files\\36D6F3784EC54D0CA44F811026EF45EA\\Напряженность.docx" \!  \* MERGEFORMAT </w:instrText>
      </w:r>
      <w:r>
        <w:fldChar w:fldCharType="separat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037"/>
        <w:gridCol w:w="2038"/>
      </w:tblGrid>
      <w:tr w:rsidR="00CF1EC2" w:rsidRPr="0084069A" w:rsidTr="00794E17">
        <w:trPr>
          <w:jc w:val="center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 «ЦЕНТР ОХРАНЫ ТРУДА И ЭКОЛОГИИ «ЭКСПЕРТЭГИДА»; 115114, г. Москва, ул. Летниковская, д. 6А, стр. 10; Регистрационный номер - 181 от 25.12.2015</w:t>
            </w:r>
          </w:p>
        </w:tc>
      </w:tr>
      <w:tr w:rsidR="00CF1EC2" w:rsidRPr="0084069A" w:rsidTr="00794E17">
        <w:trPr>
          <w:jc w:val="center"/>
        </w:trPr>
        <w:tc>
          <w:tcPr>
            <w:tcW w:w="10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84069A">
              <w:rPr>
                <w:color w:val="000000"/>
                <w:sz w:val="18"/>
                <w:szCs w:val="18"/>
              </w:rPr>
              <w:t xml:space="preserve"> </w:t>
            </w:r>
            <w:r w:rsidRPr="0084069A">
              <w:rPr>
                <w:color w:val="000000"/>
                <w:sz w:val="18"/>
                <w:szCs w:val="18"/>
                <w:vertAlign w:val="superscript"/>
              </w:rPr>
              <w:t xml:space="preserve">(полное наименование </w:t>
            </w:r>
            <w:r w:rsidRPr="0084069A">
              <w:rPr>
                <w:sz w:val="18"/>
                <w:szCs w:val="18"/>
                <w:vertAlign w:val="superscript"/>
              </w:rPr>
              <w:t>организации, проводящей специальную оценку условий труда</w:t>
            </w:r>
            <w:r w:rsidRPr="0084069A">
              <w:rPr>
                <w:color w:val="000000"/>
                <w:sz w:val="18"/>
                <w:szCs w:val="18"/>
                <w:vertAlign w:val="superscript"/>
              </w:rPr>
              <w:t>, регистрационный номер записи в реестре организаций, проводящих специальную оценку условий труда)</w:t>
            </w:r>
          </w:p>
        </w:tc>
      </w:tr>
      <w:tr w:rsidR="00CF1EC2" w:rsidRPr="0084069A" w:rsidTr="00794E17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color w:val="000000"/>
                <w:sz w:val="18"/>
                <w:szCs w:val="18"/>
              </w:rPr>
            </w:pPr>
            <w:r w:rsidRPr="0084069A">
              <w:rPr>
                <w:color w:val="000000"/>
                <w:sz w:val="18"/>
                <w:szCs w:val="18"/>
              </w:rPr>
              <w:t>Регистрационный номер аттестата аккредитации ИЛ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color w:val="000000"/>
                <w:sz w:val="18"/>
                <w:szCs w:val="18"/>
              </w:rPr>
            </w:pPr>
            <w:r w:rsidRPr="0084069A">
              <w:rPr>
                <w:color w:val="000000"/>
                <w:sz w:val="18"/>
                <w:szCs w:val="18"/>
              </w:rPr>
              <w:t>Дата получения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color w:val="000000"/>
                <w:sz w:val="18"/>
                <w:szCs w:val="18"/>
              </w:rPr>
            </w:pPr>
            <w:r w:rsidRPr="0084069A">
              <w:rPr>
                <w:color w:val="000000"/>
                <w:sz w:val="18"/>
                <w:szCs w:val="18"/>
              </w:rPr>
              <w:t xml:space="preserve">Дата окончания </w:t>
            </w:r>
          </w:p>
        </w:tc>
      </w:tr>
      <w:tr w:rsidR="00CF1EC2" w:rsidRPr="0084069A" w:rsidTr="00794E17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RA.RU.21ЭГ03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03.11.2015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бессрочно</w:t>
            </w:r>
          </w:p>
        </w:tc>
      </w:tr>
    </w:tbl>
    <w:p w:rsidR="00CF1EC2" w:rsidRPr="0084069A" w:rsidRDefault="00CF1EC2" w:rsidP="00794E17">
      <w:pPr>
        <w:pStyle w:val="1"/>
      </w:pPr>
    </w:p>
    <w:p w:rsidR="00CF1EC2" w:rsidRPr="0084069A" w:rsidRDefault="00CF1EC2" w:rsidP="00367816">
      <w:pPr>
        <w:pStyle w:val="1"/>
      </w:pPr>
      <w:r w:rsidRPr="0084069A">
        <w:t>ПРОТОКОЛ</w:t>
      </w:r>
      <w:r w:rsidRPr="0084069A">
        <w:br/>
        <w:t>проведения исследований (испытаний) и измерений напряженности трудового процесса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"/>
        <w:gridCol w:w="3555"/>
      </w:tblGrid>
      <w:tr w:rsidR="00CF1EC2" w:rsidRPr="0084069A" w:rsidTr="00FB001B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84069A" w:rsidRDefault="00CF1EC2" w:rsidP="00367816">
            <w:r w:rsidRPr="0084069A">
              <w:t>№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1EC2" w:rsidRPr="0084069A" w:rsidRDefault="00CF1EC2" w:rsidP="003678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3847 - 13- Н</w:t>
            </w:r>
          </w:p>
        </w:tc>
      </w:tr>
      <w:tr w:rsidR="00CF1EC2" w:rsidRPr="0084069A" w:rsidTr="00FB001B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84069A" w:rsidRDefault="00CF1EC2" w:rsidP="0036781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84069A" w:rsidRDefault="00CF1EC2" w:rsidP="00883461">
            <w:pPr>
              <w:pStyle w:val="af"/>
              <w:rPr>
                <w:bCs/>
              </w:rPr>
            </w:pPr>
            <w:r w:rsidRPr="0084069A">
              <w:rPr>
                <w:vertAlign w:val="superscript"/>
              </w:rPr>
              <w:t>(идентификационный номер протокола)</w:t>
            </w:r>
          </w:p>
        </w:tc>
      </w:tr>
    </w:tbl>
    <w:p w:rsidR="00CF1EC2" w:rsidRPr="0084069A" w:rsidRDefault="00CF1EC2" w:rsidP="00A15A8A">
      <w:pPr>
        <w:jc w:val="both"/>
      </w:pPr>
      <w:r w:rsidRPr="0084069A">
        <w:rPr>
          <w:rStyle w:val="a7"/>
        </w:rPr>
        <w:t>1. Дата проведения измерений:</w:t>
      </w:r>
      <w:r w:rsidRPr="0084069A">
        <w:t xml:space="preserve"> </w:t>
      </w:r>
      <w:fldSimple w:instr=" DOCVARIABLE izm_date \* MERGEFORMAT " w:fldLock="1">
        <w:r>
          <w:t xml:space="preserve">23.05.2016 </w:t>
        </w:r>
      </w:fldSimple>
    </w:p>
    <w:p w:rsidR="00CF1EC2" w:rsidRPr="0084069A" w:rsidRDefault="00CF1EC2" w:rsidP="00A15A8A">
      <w:pPr>
        <w:pStyle w:val="a6"/>
        <w:spacing w:before="0"/>
        <w:jc w:val="both"/>
        <w:rPr>
          <w:rStyle w:val="a7"/>
        </w:rPr>
      </w:pPr>
      <w:r w:rsidRPr="0084069A">
        <w:rPr>
          <w:rStyle w:val="a7"/>
        </w:rPr>
        <w:t>2. Сведения о работодателе:</w:t>
      </w:r>
    </w:p>
    <w:p w:rsidR="00CF1EC2" w:rsidRPr="0084069A" w:rsidRDefault="00CF1EC2" w:rsidP="00A15A8A">
      <w:pPr>
        <w:jc w:val="both"/>
      </w:pPr>
      <w:r w:rsidRPr="0084069A">
        <w:t>2.1. Наименование работодателя:</w:t>
      </w:r>
      <w:r w:rsidRPr="0084069A">
        <w:rPr>
          <w:rStyle w:val="a9"/>
        </w:rPr>
        <w:t xml:space="preserve"> </w:t>
      </w:r>
      <w:r w:rsidRPr="0084069A">
        <w:rPr>
          <w:rStyle w:val="a9"/>
        </w:rPr>
        <w:fldChar w:fldCharType="begin" w:fldLock="1"/>
      </w:r>
      <w:r w:rsidRPr="0084069A">
        <w:rPr>
          <w:rStyle w:val="a9"/>
        </w:rPr>
        <w:instrText xml:space="preserve"> DOCVARIABLE rbtd_name \* MERGEFORMAT </w:instrText>
      </w:r>
      <w:r w:rsidRPr="0084069A">
        <w:rPr>
          <w:rStyle w:val="a9"/>
        </w:rPr>
        <w:fldChar w:fldCharType="separate"/>
      </w:r>
      <w:r w:rsidRPr="00EE6608">
        <w:rPr>
          <w:rStyle w:val="a9"/>
        </w:rPr>
        <w:t xml:space="preserve">Муниципальное общеобразовательное учреждение "Средняя школа № 16" </w:t>
      </w:r>
      <w:r w:rsidRPr="0084069A">
        <w:rPr>
          <w:rStyle w:val="a9"/>
        </w:rPr>
        <w:fldChar w:fldCharType="end"/>
      </w:r>
      <w:r w:rsidRPr="0084069A">
        <w:rPr>
          <w:rStyle w:val="a9"/>
        </w:rPr>
        <w:t> </w:t>
      </w:r>
    </w:p>
    <w:p w:rsidR="00CF1EC2" w:rsidRPr="0084069A" w:rsidRDefault="00CF1EC2" w:rsidP="00A15A8A">
      <w:pPr>
        <w:jc w:val="both"/>
      </w:pPr>
      <w:r w:rsidRPr="0084069A">
        <w:t>2.2. Место нахождения и место осуществления деятельности работодателя:</w:t>
      </w:r>
      <w:r w:rsidRPr="0084069A">
        <w:rPr>
          <w:rStyle w:val="a9"/>
        </w:rPr>
        <w:t xml:space="preserve"> </w:t>
      </w:r>
      <w:r w:rsidRPr="0084069A">
        <w:rPr>
          <w:rStyle w:val="a9"/>
        </w:rPr>
        <w:fldChar w:fldCharType="begin" w:fldLock="1"/>
      </w:r>
      <w:r w:rsidRPr="0084069A">
        <w:rPr>
          <w:rStyle w:val="a9"/>
        </w:rPr>
        <w:instrText xml:space="preserve"> DOCVARIABLE rbtd_adr \* MERGEFORMAT </w:instrText>
      </w:r>
      <w:r w:rsidRPr="0084069A">
        <w:rPr>
          <w:rStyle w:val="a9"/>
        </w:rPr>
        <w:fldChar w:fldCharType="separate"/>
      </w:r>
      <w:r w:rsidRPr="00EE6608">
        <w:rPr>
          <w:rStyle w:val="a9"/>
        </w:rPr>
        <w:t xml:space="preserve">171506, Тверская область, г. Кимры, ул. Шевченко, д.77 </w:t>
      </w:r>
      <w:r w:rsidRPr="0084069A">
        <w:rPr>
          <w:rStyle w:val="a9"/>
        </w:rPr>
        <w:fldChar w:fldCharType="end"/>
      </w:r>
      <w:r w:rsidRPr="0084069A">
        <w:rPr>
          <w:rStyle w:val="a9"/>
        </w:rPr>
        <w:t> </w:t>
      </w:r>
    </w:p>
    <w:p w:rsidR="00CF1EC2" w:rsidRPr="0084069A" w:rsidRDefault="00CF1EC2" w:rsidP="00A15A8A">
      <w:pPr>
        <w:jc w:val="both"/>
      </w:pPr>
      <w:r w:rsidRPr="0084069A">
        <w:t>2.3. Наименование структурного подразделения:</w:t>
      </w:r>
      <w:r w:rsidRPr="0084069A">
        <w:rPr>
          <w:rStyle w:val="a9"/>
        </w:rPr>
        <w:t xml:space="preserve"> </w:t>
      </w:r>
      <w:r w:rsidRPr="0084069A">
        <w:rPr>
          <w:rStyle w:val="a9"/>
        </w:rPr>
        <w:fldChar w:fldCharType="begin" w:fldLock="1"/>
      </w:r>
      <w:r w:rsidRPr="0084069A">
        <w:rPr>
          <w:rStyle w:val="a9"/>
        </w:rPr>
        <w:instrText xml:space="preserve"> DOCVARIABLE ceh_info \* MERGEFORMAT </w:instrText>
      </w:r>
      <w:r w:rsidRPr="0084069A">
        <w:rPr>
          <w:rStyle w:val="a9"/>
        </w:rPr>
        <w:fldChar w:fldCharType="separate"/>
      </w:r>
      <w:r w:rsidRPr="00EE6608">
        <w:rPr>
          <w:rStyle w:val="a9"/>
        </w:rPr>
        <w:t xml:space="preserve"> УВП</w:t>
      </w:r>
      <w:r w:rsidRPr="0084069A">
        <w:rPr>
          <w:rStyle w:val="a9"/>
        </w:rPr>
        <w:fldChar w:fldCharType="end"/>
      </w:r>
      <w:r w:rsidRPr="0084069A">
        <w:rPr>
          <w:rStyle w:val="a9"/>
        </w:rPr>
        <w:t> </w:t>
      </w:r>
    </w:p>
    <w:p w:rsidR="00CF1EC2" w:rsidRPr="0084069A" w:rsidRDefault="00CF1EC2" w:rsidP="00A15A8A">
      <w:pPr>
        <w:pStyle w:val="a6"/>
        <w:spacing w:before="0"/>
        <w:jc w:val="both"/>
        <w:rPr>
          <w:rStyle w:val="a7"/>
        </w:rPr>
      </w:pPr>
      <w:r w:rsidRPr="0084069A">
        <w:rPr>
          <w:rStyle w:val="a7"/>
        </w:rPr>
        <w:t>3. Сведения о рабочем месте:</w:t>
      </w:r>
    </w:p>
    <w:p w:rsidR="00CF1EC2" w:rsidRPr="0084069A" w:rsidRDefault="00CF1EC2" w:rsidP="00A15A8A">
      <w:pPr>
        <w:jc w:val="both"/>
      </w:pPr>
      <w:r w:rsidRPr="0084069A">
        <w:t>3.1. Номер рабочего места:</w:t>
      </w:r>
      <w:r w:rsidRPr="0084069A">
        <w:rPr>
          <w:rStyle w:val="a9"/>
        </w:rPr>
        <w:t xml:space="preserve"> </w:t>
      </w:r>
      <w:r w:rsidRPr="0084069A">
        <w:rPr>
          <w:u w:val="single"/>
        </w:rPr>
        <w:fldChar w:fldCharType="begin" w:fldLock="1"/>
      </w:r>
      <w:r w:rsidRPr="0084069A">
        <w:rPr>
          <w:u w:val="single"/>
        </w:rPr>
        <w:instrText xml:space="preserve"> DOCVARIABLE rm_number \* MERGEFORMAT </w:instrText>
      </w:r>
      <w:r w:rsidRPr="0084069A">
        <w:rPr>
          <w:u w:val="single"/>
        </w:rPr>
        <w:fldChar w:fldCharType="separate"/>
      </w:r>
      <w:r>
        <w:rPr>
          <w:u w:val="single"/>
        </w:rPr>
        <w:t xml:space="preserve"> 13 </w:t>
      </w:r>
      <w:r w:rsidRPr="0084069A">
        <w:rPr>
          <w:u w:val="single"/>
        </w:rPr>
        <w:fldChar w:fldCharType="end"/>
      </w:r>
      <w:r w:rsidRPr="0084069A">
        <w:rPr>
          <w:rStyle w:val="a9"/>
        </w:rPr>
        <w:t> </w:t>
      </w:r>
    </w:p>
    <w:p w:rsidR="00CF1EC2" w:rsidRPr="0084069A" w:rsidRDefault="00CF1EC2" w:rsidP="00A15A8A">
      <w:pPr>
        <w:jc w:val="both"/>
      </w:pPr>
      <w:r w:rsidRPr="0084069A">
        <w:t>3.2. Наименование рабочего места:</w:t>
      </w:r>
      <w:r w:rsidRPr="0084069A">
        <w:rPr>
          <w:rStyle w:val="a9"/>
        </w:rPr>
        <w:t xml:space="preserve"> </w:t>
      </w:r>
      <w:r w:rsidRPr="0084069A">
        <w:rPr>
          <w:rStyle w:val="a9"/>
        </w:rPr>
        <w:fldChar w:fldCharType="begin" w:fldLock="1"/>
      </w:r>
      <w:r w:rsidRPr="0084069A">
        <w:rPr>
          <w:rStyle w:val="a9"/>
        </w:rPr>
        <w:instrText xml:space="preserve"> DOCVARIABLE rm_name \* MERGEFORMAT </w:instrText>
      </w:r>
      <w:r w:rsidRPr="0084069A">
        <w:rPr>
          <w:rStyle w:val="a9"/>
        </w:rPr>
        <w:fldChar w:fldCharType="separate"/>
      </w:r>
      <w:r w:rsidRPr="00EE6608">
        <w:rPr>
          <w:rStyle w:val="a9"/>
        </w:rPr>
        <w:t xml:space="preserve"> Учитель биологии </w:t>
      </w:r>
      <w:r w:rsidRPr="0084069A">
        <w:rPr>
          <w:rStyle w:val="a9"/>
        </w:rPr>
        <w:fldChar w:fldCharType="end"/>
      </w:r>
    </w:p>
    <w:p w:rsidR="00CF1EC2" w:rsidRPr="0084069A" w:rsidRDefault="00CF1EC2" w:rsidP="00A15A8A">
      <w:pPr>
        <w:jc w:val="both"/>
      </w:pPr>
      <w:r w:rsidRPr="0084069A">
        <w:t>3.3. Код по ОК 016-94:</w:t>
      </w:r>
      <w:r w:rsidRPr="0084069A">
        <w:rPr>
          <w:rStyle w:val="a9"/>
        </w:rPr>
        <w:t xml:space="preserve"> </w:t>
      </w:r>
      <w:r w:rsidRPr="0084069A">
        <w:rPr>
          <w:rStyle w:val="a9"/>
        </w:rPr>
        <w:fldChar w:fldCharType="begin" w:fldLock="1"/>
      </w:r>
      <w:r w:rsidRPr="0084069A">
        <w:rPr>
          <w:rStyle w:val="a9"/>
        </w:rPr>
        <w:instrText xml:space="preserve"> DOCVARIABLE codeok \* MERGEFORMAT </w:instrText>
      </w:r>
      <w:r w:rsidRPr="0084069A">
        <w:rPr>
          <w:rStyle w:val="a9"/>
        </w:rPr>
        <w:fldChar w:fldCharType="separate"/>
      </w:r>
      <w:r w:rsidRPr="00EE6608">
        <w:rPr>
          <w:rStyle w:val="a9"/>
        </w:rPr>
        <w:t xml:space="preserve"> 27244 </w:t>
      </w:r>
      <w:r w:rsidRPr="0084069A">
        <w:rPr>
          <w:rStyle w:val="a9"/>
        </w:rPr>
        <w:fldChar w:fldCharType="end"/>
      </w:r>
      <w:r w:rsidRPr="0084069A">
        <w:rPr>
          <w:rStyle w:val="a9"/>
        </w:rPr>
        <w:t> </w:t>
      </w:r>
    </w:p>
    <w:p w:rsidR="00CF1EC2" w:rsidRPr="0084069A" w:rsidRDefault="00CF1EC2" w:rsidP="00A15A8A">
      <w:pPr>
        <w:pStyle w:val="a6"/>
        <w:spacing w:before="0"/>
        <w:jc w:val="both"/>
        <w:rPr>
          <w:rStyle w:val="a7"/>
        </w:rPr>
      </w:pPr>
      <w:r w:rsidRPr="0084069A">
        <w:rPr>
          <w:rStyle w:val="a7"/>
        </w:rPr>
        <w:t xml:space="preserve">4. Сведения о средствах измерения: </w:t>
      </w:r>
      <w:r w:rsidRPr="0084069A">
        <w:rPr>
          <w:rStyle w:val="a7"/>
        </w:rPr>
        <w:fldChar w:fldCharType="begin" w:fldLock="1"/>
      </w:r>
      <w:r w:rsidRPr="0084069A">
        <w:rPr>
          <w:rStyle w:val="a7"/>
        </w:rPr>
        <w:instrText xml:space="preserve"> DOCVARIABLE izm_tools \* MERGEFORMAT </w:instrText>
      </w:r>
      <w:r w:rsidRPr="0084069A">
        <w:rPr>
          <w:rStyle w:val="a7"/>
        </w:rPr>
        <w:fldChar w:fldCharType="separate"/>
      </w:r>
      <w:r w:rsidRPr="00EE6608">
        <w:rPr>
          <w:rStyle w:val="a7"/>
        </w:rPr>
        <w:t xml:space="preserve">    </w:t>
      </w:r>
      <w:r w:rsidRPr="0084069A">
        <w:rPr>
          <w:rStyle w:val="a7"/>
        </w:rPr>
        <w:fldChar w:fldCharType="end"/>
      </w:r>
    </w:p>
    <w:tbl>
      <w:tblPr>
        <w:tblW w:w="9856" w:type="dxa"/>
        <w:jc w:val="center"/>
        <w:tblInd w:w="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6"/>
        <w:gridCol w:w="1276"/>
        <w:gridCol w:w="1434"/>
        <w:gridCol w:w="1243"/>
        <w:gridCol w:w="1263"/>
        <w:gridCol w:w="2574"/>
      </w:tblGrid>
      <w:tr w:rsidR="00CF1EC2" w:rsidRPr="0084069A" w:rsidTr="005D03AC">
        <w:trPr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Наименование средства измерения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Заводской номер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№ свидетельства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Дата поверки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Дата окончания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Погрешность измерения</w:t>
            </w:r>
          </w:p>
        </w:tc>
      </w:tr>
      <w:tr w:rsidR="00CF1EC2" w:rsidRPr="0084069A" w:rsidTr="005D03AC">
        <w:trPr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CF1EC2" w:rsidRPr="0084069A" w:rsidRDefault="00CF1EC2" w:rsidP="00823CF8">
            <w:pPr>
              <w:pStyle w:val="a8"/>
              <w:jc w:val="left"/>
            </w:pPr>
            <w:r>
              <w:t>Измеритель параметров микроклимата «Метеоскоп-М» с шаровым термометром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>
              <w:t>88013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>
              <w:t>1650/09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>
              <w:t>08.09.2015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>
              <w:t>08.09.2016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>
              <w:t>Температуры воздуха - ±0,2 °С; влажность - ± 3,0 %; давление воздуха - ±0,13(±1) кПа; скорость воздушного потока: в диапазоне от 0,1 до 1 м/с – ±(0,05+0,05V); в диапазоне св. 1 м/с до 20 м/с - ±(0,1+0,05V); ТНС – индекс - ±0,2 °С</w:t>
            </w:r>
          </w:p>
        </w:tc>
      </w:tr>
      <w:tr w:rsidR="00CF1EC2" w:rsidRPr="0084069A" w:rsidTr="005D03AC">
        <w:trPr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CF1EC2" w:rsidRDefault="00CF1EC2" w:rsidP="00823CF8">
            <w:pPr>
              <w:pStyle w:val="a8"/>
              <w:jc w:val="left"/>
            </w:pPr>
            <w:r>
              <w:t>Секундомер механический СОСпр-2б-2-000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EC2" w:rsidRDefault="00CF1EC2" w:rsidP="005D03AC">
            <w:pPr>
              <w:pStyle w:val="a8"/>
            </w:pPr>
            <w:r>
              <w:t>0185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1EC2" w:rsidRDefault="00CF1EC2" w:rsidP="005D03AC">
            <w:pPr>
              <w:pStyle w:val="a8"/>
            </w:pPr>
            <w:r>
              <w:t>СП 1023966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F1EC2" w:rsidRDefault="00CF1EC2" w:rsidP="005D03AC">
            <w:pPr>
              <w:pStyle w:val="a8"/>
            </w:pPr>
            <w:r>
              <w:t>15.09.2015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F1EC2" w:rsidRDefault="00CF1EC2" w:rsidP="005D03AC">
            <w:pPr>
              <w:pStyle w:val="a8"/>
            </w:pPr>
            <w:r>
              <w:t>15.09.2016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CF1EC2" w:rsidRDefault="00CF1EC2" w:rsidP="005D03AC">
            <w:pPr>
              <w:pStyle w:val="a8"/>
            </w:pPr>
            <w:r>
              <w:t>±5,4 с</w:t>
            </w:r>
          </w:p>
        </w:tc>
      </w:tr>
    </w:tbl>
    <w:p w:rsidR="00CF1EC2" w:rsidRPr="0084069A" w:rsidRDefault="00CF1EC2" w:rsidP="00A15A8A">
      <w:pPr>
        <w:pStyle w:val="a6"/>
        <w:spacing w:before="0"/>
        <w:jc w:val="both"/>
        <w:rPr>
          <w:rStyle w:val="a7"/>
        </w:rPr>
      </w:pPr>
      <w:r w:rsidRPr="0084069A">
        <w:rPr>
          <w:rStyle w:val="a7"/>
        </w:rPr>
        <w:t>5. НД, устанавливающие метод проведения измерений и оценок и регламентирующие ПДК, ПДУ, нормативные значения измеряемого и оцениваемого фактора:</w:t>
      </w:r>
    </w:p>
    <w:p w:rsidR="00CF1EC2" w:rsidRPr="0084069A" w:rsidRDefault="00CF1EC2" w:rsidP="00A15A8A">
      <w:pPr>
        <w:jc w:val="both"/>
      </w:pPr>
      <w:fldSimple w:instr=" DOCVARIABLE izm_nd_new \* MERGEFORMAT " w:fldLock="1">
        <w:r w:rsidRPr="00823CF8">
          <w:t>- Методика проведения специальной оценки условий труда, утв. приказом Минтруда России №33н от 24 января 2014 г.</w:t>
        </w:r>
      </w:fldSimple>
    </w:p>
    <w:p w:rsidR="00CF1EC2" w:rsidRPr="0084069A" w:rsidRDefault="00CF1EC2" w:rsidP="00A15A8A">
      <w:pPr>
        <w:pStyle w:val="a6"/>
        <w:spacing w:before="0"/>
        <w:jc w:val="both"/>
        <w:rPr>
          <w:rStyle w:val="a7"/>
        </w:rPr>
      </w:pPr>
      <w:r w:rsidRPr="0084069A">
        <w:rPr>
          <w:rStyle w:val="a7"/>
        </w:rPr>
        <w:t xml:space="preserve">6. Краткое описание выполняемой работы: </w:t>
      </w:r>
    </w:p>
    <w:p w:rsidR="00CF1EC2" w:rsidRPr="0084069A" w:rsidRDefault="00CF1EC2" w:rsidP="00A15A8A">
      <w:pPr>
        <w:jc w:val="both"/>
      </w:pPr>
      <w:fldSimple w:instr=" DOCVARIABLE operac \* MERGEFORMAT " w:fldLock="1">
        <w:r w:rsidRPr="00EE6608">
          <w:t xml:space="preserve"> Осуществляет обучение и воспитание учащихся с учетом специфики преподаваемого предмета,  проводит уроки и другие занятия в соответствии с расписанием в указанных помещениях. </w:t>
        </w:r>
      </w:fldSimple>
    </w:p>
    <w:p w:rsidR="00CF1EC2" w:rsidRPr="0084069A" w:rsidRDefault="00CF1EC2" w:rsidP="00A15A8A">
      <w:pPr>
        <w:rPr>
          <w:rStyle w:val="a7"/>
        </w:rPr>
      </w:pPr>
      <w:r w:rsidRPr="0084069A">
        <w:rPr>
          <w:rStyle w:val="a7"/>
        </w:rPr>
        <w:t>Условия проведения испытаний:</w:t>
      </w:r>
    </w:p>
    <w:tbl>
      <w:tblPr>
        <w:tblW w:w="97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549"/>
        <w:gridCol w:w="1744"/>
        <w:gridCol w:w="1560"/>
        <w:gridCol w:w="1523"/>
      </w:tblGrid>
      <w:tr w:rsidR="00CF1EC2" w:rsidRPr="0084069A" w:rsidTr="005D03AC">
        <w:tc>
          <w:tcPr>
            <w:tcW w:w="3369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Условия окружающей среды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 xml:space="preserve">Температура воздуха, </w:t>
            </w:r>
            <w:r w:rsidRPr="0084069A">
              <w:rPr>
                <w:vertAlign w:val="superscript"/>
              </w:rPr>
              <w:t>o</w:t>
            </w:r>
            <w:r w:rsidRPr="0084069A">
              <w:t>C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Атмосферное давление, кПа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Относительная влажность, %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Скорость воздуха, м/с</w:t>
            </w:r>
          </w:p>
        </w:tc>
      </w:tr>
      <w:tr w:rsidR="00CF1EC2" w:rsidRPr="0084069A" w:rsidTr="005D03AC">
        <w:tc>
          <w:tcPr>
            <w:tcW w:w="3369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Внутри помещения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F1EC2" w:rsidRPr="0084069A" w:rsidRDefault="00CF1EC2" w:rsidP="00382CC2">
            <w:pPr>
              <w:pStyle w:val="a8"/>
            </w:pPr>
            <w:r>
              <w:t>22.4</w:t>
            </w:r>
            <w:r w:rsidRPr="0084069A">
              <w:t>±0.2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1EC2" w:rsidRPr="0084069A" w:rsidRDefault="00CF1EC2" w:rsidP="00A15A8A">
            <w:pPr>
              <w:pStyle w:val="a8"/>
            </w:pPr>
            <w:r w:rsidRPr="0084069A">
              <w:t>-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-</w:t>
            </w:r>
          </w:p>
        </w:tc>
      </w:tr>
    </w:tbl>
    <w:p w:rsidR="00CF1EC2" w:rsidRPr="0084069A" w:rsidRDefault="00CF1EC2" w:rsidP="00A15A8A">
      <w:pPr>
        <w:pStyle w:val="a6"/>
        <w:spacing w:before="0"/>
        <w:jc w:val="both"/>
        <w:rPr>
          <w:rStyle w:val="a7"/>
        </w:rPr>
      </w:pPr>
      <w:r w:rsidRPr="0084069A">
        <w:rPr>
          <w:rStyle w:val="a7"/>
        </w:rPr>
        <w:t>7. Фактические и нормативные значения измеряемых параметров: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274"/>
        <w:gridCol w:w="2357"/>
        <w:gridCol w:w="2207"/>
        <w:gridCol w:w="1474"/>
      </w:tblGrid>
      <w:tr w:rsidR="00CF1EC2" w:rsidRPr="0084069A" w:rsidTr="00FC4076">
        <w:trPr>
          <w:cantSplit/>
          <w:tblHeader/>
          <w:jc w:val="center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Показатели напряженности</w:t>
            </w:r>
          </w:p>
          <w:p w:rsidR="00CF1EC2" w:rsidRPr="0084069A" w:rsidRDefault="00CF1EC2" w:rsidP="00FC4076">
            <w:pPr>
              <w:pStyle w:val="a8"/>
            </w:pPr>
            <w:r w:rsidRPr="0084069A">
              <w:t>трудового процесса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Фактическое значение</w:t>
            </w:r>
            <w:r w:rsidRPr="0084069A">
              <w:br/>
              <w:t>показателя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Предельно допустимое</w:t>
            </w:r>
            <w:r w:rsidRPr="0084069A">
              <w:br/>
              <w:t>значение показателя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Класс условий труда</w:t>
            </w: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  <w:rPr>
                <w:b/>
              </w:rPr>
            </w:pPr>
            <w:r w:rsidRPr="0084069A">
              <w:rPr>
                <w:b/>
              </w:rPr>
              <w:t>Сенсорные нагрузки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</w:pPr>
            <w:r w:rsidRPr="0084069A">
              <w:t>Плотность сигналов (световых, звуковых) и сообщений в среднем за 1 ч работы, ед.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Не характерен</w:t>
            </w: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до 175</w:t>
            </w: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1</w:t>
            </w: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</w:pPr>
            <w:r w:rsidRPr="0084069A">
              <w:t>Число производственных объектов одновременного наблюдения, ед.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Не характерен</w:t>
            </w: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до 10</w:t>
            </w: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1</w:t>
            </w:r>
          </w:p>
        </w:tc>
      </w:tr>
      <w:tr w:rsidR="00CF1EC2" w:rsidRPr="0084069A" w:rsidTr="00FC4076">
        <w:trPr>
          <w:cantSplit/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</w:pPr>
            <w:r w:rsidRPr="0084069A">
              <w:t>Работа с оптическими приборами (микроскопы, лупы и т.п.) (% времени смены)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Не характерен</w:t>
            </w: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до 50</w:t>
            </w: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1</w:t>
            </w: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</w:pPr>
            <w:r w:rsidRPr="0084069A">
              <w:t>Нагрузка на голосовой аппарат (суммарное количество часов, наговариваемое в неделю), час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до 16</w:t>
            </w: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до 20</w:t>
            </w: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1</w:t>
            </w: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  <w:rPr>
                <w:b/>
              </w:rPr>
            </w:pPr>
            <w:r w:rsidRPr="0084069A">
              <w:rPr>
                <w:b/>
              </w:rPr>
              <w:lastRenderedPageBreak/>
              <w:t>Монотонность нагрузок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</w:pPr>
            <w:r w:rsidRPr="0084069A">
              <w:t>Число элементов (приемов), необходимых для реализации простого задания или в многократно повторяющихся операциях, ед.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Не характерен</w:t>
            </w: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более 6</w:t>
            </w: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1</w:t>
            </w: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</w:pPr>
            <w:r w:rsidRPr="0084069A">
              <w:t>Монотонность производственной обстановки (время пассивного наблюдения за ходом техпроцесса в % от времени смены)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Не характерен</w:t>
            </w: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менее 80</w:t>
            </w: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1</w:t>
            </w:r>
          </w:p>
        </w:tc>
      </w:tr>
    </w:tbl>
    <w:p w:rsidR="00CF1EC2" w:rsidRPr="0084069A" w:rsidRDefault="00CF1EC2" w:rsidP="00D76DF8">
      <w:r w:rsidRPr="0084069A">
        <w:rPr>
          <w:rStyle w:val="a7"/>
        </w:rPr>
        <w:t>8. Заключение:</w:t>
      </w:r>
      <w:r w:rsidRPr="0084069A">
        <w:rPr>
          <w:rStyle w:val="a7"/>
        </w:rPr>
        <w:br/>
      </w:r>
      <w:fldSimple w:instr=" DOCVARIABLE att_zakl \* MERGEFORMAT " w:fldLock="1">
        <w:r w:rsidRPr="00D7172C">
          <w:rPr>
            <w:bCs/>
          </w:rPr>
          <w:t>-</w:t>
        </w:r>
        <w:r w:rsidRPr="00D7172C">
          <w:t xml:space="preserve"> фактический уровень вредного фактора соответствует гигиеническим нормативам;</w:t>
        </w:r>
      </w:fldSimple>
      <w:r w:rsidRPr="0084069A">
        <w:br/>
        <w:t xml:space="preserve">- класс (подкласс) условий труда - </w:t>
      </w:r>
      <w:fldSimple w:instr=" DOCVARIABLE class \* MERGEFORMAT " w:fldLock="1">
        <w:r>
          <w:t>1</w:t>
        </w:r>
      </w:fldSimple>
    </w:p>
    <w:p w:rsidR="00CF1EC2" w:rsidRPr="0084069A" w:rsidRDefault="00CF1EC2" w:rsidP="00A15A8A">
      <w:pPr>
        <w:spacing w:before="120"/>
      </w:pPr>
      <w:r w:rsidRPr="0084069A">
        <w:rPr>
          <w:rStyle w:val="a7"/>
        </w:rPr>
        <w:t>Дата выдачи протокола</w:t>
      </w:r>
      <w:r w:rsidRPr="0084069A">
        <w:rPr>
          <w:b/>
          <w:color w:val="000000"/>
        </w:rPr>
        <w:t>:</w:t>
      </w:r>
      <w:r w:rsidRPr="0084069A">
        <w:rPr>
          <w:color w:val="000000"/>
        </w:rPr>
        <w:t xml:space="preserve"> </w:t>
      </w:r>
      <w:fldSimple w:instr=" DOCVARIABLE fill_date \* MERGEFORMAT " w:fldLock="1">
        <w:r>
          <w:rPr>
            <w:bCs/>
          </w:rPr>
          <w:t xml:space="preserve">02.06.2016 </w:t>
        </w:r>
      </w:fldSimple>
    </w:p>
    <w:p w:rsidR="00CF1EC2" w:rsidRPr="0084069A" w:rsidRDefault="00CF1EC2" w:rsidP="00A15A8A"/>
    <w:p w:rsidR="00CF1EC2" w:rsidRPr="0084069A" w:rsidRDefault="00CF1EC2" w:rsidP="00A15A8A">
      <w:r w:rsidRPr="0084069A">
        <w:rPr>
          <w:b/>
          <w:color w:val="000000"/>
        </w:rPr>
        <w:t>9. Сотрудники организации (лаборатории)</w:t>
      </w:r>
      <w:r w:rsidRPr="0084069A">
        <w:rPr>
          <w:b/>
          <w:bCs/>
          <w:color w:val="000000"/>
        </w:rPr>
        <w:t>, проводившие измерения: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CF1EC2" w:rsidRPr="00823CF8" w:rsidTr="005D03AC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823CF8" w:rsidRDefault="00CF1EC2" w:rsidP="005D03AC">
            <w:pPr>
              <w:pStyle w:val="a8"/>
            </w:pPr>
            <w:r w:rsidRPr="00823CF8">
              <w:t>3626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823CF8" w:rsidRDefault="00CF1EC2" w:rsidP="005D03AC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823CF8" w:rsidRDefault="00CF1EC2" w:rsidP="005D03A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823CF8" w:rsidRDefault="00CF1EC2" w:rsidP="005D03AC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823CF8" w:rsidRDefault="00CF1EC2" w:rsidP="005D03AC">
            <w:pPr>
              <w:pStyle w:val="a8"/>
            </w:pPr>
            <w:r w:rsidRPr="00823CF8">
              <w:t>Краснов Д.С.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823CF8" w:rsidRDefault="00CF1EC2" w:rsidP="005D03AC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823CF8" w:rsidRDefault="00CF1EC2" w:rsidP="005D03AC">
            <w:pPr>
              <w:pStyle w:val="a8"/>
            </w:pPr>
            <w:r>
              <w:t>02.06.2016</w:t>
            </w:r>
          </w:p>
        </w:tc>
      </w:tr>
      <w:tr w:rsidR="00CF1EC2" w:rsidRPr="00823CF8" w:rsidTr="005D03AC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823CF8" w:rsidRDefault="00CF1EC2" w:rsidP="005D03AC">
            <w:pPr>
              <w:pStyle w:val="a8"/>
              <w:rPr>
                <w:b/>
                <w:vertAlign w:val="superscript"/>
              </w:rPr>
            </w:pPr>
            <w:r w:rsidRPr="00823CF8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823CF8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823CF8" w:rsidRDefault="00CF1EC2" w:rsidP="005D03AC">
            <w:pPr>
              <w:pStyle w:val="a8"/>
              <w:rPr>
                <w:b/>
                <w:vertAlign w:val="superscript"/>
              </w:rPr>
            </w:pPr>
            <w:r w:rsidRPr="00823CF8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823CF8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823CF8" w:rsidRDefault="00CF1EC2" w:rsidP="005D03AC">
            <w:pPr>
              <w:pStyle w:val="a8"/>
              <w:rPr>
                <w:b/>
                <w:vertAlign w:val="superscript"/>
              </w:rPr>
            </w:pPr>
            <w:r w:rsidRPr="00823CF8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823CF8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1EC2" w:rsidRPr="00823CF8" w:rsidRDefault="00CF1EC2" w:rsidP="005D03AC">
            <w:pPr>
              <w:pStyle w:val="a8"/>
              <w:rPr>
                <w:vertAlign w:val="superscript"/>
              </w:rPr>
            </w:pPr>
            <w:r w:rsidRPr="00823CF8">
              <w:rPr>
                <w:vertAlign w:val="superscript"/>
              </w:rPr>
              <w:t>(дата)</w:t>
            </w:r>
          </w:p>
        </w:tc>
      </w:tr>
    </w:tbl>
    <w:p w:rsidR="00CF1EC2" w:rsidRPr="0084069A" w:rsidRDefault="00CF1EC2" w:rsidP="00A15A8A">
      <w:pPr>
        <w:rPr>
          <w:b/>
          <w:color w:val="000000"/>
        </w:rPr>
      </w:pPr>
      <w:r w:rsidRPr="0084069A">
        <w:rPr>
          <w:b/>
          <w:color w:val="000000"/>
        </w:rPr>
        <w:t>10. Эксперт(ы) по проведению специальной оценки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CF1EC2" w:rsidRPr="00823CF8" w:rsidTr="005D03AC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823CF8" w:rsidRDefault="00CF1EC2" w:rsidP="005D03AC">
            <w:pPr>
              <w:pStyle w:val="a8"/>
            </w:pPr>
            <w:r w:rsidRPr="00823CF8">
              <w:t>3626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823CF8" w:rsidRDefault="00CF1EC2" w:rsidP="005D03AC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823CF8" w:rsidRDefault="00CF1EC2" w:rsidP="005D03A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823CF8" w:rsidRDefault="00CF1EC2" w:rsidP="005D03AC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823CF8" w:rsidRDefault="00CF1EC2" w:rsidP="005D03AC">
            <w:pPr>
              <w:pStyle w:val="a8"/>
            </w:pPr>
            <w:r w:rsidRPr="00823CF8">
              <w:t>Краснов Д.С.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823CF8" w:rsidRDefault="00CF1EC2" w:rsidP="005D03AC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823CF8" w:rsidRDefault="00CF1EC2" w:rsidP="005D03AC">
            <w:pPr>
              <w:pStyle w:val="a8"/>
            </w:pPr>
            <w:r>
              <w:t>02.06.2016</w:t>
            </w:r>
          </w:p>
        </w:tc>
      </w:tr>
      <w:tr w:rsidR="00CF1EC2" w:rsidRPr="00823CF8" w:rsidTr="005D03AC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823CF8" w:rsidRDefault="00CF1EC2" w:rsidP="005D03AC">
            <w:pPr>
              <w:pStyle w:val="a8"/>
              <w:rPr>
                <w:b/>
                <w:vertAlign w:val="superscript"/>
              </w:rPr>
            </w:pPr>
            <w:r w:rsidRPr="00823CF8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823CF8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823CF8" w:rsidRDefault="00CF1EC2" w:rsidP="005D03AC">
            <w:pPr>
              <w:pStyle w:val="a8"/>
              <w:rPr>
                <w:b/>
                <w:vertAlign w:val="superscript"/>
              </w:rPr>
            </w:pPr>
            <w:r w:rsidRPr="00823CF8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823CF8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823CF8" w:rsidRDefault="00CF1EC2" w:rsidP="005D03AC">
            <w:pPr>
              <w:pStyle w:val="a8"/>
              <w:rPr>
                <w:b/>
                <w:vertAlign w:val="superscript"/>
              </w:rPr>
            </w:pPr>
            <w:r w:rsidRPr="00823CF8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823CF8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1EC2" w:rsidRPr="00823CF8" w:rsidRDefault="00CF1EC2" w:rsidP="005D03AC">
            <w:pPr>
              <w:pStyle w:val="a8"/>
              <w:rPr>
                <w:vertAlign w:val="superscript"/>
              </w:rPr>
            </w:pPr>
            <w:r w:rsidRPr="00823CF8">
              <w:rPr>
                <w:vertAlign w:val="superscript"/>
              </w:rPr>
              <w:t>(дата)</w:t>
            </w:r>
          </w:p>
        </w:tc>
      </w:tr>
    </w:tbl>
    <w:p w:rsidR="00CF1EC2" w:rsidRPr="0084069A" w:rsidRDefault="00CF1EC2" w:rsidP="00A15A8A">
      <w:pPr>
        <w:spacing w:before="120"/>
        <w:rPr>
          <w:rStyle w:val="a7"/>
        </w:rPr>
      </w:pPr>
      <w:r w:rsidRPr="0084069A">
        <w:rPr>
          <w:rStyle w:val="a7"/>
        </w:rPr>
        <w:t>11. Ответственное лицо организации, проводящей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CF1EC2" w:rsidRPr="00823CF8" w:rsidTr="005D03AC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823CF8" w:rsidRDefault="00CF1EC2" w:rsidP="005D03AC">
            <w:pPr>
              <w:pStyle w:val="a8"/>
            </w:pPr>
            <w:r w:rsidRPr="00823CF8">
              <w:t>2834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823CF8" w:rsidRDefault="00CF1EC2" w:rsidP="005D03AC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823CF8" w:rsidRDefault="00CF1EC2" w:rsidP="005D03A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823CF8" w:rsidRDefault="00CF1EC2" w:rsidP="005D03AC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823CF8" w:rsidRDefault="00CF1EC2" w:rsidP="005D03AC">
            <w:pPr>
              <w:pStyle w:val="a8"/>
            </w:pPr>
            <w:r w:rsidRPr="00823CF8">
              <w:t>Ефремов В.П.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823CF8" w:rsidRDefault="00CF1EC2" w:rsidP="005D03AC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823CF8" w:rsidRDefault="00CF1EC2" w:rsidP="005D03AC">
            <w:pPr>
              <w:pStyle w:val="a8"/>
            </w:pPr>
            <w:r>
              <w:t>02.06.2016</w:t>
            </w:r>
          </w:p>
        </w:tc>
      </w:tr>
      <w:tr w:rsidR="00CF1EC2" w:rsidRPr="00823CF8" w:rsidTr="005D03AC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823CF8" w:rsidRDefault="00CF1EC2" w:rsidP="005D03AC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823CF8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823CF8" w:rsidRDefault="00CF1EC2" w:rsidP="005D03AC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823CF8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823CF8" w:rsidRDefault="00CF1EC2" w:rsidP="005D03AC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823CF8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1EC2" w:rsidRPr="00823CF8" w:rsidRDefault="00CF1EC2" w:rsidP="005D03AC">
            <w:pPr>
              <w:pStyle w:val="a8"/>
              <w:rPr>
                <w:vertAlign w:val="superscript"/>
              </w:rPr>
            </w:pPr>
            <w:r w:rsidRPr="00823CF8">
              <w:rPr>
                <w:vertAlign w:val="superscript"/>
              </w:rPr>
              <w:t>(дата)</w:t>
            </w:r>
          </w:p>
        </w:tc>
      </w:tr>
    </w:tbl>
    <w:p w:rsidR="00CF1EC2" w:rsidRPr="0084069A" w:rsidRDefault="00CF1EC2" w:rsidP="00A15A8A"/>
    <w:p w:rsidR="00CF1EC2" w:rsidRPr="0084069A" w:rsidRDefault="00CF1EC2" w:rsidP="00A15A8A">
      <w:pPr>
        <w:jc w:val="both"/>
        <w:rPr>
          <w:sz w:val="16"/>
        </w:rPr>
      </w:pPr>
      <w:r w:rsidRPr="0084069A">
        <w:rPr>
          <w:sz w:val="16"/>
        </w:rPr>
        <w:t>Протокол проведения исследований (испытаний) и измерений не может быть частично воспроизведен без письменного разрешения испытательной лаборатории.</w:t>
      </w:r>
    </w:p>
    <w:p w:rsidR="00CF1EC2" w:rsidRPr="0084069A" w:rsidRDefault="00CF1EC2" w:rsidP="00A15A8A">
      <w:pPr>
        <w:jc w:val="both"/>
      </w:pPr>
      <w:r w:rsidRPr="0084069A">
        <w:rPr>
          <w:sz w:val="16"/>
        </w:rPr>
        <w:t xml:space="preserve">Результаты протокола распространяются только на объекты (образцы), прошедшие испытания. </w:t>
      </w:r>
    </w:p>
    <w:p w:rsidR="00CF1EC2" w:rsidRDefault="00CF1EC2" w:rsidP="009A2489">
      <w:pPr>
        <w:sectPr w:rsidR="00CF1EC2" w:rsidSect="00CF1EC2">
          <w:headerReference w:type="default" r:id="rId67"/>
          <w:footerReference w:type="default" r:id="rId68"/>
          <w:pgSz w:w="11906" w:h="16838" w:code="9"/>
          <w:pgMar w:top="673" w:right="851" w:bottom="568" w:left="851" w:header="0" w:footer="0" w:gutter="0"/>
          <w:pgNumType w:start="1"/>
          <w:cols w:space="708"/>
          <w:docGrid w:linePitch="360"/>
        </w:sectPr>
      </w:pPr>
      <w:r>
        <w:fldChar w:fldCharType="end"/>
      </w:r>
    </w:p>
    <w:p w:rsidR="00CF1EC2" w:rsidRDefault="00CF1EC2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"\\\\192.168.121.196\\teh\\В РАБОТЕ (СОУТ)\\База Старицкая\\ARMv51_files\\36D6F3784EC54D0CA44F811026EF45EA\\Заключение.docx" \!  \* MERGEFORMAT </w:instrText>
      </w:r>
      <w:r>
        <w:fldChar w:fldCharType="separat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037"/>
        <w:gridCol w:w="2038"/>
      </w:tblGrid>
      <w:tr w:rsidR="00CF1EC2" w:rsidRPr="004A41D2" w:rsidTr="000F3C2A">
        <w:trPr>
          <w:jc w:val="center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 «ЦЕНТР ОХРАНЫ ТРУДА И ЭКОЛОГИИ «ЭКСПЕРТЭГИДА»; 115114, г. Москва, ул. Летниковская, д. 6А, стр. 10; Регистрационный номер - 181 от 25.12.2015</w:t>
            </w:r>
          </w:p>
        </w:tc>
      </w:tr>
      <w:tr w:rsidR="00CF1EC2" w:rsidRPr="004A41D2" w:rsidTr="000F3C2A">
        <w:trPr>
          <w:jc w:val="center"/>
        </w:trPr>
        <w:tc>
          <w:tcPr>
            <w:tcW w:w="10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4A41D2">
              <w:rPr>
                <w:color w:val="000000"/>
                <w:sz w:val="18"/>
                <w:szCs w:val="18"/>
              </w:rPr>
              <w:t xml:space="preserve"> </w:t>
            </w:r>
            <w:r w:rsidRPr="004A41D2">
              <w:rPr>
                <w:color w:val="000000"/>
                <w:sz w:val="18"/>
                <w:szCs w:val="18"/>
                <w:vertAlign w:val="superscript"/>
              </w:rPr>
              <w:t xml:space="preserve">(полное наименование </w:t>
            </w:r>
            <w:r w:rsidRPr="004A41D2">
              <w:rPr>
                <w:sz w:val="18"/>
                <w:szCs w:val="18"/>
                <w:vertAlign w:val="superscript"/>
              </w:rPr>
              <w:t>организации, проводящей специальную оценку условий труда</w:t>
            </w:r>
            <w:r w:rsidRPr="004A41D2">
              <w:rPr>
                <w:color w:val="000000"/>
                <w:sz w:val="18"/>
                <w:szCs w:val="18"/>
                <w:vertAlign w:val="superscript"/>
              </w:rPr>
              <w:t>, регистрационный номер записи в реестре организаций, проводящих специальную оценку условий труда)</w:t>
            </w:r>
          </w:p>
        </w:tc>
      </w:tr>
      <w:tr w:rsidR="00CF1EC2" w:rsidRPr="004A41D2" w:rsidTr="000F3C2A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 w:rsidRPr="004A41D2">
              <w:rPr>
                <w:color w:val="000000"/>
                <w:sz w:val="18"/>
                <w:szCs w:val="18"/>
              </w:rPr>
              <w:t>Регистрационный номер аттестата аккредитации ИЛ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 w:rsidRPr="004A41D2">
              <w:rPr>
                <w:color w:val="000000"/>
                <w:sz w:val="18"/>
                <w:szCs w:val="18"/>
              </w:rPr>
              <w:t>Дата получения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 w:rsidRPr="004A41D2">
              <w:rPr>
                <w:color w:val="000000"/>
                <w:sz w:val="18"/>
                <w:szCs w:val="18"/>
              </w:rPr>
              <w:t xml:space="preserve">Дата окончания </w:t>
            </w:r>
          </w:p>
        </w:tc>
      </w:tr>
      <w:tr w:rsidR="00CF1EC2" w:rsidRPr="004A41D2" w:rsidTr="000F3C2A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RA.RU.21ЭГ03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03.11.2015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бессрочно</w:t>
            </w:r>
          </w:p>
        </w:tc>
      </w:tr>
    </w:tbl>
    <w:p w:rsidR="00CF1EC2" w:rsidRPr="004A41D2" w:rsidRDefault="00CF1EC2" w:rsidP="00447CCC">
      <w:pPr>
        <w:pStyle w:val="1"/>
        <w:rPr>
          <w:rFonts w:cs="Times New Roman"/>
          <w:sz w:val="28"/>
          <w:szCs w:val="28"/>
        </w:rPr>
      </w:pPr>
      <w:r w:rsidRPr="004A41D2">
        <w:rPr>
          <w:sz w:val="28"/>
          <w:szCs w:val="28"/>
        </w:rPr>
        <w:t>Заключение эксперта по идентификации ОВПФ на рабочем месте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"/>
        <w:gridCol w:w="3555"/>
      </w:tblGrid>
      <w:tr w:rsidR="00CF1EC2" w:rsidRPr="004A41D2" w:rsidTr="00ED3585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4A41D2" w:rsidRDefault="00CF1EC2" w:rsidP="00447CCC">
            <w:r w:rsidRPr="004A41D2">
              <w:t>№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1EC2" w:rsidRPr="004A41D2" w:rsidRDefault="00CF1EC2" w:rsidP="00447C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3847 - 13- ЗЭ</w:t>
            </w:r>
          </w:p>
        </w:tc>
      </w:tr>
      <w:tr w:rsidR="00CF1EC2" w:rsidRPr="004A41D2" w:rsidTr="00ED3585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4A41D2" w:rsidRDefault="00CF1EC2" w:rsidP="00447CC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4A41D2" w:rsidRDefault="00CF1EC2" w:rsidP="00447CCC">
            <w:pPr>
              <w:pStyle w:val="af"/>
              <w:rPr>
                <w:bCs/>
              </w:rPr>
            </w:pPr>
            <w:r w:rsidRPr="004A41D2">
              <w:rPr>
                <w:vertAlign w:val="superscript"/>
              </w:rPr>
              <w:t>идентификационный номер (реквизиты) заключения</w:t>
            </w:r>
          </w:p>
        </w:tc>
      </w:tr>
    </w:tbl>
    <w:p w:rsidR="00CF1EC2" w:rsidRPr="004A41D2" w:rsidRDefault="00CF1EC2" w:rsidP="008A00BA">
      <w:pPr>
        <w:pStyle w:val="a6"/>
        <w:spacing w:before="0"/>
        <w:jc w:val="both"/>
        <w:rPr>
          <w:b w:val="0"/>
        </w:rPr>
      </w:pPr>
      <w:r w:rsidRPr="004A41D2">
        <w:t>1. Дата заключения</w:t>
      </w:r>
      <w:r w:rsidRPr="004A41D2">
        <w:rPr>
          <w:b w:val="0"/>
        </w:rPr>
        <w:t xml:space="preserve">: </w:t>
      </w:r>
      <w:r w:rsidRPr="004A41D2">
        <w:rPr>
          <w:b w:val="0"/>
        </w:rPr>
        <w:fldChar w:fldCharType="begin" w:fldLock="1"/>
      </w:r>
      <w:r w:rsidRPr="004A41D2">
        <w:rPr>
          <w:b w:val="0"/>
        </w:rPr>
        <w:instrText xml:space="preserve"> DOCVARIABLE izm_date \* MERGEFORMAT </w:instrText>
      </w:r>
      <w:r w:rsidRPr="004A41D2">
        <w:rPr>
          <w:b w:val="0"/>
        </w:rPr>
        <w:fldChar w:fldCharType="separate"/>
      </w:r>
      <w:r>
        <w:rPr>
          <w:b w:val="0"/>
        </w:rPr>
        <w:t xml:space="preserve">23.05.2016 </w:t>
      </w:r>
      <w:r w:rsidRPr="004A41D2">
        <w:rPr>
          <w:b w:val="0"/>
        </w:rPr>
        <w:fldChar w:fldCharType="end"/>
      </w:r>
    </w:p>
    <w:p w:rsidR="00CF1EC2" w:rsidRPr="004A41D2" w:rsidRDefault="00CF1EC2" w:rsidP="008A00BA">
      <w:pPr>
        <w:pStyle w:val="a6"/>
        <w:spacing w:before="0"/>
        <w:jc w:val="both"/>
      </w:pPr>
      <w:r w:rsidRPr="004A41D2">
        <w:t>2. Сведения о работодателе:</w:t>
      </w:r>
    </w:p>
    <w:p w:rsidR="00CF1EC2" w:rsidRPr="004A41D2" w:rsidRDefault="00CF1EC2" w:rsidP="008A00BA">
      <w:pPr>
        <w:jc w:val="both"/>
      </w:pPr>
      <w:r w:rsidRPr="004A41D2">
        <w:t>2.1. Наименование работодателя: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rbtd_name \* MERGEFORMAT </w:instrText>
      </w:r>
      <w:r w:rsidRPr="004A41D2">
        <w:rPr>
          <w:rStyle w:val="a9"/>
        </w:rPr>
        <w:fldChar w:fldCharType="separate"/>
      </w:r>
      <w:r w:rsidRPr="00CB4AB2">
        <w:rPr>
          <w:rStyle w:val="a9"/>
        </w:rPr>
        <w:t xml:space="preserve">Муниципальное общеобразовательное учреждение "Средняя школа № 16"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2.2. Место нахождения и место осуществления деятельности работодателя: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rbtd_adr \* MERGEFORMAT </w:instrText>
      </w:r>
      <w:r w:rsidRPr="004A41D2">
        <w:rPr>
          <w:rStyle w:val="a9"/>
        </w:rPr>
        <w:fldChar w:fldCharType="separate"/>
      </w:r>
      <w:r w:rsidRPr="00CB4AB2">
        <w:rPr>
          <w:rStyle w:val="a9"/>
        </w:rPr>
        <w:t xml:space="preserve">171506, Тверская область, г. Кимры, ул. Шевченко, д.77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2.3. Наименование структурного подразделения: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ceh_info \* MERGEFORMAT </w:instrText>
      </w:r>
      <w:r w:rsidRPr="004A41D2">
        <w:rPr>
          <w:rStyle w:val="a9"/>
        </w:rPr>
        <w:fldChar w:fldCharType="separate"/>
      </w:r>
      <w:r w:rsidRPr="00CB4AB2">
        <w:rPr>
          <w:rStyle w:val="a9"/>
        </w:rPr>
        <w:t xml:space="preserve"> УВП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pStyle w:val="a6"/>
        <w:spacing w:before="0"/>
        <w:jc w:val="both"/>
      </w:pPr>
      <w:r w:rsidRPr="004A41D2">
        <w:t>3. Сведения о рабочем месте:</w:t>
      </w:r>
    </w:p>
    <w:p w:rsidR="00CF1EC2" w:rsidRPr="004A41D2" w:rsidRDefault="00CF1EC2" w:rsidP="008A00BA">
      <w:pPr>
        <w:jc w:val="both"/>
      </w:pPr>
      <w:r w:rsidRPr="004A41D2">
        <w:t>3.1. Номер рабочего места:</w:t>
      </w:r>
      <w:r w:rsidRPr="004A41D2">
        <w:rPr>
          <w:rStyle w:val="a9"/>
        </w:rPr>
        <w:t xml:space="preserve"> </w:t>
      </w:r>
      <w:r w:rsidRPr="004A41D2">
        <w:rPr>
          <w:u w:val="single"/>
        </w:rPr>
        <w:fldChar w:fldCharType="begin" w:fldLock="1"/>
      </w:r>
      <w:r w:rsidRPr="004A41D2">
        <w:rPr>
          <w:u w:val="single"/>
        </w:rPr>
        <w:instrText xml:space="preserve"> DOCVARIABLE rm_number \* MERGEFORMAT </w:instrText>
      </w:r>
      <w:r w:rsidRPr="004A41D2">
        <w:rPr>
          <w:u w:val="single"/>
        </w:rPr>
        <w:fldChar w:fldCharType="separate"/>
      </w:r>
      <w:r>
        <w:rPr>
          <w:u w:val="single"/>
        </w:rPr>
        <w:t xml:space="preserve"> 13 </w:t>
      </w:r>
      <w:r w:rsidRPr="004A41D2">
        <w:rPr>
          <w:u w:val="single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3.2. Наименование рабочего места: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rm_name \* MERGEFORMAT </w:instrText>
      </w:r>
      <w:r w:rsidRPr="004A41D2">
        <w:rPr>
          <w:rStyle w:val="a9"/>
        </w:rPr>
        <w:fldChar w:fldCharType="separate"/>
      </w:r>
      <w:r w:rsidRPr="00CB4AB2">
        <w:rPr>
          <w:rStyle w:val="a9"/>
        </w:rPr>
        <w:t xml:space="preserve"> Учитель биологии </w:t>
      </w:r>
      <w:r w:rsidRPr="004A41D2">
        <w:rPr>
          <w:rStyle w:val="a9"/>
        </w:rPr>
        <w:fldChar w:fldCharType="end"/>
      </w:r>
    </w:p>
    <w:p w:rsidR="00CF1EC2" w:rsidRPr="004A41D2" w:rsidRDefault="00CF1EC2" w:rsidP="008A00BA">
      <w:pPr>
        <w:jc w:val="both"/>
      </w:pPr>
      <w:r w:rsidRPr="004A41D2">
        <w:t>3.3. Код по ОК 016-94: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codeok \* MERGEFORMAT </w:instrText>
      </w:r>
      <w:r w:rsidRPr="004A41D2">
        <w:rPr>
          <w:rStyle w:val="a9"/>
        </w:rPr>
        <w:fldChar w:fldCharType="separate"/>
      </w:r>
      <w:r w:rsidRPr="00CB4AB2">
        <w:rPr>
          <w:rStyle w:val="a9"/>
        </w:rPr>
        <w:t xml:space="preserve"> 27244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3.4. Краткое описание работы: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operac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Осуществляет обучение и воспитание учащихся с учетом специфики преподаваемого предмета,  проводит уроки и другие занятия в соответствии с расписанием в указанных помещениях.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pStyle w:val="a6"/>
        <w:spacing w:before="0"/>
        <w:jc w:val="both"/>
      </w:pPr>
      <w:r w:rsidRPr="004A41D2">
        <w:t>4. Сведения о работниках:</w:t>
      </w:r>
    </w:p>
    <w:p w:rsidR="00CF1EC2" w:rsidRPr="004A41D2" w:rsidRDefault="00CF1EC2" w:rsidP="008A00BA">
      <w:pPr>
        <w:jc w:val="both"/>
      </w:pPr>
      <w:r w:rsidRPr="004A41D2">
        <w:t>4.1. Количество и номера аналогичных рабочих мест: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anal_rms \* MERGEFORMAT </w:instrText>
      </w:r>
      <w:r w:rsidRPr="004A41D2">
        <w:rPr>
          <w:rStyle w:val="a9"/>
        </w:rPr>
        <w:fldChar w:fldCharType="separate"/>
      </w:r>
      <w:r w:rsidRPr="00CB4AB2">
        <w:rPr>
          <w:rStyle w:val="a9"/>
        </w:rPr>
        <w:t xml:space="preserve">  Отсутствуют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4.2. Численность работающих (в том числе на аналогичных рабочих местах):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colrab_anal \* MERGEFORMAT </w:instrText>
      </w:r>
      <w:r w:rsidRPr="004A41D2">
        <w:rPr>
          <w:rStyle w:val="a9"/>
        </w:rPr>
        <w:fldChar w:fldCharType="separate"/>
      </w:r>
      <w:r w:rsidRPr="00CB4AB2">
        <w:rPr>
          <w:rStyle w:val="a9"/>
        </w:rPr>
        <w:t xml:space="preserve"> 1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4.3. Персональные данные: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4216"/>
      </w:tblGrid>
      <w:tr w:rsidR="00CF1EC2" w:rsidRPr="004A41D2" w:rsidTr="00185519">
        <w:tc>
          <w:tcPr>
            <w:tcW w:w="6204" w:type="dxa"/>
            <w:shd w:val="clear" w:color="auto" w:fill="auto"/>
          </w:tcPr>
          <w:p w:rsidR="00CF1EC2" w:rsidRPr="004A41D2" w:rsidRDefault="00CF1EC2" w:rsidP="00185519">
            <w:pPr>
              <w:jc w:val="center"/>
              <w:rPr>
                <w:sz w:val="20"/>
              </w:rPr>
            </w:pPr>
            <w:r w:rsidRPr="004A41D2">
              <w:rPr>
                <w:sz w:val="20"/>
              </w:rPr>
              <w:t>Ф.И.О.</w:t>
            </w:r>
          </w:p>
        </w:tc>
        <w:tc>
          <w:tcPr>
            <w:tcW w:w="4216" w:type="dxa"/>
            <w:shd w:val="clear" w:color="auto" w:fill="auto"/>
          </w:tcPr>
          <w:p w:rsidR="00CF1EC2" w:rsidRPr="004A41D2" w:rsidRDefault="00CF1EC2" w:rsidP="00185519">
            <w:pPr>
              <w:jc w:val="center"/>
              <w:rPr>
                <w:sz w:val="20"/>
              </w:rPr>
            </w:pPr>
            <w:r w:rsidRPr="004A41D2">
              <w:rPr>
                <w:sz w:val="20"/>
              </w:rPr>
              <w:t>СНИЛС</w:t>
            </w:r>
          </w:p>
        </w:tc>
      </w:tr>
      <w:tr w:rsidR="00CF1EC2" w:rsidRPr="004A41D2" w:rsidTr="00185519">
        <w:tc>
          <w:tcPr>
            <w:tcW w:w="6204" w:type="dxa"/>
            <w:shd w:val="clear" w:color="auto" w:fill="auto"/>
          </w:tcPr>
          <w:p w:rsidR="00CF1EC2" w:rsidRPr="004A41D2" w:rsidRDefault="00CF1EC2" w:rsidP="001855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Галустян Т.Н.</w:t>
            </w:r>
          </w:p>
        </w:tc>
        <w:tc>
          <w:tcPr>
            <w:tcW w:w="4216" w:type="dxa"/>
            <w:shd w:val="clear" w:color="auto" w:fill="auto"/>
          </w:tcPr>
          <w:p w:rsidR="00CF1EC2" w:rsidRPr="004A41D2" w:rsidRDefault="00CF1EC2" w:rsidP="001855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018-134-858 42</w:t>
            </w:r>
          </w:p>
        </w:tc>
      </w:tr>
    </w:tbl>
    <w:p w:rsidR="00CF1EC2" w:rsidRPr="004A41D2" w:rsidRDefault="00CF1EC2" w:rsidP="00447CCC">
      <w:pPr>
        <w:pStyle w:val="a6"/>
        <w:spacing w:before="0"/>
        <w:jc w:val="both"/>
      </w:pPr>
      <w:r w:rsidRPr="004A41D2">
        <w:t>5. Гарантии и компенсации (наличие):</w:t>
      </w:r>
    </w:p>
    <w:p w:rsidR="00CF1EC2" w:rsidRPr="004A41D2" w:rsidRDefault="00CF1EC2" w:rsidP="00447CCC">
      <w:pPr>
        <w:jc w:val="both"/>
      </w:pPr>
      <w:r w:rsidRPr="004A41D2">
        <w:t>5.1. Повышенная оплата труда работника (работников):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p51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5.2. Ежегодный дополнительный оплачиваемый отпуск: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p52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5.3. Сокращенная продолжительность рабочего времени: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p53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5.4. Молоко или другие равноценные пищевые продукты: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p54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5.5. Лечебно - профилактическое питание: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p55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5.6. Право на досрочное назначение трудовой пенсии: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p56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5.7. Проведение медицинских осмотров: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p57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Да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pStyle w:val="a6"/>
        <w:spacing w:before="0"/>
        <w:jc w:val="both"/>
      </w:pPr>
      <w:r w:rsidRPr="004A41D2">
        <w:t>6. Травматизм и профессиональные заболевания:</w:t>
      </w:r>
    </w:p>
    <w:p w:rsidR="00CF1EC2" w:rsidRPr="004A41D2" w:rsidRDefault="00CF1EC2" w:rsidP="00447CCC">
      <w:pPr>
        <w:jc w:val="both"/>
      </w:pPr>
      <w:r w:rsidRPr="004A41D2">
        <w:t>6.1 Наличие проф. заболеваний на рабочем месте: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is_profzab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6.2 Наличие случаев производственного травматизма на рабочем месте: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is_travma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rPr>
          <w:b/>
        </w:rPr>
        <w:t>7. Класс условий труда предыдущей аттестации рабочих мест по условиям труда</w:t>
      </w:r>
      <w:r w:rsidRPr="004A41D2">
        <w:t>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kut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  <w:rPr>
          <w:rStyle w:val="a9"/>
        </w:rPr>
      </w:pPr>
      <w:r w:rsidRPr="004A41D2">
        <w:rPr>
          <w:b/>
        </w:rPr>
        <w:t>8. Возможность использования протоколов производственного контроля</w:t>
      </w:r>
      <w:r w:rsidRPr="004A41D2">
        <w:t>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is_pk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pStyle w:val="a6"/>
        <w:spacing w:before="0"/>
        <w:jc w:val="both"/>
      </w:pPr>
      <w:r w:rsidRPr="004A41D2">
        <w:t xml:space="preserve">9. </w:t>
      </w:r>
      <w:r w:rsidRPr="004A41D2">
        <w:rPr>
          <w:szCs w:val="22"/>
        </w:rPr>
        <w:t>Идентификация потенциально вредных и (или) опасных производственных факторов</w:t>
      </w:r>
      <w:r w:rsidRPr="004A41D2">
        <w:t>:</w:t>
      </w:r>
    </w:p>
    <w:p w:rsidR="00CF1EC2" w:rsidRPr="004A41D2" w:rsidRDefault="00CF1EC2" w:rsidP="00447CCC">
      <w:pPr>
        <w:jc w:val="both"/>
      </w:pPr>
      <w:r w:rsidRPr="004A41D2">
        <w:t>9.1. Необходимость проведения идентификации: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is_need_ident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Да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9.2. Присутствие работника при идентификации: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is_rab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Да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9.3. Мнение работника: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rab_descr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pStyle w:val="a6"/>
        <w:spacing w:before="0"/>
        <w:jc w:val="both"/>
        <w:rPr>
          <w:szCs w:val="22"/>
        </w:rPr>
      </w:pPr>
      <w:r w:rsidRPr="004A41D2">
        <w:rPr>
          <w:szCs w:val="22"/>
        </w:rPr>
        <w:t>10. Сведения о рабочем месте: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3119"/>
        <w:gridCol w:w="2515"/>
      </w:tblGrid>
      <w:tr w:rsidR="00CF1EC2" w:rsidRPr="004A41D2" w:rsidTr="00185519">
        <w:tc>
          <w:tcPr>
            <w:tcW w:w="4786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Оборудование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Сырье и материалы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Источник вредных факторов</w:t>
            </w:r>
          </w:p>
        </w:tc>
      </w:tr>
      <w:tr w:rsidR="00CF1EC2" w:rsidRPr="004A41D2" w:rsidTr="00185519">
        <w:tc>
          <w:tcPr>
            <w:tcW w:w="4786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Ноутбук, монитор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Бумага, канцелярские товары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Напряженность трудового процесса</w:t>
            </w:r>
          </w:p>
        </w:tc>
      </w:tr>
    </w:tbl>
    <w:p w:rsidR="00CF1EC2" w:rsidRPr="004A41D2" w:rsidRDefault="00CF1EC2" w:rsidP="00447CCC">
      <w:pPr>
        <w:pStyle w:val="a6"/>
        <w:spacing w:before="0"/>
        <w:jc w:val="both"/>
        <w:rPr>
          <w:szCs w:val="22"/>
        </w:rPr>
      </w:pPr>
      <w:r w:rsidRPr="004A41D2">
        <w:rPr>
          <w:szCs w:val="22"/>
        </w:rPr>
        <w:t>11. Перечень ОВПФ, подлежащих измерениям и оценке:</w:t>
      </w:r>
      <w:r w:rsidRPr="004A41D2">
        <w:rPr>
          <w:b w:val="0"/>
          <w:szCs w:val="22"/>
        </w:rPr>
        <w:t xml:space="preserve"> </w:t>
      </w:r>
      <w:r w:rsidRPr="004A41D2">
        <w:rPr>
          <w:b w:val="0"/>
          <w:szCs w:val="22"/>
        </w:rPr>
        <w:fldChar w:fldCharType="begin" w:fldLock="1"/>
      </w:r>
      <w:r w:rsidRPr="004A41D2">
        <w:rPr>
          <w:b w:val="0"/>
          <w:szCs w:val="22"/>
        </w:rPr>
        <w:instrText xml:space="preserve"> DOCVARIABLE ident_result \* MERGEFORMAT </w:instrText>
      </w:r>
      <w:r w:rsidRPr="004A41D2">
        <w:rPr>
          <w:b w:val="0"/>
          <w:szCs w:val="22"/>
        </w:rPr>
        <w:fldChar w:fldCharType="separate"/>
      </w:r>
      <w:r>
        <w:rPr>
          <w:b w:val="0"/>
          <w:szCs w:val="22"/>
        </w:rPr>
        <w:t xml:space="preserve">  вредные факторы идентифицированы (оценка требуется)  </w:t>
      </w:r>
      <w:r w:rsidRPr="004A41D2">
        <w:rPr>
          <w:b w:val="0"/>
          <w:szCs w:val="22"/>
        </w:rPr>
        <w:fldChar w:fldCharType="end"/>
      </w:r>
      <w:r w:rsidRPr="004A41D2">
        <w:rPr>
          <w:b w:val="0"/>
          <w:szCs w:val="22"/>
        </w:rPr>
        <w:t> 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7654"/>
      </w:tblGrid>
      <w:tr w:rsidR="00CF1EC2" w:rsidRPr="004A41D2" w:rsidTr="00E336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№ п/п Классификатора вредных и (или) опасных производственных факторов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Наименование вредного и (или) опасного фактора производственной среды и трудового процесса</w:t>
            </w:r>
          </w:p>
        </w:tc>
      </w:tr>
      <w:tr w:rsidR="00CF1EC2" w:rsidRPr="004A41D2" w:rsidTr="00E336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Напряженность трудового процесса</w:t>
            </w:r>
          </w:p>
        </w:tc>
      </w:tr>
    </w:tbl>
    <w:p w:rsidR="00CF1EC2" w:rsidRPr="004A41D2" w:rsidRDefault="00CF1EC2" w:rsidP="00447CCC">
      <w:pPr>
        <w:rPr>
          <w:rStyle w:val="a7"/>
        </w:rPr>
      </w:pPr>
      <w:r w:rsidRPr="004A41D2">
        <w:rPr>
          <w:rStyle w:val="a7"/>
        </w:rPr>
        <w:t>12. Эксперт(ы) по проведению специальной оценки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1384"/>
        <w:gridCol w:w="284"/>
        <w:gridCol w:w="2976"/>
        <w:gridCol w:w="284"/>
        <w:gridCol w:w="1701"/>
        <w:gridCol w:w="283"/>
        <w:gridCol w:w="3292"/>
      </w:tblGrid>
      <w:tr w:rsidR="00CF1EC2" w:rsidRPr="006F5D9A" w:rsidTr="00185519">
        <w:trPr>
          <w:trHeight w:val="284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6F5D9A" w:rsidRDefault="00CF1EC2" w:rsidP="00447CCC">
            <w:pPr>
              <w:pStyle w:val="a8"/>
            </w:pPr>
            <w:r w:rsidRPr="006F5D9A">
              <w:t>3626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1EC2" w:rsidRPr="006F5D9A" w:rsidRDefault="00CF1EC2" w:rsidP="00447CCC">
            <w:pPr>
              <w:pStyle w:val="a8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6F5D9A" w:rsidRDefault="00CF1EC2" w:rsidP="00447CCC">
            <w:pPr>
              <w:pStyle w:val="a8"/>
            </w:pPr>
            <w:r w:rsidRPr="006F5D9A">
              <w:t>Инженер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1EC2" w:rsidRPr="006F5D9A" w:rsidRDefault="00CF1EC2" w:rsidP="00447CCC">
            <w:pPr>
              <w:pStyle w:val="a8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6F5D9A" w:rsidRDefault="00CF1EC2" w:rsidP="00447CC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6F5D9A" w:rsidRDefault="00CF1EC2" w:rsidP="00447CCC">
            <w:pPr>
              <w:pStyle w:val="a8"/>
            </w:pPr>
          </w:p>
        </w:tc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6F5D9A" w:rsidRDefault="00CF1EC2" w:rsidP="00447CCC">
            <w:pPr>
              <w:pStyle w:val="a8"/>
            </w:pPr>
            <w:r w:rsidRPr="006F5D9A">
              <w:t>Краснов Д.С.</w:t>
            </w:r>
          </w:p>
        </w:tc>
      </w:tr>
      <w:tr w:rsidR="00CF1EC2" w:rsidRPr="006F5D9A" w:rsidTr="00185519">
        <w:trPr>
          <w:trHeight w:val="284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6F5D9A" w:rsidRDefault="00CF1EC2" w:rsidP="00447CCC">
            <w:pPr>
              <w:pStyle w:val="a8"/>
              <w:rPr>
                <w:b/>
                <w:vertAlign w:val="superscript"/>
              </w:rPr>
            </w:pPr>
            <w:r w:rsidRPr="006F5D9A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1EC2" w:rsidRPr="006F5D9A" w:rsidRDefault="00CF1EC2" w:rsidP="00447CC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6F5D9A" w:rsidRDefault="00CF1EC2" w:rsidP="00447CCC">
            <w:pPr>
              <w:pStyle w:val="a8"/>
              <w:rPr>
                <w:b/>
                <w:vertAlign w:val="superscript"/>
              </w:rPr>
            </w:pPr>
            <w:r w:rsidRPr="006F5D9A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1EC2" w:rsidRPr="006F5D9A" w:rsidRDefault="00CF1EC2" w:rsidP="00447CC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6F5D9A" w:rsidRDefault="00CF1EC2" w:rsidP="00447CCC">
            <w:pPr>
              <w:pStyle w:val="a8"/>
              <w:rPr>
                <w:b/>
                <w:vertAlign w:val="superscript"/>
              </w:rPr>
            </w:pPr>
            <w:r w:rsidRPr="006F5D9A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6F5D9A" w:rsidRDefault="00CF1EC2" w:rsidP="00447CC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6F5D9A" w:rsidRDefault="00CF1EC2" w:rsidP="00447CCC">
            <w:pPr>
              <w:pStyle w:val="a8"/>
              <w:rPr>
                <w:b/>
                <w:vertAlign w:val="superscript"/>
              </w:rPr>
            </w:pPr>
            <w:r w:rsidRPr="006F5D9A">
              <w:rPr>
                <w:vertAlign w:val="superscript"/>
              </w:rPr>
              <w:t>(Ф.И.О.)</w:t>
            </w:r>
          </w:p>
        </w:tc>
      </w:tr>
    </w:tbl>
    <w:p w:rsidR="00CF1EC2" w:rsidRPr="004A41D2" w:rsidRDefault="00CF1EC2" w:rsidP="00447CCC">
      <w:pPr>
        <w:rPr>
          <w:rStyle w:val="a7"/>
        </w:rPr>
      </w:pPr>
      <w:r w:rsidRPr="004A41D2">
        <w:rPr>
          <w:rStyle w:val="a7"/>
        </w:rPr>
        <w:lastRenderedPageBreak/>
        <w:t>13. Работники, принадлежащие данному рабочему месту: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51"/>
        <w:gridCol w:w="283"/>
        <w:gridCol w:w="5387"/>
        <w:gridCol w:w="283"/>
        <w:gridCol w:w="1613"/>
      </w:tblGrid>
      <w:tr w:rsidR="00CF1EC2" w:rsidRPr="004A41D2" w:rsidTr="00CB4AB2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CF1EC2" w:rsidRPr="004A41D2" w:rsidRDefault="00CF1EC2" w:rsidP="00447CCC">
            <w:pPr>
              <w:pStyle w:val="a8"/>
            </w:pPr>
          </w:p>
        </w:tc>
        <w:tc>
          <w:tcPr>
            <w:tcW w:w="283" w:type="dxa"/>
            <w:vAlign w:val="bottom"/>
          </w:tcPr>
          <w:p w:rsidR="00CF1EC2" w:rsidRPr="004A41D2" w:rsidRDefault="00CF1EC2" w:rsidP="00447CC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CF1EC2" w:rsidRPr="004A41D2" w:rsidRDefault="00CF1EC2" w:rsidP="00447CCC">
            <w:pPr>
              <w:pStyle w:val="a8"/>
            </w:pPr>
            <w:r>
              <w:t>Галустян Т.Н.</w:t>
            </w:r>
          </w:p>
        </w:tc>
        <w:tc>
          <w:tcPr>
            <w:tcW w:w="283" w:type="dxa"/>
            <w:vAlign w:val="bottom"/>
          </w:tcPr>
          <w:p w:rsidR="00CF1EC2" w:rsidRPr="004A41D2" w:rsidRDefault="00CF1EC2" w:rsidP="00447CC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CF1EC2" w:rsidRPr="004A41D2" w:rsidRDefault="00CF1EC2" w:rsidP="00447CCC">
            <w:pPr>
              <w:pStyle w:val="a8"/>
            </w:pPr>
          </w:p>
        </w:tc>
      </w:tr>
      <w:tr w:rsidR="00CF1EC2" w:rsidRPr="004A41D2" w:rsidTr="004A38D9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CF1EC2" w:rsidRPr="004A41D2" w:rsidRDefault="00CF1EC2" w:rsidP="00447CCC">
            <w:pPr>
              <w:pStyle w:val="a8"/>
              <w:rPr>
                <w:vertAlign w:val="superscript"/>
              </w:rPr>
            </w:pPr>
            <w:r w:rsidRPr="004A41D2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CF1EC2" w:rsidRPr="004A41D2" w:rsidRDefault="00CF1EC2" w:rsidP="00447CC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CF1EC2" w:rsidRPr="004A41D2" w:rsidRDefault="00CF1EC2" w:rsidP="00447CC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CF1EC2" w:rsidRPr="004A41D2" w:rsidRDefault="00CF1EC2" w:rsidP="00447CCC">
            <w:pPr>
              <w:pStyle w:val="a8"/>
              <w:rPr>
                <w:vertAlign w:val="superscript"/>
              </w:rPr>
            </w:pPr>
            <w:r w:rsidRPr="004A41D2">
              <w:rPr>
                <w:vertAlign w:val="superscript"/>
              </w:rPr>
              <w:t>(дата)</w:t>
            </w:r>
          </w:p>
        </w:tc>
      </w:tr>
    </w:tbl>
    <w:p w:rsidR="00CF1EC2" w:rsidRPr="004A41D2" w:rsidRDefault="00CF1EC2" w:rsidP="00447CCC"/>
    <w:p w:rsidR="00CF1EC2" w:rsidRDefault="00CF1EC2" w:rsidP="009A2489">
      <w:pPr>
        <w:sectPr w:rsidR="00CF1EC2" w:rsidSect="00CF1EC2">
          <w:headerReference w:type="default" r:id="rId69"/>
          <w:footerReference w:type="default" r:id="rId70"/>
          <w:pgSz w:w="11906" w:h="16838" w:code="9"/>
          <w:pgMar w:top="568" w:right="851" w:bottom="426" w:left="851" w:header="0" w:footer="0" w:gutter="0"/>
          <w:pgNumType w:start="1"/>
          <w:cols w:space="708"/>
          <w:docGrid w:linePitch="360"/>
        </w:sectPr>
      </w:pPr>
      <w:r>
        <w:fldChar w:fldCharType="end"/>
      </w:r>
    </w:p>
    <w:p w:rsidR="00CF1EC2" w:rsidRDefault="00CF1EC2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"\\\\192.168.121.196\\teh\\В РАБОТЕ (СОУТ)\\База Старицкая\\ARMv51_files\\884A023093F6455098ECDAFE52F65EC5\\Карта СОУТ.docx" \!  \* MERGEFORMAT </w:instrText>
      </w:r>
      <w:r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CF1EC2" w:rsidRPr="00E77DF7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EC2" w:rsidRPr="00E77DF7" w:rsidRDefault="00CF1EC2" w:rsidP="00CF0F29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общеобразовательное учреждение "Средняя школа № 16"</w:t>
            </w:r>
          </w:p>
        </w:tc>
      </w:tr>
      <w:tr w:rsidR="00CF1EC2" w:rsidRPr="00E77DF7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CF1EC2" w:rsidRPr="00E77DF7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EC2" w:rsidRPr="00E77DF7" w:rsidRDefault="00CF1EC2" w:rsidP="00CF0F29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171506, Тверская область, г. Кимры, ул. Шевченко, д.77; Ишутина Татьяна Владимировна; Тел.: 8(48236) 2-28-27</w:t>
            </w:r>
          </w:p>
        </w:tc>
      </w:tr>
      <w:tr w:rsidR="00CF1EC2" w:rsidRPr="00E77DF7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E77DF7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CF1EC2" w:rsidRPr="00E77DF7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>Код территории по ОКТМО</w:t>
            </w:r>
          </w:p>
        </w:tc>
      </w:tr>
      <w:tr w:rsidR="00CF1EC2" w:rsidRPr="00E77DF7" w:rsidTr="00776AA2">
        <w:trPr>
          <w:jc w:val="center"/>
        </w:trPr>
        <w:tc>
          <w:tcPr>
            <w:tcW w:w="1800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6910008891</w:t>
            </w:r>
          </w:p>
        </w:tc>
        <w:tc>
          <w:tcPr>
            <w:tcW w:w="1653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47035454</w:t>
            </w:r>
          </w:p>
        </w:tc>
        <w:tc>
          <w:tcPr>
            <w:tcW w:w="1995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4210007</w:t>
            </w:r>
          </w:p>
        </w:tc>
        <w:tc>
          <w:tcPr>
            <w:tcW w:w="2394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80.21.2</w:t>
            </w:r>
          </w:p>
        </w:tc>
        <w:tc>
          <w:tcPr>
            <w:tcW w:w="2343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28726000</w:t>
            </w:r>
          </w:p>
        </w:tc>
      </w:tr>
    </w:tbl>
    <w:p w:rsidR="00CF1EC2" w:rsidRPr="00E77DF7" w:rsidRDefault="00CF1EC2" w:rsidP="00CF0F29">
      <w:pPr>
        <w:pStyle w:val="1"/>
      </w:pPr>
    </w:p>
    <w:p w:rsidR="00CF1EC2" w:rsidRPr="00E77DF7" w:rsidRDefault="00CF1EC2" w:rsidP="00CF0F29">
      <w:pPr>
        <w:pStyle w:val="1"/>
      </w:pPr>
      <w:r w:rsidRPr="00E77DF7">
        <w:t xml:space="preserve">КАРТА № </w:t>
      </w:r>
      <w:r w:rsidRPr="00E77DF7">
        <w:rPr>
          <w:b w:val="0"/>
        </w:rPr>
        <w:fldChar w:fldCharType="begin" w:fldLock="1"/>
      </w:r>
      <w:r w:rsidRPr="00E77DF7">
        <w:rPr>
          <w:b w:val="0"/>
        </w:rPr>
        <w:instrText xml:space="preserve"> DOCVARIABLE rm_number \* MERGEFORMAT </w:instrText>
      </w:r>
      <w:r w:rsidRPr="00E77DF7">
        <w:rPr>
          <w:b w:val="0"/>
        </w:rPr>
        <w:fldChar w:fldCharType="separate"/>
      </w:r>
      <w:r>
        <w:rPr>
          <w:b w:val="0"/>
        </w:rPr>
        <w:t xml:space="preserve"> 3847 - 14А </w:t>
      </w:r>
      <w:r w:rsidRPr="00E77DF7">
        <w:rPr>
          <w:b w:val="0"/>
        </w:rPr>
        <w:fldChar w:fldCharType="end"/>
      </w:r>
      <w:r w:rsidRPr="00E77DF7">
        <w:rPr>
          <w:rStyle w:val="a9"/>
          <w:b w:val="0"/>
          <w:u w:val="none"/>
        </w:rPr>
        <w:t> </w:t>
      </w:r>
      <w:r w:rsidRPr="00E77DF7">
        <w:rPr>
          <w:caps/>
        </w:rPr>
        <w:br/>
      </w:r>
      <w:r w:rsidRPr="00E77DF7"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CF1EC2" w:rsidRPr="00E77DF7" w:rsidTr="001716FF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CF1EC2" w:rsidRPr="00E77DF7" w:rsidRDefault="00CF1EC2" w:rsidP="00CF0F29">
            <w:r>
              <w:t>Учитель начальных классов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CF1EC2" w:rsidRPr="00E77DF7" w:rsidRDefault="00CF1EC2" w:rsidP="00CF0F29">
            <w:r>
              <w:t>27244</w:t>
            </w:r>
          </w:p>
        </w:tc>
      </w:tr>
      <w:tr w:rsidR="00CF1EC2" w:rsidRPr="00E77DF7" w:rsidTr="001716FF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CF1EC2" w:rsidRPr="00E77DF7" w:rsidRDefault="00CF1EC2" w:rsidP="00CF0F29">
            <w:pPr>
              <w:rPr>
                <w:vertAlign w:val="superscript"/>
              </w:rPr>
            </w:pPr>
            <w:r w:rsidRPr="00E77DF7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CF1EC2" w:rsidRPr="00E77DF7" w:rsidRDefault="00CF1EC2" w:rsidP="001716FF">
            <w:pPr>
              <w:jc w:val="center"/>
              <w:rPr>
                <w:vertAlign w:val="superscript"/>
              </w:rPr>
            </w:pPr>
            <w:r w:rsidRPr="00E77DF7">
              <w:rPr>
                <w:vertAlign w:val="superscript"/>
              </w:rPr>
              <w:t>(код по ОК 016-94)</w:t>
            </w:r>
          </w:p>
        </w:tc>
      </w:tr>
    </w:tbl>
    <w:p w:rsidR="00CF1EC2" w:rsidRPr="00E77DF7" w:rsidRDefault="00CF1EC2" w:rsidP="00CF0F29"/>
    <w:p w:rsidR="00CF1EC2" w:rsidRPr="00E77DF7" w:rsidRDefault="00CF1EC2" w:rsidP="00CF0F29">
      <w:pPr>
        <w:jc w:val="both"/>
      </w:pPr>
      <w:r w:rsidRPr="00E77DF7">
        <w:t>Наименование структурного подразделения:</w:t>
      </w:r>
      <w:r w:rsidRPr="00E77DF7">
        <w:rPr>
          <w:rStyle w:val="a9"/>
        </w:rPr>
        <w:t xml:space="preserve"> </w:t>
      </w:r>
      <w:r w:rsidRPr="00E77DF7">
        <w:rPr>
          <w:rStyle w:val="a9"/>
        </w:rPr>
        <w:fldChar w:fldCharType="begin" w:fldLock="1"/>
      </w:r>
      <w:r w:rsidRPr="00E77DF7">
        <w:rPr>
          <w:rStyle w:val="a9"/>
        </w:rPr>
        <w:instrText xml:space="preserve"> DOCVARIABLE ceh_info \* MERGEFORMAT </w:instrText>
      </w:r>
      <w:r w:rsidRPr="00E77DF7">
        <w:rPr>
          <w:rStyle w:val="a9"/>
        </w:rPr>
        <w:fldChar w:fldCharType="separate"/>
      </w:r>
      <w:r w:rsidRPr="00400E29">
        <w:rPr>
          <w:rStyle w:val="a9"/>
        </w:rPr>
        <w:t xml:space="preserve"> УВП</w:t>
      </w:r>
      <w:r w:rsidRPr="00E77DF7">
        <w:rPr>
          <w:rStyle w:val="a9"/>
        </w:rPr>
        <w:fldChar w:fldCharType="end"/>
      </w:r>
      <w:r w:rsidRPr="00E77DF7">
        <w:rPr>
          <w:rStyle w:val="a9"/>
        </w:rPr>
        <w:t> </w:t>
      </w:r>
    </w:p>
    <w:p w:rsidR="00CF1EC2" w:rsidRPr="00E77DF7" w:rsidRDefault="00CF1EC2" w:rsidP="00CF0F29">
      <w:pPr>
        <w:jc w:val="both"/>
      </w:pPr>
      <w:r w:rsidRPr="00E77DF7">
        <w:t>Количество и номера аналогичных рабочих мест:</w:t>
      </w:r>
      <w:r w:rsidRPr="00E77DF7">
        <w:rPr>
          <w:rStyle w:val="a9"/>
        </w:rPr>
        <w:t xml:space="preserve"> </w:t>
      </w:r>
      <w:r w:rsidRPr="00E77DF7">
        <w:rPr>
          <w:rStyle w:val="a9"/>
        </w:rPr>
        <w:fldChar w:fldCharType="begin" w:fldLock="1"/>
      </w:r>
      <w:r w:rsidRPr="00E77DF7">
        <w:rPr>
          <w:rStyle w:val="a9"/>
        </w:rPr>
        <w:instrText xml:space="preserve"> DOCVARIABLE anal_rms \* MERGEFORMAT </w:instrText>
      </w:r>
      <w:r w:rsidRPr="00E77DF7">
        <w:rPr>
          <w:rStyle w:val="a9"/>
        </w:rPr>
        <w:fldChar w:fldCharType="separate"/>
      </w:r>
      <w:r w:rsidRPr="00400E29">
        <w:rPr>
          <w:rStyle w:val="a9"/>
        </w:rPr>
        <w:t>6;  14А, 14-1А (14А), 14-2А (14А), 14-3А (14А), 14-4А (14А), 14-5А (14А)</w:t>
      </w:r>
      <w:r w:rsidRPr="00E77DF7">
        <w:rPr>
          <w:rStyle w:val="a9"/>
        </w:rPr>
        <w:fldChar w:fldCharType="end"/>
      </w:r>
      <w:r w:rsidRPr="00E77DF7">
        <w:rPr>
          <w:rStyle w:val="a9"/>
        </w:rPr>
        <w:t> </w:t>
      </w:r>
    </w:p>
    <w:p w:rsidR="00CF1EC2" w:rsidRPr="00E77DF7" w:rsidRDefault="00CF1EC2" w:rsidP="00CF0F29">
      <w:pPr>
        <w:jc w:val="both"/>
        <w:rPr>
          <w:rStyle w:val="a7"/>
        </w:rPr>
      </w:pPr>
    </w:p>
    <w:p w:rsidR="00CF1EC2" w:rsidRPr="00E77DF7" w:rsidRDefault="00CF1EC2" w:rsidP="00CF0F29">
      <w:pPr>
        <w:jc w:val="both"/>
        <w:rPr>
          <w:color w:val="000000"/>
          <w:sz w:val="20"/>
          <w:szCs w:val="20"/>
          <w:vertAlign w:val="superscript"/>
        </w:rPr>
      </w:pPr>
      <w:r w:rsidRPr="00E77DF7">
        <w:rPr>
          <w:b/>
        </w:rPr>
        <w:t>Строка 010.</w:t>
      </w:r>
      <w:r w:rsidRPr="00E77DF7">
        <w:t> Выпуск ЕТКС, ЕКС  </w:t>
      </w:r>
      <w:r w:rsidRPr="00E77DF7">
        <w:rPr>
          <w:u w:val="single"/>
        </w:rPr>
        <w:t>  </w:t>
      </w:r>
      <w:r w:rsidRPr="00E77DF7">
        <w:rPr>
          <w:u w:val="single"/>
        </w:rPr>
        <w:fldChar w:fldCharType="begin" w:fldLock="1"/>
      </w:r>
      <w:r w:rsidRPr="00E77DF7">
        <w:rPr>
          <w:u w:val="single"/>
        </w:rPr>
        <w:instrText xml:space="preserve"> DOCVARIABLE "etks_info" \* MERGEFORMAT </w:instrText>
      </w:r>
      <w:r w:rsidRPr="00E77DF7">
        <w:rPr>
          <w:u w:val="single"/>
        </w:rPr>
        <w:fldChar w:fldCharType="separate"/>
      </w:r>
      <w:r w:rsidRPr="00400E29">
        <w:rPr>
          <w:u w:val="single"/>
        </w:rPr>
        <w:t xml:space="preserve">   КВАЛИФИКАЦИОННЫЕ ХАРАКТЕРИСТИКИ ДОЛЖНОСТЕЙ РАБОТНИКОВ ОБРАЗОВАНИЯ, утверждены приказом Министерства здравоохранения и социального развития Российской Федерации от 26 августа 2010 г. N 761н (в ред. Приказа Минздравсоцразвития РФ от 31.05.2011 N 448н)</w:t>
      </w:r>
      <w:r w:rsidRPr="00E77DF7">
        <w:rPr>
          <w:u w:val="single"/>
        </w:rPr>
        <w:fldChar w:fldCharType="end"/>
      </w:r>
      <w:r w:rsidRPr="00E77DF7">
        <w:rPr>
          <w:u w:val="single"/>
        </w:rPr>
        <w:t xml:space="preserve"> </w:t>
      </w:r>
      <w:r w:rsidRPr="00E77DF7">
        <w:rPr>
          <w:u w:val="single"/>
        </w:rPr>
        <w:tab/>
        <w:t>   </w:t>
      </w:r>
      <w:r w:rsidRPr="00E77DF7">
        <w:br/>
      </w:r>
      <w:r w:rsidRPr="00E77DF7">
        <w:rPr>
          <w:color w:val="000000"/>
          <w:sz w:val="20"/>
          <w:szCs w:val="20"/>
          <w:vertAlign w:val="superscript"/>
        </w:rPr>
        <w:t> </w:t>
      </w:r>
      <w:r w:rsidRPr="00E77DF7">
        <w:rPr>
          <w:color w:val="000000"/>
          <w:sz w:val="20"/>
          <w:szCs w:val="20"/>
          <w:vertAlign w:val="superscript"/>
        </w:rPr>
        <w:tab/>
      </w:r>
      <w:r w:rsidRPr="00E77DF7">
        <w:rPr>
          <w:color w:val="000000"/>
          <w:sz w:val="20"/>
          <w:szCs w:val="20"/>
          <w:vertAlign w:val="superscript"/>
        </w:rPr>
        <w:tab/>
      </w:r>
      <w:r w:rsidRPr="00E77DF7">
        <w:rPr>
          <w:color w:val="000000"/>
          <w:sz w:val="20"/>
          <w:szCs w:val="20"/>
          <w:vertAlign w:val="superscript"/>
        </w:rPr>
        <w:tab/>
      </w:r>
      <w:r w:rsidRPr="00E77DF7">
        <w:rPr>
          <w:color w:val="000000"/>
          <w:sz w:val="20"/>
          <w:szCs w:val="20"/>
          <w:vertAlign w:val="superscript"/>
        </w:rPr>
        <w:tab/>
      </w:r>
      <w:r w:rsidRPr="00E77DF7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CF1EC2" w:rsidRPr="00E77DF7" w:rsidRDefault="00CF1EC2" w:rsidP="00CF0F29">
      <w:pPr>
        <w:jc w:val="both"/>
      </w:pPr>
      <w:r w:rsidRPr="00E77DF7">
        <w:rPr>
          <w:b/>
        </w:rPr>
        <w:t>Строка 020.</w:t>
      </w:r>
      <w:r w:rsidRPr="00E77DF7"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CF1EC2" w:rsidRPr="00E77DF7" w:rsidRDefault="00CF1EC2" w:rsidP="001716FF">
            <w:pPr>
              <w:jc w:val="center"/>
            </w:pPr>
            <w:r>
              <w:t>1</w:t>
            </w:r>
          </w:p>
        </w:tc>
      </w:tr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CF1EC2" w:rsidRPr="00E77DF7" w:rsidRDefault="00CF1EC2" w:rsidP="001716FF">
            <w:pPr>
              <w:jc w:val="center"/>
            </w:pPr>
            <w:r>
              <w:t>6</w:t>
            </w:r>
          </w:p>
        </w:tc>
      </w:tr>
      <w:tr w:rsidR="00CF1EC2" w:rsidRPr="00E77DF7" w:rsidTr="001716FF">
        <w:tc>
          <w:tcPr>
            <w:tcW w:w="7338" w:type="dxa"/>
            <w:gridSpan w:val="2"/>
            <w:shd w:val="clear" w:color="auto" w:fill="auto"/>
          </w:tcPr>
          <w:p w:rsidR="00CF1EC2" w:rsidRPr="00E77DF7" w:rsidRDefault="00CF1EC2" w:rsidP="00CF0F29">
            <w:r w:rsidRPr="00E77DF7">
              <w:t>из них:</w:t>
            </w:r>
          </w:p>
        </w:tc>
      </w:tr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1EC2" w:rsidRPr="00E77DF7" w:rsidRDefault="00CF1EC2" w:rsidP="001716FF">
            <w:pPr>
              <w:jc w:val="center"/>
            </w:pPr>
            <w:r>
              <w:t>6</w:t>
            </w:r>
          </w:p>
        </w:tc>
      </w:tr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1EC2" w:rsidRPr="00E77DF7" w:rsidRDefault="00CF1EC2" w:rsidP="001716FF">
            <w:pPr>
              <w:jc w:val="center"/>
            </w:pPr>
            <w:r>
              <w:t>0</w:t>
            </w:r>
          </w:p>
        </w:tc>
      </w:tr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1EC2" w:rsidRPr="00E77DF7" w:rsidRDefault="00CF1EC2" w:rsidP="001716FF">
            <w:pPr>
              <w:jc w:val="center"/>
            </w:pPr>
            <w:r>
              <w:t>0</w:t>
            </w:r>
          </w:p>
        </w:tc>
      </w:tr>
    </w:tbl>
    <w:p w:rsidR="00CF1EC2" w:rsidRPr="00E77DF7" w:rsidRDefault="00CF1EC2" w:rsidP="00CF0F29">
      <w:pPr>
        <w:rPr>
          <w:b/>
        </w:rPr>
      </w:pPr>
    </w:p>
    <w:p w:rsidR="00CF1EC2" w:rsidRPr="00E77DF7" w:rsidRDefault="00CF1EC2" w:rsidP="00CF0F29">
      <w:r w:rsidRPr="00E77DF7">
        <w:rPr>
          <w:b/>
        </w:rPr>
        <w:t>Строка 021.</w:t>
      </w:r>
      <w:r w:rsidRPr="00E77DF7">
        <w:t xml:space="preserve"> СНИЛС работников: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84"/>
      </w:tblGrid>
      <w:tr w:rsidR="00CF1EC2" w:rsidRPr="00E77DF7" w:rsidTr="001716FF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CF1EC2" w:rsidRPr="00E77DF7" w:rsidRDefault="00CF1EC2" w:rsidP="001716FF">
            <w:pPr>
              <w:jc w:val="center"/>
            </w:pPr>
            <w:r>
              <w:t>018-128-335 31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F1EC2" w:rsidRPr="00E77DF7" w:rsidRDefault="00CF1EC2" w:rsidP="00CF0F29">
            <w:pPr>
              <w:rPr>
                <w:rStyle w:val="a7"/>
              </w:rPr>
            </w:pPr>
          </w:p>
        </w:tc>
      </w:tr>
      <w:tr w:rsidR="00CF1EC2" w:rsidRPr="00E77DF7" w:rsidTr="001716FF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CF1EC2" w:rsidRDefault="00CF1EC2" w:rsidP="001716FF">
            <w:pPr>
              <w:jc w:val="center"/>
            </w:pPr>
            <w:r>
              <w:t>018-135-418 26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F1EC2" w:rsidRPr="00E77DF7" w:rsidRDefault="00CF1EC2" w:rsidP="00CF0F29">
            <w:pPr>
              <w:rPr>
                <w:rStyle w:val="a7"/>
              </w:rPr>
            </w:pPr>
          </w:p>
        </w:tc>
      </w:tr>
      <w:tr w:rsidR="00CF1EC2" w:rsidRPr="00E77DF7" w:rsidTr="001716FF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CF1EC2" w:rsidRDefault="00CF1EC2" w:rsidP="001716FF">
            <w:pPr>
              <w:jc w:val="center"/>
            </w:pPr>
            <w:r>
              <w:t>018-135-392 33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F1EC2" w:rsidRPr="00E77DF7" w:rsidRDefault="00CF1EC2" w:rsidP="00CF0F29">
            <w:pPr>
              <w:rPr>
                <w:rStyle w:val="a7"/>
              </w:rPr>
            </w:pPr>
          </w:p>
        </w:tc>
      </w:tr>
      <w:tr w:rsidR="00CF1EC2" w:rsidRPr="00E77DF7" w:rsidTr="001716FF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CF1EC2" w:rsidRDefault="00CF1EC2" w:rsidP="001716FF">
            <w:pPr>
              <w:jc w:val="center"/>
            </w:pPr>
            <w:r>
              <w:t>184-220-300 31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F1EC2" w:rsidRPr="00E77DF7" w:rsidRDefault="00CF1EC2" w:rsidP="00CF0F29">
            <w:pPr>
              <w:rPr>
                <w:rStyle w:val="a7"/>
              </w:rPr>
            </w:pPr>
          </w:p>
        </w:tc>
      </w:tr>
      <w:tr w:rsidR="00CF1EC2" w:rsidRPr="00E77DF7" w:rsidTr="001716FF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CF1EC2" w:rsidRDefault="00CF1EC2" w:rsidP="001716FF">
            <w:pPr>
              <w:jc w:val="center"/>
            </w:pPr>
            <w:r>
              <w:t>018-135-416 24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F1EC2" w:rsidRPr="00E77DF7" w:rsidRDefault="00CF1EC2" w:rsidP="00CF0F29">
            <w:pPr>
              <w:rPr>
                <w:rStyle w:val="a7"/>
              </w:rPr>
            </w:pPr>
          </w:p>
        </w:tc>
      </w:tr>
      <w:tr w:rsidR="00CF1EC2" w:rsidRPr="00E77DF7" w:rsidTr="001716FF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CF1EC2" w:rsidRDefault="00CF1EC2" w:rsidP="001716FF">
            <w:pPr>
              <w:jc w:val="center"/>
            </w:pPr>
            <w:r>
              <w:t>018-135-374 31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F1EC2" w:rsidRPr="00E77DF7" w:rsidRDefault="00CF1EC2" w:rsidP="00CF0F29">
            <w:pPr>
              <w:rPr>
                <w:rStyle w:val="a7"/>
              </w:rPr>
            </w:pPr>
          </w:p>
        </w:tc>
      </w:tr>
    </w:tbl>
    <w:p w:rsidR="00CF1EC2" w:rsidRPr="00E77DF7" w:rsidRDefault="00CF1EC2" w:rsidP="00CF0F29">
      <w:pPr>
        <w:rPr>
          <w:rStyle w:val="a7"/>
        </w:rPr>
      </w:pPr>
    </w:p>
    <w:p w:rsidR="00CF1EC2" w:rsidRPr="00E77DF7" w:rsidRDefault="00CF1EC2" w:rsidP="00CF0F29">
      <w:pPr>
        <w:jc w:val="both"/>
      </w:pPr>
      <w:r w:rsidRPr="00E77DF7">
        <w:rPr>
          <w:b/>
        </w:rPr>
        <w:t>Строка 022.</w:t>
      </w:r>
      <w:r w:rsidRPr="00E77DF7">
        <w:t xml:space="preserve">  Используемое оборудование:</w:t>
      </w:r>
      <w:r w:rsidRPr="00E77DF7">
        <w:rPr>
          <w:rStyle w:val="a9"/>
        </w:rPr>
        <w:t xml:space="preserve"> </w:t>
      </w:r>
      <w:r w:rsidRPr="00E77DF7">
        <w:rPr>
          <w:rStyle w:val="a9"/>
        </w:rPr>
        <w:fldChar w:fldCharType="begin" w:fldLock="1"/>
      </w:r>
      <w:r w:rsidRPr="00E77DF7">
        <w:rPr>
          <w:rStyle w:val="a9"/>
        </w:rPr>
        <w:instrText xml:space="preserve"> DOCVARIABLE oborud \* MERGEFORMAT </w:instrText>
      </w:r>
      <w:r w:rsidRPr="00E77DF7">
        <w:rPr>
          <w:rStyle w:val="a9"/>
        </w:rPr>
        <w:fldChar w:fldCharType="separate"/>
      </w:r>
      <w:r w:rsidRPr="00400E29">
        <w:rPr>
          <w:rStyle w:val="a9"/>
        </w:rPr>
        <w:t xml:space="preserve"> Монитор, МФУ лазерный HP, проектор, экран, системный блок  </w:t>
      </w:r>
      <w:r w:rsidRPr="00E77DF7">
        <w:rPr>
          <w:rStyle w:val="a9"/>
        </w:rPr>
        <w:fldChar w:fldCharType="end"/>
      </w:r>
      <w:r w:rsidRPr="00E77DF7">
        <w:rPr>
          <w:rStyle w:val="a9"/>
        </w:rPr>
        <w:t> </w:t>
      </w:r>
    </w:p>
    <w:p w:rsidR="00CF1EC2" w:rsidRPr="00E77DF7" w:rsidRDefault="00CF1EC2" w:rsidP="00CF0F29">
      <w:pPr>
        <w:ind w:firstLine="1418"/>
        <w:jc w:val="both"/>
      </w:pPr>
      <w:r w:rsidRPr="00E77DF7">
        <w:t>Используемые материалы и сырье:</w:t>
      </w:r>
      <w:r w:rsidRPr="00E77DF7">
        <w:rPr>
          <w:rStyle w:val="a9"/>
        </w:rPr>
        <w:t xml:space="preserve"> </w:t>
      </w:r>
      <w:r w:rsidRPr="00E77DF7">
        <w:rPr>
          <w:rStyle w:val="a9"/>
        </w:rPr>
        <w:fldChar w:fldCharType="begin" w:fldLock="1"/>
      </w:r>
      <w:r w:rsidRPr="00E77DF7">
        <w:rPr>
          <w:rStyle w:val="a9"/>
        </w:rPr>
        <w:instrText xml:space="preserve"> DOCVARIABLE tools \* MERGEFORMAT </w:instrText>
      </w:r>
      <w:r w:rsidRPr="00E77DF7">
        <w:rPr>
          <w:rStyle w:val="a9"/>
        </w:rPr>
        <w:fldChar w:fldCharType="separate"/>
      </w:r>
      <w:r w:rsidRPr="00400E29">
        <w:rPr>
          <w:rStyle w:val="a9"/>
        </w:rPr>
        <w:t xml:space="preserve"> Бумага, канцелярские товары </w:t>
      </w:r>
      <w:r w:rsidRPr="00E77DF7">
        <w:rPr>
          <w:rStyle w:val="a9"/>
        </w:rPr>
        <w:fldChar w:fldCharType="end"/>
      </w:r>
      <w:r w:rsidRPr="00E77DF7">
        <w:rPr>
          <w:rStyle w:val="a9"/>
        </w:rPr>
        <w:t> </w:t>
      </w:r>
    </w:p>
    <w:p w:rsidR="00CF1EC2" w:rsidRPr="00E77DF7" w:rsidRDefault="00CF1EC2" w:rsidP="00CF0F29">
      <w:pPr>
        <w:jc w:val="both"/>
        <w:rPr>
          <w:rStyle w:val="a7"/>
        </w:rPr>
      </w:pPr>
    </w:p>
    <w:p w:rsidR="00CF1EC2" w:rsidRPr="00E77DF7" w:rsidRDefault="00CF1EC2" w:rsidP="00CF0F29">
      <w:r w:rsidRPr="00E77DF7">
        <w:rPr>
          <w:b/>
        </w:rPr>
        <w:t>Строка 030.</w:t>
      </w:r>
      <w:r w:rsidRPr="00E77DF7">
        <w:t xml:space="preserve"> Оценка условий труда по вредным (опасным) факторам:</w:t>
      </w:r>
    </w:p>
    <w:tbl>
      <w:tblPr>
        <w:tblW w:w="963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Эффективность СИЗ*, +/-/</w:t>
            </w:r>
            <w:r w:rsidRPr="00E77DF7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</w:tbl>
    <w:p w:rsidR="00CF1EC2" w:rsidRPr="00E77DF7" w:rsidRDefault="00CF1EC2" w:rsidP="00CF0F29">
      <w:pPr>
        <w:rPr>
          <w:sz w:val="16"/>
          <w:szCs w:val="16"/>
        </w:rPr>
      </w:pPr>
      <w:r w:rsidRPr="00E77DF7">
        <w:rPr>
          <w:sz w:val="16"/>
          <w:szCs w:val="16"/>
        </w:rPr>
        <w:t>* Средства индивидуальной защиты</w:t>
      </w:r>
    </w:p>
    <w:p w:rsidR="00CF1EC2" w:rsidRPr="00E77DF7" w:rsidRDefault="00CF1EC2" w:rsidP="00CF0F29">
      <w:r w:rsidRPr="00E77DF7">
        <w:rPr>
          <w:b/>
        </w:rPr>
        <w:t>Строка  040.</w:t>
      </w:r>
      <w:r w:rsidRPr="00E77DF7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CF1EC2" w:rsidRPr="00E77DF7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№</w:t>
            </w:r>
            <w:r w:rsidRPr="00E77DF7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По результатам оценки условий труда</w:t>
            </w:r>
          </w:p>
        </w:tc>
      </w:tr>
      <w:tr w:rsidR="00CF1EC2" w:rsidRPr="00E77DF7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rPr>
                <w:sz w:val="18"/>
                <w:szCs w:val="18"/>
              </w:rPr>
            </w:pPr>
            <w:r w:rsidRPr="00E77DF7">
              <w:rPr>
                <w:sz w:val="18"/>
                <w:szCs w:val="18"/>
              </w:rPr>
              <w:t xml:space="preserve">необходимость  в установлении </w:t>
            </w:r>
            <w:r w:rsidRPr="00E77DF7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rPr>
                <w:sz w:val="18"/>
                <w:szCs w:val="18"/>
              </w:rPr>
            </w:pPr>
            <w:r w:rsidRPr="00E77DF7">
              <w:rPr>
                <w:sz w:val="18"/>
                <w:szCs w:val="18"/>
              </w:rPr>
              <w:t>основание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E77DF7">
            <w:pPr>
              <w:pStyle w:val="a8"/>
              <w:jc w:val="left"/>
            </w:pPr>
            <w:r w:rsidRPr="00E77DF7">
              <w:t xml:space="preserve">Право на досрочное назначение </w:t>
            </w:r>
            <w:r>
              <w:t>страховой</w:t>
            </w:r>
            <w:r w:rsidRPr="00E77DF7">
              <w:t xml:space="preserve">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18.</w:t>
            </w:r>
          </w:p>
        </w:tc>
      </w:tr>
    </w:tbl>
    <w:p w:rsidR="00CF1EC2" w:rsidRPr="00E77DF7" w:rsidRDefault="00CF1EC2" w:rsidP="00CF0F29">
      <w:pPr>
        <w:jc w:val="both"/>
      </w:pPr>
      <w:r w:rsidRPr="00E77DF7">
        <w:rPr>
          <w:b/>
        </w:rPr>
        <w:t>Строка 050.</w:t>
      </w:r>
      <w:r w:rsidRPr="00E77DF7">
        <w:t> Рекомендации по улучшению условий труда, по режимам труда и отдыха, по подбору работников: </w:t>
      </w:r>
      <w:r w:rsidRPr="00E77DF7">
        <w:rPr>
          <w:u w:val="single"/>
        </w:rPr>
        <w:t>  </w:t>
      </w:r>
      <w:r w:rsidRPr="00E77DF7">
        <w:rPr>
          <w:u w:val="single"/>
        </w:rPr>
        <w:fldChar w:fldCharType="begin" w:fldLock="1"/>
      </w:r>
      <w:r w:rsidRPr="00E77DF7">
        <w:rPr>
          <w:u w:val="single"/>
        </w:rPr>
        <w:instrText xml:space="preserve"> DOCVARIABLE "s_050" \* MERGEFORMAT </w:instrText>
      </w:r>
      <w:r w:rsidRPr="00E77DF7">
        <w:rPr>
          <w:u w:val="single"/>
        </w:rPr>
        <w:fldChar w:fldCharType="separate"/>
      </w:r>
      <w:r w:rsidRPr="0080320A">
        <w:rPr>
          <w:i/>
          <w:u w:val="single"/>
        </w:rPr>
        <w:t>1. Рекомендации по подбору работников: возможность применения труда женщин - да (ТК РФ, статья 253); возможность применения труда лиц до 18 лет - да (ТК РФ, статья 265); возможность применения труда инвалидов - да (по медицинским показаниям, при соблюдении СП 2.2.9.2510-09);</w:t>
      </w:r>
      <w:r w:rsidRPr="0080320A">
        <w:rPr>
          <w:i/>
          <w:u w:val="single"/>
        </w:rPr>
        <w:tab/>
        <w:t>   </w:t>
      </w:r>
      <w:r w:rsidRPr="0080320A">
        <w:rPr>
          <w:i/>
          <w:u w:val="single"/>
        </w:rPr>
        <w:br/>
        <w:t xml:space="preserve"> 2. Рекомендуемые режимы труда и отдыха: в соответствии с Правилами внутреннего трудового распорядка организации;</w:t>
      </w:r>
      <w:r w:rsidRPr="0080320A">
        <w:rPr>
          <w:i/>
          <w:u w:val="single"/>
        </w:rPr>
        <w:tab/>
        <w:t>   </w:t>
      </w:r>
      <w:r w:rsidRPr="00E77DF7">
        <w:rPr>
          <w:u w:val="single"/>
        </w:rPr>
        <w:fldChar w:fldCharType="end"/>
      </w:r>
      <w:r w:rsidRPr="00E77DF7">
        <w:rPr>
          <w:u w:val="single"/>
        </w:rPr>
        <w:t xml:space="preserve"> </w:t>
      </w:r>
      <w:r w:rsidRPr="00E77DF7">
        <w:rPr>
          <w:u w:val="single"/>
        </w:rPr>
        <w:tab/>
        <w:t xml:space="preserve">  </w:t>
      </w:r>
      <w:r w:rsidRPr="00E77DF7">
        <w:br/>
      </w:r>
    </w:p>
    <w:p w:rsidR="00CF1EC2" w:rsidRPr="00E77DF7" w:rsidRDefault="00CF1EC2" w:rsidP="00CF0F29">
      <w:pPr>
        <w:jc w:val="both"/>
      </w:pPr>
      <w:r w:rsidRPr="00E77DF7">
        <w:t>Дата составления: </w:t>
      </w:r>
      <w:r w:rsidRPr="00E77DF7">
        <w:rPr>
          <w:u w:val="single"/>
        </w:rPr>
        <w:t xml:space="preserve">  </w:t>
      </w:r>
      <w:r w:rsidRPr="00E77DF7">
        <w:rPr>
          <w:u w:val="single"/>
        </w:rPr>
        <w:fldChar w:fldCharType="begin" w:fldLock="1"/>
      </w:r>
      <w:r w:rsidRPr="00E77DF7">
        <w:rPr>
          <w:u w:val="single"/>
        </w:rPr>
        <w:instrText xml:space="preserve"> DOCVARIABLE fill_date \* MERGEFORMAT </w:instrText>
      </w:r>
      <w:r w:rsidRPr="00E77DF7">
        <w:rPr>
          <w:u w:val="single"/>
        </w:rPr>
        <w:fldChar w:fldCharType="separate"/>
      </w:r>
      <w:r w:rsidRPr="0080320A">
        <w:rPr>
          <w:u w:val="single"/>
        </w:rPr>
        <w:t>02.06.2016</w:t>
      </w:r>
      <w:r w:rsidRPr="00E77DF7">
        <w:rPr>
          <w:u w:val="single"/>
        </w:rPr>
        <w:fldChar w:fldCharType="end"/>
      </w:r>
      <w:r w:rsidRPr="00E77DF7">
        <w:rPr>
          <w:u w:val="single"/>
        </w:rPr>
        <w:t xml:space="preserve">    </w:t>
      </w:r>
    </w:p>
    <w:p w:rsidR="00CF1EC2" w:rsidRPr="00E77DF7" w:rsidRDefault="00CF1EC2" w:rsidP="00CF0F29">
      <w:pPr>
        <w:jc w:val="both"/>
      </w:pPr>
    </w:p>
    <w:p w:rsidR="00CF1EC2" w:rsidRPr="00E77DF7" w:rsidRDefault="00CF1EC2" w:rsidP="00CF0F29">
      <w:r w:rsidRPr="00E77DF7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CF1EC2" w:rsidRPr="00E77DF7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  <w:r>
              <w:t>Ишутина Т.В.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(дата)</w:t>
            </w:r>
          </w:p>
        </w:tc>
      </w:tr>
    </w:tbl>
    <w:p w:rsidR="00CF1EC2" w:rsidRPr="00E77DF7" w:rsidRDefault="00CF1EC2" w:rsidP="00CF0F29"/>
    <w:p w:rsidR="00CF1EC2" w:rsidRPr="00E77DF7" w:rsidRDefault="00CF1EC2" w:rsidP="00CF0F29">
      <w:r w:rsidRPr="00E77DF7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CF1EC2" w:rsidRPr="00E77DF7" w:rsidTr="00400E29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  <w:r>
              <w:t>Председатель проф.союза</w:t>
            </w:r>
          </w:p>
        </w:tc>
        <w:tc>
          <w:tcPr>
            <w:tcW w:w="283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  <w:r>
              <w:t>Иванова Н.А.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400E29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(дата)</w:t>
            </w:r>
          </w:p>
        </w:tc>
      </w:tr>
      <w:tr w:rsidR="00CF1EC2" w:rsidRPr="00400E29" w:rsidTr="00400E29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400E29" w:rsidRDefault="00CF1EC2" w:rsidP="00CF0F29">
            <w:pPr>
              <w:pStyle w:val="a8"/>
            </w:pPr>
            <w:r>
              <w:t>Заместитель директора по АХР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F1EC2" w:rsidRPr="00400E29" w:rsidRDefault="00CF1EC2" w:rsidP="00CF0F29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400E29" w:rsidRDefault="00CF1EC2" w:rsidP="00CF0F29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F1EC2" w:rsidRPr="00400E29" w:rsidRDefault="00CF1EC2" w:rsidP="00CF0F29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400E29" w:rsidRDefault="00CF1EC2" w:rsidP="00CF0F29">
            <w:pPr>
              <w:pStyle w:val="a8"/>
            </w:pPr>
            <w:r>
              <w:t>Овчинникова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F1EC2" w:rsidRPr="00400E29" w:rsidRDefault="00CF1EC2" w:rsidP="00CF0F29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400E29" w:rsidRDefault="00CF1EC2" w:rsidP="00CF0F29">
            <w:pPr>
              <w:pStyle w:val="a8"/>
            </w:pPr>
          </w:p>
        </w:tc>
      </w:tr>
      <w:tr w:rsidR="00CF1EC2" w:rsidRPr="00400E29" w:rsidTr="00400E29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CF1EC2" w:rsidRPr="00400E29" w:rsidRDefault="00CF1EC2" w:rsidP="00CF0F29">
            <w:pPr>
              <w:pStyle w:val="a8"/>
              <w:rPr>
                <w:vertAlign w:val="superscript"/>
              </w:rPr>
            </w:pPr>
            <w:r w:rsidRPr="00400E2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F1EC2" w:rsidRPr="00400E29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F1EC2" w:rsidRPr="00400E29" w:rsidRDefault="00CF1EC2" w:rsidP="00CF0F29">
            <w:pPr>
              <w:pStyle w:val="a8"/>
              <w:rPr>
                <w:vertAlign w:val="superscript"/>
              </w:rPr>
            </w:pPr>
            <w:r w:rsidRPr="00400E2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F1EC2" w:rsidRPr="00400E29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F1EC2" w:rsidRPr="00400E29" w:rsidRDefault="00CF1EC2" w:rsidP="00CF0F29">
            <w:pPr>
              <w:pStyle w:val="a8"/>
              <w:rPr>
                <w:vertAlign w:val="superscript"/>
              </w:rPr>
            </w:pPr>
            <w:r w:rsidRPr="00400E2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F1EC2" w:rsidRPr="00400E29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F1EC2" w:rsidRPr="00400E29" w:rsidRDefault="00CF1EC2" w:rsidP="00CF0F29">
            <w:pPr>
              <w:pStyle w:val="a8"/>
              <w:rPr>
                <w:vertAlign w:val="superscript"/>
              </w:rPr>
            </w:pPr>
            <w:r w:rsidRPr="00400E29">
              <w:rPr>
                <w:vertAlign w:val="superscript"/>
              </w:rPr>
              <w:t>(дата)</w:t>
            </w:r>
          </w:p>
        </w:tc>
      </w:tr>
      <w:tr w:rsidR="00CF1EC2" w:rsidRPr="00400E29" w:rsidTr="00400E29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400E29" w:rsidRDefault="00CF1EC2" w:rsidP="00CF0F29">
            <w:pPr>
              <w:pStyle w:val="a8"/>
            </w:pPr>
            <w:r>
              <w:t>Заместитель директора по ВР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F1EC2" w:rsidRPr="00400E29" w:rsidRDefault="00CF1EC2" w:rsidP="00CF0F29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400E29" w:rsidRDefault="00CF1EC2" w:rsidP="00CF0F29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F1EC2" w:rsidRPr="00400E29" w:rsidRDefault="00CF1EC2" w:rsidP="00CF0F29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400E29" w:rsidRDefault="00CF1EC2" w:rsidP="00CF0F29">
            <w:pPr>
              <w:pStyle w:val="a8"/>
            </w:pPr>
            <w:r>
              <w:t>Галустян Т.Н.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F1EC2" w:rsidRPr="00400E29" w:rsidRDefault="00CF1EC2" w:rsidP="00CF0F29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400E29" w:rsidRDefault="00CF1EC2" w:rsidP="00CF0F29">
            <w:pPr>
              <w:pStyle w:val="a8"/>
            </w:pPr>
          </w:p>
        </w:tc>
      </w:tr>
      <w:tr w:rsidR="00CF1EC2" w:rsidRPr="00400E29" w:rsidTr="00400E29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CF1EC2" w:rsidRPr="00400E29" w:rsidRDefault="00CF1EC2" w:rsidP="00CF0F29">
            <w:pPr>
              <w:pStyle w:val="a8"/>
              <w:rPr>
                <w:vertAlign w:val="superscript"/>
              </w:rPr>
            </w:pPr>
            <w:r w:rsidRPr="00400E2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F1EC2" w:rsidRPr="00400E29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F1EC2" w:rsidRPr="00400E29" w:rsidRDefault="00CF1EC2" w:rsidP="00CF0F29">
            <w:pPr>
              <w:pStyle w:val="a8"/>
              <w:rPr>
                <w:vertAlign w:val="superscript"/>
              </w:rPr>
            </w:pPr>
            <w:r w:rsidRPr="00400E2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F1EC2" w:rsidRPr="00400E29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F1EC2" w:rsidRPr="00400E29" w:rsidRDefault="00CF1EC2" w:rsidP="00CF0F29">
            <w:pPr>
              <w:pStyle w:val="a8"/>
              <w:rPr>
                <w:vertAlign w:val="superscript"/>
              </w:rPr>
            </w:pPr>
            <w:r w:rsidRPr="00400E2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F1EC2" w:rsidRPr="00400E29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F1EC2" w:rsidRPr="00400E29" w:rsidRDefault="00CF1EC2" w:rsidP="00CF0F29">
            <w:pPr>
              <w:pStyle w:val="a8"/>
              <w:rPr>
                <w:vertAlign w:val="superscript"/>
              </w:rPr>
            </w:pPr>
            <w:r w:rsidRPr="00400E29">
              <w:rPr>
                <w:vertAlign w:val="superscript"/>
              </w:rPr>
              <w:t>(дата)</w:t>
            </w:r>
          </w:p>
        </w:tc>
      </w:tr>
    </w:tbl>
    <w:p w:rsidR="00CF1EC2" w:rsidRPr="00E77DF7" w:rsidRDefault="00CF1EC2" w:rsidP="00CF0F29"/>
    <w:p w:rsidR="00CF1EC2" w:rsidRPr="00E77DF7" w:rsidRDefault="00CF1EC2" w:rsidP="00CF0F29">
      <w:r w:rsidRPr="00E77DF7">
        <w:t>Эксперт(-ы)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CF1EC2" w:rsidRPr="0080320A" w:rsidTr="001716FF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80320A" w:rsidRDefault="00CF1EC2" w:rsidP="00CF0F29">
            <w:pPr>
              <w:pStyle w:val="a8"/>
            </w:pPr>
            <w:r w:rsidRPr="0080320A">
              <w:t>3626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80320A" w:rsidRDefault="00CF1EC2" w:rsidP="00CF0F2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80320A" w:rsidRDefault="00CF1EC2" w:rsidP="00CF0F2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80320A" w:rsidRDefault="00CF1EC2" w:rsidP="00CF0F2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80320A" w:rsidRDefault="00CF1EC2" w:rsidP="00CF0F29">
            <w:pPr>
              <w:pStyle w:val="a8"/>
            </w:pPr>
            <w:r w:rsidRPr="0080320A">
              <w:t>Краснов Д.С.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80320A" w:rsidRDefault="00CF1EC2" w:rsidP="00CF0F2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80320A" w:rsidRDefault="00CF1EC2" w:rsidP="00CF0F29">
            <w:pPr>
              <w:pStyle w:val="a8"/>
            </w:pPr>
            <w:r>
              <w:t>02.06.2016</w:t>
            </w:r>
          </w:p>
        </w:tc>
      </w:tr>
      <w:tr w:rsidR="00CF1EC2" w:rsidRPr="0080320A" w:rsidTr="001716FF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80320A" w:rsidRDefault="00CF1EC2" w:rsidP="00CF0F29">
            <w:pPr>
              <w:pStyle w:val="a8"/>
              <w:rPr>
                <w:b/>
                <w:vertAlign w:val="superscript"/>
              </w:rPr>
            </w:pPr>
            <w:r w:rsidRPr="0080320A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80320A" w:rsidRDefault="00CF1EC2" w:rsidP="00CF0F2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80320A" w:rsidRDefault="00CF1EC2" w:rsidP="00CF0F29">
            <w:pPr>
              <w:pStyle w:val="a8"/>
              <w:rPr>
                <w:b/>
                <w:vertAlign w:val="superscript"/>
              </w:rPr>
            </w:pPr>
            <w:r w:rsidRPr="0080320A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80320A" w:rsidRDefault="00CF1EC2" w:rsidP="00CF0F2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80320A" w:rsidRDefault="00CF1EC2" w:rsidP="00CF0F29">
            <w:pPr>
              <w:pStyle w:val="a8"/>
              <w:rPr>
                <w:b/>
                <w:vertAlign w:val="superscript"/>
              </w:rPr>
            </w:pPr>
            <w:r w:rsidRPr="0080320A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80320A" w:rsidRDefault="00CF1EC2" w:rsidP="00CF0F2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1EC2" w:rsidRPr="0080320A" w:rsidRDefault="00CF1EC2" w:rsidP="00CF0F29">
            <w:pPr>
              <w:pStyle w:val="a8"/>
              <w:rPr>
                <w:vertAlign w:val="superscript"/>
              </w:rPr>
            </w:pPr>
            <w:r w:rsidRPr="0080320A">
              <w:rPr>
                <w:vertAlign w:val="superscript"/>
              </w:rPr>
              <w:t>(дата)</w:t>
            </w:r>
          </w:p>
        </w:tc>
      </w:tr>
    </w:tbl>
    <w:p w:rsidR="00CF1EC2" w:rsidRPr="00E77DF7" w:rsidRDefault="00CF1EC2" w:rsidP="00CF0F29"/>
    <w:p w:rsidR="00CF1EC2" w:rsidRDefault="00CF1EC2" w:rsidP="00C23999"/>
    <w:p w:rsidR="00CF1EC2" w:rsidRPr="00E77DF7" w:rsidRDefault="00CF1EC2" w:rsidP="00C23999">
      <w:r w:rsidRPr="00E77DF7">
        <w:t>С результатами специальной оценки условий труда ознакомлен(ы)</w:t>
      </w:r>
    </w:p>
    <w:tbl>
      <w:tblPr>
        <w:tblW w:w="0" w:type="auto"/>
        <w:jc w:val="center"/>
        <w:tblInd w:w="-147" w:type="dxa"/>
        <w:tblLayout w:type="fixed"/>
        <w:tblLook w:val="0000" w:firstRow="0" w:lastRow="0" w:firstColumn="0" w:lastColumn="0" w:noHBand="0" w:noVBand="0"/>
      </w:tblPr>
      <w:tblGrid>
        <w:gridCol w:w="1990"/>
        <w:gridCol w:w="236"/>
        <w:gridCol w:w="4550"/>
        <w:gridCol w:w="236"/>
        <w:gridCol w:w="1262"/>
        <w:gridCol w:w="236"/>
        <w:gridCol w:w="1831"/>
      </w:tblGrid>
      <w:tr w:rsidR="00CF1EC2" w:rsidRPr="00E77DF7" w:rsidTr="00400E29">
        <w:trPr>
          <w:trHeight w:val="284"/>
          <w:jc w:val="center"/>
        </w:trPr>
        <w:tc>
          <w:tcPr>
            <w:tcW w:w="1990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236" w:type="dxa"/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4550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1307A7">
            <w:pPr>
              <w:pStyle w:val="a8"/>
            </w:pPr>
            <w:r>
              <w:t>Елисеева Н.А.</w:t>
            </w:r>
          </w:p>
        </w:tc>
        <w:tc>
          <w:tcPr>
            <w:tcW w:w="236" w:type="dxa"/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236" w:type="dxa"/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1307A7">
            <w:pPr>
              <w:pStyle w:val="a8"/>
            </w:pPr>
            <w:r>
              <w:t>018-128-335 31</w:t>
            </w:r>
          </w:p>
        </w:tc>
      </w:tr>
      <w:tr w:rsidR="00CF1EC2" w:rsidRPr="00E77DF7" w:rsidTr="00400E29">
        <w:trPr>
          <w:trHeight w:val="284"/>
          <w:jc w:val="center"/>
        </w:trPr>
        <w:tc>
          <w:tcPr>
            <w:tcW w:w="1990" w:type="dxa"/>
            <w:tcBorders>
              <w:top w:val="single" w:sz="4" w:space="0" w:color="auto"/>
            </w:tcBorders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</w:p>
        </w:tc>
        <w:tc>
          <w:tcPr>
            <w:tcW w:w="4550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1307A7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36" w:type="dxa"/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(дата)</w:t>
            </w:r>
          </w:p>
        </w:tc>
        <w:tc>
          <w:tcPr>
            <w:tcW w:w="236" w:type="dxa"/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(СНИЛС)</w:t>
            </w:r>
          </w:p>
        </w:tc>
      </w:tr>
      <w:tr w:rsidR="00CF1EC2" w:rsidRPr="00400E29" w:rsidTr="00400E29">
        <w:trPr>
          <w:trHeight w:val="284"/>
          <w:jc w:val="center"/>
        </w:trPr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400E29" w:rsidRDefault="00CF1EC2" w:rsidP="001307A7">
            <w:pPr>
              <w:pStyle w:val="a8"/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CF1EC2" w:rsidRPr="00400E29" w:rsidRDefault="00CF1EC2" w:rsidP="001307A7">
            <w:pPr>
              <w:pStyle w:val="a8"/>
            </w:pPr>
          </w:p>
        </w:tc>
        <w:tc>
          <w:tcPr>
            <w:tcW w:w="45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400E29" w:rsidRDefault="00CF1EC2" w:rsidP="001307A7">
            <w:pPr>
              <w:pStyle w:val="a8"/>
            </w:pPr>
            <w:r>
              <w:t>Мареева Н.С.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CF1EC2" w:rsidRPr="00400E29" w:rsidRDefault="00CF1EC2" w:rsidP="001307A7">
            <w:pPr>
              <w:pStyle w:val="a8"/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400E29" w:rsidRDefault="00CF1EC2" w:rsidP="001307A7">
            <w:pPr>
              <w:pStyle w:val="a8"/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CF1EC2" w:rsidRPr="00400E29" w:rsidRDefault="00CF1EC2" w:rsidP="001307A7">
            <w:pPr>
              <w:pStyle w:val="a8"/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400E29" w:rsidRDefault="00CF1EC2" w:rsidP="001307A7">
            <w:pPr>
              <w:pStyle w:val="a8"/>
            </w:pPr>
            <w:r>
              <w:t>018-135-418 26</w:t>
            </w:r>
          </w:p>
        </w:tc>
      </w:tr>
      <w:tr w:rsidR="00CF1EC2" w:rsidRPr="00400E29" w:rsidTr="00400E29">
        <w:trPr>
          <w:trHeight w:val="284"/>
          <w:jc w:val="center"/>
        </w:trPr>
        <w:tc>
          <w:tcPr>
            <w:tcW w:w="1990" w:type="dxa"/>
            <w:tcBorders>
              <w:top w:val="single" w:sz="4" w:space="0" w:color="auto"/>
            </w:tcBorders>
          </w:tcPr>
          <w:p w:rsidR="00CF1EC2" w:rsidRPr="00400E29" w:rsidRDefault="00CF1EC2" w:rsidP="001307A7">
            <w:pPr>
              <w:pStyle w:val="a8"/>
              <w:rPr>
                <w:vertAlign w:val="superscript"/>
              </w:rPr>
            </w:pPr>
            <w:r w:rsidRPr="00400E29">
              <w:rPr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:rsidR="00CF1EC2" w:rsidRPr="00400E29" w:rsidRDefault="00CF1EC2" w:rsidP="001307A7">
            <w:pPr>
              <w:pStyle w:val="a8"/>
              <w:rPr>
                <w:vertAlign w:val="superscript"/>
              </w:rPr>
            </w:pPr>
          </w:p>
        </w:tc>
        <w:tc>
          <w:tcPr>
            <w:tcW w:w="4550" w:type="dxa"/>
            <w:tcBorders>
              <w:top w:val="single" w:sz="4" w:space="0" w:color="auto"/>
            </w:tcBorders>
          </w:tcPr>
          <w:p w:rsidR="00CF1EC2" w:rsidRPr="00400E29" w:rsidRDefault="00CF1EC2" w:rsidP="001307A7">
            <w:pPr>
              <w:pStyle w:val="a8"/>
              <w:rPr>
                <w:vertAlign w:val="superscript"/>
              </w:rPr>
            </w:pPr>
            <w:r w:rsidRPr="00400E29">
              <w:rPr>
                <w:vertAlign w:val="superscript"/>
              </w:rPr>
              <w:t>(Ф.И.О. работника)</w:t>
            </w:r>
          </w:p>
        </w:tc>
        <w:tc>
          <w:tcPr>
            <w:tcW w:w="236" w:type="dxa"/>
          </w:tcPr>
          <w:p w:rsidR="00CF1EC2" w:rsidRPr="00400E29" w:rsidRDefault="00CF1EC2" w:rsidP="001307A7">
            <w:pPr>
              <w:pStyle w:val="a8"/>
              <w:rPr>
                <w:vertAlign w:val="superscript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CF1EC2" w:rsidRPr="00400E29" w:rsidRDefault="00CF1EC2" w:rsidP="001307A7">
            <w:pPr>
              <w:pStyle w:val="a8"/>
              <w:rPr>
                <w:vertAlign w:val="superscript"/>
              </w:rPr>
            </w:pPr>
            <w:r w:rsidRPr="00400E29">
              <w:rPr>
                <w:vertAlign w:val="superscript"/>
              </w:rPr>
              <w:t>(дата)</w:t>
            </w:r>
          </w:p>
        </w:tc>
        <w:tc>
          <w:tcPr>
            <w:tcW w:w="236" w:type="dxa"/>
          </w:tcPr>
          <w:p w:rsidR="00CF1EC2" w:rsidRPr="00400E29" w:rsidRDefault="00CF1EC2" w:rsidP="001307A7">
            <w:pPr>
              <w:pStyle w:val="a8"/>
              <w:rPr>
                <w:vertAlign w:val="superscript"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</w:tcPr>
          <w:p w:rsidR="00CF1EC2" w:rsidRPr="00400E29" w:rsidRDefault="00CF1EC2" w:rsidP="001307A7">
            <w:pPr>
              <w:pStyle w:val="a8"/>
              <w:rPr>
                <w:vertAlign w:val="superscript"/>
              </w:rPr>
            </w:pPr>
            <w:r>
              <w:rPr>
                <w:vertAlign w:val="superscript"/>
              </w:rPr>
              <w:t>(СНИЛС)</w:t>
            </w:r>
          </w:p>
        </w:tc>
      </w:tr>
      <w:tr w:rsidR="00CF1EC2" w:rsidRPr="00400E29" w:rsidTr="00400E29">
        <w:trPr>
          <w:trHeight w:val="284"/>
          <w:jc w:val="center"/>
        </w:trPr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400E29" w:rsidRDefault="00CF1EC2" w:rsidP="001307A7">
            <w:pPr>
              <w:pStyle w:val="a8"/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CF1EC2" w:rsidRPr="00400E29" w:rsidRDefault="00CF1EC2" w:rsidP="001307A7">
            <w:pPr>
              <w:pStyle w:val="a8"/>
            </w:pPr>
          </w:p>
        </w:tc>
        <w:tc>
          <w:tcPr>
            <w:tcW w:w="45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400E29" w:rsidRDefault="00CF1EC2" w:rsidP="001307A7">
            <w:pPr>
              <w:pStyle w:val="a8"/>
            </w:pPr>
            <w:r>
              <w:t>Маслобойщикова Н.А.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CF1EC2" w:rsidRPr="00400E29" w:rsidRDefault="00CF1EC2" w:rsidP="001307A7">
            <w:pPr>
              <w:pStyle w:val="a8"/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400E29" w:rsidRDefault="00CF1EC2" w:rsidP="001307A7">
            <w:pPr>
              <w:pStyle w:val="a8"/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CF1EC2" w:rsidRPr="00400E29" w:rsidRDefault="00CF1EC2" w:rsidP="001307A7">
            <w:pPr>
              <w:pStyle w:val="a8"/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400E29" w:rsidRDefault="00CF1EC2" w:rsidP="001307A7">
            <w:pPr>
              <w:pStyle w:val="a8"/>
            </w:pPr>
            <w:r>
              <w:t>018-135-392 33</w:t>
            </w:r>
          </w:p>
        </w:tc>
      </w:tr>
      <w:tr w:rsidR="00CF1EC2" w:rsidRPr="00400E29" w:rsidTr="00400E29">
        <w:trPr>
          <w:trHeight w:val="284"/>
          <w:jc w:val="center"/>
        </w:trPr>
        <w:tc>
          <w:tcPr>
            <w:tcW w:w="1990" w:type="dxa"/>
            <w:tcBorders>
              <w:top w:val="single" w:sz="4" w:space="0" w:color="auto"/>
            </w:tcBorders>
          </w:tcPr>
          <w:p w:rsidR="00CF1EC2" w:rsidRPr="00400E29" w:rsidRDefault="00CF1EC2" w:rsidP="001307A7">
            <w:pPr>
              <w:pStyle w:val="a8"/>
              <w:rPr>
                <w:vertAlign w:val="superscript"/>
              </w:rPr>
            </w:pPr>
            <w:r w:rsidRPr="00400E29">
              <w:rPr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:rsidR="00CF1EC2" w:rsidRPr="00400E29" w:rsidRDefault="00CF1EC2" w:rsidP="001307A7">
            <w:pPr>
              <w:pStyle w:val="a8"/>
              <w:rPr>
                <w:vertAlign w:val="superscript"/>
              </w:rPr>
            </w:pPr>
          </w:p>
        </w:tc>
        <w:tc>
          <w:tcPr>
            <w:tcW w:w="4550" w:type="dxa"/>
            <w:tcBorders>
              <w:top w:val="single" w:sz="4" w:space="0" w:color="auto"/>
            </w:tcBorders>
          </w:tcPr>
          <w:p w:rsidR="00CF1EC2" w:rsidRPr="00400E29" w:rsidRDefault="00CF1EC2" w:rsidP="001307A7">
            <w:pPr>
              <w:pStyle w:val="a8"/>
              <w:rPr>
                <w:vertAlign w:val="superscript"/>
              </w:rPr>
            </w:pPr>
            <w:r w:rsidRPr="00400E29">
              <w:rPr>
                <w:vertAlign w:val="superscript"/>
              </w:rPr>
              <w:t>(Ф.И.О. работника)</w:t>
            </w:r>
          </w:p>
        </w:tc>
        <w:tc>
          <w:tcPr>
            <w:tcW w:w="236" w:type="dxa"/>
          </w:tcPr>
          <w:p w:rsidR="00CF1EC2" w:rsidRPr="00400E29" w:rsidRDefault="00CF1EC2" w:rsidP="001307A7">
            <w:pPr>
              <w:pStyle w:val="a8"/>
              <w:rPr>
                <w:vertAlign w:val="superscript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CF1EC2" w:rsidRPr="00400E29" w:rsidRDefault="00CF1EC2" w:rsidP="001307A7">
            <w:pPr>
              <w:pStyle w:val="a8"/>
              <w:rPr>
                <w:vertAlign w:val="superscript"/>
              </w:rPr>
            </w:pPr>
            <w:r w:rsidRPr="00400E29">
              <w:rPr>
                <w:vertAlign w:val="superscript"/>
              </w:rPr>
              <w:t>(дата)</w:t>
            </w:r>
          </w:p>
        </w:tc>
        <w:tc>
          <w:tcPr>
            <w:tcW w:w="236" w:type="dxa"/>
          </w:tcPr>
          <w:p w:rsidR="00CF1EC2" w:rsidRPr="00400E29" w:rsidRDefault="00CF1EC2" w:rsidP="001307A7">
            <w:pPr>
              <w:pStyle w:val="a8"/>
              <w:rPr>
                <w:vertAlign w:val="superscript"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</w:tcPr>
          <w:p w:rsidR="00CF1EC2" w:rsidRPr="00400E29" w:rsidRDefault="00CF1EC2" w:rsidP="001307A7">
            <w:pPr>
              <w:pStyle w:val="a8"/>
              <w:rPr>
                <w:vertAlign w:val="superscript"/>
              </w:rPr>
            </w:pPr>
            <w:r>
              <w:rPr>
                <w:vertAlign w:val="superscript"/>
              </w:rPr>
              <w:t>(СНИЛС)</w:t>
            </w:r>
          </w:p>
        </w:tc>
      </w:tr>
      <w:tr w:rsidR="00CF1EC2" w:rsidRPr="00400E29" w:rsidTr="00400E29">
        <w:trPr>
          <w:trHeight w:val="284"/>
          <w:jc w:val="center"/>
        </w:trPr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400E29" w:rsidRDefault="00CF1EC2" w:rsidP="001307A7">
            <w:pPr>
              <w:pStyle w:val="a8"/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CF1EC2" w:rsidRPr="00400E29" w:rsidRDefault="00CF1EC2" w:rsidP="001307A7">
            <w:pPr>
              <w:pStyle w:val="a8"/>
            </w:pPr>
          </w:p>
        </w:tc>
        <w:tc>
          <w:tcPr>
            <w:tcW w:w="45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400E29" w:rsidRDefault="00CF1EC2" w:rsidP="001307A7">
            <w:pPr>
              <w:pStyle w:val="a8"/>
            </w:pPr>
            <w:r>
              <w:t>Чепурненко В.Ю.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CF1EC2" w:rsidRPr="00400E29" w:rsidRDefault="00CF1EC2" w:rsidP="001307A7">
            <w:pPr>
              <w:pStyle w:val="a8"/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400E29" w:rsidRDefault="00CF1EC2" w:rsidP="001307A7">
            <w:pPr>
              <w:pStyle w:val="a8"/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CF1EC2" w:rsidRPr="00400E29" w:rsidRDefault="00CF1EC2" w:rsidP="001307A7">
            <w:pPr>
              <w:pStyle w:val="a8"/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400E29" w:rsidRDefault="00CF1EC2" w:rsidP="001307A7">
            <w:pPr>
              <w:pStyle w:val="a8"/>
            </w:pPr>
            <w:r>
              <w:t>184-220-300 31</w:t>
            </w:r>
          </w:p>
        </w:tc>
      </w:tr>
      <w:tr w:rsidR="00CF1EC2" w:rsidRPr="00400E29" w:rsidTr="00400E29">
        <w:trPr>
          <w:trHeight w:val="284"/>
          <w:jc w:val="center"/>
        </w:trPr>
        <w:tc>
          <w:tcPr>
            <w:tcW w:w="1990" w:type="dxa"/>
            <w:tcBorders>
              <w:top w:val="single" w:sz="4" w:space="0" w:color="auto"/>
            </w:tcBorders>
          </w:tcPr>
          <w:p w:rsidR="00CF1EC2" w:rsidRPr="00400E29" w:rsidRDefault="00CF1EC2" w:rsidP="001307A7">
            <w:pPr>
              <w:pStyle w:val="a8"/>
              <w:rPr>
                <w:vertAlign w:val="superscript"/>
              </w:rPr>
            </w:pPr>
            <w:r w:rsidRPr="00400E29">
              <w:rPr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:rsidR="00CF1EC2" w:rsidRPr="00400E29" w:rsidRDefault="00CF1EC2" w:rsidP="001307A7">
            <w:pPr>
              <w:pStyle w:val="a8"/>
              <w:rPr>
                <w:vertAlign w:val="superscript"/>
              </w:rPr>
            </w:pPr>
          </w:p>
        </w:tc>
        <w:tc>
          <w:tcPr>
            <w:tcW w:w="4550" w:type="dxa"/>
            <w:tcBorders>
              <w:top w:val="single" w:sz="4" w:space="0" w:color="auto"/>
            </w:tcBorders>
          </w:tcPr>
          <w:p w:rsidR="00CF1EC2" w:rsidRPr="00400E29" w:rsidRDefault="00CF1EC2" w:rsidP="001307A7">
            <w:pPr>
              <w:pStyle w:val="a8"/>
              <w:rPr>
                <w:vertAlign w:val="superscript"/>
              </w:rPr>
            </w:pPr>
            <w:r w:rsidRPr="00400E29">
              <w:rPr>
                <w:vertAlign w:val="superscript"/>
              </w:rPr>
              <w:t>(Ф.И.О. работника)</w:t>
            </w:r>
          </w:p>
        </w:tc>
        <w:tc>
          <w:tcPr>
            <w:tcW w:w="236" w:type="dxa"/>
          </w:tcPr>
          <w:p w:rsidR="00CF1EC2" w:rsidRPr="00400E29" w:rsidRDefault="00CF1EC2" w:rsidP="001307A7">
            <w:pPr>
              <w:pStyle w:val="a8"/>
              <w:rPr>
                <w:vertAlign w:val="superscript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CF1EC2" w:rsidRPr="00400E29" w:rsidRDefault="00CF1EC2" w:rsidP="001307A7">
            <w:pPr>
              <w:pStyle w:val="a8"/>
              <w:rPr>
                <w:vertAlign w:val="superscript"/>
              </w:rPr>
            </w:pPr>
            <w:r w:rsidRPr="00400E29">
              <w:rPr>
                <w:vertAlign w:val="superscript"/>
              </w:rPr>
              <w:t>(дата)</w:t>
            </w:r>
          </w:p>
        </w:tc>
        <w:tc>
          <w:tcPr>
            <w:tcW w:w="236" w:type="dxa"/>
          </w:tcPr>
          <w:p w:rsidR="00CF1EC2" w:rsidRPr="00400E29" w:rsidRDefault="00CF1EC2" w:rsidP="001307A7">
            <w:pPr>
              <w:pStyle w:val="a8"/>
              <w:rPr>
                <w:vertAlign w:val="superscript"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</w:tcPr>
          <w:p w:rsidR="00CF1EC2" w:rsidRPr="00400E29" w:rsidRDefault="00CF1EC2" w:rsidP="001307A7">
            <w:pPr>
              <w:pStyle w:val="a8"/>
              <w:rPr>
                <w:vertAlign w:val="superscript"/>
              </w:rPr>
            </w:pPr>
            <w:r>
              <w:rPr>
                <w:vertAlign w:val="superscript"/>
              </w:rPr>
              <w:t>(СНИЛС)</w:t>
            </w:r>
          </w:p>
        </w:tc>
      </w:tr>
      <w:tr w:rsidR="00CF1EC2" w:rsidRPr="00400E29" w:rsidTr="00400E29">
        <w:trPr>
          <w:trHeight w:val="284"/>
          <w:jc w:val="center"/>
        </w:trPr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400E29" w:rsidRDefault="00CF1EC2" w:rsidP="001307A7">
            <w:pPr>
              <w:pStyle w:val="a8"/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CF1EC2" w:rsidRPr="00400E29" w:rsidRDefault="00CF1EC2" w:rsidP="001307A7">
            <w:pPr>
              <w:pStyle w:val="a8"/>
            </w:pPr>
          </w:p>
        </w:tc>
        <w:tc>
          <w:tcPr>
            <w:tcW w:w="45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400E29" w:rsidRDefault="00CF1EC2" w:rsidP="001307A7">
            <w:pPr>
              <w:pStyle w:val="a8"/>
            </w:pPr>
            <w:r>
              <w:t>Иванова Н.А.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CF1EC2" w:rsidRPr="00400E29" w:rsidRDefault="00CF1EC2" w:rsidP="001307A7">
            <w:pPr>
              <w:pStyle w:val="a8"/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400E29" w:rsidRDefault="00CF1EC2" w:rsidP="001307A7">
            <w:pPr>
              <w:pStyle w:val="a8"/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CF1EC2" w:rsidRPr="00400E29" w:rsidRDefault="00CF1EC2" w:rsidP="001307A7">
            <w:pPr>
              <w:pStyle w:val="a8"/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400E29" w:rsidRDefault="00CF1EC2" w:rsidP="001307A7">
            <w:pPr>
              <w:pStyle w:val="a8"/>
            </w:pPr>
            <w:r>
              <w:t>018-135-416 24</w:t>
            </w:r>
          </w:p>
        </w:tc>
      </w:tr>
      <w:tr w:rsidR="00CF1EC2" w:rsidRPr="00400E29" w:rsidTr="00400E29">
        <w:trPr>
          <w:trHeight w:val="284"/>
          <w:jc w:val="center"/>
        </w:trPr>
        <w:tc>
          <w:tcPr>
            <w:tcW w:w="1990" w:type="dxa"/>
            <w:tcBorders>
              <w:top w:val="single" w:sz="4" w:space="0" w:color="auto"/>
            </w:tcBorders>
          </w:tcPr>
          <w:p w:rsidR="00CF1EC2" w:rsidRPr="00400E29" w:rsidRDefault="00CF1EC2" w:rsidP="001307A7">
            <w:pPr>
              <w:pStyle w:val="a8"/>
              <w:rPr>
                <w:vertAlign w:val="superscript"/>
              </w:rPr>
            </w:pPr>
            <w:r w:rsidRPr="00400E29">
              <w:rPr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:rsidR="00CF1EC2" w:rsidRPr="00400E29" w:rsidRDefault="00CF1EC2" w:rsidP="001307A7">
            <w:pPr>
              <w:pStyle w:val="a8"/>
              <w:rPr>
                <w:vertAlign w:val="superscript"/>
              </w:rPr>
            </w:pPr>
          </w:p>
        </w:tc>
        <w:tc>
          <w:tcPr>
            <w:tcW w:w="4550" w:type="dxa"/>
            <w:tcBorders>
              <w:top w:val="single" w:sz="4" w:space="0" w:color="auto"/>
            </w:tcBorders>
          </w:tcPr>
          <w:p w:rsidR="00CF1EC2" w:rsidRPr="00400E29" w:rsidRDefault="00CF1EC2" w:rsidP="001307A7">
            <w:pPr>
              <w:pStyle w:val="a8"/>
              <w:rPr>
                <w:vertAlign w:val="superscript"/>
              </w:rPr>
            </w:pPr>
            <w:r w:rsidRPr="00400E29">
              <w:rPr>
                <w:vertAlign w:val="superscript"/>
              </w:rPr>
              <w:t>(Ф.И.О. работника)</w:t>
            </w:r>
          </w:p>
        </w:tc>
        <w:tc>
          <w:tcPr>
            <w:tcW w:w="236" w:type="dxa"/>
          </w:tcPr>
          <w:p w:rsidR="00CF1EC2" w:rsidRPr="00400E29" w:rsidRDefault="00CF1EC2" w:rsidP="001307A7">
            <w:pPr>
              <w:pStyle w:val="a8"/>
              <w:rPr>
                <w:vertAlign w:val="superscript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CF1EC2" w:rsidRPr="00400E29" w:rsidRDefault="00CF1EC2" w:rsidP="001307A7">
            <w:pPr>
              <w:pStyle w:val="a8"/>
              <w:rPr>
                <w:vertAlign w:val="superscript"/>
              </w:rPr>
            </w:pPr>
            <w:r w:rsidRPr="00400E29">
              <w:rPr>
                <w:vertAlign w:val="superscript"/>
              </w:rPr>
              <w:t>(дата)</w:t>
            </w:r>
          </w:p>
        </w:tc>
        <w:tc>
          <w:tcPr>
            <w:tcW w:w="236" w:type="dxa"/>
          </w:tcPr>
          <w:p w:rsidR="00CF1EC2" w:rsidRPr="00400E29" w:rsidRDefault="00CF1EC2" w:rsidP="001307A7">
            <w:pPr>
              <w:pStyle w:val="a8"/>
              <w:rPr>
                <w:vertAlign w:val="superscript"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</w:tcPr>
          <w:p w:rsidR="00CF1EC2" w:rsidRPr="00400E29" w:rsidRDefault="00CF1EC2" w:rsidP="001307A7">
            <w:pPr>
              <w:pStyle w:val="a8"/>
              <w:rPr>
                <w:vertAlign w:val="superscript"/>
              </w:rPr>
            </w:pPr>
            <w:r>
              <w:rPr>
                <w:vertAlign w:val="superscript"/>
              </w:rPr>
              <w:t>(СНИЛС)</w:t>
            </w:r>
          </w:p>
        </w:tc>
      </w:tr>
      <w:tr w:rsidR="00CF1EC2" w:rsidRPr="00400E29" w:rsidTr="00400E29">
        <w:trPr>
          <w:trHeight w:val="284"/>
          <w:jc w:val="center"/>
        </w:trPr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400E29" w:rsidRDefault="00CF1EC2" w:rsidP="001307A7">
            <w:pPr>
              <w:pStyle w:val="a8"/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CF1EC2" w:rsidRPr="00400E29" w:rsidRDefault="00CF1EC2" w:rsidP="001307A7">
            <w:pPr>
              <w:pStyle w:val="a8"/>
            </w:pPr>
          </w:p>
        </w:tc>
        <w:tc>
          <w:tcPr>
            <w:tcW w:w="45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400E29" w:rsidRDefault="00CF1EC2" w:rsidP="001307A7">
            <w:pPr>
              <w:pStyle w:val="a8"/>
            </w:pPr>
            <w:r>
              <w:t>Короткова Н.М.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CF1EC2" w:rsidRPr="00400E29" w:rsidRDefault="00CF1EC2" w:rsidP="001307A7">
            <w:pPr>
              <w:pStyle w:val="a8"/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400E29" w:rsidRDefault="00CF1EC2" w:rsidP="001307A7">
            <w:pPr>
              <w:pStyle w:val="a8"/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CF1EC2" w:rsidRPr="00400E29" w:rsidRDefault="00CF1EC2" w:rsidP="001307A7">
            <w:pPr>
              <w:pStyle w:val="a8"/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400E29" w:rsidRDefault="00CF1EC2" w:rsidP="001307A7">
            <w:pPr>
              <w:pStyle w:val="a8"/>
            </w:pPr>
            <w:r>
              <w:t>018-135-374 31</w:t>
            </w:r>
          </w:p>
        </w:tc>
      </w:tr>
      <w:tr w:rsidR="00CF1EC2" w:rsidRPr="00400E29" w:rsidTr="00400E29">
        <w:trPr>
          <w:trHeight w:val="284"/>
          <w:jc w:val="center"/>
        </w:trPr>
        <w:tc>
          <w:tcPr>
            <w:tcW w:w="1990" w:type="dxa"/>
            <w:tcBorders>
              <w:top w:val="single" w:sz="4" w:space="0" w:color="auto"/>
            </w:tcBorders>
          </w:tcPr>
          <w:p w:rsidR="00CF1EC2" w:rsidRPr="00400E29" w:rsidRDefault="00CF1EC2" w:rsidP="001307A7">
            <w:pPr>
              <w:pStyle w:val="a8"/>
              <w:rPr>
                <w:vertAlign w:val="superscript"/>
              </w:rPr>
            </w:pPr>
            <w:r w:rsidRPr="00400E29">
              <w:rPr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:rsidR="00CF1EC2" w:rsidRPr="00400E29" w:rsidRDefault="00CF1EC2" w:rsidP="001307A7">
            <w:pPr>
              <w:pStyle w:val="a8"/>
              <w:rPr>
                <w:vertAlign w:val="superscript"/>
              </w:rPr>
            </w:pPr>
          </w:p>
        </w:tc>
        <w:tc>
          <w:tcPr>
            <w:tcW w:w="4550" w:type="dxa"/>
            <w:tcBorders>
              <w:top w:val="single" w:sz="4" w:space="0" w:color="auto"/>
            </w:tcBorders>
          </w:tcPr>
          <w:p w:rsidR="00CF1EC2" w:rsidRPr="00400E29" w:rsidRDefault="00CF1EC2" w:rsidP="001307A7">
            <w:pPr>
              <w:pStyle w:val="a8"/>
              <w:rPr>
                <w:vertAlign w:val="superscript"/>
              </w:rPr>
            </w:pPr>
            <w:r w:rsidRPr="00400E29">
              <w:rPr>
                <w:vertAlign w:val="superscript"/>
              </w:rPr>
              <w:t>(Ф.И.О. работника)</w:t>
            </w:r>
          </w:p>
        </w:tc>
        <w:tc>
          <w:tcPr>
            <w:tcW w:w="236" w:type="dxa"/>
          </w:tcPr>
          <w:p w:rsidR="00CF1EC2" w:rsidRPr="00400E29" w:rsidRDefault="00CF1EC2" w:rsidP="001307A7">
            <w:pPr>
              <w:pStyle w:val="a8"/>
              <w:rPr>
                <w:vertAlign w:val="superscript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CF1EC2" w:rsidRPr="00400E29" w:rsidRDefault="00CF1EC2" w:rsidP="001307A7">
            <w:pPr>
              <w:pStyle w:val="a8"/>
              <w:rPr>
                <w:vertAlign w:val="superscript"/>
              </w:rPr>
            </w:pPr>
            <w:r w:rsidRPr="00400E29">
              <w:rPr>
                <w:vertAlign w:val="superscript"/>
              </w:rPr>
              <w:t>(дата)</w:t>
            </w:r>
          </w:p>
        </w:tc>
        <w:tc>
          <w:tcPr>
            <w:tcW w:w="236" w:type="dxa"/>
          </w:tcPr>
          <w:p w:rsidR="00CF1EC2" w:rsidRPr="00400E29" w:rsidRDefault="00CF1EC2" w:rsidP="001307A7">
            <w:pPr>
              <w:pStyle w:val="a8"/>
              <w:rPr>
                <w:vertAlign w:val="superscript"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</w:tcPr>
          <w:p w:rsidR="00CF1EC2" w:rsidRPr="00400E29" w:rsidRDefault="00CF1EC2" w:rsidP="001307A7">
            <w:pPr>
              <w:pStyle w:val="a8"/>
              <w:rPr>
                <w:vertAlign w:val="superscript"/>
              </w:rPr>
            </w:pPr>
            <w:r>
              <w:rPr>
                <w:vertAlign w:val="superscript"/>
              </w:rPr>
              <w:t>(СНИЛС)</w:t>
            </w:r>
          </w:p>
        </w:tc>
      </w:tr>
    </w:tbl>
    <w:p w:rsidR="00CF1EC2" w:rsidRPr="00E77DF7" w:rsidRDefault="00CF1EC2" w:rsidP="00C23999"/>
    <w:p w:rsidR="00CF1EC2" w:rsidRDefault="00CF1EC2" w:rsidP="009A2489">
      <w:pPr>
        <w:sectPr w:rsidR="00CF1EC2" w:rsidSect="00CF1EC2">
          <w:headerReference w:type="default" r:id="rId71"/>
          <w:footerReference w:type="default" r:id="rId72"/>
          <w:pgSz w:w="11906" w:h="16838" w:code="9"/>
          <w:pgMar w:top="567" w:right="851" w:bottom="426" w:left="851" w:header="0" w:footer="0" w:gutter="0"/>
          <w:pgNumType w:start="1"/>
          <w:cols w:space="708"/>
          <w:docGrid w:linePitch="360"/>
        </w:sectPr>
      </w:pPr>
      <w:r>
        <w:fldChar w:fldCharType="end"/>
      </w:r>
    </w:p>
    <w:p w:rsidR="00CF1EC2" w:rsidRDefault="00CF1EC2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"\\\\192.168.121.196\\teh\\В РАБОТЕ (СОУТ)\\База Старицкая\\ARMv51_files\\884A023093F6455098ECDAFE52F65EC5\\Напряженность.docx" \!  \* MERGEFORMAT </w:instrText>
      </w:r>
      <w:r>
        <w:fldChar w:fldCharType="separat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037"/>
        <w:gridCol w:w="2038"/>
      </w:tblGrid>
      <w:tr w:rsidR="00CF1EC2" w:rsidRPr="0084069A" w:rsidTr="00794E17">
        <w:trPr>
          <w:jc w:val="center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 «ЦЕНТР ОХРАНЫ ТРУДА И ЭКОЛОГИИ «ЭКСПЕРТЭГИДА»; 115114, г. Москва, ул. Летниковская, д. 6А, стр. 10; Регистрационный номер - 181 от 25.12.2015</w:t>
            </w:r>
          </w:p>
        </w:tc>
      </w:tr>
      <w:tr w:rsidR="00CF1EC2" w:rsidRPr="0084069A" w:rsidTr="00794E17">
        <w:trPr>
          <w:jc w:val="center"/>
        </w:trPr>
        <w:tc>
          <w:tcPr>
            <w:tcW w:w="10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84069A">
              <w:rPr>
                <w:color w:val="000000"/>
                <w:sz w:val="18"/>
                <w:szCs w:val="18"/>
              </w:rPr>
              <w:t xml:space="preserve"> </w:t>
            </w:r>
            <w:r w:rsidRPr="0084069A">
              <w:rPr>
                <w:color w:val="000000"/>
                <w:sz w:val="18"/>
                <w:szCs w:val="18"/>
                <w:vertAlign w:val="superscript"/>
              </w:rPr>
              <w:t xml:space="preserve">(полное наименование </w:t>
            </w:r>
            <w:r w:rsidRPr="0084069A">
              <w:rPr>
                <w:sz w:val="18"/>
                <w:szCs w:val="18"/>
                <w:vertAlign w:val="superscript"/>
              </w:rPr>
              <w:t>организации, проводящей специальную оценку условий труда</w:t>
            </w:r>
            <w:r w:rsidRPr="0084069A">
              <w:rPr>
                <w:color w:val="000000"/>
                <w:sz w:val="18"/>
                <w:szCs w:val="18"/>
                <w:vertAlign w:val="superscript"/>
              </w:rPr>
              <w:t>, регистрационный номер записи в реестре организаций, проводящих специальную оценку условий труда)</w:t>
            </w:r>
          </w:p>
        </w:tc>
      </w:tr>
      <w:tr w:rsidR="00CF1EC2" w:rsidRPr="0084069A" w:rsidTr="00794E17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color w:val="000000"/>
                <w:sz w:val="18"/>
                <w:szCs w:val="18"/>
              </w:rPr>
            </w:pPr>
            <w:r w:rsidRPr="0084069A">
              <w:rPr>
                <w:color w:val="000000"/>
                <w:sz w:val="18"/>
                <w:szCs w:val="18"/>
              </w:rPr>
              <w:t>Регистрационный номер аттестата аккредитации ИЛ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color w:val="000000"/>
                <w:sz w:val="18"/>
                <w:szCs w:val="18"/>
              </w:rPr>
            </w:pPr>
            <w:r w:rsidRPr="0084069A">
              <w:rPr>
                <w:color w:val="000000"/>
                <w:sz w:val="18"/>
                <w:szCs w:val="18"/>
              </w:rPr>
              <w:t>Дата получения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color w:val="000000"/>
                <w:sz w:val="18"/>
                <w:szCs w:val="18"/>
              </w:rPr>
            </w:pPr>
            <w:r w:rsidRPr="0084069A">
              <w:rPr>
                <w:color w:val="000000"/>
                <w:sz w:val="18"/>
                <w:szCs w:val="18"/>
              </w:rPr>
              <w:t xml:space="preserve">Дата окончания </w:t>
            </w:r>
          </w:p>
        </w:tc>
      </w:tr>
      <w:tr w:rsidR="00CF1EC2" w:rsidRPr="0084069A" w:rsidTr="00794E17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RA.RU.21ЭГ03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03.11.2015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бессрочно</w:t>
            </w:r>
          </w:p>
        </w:tc>
      </w:tr>
    </w:tbl>
    <w:p w:rsidR="00CF1EC2" w:rsidRPr="0084069A" w:rsidRDefault="00CF1EC2" w:rsidP="00794E17">
      <w:pPr>
        <w:pStyle w:val="1"/>
      </w:pPr>
    </w:p>
    <w:p w:rsidR="00CF1EC2" w:rsidRPr="0084069A" w:rsidRDefault="00CF1EC2" w:rsidP="00367816">
      <w:pPr>
        <w:pStyle w:val="1"/>
      </w:pPr>
      <w:r w:rsidRPr="0084069A">
        <w:t>ПРОТОКОЛ</w:t>
      </w:r>
      <w:r w:rsidRPr="0084069A">
        <w:br/>
        <w:t>проведения исследований (испытаний) и измерений напряженности трудового процесса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"/>
        <w:gridCol w:w="3555"/>
      </w:tblGrid>
      <w:tr w:rsidR="00CF1EC2" w:rsidRPr="0084069A" w:rsidTr="00FB001B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84069A" w:rsidRDefault="00CF1EC2" w:rsidP="00367816">
            <w:r w:rsidRPr="0084069A">
              <w:t>№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1EC2" w:rsidRPr="0084069A" w:rsidRDefault="00CF1EC2" w:rsidP="003678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3847 - 14А- Н</w:t>
            </w:r>
          </w:p>
        </w:tc>
      </w:tr>
      <w:tr w:rsidR="00CF1EC2" w:rsidRPr="0084069A" w:rsidTr="00FB001B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84069A" w:rsidRDefault="00CF1EC2" w:rsidP="0036781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84069A" w:rsidRDefault="00CF1EC2" w:rsidP="00883461">
            <w:pPr>
              <w:pStyle w:val="af"/>
              <w:rPr>
                <w:bCs/>
              </w:rPr>
            </w:pPr>
            <w:r w:rsidRPr="0084069A">
              <w:rPr>
                <w:vertAlign w:val="superscript"/>
              </w:rPr>
              <w:t>(идентификационный номер протокола)</w:t>
            </w:r>
          </w:p>
        </w:tc>
      </w:tr>
    </w:tbl>
    <w:p w:rsidR="00CF1EC2" w:rsidRPr="0084069A" w:rsidRDefault="00CF1EC2" w:rsidP="00A15A8A">
      <w:pPr>
        <w:jc w:val="both"/>
      </w:pPr>
      <w:r w:rsidRPr="0084069A">
        <w:rPr>
          <w:rStyle w:val="a7"/>
        </w:rPr>
        <w:t>1. Дата проведения измерений:</w:t>
      </w:r>
      <w:r w:rsidRPr="0084069A">
        <w:t xml:space="preserve"> </w:t>
      </w:r>
      <w:fldSimple w:instr=" DOCVARIABLE izm_date \* MERGEFORMAT " w:fldLock="1">
        <w:r>
          <w:t xml:space="preserve">23.05.2016 </w:t>
        </w:r>
      </w:fldSimple>
    </w:p>
    <w:p w:rsidR="00CF1EC2" w:rsidRPr="0084069A" w:rsidRDefault="00CF1EC2" w:rsidP="00A15A8A">
      <w:pPr>
        <w:pStyle w:val="a6"/>
        <w:spacing w:before="0"/>
        <w:jc w:val="both"/>
        <w:rPr>
          <w:rStyle w:val="a7"/>
        </w:rPr>
      </w:pPr>
      <w:r w:rsidRPr="0084069A">
        <w:rPr>
          <w:rStyle w:val="a7"/>
        </w:rPr>
        <w:t>2. Сведения о работодателе:</w:t>
      </w:r>
    </w:p>
    <w:p w:rsidR="00CF1EC2" w:rsidRPr="0084069A" w:rsidRDefault="00CF1EC2" w:rsidP="00A15A8A">
      <w:pPr>
        <w:jc w:val="both"/>
      </w:pPr>
      <w:r w:rsidRPr="0084069A">
        <w:t>2.1. Наименование работодателя:</w:t>
      </w:r>
      <w:r w:rsidRPr="0084069A">
        <w:rPr>
          <w:rStyle w:val="a9"/>
        </w:rPr>
        <w:t xml:space="preserve"> </w:t>
      </w:r>
      <w:r w:rsidRPr="0084069A">
        <w:rPr>
          <w:rStyle w:val="a9"/>
        </w:rPr>
        <w:fldChar w:fldCharType="begin" w:fldLock="1"/>
      </w:r>
      <w:r w:rsidRPr="0084069A">
        <w:rPr>
          <w:rStyle w:val="a9"/>
        </w:rPr>
        <w:instrText xml:space="preserve"> DOCVARIABLE rbtd_name \* MERGEFORMAT </w:instrText>
      </w:r>
      <w:r w:rsidRPr="0084069A">
        <w:rPr>
          <w:rStyle w:val="a9"/>
        </w:rPr>
        <w:fldChar w:fldCharType="separate"/>
      </w:r>
      <w:r w:rsidRPr="00540023">
        <w:rPr>
          <w:rStyle w:val="a9"/>
        </w:rPr>
        <w:t xml:space="preserve">Муниципальное общеобразовательное учреждение "Средняя школа № 16" </w:t>
      </w:r>
      <w:r w:rsidRPr="0084069A">
        <w:rPr>
          <w:rStyle w:val="a9"/>
        </w:rPr>
        <w:fldChar w:fldCharType="end"/>
      </w:r>
      <w:r w:rsidRPr="0084069A">
        <w:rPr>
          <w:rStyle w:val="a9"/>
        </w:rPr>
        <w:t> </w:t>
      </w:r>
    </w:p>
    <w:p w:rsidR="00CF1EC2" w:rsidRPr="0084069A" w:rsidRDefault="00CF1EC2" w:rsidP="00A15A8A">
      <w:pPr>
        <w:jc w:val="both"/>
      </w:pPr>
      <w:r w:rsidRPr="0084069A">
        <w:t>2.2. Место нахождения и место осуществления деятельности работодателя:</w:t>
      </w:r>
      <w:r w:rsidRPr="0084069A">
        <w:rPr>
          <w:rStyle w:val="a9"/>
        </w:rPr>
        <w:t xml:space="preserve"> </w:t>
      </w:r>
      <w:r w:rsidRPr="0084069A">
        <w:rPr>
          <w:rStyle w:val="a9"/>
        </w:rPr>
        <w:fldChar w:fldCharType="begin" w:fldLock="1"/>
      </w:r>
      <w:r w:rsidRPr="0084069A">
        <w:rPr>
          <w:rStyle w:val="a9"/>
        </w:rPr>
        <w:instrText xml:space="preserve"> DOCVARIABLE rbtd_adr \* MERGEFORMAT </w:instrText>
      </w:r>
      <w:r w:rsidRPr="0084069A">
        <w:rPr>
          <w:rStyle w:val="a9"/>
        </w:rPr>
        <w:fldChar w:fldCharType="separate"/>
      </w:r>
      <w:r w:rsidRPr="00540023">
        <w:rPr>
          <w:rStyle w:val="a9"/>
        </w:rPr>
        <w:t xml:space="preserve">171506, Тверская область, г. Кимры, ул. Шевченко, д.77 </w:t>
      </w:r>
      <w:r w:rsidRPr="0084069A">
        <w:rPr>
          <w:rStyle w:val="a9"/>
        </w:rPr>
        <w:fldChar w:fldCharType="end"/>
      </w:r>
      <w:r w:rsidRPr="0084069A">
        <w:rPr>
          <w:rStyle w:val="a9"/>
        </w:rPr>
        <w:t> </w:t>
      </w:r>
    </w:p>
    <w:p w:rsidR="00CF1EC2" w:rsidRPr="0084069A" w:rsidRDefault="00CF1EC2" w:rsidP="00A15A8A">
      <w:pPr>
        <w:jc w:val="both"/>
      </w:pPr>
      <w:r w:rsidRPr="0084069A">
        <w:t>2.3. Наименование структурного подразделения:</w:t>
      </w:r>
      <w:r w:rsidRPr="0084069A">
        <w:rPr>
          <w:rStyle w:val="a9"/>
        </w:rPr>
        <w:t xml:space="preserve"> </w:t>
      </w:r>
      <w:r w:rsidRPr="0084069A">
        <w:rPr>
          <w:rStyle w:val="a9"/>
        </w:rPr>
        <w:fldChar w:fldCharType="begin" w:fldLock="1"/>
      </w:r>
      <w:r w:rsidRPr="0084069A">
        <w:rPr>
          <w:rStyle w:val="a9"/>
        </w:rPr>
        <w:instrText xml:space="preserve"> DOCVARIABLE ceh_info \* MERGEFORMAT </w:instrText>
      </w:r>
      <w:r w:rsidRPr="0084069A">
        <w:rPr>
          <w:rStyle w:val="a9"/>
        </w:rPr>
        <w:fldChar w:fldCharType="separate"/>
      </w:r>
      <w:r w:rsidRPr="00540023">
        <w:rPr>
          <w:rStyle w:val="a9"/>
        </w:rPr>
        <w:t xml:space="preserve"> УВП</w:t>
      </w:r>
      <w:r w:rsidRPr="0084069A">
        <w:rPr>
          <w:rStyle w:val="a9"/>
        </w:rPr>
        <w:fldChar w:fldCharType="end"/>
      </w:r>
      <w:r w:rsidRPr="0084069A">
        <w:rPr>
          <w:rStyle w:val="a9"/>
        </w:rPr>
        <w:t> </w:t>
      </w:r>
    </w:p>
    <w:p w:rsidR="00CF1EC2" w:rsidRPr="0084069A" w:rsidRDefault="00CF1EC2" w:rsidP="00A15A8A">
      <w:pPr>
        <w:pStyle w:val="a6"/>
        <w:spacing w:before="0"/>
        <w:jc w:val="both"/>
        <w:rPr>
          <w:rStyle w:val="a7"/>
        </w:rPr>
      </w:pPr>
      <w:r w:rsidRPr="0084069A">
        <w:rPr>
          <w:rStyle w:val="a7"/>
        </w:rPr>
        <w:t>3. Сведения о рабочем месте:</w:t>
      </w:r>
    </w:p>
    <w:p w:rsidR="00CF1EC2" w:rsidRPr="0084069A" w:rsidRDefault="00CF1EC2" w:rsidP="00A15A8A">
      <w:pPr>
        <w:jc w:val="both"/>
      </w:pPr>
      <w:r w:rsidRPr="0084069A">
        <w:t>3.1. Номер рабочего места:</w:t>
      </w:r>
      <w:r w:rsidRPr="0084069A">
        <w:rPr>
          <w:rStyle w:val="a9"/>
        </w:rPr>
        <w:t xml:space="preserve"> </w:t>
      </w:r>
      <w:r w:rsidRPr="0084069A">
        <w:rPr>
          <w:u w:val="single"/>
        </w:rPr>
        <w:fldChar w:fldCharType="begin" w:fldLock="1"/>
      </w:r>
      <w:r w:rsidRPr="0084069A">
        <w:rPr>
          <w:u w:val="single"/>
        </w:rPr>
        <w:instrText xml:space="preserve"> DOCVARIABLE rm_number \* MERGEFORMAT </w:instrText>
      </w:r>
      <w:r w:rsidRPr="0084069A">
        <w:rPr>
          <w:u w:val="single"/>
        </w:rPr>
        <w:fldChar w:fldCharType="separate"/>
      </w:r>
      <w:r>
        <w:rPr>
          <w:u w:val="single"/>
        </w:rPr>
        <w:t xml:space="preserve"> 14А </w:t>
      </w:r>
      <w:r w:rsidRPr="0084069A">
        <w:rPr>
          <w:u w:val="single"/>
        </w:rPr>
        <w:fldChar w:fldCharType="end"/>
      </w:r>
      <w:r w:rsidRPr="0084069A">
        <w:rPr>
          <w:rStyle w:val="a9"/>
        </w:rPr>
        <w:t> </w:t>
      </w:r>
    </w:p>
    <w:p w:rsidR="00CF1EC2" w:rsidRPr="0084069A" w:rsidRDefault="00CF1EC2" w:rsidP="00A15A8A">
      <w:pPr>
        <w:jc w:val="both"/>
      </w:pPr>
      <w:r w:rsidRPr="0084069A">
        <w:t>3.2. Наименование рабочего места:</w:t>
      </w:r>
      <w:r w:rsidRPr="0084069A">
        <w:rPr>
          <w:rStyle w:val="a9"/>
        </w:rPr>
        <w:t xml:space="preserve"> </w:t>
      </w:r>
      <w:r w:rsidRPr="0084069A">
        <w:rPr>
          <w:rStyle w:val="a9"/>
        </w:rPr>
        <w:fldChar w:fldCharType="begin" w:fldLock="1"/>
      </w:r>
      <w:r w:rsidRPr="0084069A">
        <w:rPr>
          <w:rStyle w:val="a9"/>
        </w:rPr>
        <w:instrText xml:space="preserve"> DOCVARIABLE rm_name \* MERGEFORMAT </w:instrText>
      </w:r>
      <w:r w:rsidRPr="0084069A">
        <w:rPr>
          <w:rStyle w:val="a9"/>
        </w:rPr>
        <w:fldChar w:fldCharType="separate"/>
      </w:r>
      <w:r w:rsidRPr="00540023">
        <w:rPr>
          <w:rStyle w:val="a9"/>
        </w:rPr>
        <w:t xml:space="preserve"> Учитель начальных классов </w:t>
      </w:r>
      <w:r w:rsidRPr="0084069A">
        <w:rPr>
          <w:rStyle w:val="a9"/>
        </w:rPr>
        <w:fldChar w:fldCharType="end"/>
      </w:r>
    </w:p>
    <w:p w:rsidR="00CF1EC2" w:rsidRPr="0084069A" w:rsidRDefault="00CF1EC2" w:rsidP="00A15A8A">
      <w:pPr>
        <w:jc w:val="both"/>
      </w:pPr>
      <w:r w:rsidRPr="0084069A">
        <w:t>3.3. Код по ОК 016-94:</w:t>
      </w:r>
      <w:r w:rsidRPr="0084069A">
        <w:rPr>
          <w:rStyle w:val="a9"/>
        </w:rPr>
        <w:t xml:space="preserve"> </w:t>
      </w:r>
      <w:r w:rsidRPr="0084069A">
        <w:rPr>
          <w:rStyle w:val="a9"/>
        </w:rPr>
        <w:fldChar w:fldCharType="begin" w:fldLock="1"/>
      </w:r>
      <w:r w:rsidRPr="0084069A">
        <w:rPr>
          <w:rStyle w:val="a9"/>
        </w:rPr>
        <w:instrText xml:space="preserve"> DOCVARIABLE codeok \* MERGEFORMAT </w:instrText>
      </w:r>
      <w:r w:rsidRPr="0084069A">
        <w:rPr>
          <w:rStyle w:val="a9"/>
        </w:rPr>
        <w:fldChar w:fldCharType="separate"/>
      </w:r>
      <w:r w:rsidRPr="00540023">
        <w:rPr>
          <w:rStyle w:val="a9"/>
        </w:rPr>
        <w:t xml:space="preserve"> 27244 </w:t>
      </w:r>
      <w:r w:rsidRPr="0084069A">
        <w:rPr>
          <w:rStyle w:val="a9"/>
        </w:rPr>
        <w:fldChar w:fldCharType="end"/>
      </w:r>
      <w:r w:rsidRPr="0084069A">
        <w:rPr>
          <w:rStyle w:val="a9"/>
        </w:rPr>
        <w:t> </w:t>
      </w:r>
    </w:p>
    <w:p w:rsidR="00CF1EC2" w:rsidRPr="0084069A" w:rsidRDefault="00CF1EC2" w:rsidP="00A15A8A">
      <w:pPr>
        <w:pStyle w:val="a6"/>
        <w:spacing w:before="0"/>
        <w:jc w:val="both"/>
        <w:rPr>
          <w:rStyle w:val="a7"/>
        </w:rPr>
      </w:pPr>
      <w:r w:rsidRPr="0084069A">
        <w:rPr>
          <w:rStyle w:val="a7"/>
        </w:rPr>
        <w:t xml:space="preserve">4. Сведения о средствах измерения: </w:t>
      </w:r>
      <w:r w:rsidRPr="0084069A">
        <w:rPr>
          <w:rStyle w:val="a7"/>
        </w:rPr>
        <w:fldChar w:fldCharType="begin" w:fldLock="1"/>
      </w:r>
      <w:r w:rsidRPr="0084069A">
        <w:rPr>
          <w:rStyle w:val="a7"/>
        </w:rPr>
        <w:instrText xml:space="preserve"> DOCVARIABLE izm_tools \* MERGEFORMAT </w:instrText>
      </w:r>
      <w:r w:rsidRPr="0084069A">
        <w:rPr>
          <w:rStyle w:val="a7"/>
        </w:rPr>
        <w:fldChar w:fldCharType="separate"/>
      </w:r>
      <w:r w:rsidRPr="00540023">
        <w:rPr>
          <w:rStyle w:val="a7"/>
        </w:rPr>
        <w:t xml:space="preserve">    </w:t>
      </w:r>
      <w:r w:rsidRPr="0084069A">
        <w:rPr>
          <w:rStyle w:val="a7"/>
        </w:rPr>
        <w:fldChar w:fldCharType="end"/>
      </w:r>
    </w:p>
    <w:tbl>
      <w:tblPr>
        <w:tblW w:w="9856" w:type="dxa"/>
        <w:jc w:val="center"/>
        <w:tblInd w:w="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6"/>
        <w:gridCol w:w="1276"/>
        <w:gridCol w:w="1434"/>
        <w:gridCol w:w="1243"/>
        <w:gridCol w:w="1263"/>
        <w:gridCol w:w="2574"/>
      </w:tblGrid>
      <w:tr w:rsidR="00CF1EC2" w:rsidRPr="0084069A" w:rsidTr="005D03AC">
        <w:trPr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Наименование средства измерения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Заводской номер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№ свидетельства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Дата поверки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Дата окончания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Погрешность измерения</w:t>
            </w:r>
          </w:p>
        </w:tc>
      </w:tr>
      <w:tr w:rsidR="00CF1EC2" w:rsidRPr="0084069A" w:rsidTr="005D03AC">
        <w:trPr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CF1EC2" w:rsidRPr="0084069A" w:rsidRDefault="00CF1EC2" w:rsidP="00A009F0">
            <w:pPr>
              <w:pStyle w:val="a8"/>
              <w:jc w:val="left"/>
            </w:pPr>
            <w:r>
              <w:t>Измеритель параметров микроклимата «Метеоскоп-М» с шаровым термометром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>
              <w:t>88013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>
              <w:t>1650/09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>
              <w:t>08.09.2015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>
              <w:t>08.09.2016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>
              <w:t>Температуры воздуха - ±0,2 °С; влажность - ± 3,0 %; давление воздуха - ±0,13(±1) кПа; скорость воздушного потока: в диапазоне от 0,1 до 1 м/с – ±(0,05+0,05V); в диапазоне св. 1 м/с до 20 м/с - ±(0,1+0,05V); ТНС – индекс - ±0,2 °С</w:t>
            </w:r>
          </w:p>
        </w:tc>
      </w:tr>
      <w:tr w:rsidR="00CF1EC2" w:rsidRPr="0084069A" w:rsidTr="005D03AC">
        <w:trPr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CF1EC2" w:rsidRDefault="00CF1EC2" w:rsidP="00A009F0">
            <w:pPr>
              <w:pStyle w:val="a8"/>
              <w:jc w:val="left"/>
            </w:pPr>
            <w:r>
              <w:t>Секундомер механический СОСпр-2б-2-000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EC2" w:rsidRDefault="00CF1EC2" w:rsidP="005D03AC">
            <w:pPr>
              <w:pStyle w:val="a8"/>
            </w:pPr>
            <w:r>
              <w:t>0185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1EC2" w:rsidRDefault="00CF1EC2" w:rsidP="005D03AC">
            <w:pPr>
              <w:pStyle w:val="a8"/>
            </w:pPr>
            <w:r>
              <w:t>СП 1023966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F1EC2" w:rsidRDefault="00CF1EC2" w:rsidP="005D03AC">
            <w:pPr>
              <w:pStyle w:val="a8"/>
            </w:pPr>
            <w:r>
              <w:t>15.09.2015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F1EC2" w:rsidRDefault="00CF1EC2" w:rsidP="005D03AC">
            <w:pPr>
              <w:pStyle w:val="a8"/>
            </w:pPr>
            <w:r>
              <w:t>15.09.2016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CF1EC2" w:rsidRDefault="00CF1EC2" w:rsidP="005D03AC">
            <w:pPr>
              <w:pStyle w:val="a8"/>
            </w:pPr>
            <w:r>
              <w:t>±5,4 с</w:t>
            </w:r>
          </w:p>
        </w:tc>
      </w:tr>
    </w:tbl>
    <w:p w:rsidR="00CF1EC2" w:rsidRPr="0084069A" w:rsidRDefault="00CF1EC2" w:rsidP="00A15A8A">
      <w:pPr>
        <w:pStyle w:val="a6"/>
        <w:spacing w:before="0"/>
        <w:jc w:val="both"/>
        <w:rPr>
          <w:rStyle w:val="a7"/>
        </w:rPr>
      </w:pPr>
      <w:r w:rsidRPr="0084069A">
        <w:rPr>
          <w:rStyle w:val="a7"/>
        </w:rPr>
        <w:t>5. НД, устанавливающие метод проведения измерений и оценок и регламентирующие ПДК, ПДУ, нормативные значения измеряемого и оцениваемого фактора:</w:t>
      </w:r>
    </w:p>
    <w:p w:rsidR="00CF1EC2" w:rsidRPr="0084069A" w:rsidRDefault="00CF1EC2" w:rsidP="00A15A8A">
      <w:pPr>
        <w:jc w:val="both"/>
      </w:pPr>
      <w:fldSimple w:instr=" DOCVARIABLE izm_nd_new \* MERGEFORMAT " w:fldLock="1">
        <w:r w:rsidRPr="00A009F0">
          <w:t>- Методика проведения специальной оценки условий труда, утв. приказом Минтруда России №33н от 24 января 2014 г.</w:t>
        </w:r>
      </w:fldSimple>
    </w:p>
    <w:p w:rsidR="00CF1EC2" w:rsidRPr="0084069A" w:rsidRDefault="00CF1EC2" w:rsidP="00A15A8A">
      <w:pPr>
        <w:pStyle w:val="a6"/>
        <w:spacing w:before="0"/>
        <w:jc w:val="both"/>
        <w:rPr>
          <w:rStyle w:val="a7"/>
        </w:rPr>
      </w:pPr>
      <w:r w:rsidRPr="0084069A">
        <w:rPr>
          <w:rStyle w:val="a7"/>
        </w:rPr>
        <w:t xml:space="preserve">6. Краткое описание выполняемой работы: </w:t>
      </w:r>
    </w:p>
    <w:p w:rsidR="00CF1EC2" w:rsidRPr="0084069A" w:rsidRDefault="00CF1EC2" w:rsidP="00A15A8A">
      <w:pPr>
        <w:jc w:val="both"/>
      </w:pPr>
      <w:fldSimple w:instr=" DOCVARIABLE operac \* MERGEFORMAT " w:fldLock="1">
        <w:r w:rsidRPr="00540023">
          <w:t xml:space="preserve"> Осуществляет обучение и воспитание обучающихся с учетом специфики требований федерального государственного образовательного стандарта начального общего образования, проводит уроки и другие занятия в соответствии с расписанием в указанных помещениях </w:t>
        </w:r>
      </w:fldSimple>
    </w:p>
    <w:p w:rsidR="00CF1EC2" w:rsidRPr="0084069A" w:rsidRDefault="00CF1EC2" w:rsidP="00A15A8A">
      <w:pPr>
        <w:rPr>
          <w:rStyle w:val="a7"/>
        </w:rPr>
      </w:pPr>
      <w:r w:rsidRPr="0084069A">
        <w:rPr>
          <w:rStyle w:val="a7"/>
        </w:rPr>
        <w:t>Условия проведения испытаний:</w:t>
      </w:r>
    </w:p>
    <w:tbl>
      <w:tblPr>
        <w:tblW w:w="97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549"/>
        <w:gridCol w:w="1744"/>
        <w:gridCol w:w="1560"/>
        <w:gridCol w:w="1523"/>
      </w:tblGrid>
      <w:tr w:rsidR="00CF1EC2" w:rsidRPr="0084069A" w:rsidTr="005D03AC">
        <w:tc>
          <w:tcPr>
            <w:tcW w:w="3369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Условия окружающей среды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 xml:space="preserve">Температура воздуха, </w:t>
            </w:r>
            <w:r w:rsidRPr="0084069A">
              <w:rPr>
                <w:vertAlign w:val="superscript"/>
              </w:rPr>
              <w:t>o</w:t>
            </w:r>
            <w:r w:rsidRPr="0084069A">
              <w:t>C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Атмосферное давление, кПа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Относительная влажность, %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Скорость воздуха, м/с</w:t>
            </w:r>
          </w:p>
        </w:tc>
      </w:tr>
      <w:tr w:rsidR="00CF1EC2" w:rsidRPr="0084069A" w:rsidTr="005D03AC">
        <w:tc>
          <w:tcPr>
            <w:tcW w:w="3369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Внутри помещения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F1EC2" w:rsidRPr="0084069A" w:rsidRDefault="00CF1EC2" w:rsidP="00460511">
            <w:pPr>
              <w:pStyle w:val="a8"/>
            </w:pPr>
            <w:r>
              <w:t>22.7</w:t>
            </w:r>
            <w:r w:rsidRPr="0084069A">
              <w:t>±0.2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1EC2" w:rsidRPr="0084069A" w:rsidRDefault="00CF1EC2" w:rsidP="00A15A8A">
            <w:pPr>
              <w:pStyle w:val="a8"/>
            </w:pPr>
            <w:r w:rsidRPr="0084069A">
              <w:t>-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-</w:t>
            </w:r>
          </w:p>
        </w:tc>
      </w:tr>
    </w:tbl>
    <w:p w:rsidR="00CF1EC2" w:rsidRPr="0084069A" w:rsidRDefault="00CF1EC2" w:rsidP="00A15A8A">
      <w:pPr>
        <w:pStyle w:val="a6"/>
        <w:spacing w:before="0"/>
        <w:jc w:val="both"/>
        <w:rPr>
          <w:rStyle w:val="a7"/>
        </w:rPr>
      </w:pPr>
      <w:r w:rsidRPr="0084069A">
        <w:rPr>
          <w:rStyle w:val="a7"/>
        </w:rPr>
        <w:t>7. Фактические и нормативные значения измеряемых параметров: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274"/>
        <w:gridCol w:w="2357"/>
        <w:gridCol w:w="2207"/>
        <w:gridCol w:w="1474"/>
      </w:tblGrid>
      <w:tr w:rsidR="00CF1EC2" w:rsidRPr="0084069A" w:rsidTr="00FC4076">
        <w:trPr>
          <w:cantSplit/>
          <w:tblHeader/>
          <w:jc w:val="center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Показатели напряженности</w:t>
            </w:r>
          </w:p>
          <w:p w:rsidR="00CF1EC2" w:rsidRPr="0084069A" w:rsidRDefault="00CF1EC2" w:rsidP="00FC4076">
            <w:pPr>
              <w:pStyle w:val="a8"/>
            </w:pPr>
            <w:r w:rsidRPr="0084069A">
              <w:t>трудового процесса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Фактическое значение</w:t>
            </w:r>
            <w:r w:rsidRPr="0084069A">
              <w:br/>
              <w:t>показателя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Предельно допустимое</w:t>
            </w:r>
            <w:r w:rsidRPr="0084069A">
              <w:br/>
              <w:t>значение показателя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Класс условий труда</w:t>
            </w: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  <w:rPr>
                <w:b/>
              </w:rPr>
            </w:pPr>
            <w:r w:rsidRPr="0084069A">
              <w:rPr>
                <w:b/>
              </w:rPr>
              <w:t>Сенсорные нагрузки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</w:pPr>
            <w:r w:rsidRPr="0084069A">
              <w:t>Плотность сигналов (световых, звуковых) и сообщений в среднем за 1 ч работы, ед.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Не характерен</w:t>
            </w: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до 175</w:t>
            </w: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1</w:t>
            </w: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</w:pPr>
            <w:r w:rsidRPr="0084069A">
              <w:t>Число производственных объектов одновременного наблюдения, ед.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Не характерен</w:t>
            </w: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до 10</w:t>
            </w: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1</w:t>
            </w:r>
          </w:p>
        </w:tc>
      </w:tr>
      <w:tr w:rsidR="00CF1EC2" w:rsidRPr="0084069A" w:rsidTr="00FC4076">
        <w:trPr>
          <w:cantSplit/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</w:pPr>
            <w:r w:rsidRPr="0084069A">
              <w:t>Работа с оптическими приборами (микроскопы, лупы и т.п.) (% времени смены)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Не характерен</w:t>
            </w: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до 50</w:t>
            </w: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1</w:t>
            </w: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</w:pPr>
            <w:r w:rsidRPr="0084069A">
              <w:t xml:space="preserve">Нагрузка на голосовой аппарат (суммарное </w:t>
            </w:r>
            <w:r w:rsidRPr="0084069A">
              <w:lastRenderedPageBreak/>
              <w:t>количество часов, наговариваемое в неделю), час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lastRenderedPageBreak/>
              <w:t>до 16</w:t>
            </w: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до 20</w:t>
            </w: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1</w:t>
            </w: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  <w:rPr>
                <w:b/>
              </w:rPr>
            </w:pPr>
            <w:r w:rsidRPr="0084069A">
              <w:rPr>
                <w:b/>
              </w:rPr>
              <w:lastRenderedPageBreak/>
              <w:t>Монотонность нагрузок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</w:pPr>
            <w:r w:rsidRPr="0084069A">
              <w:t>Число элементов (приемов), необходимых для реализации простого задания или в многократно повторяющихся операциях, ед.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Не характерен</w:t>
            </w: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более 6</w:t>
            </w: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1</w:t>
            </w: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</w:pPr>
            <w:r w:rsidRPr="0084069A">
              <w:t>Монотонность производственной обстановки (время пассивного наблюдения за ходом техпроцесса в % от времени смены)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Не характерен</w:t>
            </w: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менее 80</w:t>
            </w: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1</w:t>
            </w:r>
          </w:p>
        </w:tc>
      </w:tr>
    </w:tbl>
    <w:p w:rsidR="00CF1EC2" w:rsidRPr="0084069A" w:rsidRDefault="00CF1EC2" w:rsidP="00D76DF8">
      <w:r w:rsidRPr="0084069A">
        <w:rPr>
          <w:rStyle w:val="a7"/>
        </w:rPr>
        <w:t>8. Заключение:</w:t>
      </w:r>
      <w:r w:rsidRPr="0084069A">
        <w:rPr>
          <w:rStyle w:val="a7"/>
        </w:rPr>
        <w:br/>
      </w:r>
      <w:fldSimple w:instr=" DOCVARIABLE att_zakl \* MERGEFORMAT " w:fldLock="1">
        <w:r w:rsidRPr="00D7172C">
          <w:rPr>
            <w:bCs/>
          </w:rPr>
          <w:t>-</w:t>
        </w:r>
        <w:r w:rsidRPr="00D7172C">
          <w:t xml:space="preserve"> фактический уровень вредного фактора соответствует гигиеническим нормативам;</w:t>
        </w:r>
      </w:fldSimple>
      <w:r w:rsidRPr="0084069A">
        <w:br/>
        <w:t xml:space="preserve">- класс (подкласс) условий труда - </w:t>
      </w:r>
      <w:fldSimple w:instr=" DOCVARIABLE class \* MERGEFORMAT " w:fldLock="1">
        <w:r>
          <w:t>1</w:t>
        </w:r>
      </w:fldSimple>
    </w:p>
    <w:p w:rsidR="00CF1EC2" w:rsidRPr="0084069A" w:rsidRDefault="00CF1EC2" w:rsidP="00A15A8A">
      <w:pPr>
        <w:spacing w:before="120"/>
      </w:pPr>
      <w:r w:rsidRPr="0084069A">
        <w:rPr>
          <w:rStyle w:val="a7"/>
        </w:rPr>
        <w:t>Дата выдачи протокола</w:t>
      </w:r>
      <w:r w:rsidRPr="0084069A">
        <w:rPr>
          <w:b/>
          <w:color w:val="000000"/>
        </w:rPr>
        <w:t>:</w:t>
      </w:r>
      <w:r w:rsidRPr="0084069A">
        <w:rPr>
          <w:color w:val="000000"/>
        </w:rPr>
        <w:t xml:space="preserve"> </w:t>
      </w:r>
      <w:fldSimple w:instr=" DOCVARIABLE fill_date \* MERGEFORMAT " w:fldLock="1">
        <w:r>
          <w:rPr>
            <w:bCs/>
          </w:rPr>
          <w:t xml:space="preserve">02.06.2016 </w:t>
        </w:r>
      </w:fldSimple>
    </w:p>
    <w:p w:rsidR="00CF1EC2" w:rsidRPr="0084069A" w:rsidRDefault="00CF1EC2" w:rsidP="00A15A8A"/>
    <w:p w:rsidR="00CF1EC2" w:rsidRPr="0084069A" w:rsidRDefault="00CF1EC2" w:rsidP="00A15A8A">
      <w:r w:rsidRPr="0084069A">
        <w:rPr>
          <w:b/>
          <w:color w:val="000000"/>
        </w:rPr>
        <w:t>9. Сотрудники организации (лаборатории)</w:t>
      </w:r>
      <w:r w:rsidRPr="0084069A">
        <w:rPr>
          <w:b/>
          <w:bCs/>
          <w:color w:val="000000"/>
        </w:rPr>
        <w:t>, проводившие измерения: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CF1EC2" w:rsidRPr="00A009F0" w:rsidTr="005D03AC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A009F0" w:rsidRDefault="00CF1EC2" w:rsidP="005D03AC">
            <w:pPr>
              <w:pStyle w:val="a8"/>
            </w:pPr>
            <w:r w:rsidRPr="00A009F0">
              <w:t>3626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A009F0" w:rsidRDefault="00CF1EC2" w:rsidP="005D03AC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A009F0" w:rsidRDefault="00CF1EC2" w:rsidP="005D03A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A009F0" w:rsidRDefault="00CF1EC2" w:rsidP="005D03AC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A009F0" w:rsidRDefault="00CF1EC2" w:rsidP="005D03AC">
            <w:pPr>
              <w:pStyle w:val="a8"/>
            </w:pPr>
            <w:r w:rsidRPr="00A009F0">
              <w:t>Краснов Д.С.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A009F0" w:rsidRDefault="00CF1EC2" w:rsidP="005D03AC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A009F0" w:rsidRDefault="00CF1EC2" w:rsidP="005D03AC">
            <w:pPr>
              <w:pStyle w:val="a8"/>
            </w:pPr>
            <w:r>
              <w:t>02.06.2016</w:t>
            </w:r>
          </w:p>
        </w:tc>
      </w:tr>
      <w:tr w:rsidR="00CF1EC2" w:rsidRPr="00A009F0" w:rsidTr="005D03AC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A009F0" w:rsidRDefault="00CF1EC2" w:rsidP="005D03AC">
            <w:pPr>
              <w:pStyle w:val="a8"/>
              <w:rPr>
                <w:b/>
                <w:vertAlign w:val="superscript"/>
              </w:rPr>
            </w:pPr>
            <w:r w:rsidRPr="00A009F0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A009F0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A009F0" w:rsidRDefault="00CF1EC2" w:rsidP="005D03AC">
            <w:pPr>
              <w:pStyle w:val="a8"/>
              <w:rPr>
                <w:b/>
                <w:vertAlign w:val="superscript"/>
              </w:rPr>
            </w:pPr>
            <w:r w:rsidRPr="00A009F0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A009F0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A009F0" w:rsidRDefault="00CF1EC2" w:rsidP="005D03AC">
            <w:pPr>
              <w:pStyle w:val="a8"/>
              <w:rPr>
                <w:b/>
                <w:vertAlign w:val="superscript"/>
              </w:rPr>
            </w:pPr>
            <w:r w:rsidRPr="00A009F0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A009F0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1EC2" w:rsidRPr="00A009F0" w:rsidRDefault="00CF1EC2" w:rsidP="005D03AC">
            <w:pPr>
              <w:pStyle w:val="a8"/>
              <w:rPr>
                <w:vertAlign w:val="superscript"/>
              </w:rPr>
            </w:pPr>
            <w:r w:rsidRPr="00A009F0">
              <w:rPr>
                <w:vertAlign w:val="superscript"/>
              </w:rPr>
              <w:t>(дата)</w:t>
            </w:r>
          </w:p>
        </w:tc>
      </w:tr>
    </w:tbl>
    <w:p w:rsidR="00CF1EC2" w:rsidRPr="0084069A" w:rsidRDefault="00CF1EC2" w:rsidP="00A15A8A">
      <w:pPr>
        <w:rPr>
          <w:b/>
          <w:color w:val="000000"/>
        </w:rPr>
      </w:pPr>
      <w:r w:rsidRPr="0084069A">
        <w:rPr>
          <w:b/>
          <w:color w:val="000000"/>
        </w:rPr>
        <w:t>10. Эксперт(ы) по проведению специальной оценки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CF1EC2" w:rsidRPr="00A009F0" w:rsidTr="005D03AC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A009F0" w:rsidRDefault="00CF1EC2" w:rsidP="005D03AC">
            <w:pPr>
              <w:pStyle w:val="a8"/>
            </w:pPr>
            <w:r w:rsidRPr="00A009F0">
              <w:t>3626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A009F0" w:rsidRDefault="00CF1EC2" w:rsidP="005D03AC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A009F0" w:rsidRDefault="00CF1EC2" w:rsidP="005D03A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A009F0" w:rsidRDefault="00CF1EC2" w:rsidP="005D03AC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A009F0" w:rsidRDefault="00CF1EC2" w:rsidP="005D03AC">
            <w:pPr>
              <w:pStyle w:val="a8"/>
            </w:pPr>
            <w:r w:rsidRPr="00A009F0">
              <w:t>Краснов Д.С.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A009F0" w:rsidRDefault="00CF1EC2" w:rsidP="005D03AC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A009F0" w:rsidRDefault="00CF1EC2" w:rsidP="005D03AC">
            <w:pPr>
              <w:pStyle w:val="a8"/>
            </w:pPr>
            <w:r>
              <w:t>02.06.2016</w:t>
            </w:r>
          </w:p>
        </w:tc>
      </w:tr>
      <w:tr w:rsidR="00CF1EC2" w:rsidRPr="00A009F0" w:rsidTr="005D03AC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A009F0" w:rsidRDefault="00CF1EC2" w:rsidP="005D03AC">
            <w:pPr>
              <w:pStyle w:val="a8"/>
              <w:rPr>
                <w:b/>
                <w:vertAlign w:val="superscript"/>
              </w:rPr>
            </w:pPr>
            <w:r w:rsidRPr="00A009F0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A009F0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A009F0" w:rsidRDefault="00CF1EC2" w:rsidP="005D03AC">
            <w:pPr>
              <w:pStyle w:val="a8"/>
              <w:rPr>
                <w:b/>
                <w:vertAlign w:val="superscript"/>
              </w:rPr>
            </w:pPr>
            <w:r w:rsidRPr="00A009F0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A009F0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A009F0" w:rsidRDefault="00CF1EC2" w:rsidP="005D03AC">
            <w:pPr>
              <w:pStyle w:val="a8"/>
              <w:rPr>
                <w:b/>
                <w:vertAlign w:val="superscript"/>
              </w:rPr>
            </w:pPr>
            <w:r w:rsidRPr="00A009F0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A009F0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1EC2" w:rsidRPr="00A009F0" w:rsidRDefault="00CF1EC2" w:rsidP="005D03AC">
            <w:pPr>
              <w:pStyle w:val="a8"/>
              <w:rPr>
                <w:vertAlign w:val="superscript"/>
              </w:rPr>
            </w:pPr>
            <w:r w:rsidRPr="00A009F0">
              <w:rPr>
                <w:vertAlign w:val="superscript"/>
              </w:rPr>
              <w:t>(дата)</w:t>
            </w:r>
          </w:p>
        </w:tc>
      </w:tr>
    </w:tbl>
    <w:p w:rsidR="00CF1EC2" w:rsidRPr="0084069A" w:rsidRDefault="00CF1EC2" w:rsidP="00A15A8A">
      <w:pPr>
        <w:spacing w:before="120"/>
        <w:rPr>
          <w:rStyle w:val="a7"/>
        </w:rPr>
      </w:pPr>
      <w:r w:rsidRPr="0084069A">
        <w:rPr>
          <w:rStyle w:val="a7"/>
        </w:rPr>
        <w:t>11. Ответственное лицо организации, проводящей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CF1EC2" w:rsidRPr="00A009F0" w:rsidTr="005D03AC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A009F0" w:rsidRDefault="00CF1EC2" w:rsidP="005D03AC">
            <w:pPr>
              <w:pStyle w:val="a8"/>
            </w:pPr>
            <w:r w:rsidRPr="00A009F0">
              <w:t>2834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A009F0" w:rsidRDefault="00CF1EC2" w:rsidP="005D03AC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A009F0" w:rsidRDefault="00CF1EC2" w:rsidP="005D03A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A009F0" w:rsidRDefault="00CF1EC2" w:rsidP="005D03AC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A009F0" w:rsidRDefault="00CF1EC2" w:rsidP="005D03AC">
            <w:pPr>
              <w:pStyle w:val="a8"/>
            </w:pPr>
            <w:r w:rsidRPr="00A009F0">
              <w:t>Ефремов В.П.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A009F0" w:rsidRDefault="00CF1EC2" w:rsidP="005D03AC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A009F0" w:rsidRDefault="00CF1EC2" w:rsidP="005D03AC">
            <w:pPr>
              <w:pStyle w:val="a8"/>
            </w:pPr>
            <w:r>
              <w:t>02.06.2016</w:t>
            </w:r>
          </w:p>
        </w:tc>
      </w:tr>
      <w:tr w:rsidR="00CF1EC2" w:rsidRPr="00A009F0" w:rsidTr="005D03AC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A009F0" w:rsidRDefault="00CF1EC2" w:rsidP="005D03AC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A009F0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A009F0" w:rsidRDefault="00CF1EC2" w:rsidP="005D03AC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A009F0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A009F0" w:rsidRDefault="00CF1EC2" w:rsidP="005D03AC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A009F0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1EC2" w:rsidRPr="00A009F0" w:rsidRDefault="00CF1EC2" w:rsidP="005D03AC">
            <w:pPr>
              <w:pStyle w:val="a8"/>
              <w:rPr>
                <w:vertAlign w:val="superscript"/>
              </w:rPr>
            </w:pPr>
            <w:r w:rsidRPr="00A009F0">
              <w:rPr>
                <w:vertAlign w:val="superscript"/>
              </w:rPr>
              <w:t>(дата)</w:t>
            </w:r>
          </w:p>
        </w:tc>
      </w:tr>
    </w:tbl>
    <w:p w:rsidR="00CF1EC2" w:rsidRPr="0084069A" w:rsidRDefault="00CF1EC2" w:rsidP="00A15A8A"/>
    <w:p w:rsidR="00CF1EC2" w:rsidRPr="0084069A" w:rsidRDefault="00CF1EC2" w:rsidP="00A15A8A">
      <w:pPr>
        <w:jc w:val="both"/>
        <w:rPr>
          <w:sz w:val="16"/>
        </w:rPr>
      </w:pPr>
      <w:r w:rsidRPr="0084069A">
        <w:rPr>
          <w:sz w:val="16"/>
        </w:rPr>
        <w:t>Протокол проведения исследований (испытаний) и измерений не может быть частично воспроизведен без письменного разрешения испытательной лаборатории.</w:t>
      </w:r>
    </w:p>
    <w:p w:rsidR="00CF1EC2" w:rsidRPr="0084069A" w:rsidRDefault="00CF1EC2" w:rsidP="00A15A8A">
      <w:pPr>
        <w:jc w:val="both"/>
      </w:pPr>
      <w:r w:rsidRPr="0084069A">
        <w:rPr>
          <w:sz w:val="16"/>
        </w:rPr>
        <w:t xml:space="preserve">Результаты протокола распространяются только на объекты (образцы), прошедшие испытания. </w:t>
      </w:r>
    </w:p>
    <w:p w:rsidR="00CF1EC2" w:rsidRDefault="00CF1EC2" w:rsidP="009A2489">
      <w:pPr>
        <w:sectPr w:rsidR="00CF1EC2" w:rsidSect="00CF1EC2">
          <w:headerReference w:type="default" r:id="rId73"/>
          <w:footerReference w:type="default" r:id="rId74"/>
          <w:pgSz w:w="11906" w:h="16838" w:code="9"/>
          <w:pgMar w:top="673" w:right="851" w:bottom="568" w:left="851" w:header="0" w:footer="0" w:gutter="0"/>
          <w:pgNumType w:start="1"/>
          <w:cols w:space="708"/>
          <w:docGrid w:linePitch="360"/>
        </w:sectPr>
      </w:pPr>
      <w:r>
        <w:fldChar w:fldCharType="end"/>
      </w:r>
    </w:p>
    <w:p w:rsidR="00CF1EC2" w:rsidRDefault="00CF1EC2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"\\\\192.168.121.196\\teh\\В РАБОТЕ (СОУТ)\\База Старицкая\\ARMv51_files\\884A023093F6455098ECDAFE52F65EC5\\Заключение.docx" \!  \* MERGEFORMAT </w:instrText>
      </w:r>
      <w:r>
        <w:fldChar w:fldCharType="separat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037"/>
        <w:gridCol w:w="2038"/>
      </w:tblGrid>
      <w:tr w:rsidR="00CF1EC2" w:rsidRPr="004A41D2" w:rsidTr="000F3C2A">
        <w:trPr>
          <w:jc w:val="center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 «ЦЕНТР ОХРАНЫ ТРУДА И ЭКОЛОГИИ «ЭКСПЕРТЭГИДА»; 115114, г. Москва, ул. Летниковская, д. 6А, стр. 10; Регистрационный номер - 181 от 25.12.2015</w:t>
            </w:r>
          </w:p>
        </w:tc>
      </w:tr>
      <w:tr w:rsidR="00CF1EC2" w:rsidRPr="004A41D2" w:rsidTr="000F3C2A">
        <w:trPr>
          <w:jc w:val="center"/>
        </w:trPr>
        <w:tc>
          <w:tcPr>
            <w:tcW w:w="10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4A41D2">
              <w:rPr>
                <w:color w:val="000000"/>
                <w:sz w:val="18"/>
                <w:szCs w:val="18"/>
              </w:rPr>
              <w:t xml:space="preserve"> </w:t>
            </w:r>
            <w:r w:rsidRPr="004A41D2">
              <w:rPr>
                <w:color w:val="000000"/>
                <w:sz w:val="18"/>
                <w:szCs w:val="18"/>
                <w:vertAlign w:val="superscript"/>
              </w:rPr>
              <w:t xml:space="preserve">(полное наименование </w:t>
            </w:r>
            <w:r w:rsidRPr="004A41D2">
              <w:rPr>
                <w:sz w:val="18"/>
                <w:szCs w:val="18"/>
                <w:vertAlign w:val="superscript"/>
              </w:rPr>
              <w:t>организации, проводящей специальную оценку условий труда</w:t>
            </w:r>
            <w:r w:rsidRPr="004A41D2">
              <w:rPr>
                <w:color w:val="000000"/>
                <w:sz w:val="18"/>
                <w:szCs w:val="18"/>
                <w:vertAlign w:val="superscript"/>
              </w:rPr>
              <w:t>, регистрационный номер записи в реестре организаций, проводящих специальную оценку условий труда)</w:t>
            </w:r>
          </w:p>
        </w:tc>
      </w:tr>
      <w:tr w:rsidR="00CF1EC2" w:rsidRPr="004A41D2" w:rsidTr="000F3C2A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 w:rsidRPr="004A41D2">
              <w:rPr>
                <w:color w:val="000000"/>
                <w:sz w:val="18"/>
                <w:szCs w:val="18"/>
              </w:rPr>
              <w:t>Регистрационный номер аттестата аккредитации ИЛ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 w:rsidRPr="004A41D2">
              <w:rPr>
                <w:color w:val="000000"/>
                <w:sz w:val="18"/>
                <w:szCs w:val="18"/>
              </w:rPr>
              <w:t>Дата получения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 w:rsidRPr="004A41D2">
              <w:rPr>
                <w:color w:val="000000"/>
                <w:sz w:val="18"/>
                <w:szCs w:val="18"/>
              </w:rPr>
              <w:t xml:space="preserve">Дата окончания </w:t>
            </w:r>
          </w:p>
        </w:tc>
      </w:tr>
      <w:tr w:rsidR="00CF1EC2" w:rsidRPr="004A41D2" w:rsidTr="000F3C2A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RA.RU.21ЭГ03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03.11.2015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бессрочно</w:t>
            </w:r>
          </w:p>
        </w:tc>
      </w:tr>
    </w:tbl>
    <w:p w:rsidR="00CF1EC2" w:rsidRPr="004A41D2" w:rsidRDefault="00CF1EC2" w:rsidP="00447CCC">
      <w:pPr>
        <w:pStyle w:val="1"/>
        <w:rPr>
          <w:rFonts w:cs="Times New Roman"/>
          <w:sz w:val="28"/>
          <w:szCs w:val="28"/>
        </w:rPr>
      </w:pPr>
      <w:r w:rsidRPr="004A41D2">
        <w:rPr>
          <w:sz w:val="28"/>
          <w:szCs w:val="28"/>
        </w:rPr>
        <w:t>Заключение эксперта по идентификации ОВПФ на рабочем месте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"/>
        <w:gridCol w:w="3555"/>
      </w:tblGrid>
      <w:tr w:rsidR="00CF1EC2" w:rsidRPr="004A41D2" w:rsidTr="00ED3585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4A41D2" w:rsidRDefault="00CF1EC2" w:rsidP="00447CCC">
            <w:r w:rsidRPr="004A41D2">
              <w:t>№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1EC2" w:rsidRPr="004A41D2" w:rsidRDefault="00CF1EC2" w:rsidP="00447C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3847 - 14А- ЗЭ</w:t>
            </w:r>
          </w:p>
        </w:tc>
      </w:tr>
      <w:tr w:rsidR="00CF1EC2" w:rsidRPr="004A41D2" w:rsidTr="00ED3585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4A41D2" w:rsidRDefault="00CF1EC2" w:rsidP="00447CC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4A41D2" w:rsidRDefault="00CF1EC2" w:rsidP="00447CCC">
            <w:pPr>
              <w:pStyle w:val="af"/>
              <w:rPr>
                <w:bCs/>
              </w:rPr>
            </w:pPr>
            <w:r w:rsidRPr="004A41D2">
              <w:rPr>
                <w:vertAlign w:val="superscript"/>
              </w:rPr>
              <w:t>идентификационный номер (реквизиты) заключения</w:t>
            </w:r>
          </w:p>
        </w:tc>
      </w:tr>
    </w:tbl>
    <w:p w:rsidR="00CF1EC2" w:rsidRPr="004A41D2" w:rsidRDefault="00CF1EC2" w:rsidP="008A00BA">
      <w:pPr>
        <w:pStyle w:val="a6"/>
        <w:spacing w:before="0"/>
        <w:jc w:val="both"/>
        <w:rPr>
          <w:b w:val="0"/>
        </w:rPr>
      </w:pPr>
      <w:r w:rsidRPr="004A41D2">
        <w:t>1. Дата заключения</w:t>
      </w:r>
      <w:r w:rsidRPr="004A41D2">
        <w:rPr>
          <w:b w:val="0"/>
        </w:rPr>
        <w:t xml:space="preserve">: </w:t>
      </w:r>
      <w:r w:rsidRPr="004A41D2">
        <w:rPr>
          <w:b w:val="0"/>
        </w:rPr>
        <w:fldChar w:fldCharType="begin" w:fldLock="1"/>
      </w:r>
      <w:r w:rsidRPr="004A41D2">
        <w:rPr>
          <w:b w:val="0"/>
        </w:rPr>
        <w:instrText xml:space="preserve"> DOCVARIABLE izm_date \* MERGEFORMAT </w:instrText>
      </w:r>
      <w:r w:rsidRPr="004A41D2">
        <w:rPr>
          <w:b w:val="0"/>
        </w:rPr>
        <w:fldChar w:fldCharType="separate"/>
      </w:r>
      <w:r>
        <w:rPr>
          <w:b w:val="0"/>
        </w:rPr>
        <w:t xml:space="preserve">23.05.2016 </w:t>
      </w:r>
      <w:r w:rsidRPr="004A41D2">
        <w:rPr>
          <w:b w:val="0"/>
        </w:rPr>
        <w:fldChar w:fldCharType="end"/>
      </w:r>
    </w:p>
    <w:p w:rsidR="00CF1EC2" w:rsidRPr="004A41D2" w:rsidRDefault="00CF1EC2" w:rsidP="008A00BA">
      <w:pPr>
        <w:pStyle w:val="a6"/>
        <w:spacing w:before="0"/>
        <w:jc w:val="both"/>
      </w:pPr>
      <w:r w:rsidRPr="004A41D2">
        <w:t>2. Сведения о работодателе:</w:t>
      </w:r>
    </w:p>
    <w:p w:rsidR="00CF1EC2" w:rsidRPr="004A41D2" w:rsidRDefault="00CF1EC2" w:rsidP="008A00BA">
      <w:pPr>
        <w:jc w:val="both"/>
      </w:pPr>
      <w:r w:rsidRPr="004A41D2">
        <w:t>2.1. Наименование работодателя: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rbtd_name \* MERGEFORMAT </w:instrText>
      </w:r>
      <w:r w:rsidRPr="004A41D2">
        <w:rPr>
          <w:rStyle w:val="a9"/>
        </w:rPr>
        <w:fldChar w:fldCharType="separate"/>
      </w:r>
      <w:r w:rsidRPr="002E6AE9">
        <w:rPr>
          <w:rStyle w:val="a9"/>
        </w:rPr>
        <w:t xml:space="preserve">Муниципальное общеобразовательное учреждение "Средняя школа № 16"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2.2. Место нахождения и место осуществления деятельности работодателя: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rbtd_adr \* MERGEFORMAT </w:instrText>
      </w:r>
      <w:r w:rsidRPr="004A41D2">
        <w:rPr>
          <w:rStyle w:val="a9"/>
        </w:rPr>
        <w:fldChar w:fldCharType="separate"/>
      </w:r>
      <w:r w:rsidRPr="002E6AE9">
        <w:rPr>
          <w:rStyle w:val="a9"/>
        </w:rPr>
        <w:t xml:space="preserve">171506, Тверская область, г. Кимры, ул. Шевченко, д.77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2.3. Наименование структурного подразделения: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ceh_info \* MERGEFORMAT </w:instrText>
      </w:r>
      <w:r w:rsidRPr="004A41D2">
        <w:rPr>
          <w:rStyle w:val="a9"/>
        </w:rPr>
        <w:fldChar w:fldCharType="separate"/>
      </w:r>
      <w:r w:rsidRPr="002E6AE9">
        <w:rPr>
          <w:rStyle w:val="a9"/>
        </w:rPr>
        <w:t xml:space="preserve"> УВП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pStyle w:val="a6"/>
        <w:spacing w:before="0"/>
        <w:jc w:val="both"/>
      </w:pPr>
      <w:r w:rsidRPr="004A41D2">
        <w:t>3. Сведения о рабочем месте:</w:t>
      </w:r>
    </w:p>
    <w:p w:rsidR="00CF1EC2" w:rsidRPr="004A41D2" w:rsidRDefault="00CF1EC2" w:rsidP="008A00BA">
      <w:pPr>
        <w:jc w:val="both"/>
      </w:pPr>
      <w:r w:rsidRPr="004A41D2">
        <w:t>3.1. Номер рабочего места:</w:t>
      </w:r>
      <w:r w:rsidRPr="004A41D2">
        <w:rPr>
          <w:rStyle w:val="a9"/>
        </w:rPr>
        <w:t xml:space="preserve"> </w:t>
      </w:r>
      <w:r w:rsidRPr="004A41D2">
        <w:rPr>
          <w:u w:val="single"/>
        </w:rPr>
        <w:fldChar w:fldCharType="begin" w:fldLock="1"/>
      </w:r>
      <w:r w:rsidRPr="004A41D2">
        <w:rPr>
          <w:u w:val="single"/>
        </w:rPr>
        <w:instrText xml:space="preserve"> DOCVARIABLE rm_number \* MERGEFORMAT </w:instrText>
      </w:r>
      <w:r w:rsidRPr="004A41D2">
        <w:rPr>
          <w:u w:val="single"/>
        </w:rPr>
        <w:fldChar w:fldCharType="separate"/>
      </w:r>
      <w:r>
        <w:rPr>
          <w:u w:val="single"/>
        </w:rPr>
        <w:t xml:space="preserve"> 14А </w:t>
      </w:r>
      <w:r w:rsidRPr="004A41D2">
        <w:rPr>
          <w:u w:val="single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3.2. Наименование рабочего места: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rm_name \* MERGEFORMAT </w:instrText>
      </w:r>
      <w:r w:rsidRPr="004A41D2">
        <w:rPr>
          <w:rStyle w:val="a9"/>
        </w:rPr>
        <w:fldChar w:fldCharType="separate"/>
      </w:r>
      <w:r w:rsidRPr="002E6AE9">
        <w:rPr>
          <w:rStyle w:val="a9"/>
        </w:rPr>
        <w:t xml:space="preserve"> Учитель начальных классов </w:t>
      </w:r>
      <w:r w:rsidRPr="004A41D2">
        <w:rPr>
          <w:rStyle w:val="a9"/>
        </w:rPr>
        <w:fldChar w:fldCharType="end"/>
      </w:r>
    </w:p>
    <w:p w:rsidR="00CF1EC2" w:rsidRPr="004A41D2" w:rsidRDefault="00CF1EC2" w:rsidP="008A00BA">
      <w:pPr>
        <w:jc w:val="both"/>
      </w:pPr>
      <w:r w:rsidRPr="004A41D2">
        <w:t>3.3. Код по ОК 016-94: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codeok \* MERGEFORMAT </w:instrText>
      </w:r>
      <w:r w:rsidRPr="004A41D2">
        <w:rPr>
          <w:rStyle w:val="a9"/>
        </w:rPr>
        <w:fldChar w:fldCharType="separate"/>
      </w:r>
      <w:r w:rsidRPr="002E6AE9">
        <w:rPr>
          <w:rStyle w:val="a9"/>
        </w:rPr>
        <w:t xml:space="preserve"> 27244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3.4. Краткое описание работы: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operac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Осуществляет обучение и воспитание обучающихся с учетом специфики требований федерального государственного образовательного стандарта начального общего образования, проводит уроки и другие занятия в соответствии с расписанием в указанных помещениях 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pStyle w:val="a6"/>
        <w:spacing w:before="0"/>
        <w:jc w:val="both"/>
      </w:pPr>
      <w:r w:rsidRPr="004A41D2">
        <w:t>4. Сведения о работниках:</w:t>
      </w:r>
    </w:p>
    <w:p w:rsidR="00CF1EC2" w:rsidRPr="004A41D2" w:rsidRDefault="00CF1EC2" w:rsidP="008A00BA">
      <w:pPr>
        <w:jc w:val="both"/>
      </w:pPr>
      <w:r w:rsidRPr="004A41D2">
        <w:t>4.1. Количество и номера аналогичных рабочих мест: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anal_rms \* MERGEFORMAT </w:instrText>
      </w:r>
      <w:r w:rsidRPr="004A41D2">
        <w:rPr>
          <w:rStyle w:val="a9"/>
        </w:rPr>
        <w:fldChar w:fldCharType="separate"/>
      </w:r>
      <w:r w:rsidRPr="002E6AE9">
        <w:rPr>
          <w:rStyle w:val="a9"/>
        </w:rPr>
        <w:t>6;  14А, 14-1А (14А), 14-2А (14А), 14-3А (14А), 14-4А (14А), 14-5А (14А)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4.2. Численность работающих (в том числе на аналогичных рабочих местах):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colrab_anal \* MERGEFORMAT </w:instrText>
      </w:r>
      <w:r w:rsidRPr="004A41D2">
        <w:rPr>
          <w:rStyle w:val="a9"/>
        </w:rPr>
        <w:fldChar w:fldCharType="separate"/>
      </w:r>
      <w:r w:rsidRPr="002E6AE9">
        <w:rPr>
          <w:rStyle w:val="a9"/>
        </w:rPr>
        <w:t xml:space="preserve"> 6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4.3. Персональные данные: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4216"/>
      </w:tblGrid>
      <w:tr w:rsidR="00CF1EC2" w:rsidRPr="004A41D2" w:rsidTr="00185519">
        <w:tc>
          <w:tcPr>
            <w:tcW w:w="6204" w:type="dxa"/>
            <w:shd w:val="clear" w:color="auto" w:fill="auto"/>
          </w:tcPr>
          <w:p w:rsidR="00CF1EC2" w:rsidRPr="004A41D2" w:rsidRDefault="00CF1EC2" w:rsidP="00185519">
            <w:pPr>
              <w:jc w:val="center"/>
              <w:rPr>
                <w:sz w:val="20"/>
              </w:rPr>
            </w:pPr>
            <w:r w:rsidRPr="004A41D2">
              <w:rPr>
                <w:sz w:val="20"/>
              </w:rPr>
              <w:t>Ф.И.О.</w:t>
            </w:r>
          </w:p>
        </w:tc>
        <w:tc>
          <w:tcPr>
            <w:tcW w:w="4216" w:type="dxa"/>
            <w:shd w:val="clear" w:color="auto" w:fill="auto"/>
          </w:tcPr>
          <w:p w:rsidR="00CF1EC2" w:rsidRPr="004A41D2" w:rsidRDefault="00CF1EC2" w:rsidP="00185519">
            <w:pPr>
              <w:jc w:val="center"/>
              <w:rPr>
                <w:sz w:val="20"/>
              </w:rPr>
            </w:pPr>
            <w:r w:rsidRPr="004A41D2">
              <w:rPr>
                <w:sz w:val="20"/>
              </w:rPr>
              <w:t>СНИЛС</w:t>
            </w:r>
          </w:p>
        </w:tc>
      </w:tr>
      <w:tr w:rsidR="00CF1EC2" w:rsidRPr="004A41D2" w:rsidTr="00185519">
        <w:tc>
          <w:tcPr>
            <w:tcW w:w="6204" w:type="dxa"/>
            <w:shd w:val="clear" w:color="auto" w:fill="auto"/>
          </w:tcPr>
          <w:p w:rsidR="00CF1EC2" w:rsidRPr="004A41D2" w:rsidRDefault="00CF1EC2" w:rsidP="001855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Елисеева Н.А.</w:t>
            </w:r>
          </w:p>
        </w:tc>
        <w:tc>
          <w:tcPr>
            <w:tcW w:w="4216" w:type="dxa"/>
            <w:shd w:val="clear" w:color="auto" w:fill="auto"/>
          </w:tcPr>
          <w:p w:rsidR="00CF1EC2" w:rsidRPr="004A41D2" w:rsidRDefault="00CF1EC2" w:rsidP="001855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018-128-335 31</w:t>
            </w:r>
          </w:p>
        </w:tc>
      </w:tr>
      <w:tr w:rsidR="00CF1EC2" w:rsidRPr="004A41D2" w:rsidTr="00B8268D">
        <w:tc>
          <w:tcPr>
            <w:tcW w:w="6204" w:type="dxa"/>
            <w:shd w:val="clear" w:color="auto" w:fill="auto"/>
            <w:vAlign w:val="center"/>
          </w:tcPr>
          <w:p w:rsidR="00CF1EC2" w:rsidRPr="00CF1EC2" w:rsidRDefault="00CF1EC2" w:rsidP="009D0877">
            <w:pPr>
              <w:jc w:val="center"/>
              <w:rPr>
                <w:sz w:val="20"/>
                <w:szCs w:val="20"/>
              </w:rPr>
            </w:pPr>
            <w:r w:rsidRPr="00CF1EC2">
              <w:rPr>
                <w:sz w:val="20"/>
                <w:szCs w:val="20"/>
              </w:rPr>
              <w:t>Мареева Н.С.</w:t>
            </w:r>
          </w:p>
        </w:tc>
        <w:tc>
          <w:tcPr>
            <w:tcW w:w="4216" w:type="dxa"/>
            <w:shd w:val="clear" w:color="auto" w:fill="auto"/>
            <w:vAlign w:val="center"/>
          </w:tcPr>
          <w:p w:rsidR="00CF1EC2" w:rsidRPr="00CF1EC2" w:rsidRDefault="00CF1EC2" w:rsidP="009D0877">
            <w:pPr>
              <w:jc w:val="center"/>
              <w:rPr>
                <w:sz w:val="20"/>
                <w:szCs w:val="20"/>
              </w:rPr>
            </w:pPr>
            <w:r w:rsidRPr="00CF1EC2">
              <w:rPr>
                <w:sz w:val="20"/>
                <w:szCs w:val="20"/>
              </w:rPr>
              <w:t>018-135-418 26</w:t>
            </w:r>
          </w:p>
        </w:tc>
      </w:tr>
      <w:tr w:rsidR="00CF1EC2" w:rsidRPr="004A41D2" w:rsidTr="00B8268D">
        <w:tc>
          <w:tcPr>
            <w:tcW w:w="6204" w:type="dxa"/>
            <w:shd w:val="clear" w:color="auto" w:fill="auto"/>
            <w:vAlign w:val="center"/>
          </w:tcPr>
          <w:p w:rsidR="00CF1EC2" w:rsidRPr="00CF1EC2" w:rsidRDefault="00CF1EC2" w:rsidP="009D0877">
            <w:pPr>
              <w:jc w:val="center"/>
              <w:rPr>
                <w:sz w:val="20"/>
                <w:szCs w:val="20"/>
              </w:rPr>
            </w:pPr>
            <w:r w:rsidRPr="00CF1EC2">
              <w:rPr>
                <w:sz w:val="20"/>
                <w:szCs w:val="20"/>
              </w:rPr>
              <w:t>Маслобойщикова Н.А.</w:t>
            </w:r>
          </w:p>
        </w:tc>
        <w:tc>
          <w:tcPr>
            <w:tcW w:w="4216" w:type="dxa"/>
            <w:shd w:val="clear" w:color="auto" w:fill="auto"/>
            <w:vAlign w:val="center"/>
          </w:tcPr>
          <w:p w:rsidR="00CF1EC2" w:rsidRPr="00CF1EC2" w:rsidRDefault="00CF1EC2" w:rsidP="009D0877">
            <w:pPr>
              <w:jc w:val="center"/>
              <w:rPr>
                <w:sz w:val="20"/>
                <w:szCs w:val="20"/>
              </w:rPr>
            </w:pPr>
            <w:r w:rsidRPr="00CF1EC2">
              <w:rPr>
                <w:sz w:val="20"/>
                <w:szCs w:val="20"/>
              </w:rPr>
              <w:t>018-135-392 33</w:t>
            </w:r>
          </w:p>
        </w:tc>
      </w:tr>
      <w:tr w:rsidR="00CF1EC2" w:rsidRPr="004A41D2" w:rsidTr="00B8268D">
        <w:tc>
          <w:tcPr>
            <w:tcW w:w="6204" w:type="dxa"/>
            <w:shd w:val="clear" w:color="auto" w:fill="auto"/>
            <w:vAlign w:val="center"/>
          </w:tcPr>
          <w:p w:rsidR="00CF1EC2" w:rsidRPr="00CF1EC2" w:rsidRDefault="00CF1EC2" w:rsidP="009D0877">
            <w:pPr>
              <w:jc w:val="center"/>
              <w:rPr>
                <w:sz w:val="20"/>
                <w:szCs w:val="20"/>
              </w:rPr>
            </w:pPr>
            <w:r w:rsidRPr="00CF1EC2">
              <w:rPr>
                <w:sz w:val="20"/>
                <w:szCs w:val="20"/>
              </w:rPr>
              <w:t>Чепурненко В.Ю.</w:t>
            </w:r>
          </w:p>
        </w:tc>
        <w:tc>
          <w:tcPr>
            <w:tcW w:w="4216" w:type="dxa"/>
            <w:shd w:val="clear" w:color="auto" w:fill="auto"/>
            <w:vAlign w:val="center"/>
          </w:tcPr>
          <w:p w:rsidR="00CF1EC2" w:rsidRPr="00CF1EC2" w:rsidRDefault="00CF1EC2" w:rsidP="009D0877">
            <w:pPr>
              <w:jc w:val="center"/>
              <w:rPr>
                <w:sz w:val="20"/>
                <w:szCs w:val="20"/>
              </w:rPr>
            </w:pPr>
            <w:r w:rsidRPr="00CF1EC2">
              <w:rPr>
                <w:sz w:val="20"/>
                <w:szCs w:val="20"/>
              </w:rPr>
              <w:t>184-220-300 31</w:t>
            </w:r>
          </w:p>
        </w:tc>
      </w:tr>
      <w:tr w:rsidR="00CF1EC2" w:rsidRPr="004A41D2" w:rsidTr="00B8268D">
        <w:tc>
          <w:tcPr>
            <w:tcW w:w="6204" w:type="dxa"/>
            <w:shd w:val="clear" w:color="auto" w:fill="auto"/>
            <w:vAlign w:val="center"/>
          </w:tcPr>
          <w:p w:rsidR="00CF1EC2" w:rsidRPr="00CF1EC2" w:rsidRDefault="00CF1EC2" w:rsidP="009D0877">
            <w:pPr>
              <w:jc w:val="center"/>
              <w:rPr>
                <w:sz w:val="20"/>
                <w:szCs w:val="20"/>
              </w:rPr>
            </w:pPr>
            <w:r w:rsidRPr="00CF1EC2">
              <w:rPr>
                <w:sz w:val="20"/>
                <w:szCs w:val="20"/>
              </w:rPr>
              <w:t>Иванова Н.А.</w:t>
            </w:r>
          </w:p>
        </w:tc>
        <w:tc>
          <w:tcPr>
            <w:tcW w:w="4216" w:type="dxa"/>
            <w:shd w:val="clear" w:color="auto" w:fill="auto"/>
            <w:vAlign w:val="center"/>
          </w:tcPr>
          <w:p w:rsidR="00CF1EC2" w:rsidRPr="00CF1EC2" w:rsidRDefault="00CF1EC2" w:rsidP="009D0877">
            <w:pPr>
              <w:jc w:val="center"/>
              <w:rPr>
                <w:sz w:val="20"/>
                <w:szCs w:val="20"/>
              </w:rPr>
            </w:pPr>
            <w:r w:rsidRPr="00CF1EC2">
              <w:rPr>
                <w:sz w:val="20"/>
                <w:szCs w:val="20"/>
              </w:rPr>
              <w:t>018-135-416 24</w:t>
            </w:r>
          </w:p>
        </w:tc>
      </w:tr>
      <w:tr w:rsidR="00CF1EC2" w:rsidRPr="004A41D2" w:rsidTr="00B8268D">
        <w:tc>
          <w:tcPr>
            <w:tcW w:w="6204" w:type="dxa"/>
            <w:shd w:val="clear" w:color="auto" w:fill="auto"/>
            <w:vAlign w:val="center"/>
          </w:tcPr>
          <w:p w:rsidR="00CF1EC2" w:rsidRPr="00CF1EC2" w:rsidRDefault="00CF1EC2" w:rsidP="009D0877">
            <w:pPr>
              <w:jc w:val="center"/>
              <w:rPr>
                <w:sz w:val="20"/>
                <w:szCs w:val="20"/>
              </w:rPr>
            </w:pPr>
            <w:r w:rsidRPr="00CF1EC2">
              <w:rPr>
                <w:sz w:val="20"/>
                <w:szCs w:val="20"/>
              </w:rPr>
              <w:t>Короткова Н.М.</w:t>
            </w:r>
          </w:p>
        </w:tc>
        <w:tc>
          <w:tcPr>
            <w:tcW w:w="4216" w:type="dxa"/>
            <w:shd w:val="clear" w:color="auto" w:fill="auto"/>
            <w:vAlign w:val="center"/>
          </w:tcPr>
          <w:p w:rsidR="00CF1EC2" w:rsidRPr="00CF1EC2" w:rsidRDefault="00CF1EC2" w:rsidP="009D0877">
            <w:pPr>
              <w:jc w:val="center"/>
              <w:rPr>
                <w:sz w:val="20"/>
                <w:szCs w:val="20"/>
              </w:rPr>
            </w:pPr>
            <w:r w:rsidRPr="00CF1EC2">
              <w:rPr>
                <w:sz w:val="20"/>
                <w:szCs w:val="20"/>
              </w:rPr>
              <w:t>018-135-374 31</w:t>
            </w:r>
          </w:p>
        </w:tc>
      </w:tr>
    </w:tbl>
    <w:p w:rsidR="00CF1EC2" w:rsidRPr="004A41D2" w:rsidRDefault="00CF1EC2" w:rsidP="00447CCC">
      <w:pPr>
        <w:pStyle w:val="a6"/>
        <w:spacing w:before="0"/>
        <w:jc w:val="both"/>
      </w:pPr>
      <w:r w:rsidRPr="004A41D2">
        <w:t>5. Гарантии и компенсации (наличие):</w:t>
      </w:r>
    </w:p>
    <w:p w:rsidR="00CF1EC2" w:rsidRPr="004A41D2" w:rsidRDefault="00CF1EC2" w:rsidP="00447CCC">
      <w:pPr>
        <w:jc w:val="both"/>
      </w:pPr>
      <w:r w:rsidRPr="004A41D2">
        <w:t>5.1. Повышенная оплата труда работника (работников):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p51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5.2. Ежегодный дополнительный оплачиваемый отпуск: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p52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5.3. Сокращенная продолжительность рабочего времени: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p53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5.4. Молоко или другие равноценные пищевые продукты: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p54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5.5. Лечебно - профилактическое питание: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p55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5.6. Право на досрочное назначение трудовой пенсии: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p56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5.7. Проведение медицинских осмотров: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p57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Да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pStyle w:val="a6"/>
        <w:spacing w:before="0"/>
        <w:jc w:val="both"/>
      </w:pPr>
      <w:r w:rsidRPr="004A41D2">
        <w:t>6. Травматизм и профессиональные заболевания:</w:t>
      </w:r>
    </w:p>
    <w:p w:rsidR="00CF1EC2" w:rsidRPr="004A41D2" w:rsidRDefault="00CF1EC2" w:rsidP="00447CCC">
      <w:pPr>
        <w:jc w:val="both"/>
      </w:pPr>
      <w:r w:rsidRPr="004A41D2">
        <w:t>6.1 Наличие проф. заболеваний на рабочем месте: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is_profzab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6.2 Наличие случаев производственного травматизма на рабочем месте: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is_travma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rPr>
          <w:b/>
        </w:rPr>
        <w:t>7. Класс условий труда предыдущей аттестации рабочих мест по условиям труда</w:t>
      </w:r>
      <w:r w:rsidRPr="004A41D2">
        <w:t>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kut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  <w:rPr>
          <w:rStyle w:val="a9"/>
        </w:rPr>
      </w:pPr>
      <w:r w:rsidRPr="004A41D2">
        <w:rPr>
          <w:b/>
        </w:rPr>
        <w:t>8. Возможность использования протоколов производственного контроля</w:t>
      </w:r>
      <w:r w:rsidRPr="004A41D2">
        <w:t>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is_pk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pStyle w:val="a6"/>
        <w:spacing w:before="0"/>
        <w:jc w:val="both"/>
      </w:pPr>
      <w:r w:rsidRPr="004A41D2">
        <w:t xml:space="preserve">9. </w:t>
      </w:r>
      <w:r w:rsidRPr="004A41D2">
        <w:rPr>
          <w:szCs w:val="22"/>
        </w:rPr>
        <w:t>Идентификация потенциально вредных и (или) опасных производственных факторов</w:t>
      </w:r>
      <w:r w:rsidRPr="004A41D2">
        <w:t>:</w:t>
      </w:r>
    </w:p>
    <w:p w:rsidR="00CF1EC2" w:rsidRPr="004A41D2" w:rsidRDefault="00CF1EC2" w:rsidP="00447CCC">
      <w:pPr>
        <w:jc w:val="both"/>
      </w:pPr>
      <w:r w:rsidRPr="004A41D2">
        <w:t>9.1. Необходимость проведения идентификации: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is_need_ident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Да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9.2. Присутствие работника при идентификации: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is_rab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Да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9.3. Мнение работника: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rab_descr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pStyle w:val="a6"/>
        <w:spacing w:before="0"/>
        <w:jc w:val="both"/>
        <w:rPr>
          <w:szCs w:val="22"/>
        </w:rPr>
      </w:pPr>
      <w:r w:rsidRPr="004A41D2">
        <w:rPr>
          <w:szCs w:val="22"/>
        </w:rPr>
        <w:t>10. Сведения о рабочем месте: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3119"/>
        <w:gridCol w:w="2515"/>
      </w:tblGrid>
      <w:tr w:rsidR="00CF1EC2" w:rsidRPr="004A41D2" w:rsidTr="00185519">
        <w:tc>
          <w:tcPr>
            <w:tcW w:w="4786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Оборудование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Сырье и материалы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Источник вредных факторов</w:t>
            </w:r>
          </w:p>
        </w:tc>
      </w:tr>
      <w:tr w:rsidR="00CF1EC2" w:rsidRPr="004A41D2" w:rsidTr="00185519">
        <w:tc>
          <w:tcPr>
            <w:tcW w:w="4786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 xml:space="preserve">Монитор, МФУ лазерный HP, проектор, экран, системный блок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Бумага, канцелярские товары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Напряженность трудового процесса</w:t>
            </w:r>
          </w:p>
        </w:tc>
      </w:tr>
    </w:tbl>
    <w:p w:rsidR="00CF1EC2" w:rsidRPr="004A41D2" w:rsidRDefault="00CF1EC2" w:rsidP="00447CCC">
      <w:pPr>
        <w:pStyle w:val="a6"/>
        <w:spacing w:before="0"/>
        <w:jc w:val="both"/>
        <w:rPr>
          <w:szCs w:val="22"/>
        </w:rPr>
      </w:pPr>
      <w:r w:rsidRPr="004A41D2">
        <w:rPr>
          <w:szCs w:val="22"/>
        </w:rPr>
        <w:t>11. Перечень ОВПФ, подлежащих измерениям и оценке:</w:t>
      </w:r>
      <w:r w:rsidRPr="004A41D2">
        <w:rPr>
          <w:b w:val="0"/>
          <w:szCs w:val="22"/>
        </w:rPr>
        <w:t xml:space="preserve"> </w:t>
      </w:r>
      <w:r w:rsidRPr="004A41D2">
        <w:rPr>
          <w:b w:val="0"/>
          <w:szCs w:val="22"/>
        </w:rPr>
        <w:fldChar w:fldCharType="begin" w:fldLock="1"/>
      </w:r>
      <w:r w:rsidRPr="004A41D2">
        <w:rPr>
          <w:b w:val="0"/>
          <w:szCs w:val="22"/>
        </w:rPr>
        <w:instrText xml:space="preserve"> DOCVARIABLE ident_result \* MERGEFORMAT </w:instrText>
      </w:r>
      <w:r w:rsidRPr="004A41D2">
        <w:rPr>
          <w:b w:val="0"/>
          <w:szCs w:val="22"/>
        </w:rPr>
        <w:fldChar w:fldCharType="separate"/>
      </w:r>
      <w:r>
        <w:rPr>
          <w:b w:val="0"/>
          <w:szCs w:val="22"/>
        </w:rPr>
        <w:t xml:space="preserve">  вредные факторы идентифицированы (оценка требуется)  </w:t>
      </w:r>
      <w:r w:rsidRPr="004A41D2">
        <w:rPr>
          <w:b w:val="0"/>
          <w:szCs w:val="22"/>
        </w:rPr>
        <w:fldChar w:fldCharType="end"/>
      </w:r>
      <w:r w:rsidRPr="004A41D2">
        <w:rPr>
          <w:b w:val="0"/>
          <w:szCs w:val="22"/>
        </w:rPr>
        <w:t> 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7654"/>
      </w:tblGrid>
      <w:tr w:rsidR="00CF1EC2" w:rsidRPr="004A41D2" w:rsidTr="00E336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lastRenderedPageBreak/>
              <w:t>№ п/п Классификатора вредных и (или) опасных производственных факторов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Наименование вредного и (или) опасного фактора производственной среды и трудового процесса</w:t>
            </w:r>
          </w:p>
        </w:tc>
      </w:tr>
      <w:tr w:rsidR="00CF1EC2" w:rsidRPr="004A41D2" w:rsidTr="00E336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Напряженность трудового процесса</w:t>
            </w:r>
          </w:p>
        </w:tc>
      </w:tr>
    </w:tbl>
    <w:p w:rsidR="00CF1EC2" w:rsidRPr="004A41D2" w:rsidRDefault="00CF1EC2" w:rsidP="00447CCC">
      <w:pPr>
        <w:rPr>
          <w:rStyle w:val="a7"/>
        </w:rPr>
      </w:pPr>
      <w:r w:rsidRPr="004A41D2">
        <w:rPr>
          <w:rStyle w:val="a7"/>
        </w:rPr>
        <w:t>12. Эксперт(ы) по проведению специальной оценки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1384"/>
        <w:gridCol w:w="284"/>
        <w:gridCol w:w="2976"/>
        <w:gridCol w:w="284"/>
        <w:gridCol w:w="1701"/>
        <w:gridCol w:w="283"/>
        <w:gridCol w:w="3292"/>
      </w:tblGrid>
      <w:tr w:rsidR="00CF1EC2" w:rsidRPr="00F84A07" w:rsidTr="00185519">
        <w:trPr>
          <w:trHeight w:val="284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F84A07" w:rsidRDefault="00CF1EC2" w:rsidP="00447CCC">
            <w:pPr>
              <w:pStyle w:val="a8"/>
            </w:pPr>
            <w:r w:rsidRPr="00F84A07">
              <w:t>3626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1EC2" w:rsidRPr="00F84A07" w:rsidRDefault="00CF1EC2" w:rsidP="00447CCC">
            <w:pPr>
              <w:pStyle w:val="a8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F84A07" w:rsidRDefault="00CF1EC2" w:rsidP="00447CCC">
            <w:pPr>
              <w:pStyle w:val="a8"/>
            </w:pPr>
            <w:r w:rsidRPr="00F84A07">
              <w:t>Инженер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1EC2" w:rsidRPr="00F84A07" w:rsidRDefault="00CF1EC2" w:rsidP="00447CCC">
            <w:pPr>
              <w:pStyle w:val="a8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F84A07" w:rsidRDefault="00CF1EC2" w:rsidP="00447CC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F84A07" w:rsidRDefault="00CF1EC2" w:rsidP="00447CCC">
            <w:pPr>
              <w:pStyle w:val="a8"/>
            </w:pPr>
          </w:p>
        </w:tc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F84A07" w:rsidRDefault="00CF1EC2" w:rsidP="00447CCC">
            <w:pPr>
              <w:pStyle w:val="a8"/>
            </w:pPr>
            <w:r w:rsidRPr="00F84A07">
              <w:t>Краснов Д.С.</w:t>
            </w:r>
          </w:p>
        </w:tc>
      </w:tr>
      <w:tr w:rsidR="00CF1EC2" w:rsidRPr="00F84A07" w:rsidTr="00185519">
        <w:trPr>
          <w:trHeight w:val="284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F84A07" w:rsidRDefault="00CF1EC2" w:rsidP="00447CCC">
            <w:pPr>
              <w:pStyle w:val="a8"/>
              <w:rPr>
                <w:b/>
                <w:vertAlign w:val="superscript"/>
              </w:rPr>
            </w:pPr>
            <w:r w:rsidRPr="00F84A07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1EC2" w:rsidRPr="00F84A07" w:rsidRDefault="00CF1EC2" w:rsidP="00447CC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F84A07" w:rsidRDefault="00CF1EC2" w:rsidP="00447CCC">
            <w:pPr>
              <w:pStyle w:val="a8"/>
              <w:rPr>
                <w:b/>
                <w:vertAlign w:val="superscript"/>
              </w:rPr>
            </w:pPr>
            <w:r w:rsidRPr="00F84A07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1EC2" w:rsidRPr="00F84A07" w:rsidRDefault="00CF1EC2" w:rsidP="00447CC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F84A07" w:rsidRDefault="00CF1EC2" w:rsidP="00447CCC">
            <w:pPr>
              <w:pStyle w:val="a8"/>
              <w:rPr>
                <w:b/>
                <w:vertAlign w:val="superscript"/>
              </w:rPr>
            </w:pPr>
            <w:r w:rsidRPr="00F84A07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F84A07" w:rsidRDefault="00CF1EC2" w:rsidP="00447CC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F84A07" w:rsidRDefault="00CF1EC2" w:rsidP="00447CCC">
            <w:pPr>
              <w:pStyle w:val="a8"/>
              <w:rPr>
                <w:b/>
                <w:vertAlign w:val="superscript"/>
              </w:rPr>
            </w:pPr>
            <w:r w:rsidRPr="00F84A07">
              <w:rPr>
                <w:vertAlign w:val="superscript"/>
              </w:rPr>
              <w:t>(Ф.И.О.)</w:t>
            </w:r>
          </w:p>
        </w:tc>
      </w:tr>
    </w:tbl>
    <w:p w:rsidR="00CF1EC2" w:rsidRPr="004A41D2" w:rsidRDefault="00CF1EC2" w:rsidP="00447CCC">
      <w:pPr>
        <w:rPr>
          <w:rStyle w:val="a7"/>
        </w:rPr>
      </w:pPr>
      <w:r w:rsidRPr="004A41D2">
        <w:rPr>
          <w:rStyle w:val="a7"/>
        </w:rPr>
        <w:t>13. Работники, принадлежащие данному рабочему месту: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51"/>
        <w:gridCol w:w="283"/>
        <w:gridCol w:w="5387"/>
        <w:gridCol w:w="283"/>
        <w:gridCol w:w="1613"/>
      </w:tblGrid>
      <w:tr w:rsidR="00CF1EC2" w:rsidRPr="004A41D2" w:rsidTr="002E6AE9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CF1EC2" w:rsidRPr="004A41D2" w:rsidRDefault="00CF1EC2" w:rsidP="00447CCC">
            <w:pPr>
              <w:pStyle w:val="a8"/>
            </w:pPr>
          </w:p>
        </w:tc>
        <w:tc>
          <w:tcPr>
            <w:tcW w:w="283" w:type="dxa"/>
            <w:vAlign w:val="bottom"/>
          </w:tcPr>
          <w:p w:rsidR="00CF1EC2" w:rsidRPr="004A41D2" w:rsidRDefault="00CF1EC2" w:rsidP="00447CC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CF1EC2" w:rsidRPr="004A41D2" w:rsidRDefault="00CF1EC2" w:rsidP="00447CCC">
            <w:pPr>
              <w:pStyle w:val="a8"/>
            </w:pPr>
            <w:r>
              <w:t>Елисеева Н.А.</w:t>
            </w:r>
          </w:p>
        </w:tc>
        <w:tc>
          <w:tcPr>
            <w:tcW w:w="283" w:type="dxa"/>
            <w:vAlign w:val="bottom"/>
          </w:tcPr>
          <w:p w:rsidR="00CF1EC2" w:rsidRPr="004A41D2" w:rsidRDefault="00CF1EC2" w:rsidP="00447CC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CF1EC2" w:rsidRPr="004A41D2" w:rsidRDefault="00CF1EC2" w:rsidP="00447CCC">
            <w:pPr>
              <w:pStyle w:val="a8"/>
            </w:pPr>
          </w:p>
        </w:tc>
      </w:tr>
      <w:tr w:rsidR="00CF1EC2" w:rsidRPr="004A41D2" w:rsidTr="002E6AE9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CF1EC2" w:rsidRPr="004A41D2" w:rsidRDefault="00CF1EC2" w:rsidP="00447CCC">
            <w:pPr>
              <w:pStyle w:val="a8"/>
              <w:rPr>
                <w:vertAlign w:val="superscript"/>
              </w:rPr>
            </w:pPr>
            <w:r w:rsidRPr="004A41D2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CF1EC2" w:rsidRPr="004A41D2" w:rsidRDefault="00CF1EC2" w:rsidP="00447CC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CF1EC2" w:rsidRPr="004A41D2" w:rsidRDefault="00CF1EC2" w:rsidP="00447CC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CF1EC2" w:rsidRPr="004A41D2" w:rsidRDefault="00CF1EC2" w:rsidP="00447CCC">
            <w:pPr>
              <w:pStyle w:val="a8"/>
              <w:rPr>
                <w:vertAlign w:val="superscript"/>
              </w:rPr>
            </w:pPr>
            <w:r w:rsidRPr="004A41D2">
              <w:rPr>
                <w:vertAlign w:val="superscript"/>
              </w:rPr>
              <w:t>(дата)</w:t>
            </w:r>
          </w:p>
        </w:tc>
      </w:tr>
      <w:tr w:rsidR="00CF1EC2" w:rsidRPr="002E6AE9" w:rsidTr="002E6AE9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2E6AE9" w:rsidRDefault="00CF1EC2" w:rsidP="00447CC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CF1EC2" w:rsidRPr="002E6AE9" w:rsidRDefault="00CF1EC2" w:rsidP="00447CC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2E6AE9" w:rsidRDefault="00CF1EC2" w:rsidP="00447CCC">
            <w:pPr>
              <w:pStyle w:val="a8"/>
            </w:pPr>
            <w:r>
              <w:t>Мареева Н.С.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F1EC2" w:rsidRPr="002E6AE9" w:rsidRDefault="00CF1EC2" w:rsidP="00447CC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2E6AE9" w:rsidRDefault="00CF1EC2" w:rsidP="00447CCC">
            <w:pPr>
              <w:pStyle w:val="a8"/>
            </w:pPr>
          </w:p>
        </w:tc>
      </w:tr>
      <w:tr w:rsidR="00CF1EC2" w:rsidRPr="002E6AE9" w:rsidTr="002E6AE9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CF1EC2" w:rsidRPr="002E6AE9" w:rsidRDefault="00CF1EC2" w:rsidP="00447CCC">
            <w:pPr>
              <w:pStyle w:val="a8"/>
              <w:rPr>
                <w:vertAlign w:val="superscript"/>
              </w:rPr>
            </w:pPr>
            <w:r w:rsidRPr="002E6AE9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CF1EC2" w:rsidRPr="002E6AE9" w:rsidRDefault="00CF1EC2" w:rsidP="00447CC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CF1EC2" w:rsidRPr="002E6AE9" w:rsidRDefault="00CF1EC2" w:rsidP="00447CCC">
            <w:pPr>
              <w:pStyle w:val="a8"/>
              <w:rPr>
                <w:vertAlign w:val="superscript"/>
              </w:rPr>
            </w:pPr>
            <w:r w:rsidRPr="002E6AE9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CF1EC2" w:rsidRPr="002E6AE9" w:rsidRDefault="00CF1EC2" w:rsidP="00447CC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CF1EC2" w:rsidRPr="002E6AE9" w:rsidRDefault="00CF1EC2" w:rsidP="00447CCC">
            <w:pPr>
              <w:pStyle w:val="a8"/>
              <w:rPr>
                <w:vertAlign w:val="superscript"/>
              </w:rPr>
            </w:pPr>
            <w:r w:rsidRPr="002E6AE9">
              <w:rPr>
                <w:vertAlign w:val="superscript"/>
              </w:rPr>
              <w:t>(дата)</w:t>
            </w:r>
          </w:p>
        </w:tc>
      </w:tr>
      <w:tr w:rsidR="00CF1EC2" w:rsidRPr="002E6AE9" w:rsidTr="002E6AE9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2E6AE9" w:rsidRDefault="00CF1EC2" w:rsidP="00447CC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CF1EC2" w:rsidRPr="002E6AE9" w:rsidRDefault="00CF1EC2" w:rsidP="00447CC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2E6AE9" w:rsidRDefault="00CF1EC2" w:rsidP="00447CCC">
            <w:pPr>
              <w:pStyle w:val="a8"/>
            </w:pPr>
            <w:r>
              <w:t>Маслобойщикова Н.А.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F1EC2" w:rsidRPr="002E6AE9" w:rsidRDefault="00CF1EC2" w:rsidP="00447CC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2E6AE9" w:rsidRDefault="00CF1EC2" w:rsidP="00447CCC">
            <w:pPr>
              <w:pStyle w:val="a8"/>
            </w:pPr>
          </w:p>
        </w:tc>
      </w:tr>
      <w:tr w:rsidR="00CF1EC2" w:rsidRPr="002E6AE9" w:rsidTr="002E6AE9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CF1EC2" w:rsidRPr="002E6AE9" w:rsidRDefault="00CF1EC2" w:rsidP="00447CCC">
            <w:pPr>
              <w:pStyle w:val="a8"/>
              <w:rPr>
                <w:vertAlign w:val="superscript"/>
              </w:rPr>
            </w:pPr>
            <w:r w:rsidRPr="002E6AE9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CF1EC2" w:rsidRPr="002E6AE9" w:rsidRDefault="00CF1EC2" w:rsidP="00447CC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CF1EC2" w:rsidRPr="002E6AE9" w:rsidRDefault="00CF1EC2" w:rsidP="00447CCC">
            <w:pPr>
              <w:pStyle w:val="a8"/>
              <w:rPr>
                <w:vertAlign w:val="superscript"/>
              </w:rPr>
            </w:pPr>
            <w:r w:rsidRPr="002E6AE9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CF1EC2" w:rsidRPr="002E6AE9" w:rsidRDefault="00CF1EC2" w:rsidP="00447CC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CF1EC2" w:rsidRPr="002E6AE9" w:rsidRDefault="00CF1EC2" w:rsidP="00447CCC">
            <w:pPr>
              <w:pStyle w:val="a8"/>
              <w:rPr>
                <w:vertAlign w:val="superscript"/>
              </w:rPr>
            </w:pPr>
            <w:r w:rsidRPr="002E6AE9">
              <w:rPr>
                <w:vertAlign w:val="superscript"/>
              </w:rPr>
              <w:t>(дата)</w:t>
            </w:r>
          </w:p>
        </w:tc>
      </w:tr>
      <w:tr w:rsidR="00CF1EC2" w:rsidRPr="002E6AE9" w:rsidTr="002E6AE9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2E6AE9" w:rsidRDefault="00CF1EC2" w:rsidP="00447CC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CF1EC2" w:rsidRPr="002E6AE9" w:rsidRDefault="00CF1EC2" w:rsidP="00447CC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2E6AE9" w:rsidRDefault="00CF1EC2" w:rsidP="00447CCC">
            <w:pPr>
              <w:pStyle w:val="a8"/>
            </w:pPr>
            <w:r>
              <w:t>Чепурненко В.Ю.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F1EC2" w:rsidRPr="002E6AE9" w:rsidRDefault="00CF1EC2" w:rsidP="00447CC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2E6AE9" w:rsidRDefault="00CF1EC2" w:rsidP="00447CCC">
            <w:pPr>
              <w:pStyle w:val="a8"/>
            </w:pPr>
          </w:p>
        </w:tc>
      </w:tr>
      <w:tr w:rsidR="00CF1EC2" w:rsidRPr="002E6AE9" w:rsidTr="002E6AE9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CF1EC2" w:rsidRPr="002E6AE9" w:rsidRDefault="00CF1EC2" w:rsidP="00447CCC">
            <w:pPr>
              <w:pStyle w:val="a8"/>
              <w:rPr>
                <w:vertAlign w:val="superscript"/>
              </w:rPr>
            </w:pPr>
            <w:r w:rsidRPr="002E6AE9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CF1EC2" w:rsidRPr="002E6AE9" w:rsidRDefault="00CF1EC2" w:rsidP="00447CC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CF1EC2" w:rsidRPr="002E6AE9" w:rsidRDefault="00CF1EC2" w:rsidP="00447CCC">
            <w:pPr>
              <w:pStyle w:val="a8"/>
              <w:rPr>
                <w:vertAlign w:val="superscript"/>
              </w:rPr>
            </w:pPr>
            <w:r w:rsidRPr="002E6AE9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CF1EC2" w:rsidRPr="002E6AE9" w:rsidRDefault="00CF1EC2" w:rsidP="00447CC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CF1EC2" w:rsidRPr="002E6AE9" w:rsidRDefault="00CF1EC2" w:rsidP="00447CCC">
            <w:pPr>
              <w:pStyle w:val="a8"/>
              <w:rPr>
                <w:vertAlign w:val="superscript"/>
              </w:rPr>
            </w:pPr>
            <w:r w:rsidRPr="002E6AE9">
              <w:rPr>
                <w:vertAlign w:val="superscript"/>
              </w:rPr>
              <w:t>(дата)</w:t>
            </w:r>
          </w:p>
        </w:tc>
      </w:tr>
      <w:tr w:rsidR="00CF1EC2" w:rsidRPr="002E6AE9" w:rsidTr="002E6AE9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2E6AE9" w:rsidRDefault="00CF1EC2" w:rsidP="00447CC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CF1EC2" w:rsidRPr="002E6AE9" w:rsidRDefault="00CF1EC2" w:rsidP="00447CC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2E6AE9" w:rsidRDefault="00CF1EC2" w:rsidP="00447CCC">
            <w:pPr>
              <w:pStyle w:val="a8"/>
            </w:pPr>
            <w:r>
              <w:t>Иванова Н.А.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F1EC2" w:rsidRPr="002E6AE9" w:rsidRDefault="00CF1EC2" w:rsidP="00447CC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2E6AE9" w:rsidRDefault="00CF1EC2" w:rsidP="00447CCC">
            <w:pPr>
              <w:pStyle w:val="a8"/>
            </w:pPr>
          </w:p>
        </w:tc>
      </w:tr>
      <w:tr w:rsidR="00CF1EC2" w:rsidRPr="002E6AE9" w:rsidTr="002E6AE9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CF1EC2" w:rsidRPr="002E6AE9" w:rsidRDefault="00CF1EC2" w:rsidP="00447CCC">
            <w:pPr>
              <w:pStyle w:val="a8"/>
              <w:rPr>
                <w:vertAlign w:val="superscript"/>
              </w:rPr>
            </w:pPr>
            <w:r w:rsidRPr="002E6AE9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CF1EC2" w:rsidRPr="002E6AE9" w:rsidRDefault="00CF1EC2" w:rsidP="00447CC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CF1EC2" w:rsidRPr="002E6AE9" w:rsidRDefault="00CF1EC2" w:rsidP="00447CCC">
            <w:pPr>
              <w:pStyle w:val="a8"/>
              <w:rPr>
                <w:vertAlign w:val="superscript"/>
              </w:rPr>
            </w:pPr>
            <w:r w:rsidRPr="002E6AE9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CF1EC2" w:rsidRPr="002E6AE9" w:rsidRDefault="00CF1EC2" w:rsidP="00447CC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CF1EC2" w:rsidRPr="002E6AE9" w:rsidRDefault="00CF1EC2" w:rsidP="00447CCC">
            <w:pPr>
              <w:pStyle w:val="a8"/>
              <w:rPr>
                <w:vertAlign w:val="superscript"/>
              </w:rPr>
            </w:pPr>
            <w:r w:rsidRPr="002E6AE9">
              <w:rPr>
                <w:vertAlign w:val="superscript"/>
              </w:rPr>
              <w:t>(дата)</w:t>
            </w:r>
          </w:p>
        </w:tc>
      </w:tr>
      <w:tr w:rsidR="00CF1EC2" w:rsidRPr="002E6AE9" w:rsidTr="002E6AE9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2E6AE9" w:rsidRDefault="00CF1EC2" w:rsidP="00447CC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CF1EC2" w:rsidRPr="002E6AE9" w:rsidRDefault="00CF1EC2" w:rsidP="00447CC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2E6AE9" w:rsidRDefault="00CF1EC2" w:rsidP="00447CCC">
            <w:pPr>
              <w:pStyle w:val="a8"/>
            </w:pPr>
            <w:r>
              <w:t>Короткова Н.М.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F1EC2" w:rsidRPr="002E6AE9" w:rsidRDefault="00CF1EC2" w:rsidP="00447CC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2E6AE9" w:rsidRDefault="00CF1EC2" w:rsidP="00447CCC">
            <w:pPr>
              <w:pStyle w:val="a8"/>
            </w:pPr>
          </w:p>
        </w:tc>
      </w:tr>
      <w:tr w:rsidR="00CF1EC2" w:rsidRPr="002E6AE9" w:rsidTr="002E6AE9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CF1EC2" w:rsidRPr="002E6AE9" w:rsidRDefault="00CF1EC2" w:rsidP="00447CCC">
            <w:pPr>
              <w:pStyle w:val="a8"/>
              <w:rPr>
                <w:vertAlign w:val="superscript"/>
              </w:rPr>
            </w:pPr>
            <w:r w:rsidRPr="002E6AE9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CF1EC2" w:rsidRPr="002E6AE9" w:rsidRDefault="00CF1EC2" w:rsidP="00447CC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CF1EC2" w:rsidRPr="002E6AE9" w:rsidRDefault="00CF1EC2" w:rsidP="00447CCC">
            <w:pPr>
              <w:pStyle w:val="a8"/>
              <w:rPr>
                <w:vertAlign w:val="superscript"/>
              </w:rPr>
            </w:pPr>
            <w:r w:rsidRPr="002E6AE9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CF1EC2" w:rsidRPr="002E6AE9" w:rsidRDefault="00CF1EC2" w:rsidP="00447CC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CF1EC2" w:rsidRPr="002E6AE9" w:rsidRDefault="00CF1EC2" w:rsidP="00447CCC">
            <w:pPr>
              <w:pStyle w:val="a8"/>
              <w:rPr>
                <w:vertAlign w:val="superscript"/>
              </w:rPr>
            </w:pPr>
            <w:r w:rsidRPr="002E6AE9">
              <w:rPr>
                <w:vertAlign w:val="superscript"/>
              </w:rPr>
              <w:t>(дата)</w:t>
            </w:r>
          </w:p>
        </w:tc>
      </w:tr>
    </w:tbl>
    <w:p w:rsidR="00CF1EC2" w:rsidRPr="004A41D2" w:rsidRDefault="00CF1EC2" w:rsidP="00447CCC"/>
    <w:p w:rsidR="00CF1EC2" w:rsidRDefault="00CF1EC2" w:rsidP="009A2489">
      <w:pPr>
        <w:sectPr w:rsidR="00CF1EC2" w:rsidSect="00CF1EC2">
          <w:headerReference w:type="default" r:id="rId75"/>
          <w:footerReference w:type="default" r:id="rId76"/>
          <w:pgSz w:w="11906" w:h="16838" w:code="9"/>
          <w:pgMar w:top="568" w:right="851" w:bottom="426" w:left="851" w:header="0" w:footer="0" w:gutter="0"/>
          <w:pgNumType w:start="1"/>
          <w:cols w:space="708"/>
          <w:docGrid w:linePitch="360"/>
        </w:sectPr>
      </w:pPr>
      <w:r>
        <w:fldChar w:fldCharType="end"/>
      </w:r>
    </w:p>
    <w:p w:rsidR="00CF1EC2" w:rsidRDefault="00CF1EC2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"\\\\192.168.121.196\\teh\\В РАБОТЕ (СОУТ)\\База Старицкая\\ARMv51_files\\EA041AFC0CB547EDA4FCE34C37CB7043\\Напряженность.docx" \!  \* MERGEFORMAT </w:instrText>
      </w:r>
      <w:r>
        <w:fldChar w:fldCharType="separat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037"/>
        <w:gridCol w:w="2038"/>
      </w:tblGrid>
      <w:tr w:rsidR="00CF1EC2" w:rsidRPr="0084069A" w:rsidTr="00794E17">
        <w:trPr>
          <w:jc w:val="center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 «ЦЕНТР ОХРАНЫ ТРУДА И ЭКОЛОГИИ «ЭКСПЕРТЭГИДА»; 115114, г. Москва, ул. Летниковская, д. 6А, стр. 10; Регистрационный номер - 181 от 25.12.2015</w:t>
            </w:r>
          </w:p>
        </w:tc>
      </w:tr>
      <w:tr w:rsidR="00CF1EC2" w:rsidRPr="0084069A" w:rsidTr="00794E17">
        <w:trPr>
          <w:jc w:val="center"/>
        </w:trPr>
        <w:tc>
          <w:tcPr>
            <w:tcW w:w="10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84069A">
              <w:rPr>
                <w:color w:val="000000"/>
                <w:sz w:val="18"/>
                <w:szCs w:val="18"/>
              </w:rPr>
              <w:t xml:space="preserve"> </w:t>
            </w:r>
            <w:r w:rsidRPr="0084069A">
              <w:rPr>
                <w:color w:val="000000"/>
                <w:sz w:val="18"/>
                <w:szCs w:val="18"/>
                <w:vertAlign w:val="superscript"/>
              </w:rPr>
              <w:t xml:space="preserve">(полное наименование </w:t>
            </w:r>
            <w:r w:rsidRPr="0084069A">
              <w:rPr>
                <w:sz w:val="18"/>
                <w:szCs w:val="18"/>
                <w:vertAlign w:val="superscript"/>
              </w:rPr>
              <w:t>организации, проводящей специальную оценку условий труда</w:t>
            </w:r>
            <w:r w:rsidRPr="0084069A">
              <w:rPr>
                <w:color w:val="000000"/>
                <w:sz w:val="18"/>
                <w:szCs w:val="18"/>
                <w:vertAlign w:val="superscript"/>
              </w:rPr>
              <w:t>, регистрационный номер записи в реестре организаций, проводящих специальную оценку условий труда)</w:t>
            </w:r>
          </w:p>
        </w:tc>
      </w:tr>
      <w:tr w:rsidR="00CF1EC2" w:rsidRPr="0084069A" w:rsidTr="00794E17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color w:val="000000"/>
                <w:sz w:val="18"/>
                <w:szCs w:val="18"/>
              </w:rPr>
            </w:pPr>
            <w:r w:rsidRPr="0084069A">
              <w:rPr>
                <w:color w:val="000000"/>
                <w:sz w:val="18"/>
                <w:szCs w:val="18"/>
              </w:rPr>
              <w:t>Регистрационный номер аттестата аккредитации ИЛ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color w:val="000000"/>
                <w:sz w:val="18"/>
                <w:szCs w:val="18"/>
              </w:rPr>
            </w:pPr>
            <w:r w:rsidRPr="0084069A">
              <w:rPr>
                <w:color w:val="000000"/>
                <w:sz w:val="18"/>
                <w:szCs w:val="18"/>
              </w:rPr>
              <w:t>Дата получения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color w:val="000000"/>
                <w:sz w:val="18"/>
                <w:szCs w:val="18"/>
              </w:rPr>
            </w:pPr>
            <w:r w:rsidRPr="0084069A">
              <w:rPr>
                <w:color w:val="000000"/>
                <w:sz w:val="18"/>
                <w:szCs w:val="18"/>
              </w:rPr>
              <w:t xml:space="preserve">Дата окончания </w:t>
            </w:r>
          </w:p>
        </w:tc>
      </w:tr>
      <w:tr w:rsidR="00CF1EC2" w:rsidRPr="0084069A" w:rsidTr="00794E17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RA.RU.21ЭГ03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03.11.2015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бессрочно</w:t>
            </w:r>
          </w:p>
        </w:tc>
      </w:tr>
    </w:tbl>
    <w:p w:rsidR="00CF1EC2" w:rsidRPr="0084069A" w:rsidRDefault="00CF1EC2" w:rsidP="00794E17">
      <w:pPr>
        <w:pStyle w:val="1"/>
      </w:pPr>
    </w:p>
    <w:p w:rsidR="00CF1EC2" w:rsidRPr="0084069A" w:rsidRDefault="00CF1EC2" w:rsidP="00367816">
      <w:pPr>
        <w:pStyle w:val="1"/>
      </w:pPr>
      <w:r w:rsidRPr="0084069A">
        <w:t>ПРОТОКОЛ</w:t>
      </w:r>
      <w:r w:rsidRPr="0084069A">
        <w:br/>
        <w:t>проведения исследований (испытаний) и измерений напряженности трудового процесса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"/>
        <w:gridCol w:w="3555"/>
      </w:tblGrid>
      <w:tr w:rsidR="00CF1EC2" w:rsidRPr="0084069A" w:rsidTr="00FB001B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84069A" w:rsidRDefault="00CF1EC2" w:rsidP="00367816">
            <w:r w:rsidRPr="0084069A">
              <w:t>№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1EC2" w:rsidRPr="0084069A" w:rsidRDefault="00CF1EC2" w:rsidP="003678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3847 - 14-1А (14А)- Н</w:t>
            </w:r>
          </w:p>
        </w:tc>
      </w:tr>
      <w:tr w:rsidR="00CF1EC2" w:rsidRPr="0084069A" w:rsidTr="00FB001B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84069A" w:rsidRDefault="00CF1EC2" w:rsidP="0036781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84069A" w:rsidRDefault="00CF1EC2" w:rsidP="00883461">
            <w:pPr>
              <w:pStyle w:val="af"/>
              <w:rPr>
                <w:bCs/>
              </w:rPr>
            </w:pPr>
            <w:r w:rsidRPr="0084069A">
              <w:rPr>
                <w:vertAlign w:val="superscript"/>
              </w:rPr>
              <w:t>(идентификационный номер протокола)</w:t>
            </w:r>
          </w:p>
        </w:tc>
      </w:tr>
    </w:tbl>
    <w:p w:rsidR="00CF1EC2" w:rsidRPr="0084069A" w:rsidRDefault="00CF1EC2" w:rsidP="00A15A8A">
      <w:pPr>
        <w:jc w:val="both"/>
      </w:pPr>
      <w:r w:rsidRPr="0084069A">
        <w:rPr>
          <w:rStyle w:val="a7"/>
        </w:rPr>
        <w:t>1. Дата проведения измерений:</w:t>
      </w:r>
      <w:r w:rsidRPr="0084069A">
        <w:t xml:space="preserve"> </w:t>
      </w:r>
      <w:fldSimple w:instr=" DOCVARIABLE izm_date \* MERGEFORMAT " w:fldLock="1">
        <w:r>
          <w:t xml:space="preserve">23.05.2016 </w:t>
        </w:r>
      </w:fldSimple>
    </w:p>
    <w:p w:rsidR="00CF1EC2" w:rsidRPr="0084069A" w:rsidRDefault="00CF1EC2" w:rsidP="00A15A8A">
      <w:pPr>
        <w:pStyle w:val="a6"/>
        <w:spacing w:before="0"/>
        <w:jc w:val="both"/>
        <w:rPr>
          <w:rStyle w:val="a7"/>
        </w:rPr>
      </w:pPr>
      <w:r w:rsidRPr="0084069A">
        <w:rPr>
          <w:rStyle w:val="a7"/>
        </w:rPr>
        <w:t>2. Сведения о работодателе:</w:t>
      </w:r>
    </w:p>
    <w:p w:rsidR="00CF1EC2" w:rsidRPr="0084069A" w:rsidRDefault="00CF1EC2" w:rsidP="00A15A8A">
      <w:pPr>
        <w:jc w:val="both"/>
      </w:pPr>
      <w:r w:rsidRPr="0084069A">
        <w:t>2.1. Наименование работодателя:</w:t>
      </w:r>
      <w:r w:rsidRPr="0084069A">
        <w:rPr>
          <w:rStyle w:val="a9"/>
        </w:rPr>
        <w:t xml:space="preserve"> </w:t>
      </w:r>
      <w:r w:rsidRPr="0084069A">
        <w:rPr>
          <w:rStyle w:val="a9"/>
        </w:rPr>
        <w:fldChar w:fldCharType="begin" w:fldLock="1"/>
      </w:r>
      <w:r w:rsidRPr="0084069A">
        <w:rPr>
          <w:rStyle w:val="a9"/>
        </w:rPr>
        <w:instrText xml:space="preserve"> DOCVARIABLE rbtd_name \* MERGEFORMAT </w:instrText>
      </w:r>
      <w:r w:rsidRPr="0084069A">
        <w:rPr>
          <w:rStyle w:val="a9"/>
        </w:rPr>
        <w:fldChar w:fldCharType="separate"/>
      </w:r>
      <w:r w:rsidRPr="00B84DD4">
        <w:rPr>
          <w:rStyle w:val="a9"/>
        </w:rPr>
        <w:t xml:space="preserve">Муниципальное общеобразовательное учреждение "Средняя школа № 16" </w:t>
      </w:r>
      <w:r w:rsidRPr="0084069A">
        <w:rPr>
          <w:rStyle w:val="a9"/>
        </w:rPr>
        <w:fldChar w:fldCharType="end"/>
      </w:r>
      <w:r w:rsidRPr="0084069A">
        <w:rPr>
          <w:rStyle w:val="a9"/>
        </w:rPr>
        <w:t> </w:t>
      </w:r>
    </w:p>
    <w:p w:rsidR="00CF1EC2" w:rsidRPr="0084069A" w:rsidRDefault="00CF1EC2" w:rsidP="00A15A8A">
      <w:pPr>
        <w:jc w:val="both"/>
      </w:pPr>
      <w:r w:rsidRPr="0084069A">
        <w:t>2.2. Место нахождения и место осуществления деятельности работодателя:</w:t>
      </w:r>
      <w:r w:rsidRPr="0084069A">
        <w:rPr>
          <w:rStyle w:val="a9"/>
        </w:rPr>
        <w:t xml:space="preserve"> </w:t>
      </w:r>
      <w:r w:rsidRPr="0084069A">
        <w:rPr>
          <w:rStyle w:val="a9"/>
        </w:rPr>
        <w:fldChar w:fldCharType="begin" w:fldLock="1"/>
      </w:r>
      <w:r w:rsidRPr="0084069A">
        <w:rPr>
          <w:rStyle w:val="a9"/>
        </w:rPr>
        <w:instrText xml:space="preserve"> DOCVARIABLE rbtd_adr \* MERGEFORMAT </w:instrText>
      </w:r>
      <w:r w:rsidRPr="0084069A">
        <w:rPr>
          <w:rStyle w:val="a9"/>
        </w:rPr>
        <w:fldChar w:fldCharType="separate"/>
      </w:r>
      <w:r w:rsidRPr="00B84DD4">
        <w:rPr>
          <w:rStyle w:val="a9"/>
        </w:rPr>
        <w:t xml:space="preserve">171506, Тверская область, г. Кимры, ул. Шевченко, д.77 </w:t>
      </w:r>
      <w:r w:rsidRPr="0084069A">
        <w:rPr>
          <w:rStyle w:val="a9"/>
        </w:rPr>
        <w:fldChar w:fldCharType="end"/>
      </w:r>
      <w:r w:rsidRPr="0084069A">
        <w:rPr>
          <w:rStyle w:val="a9"/>
        </w:rPr>
        <w:t> </w:t>
      </w:r>
    </w:p>
    <w:p w:rsidR="00CF1EC2" w:rsidRPr="0084069A" w:rsidRDefault="00CF1EC2" w:rsidP="00A15A8A">
      <w:pPr>
        <w:jc w:val="both"/>
      </w:pPr>
      <w:r w:rsidRPr="0084069A">
        <w:t>2.3. Наименование структурного подразделения:</w:t>
      </w:r>
      <w:r w:rsidRPr="0084069A">
        <w:rPr>
          <w:rStyle w:val="a9"/>
        </w:rPr>
        <w:t xml:space="preserve"> </w:t>
      </w:r>
      <w:r w:rsidRPr="0084069A">
        <w:rPr>
          <w:rStyle w:val="a9"/>
        </w:rPr>
        <w:fldChar w:fldCharType="begin" w:fldLock="1"/>
      </w:r>
      <w:r w:rsidRPr="0084069A">
        <w:rPr>
          <w:rStyle w:val="a9"/>
        </w:rPr>
        <w:instrText xml:space="preserve"> DOCVARIABLE ceh_info \* MERGEFORMAT </w:instrText>
      </w:r>
      <w:r w:rsidRPr="0084069A">
        <w:rPr>
          <w:rStyle w:val="a9"/>
        </w:rPr>
        <w:fldChar w:fldCharType="separate"/>
      </w:r>
      <w:r w:rsidRPr="00B84DD4">
        <w:rPr>
          <w:rStyle w:val="a9"/>
        </w:rPr>
        <w:t xml:space="preserve"> УВП</w:t>
      </w:r>
      <w:r w:rsidRPr="0084069A">
        <w:rPr>
          <w:rStyle w:val="a9"/>
        </w:rPr>
        <w:fldChar w:fldCharType="end"/>
      </w:r>
      <w:r w:rsidRPr="0084069A">
        <w:rPr>
          <w:rStyle w:val="a9"/>
        </w:rPr>
        <w:t> </w:t>
      </w:r>
    </w:p>
    <w:p w:rsidR="00CF1EC2" w:rsidRPr="0084069A" w:rsidRDefault="00CF1EC2" w:rsidP="00A15A8A">
      <w:pPr>
        <w:pStyle w:val="a6"/>
        <w:spacing w:before="0"/>
        <w:jc w:val="both"/>
        <w:rPr>
          <w:rStyle w:val="a7"/>
        </w:rPr>
      </w:pPr>
      <w:r w:rsidRPr="0084069A">
        <w:rPr>
          <w:rStyle w:val="a7"/>
        </w:rPr>
        <w:t>3. Сведения о рабочем месте:</w:t>
      </w:r>
    </w:p>
    <w:p w:rsidR="00CF1EC2" w:rsidRPr="0084069A" w:rsidRDefault="00CF1EC2" w:rsidP="00A15A8A">
      <w:pPr>
        <w:jc w:val="both"/>
      </w:pPr>
      <w:r w:rsidRPr="0084069A">
        <w:t>3.1. Номер рабочего места:</w:t>
      </w:r>
      <w:r w:rsidRPr="0084069A">
        <w:rPr>
          <w:rStyle w:val="a9"/>
        </w:rPr>
        <w:t xml:space="preserve"> </w:t>
      </w:r>
      <w:r w:rsidRPr="0084069A">
        <w:rPr>
          <w:u w:val="single"/>
        </w:rPr>
        <w:fldChar w:fldCharType="begin" w:fldLock="1"/>
      </w:r>
      <w:r w:rsidRPr="0084069A">
        <w:rPr>
          <w:u w:val="single"/>
        </w:rPr>
        <w:instrText xml:space="preserve"> DOCVARIABLE rm_number \* MERGEFORMAT </w:instrText>
      </w:r>
      <w:r w:rsidRPr="0084069A">
        <w:rPr>
          <w:u w:val="single"/>
        </w:rPr>
        <w:fldChar w:fldCharType="separate"/>
      </w:r>
      <w:r>
        <w:rPr>
          <w:u w:val="single"/>
        </w:rPr>
        <w:t xml:space="preserve"> 14-1А (14А) </w:t>
      </w:r>
      <w:r w:rsidRPr="0084069A">
        <w:rPr>
          <w:u w:val="single"/>
        </w:rPr>
        <w:fldChar w:fldCharType="end"/>
      </w:r>
      <w:r w:rsidRPr="0084069A">
        <w:rPr>
          <w:rStyle w:val="a9"/>
        </w:rPr>
        <w:t> </w:t>
      </w:r>
    </w:p>
    <w:p w:rsidR="00CF1EC2" w:rsidRPr="0084069A" w:rsidRDefault="00CF1EC2" w:rsidP="00A15A8A">
      <w:pPr>
        <w:jc w:val="both"/>
      </w:pPr>
      <w:r w:rsidRPr="0084069A">
        <w:t>3.2. Наименование рабочего места:</w:t>
      </w:r>
      <w:r w:rsidRPr="0084069A">
        <w:rPr>
          <w:rStyle w:val="a9"/>
        </w:rPr>
        <w:t xml:space="preserve"> </w:t>
      </w:r>
      <w:r w:rsidRPr="0084069A">
        <w:rPr>
          <w:rStyle w:val="a9"/>
        </w:rPr>
        <w:fldChar w:fldCharType="begin" w:fldLock="1"/>
      </w:r>
      <w:r w:rsidRPr="0084069A">
        <w:rPr>
          <w:rStyle w:val="a9"/>
        </w:rPr>
        <w:instrText xml:space="preserve"> DOCVARIABLE rm_name \* MERGEFORMAT </w:instrText>
      </w:r>
      <w:r w:rsidRPr="0084069A">
        <w:rPr>
          <w:rStyle w:val="a9"/>
        </w:rPr>
        <w:fldChar w:fldCharType="separate"/>
      </w:r>
      <w:r w:rsidRPr="00B84DD4">
        <w:rPr>
          <w:rStyle w:val="a9"/>
        </w:rPr>
        <w:t xml:space="preserve"> Учитель начальных классов </w:t>
      </w:r>
      <w:r w:rsidRPr="0084069A">
        <w:rPr>
          <w:rStyle w:val="a9"/>
        </w:rPr>
        <w:fldChar w:fldCharType="end"/>
      </w:r>
    </w:p>
    <w:p w:rsidR="00CF1EC2" w:rsidRPr="0084069A" w:rsidRDefault="00CF1EC2" w:rsidP="00A15A8A">
      <w:pPr>
        <w:jc w:val="both"/>
      </w:pPr>
      <w:r w:rsidRPr="0084069A">
        <w:t>3.3. Код по ОК 016-94:</w:t>
      </w:r>
      <w:r w:rsidRPr="0084069A">
        <w:rPr>
          <w:rStyle w:val="a9"/>
        </w:rPr>
        <w:t xml:space="preserve"> </w:t>
      </w:r>
      <w:r w:rsidRPr="0084069A">
        <w:rPr>
          <w:rStyle w:val="a9"/>
        </w:rPr>
        <w:fldChar w:fldCharType="begin" w:fldLock="1"/>
      </w:r>
      <w:r w:rsidRPr="0084069A">
        <w:rPr>
          <w:rStyle w:val="a9"/>
        </w:rPr>
        <w:instrText xml:space="preserve"> DOCVARIABLE codeok \* MERGEFORMAT </w:instrText>
      </w:r>
      <w:r w:rsidRPr="0084069A">
        <w:rPr>
          <w:rStyle w:val="a9"/>
        </w:rPr>
        <w:fldChar w:fldCharType="separate"/>
      </w:r>
      <w:r w:rsidRPr="00B84DD4">
        <w:rPr>
          <w:rStyle w:val="a9"/>
        </w:rPr>
        <w:t xml:space="preserve"> 27244 </w:t>
      </w:r>
      <w:r w:rsidRPr="0084069A">
        <w:rPr>
          <w:rStyle w:val="a9"/>
        </w:rPr>
        <w:fldChar w:fldCharType="end"/>
      </w:r>
      <w:r w:rsidRPr="0084069A">
        <w:rPr>
          <w:rStyle w:val="a9"/>
        </w:rPr>
        <w:t> </w:t>
      </w:r>
    </w:p>
    <w:p w:rsidR="00CF1EC2" w:rsidRPr="0084069A" w:rsidRDefault="00CF1EC2" w:rsidP="00A15A8A">
      <w:pPr>
        <w:pStyle w:val="a6"/>
        <w:spacing w:before="0"/>
        <w:jc w:val="both"/>
        <w:rPr>
          <w:rStyle w:val="a7"/>
        </w:rPr>
      </w:pPr>
      <w:r w:rsidRPr="0084069A">
        <w:rPr>
          <w:rStyle w:val="a7"/>
        </w:rPr>
        <w:t xml:space="preserve">4. Сведения о средствах измерения: </w:t>
      </w:r>
      <w:r w:rsidRPr="0084069A">
        <w:rPr>
          <w:rStyle w:val="a7"/>
        </w:rPr>
        <w:fldChar w:fldCharType="begin" w:fldLock="1"/>
      </w:r>
      <w:r w:rsidRPr="0084069A">
        <w:rPr>
          <w:rStyle w:val="a7"/>
        </w:rPr>
        <w:instrText xml:space="preserve"> DOCVARIABLE izm_tools \* MERGEFORMAT </w:instrText>
      </w:r>
      <w:r w:rsidRPr="0084069A">
        <w:rPr>
          <w:rStyle w:val="a7"/>
        </w:rPr>
        <w:fldChar w:fldCharType="separate"/>
      </w:r>
      <w:r w:rsidRPr="00B84DD4">
        <w:rPr>
          <w:rStyle w:val="a7"/>
        </w:rPr>
        <w:t xml:space="preserve">    </w:t>
      </w:r>
      <w:r w:rsidRPr="0084069A">
        <w:rPr>
          <w:rStyle w:val="a7"/>
        </w:rPr>
        <w:fldChar w:fldCharType="end"/>
      </w:r>
    </w:p>
    <w:tbl>
      <w:tblPr>
        <w:tblW w:w="9856" w:type="dxa"/>
        <w:jc w:val="center"/>
        <w:tblInd w:w="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6"/>
        <w:gridCol w:w="1276"/>
        <w:gridCol w:w="1434"/>
        <w:gridCol w:w="1243"/>
        <w:gridCol w:w="1263"/>
        <w:gridCol w:w="2574"/>
      </w:tblGrid>
      <w:tr w:rsidR="00CF1EC2" w:rsidRPr="0084069A" w:rsidTr="005D03AC">
        <w:trPr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Наименование средства измерения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Заводской номер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№ свидетельства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Дата поверки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Дата окончания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Погрешность измерения</w:t>
            </w:r>
          </w:p>
        </w:tc>
      </w:tr>
      <w:tr w:rsidR="00CF1EC2" w:rsidRPr="0084069A" w:rsidTr="005D03AC">
        <w:trPr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CF1EC2" w:rsidRPr="0084069A" w:rsidRDefault="00CF1EC2" w:rsidP="0020629F">
            <w:pPr>
              <w:pStyle w:val="a8"/>
              <w:jc w:val="left"/>
            </w:pPr>
            <w:r>
              <w:t>Измеритель параметров микроклимата «Метеоскоп-М» с шаровым термометром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>
              <w:t>88013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>
              <w:t>1650/09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>
              <w:t>08.09.2015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>
              <w:t>08.09.2016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>
              <w:t>Температуры воздуха - ±0,2 °С; влажность - ± 3,0 %; давление воздуха - ±0,13(±1) кПа; скорость воздушного потока: в диапазоне от 0,1 до 1 м/с – ±(0,05+0,05V); в диапазоне св. 1 м/с до 20 м/с - ±(0,1+0,05V); ТНС – индекс - ±0,2 °С</w:t>
            </w:r>
          </w:p>
        </w:tc>
      </w:tr>
      <w:tr w:rsidR="00CF1EC2" w:rsidRPr="0084069A" w:rsidTr="005D03AC">
        <w:trPr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CF1EC2" w:rsidRDefault="00CF1EC2" w:rsidP="0020629F">
            <w:pPr>
              <w:pStyle w:val="a8"/>
              <w:jc w:val="left"/>
            </w:pPr>
            <w:r>
              <w:t>Секундомер механический СОСпр-2б-2-000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EC2" w:rsidRDefault="00CF1EC2" w:rsidP="005D03AC">
            <w:pPr>
              <w:pStyle w:val="a8"/>
            </w:pPr>
            <w:r>
              <w:t>0185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1EC2" w:rsidRDefault="00CF1EC2" w:rsidP="005D03AC">
            <w:pPr>
              <w:pStyle w:val="a8"/>
            </w:pPr>
            <w:r>
              <w:t>СП 1023966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F1EC2" w:rsidRDefault="00CF1EC2" w:rsidP="005D03AC">
            <w:pPr>
              <w:pStyle w:val="a8"/>
            </w:pPr>
            <w:r>
              <w:t>15.09.2015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F1EC2" w:rsidRDefault="00CF1EC2" w:rsidP="005D03AC">
            <w:pPr>
              <w:pStyle w:val="a8"/>
            </w:pPr>
            <w:r>
              <w:t>15.09.2016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CF1EC2" w:rsidRDefault="00CF1EC2" w:rsidP="005D03AC">
            <w:pPr>
              <w:pStyle w:val="a8"/>
            </w:pPr>
            <w:r>
              <w:t>±5,4 с</w:t>
            </w:r>
          </w:p>
        </w:tc>
      </w:tr>
    </w:tbl>
    <w:p w:rsidR="00CF1EC2" w:rsidRPr="0084069A" w:rsidRDefault="00CF1EC2" w:rsidP="00A15A8A">
      <w:pPr>
        <w:pStyle w:val="a6"/>
        <w:spacing w:before="0"/>
        <w:jc w:val="both"/>
        <w:rPr>
          <w:rStyle w:val="a7"/>
        </w:rPr>
      </w:pPr>
      <w:r w:rsidRPr="0084069A">
        <w:rPr>
          <w:rStyle w:val="a7"/>
        </w:rPr>
        <w:t>5. НД, устанавливающие метод проведения измерений и оценок и регламентирующие ПДК, ПДУ, нормативные значения измеряемого и оцениваемого фактора:</w:t>
      </w:r>
    </w:p>
    <w:p w:rsidR="00CF1EC2" w:rsidRPr="0084069A" w:rsidRDefault="00CF1EC2" w:rsidP="00A15A8A">
      <w:pPr>
        <w:jc w:val="both"/>
      </w:pPr>
      <w:fldSimple w:instr=" DOCVARIABLE izm_nd_new \* MERGEFORMAT " w:fldLock="1">
        <w:r w:rsidRPr="0020629F">
          <w:t>- Методика проведения специальной оценки условий труда, утв. приказом Минтруда России №33н от 24 января 2014 г.</w:t>
        </w:r>
      </w:fldSimple>
    </w:p>
    <w:p w:rsidR="00CF1EC2" w:rsidRPr="0084069A" w:rsidRDefault="00CF1EC2" w:rsidP="00A15A8A">
      <w:pPr>
        <w:pStyle w:val="a6"/>
        <w:spacing w:before="0"/>
        <w:jc w:val="both"/>
        <w:rPr>
          <w:rStyle w:val="a7"/>
        </w:rPr>
      </w:pPr>
      <w:r w:rsidRPr="0084069A">
        <w:rPr>
          <w:rStyle w:val="a7"/>
        </w:rPr>
        <w:t xml:space="preserve">6. Краткое описание выполняемой работы: </w:t>
      </w:r>
    </w:p>
    <w:p w:rsidR="00CF1EC2" w:rsidRPr="0084069A" w:rsidRDefault="00CF1EC2" w:rsidP="00A15A8A">
      <w:pPr>
        <w:jc w:val="both"/>
      </w:pPr>
      <w:fldSimple w:instr=" DOCVARIABLE operac \* MERGEFORMAT " w:fldLock="1">
        <w:r w:rsidRPr="00B84DD4">
          <w:t xml:space="preserve"> Осуществляет обучение и воспитание обучающихся с учетом специфики требований федерального государственного образовательного стандарта начального общего образования, проводит уроки и другие занятия в соответствии с расписанием в указанных помещениях </w:t>
        </w:r>
      </w:fldSimple>
    </w:p>
    <w:p w:rsidR="00CF1EC2" w:rsidRPr="0084069A" w:rsidRDefault="00CF1EC2" w:rsidP="00A15A8A">
      <w:pPr>
        <w:rPr>
          <w:rStyle w:val="a7"/>
        </w:rPr>
      </w:pPr>
      <w:r w:rsidRPr="0084069A">
        <w:rPr>
          <w:rStyle w:val="a7"/>
        </w:rPr>
        <w:t>Условия проведения испытаний:</w:t>
      </w:r>
    </w:p>
    <w:tbl>
      <w:tblPr>
        <w:tblW w:w="97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549"/>
        <w:gridCol w:w="1744"/>
        <w:gridCol w:w="1560"/>
        <w:gridCol w:w="1523"/>
      </w:tblGrid>
      <w:tr w:rsidR="00CF1EC2" w:rsidRPr="0084069A" w:rsidTr="005D03AC">
        <w:tc>
          <w:tcPr>
            <w:tcW w:w="3369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Условия окружающей среды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 xml:space="preserve">Температура воздуха, </w:t>
            </w:r>
            <w:r w:rsidRPr="0084069A">
              <w:rPr>
                <w:vertAlign w:val="superscript"/>
              </w:rPr>
              <w:t>o</w:t>
            </w:r>
            <w:r w:rsidRPr="0084069A">
              <w:t>C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Атмосферное давление, кПа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Относительная влажность, %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Скорость воздуха, м/с</w:t>
            </w:r>
          </w:p>
        </w:tc>
      </w:tr>
      <w:tr w:rsidR="00CF1EC2" w:rsidRPr="0084069A" w:rsidTr="005D03AC">
        <w:tc>
          <w:tcPr>
            <w:tcW w:w="3369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Внутри помещения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F1EC2" w:rsidRPr="0084069A" w:rsidRDefault="00CF1EC2" w:rsidP="00066AF1">
            <w:pPr>
              <w:pStyle w:val="a8"/>
            </w:pPr>
            <w:r>
              <w:t>22.6</w:t>
            </w:r>
            <w:r w:rsidRPr="0084069A">
              <w:t>±0.2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1EC2" w:rsidRPr="0084069A" w:rsidRDefault="00CF1EC2" w:rsidP="00A15A8A">
            <w:pPr>
              <w:pStyle w:val="a8"/>
            </w:pPr>
            <w:r w:rsidRPr="0084069A">
              <w:t>-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-</w:t>
            </w:r>
          </w:p>
        </w:tc>
      </w:tr>
    </w:tbl>
    <w:p w:rsidR="00CF1EC2" w:rsidRPr="0084069A" w:rsidRDefault="00CF1EC2" w:rsidP="00A15A8A">
      <w:pPr>
        <w:pStyle w:val="a6"/>
        <w:spacing w:before="0"/>
        <w:jc w:val="both"/>
        <w:rPr>
          <w:rStyle w:val="a7"/>
        </w:rPr>
      </w:pPr>
      <w:r w:rsidRPr="0084069A">
        <w:rPr>
          <w:rStyle w:val="a7"/>
        </w:rPr>
        <w:t>7. Фактические и нормативные значения измеряемых параметров: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274"/>
        <w:gridCol w:w="2357"/>
        <w:gridCol w:w="2207"/>
        <w:gridCol w:w="1474"/>
      </w:tblGrid>
      <w:tr w:rsidR="00CF1EC2" w:rsidRPr="0084069A" w:rsidTr="00FC4076">
        <w:trPr>
          <w:cantSplit/>
          <w:tblHeader/>
          <w:jc w:val="center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Показатели напряженности</w:t>
            </w:r>
          </w:p>
          <w:p w:rsidR="00CF1EC2" w:rsidRPr="0084069A" w:rsidRDefault="00CF1EC2" w:rsidP="00FC4076">
            <w:pPr>
              <w:pStyle w:val="a8"/>
            </w:pPr>
            <w:r w:rsidRPr="0084069A">
              <w:t>трудового процесса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Фактическое значение</w:t>
            </w:r>
            <w:r w:rsidRPr="0084069A">
              <w:br/>
              <w:t>показателя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Предельно допустимое</w:t>
            </w:r>
            <w:r w:rsidRPr="0084069A">
              <w:br/>
              <w:t>значение показателя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Класс условий труда</w:t>
            </w: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  <w:rPr>
                <w:b/>
              </w:rPr>
            </w:pPr>
            <w:r w:rsidRPr="0084069A">
              <w:rPr>
                <w:b/>
              </w:rPr>
              <w:t>Сенсорные нагрузки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</w:pPr>
            <w:r w:rsidRPr="0084069A">
              <w:t>Плотность сигналов (световых, звуковых) и сообщений в среднем за 1 ч работы, ед.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Не характерен</w:t>
            </w: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до 175</w:t>
            </w: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1</w:t>
            </w: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</w:pPr>
            <w:r w:rsidRPr="0084069A">
              <w:t>Число производственных объектов одновременного наблюдения, ед.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Не характерен</w:t>
            </w: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до 10</w:t>
            </w: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1</w:t>
            </w:r>
          </w:p>
        </w:tc>
      </w:tr>
      <w:tr w:rsidR="00CF1EC2" w:rsidRPr="0084069A" w:rsidTr="00FC4076">
        <w:trPr>
          <w:cantSplit/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</w:pPr>
            <w:r w:rsidRPr="0084069A">
              <w:t>Работа с оптическими приборами (микроскопы, лупы и т.п.) (% времени смены)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Не характерен</w:t>
            </w: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до 50</w:t>
            </w: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1</w:t>
            </w: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</w:pPr>
            <w:r w:rsidRPr="0084069A">
              <w:t xml:space="preserve">Нагрузка на голосовой аппарат (суммарное </w:t>
            </w:r>
            <w:r w:rsidRPr="0084069A">
              <w:lastRenderedPageBreak/>
              <w:t>количество часов, наговариваемое в неделю), час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lastRenderedPageBreak/>
              <w:t>до 16</w:t>
            </w: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до 20</w:t>
            </w: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1</w:t>
            </w: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  <w:rPr>
                <w:b/>
              </w:rPr>
            </w:pPr>
            <w:r w:rsidRPr="0084069A">
              <w:rPr>
                <w:b/>
              </w:rPr>
              <w:lastRenderedPageBreak/>
              <w:t>Монотонность нагрузок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</w:pPr>
            <w:r w:rsidRPr="0084069A">
              <w:t>Число элементов (приемов), необходимых для реализации простого задания или в многократно повторяющихся операциях, ед.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Не характерен</w:t>
            </w: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более 6</w:t>
            </w: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1</w:t>
            </w: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</w:pPr>
            <w:r w:rsidRPr="0084069A">
              <w:t>Монотонность производственной обстановки (время пассивного наблюдения за ходом техпроцесса в % от времени смены)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Не характерен</w:t>
            </w: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менее 80</w:t>
            </w: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1</w:t>
            </w:r>
          </w:p>
        </w:tc>
      </w:tr>
    </w:tbl>
    <w:p w:rsidR="00CF1EC2" w:rsidRPr="0084069A" w:rsidRDefault="00CF1EC2" w:rsidP="00D76DF8">
      <w:r w:rsidRPr="0084069A">
        <w:rPr>
          <w:rStyle w:val="a7"/>
        </w:rPr>
        <w:t>8. Заключение:</w:t>
      </w:r>
      <w:r w:rsidRPr="0084069A">
        <w:rPr>
          <w:rStyle w:val="a7"/>
        </w:rPr>
        <w:br/>
      </w:r>
      <w:fldSimple w:instr=" DOCVARIABLE att_zakl \* MERGEFORMAT " w:fldLock="1">
        <w:r w:rsidRPr="00D7172C">
          <w:rPr>
            <w:bCs/>
          </w:rPr>
          <w:t>-</w:t>
        </w:r>
        <w:r w:rsidRPr="00D7172C">
          <w:t xml:space="preserve"> фактический уровень вредного фактора соответствует гигиеническим нормативам;</w:t>
        </w:r>
      </w:fldSimple>
      <w:r w:rsidRPr="0084069A">
        <w:br/>
        <w:t xml:space="preserve">- класс (подкласс) условий труда - </w:t>
      </w:r>
      <w:fldSimple w:instr=" DOCVARIABLE class \* MERGEFORMAT " w:fldLock="1">
        <w:r>
          <w:t>1</w:t>
        </w:r>
      </w:fldSimple>
    </w:p>
    <w:p w:rsidR="00CF1EC2" w:rsidRPr="0084069A" w:rsidRDefault="00CF1EC2" w:rsidP="00A15A8A">
      <w:pPr>
        <w:spacing w:before="120"/>
      </w:pPr>
      <w:r w:rsidRPr="0084069A">
        <w:rPr>
          <w:rStyle w:val="a7"/>
        </w:rPr>
        <w:t>Дата выдачи протокола</w:t>
      </w:r>
      <w:r w:rsidRPr="0084069A">
        <w:rPr>
          <w:b/>
          <w:color w:val="000000"/>
        </w:rPr>
        <w:t>:</w:t>
      </w:r>
      <w:r w:rsidRPr="0084069A">
        <w:rPr>
          <w:color w:val="000000"/>
        </w:rPr>
        <w:t xml:space="preserve"> </w:t>
      </w:r>
      <w:fldSimple w:instr=" DOCVARIABLE fill_date \* MERGEFORMAT " w:fldLock="1">
        <w:r>
          <w:rPr>
            <w:bCs/>
          </w:rPr>
          <w:t xml:space="preserve">02.06.2016 </w:t>
        </w:r>
      </w:fldSimple>
    </w:p>
    <w:p w:rsidR="00CF1EC2" w:rsidRPr="0084069A" w:rsidRDefault="00CF1EC2" w:rsidP="00A15A8A"/>
    <w:p w:rsidR="00CF1EC2" w:rsidRPr="0084069A" w:rsidRDefault="00CF1EC2" w:rsidP="00A15A8A">
      <w:r w:rsidRPr="0084069A">
        <w:rPr>
          <w:b/>
          <w:color w:val="000000"/>
        </w:rPr>
        <w:t>9. Сотрудники организации (лаборатории)</w:t>
      </w:r>
      <w:r w:rsidRPr="0084069A">
        <w:rPr>
          <w:b/>
          <w:bCs/>
          <w:color w:val="000000"/>
        </w:rPr>
        <w:t>, проводившие измерения: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CF1EC2" w:rsidRPr="0020629F" w:rsidTr="005D03AC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20629F" w:rsidRDefault="00CF1EC2" w:rsidP="005D03AC">
            <w:pPr>
              <w:pStyle w:val="a8"/>
            </w:pPr>
            <w:r w:rsidRPr="0020629F">
              <w:t>3626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20629F" w:rsidRDefault="00CF1EC2" w:rsidP="005D03AC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20629F" w:rsidRDefault="00CF1EC2" w:rsidP="005D03A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20629F" w:rsidRDefault="00CF1EC2" w:rsidP="005D03AC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20629F" w:rsidRDefault="00CF1EC2" w:rsidP="005D03AC">
            <w:pPr>
              <w:pStyle w:val="a8"/>
            </w:pPr>
            <w:r w:rsidRPr="0020629F">
              <w:t>Краснов Д.С.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20629F" w:rsidRDefault="00CF1EC2" w:rsidP="005D03AC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20629F" w:rsidRDefault="00CF1EC2" w:rsidP="005D03AC">
            <w:pPr>
              <w:pStyle w:val="a8"/>
            </w:pPr>
            <w:r>
              <w:t>02.06.2016</w:t>
            </w:r>
          </w:p>
        </w:tc>
      </w:tr>
      <w:tr w:rsidR="00CF1EC2" w:rsidRPr="0020629F" w:rsidTr="005D03AC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20629F" w:rsidRDefault="00CF1EC2" w:rsidP="005D03AC">
            <w:pPr>
              <w:pStyle w:val="a8"/>
              <w:rPr>
                <w:b/>
                <w:vertAlign w:val="superscript"/>
              </w:rPr>
            </w:pPr>
            <w:r w:rsidRPr="0020629F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20629F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20629F" w:rsidRDefault="00CF1EC2" w:rsidP="005D03AC">
            <w:pPr>
              <w:pStyle w:val="a8"/>
              <w:rPr>
                <w:b/>
                <w:vertAlign w:val="superscript"/>
              </w:rPr>
            </w:pPr>
            <w:r w:rsidRPr="0020629F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20629F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20629F" w:rsidRDefault="00CF1EC2" w:rsidP="005D03AC">
            <w:pPr>
              <w:pStyle w:val="a8"/>
              <w:rPr>
                <w:b/>
                <w:vertAlign w:val="superscript"/>
              </w:rPr>
            </w:pPr>
            <w:r w:rsidRPr="0020629F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20629F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1EC2" w:rsidRPr="0020629F" w:rsidRDefault="00CF1EC2" w:rsidP="005D03AC">
            <w:pPr>
              <w:pStyle w:val="a8"/>
              <w:rPr>
                <w:vertAlign w:val="superscript"/>
              </w:rPr>
            </w:pPr>
            <w:r w:rsidRPr="0020629F">
              <w:rPr>
                <w:vertAlign w:val="superscript"/>
              </w:rPr>
              <w:t>(дата)</w:t>
            </w:r>
          </w:p>
        </w:tc>
      </w:tr>
    </w:tbl>
    <w:p w:rsidR="00CF1EC2" w:rsidRPr="0084069A" w:rsidRDefault="00CF1EC2" w:rsidP="00A15A8A">
      <w:pPr>
        <w:rPr>
          <w:b/>
          <w:color w:val="000000"/>
        </w:rPr>
      </w:pPr>
      <w:r w:rsidRPr="0084069A">
        <w:rPr>
          <w:b/>
          <w:color w:val="000000"/>
        </w:rPr>
        <w:t>10. Эксперт(ы) по проведению специальной оценки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CF1EC2" w:rsidRPr="0020629F" w:rsidTr="005D03AC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20629F" w:rsidRDefault="00CF1EC2" w:rsidP="005D03AC">
            <w:pPr>
              <w:pStyle w:val="a8"/>
            </w:pPr>
            <w:r w:rsidRPr="0020629F">
              <w:t>3626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20629F" w:rsidRDefault="00CF1EC2" w:rsidP="005D03AC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20629F" w:rsidRDefault="00CF1EC2" w:rsidP="005D03A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20629F" w:rsidRDefault="00CF1EC2" w:rsidP="005D03AC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20629F" w:rsidRDefault="00CF1EC2" w:rsidP="005D03AC">
            <w:pPr>
              <w:pStyle w:val="a8"/>
            </w:pPr>
            <w:r w:rsidRPr="0020629F">
              <w:t>Краснов Д.С.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20629F" w:rsidRDefault="00CF1EC2" w:rsidP="005D03AC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20629F" w:rsidRDefault="00CF1EC2" w:rsidP="005D03AC">
            <w:pPr>
              <w:pStyle w:val="a8"/>
            </w:pPr>
            <w:r>
              <w:t>02.06.2016</w:t>
            </w:r>
          </w:p>
        </w:tc>
      </w:tr>
      <w:tr w:rsidR="00CF1EC2" w:rsidRPr="0020629F" w:rsidTr="005D03AC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20629F" w:rsidRDefault="00CF1EC2" w:rsidP="005D03AC">
            <w:pPr>
              <w:pStyle w:val="a8"/>
              <w:rPr>
                <w:b/>
                <w:vertAlign w:val="superscript"/>
              </w:rPr>
            </w:pPr>
            <w:r w:rsidRPr="0020629F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20629F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20629F" w:rsidRDefault="00CF1EC2" w:rsidP="005D03AC">
            <w:pPr>
              <w:pStyle w:val="a8"/>
              <w:rPr>
                <w:b/>
                <w:vertAlign w:val="superscript"/>
              </w:rPr>
            </w:pPr>
            <w:r w:rsidRPr="0020629F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20629F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20629F" w:rsidRDefault="00CF1EC2" w:rsidP="005D03AC">
            <w:pPr>
              <w:pStyle w:val="a8"/>
              <w:rPr>
                <w:b/>
                <w:vertAlign w:val="superscript"/>
              </w:rPr>
            </w:pPr>
            <w:r w:rsidRPr="0020629F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20629F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1EC2" w:rsidRPr="0020629F" w:rsidRDefault="00CF1EC2" w:rsidP="005D03AC">
            <w:pPr>
              <w:pStyle w:val="a8"/>
              <w:rPr>
                <w:vertAlign w:val="superscript"/>
              </w:rPr>
            </w:pPr>
            <w:r w:rsidRPr="0020629F">
              <w:rPr>
                <w:vertAlign w:val="superscript"/>
              </w:rPr>
              <w:t>(дата)</w:t>
            </w:r>
          </w:p>
        </w:tc>
      </w:tr>
    </w:tbl>
    <w:p w:rsidR="00CF1EC2" w:rsidRPr="0084069A" w:rsidRDefault="00CF1EC2" w:rsidP="00A15A8A">
      <w:pPr>
        <w:spacing w:before="120"/>
        <w:rPr>
          <w:rStyle w:val="a7"/>
        </w:rPr>
      </w:pPr>
      <w:r w:rsidRPr="0084069A">
        <w:rPr>
          <w:rStyle w:val="a7"/>
        </w:rPr>
        <w:t>11. Ответственное лицо организации, проводящей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CF1EC2" w:rsidRPr="0020629F" w:rsidTr="005D03AC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20629F" w:rsidRDefault="00CF1EC2" w:rsidP="005D03AC">
            <w:pPr>
              <w:pStyle w:val="a8"/>
            </w:pPr>
            <w:r w:rsidRPr="0020629F">
              <w:t>2834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20629F" w:rsidRDefault="00CF1EC2" w:rsidP="005D03AC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20629F" w:rsidRDefault="00CF1EC2" w:rsidP="005D03A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20629F" w:rsidRDefault="00CF1EC2" w:rsidP="005D03AC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20629F" w:rsidRDefault="00CF1EC2" w:rsidP="005D03AC">
            <w:pPr>
              <w:pStyle w:val="a8"/>
            </w:pPr>
            <w:r w:rsidRPr="0020629F">
              <w:t>Ефремов В.П.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20629F" w:rsidRDefault="00CF1EC2" w:rsidP="005D03AC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20629F" w:rsidRDefault="00CF1EC2" w:rsidP="005D03AC">
            <w:pPr>
              <w:pStyle w:val="a8"/>
            </w:pPr>
            <w:r>
              <w:t>02.06.2016</w:t>
            </w:r>
          </w:p>
        </w:tc>
      </w:tr>
      <w:tr w:rsidR="00CF1EC2" w:rsidRPr="0020629F" w:rsidTr="005D03AC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20629F" w:rsidRDefault="00CF1EC2" w:rsidP="005D03AC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20629F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20629F" w:rsidRDefault="00CF1EC2" w:rsidP="005D03AC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20629F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20629F" w:rsidRDefault="00CF1EC2" w:rsidP="005D03AC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20629F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1EC2" w:rsidRPr="0020629F" w:rsidRDefault="00CF1EC2" w:rsidP="005D03AC">
            <w:pPr>
              <w:pStyle w:val="a8"/>
              <w:rPr>
                <w:vertAlign w:val="superscript"/>
              </w:rPr>
            </w:pPr>
            <w:r w:rsidRPr="0020629F">
              <w:rPr>
                <w:vertAlign w:val="superscript"/>
              </w:rPr>
              <w:t>(дата)</w:t>
            </w:r>
          </w:p>
        </w:tc>
      </w:tr>
    </w:tbl>
    <w:p w:rsidR="00CF1EC2" w:rsidRPr="0084069A" w:rsidRDefault="00CF1EC2" w:rsidP="00A15A8A"/>
    <w:p w:rsidR="00CF1EC2" w:rsidRPr="0084069A" w:rsidRDefault="00CF1EC2" w:rsidP="00A15A8A">
      <w:pPr>
        <w:jc w:val="both"/>
        <w:rPr>
          <w:sz w:val="16"/>
        </w:rPr>
      </w:pPr>
      <w:r w:rsidRPr="0084069A">
        <w:rPr>
          <w:sz w:val="16"/>
        </w:rPr>
        <w:t>Протокол проведения исследований (испытаний) и измерений не может быть частично воспроизведен без письменного разрешения испытательной лаборатории.</w:t>
      </w:r>
    </w:p>
    <w:p w:rsidR="00CF1EC2" w:rsidRPr="0084069A" w:rsidRDefault="00CF1EC2" w:rsidP="00A15A8A">
      <w:pPr>
        <w:jc w:val="both"/>
      </w:pPr>
      <w:r w:rsidRPr="0084069A">
        <w:rPr>
          <w:sz w:val="16"/>
        </w:rPr>
        <w:t xml:space="preserve">Результаты протокола распространяются только на объекты (образцы), прошедшие испытания. </w:t>
      </w:r>
    </w:p>
    <w:p w:rsidR="00CF1EC2" w:rsidRDefault="00CF1EC2" w:rsidP="009A2489">
      <w:pPr>
        <w:sectPr w:rsidR="00CF1EC2" w:rsidSect="00CF1EC2">
          <w:headerReference w:type="default" r:id="rId77"/>
          <w:footerReference w:type="default" r:id="rId78"/>
          <w:pgSz w:w="11906" w:h="16838" w:code="9"/>
          <w:pgMar w:top="673" w:right="851" w:bottom="568" w:left="851" w:header="0" w:footer="0" w:gutter="0"/>
          <w:pgNumType w:start="1"/>
          <w:cols w:space="708"/>
          <w:docGrid w:linePitch="360"/>
        </w:sectPr>
      </w:pPr>
      <w:r>
        <w:fldChar w:fldCharType="end"/>
      </w:r>
    </w:p>
    <w:p w:rsidR="00CF1EC2" w:rsidRDefault="00CF1EC2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"\\\\192.168.121.196\\teh\\В РАБОТЕ (СОУТ)\\База Старицкая\\ARMv51_files\\FC3C150B19B6437894AD59B8FBDD4C84\\Карта СОУТ.docx" \!  \* MERGEFORMAT </w:instrText>
      </w:r>
      <w:r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CF1EC2" w:rsidRPr="00E77DF7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EC2" w:rsidRPr="00E77DF7" w:rsidRDefault="00CF1EC2" w:rsidP="00CF0F29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общеобразовательное учреждение "Средняя школа № 16"</w:t>
            </w:r>
          </w:p>
        </w:tc>
      </w:tr>
      <w:tr w:rsidR="00CF1EC2" w:rsidRPr="00E77DF7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CF1EC2" w:rsidRPr="00E77DF7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EC2" w:rsidRPr="00E77DF7" w:rsidRDefault="00CF1EC2" w:rsidP="00CF0F29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171506, Тверская область, г. Кимры, ул. Шевченко, д.77; Ишутина Татьяна Владимировна; Тел.: 8(48236) 2-28-27</w:t>
            </w:r>
          </w:p>
        </w:tc>
      </w:tr>
      <w:tr w:rsidR="00CF1EC2" w:rsidRPr="00E77DF7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E77DF7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CF1EC2" w:rsidRPr="00E77DF7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>Код территории по ОКТМО</w:t>
            </w:r>
          </w:p>
        </w:tc>
      </w:tr>
      <w:tr w:rsidR="00CF1EC2" w:rsidRPr="00E77DF7" w:rsidTr="00776AA2">
        <w:trPr>
          <w:jc w:val="center"/>
        </w:trPr>
        <w:tc>
          <w:tcPr>
            <w:tcW w:w="1800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6910008891</w:t>
            </w:r>
          </w:p>
        </w:tc>
        <w:tc>
          <w:tcPr>
            <w:tcW w:w="1653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47035454</w:t>
            </w:r>
          </w:p>
        </w:tc>
        <w:tc>
          <w:tcPr>
            <w:tcW w:w="1995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4210007</w:t>
            </w:r>
          </w:p>
        </w:tc>
        <w:tc>
          <w:tcPr>
            <w:tcW w:w="2394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80.21.2</w:t>
            </w:r>
          </w:p>
        </w:tc>
        <w:tc>
          <w:tcPr>
            <w:tcW w:w="2343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28726000</w:t>
            </w:r>
          </w:p>
        </w:tc>
      </w:tr>
    </w:tbl>
    <w:p w:rsidR="00CF1EC2" w:rsidRPr="00E77DF7" w:rsidRDefault="00CF1EC2" w:rsidP="00CF0F29">
      <w:pPr>
        <w:pStyle w:val="1"/>
      </w:pPr>
    </w:p>
    <w:p w:rsidR="00CF1EC2" w:rsidRPr="00E77DF7" w:rsidRDefault="00CF1EC2" w:rsidP="00CF0F29">
      <w:pPr>
        <w:pStyle w:val="1"/>
      </w:pPr>
      <w:r w:rsidRPr="00E77DF7">
        <w:t xml:space="preserve">КАРТА № </w:t>
      </w:r>
      <w:r w:rsidRPr="00E77DF7">
        <w:rPr>
          <w:b w:val="0"/>
        </w:rPr>
        <w:fldChar w:fldCharType="begin" w:fldLock="1"/>
      </w:r>
      <w:r w:rsidRPr="00E77DF7">
        <w:rPr>
          <w:b w:val="0"/>
        </w:rPr>
        <w:instrText xml:space="preserve"> DOCVARIABLE rm_number \* MERGEFORMAT </w:instrText>
      </w:r>
      <w:r w:rsidRPr="00E77DF7">
        <w:rPr>
          <w:b w:val="0"/>
        </w:rPr>
        <w:fldChar w:fldCharType="separate"/>
      </w:r>
      <w:r>
        <w:rPr>
          <w:b w:val="0"/>
        </w:rPr>
        <w:t xml:space="preserve"> 3847 - 15 </w:t>
      </w:r>
      <w:r w:rsidRPr="00E77DF7">
        <w:rPr>
          <w:b w:val="0"/>
        </w:rPr>
        <w:fldChar w:fldCharType="end"/>
      </w:r>
      <w:r w:rsidRPr="00E77DF7">
        <w:rPr>
          <w:rStyle w:val="a9"/>
          <w:b w:val="0"/>
          <w:u w:val="none"/>
        </w:rPr>
        <w:t> </w:t>
      </w:r>
      <w:r w:rsidRPr="00E77DF7">
        <w:rPr>
          <w:caps/>
        </w:rPr>
        <w:br/>
      </w:r>
      <w:r w:rsidRPr="00E77DF7"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CF1EC2" w:rsidRPr="00E77DF7" w:rsidTr="001716FF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CF1EC2" w:rsidRPr="00E77DF7" w:rsidRDefault="00CF1EC2" w:rsidP="00CF0F29">
            <w:r>
              <w:t>Учитель математики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CF1EC2" w:rsidRPr="00E77DF7" w:rsidRDefault="00CF1EC2" w:rsidP="00CF0F29">
            <w:r>
              <w:t>27244</w:t>
            </w:r>
          </w:p>
        </w:tc>
      </w:tr>
      <w:tr w:rsidR="00CF1EC2" w:rsidRPr="00E77DF7" w:rsidTr="001716FF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CF1EC2" w:rsidRPr="00E77DF7" w:rsidRDefault="00CF1EC2" w:rsidP="00CF0F29">
            <w:pPr>
              <w:rPr>
                <w:vertAlign w:val="superscript"/>
              </w:rPr>
            </w:pPr>
            <w:r w:rsidRPr="00E77DF7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CF1EC2" w:rsidRPr="00E77DF7" w:rsidRDefault="00CF1EC2" w:rsidP="001716FF">
            <w:pPr>
              <w:jc w:val="center"/>
              <w:rPr>
                <w:vertAlign w:val="superscript"/>
              </w:rPr>
            </w:pPr>
            <w:r w:rsidRPr="00E77DF7">
              <w:rPr>
                <w:vertAlign w:val="superscript"/>
              </w:rPr>
              <w:t>(код по ОК 016-94)</w:t>
            </w:r>
          </w:p>
        </w:tc>
      </w:tr>
    </w:tbl>
    <w:p w:rsidR="00CF1EC2" w:rsidRPr="00E77DF7" w:rsidRDefault="00CF1EC2" w:rsidP="00CF0F29"/>
    <w:p w:rsidR="00CF1EC2" w:rsidRPr="00E77DF7" w:rsidRDefault="00CF1EC2" w:rsidP="00CF0F29">
      <w:pPr>
        <w:jc w:val="both"/>
      </w:pPr>
      <w:r w:rsidRPr="00E77DF7">
        <w:t>Наименование структурного подразделения:</w:t>
      </w:r>
      <w:r w:rsidRPr="00E77DF7">
        <w:rPr>
          <w:rStyle w:val="a9"/>
        </w:rPr>
        <w:t xml:space="preserve"> </w:t>
      </w:r>
      <w:r w:rsidRPr="00E77DF7">
        <w:rPr>
          <w:rStyle w:val="a9"/>
        </w:rPr>
        <w:fldChar w:fldCharType="begin" w:fldLock="1"/>
      </w:r>
      <w:r w:rsidRPr="00E77DF7">
        <w:rPr>
          <w:rStyle w:val="a9"/>
        </w:rPr>
        <w:instrText xml:space="preserve"> DOCVARIABLE ceh_info \* MERGEFORMAT </w:instrText>
      </w:r>
      <w:r w:rsidRPr="00E77DF7">
        <w:rPr>
          <w:rStyle w:val="a9"/>
        </w:rPr>
        <w:fldChar w:fldCharType="separate"/>
      </w:r>
      <w:r w:rsidRPr="00CE226A">
        <w:rPr>
          <w:rStyle w:val="a9"/>
        </w:rPr>
        <w:t xml:space="preserve"> УВП</w:t>
      </w:r>
      <w:r w:rsidRPr="00E77DF7">
        <w:rPr>
          <w:rStyle w:val="a9"/>
        </w:rPr>
        <w:fldChar w:fldCharType="end"/>
      </w:r>
      <w:r w:rsidRPr="00E77DF7">
        <w:rPr>
          <w:rStyle w:val="a9"/>
        </w:rPr>
        <w:t> </w:t>
      </w:r>
    </w:p>
    <w:p w:rsidR="00CF1EC2" w:rsidRPr="00E77DF7" w:rsidRDefault="00CF1EC2" w:rsidP="00CF0F29">
      <w:pPr>
        <w:jc w:val="both"/>
      </w:pPr>
      <w:r w:rsidRPr="00E77DF7">
        <w:t>Количество и номера аналогичных рабочих мест:</w:t>
      </w:r>
      <w:r w:rsidRPr="00E77DF7">
        <w:rPr>
          <w:rStyle w:val="a9"/>
        </w:rPr>
        <w:t xml:space="preserve"> </w:t>
      </w:r>
      <w:r w:rsidRPr="00E77DF7">
        <w:rPr>
          <w:rStyle w:val="a9"/>
        </w:rPr>
        <w:fldChar w:fldCharType="begin" w:fldLock="1"/>
      </w:r>
      <w:r w:rsidRPr="00E77DF7">
        <w:rPr>
          <w:rStyle w:val="a9"/>
        </w:rPr>
        <w:instrText xml:space="preserve"> DOCVARIABLE anal_rms \* MERGEFORMAT </w:instrText>
      </w:r>
      <w:r w:rsidRPr="00E77DF7">
        <w:rPr>
          <w:rStyle w:val="a9"/>
        </w:rPr>
        <w:fldChar w:fldCharType="separate"/>
      </w:r>
      <w:r w:rsidRPr="00CE226A">
        <w:rPr>
          <w:rStyle w:val="a9"/>
        </w:rPr>
        <w:t xml:space="preserve">  Отсутствуют</w:t>
      </w:r>
      <w:r w:rsidRPr="00E77DF7">
        <w:rPr>
          <w:rStyle w:val="a9"/>
        </w:rPr>
        <w:fldChar w:fldCharType="end"/>
      </w:r>
      <w:r w:rsidRPr="00E77DF7">
        <w:rPr>
          <w:rStyle w:val="a9"/>
        </w:rPr>
        <w:t> </w:t>
      </w:r>
    </w:p>
    <w:p w:rsidR="00CF1EC2" w:rsidRPr="00E77DF7" w:rsidRDefault="00CF1EC2" w:rsidP="00CF0F29">
      <w:pPr>
        <w:jc w:val="both"/>
        <w:rPr>
          <w:rStyle w:val="a7"/>
        </w:rPr>
      </w:pPr>
    </w:p>
    <w:p w:rsidR="00CF1EC2" w:rsidRPr="00E77DF7" w:rsidRDefault="00CF1EC2" w:rsidP="00CF0F29">
      <w:pPr>
        <w:jc w:val="both"/>
        <w:rPr>
          <w:color w:val="000000"/>
          <w:sz w:val="20"/>
          <w:szCs w:val="20"/>
          <w:vertAlign w:val="superscript"/>
        </w:rPr>
      </w:pPr>
      <w:r w:rsidRPr="00E77DF7">
        <w:rPr>
          <w:b/>
        </w:rPr>
        <w:t>Строка 010.</w:t>
      </w:r>
      <w:r w:rsidRPr="00E77DF7">
        <w:t> Выпуск ЕТКС, ЕКС  </w:t>
      </w:r>
      <w:r w:rsidRPr="00E77DF7">
        <w:rPr>
          <w:u w:val="single"/>
        </w:rPr>
        <w:t>  </w:t>
      </w:r>
      <w:r w:rsidRPr="00E77DF7">
        <w:rPr>
          <w:u w:val="single"/>
        </w:rPr>
        <w:fldChar w:fldCharType="begin" w:fldLock="1"/>
      </w:r>
      <w:r w:rsidRPr="00E77DF7">
        <w:rPr>
          <w:u w:val="single"/>
        </w:rPr>
        <w:instrText xml:space="preserve"> DOCVARIABLE "etks_info" \* MERGEFORMAT </w:instrText>
      </w:r>
      <w:r w:rsidRPr="00E77DF7">
        <w:rPr>
          <w:u w:val="single"/>
        </w:rPr>
        <w:fldChar w:fldCharType="separate"/>
      </w:r>
      <w:r w:rsidRPr="00CE226A">
        <w:rPr>
          <w:u w:val="single"/>
        </w:rPr>
        <w:t xml:space="preserve">   КВАЛИФИКАЦИОННЫЕ ХАРАКТЕРИСТИКИ ДОЛЖНОСТЕЙ РАБОТНИКОВ ОБРАЗОВАНИЯ, утверждены приказом Министерства здравоохранения и социального развития Российской Федерации от 26 августа 2010 г. N 761н (в ред. Приказа Минздравсоцразвития РФ от 31.05.2011 N 448н)</w:t>
      </w:r>
      <w:r w:rsidRPr="00E77DF7">
        <w:rPr>
          <w:u w:val="single"/>
        </w:rPr>
        <w:fldChar w:fldCharType="end"/>
      </w:r>
      <w:r w:rsidRPr="00E77DF7">
        <w:rPr>
          <w:u w:val="single"/>
        </w:rPr>
        <w:t xml:space="preserve"> </w:t>
      </w:r>
      <w:r w:rsidRPr="00E77DF7">
        <w:rPr>
          <w:u w:val="single"/>
        </w:rPr>
        <w:tab/>
        <w:t>   </w:t>
      </w:r>
      <w:r w:rsidRPr="00E77DF7">
        <w:br/>
      </w:r>
      <w:r w:rsidRPr="00E77DF7">
        <w:rPr>
          <w:color w:val="000000"/>
          <w:sz w:val="20"/>
          <w:szCs w:val="20"/>
          <w:vertAlign w:val="superscript"/>
        </w:rPr>
        <w:t> </w:t>
      </w:r>
      <w:r w:rsidRPr="00E77DF7">
        <w:rPr>
          <w:color w:val="000000"/>
          <w:sz w:val="20"/>
          <w:szCs w:val="20"/>
          <w:vertAlign w:val="superscript"/>
        </w:rPr>
        <w:tab/>
      </w:r>
      <w:r w:rsidRPr="00E77DF7">
        <w:rPr>
          <w:color w:val="000000"/>
          <w:sz w:val="20"/>
          <w:szCs w:val="20"/>
          <w:vertAlign w:val="superscript"/>
        </w:rPr>
        <w:tab/>
      </w:r>
      <w:r w:rsidRPr="00E77DF7">
        <w:rPr>
          <w:color w:val="000000"/>
          <w:sz w:val="20"/>
          <w:szCs w:val="20"/>
          <w:vertAlign w:val="superscript"/>
        </w:rPr>
        <w:tab/>
      </w:r>
      <w:r w:rsidRPr="00E77DF7">
        <w:rPr>
          <w:color w:val="000000"/>
          <w:sz w:val="20"/>
          <w:szCs w:val="20"/>
          <w:vertAlign w:val="superscript"/>
        </w:rPr>
        <w:tab/>
      </w:r>
      <w:r w:rsidRPr="00E77DF7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CF1EC2" w:rsidRPr="00E77DF7" w:rsidRDefault="00CF1EC2" w:rsidP="00CF0F29">
      <w:pPr>
        <w:jc w:val="both"/>
      </w:pPr>
      <w:r w:rsidRPr="00E77DF7">
        <w:rPr>
          <w:b/>
        </w:rPr>
        <w:t>Строка 020.</w:t>
      </w:r>
      <w:r w:rsidRPr="00E77DF7"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CF1EC2" w:rsidRPr="00E77DF7" w:rsidRDefault="00CF1EC2" w:rsidP="001716FF">
            <w:pPr>
              <w:jc w:val="center"/>
            </w:pPr>
            <w:r>
              <w:t>1</w:t>
            </w:r>
          </w:p>
        </w:tc>
      </w:tr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CF1EC2" w:rsidRPr="00E77DF7" w:rsidRDefault="00CF1EC2" w:rsidP="001716FF">
            <w:pPr>
              <w:jc w:val="center"/>
            </w:pPr>
            <w:r>
              <w:t>-</w:t>
            </w:r>
          </w:p>
        </w:tc>
      </w:tr>
      <w:tr w:rsidR="00CF1EC2" w:rsidRPr="00E77DF7" w:rsidTr="001716FF">
        <w:tc>
          <w:tcPr>
            <w:tcW w:w="7338" w:type="dxa"/>
            <w:gridSpan w:val="2"/>
            <w:shd w:val="clear" w:color="auto" w:fill="auto"/>
          </w:tcPr>
          <w:p w:rsidR="00CF1EC2" w:rsidRPr="00E77DF7" w:rsidRDefault="00CF1EC2" w:rsidP="00CF0F29">
            <w:r w:rsidRPr="00E77DF7">
              <w:t>из них:</w:t>
            </w:r>
          </w:p>
        </w:tc>
      </w:tr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1EC2" w:rsidRPr="00E77DF7" w:rsidRDefault="00CF1EC2" w:rsidP="001716FF">
            <w:pPr>
              <w:jc w:val="center"/>
            </w:pPr>
            <w:r>
              <w:t>1</w:t>
            </w:r>
          </w:p>
        </w:tc>
      </w:tr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1EC2" w:rsidRPr="00E77DF7" w:rsidRDefault="00CF1EC2" w:rsidP="001716FF">
            <w:pPr>
              <w:jc w:val="center"/>
            </w:pPr>
            <w:r>
              <w:t>0</w:t>
            </w:r>
          </w:p>
        </w:tc>
      </w:tr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1EC2" w:rsidRPr="00E77DF7" w:rsidRDefault="00CF1EC2" w:rsidP="001716FF">
            <w:pPr>
              <w:jc w:val="center"/>
            </w:pPr>
            <w:r>
              <w:t>0</w:t>
            </w:r>
          </w:p>
        </w:tc>
      </w:tr>
    </w:tbl>
    <w:p w:rsidR="00CF1EC2" w:rsidRPr="00E77DF7" w:rsidRDefault="00CF1EC2" w:rsidP="00CF0F29">
      <w:pPr>
        <w:rPr>
          <w:b/>
        </w:rPr>
      </w:pPr>
    </w:p>
    <w:p w:rsidR="00CF1EC2" w:rsidRPr="00E77DF7" w:rsidRDefault="00CF1EC2" w:rsidP="00CF0F29">
      <w:r w:rsidRPr="00E77DF7">
        <w:rPr>
          <w:b/>
        </w:rPr>
        <w:t>Строка 021.</w:t>
      </w:r>
      <w:r w:rsidRPr="00E77DF7">
        <w:t xml:space="preserve"> СНИЛС работников: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84"/>
      </w:tblGrid>
      <w:tr w:rsidR="00CF1EC2" w:rsidRPr="00E77DF7" w:rsidTr="001716FF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CF1EC2" w:rsidRPr="00E77DF7" w:rsidRDefault="00CF1EC2" w:rsidP="001716FF">
            <w:pPr>
              <w:jc w:val="center"/>
            </w:pPr>
            <w:r>
              <w:t>123-796-911 86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F1EC2" w:rsidRPr="00E77DF7" w:rsidRDefault="00CF1EC2" w:rsidP="00CF0F29">
            <w:pPr>
              <w:rPr>
                <w:rStyle w:val="a7"/>
              </w:rPr>
            </w:pPr>
          </w:p>
        </w:tc>
      </w:tr>
    </w:tbl>
    <w:p w:rsidR="00CF1EC2" w:rsidRPr="00E77DF7" w:rsidRDefault="00CF1EC2" w:rsidP="00CF0F29">
      <w:pPr>
        <w:rPr>
          <w:rStyle w:val="a7"/>
        </w:rPr>
      </w:pPr>
    </w:p>
    <w:p w:rsidR="00CF1EC2" w:rsidRPr="00E77DF7" w:rsidRDefault="00CF1EC2" w:rsidP="00CF0F29">
      <w:pPr>
        <w:jc w:val="both"/>
      </w:pPr>
      <w:r w:rsidRPr="00E77DF7">
        <w:rPr>
          <w:b/>
        </w:rPr>
        <w:t>Строка 022.</w:t>
      </w:r>
      <w:r w:rsidRPr="00E77DF7">
        <w:t xml:space="preserve">  Используемое оборудование:</w:t>
      </w:r>
      <w:r w:rsidRPr="00E77DF7">
        <w:rPr>
          <w:rStyle w:val="a9"/>
        </w:rPr>
        <w:t xml:space="preserve"> </w:t>
      </w:r>
      <w:r w:rsidRPr="00E77DF7">
        <w:rPr>
          <w:rStyle w:val="a9"/>
        </w:rPr>
        <w:fldChar w:fldCharType="begin" w:fldLock="1"/>
      </w:r>
      <w:r w:rsidRPr="00E77DF7">
        <w:rPr>
          <w:rStyle w:val="a9"/>
        </w:rPr>
        <w:instrText xml:space="preserve"> DOCVARIABLE oborud \* MERGEFORMAT </w:instrText>
      </w:r>
      <w:r w:rsidRPr="00E77DF7">
        <w:rPr>
          <w:rStyle w:val="a9"/>
        </w:rPr>
        <w:fldChar w:fldCharType="separate"/>
      </w:r>
      <w:r w:rsidRPr="00CE226A">
        <w:rPr>
          <w:rStyle w:val="a9"/>
        </w:rPr>
        <w:t xml:space="preserve"> Монитор Samsung, системный блок Celeron, проектор, экран, МФУ лазерный HP  </w:t>
      </w:r>
      <w:r w:rsidRPr="00E77DF7">
        <w:rPr>
          <w:rStyle w:val="a9"/>
        </w:rPr>
        <w:fldChar w:fldCharType="end"/>
      </w:r>
      <w:r w:rsidRPr="00E77DF7">
        <w:rPr>
          <w:rStyle w:val="a9"/>
        </w:rPr>
        <w:t> </w:t>
      </w:r>
    </w:p>
    <w:p w:rsidR="00CF1EC2" w:rsidRPr="00E77DF7" w:rsidRDefault="00CF1EC2" w:rsidP="00CF0F29">
      <w:pPr>
        <w:ind w:firstLine="1418"/>
        <w:jc w:val="both"/>
      </w:pPr>
      <w:r w:rsidRPr="00E77DF7">
        <w:t>Используемые материалы и сырье:</w:t>
      </w:r>
      <w:r w:rsidRPr="00E77DF7">
        <w:rPr>
          <w:rStyle w:val="a9"/>
        </w:rPr>
        <w:t xml:space="preserve"> </w:t>
      </w:r>
      <w:r w:rsidRPr="00E77DF7">
        <w:rPr>
          <w:rStyle w:val="a9"/>
        </w:rPr>
        <w:fldChar w:fldCharType="begin" w:fldLock="1"/>
      </w:r>
      <w:r w:rsidRPr="00E77DF7">
        <w:rPr>
          <w:rStyle w:val="a9"/>
        </w:rPr>
        <w:instrText xml:space="preserve"> DOCVARIABLE tools \* MERGEFORMAT </w:instrText>
      </w:r>
      <w:r w:rsidRPr="00E77DF7">
        <w:rPr>
          <w:rStyle w:val="a9"/>
        </w:rPr>
        <w:fldChar w:fldCharType="separate"/>
      </w:r>
      <w:r w:rsidRPr="00CE226A">
        <w:rPr>
          <w:rStyle w:val="a9"/>
        </w:rPr>
        <w:t xml:space="preserve"> Бумага, канцелярские товары </w:t>
      </w:r>
      <w:r w:rsidRPr="00E77DF7">
        <w:rPr>
          <w:rStyle w:val="a9"/>
        </w:rPr>
        <w:fldChar w:fldCharType="end"/>
      </w:r>
      <w:r w:rsidRPr="00E77DF7">
        <w:rPr>
          <w:rStyle w:val="a9"/>
        </w:rPr>
        <w:t> </w:t>
      </w:r>
    </w:p>
    <w:p w:rsidR="00CF1EC2" w:rsidRPr="00E77DF7" w:rsidRDefault="00CF1EC2" w:rsidP="00CF0F29">
      <w:pPr>
        <w:jc w:val="both"/>
        <w:rPr>
          <w:rStyle w:val="a7"/>
        </w:rPr>
      </w:pPr>
    </w:p>
    <w:p w:rsidR="00CF1EC2" w:rsidRPr="00E77DF7" w:rsidRDefault="00CF1EC2" w:rsidP="00CF0F29">
      <w:r w:rsidRPr="00E77DF7">
        <w:rPr>
          <w:b/>
        </w:rPr>
        <w:t>Строка 030.</w:t>
      </w:r>
      <w:r w:rsidRPr="00E77DF7">
        <w:t xml:space="preserve"> Оценка условий труда по вредным (опасным) факторам:</w:t>
      </w:r>
    </w:p>
    <w:tbl>
      <w:tblPr>
        <w:tblW w:w="963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Эффективность СИЗ*, +/-/</w:t>
            </w:r>
            <w:r w:rsidRPr="00E77DF7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</w:tbl>
    <w:p w:rsidR="00CF1EC2" w:rsidRPr="00E77DF7" w:rsidRDefault="00CF1EC2" w:rsidP="00CF0F29">
      <w:pPr>
        <w:rPr>
          <w:sz w:val="16"/>
          <w:szCs w:val="16"/>
        </w:rPr>
      </w:pPr>
      <w:r w:rsidRPr="00E77DF7">
        <w:rPr>
          <w:sz w:val="16"/>
          <w:szCs w:val="16"/>
        </w:rPr>
        <w:lastRenderedPageBreak/>
        <w:t>* Средства индивидуальной защиты</w:t>
      </w:r>
    </w:p>
    <w:p w:rsidR="00CF1EC2" w:rsidRPr="00E77DF7" w:rsidRDefault="00CF1EC2" w:rsidP="00CF0F29">
      <w:r w:rsidRPr="00E77DF7">
        <w:rPr>
          <w:b/>
        </w:rPr>
        <w:t>Строка  040.</w:t>
      </w:r>
      <w:r w:rsidRPr="00E77DF7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CF1EC2" w:rsidRPr="00E77DF7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№</w:t>
            </w:r>
            <w:r w:rsidRPr="00E77DF7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По результатам оценки условий труда</w:t>
            </w:r>
          </w:p>
        </w:tc>
      </w:tr>
      <w:tr w:rsidR="00CF1EC2" w:rsidRPr="00E77DF7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rPr>
                <w:sz w:val="18"/>
                <w:szCs w:val="18"/>
              </w:rPr>
            </w:pPr>
            <w:r w:rsidRPr="00E77DF7">
              <w:rPr>
                <w:sz w:val="18"/>
                <w:szCs w:val="18"/>
              </w:rPr>
              <w:t xml:space="preserve">необходимость  в установлении </w:t>
            </w:r>
            <w:r w:rsidRPr="00E77DF7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rPr>
                <w:sz w:val="18"/>
                <w:szCs w:val="18"/>
              </w:rPr>
            </w:pPr>
            <w:r w:rsidRPr="00E77DF7">
              <w:rPr>
                <w:sz w:val="18"/>
                <w:szCs w:val="18"/>
              </w:rPr>
              <w:t>основание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E77DF7">
            <w:pPr>
              <w:pStyle w:val="a8"/>
              <w:jc w:val="left"/>
            </w:pPr>
            <w:r w:rsidRPr="00E77DF7">
              <w:t xml:space="preserve">Право на досрочное назначение </w:t>
            </w:r>
            <w:r>
              <w:t>страховой</w:t>
            </w:r>
            <w:r w:rsidRPr="00E77DF7">
              <w:t xml:space="preserve">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18.</w:t>
            </w:r>
          </w:p>
        </w:tc>
      </w:tr>
    </w:tbl>
    <w:p w:rsidR="00CF1EC2" w:rsidRPr="00E77DF7" w:rsidRDefault="00CF1EC2" w:rsidP="00CF0F29">
      <w:pPr>
        <w:jc w:val="both"/>
      </w:pPr>
      <w:r w:rsidRPr="00E77DF7">
        <w:rPr>
          <w:b/>
        </w:rPr>
        <w:t>Строка 050.</w:t>
      </w:r>
      <w:r w:rsidRPr="00E77DF7">
        <w:t> Рекомендации по улучшению условий труда, по режимам труда и отдыха, по подбору работников: </w:t>
      </w:r>
      <w:r w:rsidRPr="00E77DF7">
        <w:rPr>
          <w:u w:val="single"/>
        </w:rPr>
        <w:t>  </w:t>
      </w:r>
      <w:r w:rsidRPr="00E77DF7">
        <w:rPr>
          <w:u w:val="single"/>
        </w:rPr>
        <w:fldChar w:fldCharType="begin" w:fldLock="1"/>
      </w:r>
      <w:r w:rsidRPr="00E77DF7">
        <w:rPr>
          <w:u w:val="single"/>
        </w:rPr>
        <w:instrText xml:space="preserve"> DOCVARIABLE "s_050" \* MERGEFORMAT </w:instrText>
      </w:r>
      <w:r w:rsidRPr="00E77DF7">
        <w:rPr>
          <w:u w:val="single"/>
        </w:rPr>
        <w:fldChar w:fldCharType="separate"/>
      </w:r>
      <w:r w:rsidRPr="00FE0259">
        <w:rPr>
          <w:i/>
          <w:u w:val="single"/>
        </w:rPr>
        <w:t>1. Рекомендации по подбору работников: возможность применения труда женщин - да (ТК РФ, статья 253); возможность применения труда лиц до 18 лет - да (ТК РФ, статья 265); возможность применения труда инвалидов - да (по медицинским показаниям, при соблюдении СП 2.2.9.2510-09);</w:t>
      </w:r>
      <w:r w:rsidRPr="00FE0259">
        <w:rPr>
          <w:i/>
          <w:u w:val="single"/>
        </w:rPr>
        <w:tab/>
        <w:t>   </w:t>
      </w:r>
      <w:r w:rsidRPr="00FE0259">
        <w:rPr>
          <w:i/>
          <w:u w:val="single"/>
        </w:rPr>
        <w:br/>
        <w:t xml:space="preserve"> 2. Рекомендуемые режимы труда и отдыха: в соответствии с Правилами внутреннего трудового распорядка организации;</w:t>
      </w:r>
      <w:r w:rsidRPr="00FE0259">
        <w:rPr>
          <w:i/>
          <w:u w:val="single"/>
        </w:rPr>
        <w:tab/>
        <w:t>   </w:t>
      </w:r>
      <w:r w:rsidRPr="00E77DF7">
        <w:rPr>
          <w:u w:val="single"/>
        </w:rPr>
        <w:fldChar w:fldCharType="end"/>
      </w:r>
      <w:r w:rsidRPr="00E77DF7">
        <w:rPr>
          <w:u w:val="single"/>
        </w:rPr>
        <w:t xml:space="preserve"> </w:t>
      </w:r>
      <w:r w:rsidRPr="00E77DF7">
        <w:rPr>
          <w:u w:val="single"/>
        </w:rPr>
        <w:tab/>
        <w:t xml:space="preserve">  </w:t>
      </w:r>
      <w:r w:rsidRPr="00E77DF7">
        <w:br/>
      </w:r>
    </w:p>
    <w:p w:rsidR="00CF1EC2" w:rsidRPr="00E77DF7" w:rsidRDefault="00CF1EC2" w:rsidP="00CF0F29">
      <w:pPr>
        <w:jc w:val="both"/>
      </w:pPr>
      <w:r w:rsidRPr="00E77DF7">
        <w:t>Дата составления: </w:t>
      </w:r>
      <w:r w:rsidRPr="00E77DF7">
        <w:rPr>
          <w:u w:val="single"/>
        </w:rPr>
        <w:t xml:space="preserve">  </w:t>
      </w:r>
      <w:r w:rsidRPr="00E77DF7">
        <w:rPr>
          <w:u w:val="single"/>
        </w:rPr>
        <w:fldChar w:fldCharType="begin" w:fldLock="1"/>
      </w:r>
      <w:r w:rsidRPr="00E77DF7">
        <w:rPr>
          <w:u w:val="single"/>
        </w:rPr>
        <w:instrText xml:space="preserve"> DOCVARIABLE fill_date \* MERGEFORMAT </w:instrText>
      </w:r>
      <w:r w:rsidRPr="00E77DF7">
        <w:rPr>
          <w:u w:val="single"/>
        </w:rPr>
        <w:fldChar w:fldCharType="separate"/>
      </w:r>
      <w:r w:rsidRPr="00FE0259">
        <w:rPr>
          <w:u w:val="single"/>
        </w:rPr>
        <w:t>02.06.2016</w:t>
      </w:r>
      <w:r w:rsidRPr="00E77DF7">
        <w:rPr>
          <w:u w:val="single"/>
        </w:rPr>
        <w:fldChar w:fldCharType="end"/>
      </w:r>
      <w:r w:rsidRPr="00E77DF7">
        <w:rPr>
          <w:u w:val="single"/>
        </w:rPr>
        <w:t xml:space="preserve">    </w:t>
      </w:r>
    </w:p>
    <w:p w:rsidR="00CF1EC2" w:rsidRPr="00E77DF7" w:rsidRDefault="00CF1EC2" w:rsidP="00CF0F29">
      <w:pPr>
        <w:jc w:val="both"/>
      </w:pPr>
    </w:p>
    <w:p w:rsidR="00CF1EC2" w:rsidRPr="00E77DF7" w:rsidRDefault="00CF1EC2" w:rsidP="00CF0F29">
      <w:r w:rsidRPr="00E77DF7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CF1EC2" w:rsidRPr="00E77DF7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  <w:r>
              <w:t>Ишутина Т.В.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(дата)</w:t>
            </w:r>
          </w:p>
        </w:tc>
      </w:tr>
    </w:tbl>
    <w:p w:rsidR="00CF1EC2" w:rsidRPr="00E77DF7" w:rsidRDefault="00CF1EC2" w:rsidP="00CF0F29"/>
    <w:p w:rsidR="00CF1EC2" w:rsidRPr="00E77DF7" w:rsidRDefault="00CF1EC2" w:rsidP="00CF0F29">
      <w:r w:rsidRPr="00E77DF7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CF1EC2" w:rsidRPr="00E77DF7" w:rsidTr="00CE226A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  <w:r>
              <w:t>Председатель проф.союза</w:t>
            </w:r>
          </w:p>
        </w:tc>
        <w:tc>
          <w:tcPr>
            <w:tcW w:w="283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  <w:r>
              <w:t>Иванова Н.А.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CE226A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(дата)</w:t>
            </w:r>
          </w:p>
        </w:tc>
      </w:tr>
      <w:tr w:rsidR="00CF1EC2" w:rsidRPr="00CE226A" w:rsidTr="00CE226A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CE226A" w:rsidRDefault="00CF1EC2" w:rsidP="00CF0F29">
            <w:pPr>
              <w:pStyle w:val="a8"/>
            </w:pPr>
            <w:r>
              <w:t>Заместитель директора по АХР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F1EC2" w:rsidRPr="00CE226A" w:rsidRDefault="00CF1EC2" w:rsidP="00CF0F29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CE226A" w:rsidRDefault="00CF1EC2" w:rsidP="00CF0F29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F1EC2" w:rsidRPr="00CE226A" w:rsidRDefault="00CF1EC2" w:rsidP="00CF0F29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CE226A" w:rsidRDefault="00CF1EC2" w:rsidP="00CF0F29">
            <w:pPr>
              <w:pStyle w:val="a8"/>
            </w:pPr>
            <w:r>
              <w:t>Овчинникова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F1EC2" w:rsidRPr="00CE226A" w:rsidRDefault="00CF1EC2" w:rsidP="00CF0F29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CE226A" w:rsidRDefault="00CF1EC2" w:rsidP="00CF0F29">
            <w:pPr>
              <w:pStyle w:val="a8"/>
            </w:pPr>
          </w:p>
        </w:tc>
      </w:tr>
      <w:tr w:rsidR="00CF1EC2" w:rsidRPr="00CE226A" w:rsidTr="00CE226A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CF1EC2" w:rsidRPr="00CE226A" w:rsidRDefault="00CF1EC2" w:rsidP="00CF0F29">
            <w:pPr>
              <w:pStyle w:val="a8"/>
              <w:rPr>
                <w:vertAlign w:val="superscript"/>
              </w:rPr>
            </w:pPr>
            <w:r w:rsidRPr="00CE226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F1EC2" w:rsidRPr="00CE226A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F1EC2" w:rsidRPr="00CE226A" w:rsidRDefault="00CF1EC2" w:rsidP="00CF0F29">
            <w:pPr>
              <w:pStyle w:val="a8"/>
              <w:rPr>
                <w:vertAlign w:val="superscript"/>
              </w:rPr>
            </w:pPr>
            <w:r w:rsidRPr="00CE226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F1EC2" w:rsidRPr="00CE226A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F1EC2" w:rsidRPr="00CE226A" w:rsidRDefault="00CF1EC2" w:rsidP="00CF0F29">
            <w:pPr>
              <w:pStyle w:val="a8"/>
              <w:rPr>
                <w:vertAlign w:val="superscript"/>
              </w:rPr>
            </w:pPr>
            <w:r w:rsidRPr="00CE226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F1EC2" w:rsidRPr="00CE226A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F1EC2" w:rsidRPr="00CE226A" w:rsidRDefault="00CF1EC2" w:rsidP="00CF0F29">
            <w:pPr>
              <w:pStyle w:val="a8"/>
              <w:rPr>
                <w:vertAlign w:val="superscript"/>
              </w:rPr>
            </w:pPr>
            <w:r w:rsidRPr="00CE226A">
              <w:rPr>
                <w:vertAlign w:val="superscript"/>
              </w:rPr>
              <w:t>(дата)</w:t>
            </w:r>
          </w:p>
        </w:tc>
      </w:tr>
      <w:tr w:rsidR="00CF1EC2" w:rsidRPr="00CE226A" w:rsidTr="00CE226A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CE226A" w:rsidRDefault="00CF1EC2" w:rsidP="00CF0F29">
            <w:pPr>
              <w:pStyle w:val="a8"/>
            </w:pPr>
            <w:r>
              <w:t>Заместитель директора по ВР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F1EC2" w:rsidRPr="00CE226A" w:rsidRDefault="00CF1EC2" w:rsidP="00CF0F29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CE226A" w:rsidRDefault="00CF1EC2" w:rsidP="00CF0F29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F1EC2" w:rsidRPr="00CE226A" w:rsidRDefault="00CF1EC2" w:rsidP="00CF0F29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CE226A" w:rsidRDefault="00CF1EC2" w:rsidP="00CF0F29">
            <w:pPr>
              <w:pStyle w:val="a8"/>
            </w:pPr>
            <w:r>
              <w:t>Галустян Т.Н.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F1EC2" w:rsidRPr="00CE226A" w:rsidRDefault="00CF1EC2" w:rsidP="00CF0F29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CE226A" w:rsidRDefault="00CF1EC2" w:rsidP="00CF0F29">
            <w:pPr>
              <w:pStyle w:val="a8"/>
            </w:pPr>
          </w:p>
        </w:tc>
      </w:tr>
      <w:tr w:rsidR="00CF1EC2" w:rsidRPr="00CE226A" w:rsidTr="00CE226A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CF1EC2" w:rsidRPr="00CE226A" w:rsidRDefault="00CF1EC2" w:rsidP="00CF0F29">
            <w:pPr>
              <w:pStyle w:val="a8"/>
              <w:rPr>
                <w:vertAlign w:val="superscript"/>
              </w:rPr>
            </w:pPr>
            <w:r w:rsidRPr="00CE226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F1EC2" w:rsidRPr="00CE226A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F1EC2" w:rsidRPr="00CE226A" w:rsidRDefault="00CF1EC2" w:rsidP="00CF0F29">
            <w:pPr>
              <w:pStyle w:val="a8"/>
              <w:rPr>
                <w:vertAlign w:val="superscript"/>
              </w:rPr>
            </w:pPr>
            <w:r w:rsidRPr="00CE226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F1EC2" w:rsidRPr="00CE226A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F1EC2" w:rsidRPr="00CE226A" w:rsidRDefault="00CF1EC2" w:rsidP="00CF0F29">
            <w:pPr>
              <w:pStyle w:val="a8"/>
              <w:rPr>
                <w:vertAlign w:val="superscript"/>
              </w:rPr>
            </w:pPr>
            <w:r w:rsidRPr="00CE226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F1EC2" w:rsidRPr="00CE226A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F1EC2" w:rsidRPr="00CE226A" w:rsidRDefault="00CF1EC2" w:rsidP="00CF0F29">
            <w:pPr>
              <w:pStyle w:val="a8"/>
              <w:rPr>
                <w:vertAlign w:val="superscript"/>
              </w:rPr>
            </w:pPr>
            <w:r w:rsidRPr="00CE226A">
              <w:rPr>
                <w:vertAlign w:val="superscript"/>
              </w:rPr>
              <w:t>(дата)</w:t>
            </w:r>
          </w:p>
        </w:tc>
      </w:tr>
    </w:tbl>
    <w:p w:rsidR="00CF1EC2" w:rsidRPr="00E77DF7" w:rsidRDefault="00CF1EC2" w:rsidP="00CF0F29"/>
    <w:p w:rsidR="00CF1EC2" w:rsidRPr="00E77DF7" w:rsidRDefault="00CF1EC2" w:rsidP="00CF0F29">
      <w:r w:rsidRPr="00E77DF7">
        <w:t>Эксперт(-ы)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CF1EC2" w:rsidRPr="00FE0259" w:rsidTr="001716FF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FE0259" w:rsidRDefault="00CF1EC2" w:rsidP="00CF0F29">
            <w:pPr>
              <w:pStyle w:val="a8"/>
            </w:pPr>
            <w:r w:rsidRPr="00FE0259">
              <w:t>3626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FE0259" w:rsidRDefault="00CF1EC2" w:rsidP="00CF0F2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FE0259" w:rsidRDefault="00CF1EC2" w:rsidP="00CF0F2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FE0259" w:rsidRDefault="00CF1EC2" w:rsidP="00CF0F2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FE0259" w:rsidRDefault="00CF1EC2" w:rsidP="00CF0F29">
            <w:pPr>
              <w:pStyle w:val="a8"/>
            </w:pPr>
            <w:r w:rsidRPr="00FE0259">
              <w:t>Краснов Д.С.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FE0259" w:rsidRDefault="00CF1EC2" w:rsidP="00CF0F2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FE0259" w:rsidRDefault="00CF1EC2" w:rsidP="00CF0F29">
            <w:pPr>
              <w:pStyle w:val="a8"/>
            </w:pPr>
            <w:r>
              <w:t>02.06.2016</w:t>
            </w:r>
          </w:p>
        </w:tc>
      </w:tr>
      <w:tr w:rsidR="00CF1EC2" w:rsidRPr="00FE0259" w:rsidTr="001716FF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FE0259" w:rsidRDefault="00CF1EC2" w:rsidP="00CF0F29">
            <w:pPr>
              <w:pStyle w:val="a8"/>
              <w:rPr>
                <w:b/>
                <w:vertAlign w:val="superscript"/>
              </w:rPr>
            </w:pPr>
            <w:r w:rsidRPr="00FE0259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FE0259" w:rsidRDefault="00CF1EC2" w:rsidP="00CF0F2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FE0259" w:rsidRDefault="00CF1EC2" w:rsidP="00CF0F29">
            <w:pPr>
              <w:pStyle w:val="a8"/>
              <w:rPr>
                <w:b/>
                <w:vertAlign w:val="superscript"/>
              </w:rPr>
            </w:pPr>
            <w:r w:rsidRPr="00FE0259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FE0259" w:rsidRDefault="00CF1EC2" w:rsidP="00CF0F2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FE0259" w:rsidRDefault="00CF1EC2" w:rsidP="00CF0F29">
            <w:pPr>
              <w:pStyle w:val="a8"/>
              <w:rPr>
                <w:b/>
                <w:vertAlign w:val="superscript"/>
              </w:rPr>
            </w:pPr>
            <w:r w:rsidRPr="00FE0259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FE0259" w:rsidRDefault="00CF1EC2" w:rsidP="00CF0F2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1EC2" w:rsidRPr="00FE0259" w:rsidRDefault="00CF1EC2" w:rsidP="00CF0F29">
            <w:pPr>
              <w:pStyle w:val="a8"/>
              <w:rPr>
                <w:vertAlign w:val="superscript"/>
              </w:rPr>
            </w:pPr>
            <w:r w:rsidRPr="00FE0259">
              <w:rPr>
                <w:vertAlign w:val="superscript"/>
              </w:rPr>
              <w:t>(дата)</w:t>
            </w:r>
          </w:p>
        </w:tc>
      </w:tr>
    </w:tbl>
    <w:p w:rsidR="00CF1EC2" w:rsidRPr="00E77DF7" w:rsidRDefault="00CF1EC2" w:rsidP="00CF0F29"/>
    <w:p w:rsidR="00CF1EC2" w:rsidRPr="00E77DF7" w:rsidRDefault="00CF1EC2" w:rsidP="00C23999">
      <w:r w:rsidRPr="00E77DF7">
        <w:t>С результатами специальной оценки условий труда ознакомлен(ы)</w:t>
      </w:r>
    </w:p>
    <w:tbl>
      <w:tblPr>
        <w:tblW w:w="0" w:type="auto"/>
        <w:jc w:val="center"/>
        <w:tblInd w:w="-147" w:type="dxa"/>
        <w:tblLayout w:type="fixed"/>
        <w:tblLook w:val="0000" w:firstRow="0" w:lastRow="0" w:firstColumn="0" w:lastColumn="0" w:noHBand="0" w:noVBand="0"/>
      </w:tblPr>
      <w:tblGrid>
        <w:gridCol w:w="1990"/>
        <w:gridCol w:w="236"/>
        <w:gridCol w:w="4550"/>
        <w:gridCol w:w="236"/>
        <w:gridCol w:w="1262"/>
        <w:gridCol w:w="236"/>
        <w:gridCol w:w="1831"/>
      </w:tblGrid>
      <w:tr w:rsidR="00CF1EC2" w:rsidRPr="00E77DF7" w:rsidTr="00CE226A">
        <w:trPr>
          <w:trHeight w:val="284"/>
          <w:jc w:val="center"/>
        </w:trPr>
        <w:tc>
          <w:tcPr>
            <w:tcW w:w="1990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236" w:type="dxa"/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4550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1307A7">
            <w:pPr>
              <w:pStyle w:val="a8"/>
            </w:pPr>
            <w:r>
              <w:t>Буренкова С.Н.</w:t>
            </w:r>
          </w:p>
        </w:tc>
        <w:tc>
          <w:tcPr>
            <w:tcW w:w="236" w:type="dxa"/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236" w:type="dxa"/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1307A7">
            <w:pPr>
              <w:pStyle w:val="a8"/>
            </w:pPr>
            <w:r>
              <w:t>123-796-911 86</w:t>
            </w:r>
          </w:p>
        </w:tc>
      </w:tr>
      <w:tr w:rsidR="00CF1EC2" w:rsidRPr="00E77DF7" w:rsidTr="001307A7">
        <w:trPr>
          <w:trHeight w:val="284"/>
          <w:jc w:val="center"/>
        </w:trPr>
        <w:tc>
          <w:tcPr>
            <w:tcW w:w="1990" w:type="dxa"/>
            <w:tcBorders>
              <w:top w:val="single" w:sz="4" w:space="0" w:color="auto"/>
            </w:tcBorders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</w:p>
        </w:tc>
        <w:tc>
          <w:tcPr>
            <w:tcW w:w="4550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1307A7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36" w:type="dxa"/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(дата)</w:t>
            </w:r>
          </w:p>
        </w:tc>
        <w:tc>
          <w:tcPr>
            <w:tcW w:w="236" w:type="dxa"/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(СНИЛС)</w:t>
            </w:r>
          </w:p>
        </w:tc>
      </w:tr>
    </w:tbl>
    <w:p w:rsidR="00CF1EC2" w:rsidRPr="00E77DF7" w:rsidRDefault="00CF1EC2" w:rsidP="00C23999"/>
    <w:p w:rsidR="00CF1EC2" w:rsidRDefault="00CF1EC2" w:rsidP="009A2489">
      <w:pPr>
        <w:sectPr w:rsidR="00CF1EC2" w:rsidSect="00CF1EC2">
          <w:headerReference w:type="default" r:id="rId79"/>
          <w:footerReference w:type="default" r:id="rId80"/>
          <w:pgSz w:w="11906" w:h="16838" w:code="9"/>
          <w:pgMar w:top="567" w:right="851" w:bottom="426" w:left="851" w:header="0" w:footer="0" w:gutter="0"/>
          <w:pgNumType w:start="1"/>
          <w:cols w:space="708"/>
          <w:docGrid w:linePitch="360"/>
        </w:sectPr>
      </w:pPr>
      <w:r>
        <w:fldChar w:fldCharType="end"/>
      </w:r>
    </w:p>
    <w:p w:rsidR="00CF1EC2" w:rsidRDefault="00CF1EC2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"\\\\192.168.121.196\\teh\\В РАБОТЕ (СОУТ)\\База Старицкая\\ARMv51_files\\FC3C150B19B6437894AD59B8FBDD4C84\\Напряженность.docx" \!  \* MERGEFORMAT </w:instrText>
      </w:r>
      <w:r>
        <w:fldChar w:fldCharType="separat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037"/>
        <w:gridCol w:w="2038"/>
      </w:tblGrid>
      <w:tr w:rsidR="00CF1EC2" w:rsidRPr="0084069A" w:rsidTr="00794E17">
        <w:trPr>
          <w:jc w:val="center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 «ЦЕНТР ОХРАНЫ ТРУДА И ЭКОЛОГИИ «ЭКСПЕРТЭГИДА»; 115114, г. Москва, ул. Летниковская, д. 6А, стр. 10; Регистрационный номер - 181 от 25.12.2015</w:t>
            </w:r>
          </w:p>
        </w:tc>
      </w:tr>
      <w:tr w:rsidR="00CF1EC2" w:rsidRPr="0084069A" w:rsidTr="00794E17">
        <w:trPr>
          <w:jc w:val="center"/>
        </w:trPr>
        <w:tc>
          <w:tcPr>
            <w:tcW w:w="10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84069A">
              <w:rPr>
                <w:color w:val="000000"/>
                <w:sz w:val="18"/>
                <w:szCs w:val="18"/>
              </w:rPr>
              <w:t xml:space="preserve"> </w:t>
            </w:r>
            <w:r w:rsidRPr="0084069A">
              <w:rPr>
                <w:color w:val="000000"/>
                <w:sz w:val="18"/>
                <w:szCs w:val="18"/>
                <w:vertAlign w:val="superscript"/>
              </w:rPr>
              <w:t xml:space="preserve">(полное наименование </w:t>
            </w:r>
            <w:r w:rsidRPr="0084069A">
              <w:rPr>
                <w:sz w:val="18"/>
                <w:szCs w:val="18"/>
                <w:vertAlign w:val="superscript"/>
              </w:rPr>
              <w:t>организации, проводящей специальную оценку условий труда</w:t>
            </w:r>
            <w:r w:rsidRPr="0084069A">
              <w:rPr>
                <w:color w:val="000000"/>
                <w:sz w:val="18"/>
                <w:szCs w:val="18"/>
                <w:vertAlign w:val="superscript"/>
              </w:rPr>
              <w:t>, регистрационный номер записи в реестре организаций, проводящих специальную оценку условий труда)</w:t>
            </w:r>
          </w:p>
        </w:tc>
      </w:tr>
      <w:tr w:rsidR="00CF1EC2" w:rsidRPr="0084069A" w:rsidTr="00794E17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color w:val="000000"/>
                <w:sz w:val="18"/>
                <w:szCs w:val="18"/>
              </w:rPr>
            </w:pPr>
            <w:r w:rsidRPr="0084069A">
              <w:rPr>
                <w:color w:val="000000"/>
                <w:sz w:val="18"/>
                <w:szCs w:val="18"/>
              </w:rPr>
              <w:t>Регистрационный номер аттестата аккредитации ИЛ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color w:val="000000"/>
                <w:sz w:val="18"/>
                <w:szCs w:val="18"/>
              </w:rPr>
            </w:pPr>
            <w:r w:rsidRPr="0084069A">
              <w:rPr>
                <w:color w:val="000000"/>
                <w:sz w:val="18"/>
                <w:szCs w:val="18"/>
              </w:rPr>
              <w:t>Дата получения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color w:val="000000"/>
                <w:sz w:val="18"/>
                <w:szCs w:val="18"/>
              </w:rPr>
            </w:pPr>
            <w:r w:rsidRPr="0084069A">
              <w:rPr>
                <w:color w:val="000000"/>
                <w:sz w:val="18"/>
                <w:szCs w:val="18"/>
              </w:rPr>
              <w:t xml:space="preserve">Дата окончания </w:t>
            </w:r>
          </w:p>
        </w:tc>
      </w:tr>
      <w:tr w:rsidR="00CF1EC2" w:rsidRPr="0084069A" w:rsidTr="00794E17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RA.RU.21ЭГ03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03.11.2015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бессрочно</w:t>
            </w:r>
          </w:p>
        </w:tc>
      </w:tr>
    </w:tbl>
    <w:p w:rsidR="00CF1EC2" w:rsidRPr="0084069A" w:rsidRDefault="00CF1EC2" w:rsidP="00794E17">
      <w:pPr>
        <w:pStyle w:val="1"/>
      </w:pPr>
    </w:p>
    <w:p w:rsidR="00CF1EC2" w:rsidRPr="0084069A" w:rsidRDefault="00CF1EC2" w:rsidP="00367816">
      <w:pPr>
        <w:pStyle w:val="1"/>
      </w:pPr>
      <w:r w:rsidRPr="0084069A">
        <w:t>ПРОТОКОЛ</w:t>
      </w:r>
      <w:r w:rsidRPr="0084069A">
        <w:br/>
        <w:t>проведения исследований (испытаний) и измерений напряженности трудового процесса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"/>
        <w:gridCol w:w="3555"/>
      </w:tblGrid>
      <w:tr w:rsidR="00CF1EC2" w:rsidRPr="0084069A" w:rsidTr="00FB001B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84069A" w:rsidRDefault="00CF1EC2" w:rsidP="00367816">
            <w:r w:rsidRPr="0084069A">
              <w:t>№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1EC2" w:rsidRPr="0084069A" w:rsidRDefault="00CF1EC2" w:rsidP="003678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3847 - 15- Н</w:t>
            </w:r>
          </w:p>
        </w:tc>
      </w:tr>
      <w:tr w:rsidR="00CF1EC2" w:rsidRPr="0084069A" w:rsidTr="00FB001B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84069A" w:rsidRDefault="00CF1EC2" w:rsidP="0036781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84069A" w:rsidRDefault="00CF1EC2" w:rsidP="00883461">
            <w:pPr>
              <w:pStyle w:val="af"/>
              <w:rPr>
                <w:bCs/>
              </w:rPr>
            </w:pPr>
            <w:r w:rsidRPr="0084069A">
              <w:rPr>
                <w:vertAlign w:val="superscript"/>
              </w:rPr>
              <w:t>(идентификационный номер протокола)</w:t>
            </w:r>
          </w:p>
        </w:tc>
      </w:tr>
    </w:tbl>
    <w:p w:rsidR="00CF1EC2" w:rsidRPr="0084069A" w:rsidRDefault="00CF1EC2" w:rsidP="00A15A8A">
      <w:pPr>
        <w:jc w:val="both"/>
      </w:pPr>
      <w:r w:rsidRPr="0084069A">
        <w:rPr>
          <w:rStyle w:val="a7"/>
        </w:rPr>
        <w:t>1. Дата проведения измерений:</w:t>
      </w:r>
      <w:r w:rsidRPr="0084069A">
        <w:t xml:space="preserve"> </w:t>
      </w:r>
      <w:fldSimple w:instr=" DOCVARIABLE izm_date \* MERGEFORMAT " w:fldLock="1">
        <w:r>
          <w:t xml:space="preserve">23.05.2016 </w:t>
        </w:r>
      </w:fldSimple>
    </w:p>
    <w:p w:rsidR="00CF1EC2" w:rsidRPr="0084069A" w:rsidRDefault="00CF1EC2" w:rsidP="00A15A8A">
      <w:pPr>
        <w:pStyle w:val="a6"/>
        <w:spacing w:before="0"/>
        <w:jc w:val="both"/>
        <w:rPr>
          <w:rStyle w:val="a7"/>
        </w:rPr>
      </w:pPr>
      <w:r w:rsidRPr="0084069A">
        <w:rPr>
          <w:rStyle w:val="a7"/>
        </w:rPr>
        <w:t>2. Сведения о работодателе:</w:t>
      </w:r>
    </w:p>
    <w:p w:rsidR="00CF1EC2" w:rsidRPr="0084069A" w:rsidRDefault="00CF1EC2" w:rsidP="00A15A8A">
      <w:pPr>
        <w:jc w:val="both"/>
      </w:pPr>
      <w:r w:rsidRPr="0084069A">
        <w:t>2.1. Наименование работодателя:</w:t>
      </w:r>
      <w:r w:rsidRPr="0084069A">
        <w:rPr>
          <w:rStyle w:val="a9"/>
        </w:rPr>
        <w:t xml:space="preserve"> </w:t>
      </w:r>
      <w:r w:rsidRPr="0084069A">
        <w:rPr>
          <w:rStyle w:val="a9"/>
        </w:rPr>
        <w:fldChar w:fldCharType="begin" w:fldLock="1"/>
      </w:r>
      <w:r w:rsidRPr="0084069A">
        <w:rPr>
          <w:rStyle w:val="a9"/>
        </w:rPr>
        <w:instrText xml:space="preserve"> DOCVARIABLE rbtd_name \* MERGEFORMAT </w:instrText>
      </w:r>
      <w:r w:rsidRPr="0084069A">
        <w:rPr>
          <w:rStyle w:val="a9"/>
        </w:rPr>
        <w:fldChar w:fldCharType="separate"/>
      </w:r>
      <w:r w:rsidRPr="00363DF6">
        <w:rPr>
          <w:rStyle w:val="a9"/>
        </w:rPr>
        <w:t xml:space="preserve">Муниципальное общеобразовательное учреждение "Средняя школа № 16" </w:t>
      </w:r>
      <w:r w:rsidRPr="0084069A">
        <w:rPr>
          <w:rStyle w:val="a9"/>
        </w:rPr>
        <w:fldChar w:fldCharType="end"/>
      </w:r>
      <w:r w:rsidRPr="0084069A">
        <w:rPr>
          <w:rStyle w:val="a9"/>
        </w:rPr>
        <w:t> </w:t>
      </w:r>
    </w:p>
    <w:p w:rsidR="00CF1EC2" w:rsidRPr="0084069A" w:rsidRDefault="00CF1EC2" w:rsidP="00A15A8A">
      <w:pPr>
        <w:jc w:val="both"/>
      </w:pPr>
      <w:r w:rsidRPr="0084069A">
        <w:t>2.2. Место нахождения и место осуществления деятельности работодателя:</w:t>
      </w:r>
      <w:r w:rsidRPr="0084069A">
        <w:rPr>
          <w:rStyle w:val="a9"/>
        </w:rPr>
        <w:t xml:space="preserve"> </w:t>
      </w:r>
      <w:r w:rsidRPr="0084069A">
        <w:rPr>
          <w:rStyle w:val="a9"/>
        </w:rPr>
        <w:fldChar w:fldCharType="begin" w:fldLock="1"/>
      </w:r>
      <w:r w:rsidRPr="0084069A">
        <w:rPr>
          <w:rStyle w:val="a9"/>
        </w:rPr>
        <w:instrText xml:space="preserve"> DOCVARIABLE rbtd_adr \* MERGEFORMAT </w:instrText>
      </w:r>
      <w:r w:rsidRPr="0084069A">
        <w:rPr>
          <w:rStyle w:val="a9"/>
        </w:rPr>
        <w:fldChar w:fldCharType="separate"/>
      </w:r>
      <w:r w:rsidRPr="00363DF6">
        <w:rPr>
          <w:rStyle w:val="a9"/>
        </w:rPr>
        <w:t xml:space="preserve">171506, Тверская область, г. Кимры, ул. Шевченко, д.77 </w:t>
      </w:r>
      <w:r w:rsidRPr="0084069A">
        <w:rPr>
          <w:rStyle w:val="a9"/>
        </w:rPr>
        <w:fldChar w:fldCharType="end"/>
      </w:r>
      <w:r w:rsidRPr="0084069A">
        <w:rPr>
          <w:rStyle w:val="a9"/>
        </w:rPr>
        <w:t> </w:t>
      </w:r>
    </w:p>
    <w:p w:rsidR="00CF1EC2" w:rsidRPr="0084069A" w:rsidRDefault="00CF1EC2" w:rsidP="00A15A8A">
      <w:pPr>
        <w:jc w:val="both"/>
      </w:pPr>
      <w:r w:rsidRPr="0084069A">
        <w:t>2.3. Наименование структурного подразделения:</w:t>
      </w:r>
      <w:r w:rsidRPr="0084069A">
        <w:rPr>
          <w:rStyle w:val="a9"/>
        </w:rPr>
        <w:t xml:space="preserve"> </w:t>
      </w:r>
      <w:r w:rsidRPr="0084069A">
        <w:rPr>
          <w:rStyle w:val="a9"/>
        </w:rPr>
        <w:fldChar w:fldCharType="begin" w:fldLock="1"/>
      </w:r>
      <w:r w:rsidRPr="0084069A">
        <w:rPr>
          <w:rStyle w:val="a9"/>
        </w:rPr>
        <w:instrText xml:space="preserve"> DOCVARIABLE ceh_info \* MERGEFORMAT </w:instrText>
      </w:r>
      <w:r w:rsidRPr="0084069A">
        <w:rPr>
          <w:rStyle w:val="a9"/>
        </w:rPr>
        <w:fldChar w:fldCharType="separate"/>
      </w:r>
      <w:r w:rsidRPr="00363DF6">
        <w:rPr>
          <w:rStyle w:val="a9"/>
        </w:rPr>
        <w:t xml:space="preserve"> УВП</w:t>
      </w:r>
      <w:r w:rsidRPr="0084069A">
        <w:rPr>
          <w:rStyle w:val="a9"/>
        </w:rPr>
        <w:fldChar w:fldCharType="end"/>
      </w:r>
      <w:r w:rsidRPr="0084069A">
        <w:rPr>
          <w:rStyle w:val="a9"/>
        </w:rPr>
        <w:t> </w:t>
      </w:r>
    </w:p>
    <w:p w:rsidR="00CF1EC2" w:rsidRPr="0084069A" w:rsidRDefault="00CF1EC2" w:rsidP="00A15A8A">
      <w:pPr>
        <w:pStyle w:val="a6"/>
        <w:spacing w:before="0"/>
        <w:jc w:val="both"/>
        <w:rPr>
          <w:rStyle w:val="a7"/>
        </w:rPr>
      </w:pPr>
      <w:r w:rsidRPr="0084069A">
        <w:rPr>
          <w:rStyle w:val="a7"/>
        </w:rPr>
        <w:t>3. Сведения о рабочем месте:</w:t>
      </w:r>
    </w:p>
    <w:p w:rsidR="00CF1EC2" w:rsidRPr="0084069A" w:rsidRDefault="00CF1EC2" w:rsidP="00A15A8A">
      <w:pPr>
        <w:jc w:val="both"/>
      </w:pPr>
      <w:r w:rsidRPr="0084069A">
        <w:t>3.1. Номер рабочего места:</w:t>
      </w:r>
      <w:r w:rsidRPr="0084069A">
        <w:rPr>
          <w:rStyle w:val="a9"/>
        </w:rPr>
        <w:t xml:space="preserve"> </w:t>
      </w:r>
      <w:r w:rsidRPr="0084069A">
        <w:rPr>
          <w:u w:val="single"/>
        </w:rPr>
        <w:fldChar w:fldCharType="begin" w:fldLock="1"/>
      </w:r>
      <w:r w:rsidRPr="0084069A">
        <w:rPr>
          <w:u w:val="single"/>
        </w:rPr>
        <w:instrText xml:space="preserve"> DOCVARIABLE rm_number \* MERGEFORMAT </w:instrText>
      </w:r>
      <w:r w:rsidRPr="0084069A">
        <w:rPr>
          <w:u w:val="single"/>
        </w:rPr>
        <w:fldChar w:fldCharType="separate"/>
      </w:r>
      <w:r>
        <w:rPr>
          <w:u w:val="single"/>
        </w:rPr>
        <w:t xml:space="preserve"> 15 </w:t>
      </w:r>
      <w:r w:rsidRPr="0084069A">
        <w:rPr>
          <w:u w:val="single"/>
        </w:rPr>
        <w:fldChar w:fldCharType="end"/>
      </w:r>
      <w:r w:rsidRPr="0084069A">
        <w:rPr>
          <w:rStyle w:val="a9"/>
        </w:rPr>
        <w:t> </w:t>
      </w:r>
    </w:p>
    <w:p w:rsidR="00CF1EC2" w:rsidRPr="0084069A" w:rsidRDefault="00CF1EC2" w:rsidP="00A15A8A">
      <w:pPr>
        <w:jc w:val="both"/>
      </w:pPr>
      <w:r w:rsidRPr="0084069A">
        <w:t>3.2. Наименование рабочего места:</w:t>
      </w:r>
      <w:r w:rsidRPr="0084069A">
        <w:rPr>
          <w:rStyle w:val="a9"/>
        </w:rPr>
        <w:t xml:space="preserve"> </w:t>
      </w:r>
      <w:r w:rsidRPr="0084069A">
        <w:rPr>
          <w:rStyle w:val="a9"/>
        </w:rPr>
        <w:fldChar w:fldCharType="begin" w:fldLock="1"/>
      </w:r>
      <w:r w:rsidRPr="0084069A">
        <w:rPr>
          <w:rStyle w:val="a9"/>
        </w:rPr>
        <w:instrText xml:space="preserve"> DOCVARIABLE rm_name \* MERGEFORMAT </w:instrText>
      </w:r>
      <w:r w:rsidRPr="0084069A">
        <w:rPr>
          <w:rStyle w:val="a9"/>
        </w:rPr>
        <w:fldChar w:fldCharType="separate"/>
      </w:r>
      <w:r w:rsidRPr="00363DF6">
        <w:rPr>
          <w:rStyle w:val="a9"/>
        </w:rPr>
        <w:t xml:space="preserve"> Учитель математики </w:t>
      </w:r>
      <w:r w:rsidRPr="0084069A">
        <w:rPr>
          <w:rStyle w:val="a9"/>
        </w:rPr>
        <w:fldChar w:fldCharType="end"/>
      </w:r>
    </w:p>
    <w:p w:rsidR="00CF1EC2" w:rsidRPr="0084069A" w:rsidRDefault="00CF1EC2" w:rsidP="00A15A8A">
      <w:pPr>
        <w:jc w:val="both"/>
      </w:pPr>
      <w:r w:rsidRPr="0084069A">
        <w:t>3.3. Код по ОК 016-94:</w:t>
      </w:r>
      <w:r w:rsidRPr="0084069A">
        <w:rPr>
          <w:rStyle w:val="a9"/>
        </w:rPr>
        <w:t xml:space="preserve"> </w:t>
      </w:r>
      <w:r w:rsidRPr="0084069A">
        <w:rPr>
          <w:rStyle w:val="a9"/>
        </w:rPr>
        <w:fldChar w:fldCharType="begin" w:fldLock="1"/>
      </w:r>
      <w:r w:rsidRPr="0084069A">
        <w:rPr>
          <w:rStyle w:val="a9"/>
        </w:rPr>
        <w:instrText xml:space="preserve"> DOCVARIABLE codeok \* MERGEFORMAT </w:instrText>
      </w:r>
      <w:r w:rsidRPr="0084069A">
        <w:rPr>
          <w:rStyle w:val="a9"/>
        </w:rPr>
        <w:fldChar w:fldCharType="separate"/>
      </w:r>
      <w:r w:rsidRPr="00363DF6">
        <w:rPr>
          <w:rStyle w:val="a9"/>
        </w:rPr>
        <w:t xml:space="preserve"> 27244 </w:t>
      </w:r>
      <w:r w:rsidRPr="0084069A">
        <w:rPr>
          <w:rStyle w:val="a9"/>
        </w:rPr>
        <w:fldChar w:fldCharType="end"/>
      </w:r>
      <w:r w:rsidRPr="0084069A">
        <w:rPr>
          <w:rStyle w:val="a9"/>
        </w:rPr>
        <w:t> </w:t>
      </w:r>
    </w:p>
    <w:p w:rsidR="00CF1EC2" w:rsidRPr="0084069A" w:rsidRDefault="00CF1EC2" w:rsidP="00A15A8A">
      <w:pPr>
        <w:pStyle w:val="a6"/>
        <w:spacing w:before="0"/>
        <w:jc w:val="both"/>
        <w:rPr>
          <w:rStyle w:val="a7"/>
        </w:rPr>
      </w:pPr>
      <w:r w:rsidRPr="0084069A">
        <w:rPr>
          <w:rStyle w:val="a7"/>
        </w:rPr>
        <w:t xml:space="preserve">4. Сведения о средствах измерения: </w:t>
      </w:r>
      <w:r w:rsidRPr="0084069A">
        <w:rPr>
          <w:rStyle w:val="a7"/>
        </w:rPr>
        <w:fldChar w:fldCharType="begin" w:fldLock="1"/>
      </w:r>
      <w:r w:rsidRPr="0084069A">
        <w:rPr>
          <w:rStyle w:val="a7"/>
        </w:rPr>
        <w:instrText xml:space="preserve"> DOCVARIABLE izm_tools \* MERGEFORMAT </w:instrText>
      </w:r>
      <w:r w:rsidRPr="0084069A">
        <w:rPr>
          <w:rStyle w:val="a7"/>
        </w:rPr>
        <w:fldChar w:fldCharType="separate"/>
      </w:r>
      <w:r w:rsidRPr="00363DF6">
        <w:rPr>
          <w:rStyle w:val="a7"/>
        </w:rPr>
        <w:t xml:space="preserve">    </w:t>
      </w:r>
      <w:r w:rsidRPr="0084069A">
        <w:rPr>
          <w:rStyle w:val="a7"/>
        </w:rPr>
        <w:fldChar w:fldCharType="end"/>
      </w:r>
    </w:p>
    <w:tbl>
      <w:tblPr>
        <w:tblW w:w="9856" w:type="dxa"/>
        <w:jc w:val="center"/>
        <w:tblInd w:w="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6"/>
        <w:gridCol w:w="1276"/>
        <w:gridCol w:w="1434"/>
        <w:gridCol w:w="1243"/>
        <w:gridCol w:w="1263"/>
        <w:gridCol w:w="2574"/>
      </w:tblGrid>
      <w:tr w:rsidR="00CF1EC2" w:rsidRPr="0084069A" w:rsidTr="005D03AC">
        <w:trPr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Наименование средства измерения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Заводской номер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№ свидетельства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Дата поверки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Дата окончания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Погрешность измерения</w:t>
            </w:r>
          </w:p>
        </w:tc>
      </w:tr>
      <w:tr w:rsidR="00CF1EC2" w:rsidRPr="0084069A" w:rsidTr="005D03AC">
        <w:trPr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CF1EC2" w:rsidRPr="0084069A" w:rsidRDefault="00CF1EC2" w:rsidP="00611D58">
            <w:pPr>
              <w:pStyle w:val="a8"/>
              <w:jc w:val="left"/>
            </w:pPr>
            <w:r>
              <w:t>Измеритель параметров микроклимата «Метеоскоп-М» с шаровым термометром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>
              <w:t>88013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>
              <w:t>1650/09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>
              <w:t>08.09.2015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>
              <w:t>08.09.2016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>
              <w:t>Температуры воздуха - ±0,2 °С; влажность - ± 3,0 %; давление воздуха - ±0,13(±1) кПа; скорость воздушного потока: в диапазоне от 0,1 до 1 м/с – ±(0,05+0,05V); в диапазоне св. 1 м/с до 20 м/с - ±(0,1+0,05V); ТНС – индекс - ±0,2 °С</w:t>
            </w:r>
          </w:p>
        </w:tc>
      </w:tr>
      <w:tr w:rsidR="00CF1EC2" w:rsidRPr="0084069A" w:rsidTr="005D03AC">
        <w:trPr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CF1EC2" w:rsidRDefault="00CF1EC2" w:rsidP="00611D58">
            <w:pPr>
              <w:pStyle w:val="a8"/>
              <w:jc w:val="left"/>
            </w:pPr>
            <w:r>
              <w:t>Секундомер механический СОСпр-2б-2-000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EC2" w:rsidRDefault="00CF1EC2" w:rsidP="005D03AC">
            <w:pPr>
              <w:pStyle w:val="a8"/>
            </w:pPr>
            <w:r>
              <w:t>0185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1EC2" w:rsidRDefault="00CF1EC2" w:rsidP="005D03AC">
            <w:pPr>
              <w:pStyle w:val="a8"/>
            </w:pPr>
            <w:r>
              <w:t>СП 1023966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F1EC2" w:rsidRDefault="00CF1EC2" w:rsidP="005D03AC">
            <w:pPr>
              <w:pStyle w:val="a8"/>
            </w:pPr>
            <w:r>
              <w:t>15.09.2015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F1EC2" w:rsidRDefault="00CF1EC2" w:rsidP="005D03AC">
            <w:pPr>
              <w:pStyle w:val="a8"/>
            </w:pPr>
            <w:r>
              <w:t>15.09.2016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CF1EC2" w:rsidRDefault="00CF1EC2" w:rsidP="005D03AC">
            <w:pPr>
              <w:pStyle w:val="a8"/>
            </w:pPr>
            <w:r>
              <w:t>±5,4 с</w:t>
            </w:r>
          </w:p>
        </w:tc>
      </w:tr>
    </w:tbl>
    <w:p w:rsidR="00CF1EC2" w:rsidRPr="0084069A" w:rsidRDefault="00CF1EC2" w:rsidP="00A15A8A">
      <w:pPr>
        <w:pStyle w:val="a6"/>
        <w:spacing w:before="0"/>
        <w:jc w:val="both"/>
        <w:rPr>
          <w:rStyle w:val="a7"/>
        </w:rPr>
      </w:pPr>
      <w:r w:rsidRPr="0084069A">
        <w:rPr>
          <w:rStyle w:val="a7"/>
        </w:rPr>
        <w:t>5. НД, устанавливающие метод проведения измерений и оценок и регламентирующие ПДК, ПДУ, нормативные значения измеряемого и оцениваемого фактора:</w:t>
      </w:r>
    </w:p>
    <w:p w:rsidR="00CF1EC2" w:rsidRPr="0084069A" w:rsidRDefault="00CF1EC2" w:rsidP="00A15A8A">
      <w:pPr>
        <w:jc w:val="both"/>
      </w:pPr>
      <w:fldSimple w:instr=" DOCVARIABLE izm_nd_new \* MERGEFORMAT " w:fldLock="1">
        <w:r w:rsidRPr="00611D58">
          <w:t>- Методика проведения специальной оценки условий труда, утв. приказом Минтруда России №33н от 24 января 2014 г.</w:t>
        </w:r>
      </w:fldSimple>
    </w:p>
    <w:p w:rsidR="00CF1EC2" w:rsidRPr="0084069A" w:rsidRDefault="00CF1EC2" w:rsidP="00A15A8A">
      <w:pPr>
        <w:pStyle w:val="a6"/>
        <w:spacing w:before="0"/>
        <w:jc w:val="both"/>
        <w:rPr>
          <w:rStyle w:val="a7"/>
        </w:rPr>
      </w:pPr>
      <w:r w:rsidRPr="0084069A">
        <w:rPr>
          <w:rStyle w:val="a7"/>
        </w:rPr>
        <w:t xml:space="preserve">6. Краткое описание выполняемой работы: </w:t>
      </w:r>
    </w:p>
    <w:p w:rsidR="00CF1EC2" w:rsidRPr="0084069A" w:rsidRDefault="00CF1EC2" w:rsidP="00A15A8A">
      <w:pPr>
        <w:jc w:val="both"/>
      </w:pPr>
      <w:fldSimple w:instr=" DOCVARIABLE operac \* MERGEFORMAT " w:fldLock="1">
        <w:r w:rsidRPr="00363DF6">
          <w:t xml:space="preserve"> Осуществляет обучение и воспитание обучающихся с учетом специфики требований федерального государственного образовательного стандарта начального общего образования, проводит уроки и другие занятия в соответствии с расписанием в указанных помещениях </w:t>
        </w:r>
      </w:fldSimple>
    </w:p>
    <w:p w:rsidR="00CF1EC2" w:rsidRPr="0084069A" w:rsidRDefault="00CF1EC2" w:rsidP="00A15A8A">
      <w:pPr>
        <w:rPr>
          <w:rStyle w:val="a7"/>
        </w:rPr>
      </w:pPr>
      <w:r w:rsidRPr="0084069A">
        <w:rPr>
          <w:rStyle w:val="a7"/>
        </w:rPr>
        <w:t>Условия проведения испытаний:</w:t>
      </w:r>
    </w:p>
    <w:tbl>
      <w:tblPr>
        <w:tblW w:w="97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549"/>
        <w:gridCol w:w="1744"/>
        <w:gridCol w:w="1560"/>
        <w:gridCol w:w="1523"/>
      </w:tblGrid>
      <w:tr w:rsidR="00CF1EC2" w:rsidRPr="0084069A" w:rsidTr="005D03AC">
        <w:tc>
          <w:tcPr>
            <w:tcW w:w="3369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Условия окружающей среды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 xml:space="preserve">Температура воздуха, </w:t>
            </w:r>
            <w:r w:rsidRPr="0084069A">
              <w:rPr>
                <w:vertAlign w:val="superscript"/>
              </w:rPr>
              <w:t>o</w:t>
            </w:r>
            <w:r w:rsidRPr="0084069A">
              <w:t>C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Атмосферное давление, кПа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Относительная влажность, %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Скорость воздуха, м/с</w:t>
            </w:r>
          </w:p>
        </w:tc>
      </w:tr>
      <w:tr w:rsidR="00CF1EC2" w:rsidRPr="0084069A" w:rsidTr="005D03AC">
        <w:tc>
          <w:tcPr>
            <w:tcW w:w="3369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Внутри помещения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F1EC2" w:rsidRPr="0084069A" w:rsidRDefault="00CF1EC2" w:rsidP="0044600A">
            <w:pPr>
              <w:pStyle w:val="a8"/>
            </w:pPr>
            <w:r>
              <w:t>22.1</w:t>
            </w:r>
            <w:r w:rsidRPr="0084069A">
              <w:t>±0.2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1EC2" w:rsidRPr="0084069A" w:rsidRDefault="00CF1EC2" w:rsidP="00A15A8A">
            <w:pPr>
              <w:pStyle w:val="a8"/>
            </w:pPr>
            <w:r w:rsidRPr="0084069A">
              <w:t>-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-</w:t>
            </w:r>
          </w:p>
        </w:tc>
      </w:tr>
    </w:tbl>
    <w:p w:rsidR="00CF1EC2" w:rsidRPr="0084069A" w:rsidRDefault="00CF1EC2" w:rsidP="00A15A8A">
      <w:pPr>
        <w:pStyle w:val="a6"/>
        <w:spacing w:before="0"/>
        <w:jc w:val="both"/>
        <w:rPr>
          <w:rStyle w:val="a7"/>
        </w:rPr>
      </w:pPr>
      <w:r w:rsidRPr="0084069A">
        <w:rPr>
          <w:rStyle w:val="a7"/>
        </w:rPr>
        <w:t>7. Фактические и нормативные значения измеряемых параметров: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274"/>
        <w:gridCol w:w="2357"/>
        <w:gridCol w:w="2207"/>
        <w:gridCol w:w="1474"/>
      </w:tblGrid>
      <w:tr w:rsidR="00CF1EC2" w:rsidRPr="0084069A" w:rsidTr="00FC4076">
        <w:trPr>
          <w:cantSplit/>
          <w:tblHeader/>
          <w:jc w:val="center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Показатели напряженности</w:t>
            </w:r>
          </w:p>
          <w:p w:rsidR="00CF1EC2" w:rsidRPr="0084069A" w:rsidRDefault="00CF1EC2" w:rsidP="00FC4076">
            <w:pPr>
              <w:pStyle w:val="a8"/>
            </w:pPr>
            <w:r w:rsidRPr="0084069A">
              <w:t>трудового процесса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Фактическое значение</w:t>
            </w:r>
            <w:r w:rsidRPr="0084069A">
              <w:br/>
              <w:t>показателя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Предельно допустимое</w:t>
            </w:r>
            <w:r w:rsidRPr="0084069A">
              <w:br/>
              <w:t>значение показателя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Класс условий труда</w:t>
            </w: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  <w:rPr>
                <w:b/>
              </w:rPr>
            </w:pPr>
            <w:r w:rsidRPr="0084069A">
              <w:rPr>
                <w:b/>
              </w:rPr>
              <w:t>Сенсорные нагрузки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</w:pPr>
            <w:r w:rsidRPr="0084069A">
              <w:t>Плотность сигналов (световых, звуковых) и сообщений в среднем за 1 ч работы, ед.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Не характерен</w:t>
            </w: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до 175</w:t>
            </w: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1</w:t>
            </w: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</w:pPr>
            <w:r w:rsidRPr="0084069A">
              <w:t>Число производственных объектов одновременного наблюдения, ед.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Не характерен</w:t>
            </w: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до 10</w:t>
            </w: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1</w:t>
            </w:r>
          </w:p>
        </w:tc>
      </w:tr>
      <w:tr w:rsidR="00CF1EC2" w:rsidRPr="0084069A" w:rsidTr="00FC4076">
        <w:trPr>
          <w:cantSplit/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</w:pPr>
            <w:r w:rsidRPr="0084069A">
              <w:t>Работа с оптическими приборами (микроскопы, лупы и т.п.) (% времени смены)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Не характерен</w:t>
            </w: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до 50</w:t>
            </w: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1</w:t>
            </w: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</w:pPr>
            <w:r w:rsidRPr="0084069A">
              <w:t xml:space="preserve">Нагрузка на голосовой аппарат (суммарное </w:t>
            </w:r>
            <w:r w:rsidRPr="0084069A">
              <w:lastRenderedPageBreak/>
              <w:t>количество часов, наговариваемое в неделю), час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lastRenderedPageBreak/>
              <w:t>до 16</w:t>
            </w: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до 20</w:t>
            </w: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1</w:t>
            </w: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  <w:rPr>
                <w:b/>
              </w:rPr>
            </w:pPr>
            <w:r w:rsidRPr="0084069A">
              <w:rPr>
                <w:b/>
              </w:rPr>
              <w:lastRenderedPageBreak/>
              <w:t>Монотонность нагрузок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</w:pPr>
            <w:r w:rsidRPr="0084069A">
              <w:t>Число элементов (приемов), необходимых для реализации простого задания или в многократно повторяющихся операциях, ед.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Не характерен</w:t>
            </w: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более 6</w:t>
            </w: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1</w:t>
            </w: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</w:pPr>
            <w:r w:rsidRPr="0084069A">
              <w:t>Монотонность производственной обстановки (время пассивного наблюдения за ходом техпроцесса в % от времени смены)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Не характерен</w:t>
            </w: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менее 80</w:t>
            </w: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1</w:t>
            </w:r>
          </w:p>
        </w:tc>
      </w:tr>
    </w:tbl>
    <w:p w:rsidR="00CF1EC2" w:rsidRPr="0084069A" w:rsidRDefault="00CF1EC2" w:rsidP="00D76DF8">
      <w:r w:rsidRPr="0084069A">
        <w:rPr>
          <w:rStyle w:val="a7"/>
        </w:rPr>
        <w:t>8. Заключение:</w:t>
      </w:r>
      <w:r w:rsidRPr="0084069A">
        <w:rPr>
          <w:rStyle w:val="a7"/>
        </w:rPr>
        <w:br/>
      </w:r>
      <w:fldSimple w:instr=" DOCVARIABLE att_zakl \* MERGEFORMAT " w:fldLock="1">
        <w:r w:rsidRPr="00D7172C">
          <w:rPr>
            <w:bCs/>
          </w:rPr>
          <w:t>-</w:t>
        </w:r>
        <w:r w:rsidRPr="00D7172C">
          <w:t xml:space="preserve"> фактический уровень вредного фактора соответствует гигиеническим нормативам;</w:t>
        </w:r>
      </w:fldSimple>
      <w:r w:rsidRPr="0084069A">
        <w:br/>
        <w:t xml:space="preserve">- класс (подкласс) условий труда - </w:t>
      </w:r>
      <w:fldSimple w:instr=" DOCVARIABLE class \* MERGEFORMAT " w:fldLock="1">
        <w:r>
          <w:t>1</w:t>
        </w:r>
      </w:fldSimple>
    </w:p>
    <w:p w:rsidR="00CF1EC2" w:rsidRPr="0084069A" w:rsidRDefault="00CF1EC2" w:rsidP="00A15A8A">
      <w:pPr>
        <w:spacing w:before="120"/>
      </w:pPr>
      <w:r w:rsidRPr="0084069A">
        <w:rPr>
          <w:rStyle w:val="a7"/>
        </w:rPr>
        <w:t>Дата выдачи протокола</w:t>
      </w:r>
      <w:r w:rsidRPr="0084069A">
        <w:rPr>
          <w:b/>
          <w:color w:val="000000"/>
        </w:rPr>
        <w:t>:</w:t>
      </w:r>
      <w:r w:rsidRPr="0084069A">
        <w:rPr>
          <w:color w:val="000000"/>
        </w:rPr>
        <w:t xml:space="preserve"> </w:t>
      </w:r>
      <w:fldSimple w:instr=" DOCVARIABLE fill_date \* MERGEFORMAT " w:fldLock="1">
        <w:r>
          <w:rPr>
            <w:bCs/>
          </w:rPr>
          <w:t xml:space="preserve">02.06.2016 </w:t>
        </w:r>
      </w:fldSimple>
    </w:p>
    <w:p w:rsidR="00CF1EC2" w:rsidRPr="0084069A" w:rsidRDefault="00CF1EC2" w:rsidP="00A15A8A"/>
    <w:p w:rsidR="00CF1EC2" w:rsidRPr="0084069A" w:rsidRDefault="00CF1EC2" w:rsidP="00A15A8A">
      <w:r w:rsidRPr="0084069A">
        <w:rPr>
          <w:b/>
          <w:color w:val="000000"/>
        </w:rPr>
        <w:t>9. Сотрудники организации (лаборатории)</w:t>
      </w:r>
      <w:r w:rsidRPr="0084069A">
        <w:rPr>
          <w:b/>
          <w:bCs/>
          <w:color w:val="000000"/>
        </w:rPr>
        <w:t>, проводившие измерения: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CF1EC2" w:rsidRPr="00611D58" w:rsidTr="005D03AC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611D58" w:rsidRDefault="00CF1EC2" w:rsidP="005D03AC">
            <w:pPr>
              <w:pStyle w:val="a8"/>
            </w:pPr>
            <w:r w:rsidRPr="00611D58">
              <w:t>3626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611D58" w:rsidRDefault="00CF1EC2" w:rsidP="005D03AC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611D58" w:rsidRDefault="00CF1EC2" w:rsidP="005D03A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611D58" w:rsidRDefault="00CF1EC2" w:rsidP="005D03AC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611D58" w:rsidRDefault="00CF1EC2" w:rsidP="005D03AC">
            <w:pPr>
              <w:pStyle w:val="a8"/>
            </w:pPr>
            <w:r w:rsidRPr="00611D58">
              <w:t>Краснов Д.С.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611D58" w:rsidRDefault="00CF1EC2" w:rsidP="005D03AC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611D58" w:rsidRDefault="00CF1EC2" w:rsidP="005D03AC">
            <w:pPr>
              <w:pStyle w:val="a8"/>
            </w:pPr>
            <w:r>
              <w:t>02.06.2016</w:t>
            </w:r>
          </w:p>
        </w:tc>
      </w:tr>
      <w:tr w:rsidR="00CF1EC2" w:rsidRPr="00611D58" w:rsidTr="005D03AC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611D58" w:rsidRDefault="00CF1EC2" w:rsidP="005D03AC">
            <w:pPr>
              <w:pStyle w:val="a8"/>
              <w:rPr>
                <w:b/>
                <w:vertAlign w:val="superscript"/>
              </w:rPr>
            </w:pPr>
            <w:r w:rsidRPr="00611D58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611D58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611D58" w:rsidRDefault="00CF1EC2" w:rsidP="005D03AC">
            <w:pPr>
              <w:pStyle w:val="a8"/>
              <w:rPr>
                <w:b/>
                <w:vertAlign w:val="superscript"/>
              </w:rPr>
            </w:pPr>
            <w:r w:rsidRPr="00611D58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611D58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611D58" w:rsidRDefault="00CF1EC2" w:rsidP="005D03AC">
            <w:pPr>
              <w:pStyle w:val="a8"/>
              <w:rPr>
                <w:b/>
                <w:vertAlign w:val="superscript"/>
              </w:rPr>
            </w:pPr>
            <w:r w:rsidRPr="00611D58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611D58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1EC2" w:rsidRPr="00611D58" w:rsidRDefault="00CF1EC2" w:rsidP="005D03AC">
            <w:pPr>
              <w:pStyle w:val="a8"/>
              <w:rPr>
                <w:vertAlign w:val="superscript"/>
              </w:rPr>
            </w:pPr>
            <w:r w:rsidRPr="00611D58">
              <w:rPr>
                <w:vertAlign w:val="superscript"/>
              </w:rPr>
              <w:t>(дата)</w:t>
            </w:r>
          </w:p>
        </w:tc>
      </w:tr>
    </w:tbl>
    <w:p w:rsidR="00CF1EC2" w:rsidRPr="0084069A" w:rsidRDefault="00CF1EC2" w:rsidP="00A15A8A">
      <w:pPr>
        <w:rPr>
          <w:b/>
          <w:color w:val="000000"/>
        </w:rPr>
      </w:pPr>
      <w:r w:rsidRPr="0084069A">
        <w:rPr>
          <w:b/>
          <w:color w:val="000000"/>
        </w:rPr>
        <w:t>10. Эксперт(ы) по проведению специальной оценки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CF1EC2" w:rsidRPr="00611D58" w:rsidTr="005D03AC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611D58" w:rsidRDefault="00CF1EC2" w:rsidP="005D03AC">
            <w:pPr>
              <w:pStyle w:val="a8"/>
            </w:pPr>
            <w:r w:rsidRPr="00611D58">
              <w:t>3626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611D58" w:rsidRDefault="00CF1EC2" w:rsidP="005D03AC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611D58" w:rsidRDefault="00CF1EC2" w:rsidP="005D03A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611D58" w:rsidRDefault="00CF1EC2" w:rsidP="005D03AC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611D58" w:rsidRDefault="00CF1EC2" w:rsidP="005D03AC">
            <w:pPr>
              <w:pStyle w:val="a8"/>
            </w:pPr>
            <w:r w:rsidRPr="00611D58">
              <w:t>Краснов Д.С.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611D58" w:rsidRDefault="00CF1EC2" w:rsidP="005D03AC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611D58" w:rsidRDefault="00CF1EC2" w:rsidP="005D03AC">
            <w:pPr>
              <w:pStyle w:val="a8"/>
            </w:pPr>
            <w:r>
              <w:t>02.06.2016</w:t>
            </w:r>
          </w:p>
        </w:tc>
      </w:tr>
      <w:tr w:rsidR="00CF1EC2" w:rsidRPr="00611D58" w:rsidTr="005D03AC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611D58" w:rsidRDefault="00CF1EC2" w:rsidP="005D03AC">
            <w:pPr>
              <w:pStyle w:val="a8"/>
              <w:rPr>
                <w:b/>
                <w:vertAlign w:val="superscript"/>
              </w:rPr>
            </w:pPr>
            <w:r w:rsidRPr="00611D58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611D58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611D58" w:rsidRDefault="00CF1EC2" w:rsidP="005D03AC">
            <w:pPr>
              <w:pStyle w:val="a8"/>
              <w:rPr>
                <w:b/>
                <w:vertAlign w:val="superscript"/>
              </w:rPr>
            </w:pPr>
            <w:r w:rsidRPr="00611D58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611D58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611D58" w:rsidRDefault="00CF1EC2" w:rsidP="005D03AC">
            <w:pPr>
              <w:pStyle w:val="a8"/>
              <w:rPr>
                <w:b/>
                <w:vertAlign w:val="superscript"/>
              </w:rPr>
            </w:pPr>
            <w:r w:rsidRPr="00611D58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611D58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1EC2" w:rsidRPr="00611D58" w:rsidRDefault="00CF1EC2" w:rsidP="005D03AC">
            <w:pPr>
              <w:pStyle w:val="a8"/>
              <w:rPr>
                <w:vertAlign w:val="superscript"/>
              </w:rPr>
            </w:pPr>
            <w:r w:rsidRPr="00611D58">
              <w:rPr>
                <w:vertAlign w:val="superscript"/>
              </w:rPr>
              <w:t>(дата)</w:t>
            </w:r>
          </w:p>
        </w:tc>
      </w:tr>
    </w:tbl>
    <w:p w:rsidR="00CF1EC2" w:rsidRPr="0084069A" w:rsidRDefault="00CF1EC2" w:rsidP="00A15A8A">
      <w:pPr>
        <w:spacing w:before="120"/>
        <w:rPr>
          <w:rStyle w:val="a7"/>
        </w:rPr>
      </w:pPr>
      <w:r w:rsidRPr="0084069A">
        <w:rPr>
          <w:rStyle w:val="a7"/>
        </w:rPr>
        <w:t>11. Ответственное лицо организации, проводящей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CF1EC2" w:rsidRPr="00611D58" w:rsidTr="005D03AC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611D58" w:rsidRDefault="00CF1EC2" w:rsidP="005D03AC">
            <w:pPr>
              <w:pStyle w:val="a8"/>
            </w:pPr>
            <w:r w:rsidRPr="00611D58">
              <w:t>2834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611D58" w:rsidRDefault="00CF1EC2" w:rsidP="005D03AC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611D58" w:rsidRDefault="00CF1EC2" w:rsidP="005D03A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611D58" w:rsidRDefault="00CF1EC2" w:rsidP="005D03AC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611D58" w:rsidRDefault="00CF1EC2" w:rsidP="005D03AC">
            <w:pPr>
              <w:pStyle w:val="a8"/>
            </w:pPr>
            <w:r w:rsidRPr="00611D58">
              <w:t>Ефремов В.П.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611D58" w:rsidRDefault="00CF1EC2" w:rsidP="005D03AC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611D58" w:rsidRDefault="00CF1EC2" w:rsidP="005D03AC">
            <w:pPr>
              <w:pStyle w:val="a8"/>
            </w:pPr>
            <w:r>
              <w:t>02.06.2016</w:t>
            </w:r>
          </w:p>
        </w:tc>
      </w:tr>
      <w:tr w:rsidR="00CF1EC2" w:rsidRPr="00611D58" w:rsidTr="005D03AC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611D58" w:rsidRDefault="00CF1EC2" w:rsidP="005D03AC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611D58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611D58" w:rsidRDefault="00CF1EC2" w:rsidP="005D03AC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611D58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611D58" w:rsidRDefault="00CF1EC2" w:rsidP="005D03AC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611D58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1EC2" w:rsidRPr="00611D58" w:rsidRDefault="00CF1EC2" w:rsidP="005D03AC">
            <w:pPr>
              <w:pStyle w:val="a8"/>
              <w:rPr>
                <w:vertAlign w:val="superscript"/>
              </w:rPr>
            </w:pPr>
            <w:r w:rsidRPr="00611D58">
              <w:rPr>
                <w:vertAlign w:val="superscript"/>
              </w:rPr>
              <w:t>(дата)</w:t>
            </w:r>
          </w:p>
        </w:tc>
      </w:tr>
    </w:tbl>
    <w:p w:rsidR="00CF1EC2" w:rsidRPr="0084069A" w:rsidRDefault="00CF1EC2" w:rsidP="00A15A8A"/>
    <w:p w:rsidR="00CF1EC2" w:rsidRPr="0084069A" w:rsidRDefault="00CF1EC2" w:rsidP="00A15A8A">
      <w:pPr>
        <w:jc w:val="both"/>
        <w:rPr>
          <w:sz w:val="16"/>
        </w:rPr>
      </w:pPr>
      <w:r w:rsidRPr="0084069A">
        <w:rPr>
          <w:sz w:val="16"/>
        </w:rPr>
        <w:t>Протокол проведения исследований (испытаний) и измерений не может быть частично воспроизведен без письменного разрешения испытательной лаборатории.</w:t>
      </w:r>
    </w:p>
    <w:p w:rsidR="00CF1EC2" w:rsidRPr="0084069A" w:rsidRDefault="00CF1EC2" w:rsidP="00A15A8A">
      <w:pPr>
        <w:jc w:val="both"/>
      </w:pPr>
      <w:r w:rsidRPr="0084069A">
        <w:rPr>
          <w:sz w:val="16"/>
        </w:rPr>
        <w:t xml:space="preserve">Результаты протокола распространяются только на объекты (образцы), прошедшие испытания. </w:t>
      </w:r>
    </w:p>
    <w:p w:rsidR="00CF1EC2" w:rsidRDefault="00CF1EC2" w:rsidP="009A2489">
      <w:pPr>
        <w:sectPr w:rsidR="00CF1EC2" w:rsidSect="00CF1EC2">
          <w:headerReference w:type="default" r:id="rId81"/>
          <w:footerReference w:type="default" r:id="rId82"/>
          <w:pgSz w:w="11906" w:h="16838" w:code="9"/>
          <w:pgMar w:top="673" w:right="851" w:bottom="568" w:left="851" w:header="0" w:footer="0" w:gutter="0"/>
          <w:pgNumType w:start="1"/>
          <w:cols w:space="708"/>
          <w:docGrid w:linePitch="360"/>
        </w:sectPr>
      </w:pPr>
      <w:r>
        <w:fldChar w:fldCharType="end"/>
      </w:r>
    </w:p>
    <w:p w:rsidR="00CF1EC2" w:rsidRDefault="00CF1EC2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"\\\\192.168.121.196\\teh\\В РАБОТЕ (СОУТ)\\База Старицкая\\ARMv51_files\\FC3C150B19B6437894AD59B8FBDD4C84\\Заключение.docx" \!  \* MERGEFORMAT </w:instrText>
      </w:r>
      <w:r>
        <w:fldChar w:fldCharType="separat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037"/>
        <w:gridCol w:w="2038"/>
      </w:tblGrid>
      <w:tr w:rsidR="00CF1EC2" w:rsidRPr="004A41D2" w:rsidTr="000F3C2A">
        <w:trPr>
          <w:jc w:val="center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 «ЦЕНТР ОХРАНЫ ТРУДА И ЭКОЛОГИИ «ЭКСПЕРТЭГИДА»; 115114, г. Москва, ул. Летниковская, д. 6А, стр. 10; Регистрационный номер - 181 от 25.12.2015</w:t>
            </w:r>
          </w:p>
        </w:tc>
      </w:tr>
      <w:tr w:rsidR="00CF1EC2" w:rsidRPr="004A41D2" w:rsidTr="000F3C2A">
        <w:trPr>
          <w:jc w:val="center"/>
        </w:trPr>
        <w:tc>
          <w:tcPr>
            <w:tcW w:w="10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4A41D2">
              <w:rPr>
                <w:color w:val="000000"/>
                <w:sz w:val="18"/>
                <w:szCs w:val="18"/>
              </w:rPr>
              <w:t xml:space="preserve"> </w:t>
            </w:r>
            <w:r w:rsidRPr="004A41D2">
              <w:rPr>
                <w:color w:val="000000"/>
                <w:sz w:val="18"/>
                <w:szCs w:val="18"/>
                <w:vertAlign w:val="superscript"/>
              </w:rPr>
              <w:t xml:space="preserve">(полное наименование </w:t>
            </w:r>
            <w:r w:rsidRPr="004A41D2">
              <w:rPr>
                <w:sz w:val="18"/>
                <w:szCs w:val="18"/>
                <w:vertAlign w:val="superscript"/>
              </w:rPr>
              <w:t>организации, проводящей специальную оценку условий труда</w:t>
            </w:r>
            <w:r w:rsidRPr="004A41D2">
              <w:rPr>
                <w:color w:val="000000"/>
                <w:sz w:val="18"/>
                <w:szCs w:val="18"/>
                <w:vertAlign w:val="superscript"/>
              </w:rPr>
              <w:t>, регистрационный номер записи в реестре организаций, проводящих специальную оценку условий труда)</w:t>
            </w:r>
          </w:p>
        </w:tc>
      </w:tr>
      <w:tr w:rsidR="00CF1EC2" w:rsidRPr="004A41D2" w:rsidTr="000F3C2A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 w:rsidRPr="004A41D2">
              <w:rPr>
                <w:color w:val="000000"/>
                <w:sz w:val="18"/>
                <w:szCs w:val="18"/>
              </w:rPr>
              <w:t>Регистрационный номер аттестата аккредитации ИЛ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 w:rsidRPr="004A41D2">
              <w:rPr>
                <w:color w:val="000000"/>
                <w:sz w:val="18"/>
                <w:szCs w:val="18"/>
              </w:rPr>
              <w:t>Дата получения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 w:rsidRPr="004A41D2">
              <w:rPr>
                <w:color w:val="000000"/>
                <w:sz w:val="18"/>
                <w:szCs w:val="18"/>
              </w:rPr>
              <w:t xml:space="preserve">Дата окончания </w:t>
            </w:r>
          </w:p>
        </w:tc>
      </w:tr>
      <w:tr w:rsidR="00CF1EC2" w:rsidRPr="004A41D2" w:rsidTr="000F3C2A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RA.RU.21ЭГ03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03.11.2015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бессрочно</w:t>
            </w:r>
          </w:p>
        </w:tc>
      </w:tr>
    </w:tbl>
    <w:p w:rsidR="00CF1EC2" w:rsidRPr="004A41D2" w:rsidRDefault="00CF1EC2" w:rsidP="00447CCC">
      <w:pPr>
        <w:pStyle w:val="1"/>
        <w:rPr>
          <w:rFonts w:cs="Times New Roman"/>
          <w:sz w:val="28"/>
          <w:szCs w:val="28"/>
        </w:rPr>
      </w:pPr>
      <w:r w:rsidRPr="004A41D2">
        <w:rPr>
          <w:sz w:val="28"/>
          <w:szCs w:val="28"/>
        </w:rPr>
        <w:t>Заключение эксперта по идентификации ОВПФ на рабочем месте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"/>
        <w:gridCol w:w="3555"/>
      </w:tblGrid>
      <w:tr w:rsidR="00CF1EC2" w:rsidRPr="004A41D2" w:rsidTr="00ED3585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4A41D2" w:rsidRDefault="00CF1EC2" w:rsidP="00447CCC">
            <w:r w:rsidRPr="004A41D2">
              <w:t>№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1EC2" w:rsidRPr="004A41D2" w:rsidRDefault="00CF1EC2" w:rsidP="00447C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3847 - 15- ЗЭ</w:t>
            </w:r>
          </w:p>
        </w:tc>
      </w:tr>
      <w:tr w:rsidR="00CF1EC2" w:rsidRPr="004A41D2" w:rsidTr="00ED3585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4A41D2" w:rsidRDefault="00CF1EC2" w:rsidP="00447CC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4A41D2" w:rsidRDefault="00CF1EC2" w:rsidP="00447CCC">
            <w:pPr>
              <w:pStyle w:val="af"/>
              <w:rPr>
                <w:bCs/>
              </w:rPr>
            </w:pPr>
            <w:r w:rsidRPr="004A41D2">
              <w:rPr>
                <w:vertAlign w:val="superscript"/>
              </w:rPr>
              <w:t>идентификационный номер (реквизиты) заключения</w:t>
            </w:r>
          </w:p>
        </w:tc>
      </w:tr>
    </w:tbl>
    <w:p w:rsidR="00CF1EC2" w:rsidRPr="004A41D2" w:rsidRDefault="00CF1EC2" w:rsidP="008A00BA">
      <w:pPr>
        <w:pStyle w:val="a6"/>
        <w:spacing w:before="0"/>
        <w:jc w:val="both"/>
        <w:rPr>
          <w:b w:val="0"/>
        </w:rPr>
      </w:pPr>
      <w:r w:rsidRPr="004A41D2">
        <w:t>1. Дата заключения</w:t>
      </w:r>
      <w:r w:rsidRPr="004A41D2">
        <w:rPr>
          <w:b w:val="0"/>
        </w:rPr>
        <w:t xml:space="preserve">: </w:t>
      </w:r>
      <w:r w:rsidRPr="004A41D2">
        <w:rPr>
          <w:b w:val="0"/>
        </w:rPr>
        <w:fldChar w:fldCharType="begin" w:fldLock="1"/>
      </w:r>
      <w:r w:rsidRPr="004A41D2">
        <w:rPr>
          <w:b w:val="0"/>
        </w:rPr>
        <w:instrText xml:space="preserve"> DOCVARIABLE izm_date \* MERGEFORMAT </w:instrText>
      </w:r>
      <w:r w:rsidRPr="004A41D2">
        <w:rPr>
          <w:b w:val="0"/>
        </w:rPr>
        <w:fldChar w:fldCharType="separate"/>
      </w:r>
      <w:r>
        <w:rPr>
          <w:b w:val="0"/>
        </w:rPr>
        <w:t xml:space="preserve">23.05.2016 </w:t>
      </w:r>
      <w:r w:rsidRPr="004A41D2">
        <w:rPr>
          <w:b w:val="0"/>
        </w:rPr>
        <w:fldChar w:fldCharType="end"/>
      </w:r>
    </w:p>
    <w:p w:rsidR="00CF1EC2" w:rsidRPr="004A41D2" w:rsidRDefault="00CF1EC2" w:rsidP="008A00BA">
      <w:pPr>
        <w:pStyle w:val="a6"/>
        <w:spacing w:before="0"/>
        <w:jc w:val="both"/>
      </w:pPr>
      <w:r w:rsidRPr="004A41D2">
        <w:t>2. Сведения о работодателе:</w:t>
      </w:r>
    </w:p>
    <w:p w:rsidR="00CF1EC2" w:rsidRPr="004A41D2" w:rsidRDefault="00CF1EC2" w:rsidP="008A00BA">
      <w:pPr>
        <w:jc w:val="both"/>
      </w:pPr>
      <w:r w:rsidRPr="004A41D2">
        <w:t>2.1. Наименование работодателя: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rbtd_name \* MERGEFORMAT </w:instrText>
      </w:r>
      <w:r w:rsidRPr="004A41D2">
        <w:rPr>
          <w:rStyle w:val="a9"/>
        </w:rPr>
        <w:fldChar w:fldCharType="separate"/>
      </w:r>
      <w:r w:rsidRPr="00076434">
        <w:rPr>
          <w:rStyle w:val="a9"/>
        </w:rPr>
        <w:t xml:space="preserve">Муниципальное общеобразовательное учреждение "Средняя школа № 16"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2.2. Место нахождения и место осуществления деятельности работодателя: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rbtd_adr \* MERGEFORMAT </w:instrText>
      </w:r>
      <w:r w:rsidRPr="004A41D2">
        <w:rPr>
          <w:rStyle w:val="a9"/>
        </w:rPr>
        <w:fldChar w:fldCharType="separate"/>
      </w:r>
      <w:r w:rsidRPr="00076434">
        <w:rPr>
          <w:rStyle w:val="a9"/>
        </w:rPr>
        <w:t xml:space="preserve">171506, Тверская область, г. Кимры, ул. Шевченко, д.77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2.3. Наименование структурного подразделения: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ceh_info \* MERGEFORMAT </w:instrText>
      </w:r>
      <w:r w:rsidRPr="004A41D2">
        <w:rPr>
          <w:rStyle w:val="a9"/>
        </w:rPr>
        <w:fldChar w:fldCharType="separate"/>
      </w:r>
      <w:r w:rsidRPr="00076434">
        <w:rPr>
          <w:rStyle w:val="a9"/>
        </w:rPr>
        <w:t xml:space="preserve"> УВП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pStyle w:val="a6"/>
        <w:spacing w:before="0"/>
        <w:jc w:val="both"/>
      </w:pPr>
      <w:r w:rsidRPr="004A41D2">
        <w:t>3. Сведения о рабочем месте:</w:t>
      </w:r>
    </w:p>
    <w:p w:rsidR="00CF1EC2" w:rsidRPr="004A41D2" w:rsidRDefault="00CF1EC2" w:rsidP="008A00BA">
      <w:pPr>
        <w:jc w:val="both"/>
      </w:pPr>
      <w:r w:rsidRPr="004A41D2">
        <w:t>3.1. Номер рабочего места:</w:t>
      </w:r>
      <w:r w:rsidRPr="004A41D2">
        <w:rPr>
          <w:rStyle w:val="a9"/>
        </w:rPr>
        <w:t xml:space="preserve"> </w:t>
      </w:r>
      <w:r w:rsidRPr="004A41D2">
        <w:rPr>
          <w:u w:val="single"/>
        </w:rPr>
        <w:fldChar w:fldCharType="begin" w:fldLock="1"/>
      </w:r>
      <w:r w:rsidRPr="004A41D2">
        <w:rPr>
          <w:u w:val="single"/>
        </w:rPr>
        <w:instrText xml:space="preserve"> DOCVARIABLE rm_number \* MERGEFORMAT </w:instrText>
      </w:r>
      <w:r w:rsidRPr="004A41D2">
        <w:rPr>
          <w:u w:val="single"/>
        </w:rPr>
        <w:fldChar w:fldCharType="separate"/>
      </w:r>
      <w:r>
        <w:rPr>
          <w:u w:val="single"/>
        </w:rPr>
        <w:t xml:space="preserve"> 15 </w:t>
      </w:r>
      <w:r w:rsidRPr="004A41D2">
        <w:rPr>
          <w:u w:val="single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3.2. Наименование рабочего места: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rm_name \* MERGEFORMAT </w:instrText>
      </w:r>
      <w:r w:rsidRPr="004A41D2">
        <w:rPr>
          <w:rStyle w:val="a9"/>
        </w:rPr>
        <w:fldChar w:fldCharType="separate"/>
      </w:r>
      <w:r w:rsidRPr="00076434">
        <w:rPr>
          <w:rStyle w:val="a9"/>
        </w:rPr>
        <w:t xml:space="preserve"> Учитель математики </w:t>
      </w:r>
      <w:r w:rsidRPr="004A41D2">
        <w:rPr>
          <w:rStyle w:val="a9"/>
        </w:rPr>
        <w:fldChar w:fldCharType="end"/>
      </w:r>
    </w:p>
    <w:p w:rsidR="00CF1EC2" w:rsidRPr="004A41D2" w:rsidRDefault="00CF1EC2" w:rsidP="008A00BA">
      <w:pPr>
        <w:jc w:val="both"/>
      </w:pPr>
      <w:r w:rsidRPr="004A41D2">
        <w:t>3.3. Код по ОК 016-94: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codeok \* MERGEFORMAT </w:instrText>
      </w:r>
      <w:r w:rsidRPr="004A41D2">
        <w:rPr>
          <w:rStyle w:val="a9"/>
        </w:rPr>
        <w:fldChar w:fldCharType="separate"/>
      </w:r>
      <w:r w:rsidRPr="00076434">
        <w:rPr>
          <w:rStyle w:val="a9"/>
        </w:rPr>
        <w:t xml:space="preserve"> 27244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3.4. Краткое описание работы: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operac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Осуществляет обучение и воспитание обучающихся с учетом специфики требований федерального государственного образовательного стандарта начального общего образования, проводит уроки и другие занятия в соответствии с расписанием в указанных помещениях 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pStyle w:val="a6"/>
        <w:spacing w:before="0"/>
        <w:jc w:val="both"/>
      </w:pPr>
      <w:r w:rsidRPr="004A41D2">
        <w:t>4. Сведения о работниках:</w:t>
      </w:r>
    </w:p>
    <w:p w:rsidR="00CF1EC2" w:rsidRPr="004A41D2" w:rsidRDefault="00CF1EC2" w:rsidP="008A00BA">
      <w:pPr>
        <w:jc w:val="both"/>
      </w:pPr>
      <w:r w:rsidRPr="004A41D2">
        <w:t>4.1. Количество и номера аналогичных рабочих мест: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anal_rms \* MERGEFORMAT </w:instrText>
      </w:r>
      <w:r w:rsidRPr="004A41D2">
        <w:rPr>
          <w:rStyle w:val="a9"/>
        </w:rPr>
        <w:fldChar w:fldCharType="separate"/>
      </w:r>
      <w:r w:rsidRPr="00076434">
        <w:rPr>
          <w:rStyle w:val="a9"/>
        </w:rPr>
        <w:t xml:space="preserve">  Отсутствуют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4.2. Численность работающих (в том числе на аналогичных рабочих местах):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colrab_anal \* MERGEFORMAT </w:instrText>
      </w:r>
      <w:r w:rsidRPr="004A41D2">
        <w:rPr>
          <w:rStyle w:val="a9"/>
        </w:rPr>
        <w:fldChar w:fldCharType="separate"/>
      </w:r>
      <w:r w:rsidRPr="00076434">
        <w:rPr>
          <w:rStyle w:val="a9"/>
        </w:rPr>
        <w:t xml:space="preserve"> 1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4.3. Персональные данные: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4216"/>
      </w:tblGrid>
      <w:tr w:rsidR="00CF1EC2" w:rsidRPr="004A41D2" w:rsidTr="00185519">
        <w:tc>
          <w:tcPr>
            <w:tcW w:w="6204" w:type="dxa"/>
            <w:shd w:val="clear" w:color="auto" w:fill="auto"/>
          </w:tcPr>
          <w:p w:rsidR="00CF1EC2" w:rsidRPr="004A41D2" w:rsidRDefault="00CF1EC2" w:rsidP="00185519">
            <w:pPr>
              <w:jc w:val="center"/>
              <w:rPr>
                <w:sz w:val="20"/>
              </w:rPr>
            </w:pPr>
            <w:r w:rsidRPr="004A41D2">
              <w:rPr>
                <w:sz w:val="20"/>
              </w:rPr>
              <w:t>Ф.И.О.</w:t>
            </w:r>
          </w:p>
        </w:tc>
        <w:tc>
          <w:tcPr>
            <w:tcW w:w="4216" w:type="dxa"/>
            <w:shd w:val="clear" w:color="auto" w:fill="auto"/>
          </w:tcPr>
          <w:p w:rsidR="00CF1EC2" w:rsidRPr="004A41D2" w:rsidRDefault="00CF1EC2" w:rsidP="00185519">
            <w:pPr>
              <w:jc w:val="center"/>
              <w:rPr>
                <w:sz w:val="20"/>
              </w:rPr>
            </w:pPr>
            <w:r w:rsidRPr="004A41D2">
              <w:rPr>
                <w:sz w:val="20"/>
              </w:rPr>
              <w:t>СНИЛС</w:t>
            </w:r>
          </w:p>
        </w:tc>
      </w:tr>
      <w:tr w:rsidR="00CF1EC2" w:rsidRPr="004A41D2" w:rsidTr="00185519">
        <w:tc>
          <w:tcPr>
            <w:tcW w:w="6204" w:type="dxa"/>
            <w:shd w:val="clear" w:color="auto" w:fill="auto"/>
          </w:tcPr>
          <w:p w:rsidR="00CF1EC2" w:rsidRPr="004A41D2" w:rsidRDefault="00CF1EC2" w:rsidP="001855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Буренкова С.Н.</w:t>
            </w:r>
          </w:p>
        </w:tc>
        <w:tc>
          <w:tcPr>
            <w:tcW w:w="4216" w:type="dxa"/>
            <w:shd w:val="clear" w:color="auto" w:fill="auto"/>
          </w:tcPr>
          <w:p w:rsidR="00CF1EC2" w:rsidRPr="004A41D2" w:rsidRDefault="00CF1EC2" w:rsidP="001855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123-796-911 86</w:t>
            </w:r>
          </w:p>
        </w:tc>
      </w:tr>
    </w:tbl>
    <w:p w:rsidR="00CF1EC2" w:rsidRPr="004A41D2" w:rsidRDefault="00CF1EC2" w:rsidP="00447CCC">
      <w:pPr>
        <w:pStyle w:val="a6"/>
        <w:spacing w:before="0"/>
        <w:jc w:val="both"/>
      </w:pPr>
      <w:r w:rsidRPr="004A41D2">
        <w:t>5. Гарантии и компенсации (наличие):</w:t>
      </w:r>
    </w:p>
    <w:p w:rsidR="00CF1EC2" w:rsidRPr="004A41D2" w:rsidRDefault="00CF1EC2" w:rsidP="00447CCC">
      <w:pPr>
        <w:jc w:val="both"/>
      </w:pPr>
      <w:r w:rsidRPr="004A41D2">
        <w:t>5.1. Повышенная оплата труда работника (работников):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p51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5.2. Ежегодный дополнительный оплачиваемый отпуск: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p52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5.3. Сокращенная продолжительность рабочего времени: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p53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5.4. Молоко или другие равноценные пищевые продукты: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p54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5.5. Лечебно - профилактическое питание: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p55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5.6. Право на досрочное назначение трудовой пенсии: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p56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5.7. Проведение медицинских осмотров: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p57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Да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pStyle w:val="a6"/>
        <w:spacing w:before="0"/>
        <w:jc w:val="both"/>
      </w:pPr>
      <w:r w:rsidRPr="004A41D2">
        <w:t>6. Травматизм и профессиональные заболевания:</w:t>
      </w:r>
    </w:p>
    <w:p w:rsidR="00CF1EC2" w:rsidRPr="004A41D2" w:rsidRDefault="00CF1EC2" w:rsidP="00447CCC">
      <w:pPr>
        <w:jc w:val="both"/>
      </w:pPr>
      <w:r w:rsidRPr="004A41D2">
        <w:t>6.1 Наличие проф. заболеваний на рабочем месте: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is_profzab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6.2 Наличие случаев производственного травматизма на рабочем месте: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is_travma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rPr>
          <w:b/>
        </w:rPr>
        <w:t>7. Класс условий труда предыдущей аттестации рабочих мест по условиям труда</w:t>
      </w:r>
      <w:r w:rsidRPr="004A41D2">
        <w:t>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kut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  <w:rPr>
          <w:rStyle w:val="a9"/>
        </w:rPr>
      </w:pPr>
      <w:r w:rsidRPr="004A41D2">
        <w:rPr>
          <w:b/>
        </w:rPr>
        <w:t>8. Возможность использования протоколов производственного контроля</w:t>
      </w:r>
      <w:r w:rsidRPr="004A41D2">
        <w:t>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is_pk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pStyle w:val="a6"/>
        <w:spacing w:before="0"/>
        <w:jc w:val="both"/>
      </w:pPr>
      <w:r w:rsidRPr="004A41D2">
        <w:t xml:space="preserve">9. </w:t>
      </w:r>
      <w:r w:rsidRPr="004A41D2">
        <w:rPr>
          <w:szCs w:val="22"/>
        </w:rPr>
        <w:t>Идентификация потенциально вредных и (или) опасных производственных факторов</w:t>
      </w:r>
      <w:r w:rsidRPr="004A41D2">
        <w:t>:</w:t>
      </w:r>
    </w:p>
    <w:p w:rsidR="00CF1EC2" w:rsidRPr="004A41D2" w:rsidRDefault="00CF1EC2" w:rsidP="00447CCC">
      <w:pPr>
        <w:jc w:val="both"/>
      </w:pPr>
      <w:r w:rsidRPr="004A41D2">
        <w:t>9.1. Необходимость проведения идентификации: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is_need_ident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Да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9.2. Присутствие работника при идентификации: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is_rab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Да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9.3. Мнение работника: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rab_descr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pStyle w:val="a6"/>
        <w:spacing w:before="0"/>
        <w:jc w:val="both"/>
        <w:rPr>
          <w:szCs w:val="22"/>
        </w:rPr>
      </w:pPr>
      <w:r w:rsidRPr="004A41D2">
        <w:rPr>
          <w:szCs w:val="22"/>
        </w:rPr>
        <w:t>10. Сведения о рабочем месте: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3119"/>
        <w:gridCol w:w="2515"/>
      </w:tblGrid>
      <w:tr w:rsidR="00CF1EC2" w:rsidRPr="004A41D2" w:rsidTr="00185519">
        <w:tc>
          <w:tcPr>
            <w:tcW w:w="4786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Оборудование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Сырье и материалы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Источник вредных факторов</w:t>
            </w:r>
          </w:p>
        </w:tc>
      </w:tr>
      <w:tr w:rsidR="00CF1EC2" w:rsidRPr="004A41D2" w:rsidTr="00185519">
        <w:tc>
          <w:tcPr>
            <w:tcW w:w="4786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 xml:space="preserve">Монитор Samsung, системный блок Celeron, проектор, экран, МФУ лазерный HP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Бумага, канцелярские товары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Напряженность трудового процесса</w:t>
            </w:r>
          </w:p>
        </w:tc>
      </w:tr>
    </w:tbl>
    <w:p w:rsidR="00CF1EC2" w:rsidRPr="004A41D2" w:rsidRDefault="00CF1EC2" w:rsidP="00447CCC">
      <w:pPr>
        <w:pStyle w:val="a6"/>
        <w:spacing w:before="0"/>
        <w:jc w:val="both"/>
        <w:rPr>
          <w:szCs w:val="22"/>
        </w:rPr>
      </w:pPr>
      <w:r w:rsidRPr="004A41D2">
        <w:rPr>
          <w:szCs w:val="22"/>
        </w:rPr>
        <w:t>11. Перечень ОВПФ, подлежащих измерениям и оценке:</w:t>
      </w:r>
      <w:r w:rsidRPr="004A41D2">
        <w:rPr>
          <w:b w:val="0"/>
          <w:szCs w:val="22"/>
        </w:rPr>
        <w:t xml:space="preserve"> </w:t>
      </w:r>
      <w:r w:rsidRPr="004A41D2">
        <w:rPr>
          <w:b w:val="0"/>
          <w:szCs w:val="22"/>
        </w:rPr>
        <w:fldChar w:fldCharType="begin" w:fldLock="1"/>
      </w:r>
      <w:r w:rsidRPr="004A41D2">
        <w:rPr>
          <w:b w:val="0"/>
          <w:szCs w:val="22"/>
        </w:rPr>
        <w:instrText xml:space="preserve"> DOCVARIABLE ident_result \* MERGEFORMAT </w:instrText>
      </w:r>
      <w:r w:rsidRPr="004A41D2">
        <w:rPr>
          <w:b w:val="0"/>
          <w:szCs w:val="22"/>
        </w:rPr>
        <w:fldChar w:fldCharType="separate"/>
      </w:r>
      <w:r>
        <w:rPr>
          <w:b w:val="0"/>
          <w:szCs w:val="22"/>
        </w:rPr>
        <w:t xml:space="preserve">  вредные факторы идентифицированы (оценка требуется)  </w:t>
      </w:r>
      <w:r w:rsidRPr="004A41D2">
        <w:rPr>
          <w:b w:val="0"/>
          <w:szCs w:val="22"/>
        </w:rPr>
        <w:fldChar w:fldCharType="end"/>
      </w:r>
      <w:r w:rsidRPr="004A41D2">
        <w:rPr>
          <w:b w:val="0"/>
          <w:szCs w:val="22"/>
        </w:rPr>
        <w:t> 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7654"/>
      </w:tblGrid>
      <w:tr w:rsidR="00CF1EC2" w:rsidRPr="004A41D2" w:rsidTr="00E336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№ п/п Классификатора вредных и (или) опасных производственных факторов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Наименование вредного и (или) опасного фактора производственной среды и трудового процесса</w:t>
            </w:r>
          </w:p>
        </w:tc>
      </w:tr>
      <w:tr w:rsidR="00CF1EC2" w:rsidRPr="004A41D2" w:rsidTr="00E336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Напряженность трудового процесса</w:t>
            </w:r>
          </w:p>
        </w:tc>
      </w:tr>
    </w:tbl>
    <w:p w:rsidR="00CF1EC2" w:rsidRDefault="00CF1EC2" w:rsidP="00447CCC">
      <w:pPr>
        <w:rPr>
          <w:rStyle w:val="a7"/>
        </w:rPr>
      </w:pPr>
    </w:p>
    <w:p w:rsidR="00CF1EC2" w:rsidRDefault="00CF1EC2" w:rsidP="00447CCC">
      <w:pPr>
        <w:rPr>
          <w:rStyle w:val="a7"/>
        </w:rPr>
      </w:pPr>
    </w:p>
    <w:p w:rsidR="00CF1EC2" w:rsidRPr="004A41D2" w:rsidRDefault="00CF1EC2" w:rsidP="00447CCC">
      <w:pPr>
        <w:rPr>
          <w:rStyle w:val="a7"/>
        </w:rPr>
      </w:pPr>
      <w:r w:rsidRPr="004A41D2">
        <w:rPr>
          <w:rStyle w:val="a7"/>
        </w:rPr>
        <w:lastRenderedPageBreak/>
        <w:t>12. Эксперт(ы) по проведению специальной оценки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1384"/>
        <w:gridCol w:w="284"/>
        <w:gridCol w:w="2976"/>
        <w:gridCol w:w="284"/>
        <w:gridCol w:w="1701"/>
        <w:gridCol w:w="283"/>
        <w:gridCol w:w="3292"/>
      </w:tblGrid>
      <w:tr w:rsidR="00CF1EC2" w:rsidRPr="005F104B" w:rsidTr="00185519">
        <w:trPr>
          <w:trHeight w:val="284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5F104B" w:rsidRDefault="00CF1EC2" w:rsidP="00447CCC">
            <w:pPr>
              <w:pStyle w:val="a8"/>
            </w:pPr>
            <w:r w:rsidRPr="005F104B">
              <w:t>3626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1EC2" w:rsidRPr="005F104B" w:rsidRDefault="00CF1EC2" w:rsidP="00447CCC">
            <w:pPr>
              <w:pStyle w:val="a8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5F104B" w:rsidRDefault="00CF1EC2" w:rsidP="00447CCC">
            <w:pPr>
              <w:pStyle w:val="a8"/>
            </w:pPr>
            <w:r w:rsidRPr="005F104B">
              <w:t>Инженер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1EC2" w:rsidRPr="005F104B" w:rsidRDefault="00CF1EC2" w:rsidP="00447CCC">
            <w:pPr>
              <w:pStyle w:val="a8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5F104B" w:rsidRDefault="00CF1EC2" w:rsidP="00447CC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5F104B" w:rsidRDefault="00CF1EC2" w:rsidP="00447CCC">
            <w:pPr>
              <w:pStyle w:val="a8"/>
            </w:pPr>
          </w:p>
        </w:tc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5F104B" w:rsidRDefault="00CF1EC2" w:rsidP="00447CCC">
            <w:pPr>
              <w:pStyle w:val="a8"/>
            </w:pPr>
            <w:r w:rsidRPr="005F104B">
              <w:t>Краснов Д.С.</w:t>
            </w:r>
          </w:p>
        </w:tc>
      </w:tr>
      <w:tr w:rsidR="00CF1EC2" w:rsidRPr="005F104B" w:rsidTr="00185519">
        <w:trPr>
          <w:trHeight w:val="284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5F104B" w:rsidRDefault="00CF1EC2" w:rsidP="00447CCC">
            <w:pPr>
              <w:pStyle w:val="a8"/>
              <w:rPr>
                <w:b/>
                <w:vertAlign w:val="superscript"/>
              </w:rPr>
            </w:pPr>
            <w:r w:rsidRPr="005F104B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1EC2" w:rsidRPr="005F104B" w:rsidRDefault="00CF1EC2" w:rsidP="00447CC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5F104B" w:rsidRDefault="00CF1EC2" w:rsidP="00447CCC">
            <w:pPr>
              <w:pStyle w:val="a8"/>
              <w:rPr>
                <w:b/>
                <w:vertAlign w:val="superscript"/>
              </w:rPr>
            </w:pPr>
            <w:r w:rsidRPr="005F104B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1EC2" w:rsidRPr="005F104B" w:rsidRDefault="00CF1EC2" w:rsidP="00447CC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5F104B" w:rsidRDefault="00CF1EC2" w:rsidP="00447CCC">
            <w:pPr>
              <w:pStyle w:val="a8"/>
              <w:rPr>
                <w:b/>
                <w:vertAlign w:val="superscript"/>
              </w:rPr>
            </w:pPr>
            <w:r w:rsidRPr="005F104B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5F104B" w:rsidRDefault="00CF1EC2" w:rsidP="00447CC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5F104B" w:rsidRDefault="00CF1EC2" w:rsidP="00447CCC">
            <w:pPr>
              <w:pStyle w:val="a8"/>
              <w:rPr>
                <w:b/>
                <w:vertAlign w:val="superscript"/>
              </w:rPr>
            </w:pPr>
            <w:r w:rsidRPr="005F104B">
              <w:rPr>
                <w:vertAlign w:val="superscript"/>
              </w:rPr>
              <w:t>(Ф.И.О.)</w:t>
            </w:r>
          </w:p>
        </w:tc>
      </w:tr>
    </w:tbl>
    <w:p w:rsidR="00CF1EC2" w:rsidRPr="004A41D2" w:rsidRDefault="00CF1EC2" w:rsidP="00447CCC">
      <w:pPr>
        <w:rPr>
          <w:rStyle w:val="a7"/>
        </w:rPr>
      </w:pPr>
      <w:r w:rsidRPr="004A41D2">
        <w:rPr>
          <w:rStyle w:val="a7"/>
        </w:rPr>
        <w:t>13. Работники, принадлежащие данному рабочему месту: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51"/>
        <w:gridCol w:w="283"/>
        <w:gridCol w:w="5387"/>
        <w:gridCol w:w="283"/>
        <w:gridCol w:w="1613"/>
      </w:tblGrid>
      <w:tr w:rsidR="00CF1EC2" w:rsidRPr="004A41D2" w:rsidTr="00076434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CF1EC2" w:rsidRPr="004A41D2" w:rsidRDefault="00CF1EC2" w:rsidP="00447CCC">
            <w:pPr>
              <w:pStyle w:val="a8"/>
            </w:pPr>
          </w:p>
        </w:tc>
        <w:tc>
          <w:tcPr>
            <w:tcW w:w="283" w:type="dxa"/>
            <w:vAlign w:val="bottom"/>
          </w:tcPr>
          <w:p w:rsidR="00CF1EC2" w:rsidRPr="004A41D2" w:rsidRDefault="00CF1EC2" w:rsidP="00447CC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CF1EC2" w:rsidRPr="004A41D2" w:rsidRDefault="00CF1EC2" w:rsidP="00447CCC">
            <w:pPr>
              <w:pStyle w:val="a8"/>
            </w:pPr>
            <w:r>
              <w:t>Буренкова С.Н.</w:t>
            </w:r>
          </w:p>
        </w:tc>
        <w:tc>
          <w:tcPr>
            <w:tcW w:w="283" w:type="dxa"/>
            <w:vAlign w:val="bottom"/>
          </w:tcPr>
          <w:p w:rsidR="00CF1EC2" w:rsidRPr="004A41D2" w:rsidRDefault="00CF1EC2" w:rsidP="00447CC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CF1EC2" w:rsidRPr="004A41D2" w:rsidRDefault="00CF1EC2" w:rsidP="00447CCC">
            <w:pPr>
              <w:pStyle w:val="a8"/>
            </w:pPr>
          </w:p>
        </w:tc>
      </w:tr>
      <w:tr w:rsidR="00CF1EC2" w:rsidRPr="004A41D2" w:rsidTr="004A38D9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CF1EC2" w:rsidRPr="004A41D2" w:rsidRDefault="00CF1EC2" w:rsidP="00447CCC">
            <w:pPr>
              <w:pStyle w:val="a8"/>
              <w:rPr>
                <w:vertAlign w:val="superscript"/>
              </w:rPr>
            </w:pPr>
            <w:r w:rsidRPr="004A41D2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CF1EC2" w:rsidRPr="004A41D2" w:rsidRDefault="00CF1EC2" w:rsidP="00447CC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CF1EC2" w:rsidRPr="004A41D2" w:rsidRDefault="00CF1EC2" w:rsidP="00447CC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CF1EC2" w:rsidRPr="004A41D2" w:rsidRDefault="00CF1EC2" w:rsidP="00447CCC">
            <w:pPr>
              <w:pStyle w:val="a8"/>
              <w:rPr>
                <w:vertAlign w:val="superscript"/>
              </w:rPr>
            </w:pPr>
            <w:r w:rsidRPr="004A41D2">
              <w:rPr>
                <w:vertAlign w:val="superscript"/>
              </w:rPr>
              <w:t>(дата)</w:t>
            </w:r>
          </w:p>
        </w:tc>
      </w:tr>
    </w:tbl>
    <w:p w:rsidR="00CF1EC2" w:rsidRPr="004A41D2" w:rsidRDefault="00CF1EC2" w:rsidP="00447CCC"/>
    <w:p w:rsidR="00CF1EC2" w:rsidRDefault="00CF1EC2" w:rsidP="009A2489">
      <w:pPr>
        <w:sectPr w:rsidR="00CF1EC2" w:rsidSect="00CF1EC2">
          <w:headerReference w:type="default" r:id="rId83"/>
          <w:footerReference w:type="default" r:id="rId84"/>
          <w:pgSz w:w="11906" w:h="16838" w:code="9"/>
          <w:pgMar w:top="568" w:right="851" w:bottom="426" w:left="851" w:header="0" w:footer="0" w:gutter="0"/>
          <w:pgNumType w:start="1"/>
          <w:cols w:space="708"/>
          <w:docGrid w:linePitch="360"/>
        </w:sectPr>
      </w:pPr>
      <w:r>
        <w:fldChar w:fldCharType="end"/>
      </w:r>
    </w:p>
    <w:p w:rsidR="00CF1EC2" w:rsidRDefault="00CF1EC2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"\\\\192.168.121.196\\teh\\В РАБОТЕ (СОУТ)\\База Старицкая\\ARMv51_files\\702FB8A352D548EF9A1555C3ED17C93D\\Карта СОУТ.docx" \!  \* MERGEFORMAT </w:instrText>
      </w:r>
      <w:r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CF1EC2" w:rsidRPr="00E77DF7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EC2" w:rsidRPr="00E77DF7" w:rsidRDefault="00CF1EC2" w:rsidP="00CF0F29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общеобразовательное учреждение "Средняя школа № 16"</w:t>
            </w:r>
          </w:p>
        </w:tc>
      </w:tr>
      <w:tr w:rsidR="00CF1EC2" w:rsidRPr="00E77DF7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CF1EC2" w:rsidRPr="00E77DF7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EC2" w:rsidRPr="00E77DF7" w:rsidRDefault="00CF1EC2" w:rsidP="00CF0F29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171506, Тверская область, г. Кимры, ул. Шевченко, д.77; Ишутина Татьяна Владимировна; Тел.: 8(48236) 2-28-27</w:t>
            </w:r>
          </w:p>
        </w:tc>
      </w:tr>
      <w:tr w:rsidR="00CF1EC2" w:rsidRPr="00E77DF7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E77DF7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CF1EC2" w:rsidRPr="00E77DF7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>Код территории по ОКТМО</w:t>
            </w:r>
          </w:p>
        </w:tc>
      </w:tr>
      <w:tr w:rsidR="00CF1EC2" w:rsidRPr="00E77DF7" w:rsidTr="00776AA2">
        <w:trPr>
          <w:jc w:val="center"/>
        </w:trPr>
        <w:tc>
          <w:tcPr>
            <w:tcW w:w="1800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6910008891</w:t>
            </w:r>
          </w:p>
        </w:tc>
        <w:tc>
          <w:tcPr>
            <w:tcW w:w="1653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47035454</w:t>
            </w:r>
          </w:p>
        </w:tc>
        <w:tc>
          <w:tcPr>
            <w:tcW w:w="1995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4210007</w:t>
            </w:r>
          </w:p>
        </w:tc>
        <w:tc>
          <w:tcPr>
            <w:tcW w:w="2394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80.21.2</w:t>
            </w:r>
          </w:p>
        </w:tc>
        <w:tc>
          <w:tcPr>
            <w:tcW w:w="2343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28726000</w:t>
            </w:r>
          </w:p>
        </w:tc>
      </w:tr>
    </w:tbl>
    <w:p w:rsidR="00CF1EC2" w:rsidRPr="00E77DF7" w:rsidRDefault="00CF1EC2" w:rsidP="00CF0F29">
      <w:pPr>
        <w:pStyle w:val="1"/>
      </w:pPr>
    </w:p>
    <w:p w:rsidR="00CF1EC2" w:rsidRPr="00E77DF7" w:rsidRDefault="00CF1EC2" w:rsidP="00CF0F29">
      <w:pPr>
        <w:pStyle w:val="1"/>
      </w:pPr>
      <w:r w:rsidRPr="00E77DF7">
        <w:t xml:space="preserve">КАРТА № </w:t>
      </w:r>
      <w:r w:rsidRPr="00E77DF7">
        <w:rPr>
          <w:b w:val="0"/>
        </w:rPr>
        <w:fldChar w:fldCharType="begin" w:fldLock="1"/>
      </w:r>
      <w:r w:rsidRPr="00E77DF7">
        <w:rPr>
          <w:b w:val="0"/>
        </w:rPr>
        <w:instrText xml:space="preserve"> DOCVARIABLE rm_number \* MERGEFORMAT </w:instrText>
      </w:r>
      <w:r w:rsidRPr="00E77DF7">
        <w:rPr>
          <w:b w:val="0"/>
        </w:rPr>
        <w:fldChar w:fldCharType="separate"/>
      </w:r>
      <w:r>
        <w:rPr>
          <w:b w:val="0"/>
        </w:rPr>
        <w:t xml:space="preserve"> 3847 - 16 </w:t>
      </w:r>
      <w:r w:rsidRPr="00E77DF7">
        <w:rPr>
          <w:b w:val="0"/>
        </w:rPr>
        <w:fldChar w:fldCharType="end"/>
      </w:r>
      <w:r w:rsidRPr="00E77DF7">
        <w:rPr>
          <w:rStyle w:val="a9"/>
          <w:b w:val="0"/>
          <w:u w:val="none"/>
        </w:rPr>
        <w:t> </w:t>
      </w:r>
      <w:r w:rsidRPr="00E77DF7">
        <w:rPr>
          <w:caps/>
        </w:rPr>
        <w:br/>
      </w:r>
      <w:r w:rsidRPr="00E77DF7"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CF1EC2" w:rsidRPr="00E77DF7" w:rsidTr="001716FF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CF1EC2" w:rsidRPr="00E77DF7" w:rsidRDefault="00CF1EC2" w:rsidP="00CF0F29">
            <w:r>
              <w:t>Учитель русского языка и литературы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CF1EC2" w:rsidRPr="00E77DF7" w:rsidRDefault="00CF1EC2" w:rsidP="00CF0F29">
            <w:r>
              <w:t>27244</w:t>
            </w:r>
          </w:p>
        </w:tc>
      </w:tr>
      <w:tr w:rsidR="00CF1EC2" w:rsidRPr="00E77DF7" w:rsidTr="001716FF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CF1EC2" w:rsidRPr="00E77DF7" w:rsidRDefault="00CF1EC2" w:rsidP="00CF0F29">
            <w:pPr>
              <w:rPr>
                <w:vertAlign w:val="superscript"/>
              </w:rPr>
            </w:pPr>
            <w:r w:rsidRPr="00E77DF7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CF1EC2" w:rsidRPr="00E77DF7" w:rsidRDefault="00CF1EC2" w:rsidP="001716FF">
            <w:pPr>
              <w:jc w:val="center"/>
              <w:rPr>
                <w:vertAlign w:val="superscript"/>
              </w:rPr>
            </w:pPr>
            <w:r w:rsidRPr="00E77DF7">
              <w:rPr>
                <w:vertAlign w:val="superscript"/>
              </w:rPr>
              <w:t>(код по ОК 016-94)</w:t>
            </w:r>
          </w:p>
        </w:tc>
      </w:tr>
    </w:tbl>
    <w:p w:rsidR="00CF1EC2" w:rsidRPr="00E77DF7" w:rsidRDefault="00CF1EC2" w:rsidP="00CF0F29"/>
    <w:p w:rsidR="00CF1EC2" w:rsidRPr="00E77DF7" w:rsidRDefault="00CF1EC2" w:rsidP="00CF0F29">
      <w:pPr>
        <w:jc w:val="both"/>
      </w:pPr>
      <w:r w:rsidRPr="00E77DF7">
        <w:t>Наименование структурного подразделения:</w:t>
      </w:r>
      <w:r w:rsidRPr="00E77DF7">
        <w:rPr>
          <w:rStyle w:val="a9"/>
        </w:rPr>
        <w:t xml:space="preserve"> </w:t>
      </w:r>
      <w:r w:rsidRPr="00E77DF7">
        <w:rPr>
          <w:rStyle w:val="a9"/>
        </w:rPr>
        <w:fldChar w:fldCharType="begin" w:fldLock="1"/>
      </w:r>
      <w:r w:rsidRPr="00E77DF7">
        <w:rPr>
          <w:rStyle w:val="a9"/>
        </w:rPr>
        <w:instrText xml:space="preserve"> DOCVARIABLE ceh_info \* MERGEFORMAT </w:instrText>
      </w:r>
      <w:r w:rsidRPr="00E77DF7">
        <w:rPr>
          <w:rStyle w:val="a9"/>
        </w:rPr>
        <w:fldChar w:fldCharType="separate"/>
      </w:r>
      <w:r w:rsidRPr="000139B7">
        <w:rPr>
          <w:rStyle w:val="a9"/>
        </w:rPr>
        <w:t xml:space="preserve"> УВП</w:t>
      </w:r>
      <w:r w:rsidRPr="00E77DF7">
        <w:rPr>
          <w:rStyle w:val="a9"/>
        </w:rPr>
        <w:fldChar w:fldCharType="end"/>
      </w:r>
      <w:r w:rsidRPr="00E77DF7">
        <w:rPr>
          <w:rStyle w:val="a9"/>
        </w:rPr>
        <w:t> </w:t>
      </w:r>
    </w:p>
    <w:p w:rsidR="00CF1EC2" w:rsidRPr="00E77DF7" w:rsidRDefault="00CF1EC2" w:rsidP="00CF0F29">
      <w:pPr>
        <w:jc w:val="both"/>
      </w:pPr>
      <w:r w:rsidRPr="00E77DF7">
        <w:t>Количество и номера аналогичных рабочих мест:</w:t>
      </w:r>
      <w:r w:rsidRPr="00E77DF7">
        <w:rPr>
          <w:rStyle w:val="a9"/>
        </w:rPr>
        <w:t xml:space="preserve"> </w:t>
      </w:r>
      <w:r w:rsidRPr="00E77DF7">
        <w:rPr>
          <w:rStyle w:val="a9"/>
        </w:rPr>
        <w:fldChar w:fldCharType="begin" w:fldLock="1"/>
      </w:r>
      <w:r w:rsidRPr="00E77DF7">
        <w:rPr>
          <w:rStyle w:val="a9"/>
        </w:rPr>
        <w:instrText xml:space="preserve"> DOCVARIABLE anal_rms \* MERGEFORMAT </w:instrText>
      </w:r>
      <w:r w:rsidRPr="00E77DF7">
        <w:rPr>
          <w:rStyle w:val="a9"/>
        </w:rPr>
        <w:fldChar w:fldCharType="separate"/>
      </w:r>
      <w:r w:rsidRPr="000139B7">
        <w:rPr>
          <w:rStyle w:val="a9"/>
        </w:rPr>
        <w:t xml:space="preserve">  Отсутствуют</w:t>
      </w:r>
      <w:r w:rsidRPr="00E77DF7">
        <w:rPr>
          <w:rStyle w:val="a9"/>
        </w:rPr>
        <w:fldChar w:fldCharType="end"/>
      </w:r>
      <w:r w:rsidRPr="00E77DF7">
        <w:rPr>
          <w:rStyle w:val="a9"/>
        </w:rPr>
        <w:t> </w:t>
      </w:r>
    </w:p>
    <w:p w:rsidR="00CF1EC2" w:rsidRPr="00E77DF7" w:rsidRDefault="00CF1EC2" w:rsidP="00CF0F29">
      <w:pPr>
        <w:jc w:val="both"/>
        <w:rPr>
          <w:rStyle w:val="a7"/>
        </w:rPr>
      </w:pPr>
    </w:p>
    <w:p w:rsidR="00CF1EC2" w:rsidRPr="00E77DF7" w:rsidRDefault="00CF1EC2" w:rsidP="00CF0F29">
      <w:pPr>
        <w:jc w:val="both"/>
        <w:rPr>
          <w:color w:val="000000"/>
          <w:sz w:val="20"/>
          <w:szCs w:val="20"/>
          <w:vertAlign w:val="superscript"/>
        </w:rPr>
      </w:pPr>
      <w:r w:rsidRPr="00E77DF7">
        <w:rPr>
          <w:b/>
        </w:rPr>
        <w:t>Строка 010.</w:t>
      </w:r>
      <w:r w:rsidRPr="00E77DF7">
        <w:t> Выпуск ЕТКС, ЕКС  </w:t>
      </w:r>
      <w:r w:rsidRPr="00E77DF7">
        <w:rPr>
          <w:u w:val="single"/>
        </w:rPr>
        <w:t>  </w:t>
      </w:r>
      <w:r w:rsidRPr="00E77DF7">
        <w:rPr>
          <w:u w:val="single"/>
        </w:rPr>
        <w:fldChar w:fldCharType="begin" w:fldLock="1"/>
      </w:r>
      <w:r w:rsidRPr="00E77DF7">
        <w:rPr>
          <w:u w:val="single"/>
        </w:rPr>
        <w:instrText xml:space="preserve"> DOCVARIABLE "etks_info" \* MERGEFORMAT </w:instrText>
      </w:r>
      <w:r w:rsidRPr="00E77DF7">
        <w:rPr>
          <w:u w:val="single"/>
        </w:rPr>
        <w:fldChar w:fldCharType="separate"/>
      </w:r>
      <w:r w:rsidRPr="000139B7">
        <w:rPr>
          <w:u w:val="single"/>
        </w:rPr>
        <w:t xml:space="preserve">   КВАЛИФИКАЦИОННЫЕ ХАРАКТЕРИСТИКИ ДОЛЖНОСТЕЙ РАБОТНИКОВ ОБРАЗОВАНИЯ, утверждены приказом Министерства здравоохранения и социального развития Российской Федерации от 26 августа 2010 г. N 761н (в ред. Приказа Минздравсоцразвития РФ от 31.05.2011 N 448н)</w:t>
      </w:r>
      <w:r w:rsidRPr="00E77DF7">
        <w:rPr>
          <w:u w:val="single"/>
        </w:rPr>
        <w:fldChar w:fldCharType="end"/>
      </w:r>
      <w:r w:rsidRPr="00E77DF7">
        <w:rPr>
          <w:u w:val="single"/>
        </w:rPr>
        <w:t xml:space="preserve"> </w:t>
      </w:r>
      <w:r w:rsidRPr="00E77DF7">
        <w:rPr>
          <w:u w:val="single"/>
        </w:rPr>
        <w:tab/>
        <w:t>   </w:t>
      </w:r>
      <w:r w:rsidRPr="00E77DF7">
        <w:br/>
      </w:r>
      <w:r w:rsidRPr="00E77DF7">
        <w:rPr>
          <w:color w:val="000000"/>
          <w:sz w:val="20"/>
          <w:szCs w:val="20"/>
          <w:vertAlign w:val="superscript"/>
        </w:rPr>
        <w:t> </w:t>
      </w:r>
      <w:r w:rsidRPr="00E77DF7">
        <w:rPr>
          <w:color w:val="000000"/>
          <w:sz w:val="20"/>
          <w:szCs w:val="20"/>
          <w:vertAlign w:val="superscript"/>
        </w:rPr>
        <w:tab/>
      </w:r>
      <w:r w:rsidRPr="00E77DF7">
        <w:rPr>
          <w:color w:val="000000"/>
          <w:sz w:val="20"/>
          <w:szCs w:val="20"/>
          <w:vertAlign w:val="superscript"/>
        </w:rPr>
        <w:tab/>
      </w:r>
      <w:r w:rsidRPr="00E77DF7">
        <w:rPr>
          <w:color w:val="000000"/>
          <w:sz w:val="20"/>
          <w:szCs w:val="20"/>
          <w:vertAlign w:val="superscript"/>
        </w:rPr>
        <w:tab/>
      </w:r>
      <w:r w:rsidRPr="00E77DF7">
        <w:rPr>
          <w:color w:val="000000"/>
          <w:sz w:val="20"/>
          <w:szCs w:val="20"/>
          <w:vertAlign w:val="superscript"/>
        </w:rPr>
        <w:tab/>
      </w:r>
      <w:r w:rsidRPr="00E77DF7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CF1EC2" w:rsidRPr="00E77DF7" w:rsidRDefault="00CF1EC2" w:rsidP="00CF0F29">
      <w:pPr>
        <w:jc w:val="both"/>
      </w:pPr>
      <w:r w:rsidRPr="00E77DF7">
        <w:rPr>
          <w:b/>
        </w:rPr>
        <w:t>Строка 020.</w:t>
      </w:r>
      <w:r w:rsidRPr="00E77DF7"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CF1EC2" w:rsidRPr="00E77DF7" w:rsidRDefault="00CF1EC2" w:rsidP="001716FF">
            <w:pPr>
              <w:jc w:val="center"/>
            </w:pPr>
            <w:r>
              <w:t>1</w:t>
            </w:r>
          </w:p>
        </w:tc>
      </w:tr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CF1EC2" w:rsidRPr="00E77DF7" w:rsidRDefault="00CF1EC2" w:rsidP="001716FF">
            <w:pPr>
              <w:jc w:val="center"/>
            </w:pPr>
            <w:r>
              <w:t>-</w:t>
            </w:r>
          </w:p>
        </w:tc>
      </w:tr>
      <w:tr w:rsidR="00CF1EC2" w:rsidRPr="00E77DF7" w:rsidTr="001716FF">
        <w:tc>
          <w:tcPr>
            <w:tcW w:w="7338" w:type="dxa"/>
            <w:gridSpan w:val="2"/>
            <w:shd w:val="clear" w:color="auto" w:fill="auto"/>
          </w:tcPr>
          <w:p w:rsidR="00CF1EC2" w:rsidRPr="00E77DF7" w:rsidRDefault="00CF1EC2" w:rsidP="00CF0F29">
            <w:r w:rsidRPr="00E77DF7">
              <w:t>из них:</w:t>
            </w:r>
          </w:p>
        </w:tc>
      </w:tr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1EC2" w:rsidRPr="00E77DF7" w:rsidRDefault="00CF1EC2" w:rsidP="001716FF">
            <w:pPr>
              <w:jc w:val="center"/>
            </w:pPr>
            <w:r>
              <w:t>1</w:t>
            </w:r>
          </w:p>
        </w:tc>
      </w:tr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1EC2" w:rsidRPr="00E77DF7" w:rsidRDefault="00CF1EC2" w:rsidP="001716FF">
            <w:pPr>
              <w:jc w:val="center"/>
            </w:pPr>
            <w:r>
              <w:t>0</w:t>
            </w:r>
          </w:p>
        </w:tc>
      </w:tr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1EC2" w:rsidRPr="00E77DF7" w:rsidRDefault="00CF1EC2" w:rsidP="001716FF">
            <w:pPr>
              <w:jc w:val="center"/>
            </w:pPr>
            <w:r>
              <w:t>0</w:t>
            </w:r>
          </w:p>
        </w:tc>
      </w:tr>
    </w:tbl>
    <w:p w:rsidR="00CF1EC2" w:rsidRPr="00E77DF7" w:rsidRDefault="00CF1EC2" w:rsidP="00CF0F29">
      <w:pPr>
        <w:rPr>
          <w:b/>
        </w:rPr>
      </w:pPr>
    </w:p>
    <w:p w:rsidR="00CF1EC2" w:rsidRPr="00E77DF7" w:rsidRDefault="00CF1EC2" w:rsidP="00CF0F29">
      <w:r w:rsidRPr="00E77DF7">
        <w:rPr>
          <w:b/>
        </w:rPr>
        <w:t>Строка 021.</w:t>
      </w:r>
      <w:r w:rsidRPr="00E77DF7">
        <w:t xml:space="preserve"> СНИЛС работников: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84"/>
      </w:tblGrid>
      <w:tr w:rsidR="00CF1EC2" w:rsidRPr="00E77DF7" w:rsidTr="001716FF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CF1EC2" w:rsidRPr="00E77DF7" w:rsidRDefault="00CF1EC2" w:rsidP="001716FF">
            <w:pPr>
              <w:jc w:val="center"/>
            </w:pPr>
            <w:r>
              <w:t>018-135-390 31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F1EC2" w:rsidRPr="00E77DF7" w:rsidRDefault="00CF1EC2" w:rsidP="00CF0F29">
            <w:pPr>
              <w:rPr>
                <w:rStyle w:val="a7"/>
              </w:rPr>
            </w:pPr>
          </w:p>
        </w:tc>
      </w:tr>
    </w:tbl>
    <w:p w:rsidR="00CF1EC2" w:rsidRPr="00E77DF7" w:rsidRDefault="00CF1EC2" w:rsidP="00CF0F29">
      <w:pPr>
        <w:rPr>
          <w:rStyle w:val="a7"/>
        </w:rPr>
      </w:pPr>
    </w:p>
    <w:p w:rsidR="00CF1EC2" w:rsidRPr="00E77DF7" w:rsidRDefault="00CF1EC2" w:rsidP="00CF0F29">
      <w:pPr>
        <w:jc w:val="both"/>
      </w:pPr>
      <w:r w:rsidRPr="00E77DF7">
        <w:rPr>
          <w:b/>
        </w:rPr>
        <w:t>Строка 022.</w:t>
      </w:r>
      <w:r w:rsidRPr="00E77DF7">
        <w:t xml:space="preserve">  Используемое оборудование:</w:t>
      </w:r>
      <w:r w:rsidRPr="00E77DF7">
        <w:rPr>
          <w:rStyle w:val="a9"/>
        </w:rPr>
        <w:t xml:space="preserve"> </w:t>
      </w:r>
      <w:r w:rsidRPr="00E77DF7">
        <w:rPr>
          <w:rStyle w:val="a9"/>
        </w:rPr>
        <w:fldChar w:fldCharType="begin" w:fldLock="1"/>
      </w:r>
      <w:r w:rsidRPr="00E77DF7">
        <w:rPr>
          <w:rStyle w:val="a9"/>
        </w:rPr>
        <w:instrText xml:space="preserve"> DOCVARIABLE oborud \* MERGEFORMAT </w:instrText>
      </w:r>
      <w:r w:rsidRPr="00E77DF7">
        <w:rPr>
          <w:rStyle w:val="a9"/>
        </w:rPr>
        <w:fldChar w:fldCharType="separate"/>
      </w:r>
      <w:r w:rsidRPr="000139B7">
        <w:rPr>
          <w:rStyle w:val="a9"/>
        </w:rPr>
        <w:t xml:space="preserve"> Ноутбук, проектор </w:t>
      </w:r>
      <w:r w:rsidRPr="00E77DF7">
        <w:rPr>
          <w:rStyle w:val="a9"/>
        </w:rPr>
        <w:fldChar w:fldCharType="end"/>
      </w:r>
      <w:r w:rsidRPr="00E77DF7">
        <w:rPr>
          <w:rStyle w:val="a9"/>
        </w:rPr>
        <w:t> </w:t>
      </w:r>
    </w:p>
    <w:p w:rsidR="00CF1EC2" w:rsidRPr="00E77DF7" w:rsidRDefault="00CF1EC2" w:rsidP="00CF0F29">
      <w:pPr>
        <w:ind w:firstLine="1418"/>
        <w:jc w:val="both"/>
      </w:pPr>
      <w:r w:rsidRPr="00E77DF7">
        <w:t>Используемые материалы и сырье:</w:t>
      </w:r>
      <w:r w:rsidRPr="00E77DF7">
        <w:rPr>
          <w:rStyle w:val="a9"/>
        </w:rPr>
        <w:t xml:space="preserve"> </w:t>
      </w:r>
      <w:r w:rsidRPr="00E77DF7">
        <w:rPr>
          <w:rStyle w:val="a9"/>
        </w:rPr>
        <w:fldChar w:fldCharType="begin" w:fldLock="1"/>
      </w:r>
      <w:r w:rsidRPr="00E77DF7">
        <w:rPr>
          <w:rStyle w:val="a9"/>
        </w:rPr>
        <w:instrText xml:space="preserve"> DOCVARIABLE tools \* MERGEFORMAT </w:instrText>
      </w:r>
      <w:r w:rsidRPr="00E77DF7">
        <w:rPr>
          <w:rStyle w:val="a9"/>
        </w:rPr>
        <w:fldChar w:fldCharType="separate"/>
      </w:r>
      <w:r w:rsidRPr="000139B7">
        <w:rPr>
          <w:rStyle w:val="a9"/>
        </w:rPr>
        <w:t xml:space="preserve"> Бумага, канцелярские товары </w:t>
      </w:r>
      <w:r w:rsidRPr="00E77DF7">
        <w:rPr>
          <w:rStyle w:val="a9"/>
        </w:rPr>
        <w:fldChar w:fldCharType="end"/>
      </w:r>
      <w:r w:rsidRPr="00E77DF7">
        <w:rPr>
          <w:rStyle w:val="a9"/>
        </w:rPr>
        <w:t> </w:t>
      </w:r>
    </w:p>
    <w:p w:rsidR="00CF1EC2" w:rsidRPr="00E77DF7" w:rsidRDefault="00CF1EC2" w:rsidP="00CF0F29">
      <w:pPr>
        <w:jc w:val="both"/>
        <w:rPr>
          <w:rStyle w:val="a7"/>
        </w:rPr>
      </w:pPr>
    </w:p>
    <w:p w:rsidR="00CF1EC2" w:rsidRPr="00E77DF7" w:rsidRDefault="00CF1EC2" w:rsidP="00CF0F29">
      <w:r w:rsidRPr="00E77DF7">
        <w:rPr>
          <w:b/>
        </w:rPr>
        <w:t>Строка 030.</w:t>
      </w:r>
      <w:r w:rsidRPr="00E77DF7">
        <w:t xml:space="preserve"> Оценка условий труда по вредным (опасным) факторам:</w:t>
      </w:r>
    </w:p>
    <w:tbl>
      <w:tblPr>
        <w:tblW w:w="963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Эффективность СИЗ*, +/-/</w:t>
            </w:r>
            <w:r w:rsidRPr="00E77DF7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</w:tbl>
    <w:p w:rsidR="00CF1EC2" w:rsidRPr="00E77DF7" w:rsidRDefault="00CF1EC2" w:rsidP="00CF0F29">
      <w:pPr>
        <w:rPr>
          <w:sz w:val="16"/>
          <w:szCs w:val="16"/>
        </w:rPr>
      </w:pPr>
      <w:r w:rsidRPr="00E77DF7">
        <w:rPr>
          <w:sz w:val="16"/>
          <w:szCs w:val="16"/>
        </w:rPr>
        <w:t>* Средства индивидуальной защиты</w:t>
      </w:r>
    </w:p>
    <w:p w:rsidR="00CF1EC2" w:rsidRPr="00E77DF7" w:rsidRDefault="00CF1EC2" w:rsidP="00CF0F29">
      <w:r w:rsidRPr="00E77DF7">
        <w:rPr>
          <w:b/>
        </w:rPr>
        <w:lastRenderedPageBreak/>
        <w:t>Строка  040.</w:t>
      </w:r>
      <w:r w:rsidRPr="00E77DF7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CF1EC2" w:rsidRPr="00E77DF7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№</w:t>
            </w:r>
            <w:r w:rsidRPr="00E77DF7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По результатам оценки условий труда</w:t>
            </w:r>
          </w:p>
        </w:tc>
      </w:tr>
      <w:tr w:rsidR="00CF1EC2" w:rsidRPr="00E77DF7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rPr>
                <w:sz w:val="18"/>
                <w:szCs w:val="18"/>
              </w:rPr>
            </w:pPr>
            <w:r w:rsidRPr="00E77DF7">
              <w:rPr>
                <w:sz w:val="18"/>
                <w:szCs w:val="18"/>
              </w:rPr>
              <w:t xml:space="preserve">необходимость  в установлении </w:t>
            </w:r>
            <w:r w:rsidRPr="00E77DF7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rPr>
                <w:sz w:val="18"/>
                <w:szCs w:val="18"/>
              </w:rPr>
            </w:pPr>
            <w:r w:rsidRPr="00E77DF7">
              <w:rPr>
                <w:sz w:val="18"/>
                <w:szCs w:val="18"/>
              </w:rPr>
              <w:t>основание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E77DF7">
            <w:pPr>
              <w:pStyle w:val="a8"/>
              <w:jc w:val="left"/>
            </w:pPr>
            <w:r w:rsidRPr="00E77DF7">
              <w:t xml:space="preserve">Право на досрочное назначение </w:t>
            </w:r>
            <w:r>
              <w:t>страховой</w:t>
            </w:r>
            <w:r w:rsidRPr="00E77DF7">
              <w:t xml:space="preserve">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18.</w:t>
            </w:r>
          </w:p>
        </w:tc>
      </w:tr>
    </w:tbl>
    <w:p w:rsidR="00CF1EC2" w:rsidRPr="00E77DF7" w:rsidRDefault="00CF1EC2" w:rsidP="00CF0F29">
      <w:pPr>
        <w:jc w:val="both"/>
      </w:pPr>
      <w:r w:rsidRPr="00E77DF7">
        <w:rPr>
          <w:b/>
        </w:rPr>
        <w:t>Строка 050.</w:t>
      </w:r>
      <w:r w:rsidRPr="00E77DF7">
        <w:t> Рекомендации по улучшению условий труда, по режимам труда и отдыха, по подбору работников: </w:t>
      </w:r>
      <w:r w:rsidRPr="00E77DF7">
        <w:rPr>
          <w:u w:val="single"/>
        </w:rPr>
        <w:t>  </w:t>
      </w:r>
      <w:r w:rsidRPr="00E77DF7">
        <w:rPr>
          <w:u w:val="single"/>
        </w:rPr>
        <w:fldChar w:fldCharType="begin" w:fldLock="1"/>
      </w:r>
      <w:r w:rsidRPr="00E77DF7">
        <w:rPr>
          <w:u w:val="single"/>
        </w:rPr>
        <w:instrText xml:space="preserve"> DOCVARIABLE "s_050" \* MERGEFORMAT </w:instrText>
      </w:r>
      <w:r w:rsidRPr="00E77DF7">
        <w:rPr>
          <w:u w:val="single"/>
        </w:rPr>
        <w:fldChar w:fldCharType="separate"/>
      </w:r>
      <w:r w:rsidRPr="00381E66">
        <w:rPr>
          <w:i/>
          <w:u w:val="single"/>
        </w:rPr>
        <w:t>1. Рекомендации по подбору работников: возможность применения труда женщин - да (ТК РФ, статья 253); возможность применения труда лиц до 18 лет - да (ТК РФ, статья 265); возможность применения труда инвалидов - да (по медицинским показаниям, при соблюдении СП 2.2.9.2510-09);</w:t>
      </w:r>
      <w:r w:rsidRPr="00381E66">
        <w:rPr>
          <w:i/>
          <w:u w:val="single"/>
        </w:rPr>
        <w:tab/>
        <w:t>   </w:t>
      </w:r>
      <w:r w:rsidRPr="00381E66">
        <w:rPr>
          <w:i/>
          <w:u w:val="single"/>
        </w:rPr>
        <w:br/>
        <w:t xml:space="preserve"> 2. Рекомендуемые режимы труда и отдыха: в соответствии с Правилами внутреннего трудового распорядка организации;</w:t>
      </w:r>
      <w:r w:rsidRPr="00381E66">
        <w:rPr>
          <w:i/>
          <w:u w:val="single"/>
        </w:rPr>
        <w:tab/>
        <w:t>   </w:t>
      </w:r>
      <w:r w:rsidRPr="00E77DF7">
        <w:rPr>
          <w:u w:val="single"/>
        </w:rPr>
        <w:fldChar w:fldCharType="end"/>
      </w:r>
      <w:r w:rsidRPr="00E77DF7">
        <w:rPr>
          <w:u w:val="single"/>
        </w:rPr>
        <w:t xml:space="preserve"> </w:t>
      </w:r>
      <w:r w:rsidRPr="00E77DF7">
        <w:rPr>
          <w:u w:val="single"/>
        </w:rPr>
        <w:tab/>
        <w:t xml:space="preserve">  </w:t>
      </w:r>
      <w:r w:rsidRPr="00E77DF7">
        <w:br/>
      </w:r>
    </w:p>
    <w:p w:rsidR="00CF1EC2" w:rsidRPr="00E77DF7" w:rsidRDefault="00CF1EC2" w:rsidP="00CF0F29">
      <w:pPr>
        <w:jc w:val="both"/>
      </w:pPr>
      <w:r w:rsidRPr="00E77DF7">
        <w:t>Дата составления: </w:t>
      </w:r>
      <w:r w:rsidRPr="00E77DF7">
        <w:rPr>
          <w:u w:val="single"/>
        </w:rPr>
        <w:t xml:space="preserve">  </w:t>
      </w:r>
      <w:r w:rsidRPr="00E77DF7">
        <w:rPr>
          <w:u w:val="single"/>
        </w:rPr>
        <w:fldChar w:fldCharType="begin" w:fldLock="1"/>
      </w:r>
      <w:r w:rsidRPr="00E77DF7">
        <w:rPr>
          <w:u w:val="single"/>
        </w:rPr>
        <w:instrText xml:space="preserve"> DOCVARIABLE fill_date \* MERGEFORMAT </w:instrText>
      </w:r>
      <w:r w:rsidRPr="00E77DF7">
        <w:rPr>
          <w:u w:val="single"/>
        </w:rPr>
        <w:fldChar w:fldCharType="separate"/>
      </w:r>
      <w:r w:rsidRPr="00381E66">
        <w:rPr>
          <w:u w:val="single"/>
        </w:rPr>
        <w:t>02.06.2016</w:t>
      </w:r>
      <w:r w:rsidRPr="00E77DF7">
        <w:rPr>
          <w:u w:val="single"/>
        </w:rPr>
        <w:fldChar w:fldCharType="end"/>
      </w:r>
      <w:r w:rsidRPr="00E77DF7">
        <w:rPr>
          <w:u w:val="single"/>
        </w:rPr>
        <w:t xml:space="preserve">    </w:t>
      </w:r>
    </w:p>
    <w:p w:rsidR="00CF1EC2" w:rsidRPr="00E77DF7" w:rsidRDefault="00CF1EC2" w:rsidP="00CF0F29">
      <w:pPr>
        <w:jc w:val="both"/>
      </w:pPr>
    </w:p>
    <w:p w:rsidR="00CF1EC2" w:rsidRPr="00E77DF7" w:rsidRDefault="00CF1EC2" w:rsidP="00CF0F29">
      <w:r w:rsidRPr="00E77DF7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CF1EC2" w:rsidRPr="00E77DF7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  <w:r>
              <w:t>Ишутина Т.В.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(дата)</w:t>
            </w:r>
          </w:p>
        </w:tc>
      </w:tr>
    </w:tbl>
    <w:p w:rsidR="00CF1EC2" w:rsidRPr="00E77DF7" w:rsidRDefault="00CF1EC2" w:rsidP="00CF0F29"/>
    <w:p w:rsidR="00CF1EC2" w:rsidRPr="00E77DF7" w:rsidRDefault="00CF1EC2" w:rsidP="00CF0F29">
      <w:r w:rsidRPr="00E77DF7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CF1EC2" w:rsidRPr="00E77DF7" w:rsidTr="000139B7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  <w:r>
              <w:t>Председатель проф.союза</w:t>
            </w:r>
          </w:p>
        </w:tc>
        <w:tc>
          <w:tcPr>
            <w:tcW w:w="283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  <w:r>
              <w:t>Иванова Н.А.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0139B7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(дата)</w:t>
            </w:r>
          </w:p>
        </w:tc>
      </w:tr>
      <w:tr w:rsidR="00CF1EC2" w:rsidRPr="000139B7" w:rsidTr="000139B7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0139B7" w:rsidRDefault="00CF1EC2" w:rsidP="00CF0F29">
            <w:pPr>
              <w:pStyle w:val="a8"/>
            </w:pPr>
            <w:r>
              <w:t>Заместитель директора по АХР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F1EC2" w:rsidRPr="000139B7" w:rsidRDefault="00CF1EC2" w:rsidP="00CF0F29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0139B7" w:rsidRDefault="00CF1EC2" w:rsidP="00CF0F29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F1EC2" w:rsidRPr="000139B7" w:rsidRDefault="00CF1EC2" w:rsidP="00CF0F29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0139B7" w:rsidRDefault="00CF1EC2" w:rsidP="00CF0F29">
            <w:pPr>
              <w:pStyle w:val="a8"/>
            </w:pPr>
            <w:r>
              <w:t>Овчинникова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F1EC2" w:rsidRPr="000139B7" w:rsidRDefault="00CF1EC2" w:rsidP="00CF0F29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0139B7" w:rsidRDefault="00CF1EC2" w:rsidP="00CF0F29">
            <w:pPr>
              <w:pStyle w:val="a8"/>
            </w:pPr>
          </w:p>
        </w:tc>
      </w:tr>
      <w:tr w:rsidR="00CF1EC2" w:rsidRPr="000139B7" w:rsidTr="000139B7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CF1EC2" w:rsidRPr="000139B7" w:rsidRDefault="00CF1EC2" w:rsidP="00CF0F29">
            <w:pPr>
              <w:pStyle w:val="a8"/>
              <w:rPr>
                <w:vertAlign w:val="superscript"/>
              </w:rPr>
            </w:pPr>
            <w:r w:rsidRPr="000139B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F1EC2" w:rsidRPr="000139B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F1EC2" w:rsidRPr="000139B7" w:rsidRDefault="00CF1EC2" w:rsidP="00CF0F29">
            <w:pPr>
              <w:pStyle w:val="a8"/>
              <w:rPr>
                <w:vertAlign w:val="superscript"/>
              </w:rPr>
            </w:pPr>
            <w:r w:rsidRPr="000139B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F1EC2" w:rsidRPr="000139B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F1EC2" w:rsidRPr="000139B7" w:rsidRDefault="00CF1EC2" w:rsidP="00CF0F29">
            <w:pPr>
              <w:pStyle w:val="a8"/>
              <w:rPr>
                <w:vertAlign w:val="superscript"/>
              </w:rPr>
            </w:pPr>
            <w:r w:rsidRPr="000139B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F1EC2" w:rsidRPr="000139B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F1EC2" w:rsidRPr="000139B7" w:rsidRDefault="00CF1EC2" w:rsidP="00CF0F29">
            <w:pPr>
              <w:pStyle w:val="a8"/>
              <w:rPr>
                <w:vertAlign w:val="superscript"/>
              </w:rPr>
            </w:pPr>
            <w:r w:rsidRPr="000139B7">
              <w:rPr>
                <w:vertAlign w:val="superscript"/>
              </w:rPr>
              <w:t>(дата)</w:t>
            </w:r>
          </w:p>
        </w:tc>
      </w:tr>
      <w:tr w:rsidR="00CF1EC2" w:rsidRPr="000139B7" w:rsidTr="000139B7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0139B7" w:rsidRDefault="00CF1EC2" w:rsidP="00CF0F29">
            <w:pPr>
              <w:pStyle w:val="a8"/>
            </w:pPr>
            <w:r>
              <w:t>Заместитель директора по ВР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F1EC2" w:rsidRPr="000139B7" w:rsidRDefault="00CF1EC2" w:rsidP="00CF0F29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0139B7" w:rsidRDefault="00CF1EC2" w:rsidP="00CF0F29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F1EC2" w:rsidRPr="000139B7" w:rsidRDefault="00CF1EC2" w:rsidP="00CF0F29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0139B7" w:rsidRDefault="00CF1EC2" w:rsidP="00CF0F29">
            <w:pPr>
              <w:pStyle w:val="a8"/>
            </w:pPr>
            <w:r>
              <w:t>Галустян Т.Н.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F1EC2" w:rsidRPr="000139B7" w:rsidRDefault="00CF1EC2" w:rsidP="00CF0F29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0139B7" w:rsidRDefault="00CF1EC2" w:rsidP="00CF0F29">
            <w:pPr>
              <w:pStyle w:val="a8"/>
            </w:pPr>
          </w:p>
        </w:tc>
      </w:tr>
      <w:tr w:rsidR="00CF1EC2" w:rsidRPr="000139B7" w:rsidTr="000139B7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CF1EC2" w:rsidRPr="000139B7" w:rsidRDefault="00CF1EC2" w:rsidP="00CF0F29">
            <w:pPr>
              <w:pStyle w:val="a8"/>
              <w:rPr>
                <w:vertAlign w:val="superscript"/>
              </w:rPr>
            </w:pPr>
            <w:r w:rsidRPr="000139B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F1EC2" w:rsidRPr="000139B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F1EC2" w:rsidRPr="000139B7" w:rsidRDefault="00CF1EC2" w:rsidP="00CF0F29">
            <w:pPr>
              <w:pStyle w:val="a8"/>
              <w:rPr>
                <w:vertAlign w:val="superscript"/>
              </w:rPr>
            </w:pPr>
            <w:r w:rsidRPr="000139B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F1EC2" w:rsidRPr="000139B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F1EC2" w:rsidRPr="000139B7" w:rsidRDefault="00CF1EC2" w:rsidP="00CF0F29">
            <w:pPr>
              <w:pStyle w:val="a8"/>
              <w:rPr>
                <w:vertAlign w:val="superscript"/>
              </w:rPr>
            </w:pPr>
            <w:r w:rsidRPr="000139B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F1EC2" w:rsidRPr="000139B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F1EC2" w:rsidRPr="000139B7" w:rsidRDefault="00CF1EC2" w:rsidP="00CF0F29">
            <w:pPr>
              <w:pStyle w:val="a8"/>
              <w:rPr>
                <w:vertAlign w:val="superscript"/>
              </w:rPr>
            </w:pPr>
            <w:r w:rsidRPr="000139B7">
              <w:rPr>
                <w:vertAlign w:val="superscript"/>
              </w:rPr>
              <w:t>(дата)</w:t>
            </w:r>
          </w:p>
        </w:tc>
      </w:tr>
    </w:tbl>
    <w:p w:rsidR="00CF1EC2" w:rsidRPr="00E77DF7" w:rsidRDefault="00CF1EC2" w:rsidP="00CF0F29"/>
    <w:p w:rsidR="00CF1EC2" w:rsidRPr="00E77DF7" w:rsidRDefault="00CF1EC2" w:rsidP="00CF0F29">
      <w:r w:rsidRPr="00E77DF7">
        <w:t>Эксперт(-ы)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CF1EC2" w:rsidRPr="00381E66" w:rsidTr="001716FF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381E66" w:rsidRDefault="00CF1EC2" w:rsidP="00CF0F29">
            <w:pPr>
              <w:pStyle w:val="a8"/>
            </w:pPr>
            <w:r w:rsidRPr="00381E66">
              <w:t>3626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381E66" w:rsidRDefault="00CF1EC2" w:rsidP="00CF0F2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381E66" w:rsidRDefault="00CF1EC2" w:rsidP="00CF0F2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381E66" w:rsidRDefault="00CF1EC2" w:rsidP="00CF0F2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381E66" w:rsidRDefault="00CF1EC2" w:rsidP="00CF0F29">
            <w:pPr>
              <w:pStyle w:val="a8"/>
            </w:pPr>
            <w:r w:rsidRPr="00381E66">
              <w:t>Краснов Д.С.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381E66" w:rsidRDefault="00CF1EC2" w:rsidP="00CF0F2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381E66" w:rsidRDefault="00CF1EC2" w:rsidP="00CF0F29">
            <w:pPr>
              <w:pStyle w:val="a8"/>
            </w:pPr>
            <w:r>
              <w:t>02.06.2016</w:t>
            </w:r>
          </w:p>
        </w:tc>
      </w:tr>
      <w:tr w:rsidR="00CF1EC2" w:rsidRPr="00381E66" w:rsidTr="001716FF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381E66" w:rsidRDefault="00CF1EC2" w:rsidP="00CF0F29">
            <w:pPr>
              <w:pStyle w:val="a8"/>
              <w:rPr>
                <w:b/>
                <w:vertAlign w:val="superscript"/>
              </w:rPr>
            </w:pPr>
            <w:r w:rsidRPr="00381E66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381E66" w:rsidRDefault="00CF1EC2" w:rsidP="00CF0F2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381E66" w:rsidRDefault="00CF1EC2" w:rsidP="00CF0F29">
            <w:pPr>
              <w:pStyle w:val="a8"/>
              <w:rPr>
                <w:b/>
                <w:vertAlign w:val="superscript"/>
              </w:rPr>
            </w:pPr>
            <w:r w:rsidRPr="00381E66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381E66" w:rsidRDefault="00CF1EC2" w:rsidP="00CF0F2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381E66" w:rsidRDefault="00CF1EC2" w:rsidP="00CF0F29">
            <w:pPr>
              <w:pStyle w:val="a8"/>
              <w:rPr>
                <w:b/>
                <w:vertAlign w:val="superscript"/>
              </w:rPr>
            </w:pPr>
            <w:r w:rsidRPr="00381E66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381E66" w:rsidRDefault="00CF1EC2" w:rsidP="00CF0F2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1EC2" w:rsidRPr="00381E66" w:rsidRDefault="00CF1EC2" w:rsidP="00CF0F29">
            <w:pPr>
              <w:pStyle w:val="a8"/>
              <w:rPr>
                <w:vertAlign w:val="superscript"/>
              </w:rPr>
            </w:pPr>
            <w:r w:rsidRPr="00381E66">
              <w:rPr>
                <w:vertAlign w:val="superscript"/>
              </w:rPr>
              <w:t>(дата)</w:t>
            </w:r>
          </w:p>
        </w:tc>
      </w:tr>
    </w:tbl>
    <w:p w:rsidR="00CF1EC2" w:rsidRPr="00E77DF7" w:rsidRDefault="00CF1EC2" w:rsidP="00CF0F29"/>
    <w:p w:rsidR="00CF1EC2" w:rsidRPr="00E77DF7" w:rsidRDefault="00CF1EC2" w:rsidP="00C23999">
      <w:r w:rsidRPr="00E77DF7">
        <w:t>С результатами специальной оценки условий труда ознакомлен(ы)</w:t>
      </w:r>
    </w:p>
    <w:tbl>
      <w:tblPr>
        <w:tblW w:w="0" w:type="auto"/>
        <w:jc w:val="center"/>
        <w:tblInd w:w="-147" w:type="dxa"/>
        <w:tblLayout w:type="fixed"/>
        <w:tblLook w:val="0000" w:firstRow="0" w:lastRow="0" w:firstColumn="0" w:lastColumn="0" w:noHBand="0" w:noVBand="0"/>
      </w:tblPr>
      <w:tblGrid>
        <w:gridCol w:w="1990"/>
        <w:gridCol w:w="236"/>
        <w:gridCol w:w="4550"/>
        <w:gridCol w:w="236"/>
        <w:gridCol w:w="1262"/>
        <w:gridCol w:w="236"/>
        <w:gridCol w:w="1831"/>
      </w:tblGrid>
      <w:tr w:rsidR="00CF1EC2" w:rsidRPr="00E77DF7" w:rsidTr="000139B7">
        <w:trPr>
          <w:trHeight w:val="284"/>
          <w:jc w:val="center"/>
        </w:trPr>
        <w:tc>
          <w:tcPr>
            <w:tcW w:w="1990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236" w:type="dxa"/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4550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1307A7">
            <w:pPr>
              <w:pStyle w:val="a8"/>
            </w:pPr>
            <w:r>
              <w:t>Дятлова Н.П.</w:t>
            </w:r>
          </w:p>
        </w:tc>
        <w:tc>
          <w:tcPr>
            <w:tcW w:w="236" w:type="dxa"/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236" w:type="dxa"/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1307A7">
            <w:pPr>
              <w:pStyle w:val="a8"/>
            </w:pPr>
            <w:r>
              <w:t>018-135-390 31</w:t>
            </w:r>
          </w:p>
        </w:tc>
      </w:tr>
      <w:tr w:rsidR="00CF1EC2" w:rsidRPr="00E77DF7" w:rsidTr="001307A7">
        <w:trPr>
          <w:trHeight w:val="284"/>
          <w:jc w:val="center"/>
        </w:trPr>
        <w:tc>
          <w:tcPr>
            <w:tcW w:w="1990" w:type="dxa"/>
            <w:tcBorders>
              <w:top w:val="single" w:sz="4" w:space="0" w:color="auto"/>
            </w:tcBorders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</w:p>
        </w:tc>
        <w:tc>
          <w:tcPr>
            <w:tcW w:w="4550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1307A7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36" w:type="dxa"/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(дата)</w:t>
            </w:r>
          </w:p>
        </w:tc>
        <w:tc>
          <w:tcPr>
            <w:tcW w:w="236" w:type="dxa"/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(СНИЛС)</w:t>
            </w:r>
          </w:p>
        </w:tc>
      </w:tr>
    </w:tbl>
    <w:p w:rsidR="00CF1EC2" w:rsidRPr="00E77DF7" w:rsidRDefault="00CF1EC2" w:rsidP="00C23999"/>
    <w:p w:rsidR="00CF1EC2" w:rsidRDefault="00CF1EC2" w:rsidP="009A2489">
      <w:pPr>
        <w:sectPr w:rsidR="00CF1EC2" w:rsidSect="00CF1EC2">
          <w:headerReference w:type="default" r:id="rId85"/>
          <w:footerReference w:type="default" r:id="rId86"/>
          <w:pgSz w:w="11906" w:h="16838" w:code="9"/>
          <w:pgMar w:top="567" w:right="851" w:bottom="426" w:left="851" w:header="0" w:footer="0" w:gutter="0"/>
          <w:pgNumType w:start="1"/>
          <w:cols w:space="708"/>
          <w:docGrid w:linePitch="360"/>
        </w:sectPr>
      </w:pPr>
      <w:r>
        <w:fldChar w:fldCharType="end"/>
      </w:r>
    </w:p>
    <w:p w:rsidR="00CF1EC2" w:rsidRDefault="00CF1EC2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"\\\\192.168.121.196\\teh\\В РАБОТЕ (СОУТ)\\База Старицкая\\ARMv51_files\\702FB8A352D548EF9A1555C3ED17C93D\\Напряженность.docx" \!  \* MERGEFORMAT </w:instrText>
      </w:r>
      <w:r>
        <w:fldChar w:fldCharType="separat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037"/>
        <w:gridCol w:w="2038"/>
      </w:tblGrid>
      <w:tr w:rsidR="00CF1EC2" w:rsidRPr="0084069A" w:rsidTr="00794E17">
        <w:trPr>
          <w:jc w:val="center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 «ЦЕНТР ОХРАНЫ ТРУДА И ЭКОЛОГИИ «ЭКСПЕРТЭГИДА»; 115114, г. Москва, ул. Летниковская, д. 6А, стр. 10; Регистрационный номер - 181 от 25.12.2015</w:t>
            </w:r>
          </w:p>
        </w:tc>
      </w:tr>
      <w:tr w:rsidR="00CF1EC2" w:rsidRPr="0084069A" w:rsidTr="00794E17">
        <w:trPr>
          <w:jc w:val="center"/>
        </w:trPr>
        <w:tc>
          <w:tcPr>
            <w:tcW w:w="10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84069A">
              <w:rPr>
                <w:color w:val="000000"/>
                <w:sz w:val="18"/>
                <w:szCs w:val="18"/>
              </w:rPr>
              <w:t xml:space="preserve"> </w:t>
            </w:r>
            <w:r w:rsidRPr="0084069A">
              <w:rPr>
                <w:color w:val="000000"/>
                <w:sz w:val="18"/>
                <w:szCs w:val="18"/>
                <w:vertAlign w:val="superscript"/>
              </w:rPr>
              <w:t xml:space="preserve">(полное наименование </w:t>
            </w:r>
            <w:r w:rsidRPr="0084069A">
              <w:rPr>
                <w:sz w:val="18"/>
                <w:szCs w:val="18"/>
                <w:vertAlign w:val="superscript"/>
              </w:rPr>
              <w:t>организации, проводящей специальную оценку условий труда</w:t>
            </w:r>
            <w:r w:rsidRPr="0084069A">
              <w:rPr>
                <w:color w:val="000000"/>
                <w:sz w:val="18"/>
                <w:szCs w:val="18"/>
                <w:vertAlign w:val="superscript"/>
              </w:rPr>
              <w:t>, регистрационный номер записи в реестре организаций, проводящих специальную оценку условий труда)</w:t>
            </w:r>
          </w:p>
        </w:tc>
      </w:tr>
      <w:tr w:rsidR="00CF1EC2" w:rsidRPr="0084069A" w:rsidTr="00794E17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color w:val="000000"/>
                <w:sz w:val="18"/>
                <w:szCs w:val="18"/>
              </w:rPr>
            </w:pPr>
            <w:r w:rsidRPr="0084069A">
              <w:rPr>
                <w:color w:val="000000"/>
                <w:sz w:val="18"/>
                <w:szCs w:val="18"/>
              </w:rPr>
              <w:t>Регистрационный номер аттестата аккредитации ИЛ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color w:val="000000"/>
                <w:sz w:val="18"/>
                <w:szCs w:val="18"/>
              </w:rPr>
            </w:pPr>
            <w:r w:rsidRPr="0084069A">
              <w:rPr>
                <w:color w:val="000000"/>
                <w:sz w:val="18"/>
                <w:szCs w:val="18"/>
              </w:rPr>
              <w:t>Дата получения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color w:val="000000"/>
                <w:sz w:val="18"/>
                <w:szCs w:val="18"/>
              </w:rPr>
            </w:pPr>
            <w:r w:rsidRPr="0084069A">
              <w:rPr>
                <w:color w:val="000000"/>
                <w:sz w:val="18"/>
                <w:szCs w:val="18"/>
              </w:rPr>
              <w:t xml:space="preserve">Дата окончания </w:t>
            </w:r>
          </w:p>
        </w:tc>
      </w:tr>
      <w:tr w:rsidR="00CF1EC2" w:rsidRPr="0084069A" w:rsidTr="00794E17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RA.RU.21ЭГ03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03.11.2015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бессрочно</w:t>
            </w:r>
          </w:p>
        </w:tc>
      </w:tr>
    </w:tbl>
    <w:p w:rsidR="00CF1EC2" w:rsidRPr="0084069A" w:rsidRDefault="00CF1EC2" w:rsidP="00794E17">
      <w:pPr>
        <w:pStyle w:val="1"/>
      </w:pPr>
    </w:p>
    <w:p w:rsidR="00CF1EC2" w:rsidRPr="0084069A" w:rsidRDefault="00CF1EC2" w:rsidP="00367816">
      <w:pPr>
        <w:pStyle w:val="1"/>
      </w:pPr>
      <w:r w:rsidRPr="0084069A">
        <w:t>ПРОТОКОЛ</w:t>
      </w:r>
      <w:r w:rsidRPr="0084069A">
        <w:br/>
        <w:t>проведения исследований (испытаний) и измерений напряженности трудового процесса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"/>
        <w:gridCol w:w="3555"/>
      </w:tblGrid>
      <w:tr w:rsidR="00CF1EC2" w:rsidRPr="0084069A" w:rsidTr="00FB001B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84069A" w:rsidRDefault="00CF1EC2" w:rsidP="00367816">
            <w:r w:rsidRPr="0084069A">
              <w:t>№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1EC2" w:rsidRPr="0084069A" w:rsidRDefault="00CF1EC2" w:rsidP="003678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3847 - 16- Н</w:t>
            </w:r>
          </w:p>
        </w:tc>
      </w:tr>
      <w:tr w:rsidR="00CF1EC2" w:rsidRPr="0084069A" w:rsidTr="00FB001B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84069A" w:rsidRDefault="00CF1EC2" w:rsidP="0036781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84069A" w:rsidRDefault="00CF1EC2" w:rsidP="00883461">
            <w:pPr>
              <w:pStyle w:val="af"/>
              <w:rPr>
                <w:bCs/>
              </w:rPr>
            </w:pPr>
            <w:r w:rsidRPr="0084069A">
              <w:rPr>
                <w:vertAlign w:val="superscript"/>
              </w:rPr>
              <w:t>(идентификационный номер протокола)</w:t>
            </w:r>
          </w:p>
        </w:tc>
      </w:tr>
    </w:tbl>
    <w:p w:rsidR="00CF1EC2" w:rsidRPr="0084069A" w:rsidRDefault="00CF1EC2" w:rsidP="00A15A8A">
      <w:pPr>
        <w:jc w:val="both"/>
      </w:pPr>
      <w:r w:rsidRPr="0084069A">
        <w:rPr>
          <w:rStyle w:val="a7"/>
        </w:rPr>
        <w:t>1. Дата проведения измерений:</w:t>
      </w:r>
      <w:r w:rsidRPr="0084069A">
        <w:t xml:space="preserve"> </w:t>
      </w:r>
      <w:fldSimple w:instr=" DOCVARIABLE izm_date \* MERGEFORMAT " w:fldLock="1">
        <w:r>
          <w:t xml:space="preserve">23.05.2016 </w:t>
        </w:r>
      </w:fldSimple>
    </w:p>
    <w:p w:rsidR="00CF1EC2" w:rsidRPr="0084069A" w:rsidRDefault="00CF1EC2" w:rsidP="00A15A8A">
      <w:pPr>
        <w:pStyle w:val="a6"/>
        <w:spacing w:before="0"/>
        <w:jc w:val="both"/>
        <w:rPr>
          <w:rStyle w:val="a7"/>
        </w:rPr>
      </w:pPr>
      <w:r w:rsidRPr="0084069A">
        <w:rPr>
          <w:rStyle w:val="a7"/>
        </w:rPr>
        <w:t>2. Сведения о работодателе:</w:t>
      </w:r>
    </w:p>
    <w:p w:rsidR="00CF1EC2" w:rsidRPr="0084069A" w:rsidRDefault="00CF1EC2" w:rsidP="00A15A8A">
      <w:pPr>
        <w:jc w:val="both"/>
      </w:pPr>
      <w:r w:rsidRPr="0084069A">
        <w:t>2.1. Наименование работодателя:</w:t>
      </w:r>
      <w:r w:rsidRPr="0084069A">
        <w:rPr>
          <w:rStyle w:val="a9"/>
        </w:rPr>
        <w:t xml:space="preserve"> </w:t>
      </w:r>
      <w:r w:rsidRPr="0084069A">
        <w:rPr>
          <w:rStyle w:val="a9"/>
        </w:rPr>
        <w:fldChar w:fldCharType="begin" w:fldLock="1"/>
      </w:r>
      <w:r w:rsidRPr="0084069A">
        <w:rPr>
          <w:rStyle w:val="a9"/>
        </w:rPr>
        <w:instrText xml:space="preserve"> DOCVARIABLE rbtd_name \* MERGEFORMAT </w:instrText>
      </w:r>
      <w:r w:rsidRPr="0084069A">
        <w:rPr>
          <w:rStyle w:val="a9"/>
        </w:rPr>
        <w:fldChar w:fldCharType="separate"/>
      </w:r>
      <w:r w:rsidRPr="00FF6C29">
        <w:rPr>
          <w:rStyle w:val="a9"/>
        </w:rPr>
        <w:t xml:space="preserve">Муниципальное общеобразовательное учреждение "Средняя школа № 16" </w:t>
      </w:r>
      <w:r w:rsidRPr="0084069A">
        <w:rPr>
          <w:rStyle w:val="a9"/>
        </w:rPr>
        <w:fldChar w:fldCharType="end"/>
      </w:r>
      <w:r w:rsidRPr="0084069A">
        <w:rPr>
          <w:rStyle w:val="a9"/>
        </w:rPr>
        <w:t> </w:t>
      </w:r>
    </w:p>
    <w:p w:rsidR="00CF1EC2" w:rsidRPr="0084069A" w:rsidRDefault="00CF1EC2" w:rsidP="00A15A8A">
      <w:pPr>
        <w:jc w:val="both"/>
      </w:pPr>
      <w:r w:rsidRPr="0084069A">
        <w:t>2.2. Место нахождения и место осуществления деятельности работодателя:</w:t>
      </w:r>
      <w:r w:rsidRPr="0084069A">
        <w:rPr>
          <w:rStyle w:val="a9"/>
        </w:rPr>
        <w:t xml:space="preserve"> </w:t>
      </w:r>
      <w:r w:rsidRPr="0084069A">
        <w:rPr>
          <w:rStyle w:val="a9"/>
        </w:rPr>
        <w:fldChar w:fldCharType="begin" w:fldLock="1"/>
      </w:r>
      <w:r w:rsidRPr="0084069A">
        <w:rPr>
          <w:rStyle w:val="a9"/>
        </w:rPr>
        <w:instrText xml:space="preserve"> DOCVARIABLE rbtd_adr \* MERGEFORMAT </w:instrText>
      </w:r>
      <w:r w:rsidRPr="0084069A">
        <w:rPr>
          <w:rStyle w:val="a9"/>
        </w:rPr>
        <w:fldChar w:fldCharType="separate"/>
      </w:r>
      <w:r w:rsidRPr="00FF6C29">
        <w:rPr>
          <w:rStyle w:val="a9"/>
        </w:rPr>
        <w:t xml:space="preserve">171506, Тверская область, г. Кимры, ул. Шевченко, д.77 </w:t>
      </w:r>
      <w:r w:rsidRPr="0084069A">
        <w:rPr>
          <w:rStyle w:val="a9"/>
        </w:rPr>
        <w:fldChar w:fldCharType="end"/>
      </w:r>
      <w:r w:rsidRPr="0084069A">
        <w:rPr>
          <w:rStyle w:val="a9"/>
        </w:rPr>
        <w:t> </w:t>
      </w:r>
    </w:p>
    <w:p w:rsidR="00CF1EC2" w:rsidRPr="0084069A" w:rsidRDefault="00CF1EC2" w:rsidP="00A15A8A">
      <w:pPr>
        <w:jc w:val="both"/>
      </w:pPr>
      <w:r w:rsidRPr="0084069A">
        <w:t>2.3. Наименование структурного подразделения:</w:t>
      </w:r>
      <w:r w:rsidRPr="0084069A">
        <w:rPr>
          <w:rStyle w:val="a9"/>
        </w:rPr>
        <w:t xml:space="preserve"> </w:t>
      </w:r>
      <w:r w:rsidRPr="0084069A">
        <w:rPr>
          <w:rStyle w:val="a9"/>
        </w:rPr>
        <w:fldChar w:fldCharType="begin" w:fldLock="1"/>
      </w:r>
      <w:r w:rsidRPr="0084069A">
        <w:rPr>
          <w:rStyle w:val="a9"/>
        </w:rPr>
        <w:instrText xml:space="preserve"> DOCVARIABLE ceh_info \* MERGEFORMAT </w:instrText>
      </w:r>
      <w:r w:rsidRPr="0084069A">
        <w:rPr>
          <w:rStyle w:val="a9"/>
        </w:rPr>
        <w:fldChar w:fldCharType="separate"/>
      </w:r>
      <w:r w:rsidRPr="00FF6C29">
        <w:rPr>
          <w:rStyle w:val="a9"/>
        </w:rPr>
        <w:t xml:space="preserve"> УВП</w:t>
      </w:r>
      <w:r w:rsidRPr="0084069A">
        <w:rPr>
          <w:rStyle w:val="a9"/>
        </w:rPr>
        <w:fldChar w:fldCharType="end"/>
      </w:r>
      <w:r w:rsidRPr="0084069A">
        <w:rPr>
          <w:rStyle w:val="a9"/>
        </w:rPr>
        <w:t> </w:t>
      </w:r>
    </w:p>
    <w:p w:rsidR="00CF1EC2" w:rsidRPr="0084069A" w:rsidRDefault="00CF1EC2" w:rsidP="00A15A8A">
      <w:pPr>
        <w:pStyle w:val="a6"/>
        <w:spacing w:before="0"/>
        <w:jc w:val="both"/>
        <w:rPr>
          <w:rStyle w:val="a7"/>
        </w:rPr>
      </w:pPr>
      <w:r w:rsidRPr="0084069A">
        <w:rPr>
          <w:rStyle w:val="a7"/>
        </w:rPr>
        <w:t>3. Сведения о рабочем месте:</w:t>
      </w:r>
    </w:p>
    <w:p w:rsidR="00CF1EC2" w:rsidRPr="0084069A" w:rsidRDefault="00CF1EC2" w:rsidP="00A15A8A">
      <w:pPr>
        <w:jc w:val="both"/>
      </w:pPr>
      <w:r w:rsidRPr="0084069A">
        <w:t>3.1. Номер рабочего места:</w:t>
      </w:r>
      <w:r w:rsidRPr="0084069A">
        <w:rPr>
          <w:rStyle w:val="a9"/>
        </w:rPr>
        <w:t xml:space="preserve"> </w:t>
      </w:r>
      <w:r w:rsidRPr="0084069A">
        <w:rPr>
          <w:u w:val="single"/>
        </w:rPr>
        <w:fldChar w:fldCharType="begin" w:fldLock="1"/>
      </w:r>
      <w:r w:rsidRPr="0084069A">
        <w:rPr>
          <w:u w:val="single"/>
        </w:rPr>
        <w:instrText xml:space="preserve"> DOCVARIABLE rm_number \* MERGEFORMAT </w:instrText>
      </w:r>
      <w:r w:rsidRPr="0084069A">
        <w:rPr>
          <w:u w:val="single"/>
        </w:rPr>
        <w:fldChar w:fldCharType="separate"/>
      </w:r>
      <w:r>
        <w:rPr>
          <w:u w:val="single"/>
        </w:rPr>
        <w:t xml:space="preserve"> 16 </w:t>
      </w:r>
      <w:r w:rsidRPr="0084069A">
        <w:rPr>
          <w:u w:val="single"/>
        </w:rPr>
        <w:fldChar w:fldCharType="end"/>
      </w:r>
      <w:r w:rsidRPr="0084069A">
        <w:rPr>
          <w:rStyle w:val="a9"/>
        </w:rPr>
        <w:t> </w:t>
      </w:r>
    </w:p>
    <w:p w:rsidR="00CF1EC2" w:rsidRPr="0084069A" w:rsidRDefault="00CF1EC2" w:rsidP="00A15A8A">
      <w:pPr>
        <w:jc w:val="both"/>
      </w:pPr>
      <w:r w:rsidRPr="0084069A">
        <w:t>3.2. Наименование рабочего места:</w:t>
      </w:r>
      <w:r w:rsidRPr="0084069A">
        <w:rPr>
          <w:rStyle w:val="a9"/>
        </w:rPr>
        <w:t xml:space="preserve"> </w:t>
      </w:r>
      <w:r w:rsidRPr="0084069A">
        <w:rPr>
          <w:rStyle w:val="a9"/>
        </w:rPr>
        <w:fldChar w:fldCharType="begin" w:fldLock="1"/>
      </w:r>
      <w:r w:rsidRPr="0084069A">
        <w:rPr>
          <w:rStyle w:val="a9"/>
        </w:rPr>
        <w:instrText xml:space="preserve"> DOCVARIABLE rm_name \* MERGEFORMAT </w:instrText>
      </w:r>
      <w:r w:rsidRPr="0084069A">
        <w:rPr>
          <w:rStyle w:val="a9"/>
        </w:rPr>
        <w:fldChar w:fldCharType="separate"/>
      </w:r>
      <w:r w:rsidRPr="00FF6C29">
        <w:rPr>
          <w:rStyle w:val="a9"/>
        </w:rPr>
        <w:t xml:space="preserve"> Учитель русского языка и литературы </w:t>
      </w:r>
      <w:r w:rsidRPr="0084069A">
        <w:rPr>
          <w:rStyle w:val="a9"/>
        </w:rPr>
        <w:fldChar w:fldCharType="end"/>
      </w:r>
    </w:p>
    <w:p w:rsidR="00CF1EC2" w:rsidRPr="0084069A" w:rsidRDefault="00CF1EC2" w:rsidP="00A15A8A">
      <w:pPr>
        <w:jc w:val="both"/>
      </w:pPr>
      <w:r w:rsidRPr="0084069A">
        <w:t>3.3. Код по ОК 016-94:</w:t>
      </w:r>
      <w:r w:rsidRPr="0084069A">
        <w:rPr>
          <w:rStyle w:val="a9"/>
        </w:rPr>
        <w:t xml:space="preserve"> </w:t>
      </w:r>
      <w:r w:rsidRPr="0084069A">
        <w:rPr>
          <w:rStyle w:val="a9"/>
        </w:rPr>
        <w:fldChar w:fldCharType="begin" w:fldLock="1"/>
      </w:r>
      <w:r w:rsidRPr="0084069A">
        <w:rPr>
          <w:rStyle w:val="a9"/>
        </w:rPr>
        <w:instrText xml:space="preserve"> DOCVARIABLE codeok \* MERGEFORMAT </w:instrText>
      </w:r>
      <w:r w:rsidRPr="0084069A">
        <w:rPr>
          <w:rStyle w:val="a9"/>
        </w:rPr>
        <w:fldChar w:fldCharType="separate"/>
      </w:r>
      <w:r w:rsidRPr="00FF6C29">
        <w:rPr>
          <w:rStyle w:val="a9"/>
        </w:rPr>
        <w:t xml:space="preserve"> 27244 </w:t>
      </w:r>
      <w:r w:rsidRPr="0084069A">
        <w:rPr>
          <w:rStyle w:val="a9"/>
        </w:rPr>
        <w:fldChar w:fldCharType="end"/>
      </w:r>
      <w:r w:rsidRPr="0084069A">
        <w:rPr>
          <w:rStyle w:val="a9"/>
        </w:rPr>
        <w:t> </w:t>
      </w:r>
    </w:p>
    <w:p w:rsidR="00CF1EC2" w:rsidRPr="0084069A" w:rsidRDefault="00CF1EC2" w:rsidP="00A15A8A">
      <w:pPr>
        <w:pStyle w:val="a6"/>
        <w:spacing w:before="0"/>
        <w:jc w:val="both"/>
        <w:rPr>
          <w:rStyle w:val="a7"/>
        </w:rPr>
      </w:pPr>
      <w:r w:rsidRPr="0084069A">
        <w:rPr>
          <w:rStyle w:val="a7"/>
        </w:rPr>
        <w:t xml:space="preserve">4. Сведения о средствах измерения: </w:t>
      </w:r>
      <w:r w:rsidRPr="0084069A">
        <w:rPr>
          <w:rStyle w:val="a7"/>
        </w:rPr>
        <w:fldChar w:fldCharType="begin" w:fldLock="1"/>
      </w:r>
      <w:r w:rsidRPr="0084069A">
        <w:rPr>
          <w:rStyle w:val="a7"/>
        </w:rPr>
        <w:instrText xml:space="preserve"> DOCVARIABLE izm_tools \* MERGEFORMAT </w:instrText>
      </w:r>
      <w:r w:rsidRPr="0084069A">
        <w:rPr>
          <w:rStyle w:val="a7"/>
        </w:rPr>
        <w:fldChar w:fldCharType="separate"/>
      </w:r>
      <w:r w:rsidRPr="00FF6C29">
        <w:rPr>
          <w:rStyle w:val="a7"/>
        </w:rPr>
        <w:t xml:space="preserve">    </w:t>
      </w:r>
      <w:r w:rsidRPr="0084069A">
        <w:rPr>
          <w:rStyle w:val="a7"/>
        </w:rPr>
        <w:fldChar w:fldCharType="end"/>
      </w:r>
    </w:p>
    <w:tbl>
      <w:tblPr>
        <w:tblW w:w="9856" w:type="dxa"/>
        <w:jc w:val="center"/>
        <w:tblInd w:w="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6"/>
        <w:gridCol w:w="1276"/>
        <w:gridCol w:w="1434"/>
        <w:gridCol w:w="1243"/>
        <w:gridCol w:w="1263"/>
        <w:gridCol w:w="2574"/>
      </w:tblGrid>
      <w:tr w:rsidR="00CF1EC2" w:rsidRPr="0084069A" w:rsidTr="005D03AC">
        <w:trPr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Наименование средства измерения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Заводской номер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№ свидетельства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Дата поверки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Дата окончания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Погрешность измерения</w:t>
            </w:r>
          </w:p>
        </w:tc>
      </w:tr>
      <w:tr w:rsidR="00CF1EC2" w:rsidRPr="0084069A" w:rsidTr="005D03AC">
        <w:trPr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CF1EC2" w:rsidRPr="0084069A" w:rsidRDefault="00CF1EC2" w:rsidP="00A218AE">
            <w:pPr>
              <w:pStyle w:val="a8"/>
              <w:jc w:val="left"/>
            </w:pPr>
            <w:r>
              <w:t>Измеритель параметров микроклимата «Метеоскоп-М» с шаровым термометром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>
              <w:t>88013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>
              <w:t>1650/09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>
              <w:t>08.09.2015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>
              <w:t>08.09.2016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>
              <w:t>Температуры воздуха - ±0,2 °С; влажность - ± 3,0 %; давление воздуха - ±0,13(±1) кПа; скорость воздушного потока: в диапазоне от 0,1 до 1 м/с – ±(0,05+0,05V); в диапазоне св. 1 м/с до 20 м/с - ±(0,1+0,05V); ТНС – индекс - ±0,2 °С</w:t>
            </w:r>
          </w:p>
        </w:tc>
      </w:tr>
      <w:tr w:rsidR="00CF1EC2" w:rsidRPr="0084069A" w:rsidTr="005D03AC">
        <w:trPr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CF1EC2" w:rsidRDefault="00CF1EC2" w:rsidP="00A218AE">
            <w:pPr>
              <w:pStyle w:val="a8"/>
              <w:jc w:val="left"/>
            </w:pPr>
            <w:r>
              <w:t>Секундомер механический СОСпр-2б-2-000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EC2" w:rsidRDefault="00CF1EC2" w:rsidP="005D03AC">
            <w:pPr>
              <w:pStyle w:val="a8"/>
            </w:pPr>
            <w:r>
              <w:t>0185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1EC2" w:rsidRDefault="00CF1EC2" w:rsidP="005D03AC">
            <w:pPr>
              <w:pStyle w:val="a8"/>
            </w:pPr>
            <w:r>
              <w:t>СП 1023966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F1EC2" w:rsidRDefault="00CF1EC2" w:rsidP="005D03AC">
            <w:pPr>
              <w:pStyle w:val="a8"/>
            </w:pPr>
            <w:r>
              <w:t>15.09.2015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F1EC2" w:rsidRDefault="00CF1EC2" w:rsidP="005D03AC">
            <w:pPr>
              <w:pStyle w:val="a8"/>
            </w:pPr>
            <w:r>
              <w:t>15.09.2016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CF1EC2" w:rsidRDefault="00CF1EC2" w:rsidP="005D03AC">
            <w:pPr>
              <w:pStyle w:val="a8"/>
            </w:pPr>
            <w:r>
              <w:t>±5,4 с</w:t>
            </w:r>
          </w:p>
        </w:tc>
      </w:tr>
    </w:tbl>
    <w:p w:rsidR="00CF1EC2" w:rsidRPr="0084069A" w:rsidRDefault="00CF1EC2" w:rsidP="00A15A8A">
      <w:pPr>
        <w:pStyle w:val="a6"/>
        <w:spacing w:before="0"/>
        <w:jc w:val="both"/>
        <w:rPr>
          <w:rStyle w:val="a7"/>
        </w:rPr>
      </w:pPr>
      <w:r w:rsidRPr="0084069A">
        <w:rPr>
          <w:rStyle w:val="a7"/>
        </w:rPr>
        <w:t>5. НД, устанавливающие метод проведения измерений и оценок и регламентирующие ПДК, ПДУ, нормативные значения измеряемого и оцениваемого фактора:</w:t>
      </w:r>
    </w:p>
    <w:p w:rsidR="00CF1EC2" w:rsidRPr="0084069A" w:rsidRDefault="00CF1EC2" w:rsidP="00A15A8A">
      <w:pPr>
        <w:jc w:val="both"/>
      </w:pPr>
      <w:fldSimple w:instr=" DOCVARIABLE izm_nd_new \* MERGEFORMAT " w:fldLock="1">
        <w:r w:rsidRPr="00A218AE">
          <w:t>- Методика проведения специальной оценки условий труда, утв. приказом Минтруда России №33н от 24 января 2014 г.</w:t>
        </w:r>
      </w:fldSimple>
    </w:p>
    <w:p w:rsidR="00CF1EC2" w:rsidRPr="0084069A" w:rsidRDefault="00CF1EC2" w:rsidP="00A15A8A">
      <w:pPr>
        <w:pStyle w:val="a6"/>
        <w:spacing w:before="0"/>
        <w:jc w:val="both"/>
        <w:rPr>
          <w:rStyle w:val="a7"/>
        </w:rPr>
      </w:pPr>
      <w:r w:rsidRPr="0084069A">
        <w:rPr>
          <w:rStyle w:val="a7"/>
        </w:rPr>
        <w:t xml:space="preserve">6. Краткое описание выполняемой работы: </w:t>
      </w:r>
    </w:p>
    <w:p w:rsidR="00CF1EC2" w:rsidRPr="0084069A" w:rsidRDefault="00CF1EC2" w:rsidP="00A15A8A">
      <w:pPr>
        <w:jc w:val="both"/>
      </w:pPr>
      <w:fldSimple w:instr=" DOCVARIABLE operac \* MERGEFORMAT " w:fldLock="1">
        <w:r w:rsidRPr="00FF6C29">
          <w:t xml:space="preserve"> Осуществляет обучение и воспитание учащихся с учетом специфики преподаваемого предмета,  проводит уроки и другие занятия в соответствии с расписанием в указанных помещениях. </w:t>
        </w:r>
      </w:fldSimple>
    </w:p>
    <w:p w:rsidR="00CF1EC2" w:rsidRPr="0084069A" w:rsidRDefault="00CF1EC2" w:rsidP="00A15A8A">
      <w:pPr>
        <w:rPr>
          <w:rStyle w:val="a7"/>
        </w:rPr>
      </w:pPr>
      <w:r w:rsidRPr="0084069A">
        <w:rPr>
          <w:rStyle w:val="a7"/>
        </w:rPr>
        <w:t>Условия проведения испытаний:</w:t>
      </w:r>
    </w:p>
    <w:tbl>
      <w:tblPr>
        <w:tblW w:w="97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549"/>
        <w:gridCol w:w="1744"/>
        <w:gridCol w:w="1560"/>
        <w:gridCol w:w="1523"/>
      </w:tblGrid>
      <w:tr w:rsidR="00CF1EC2" w:rsidRPr="0084069A" w:rsidTr="005D03AC">
        <w:tc>
          <w:tcPr>
            <w:tcW w:w="3369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Условия окружающей среды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 xml:space="preserve">Температура воздуха, </w:t>
            </w:r>
            <w:r w:rsidRPr="0084069A">
              <w:rPr>
                <w:vertAlign w:val="superscript"/>
              </w:rPr>
              <w:t>o</w:t>
            </w:r>
            <w:r w:rsidRPr="0084069A">
              <w:t>C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Атмосферное давление, кПа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Относительная влажность, %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Скорость воздуха, м/с</w:t>
            </w:r>
          </w:p>
        </w:tc>
      </w:tr>
      <w:tr w:rsidR="00CF1EC2" w:rsidRPr="0084069A" w:rsidTr="005D03AC">
        <w:tc>
          <w:tcPr>
            <w:tcW w:w="3369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Внутри помещения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F1EC2" w:rsidRPr="0084069A" w:rsidRDefault="00CF1EC2" w:rsidP="001C7204">
            <w:pPr>
              <w:pStyle w:val="a8"/>
            </w:pPr>
            <w:r>
              <w:t>22.4</w:t>
            </w:r>
            <w:r w:rsidRPr="0084069A">
              <w:t>±0.2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1EC2" w:rsidRPr="0084069A" w:rsidRDefault="00CF1EC2" w:rsidP="00A15A8A">
            <w:pPr>
              <w:pStyle w:val="a8"/>
            </w:pPr>
            <w:r w:rsidRPr="0084069A">
              <w:t>-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-</w:t>
            </w:r>
          </w:p>
        </w:tc>
      </w:tr>
    </w:tbl>
    <w:p w:rsidR="00CF1EC2" w:rsidRPr="0084069A" w:rsidRDefault="00CF1EC2" w:rsidP="00A15A8A">
      <w:pPr>
        <w:pStyle w:val="a6"/>
        <w:spacing w:before="0"/>
        <w:jc w:val="both"/>
        <w:rPr>
          <w:rStyle w:val="a7"/>
        </w:rPr>
      </w:pPr>
      <w:r w:rsidRPr="0084069A">
        <w:rPr>
          <w:rStyle w:val="a7"/>
        </w:rPr>
        <w:t>7. Фактические и нормативные значения измеряемых параметров: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274"/>
        <w:gridCol w:w="2357"/>
        <w:gridCol w:w="2207"/>
        <w:gridCol w:w="1474"/>
      </w:tblGrid>
      <w:tr w:rsidR="00CF1EC2" w:rsidRPr="0084069A" w:rsidTr="00FC4076">
        <w:trPr>
          <w:cantSplit/>
          <w:tblHeader/>
          <w:jc w:val="center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Показатели напряженности</w:t>
            </w:r>
          </w:p>
          <w:p w:rsidR="00CF1EC2" w:rsidRPr="0084069A" w:rsidRDefault="00CF1EC2" w:rsidP="00FC4076">
            <w:pPr>
              <w:pStyle w:val="a8"/>
            </w:pPr>
            <w:r w:rsidRPr="0084069A">
              <w:t>трудового процесса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Фактическое значение</w:t>
            </w:r>
            <w:r w:rsidRPr="0084069A">
              <w:br/>
              <w:t>показателя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Предельно допустимое</w:t>
            </w:r>
            <w:r w:rsidRPr="0084069A">
              <w:br/>
              <w:t>значение показателя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Класс условий труда</w:t>
            </w: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  <w:rPr>
                <w:b/>
              </w:rPr>
            </w:pPr>
            <w:r w:rsidRPr="0084069A">
              <w:rPr>
                <w:b/>
              </w:rPr>
              <w:t>Сенсорные нагрузки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</w:pPr>
            <w:r w:rsidRPr="0084069A">
              <w:t>Плотность сигналов (световых, звуковых) и сообщений в среднем за 1 ч работы, ед.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Не характерен</w:t>
            </w: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до 175</w:t>
            </w: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1</w:t>
            </w: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</w:pPr>
            <w:r w:rsidRPr="0084069A">
              <w:t>Число производственных объектов одновременного наблюдения, ед.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Не характерен</w:t>
            </w: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до 10</w:t>
            </w: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1</w:t>
            </w:r>
          </w:p>
        </w:tc>
      </w:tr>
      <w:tr w:rsidR="00CF1EC2" w:rsidRPr="0084069A" w:rsidTr="00FC4076">
        <w:trPr>
          <w:cantSplit/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</w:pPr>
            <w:r w:rsidRPr="0084069A">
              <w:t>Работа с оптическими приборами (микроскопы, лупы и т.п.) (% времени смены)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Не характерен</w:t>
            </w: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до 50</w:t>
            </w: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1</w:t>
            </w: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</w:pPr>
            <w:r w:rsidRPr="0084069A">
              <w:t>Нагрузка на голосовой аппарат (суммарное количество часов, наговариваемое в неделю), час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до 16</w:t>
            </w: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до 20</w:t>
            </w: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1</w:t>
            </w: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  <w:rPr>
                <w:b/>
              </w:rPr>
            </w:pPr>
            <w:r w:rsidRPr="0084069A">
              <w:rPr>
                <w:b/>
              </w:rPr>
              <w:lastRenderedPageBreak/>
              <w:t>Монотонность нагрузок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</w:pPr>
            <w:r w:rsidRPr="0084069A">
              <w:t>Число элементов (приемов), необходимых для реализации простого задания или в многократно повторяющихся операциях, ед.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Не характерен</w:t>
            </w: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более 6</w:t>
            </w: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1</w:t>
            </w: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</w:pPr>
            <w:r w:rsidRPr="0084069A">
              <w:t>Монотонность производственной обстановки (время пассивного наблюдения за ходом техпроцесса в % от времени смены)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Не характерен</w:t>
            </w: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менее 80</w:t>
            </w: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1</w:t>
            </w:r>
          </w:p>
        </w:tc>
      </w:tr>
    </w:tbl>
    <w:p w:rsidR="00CF1EC2" w:rsidRPr="0084069A" w:rsidRDefault="00CF1EC2" w:rsidP="00D76DF8">
      <w:r w:rsidRPr="0084069A">
        <w:rPr>
          <w:rStyle w:val="a7"/>
        </w:rPr>
        <w:t>8. Заключение:</w:t>
      </w:r>
      <w:r w:rsidRPr="0084069A">
        <w:rPr>
          <w:rStyle w:val="a7"/>
        </w:rPr>
        <w:br/>
      </w:r>
      <w:fldSimple w:instr=" DOCVARIABLE att_zakl \* MERGEFORMAT " w:fldLock="1">
        <w:r w:rsidRPr="00D7172C">
          <w:rPr>
            <w:bCs/>
          </w:rPr>
          <w:t>-</w:t>
        </w:r>
        <w:r w:rsidRPr="00D7172C">
          <w:t xml:space="preserve"> фактический уровень вредного фактора соответствует гигиеническим нормативам;</w:t>
        </w:r>
      </w:fldSimple>
      <w:r w:rsidRPr="0084069A">
        <w:br/>
        <w:t xml:space="preserve">- класс (подкласс) условий труда - </w:t>
      </w:r>
      <w:fldSimple w:instr=" DOCVARIABLE class \* MERGEFORMAT " w:fldLock="1">
        <w:r>
          <w:t>1</w:t>
        </w:r>
      </w:fldSimple>
    </w:p>
    <w:p w:rsidR="00CF1EC2" w:rsidRPr="0084069A" w:rsidRDefault="00CF1EC2" w:rsidP="00A15A8A">
      <w:pPr>
        <w:spacing w:before="120"/>
      </w:pPr>
      <w:r w:rsidRPr="0084069A">
        <w:rPr>
          <w:rStyle w:val="a7"/>
        </w:rPr>
        <w:t>Дата выдачи протокола</w:t>
      </w:r>
      <w:r w:rsidRPr="0084069A">
        <w:rPr>
          <w:b/>
          <w:color w:val="000000"/>
        </w:rPr>
        <w:t>:</w:t>
      </w:r>
      <w:r w:rsidRPr="0084069A">
        <w:rPr>
          <w:color w:val="000000"/>
        </w:rPr>
        <w:t xml:space="preserve"> </w:t>
      </w:r>
      <w:fldSimple w:instr=" DOCVARIABLE fill_date \* MERGEFORMAT " w:fldLock="1">
        <w:r>
          <w:rPr>
            <w:bCs/>
          </w:rPr>
          <w:t xml:space="preserve">02.06.2016 </w:t>
        </w:r>
      </w:fldSimple>
    </w:p>
    <w:p w:rsidR="00CF1EC2" w:rsidRPr="0084069A" w:rsidRDefault="00CF1EC2" w:rsidP="00A15A8A"/>
    <w:p w:rsidR="00CF1EC2" w:rsidRPr="0084069A" w:rsidRDefault="00CF1EC2" w:rsidP="00A15A8A">
      <w:r w:rsidRPr="0084069A">
        <w:rPr>
          <w:b/>
          <w:color w:val="000000"/>
        </w:rPr>
        <w:t>9. Сотрудники организации (лаборатории)</w:t>
      </w:r>
      <w:r w:rsidRPr="0084069A">
        <w:rPr>
          <w:b/>
          <w:bCs/>
          <w:color w:val="000000"/>
        </w:rPr>
        <w:t>, проводившие измерения: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CF1EC2" w:rsidRPr="00A218AE" w:rsidTr="005D03AC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A218AE" w:rsidRDefault="00CF1EC2" w:rsidP="005D03AC">
            <w:pPr>
              <w:pStyle w:val="a8"/>
            </w:pPr>
            <w:r w:rsidRPr="00A218AE">
              <w:t>3626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A218AE" w:rsidRDefault="00CF1EC2" w:rsidP="005D03AC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A218AE" w:rsidRDefault="00CF1EC2" w:rsidP="005D03A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A218AE" w:rsidRDefault="00CF1EC2" w:rsidP="005D03AC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A218AE" w:rsidRDefault="00CF1EC2" w:rsidP="005D03AC">
            <w:pPr>
              <w:pStyle w:val="a8"/>
            </w:pPr>
            <w:r w:rsidRPr="00A218AE">
              <w:t>Краснов Д.С.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A218AE" w:rsidRDefault="00CF1EC2" w:rsidP="005D03AC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A218AE" w:rsidRDefault="00CF1EC2" w:rsidP="005D03AC">
            <w:pPr>
              <w:pStyle w:val="a8"/>
            </w:pPr>
            <w:r>
              <w:t>02.06.2016</w:t>
            </w:r>
          </w:p>
        </w:tc>
      </w:tr>
      <w:tr w:rsidR="00CF1EC2" w:rsidRPr="00A218AE" w:rsidTr="005D03AC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A218AE" w:rsidRDefault="00CF1EC2" w:rsidP="005D03AC">
            <w:pPr>
              <w:pStyle w:val="a8"/>
              <w:rPr>
                <w:b/>
                <w:vertAlign w:val="superscript"/>
              </w:rPr>
            </w:pPr>
            <w:r w:rsidRPr="00A218AE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A218AE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A218AE" w:rsidRDefault="00CF1EC2" w:rsidP="005D03AC">
            <w:pPr>
              <w:pStyle w:val="a8"/>
              <w:rPr>
                <w:b/>
                <w:vertAlign w:val="superscript"/>
              </w:rPr>
            </w:pPr>
            <w:r w:rsidRPr="00A218A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A218AE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A218AE" w:rsidRDefault="00CF1EC2" w:rsidP="005D03AC">
            <w:pPr>
              <w:pStyle w:val="a8"/>
              <w:rPr>
                <w:b/>
                <w:vertAlign w:val="superscript"/>
              </w:rPr>
            </w:pPr>
            <w:r w:rsidRPr="00A218AE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A218AE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1EC2" w:rsidRPr="00A218AE" w:rsidRDefault="00CF1EC2" w:rsidP="005D03AC">
            <w:pPr>
              <w:pStyle w:val="a8"/>
              <w:rPr>
                <w:vertAlign w:val="superscript"/>
              </w:rPr>
            </w:pPr>
            <w:r w:rsidRPr="00A218AE">
              <w:rPr>
                <w:vertAlign w:val="superscript"/>
              </w:rPr>
              <w:t>(дата)</w:t>
            </w:r>
          </w:p>
        </w:tc>
      </w:tr>
    </w:tbl>
    <w:p w:rsidR="00CF1EC2" w:rsidRPr="0084069A" w:rsidRDefault="00CF1EC2" w:rsidP="00A15A8A">
      <w:pPr>
        <w:rPr>
          <w:b/>
          <w:color w:val="000000"/>
        </w:rPr>
      </w:pPr>
      <w:r w:rsidRPr="0084069A">
        <w:rPr>
          <w:b/>
          <w:color w:val="000000"/>
        </w:rPr>
        <w:t>10. Эксперт(ы) по проведению специальной оценки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CF1EC2" w:rsidRPr="00A218AE" w:rsidTr="005D03AC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A218AE" w:rsidRDefault="00CF1EC2" w:rsidP="005D03AC">
            <w:pPr>
              <w:pStyle w:val="a8"/>
            </w:pPr>
            <w:r w:rsidRPr="00A218AE">
              <w:t>3626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A218AE" w:rsidRDefault="00CF1EC2" w:rsidP="005D03AC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A218AE" w:rsidRDefault="00CF1EC2" w:rsidP="005D03A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A218AE" w:rsidRDefault="00CF1EC2" w:rsidP="005D03AC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A218AE" w:rsidRDefault="00CF1EC2" w:rsidP="005D03AC">
            <w:pPr>
              <w:pStyle w:val="a8"/>
            </w:pPr>
            <w:r w:rsidRPr="00A218AE">
              <w:t>Краснов Д.С.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A218AE" w:rsidRDefault="00CF1EC2" w:rsidP="005D03AC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A218AE" w:rsidRDefault="00CF1EC2" w:rsidP="005D03AC">
            <w:pPr>
              <w:pStyle w:val="a8"/>
            </w:pPr>
            <w:r>
              <w:t>02.06.2016</w:t>
            </w:r>
          </w:p>
        </w:tc>
      </w:tr>
      <w:tr w:rsidR="00CF1EC2" w:rsidRPr="00A218AE" w:rsidTr="005D03AC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A218AE" w:rsidRDefault="00CF1EC2" w:rsidP="005D03AC">
            <w:pPr>
              <w:pStyle w:val="a8"/>
              <w:rPr>
                <w:b/>
                <w:vertAlign w:val="superscript"/>
              </w:rPr>
            </w:pPr>
            <w:r w:rsidRPr="00A218AE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A218AE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A218AE" w:rsidRDefault="00CF1EC2" w:rsidP="005D03AC">
            <w:pPr>
              <w:pStyle w:val="a8"/>
              <w:rPr>
                <w:b/>
                <w:vertAlign w:val="superscript"/>
              </w:rPr>
            </w:pPr>
            <w:r w:rsidRPr="00A218A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A218AE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A218AE" w:rsidRDefault="00CF1EC2" w:rsidP="005D03AC">
            <w:pPr>
              <w:pStyle w:val="a8"/>
              <w:rPr>
                <w:b/>
                <w:vertAlign w:val="superscript"/>
              </w:rPr>
            </w:pPr>
            <w:r w:rsidRPr="00A218AE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A218AE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1EC2" w:rsidRPr="00A218AE" w:rsidRDefault="00CF1EC2" w:rsidP="005D03AC">
            <w:pPr>
              <w:pStyle w:val="a8"/>
              <w:rPr>
                <w:vertAlign w:val="superscript"/>
              </w:rPr>
            </w:pPr>
            <w:r w:rsidRPr="00A218AE">
              <w:rPr>
                <w:vertAlign w:val="superscript"/>
              </w:rPr>
              <w:t>(дата)</w:t>
            </w:r>
          </w:p>
        </w:tc>
      </w:tr>
    </w:tbl>
    <w:p w:rsidR="00CF1EC2" w:rsidRPr="0084069A" w:rsidRDefault="00CF1EC2" w:rsidP="00A15A8A">
      <w:pPr>
        <w:spacing w:before="120"/>
        <w:rPr>
          <w:rStyle w:val="a7"/>
        </w:rPr>
      </w:pPr>
      <w:r w:rsidRPr="0084069A">
        <w:rPr>
          <w:rStyle w:val="a7"/>
        </w:rPr>
        <w:t>11. Ответственное лицо организации, проводящей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CF1EC2" w:rsidRPr="00A218AE" w:rsidTr="005D03AC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A218AE" w:rsidRDefault="00CF1EC2" w:rsidP="005D03AC">
            <w:pPr>
              <w:pStyle w:val="a8"/>
            </w:pPr>
            <w:r w:rsidRPr="00A218AE">
              <w:t>2834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A218AE" w:rsidRDefault="00CF1EC2" w:rsidP="005D03AC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A218AE" w:rsidRDefault="00CF1EC2" w:rsidP="005D03A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A218AE" w:rsidRDefault="00CF1EC2" w:rsidP="005D03AC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A218AE" w:rsidRDefault="00CF1EC2" w:rsidP="005D03AC">
            <w:pPr>
              <w:pStyle w:val="a8"/>
            </w:pPr>
            <w:r w:rsidRPr="00A218AE">
              <w:t>Ефремов В.П.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A218AE" w:rsidRDefault="00CF1EC2" w:rsidP="005D03AC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A218AE" w:rsidRDefault="00CF1EC2" w:rsidP="005D03AC">
            <w:pPr>
              <w:pStyle w:val="a8"/>
            </w:pPr>
            <w:r>
              <w:t>02.06.2016</w:t>
            </w:r>
          </w:p>
        </w:tc>
      </w:tr>
      <w:tr w:rsidR="00CF1EC2" w:rsidRPr="00A218AE" w:rsidTr="005D03AC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A218AE" w:rsidRDefault="00CF1EC2" w:rsidP="005D03AC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A218AE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A218AE" w:rsidRDefault="00CF1EC2" w:rsidP="005D03AC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A218AE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A218AE" w:rsidRDefault="00CF1EC2" w:rsidP="005D03AC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A218AE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1EC2" w:rsidRPr="00A218AE" w:rsidRDefault="00CF1EC2" w:rsidP="005D03AC">
            <w:pPr>
              <w:pStyle w:val="a8"/>
              <w:rPr>
                <w:vertAlign w:val="superscript"/>
              </w:rPr>
            </w:pPr>
            <w:r w:rsidRPr="00A218AE">
              <w:rPr>
                <w:vertAlign w:val="superscript"/>
              </w:rPr>
              <w:t>(дата)</w:t>
            </w:r>
          </w:p>
        </w:tc>
      </w:tr>
    </w:tbl>
    <w:p w:rsidR="00CF1EC2" w:rsidRPr="0084069A" w:rsidRDefault="00CF1EC2" w:rsidP="00A15A8A"/>
    <w:p w:rsidR="00CF1EC2" w:rsidRPr="0084069A" w:rsidRDefault="00CF1EC2" w:rsidP="00A15A8A">
      <w:pPr>
        <w:jc w:val="both"/>
        <w:rPr>
          <w:sz w:val="16"/>
        </w:rPr>
      </w:pPr>
      <w:r w:rsidRPr="0084069A">
        <w:rPr>
          <w:sz w:val="16"/>
        </w:rPr>
        <w:t>Протокол проведения исследований (испытаний) и измерений не может быть частично воспроизведен без письменного разрешения испытательной лаборатории.</w:t>
      </w:r>
    </w:p>
    <w:p w:rsidR="00CF1EC2" w:rsidRPr="0084069A" w:rsidRDefault="00CF1EC2" w:rsidP="00A15A8A">
      <w:pPr>
        <w:jc w:val="both"/>
      </w:pPr>
      <w:r w:rsidRPr="0084069A">
        <w:rPr>
          <w:sz w:val="16"/>
        </w:rPr>
        <w:t xml:space="preserve">Результаты протокола распространяются только на объекты (образцы), прошедшие испытания. </w:t>
      </w:r>
    </w:p>
    <w:p w:rsidR="00CF1EC2" w:rsidRDefault="00CF1EC2" w:rsidP="009A2489">
      <w:pPr>
        <w:sectPr w:rsidR="00CF1EC2" w:rsidSect="00CF1EC2">
          <w:headerReference w:type="default" r:id="rId87"/>
          <w:footerReference w:type="default" r:id="rId88"/>
          <w:pgSz w:w="11906" w:h="16838" w:code="9"/>
          <w:pgMar w:top="673" w:right="851" w:bottom="568" w:left="851" w:header="0" w:footer="0" w:gutter="0"/>
          <w:pgNumType w:start="1"/>
          <w:cols w:space="708"/>
          <w:docGrid w:linePitch="360"/>
        </w:sectPr>
      </w:pPr>
      <w:r>
        <w:fldChar w:fldCharType="end"/>
      </w:r>
    </w:p>
    <w:p w:rsidR="00CF1EC2" w:rsidRDefault="00CF1EC2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"\\\\192.168.121.196\\teh\\В РАБОТЕ (СОУТ)\\База Старицкая\\ARMv51_files\\702FB8A352D548EF9A1555C3ED17C93D\\Заключение.docx" \!  \* MERGEFORMAT </w:instrText>
      </w:r>
      <w:r>
        <w:fldChar w:fldCharType="separat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037"/>
        <w:gridCol w:w="2038"/>
      </w:tblGrid>
      <w:tr w:rsidR="00CF1EC2" w:rsidRPr="004A41D2" w:rsidTr="000F3C2A">
        <w:trPr>
          <w:jc w:val="center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 «ЦЕНТР ОХРАНЫ ТРУДА И ЭКОЛОГИИ «ЭКСПЕРТЭГИДА»; 115114, г. Москва, ул. Летниковская, д. 6А, стр. 10; Регистрационный номер - 181 от 25.12.2015</w:t>
            </w:r>
          </w:p>
        </w:tc>
      </w:tr>
      <w:tr w:rsidR="00CF1EC2" w:rsidRPr="004A41D2" w:rsidTr="000F3C2A">
        <w:trPr>
          <w:jc w:val="center"/>
        </w:trPr>
        <w:tc>
          <w:tcPr>
            <w:tcW w:w="10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4A41D2">
              <w:rPr>
                <w:color w:val="000000"/>
                <w:sz w:val="18"/>
                <w:szCs w:val="18"/>
              </w:rPr>
              <w:t xml:space="preserve"> </w:t>
            </w:r>
            <w:r w:rsidRPr="004A41D2">
              <w:rPr>
                <w:color w:val="000000"/>
                <w:sz w:val="18"/>
                <w:szCs w:val="18"/>
                <w:vertAlign w:val="superscript"/>
              </w:rPr>
              <w:t xml:space="preserve">(полное наименование </w:t>
            </w:r>
            <w:r w:rsidRPr="004A41D2">
              <w:rPr>
                <w:sz w:val="18"/>
                <w:szCs w:val="18"/>
                <w:vertAlign w:val="superscript"/>
              </w:rPr>
              <w:t>организации, проводящей специальную оценку условий труда</w:t>
            </w:r>
            <w:r w:rsidRPr="004A41D2">
              <w:rPr>
                <w:color w:val="000000"/>
                <w:sz w:val="18"/>
                <w:szCs w:val="18"/>
                <w:vertAlign w:val="superscript"/>
              </w:rPr>
              <w:t>, регистрационный номер записи в реестре организаций, проводящих специальную оценку условий труда)</w:t>
            </w:r>
          </w:p>
        </w:tc>
      </w:tr>
      <w:tr w:rsidR="00CF1EC2" w:rsidRPr="004A41D2" w:rsidTr="000F3C2A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 w:rsidRPr="004A41D2">
              <w:rPr>
                <w:color w:val="000000"/>
                <w:sz w:val="18"/>
                <w:szCs w:val="18"/>
              </w:rPr>
              <w:t>Регистрационный номер аттестата аккредитации ИЛ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 w:rsidRPr="004A41D2">
              <w:rPr>
                <w:color w:val="000000"/>
                <w:sz w:val="18"/>
                <w:szCs w:val="18"/>
              </w:rPr>
              <w:t>Дата получения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 w:rsidRPr="004A41D2">
              <w:rPr>
                <w:color w:val="000000"/>
                <w:sz w:val="18"/>
                <w:szCs w:val="18"/>
              </w:rPr>
              <w:t xml:space="preserve">Дата окончания </w:t>
            </w:r>
          </w:p>
        </w:tc>
      </w:tr>
      <w:tr w:rsidR="00CF1EC2" w:rsidRPr="004A41D2" w:rsidTr="000F3C2A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RA.RU.21ЭГ03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03.11.2015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бессрочно</w:t>
            </w:r>
          </w:p>
        </w:tc>
      </w:tr>
    </w:tbl>
    <w:p w:rsidR="00CF1EC2" w:rsidRPr="004A41D2" w:rsidRDefault="00CF1EC2" w:rsidP="00447CCC">
      <w:pPr>
        <w:pStyle w:val="1"/>
        <w:rPr>
          <w:rFonts w:cs="Times New Roman"/>
          <w:sz w:val="28"/>
          <w:szCs w:val="28"/>
        </w:rPr>
      </w:pPr>
      <w:r w:rsidRPr="004A41D2">
        <w:rPr>
          <w:sz w:val="28"/>
          <w:szCs w:val="28"/>
        </w:rPr>
        <w:t>Заключение эксперта по идентификации ОВПФ на рабочем месте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"/>
        <w:gridCol w:w="3555"/>
      </w:tblGrid>
      <w:tr w:rsidR="00CF1EC2" w:rsidRPr="004A41D2" w:rsidTr="00ED3585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4A41D2" w:rsidRDefault="00CF1EC2" w:rsidP="00447CCC">
            <w:r w:rsidRPr="004A41D2">
              <w:t>№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1EC2" w:rsidRPr="004A41D2" w:rsidRDefault="00CF1EC2" w:rsidP="00447C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3847 - 16- ЗЭ</w:t>
            </w:r>
          </w:p>
        </w:tc>
      </w:tr>
      <w:tr w:rsidR="00CF1EC2" w:rsidRPr="004A41D2" w:rsidTr="00ED3585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4A41D2" w:rsidRDefault="00CF1EC2" w:rsidP="00447CC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4A41D2" w:rsidRDefault="00CF1EC2" w:rsidP="00447CCC">
            <w:pPr>
              <w:pStyle w:val="af"/>
              <w:rPr>
                <w:bCs/>
              </w:rPr>
            </w:pPr>
            <w:r w:rsidRPr="004A41D2">
              <w:rPr>
                <w:vertAlign w:val="superscript"/>
              </w:rPr>
              <w:t>идентификационный номер (реквизиты) заключения</w:t>
            </w:r>
          </w:p>
        </w:tc>
      </w:tr>
    </w:tbl>
    <w:p w:rsidR="00CF1EC2" w:rsidRPr="004A41D2" w:rsidRDefault="00CF1EC2" w:rsidP="008A00BA">
      <w:pPr>
        <w:pStyle w:val="a6"/>
        <w:spacing w:before="0"/>
        <w:jc w:val="both"/>
        <w:rPr>
          <w:b w:val="0"/>
        </w:rPr>
      </w:pPr>
      <w:r w:rsidRPr="004A41D2">
        <w:t>1. Дата заключения</w:t>
      </w:r>
      <w:r w:rsidRPr="004A41D2">
        <w:rPr>
          <w:b w:val="0"/>
        </w:rPr>
        <w:t xml:space="preserve">: </w:t>
      </w:r>
      <w:r w:rsidRPr="004A41D2">
        <w:rPr>
          <w:b w:val="0"/>
        </w:rPr>
        <w:fldChar w:fldCharType="begin" w:fldLock="1"/>
      </w:r>
      <w:r w:rsidRPr="004A41D2">
        <w:rPr>
          <w:b w:val="0"/>
        </w:rPr>
        <w:instrText xml:space="preserve"> DOCVARIABLE izm_date \* MERGEFORMAT </w:instrText>
      </w:r>
      <w:r w:rsidRPr="004A41D2">
        <w:rPr>
          <w:b w:val="0"/>
        </w:rPr>
        <w:fldChar w:fldCharType="separate"/>
      </w:r>
      <w:r>
        <w:rPr>
          <w:b w:val="0"/>
        </w:rPr>
        <w:t xml:space="preserve">23.05.2016 </w:t>
      </w:r>
      <w:r w:rsidRPr="004A41D2">
        <w:rPr>
          <w:b w:val="0"/>
        </w:rPr>
        <w:fldChar w:fldCharType="end"/>
      </w:r>
    </w:p>
    <w:p w:rsidR="00CF1EC2" w:rsidRPr="004A41D2" w:rsidRDefault="00CF1EC2" w:rsidP="008A00BA">
      <w:pPr>
        <w:pStyle w:val="a6"/>
        <w:spacing w:before="0"/>
        <w:jc w:val="both"/>
      </w:pPr>
      <w:r w:rsidRPr="004A41D2">
        <w:t>2. Сведения о работодателе:</w:t>
      </w:r>
    </w:p>
    <w:p w:rsidR="00CF1EC2" w:rsidRPr="004A41D2" w:rsidRDefault="00CF1EC2" w:rsidP="008A00BA">
      <w:pPr>
        <w:jc w:val="both"/>
      </w:pPr>
      <w:r w:rsidRPr="004A41D2">
        <w:t>2.1. Наименование работодателя: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rbtd_name \* MERGEFORMAT </w:instrText>
      </w:r>
      <w:r w:rsidRPr="004A41D2">
        <w:rPr>
          <w:rStyle w:val="a9"/>
        </w:rPr>
        <w:fldChar w:fldCharType="separate"/>
      </w:r>
      <w:r w:rsidRPr="00377818">
        <w:rPr>
          <w:rStyle w:val="a9"/>
        </w:rPr>
        <w:t xml:space="preserve">Муниципальное общеобразовательное учреждение "Средняя школа № 16"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2.2. Место нахождения и место осуществления деятельности работодателя: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rbtd_adr \* MERGEFORMAT </w:instrText>
      </w:r>
      <w:r w:rsidRPr="004A41D2">
        <w:rPr>
          <w:rStyle w:val="a9"/>
        </w:rPr>
        <w:fldChar w:fldCharType="separate"/>
      </w:r>
      <w:r w:rsidRPr="00377818">
        <w:rPr>
          <w:rStyle w:val="a9"/>
        </w:rPr>
        <w:t xml:space="preserve">171506, Тверская область, г. Кимры, ул. Шевченко, д.77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2.3. Наименование структурного подразделения: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ceh_info \* MERGEFORMAT </w:instrText>
      </w:r>
      <w:r w:rsidRPr="004A41D2">
        <w:rPr>
          <w:rStyle w:val="a9"/>
        </w:rPr>
        <w:fldChar w:fldCharType="separate"/>
      </w:r>
      <w:r w:rsidRPr="00377818">
        <w:rPr>
          <w:rStyle w:val="a9"/>
        </w:rPr>
        <w:t xml:space="preserve"> УВП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pStyle w:val="a6"/>
        <w:spacing w:before="0"/>
        <w:jc w:val="both"/>
      </w:pPr>
      <w:r w:rsidRPr="004A41D2">
        <w:t>3. Сведения о рабочем месте:</w:t>
      </w:r>
    </w:p>
    <w:p w:rsidR="00CF1EC2" w:rsidRPr="004A41D2" w:rsidRDefault="00CF1EC2" w:rsidP="008A00BA">
      <w:pPr>
        <w:jc w:val="both"/>
      </w:pPr>
      <w:r w:rsidRPr="004A41D2">
        <w:t>3.1. Номер рабочего места:</w:t>
      </w:r>
      <w:r w:rsidRPr="004A41D2">
        <w:rPr>
          <w:rStyle w:val="a9"/>
        </w:rPr>
        <w:t xml:space="preserve"> </w:t>
      </w:r>
      <w:r w:rsidRPr="004A41D2">
        <w:rPr>
          <w:u w:val="single"/>
        </w:rPr>
        <w:fldChar w:fldCharType="begin" w:fldLock="1"/>
      </w:r>
      <w:r w:rsidRPr="004A41D2">
        <w:rPr>
          <w:u w:val="single"/>
        </w:rPr>
        <w:instrText xml:space="preserve"> DOCVARIABLE rm_number \* MERGEFORMAT </w:instrText>
      </w:r>
      <w:r w:rsidRPr="004A41D2">
        <w:rPr>
          <w:u w:val="single"/>
        </w:rPr>
        <w:fldChar w:fldCharType="separate"/>
      </w:r>
      <w:r>
        <w:rPr>
          <w:u w:val="single"/>
        </w:rPr>
        <w:t xml:space="preserve"> 16 </w:t>
      </w:r>
      <w:r w:rsidRPr="004A41D2">
        <w:rPr>
          <w:u w:val="single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3.2. Наименование рабочего места: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rm_name \* MERGEFORMAT </w:instrText>
      </w:r>
      <w:r w:rsidRPr="004A41D2">
        <w:rPr>
          <w:rStyle w:val="a9"/>
        </w:rPr>
        <w:fldChar w:fldCharType="separate"/>
      </w:r>
      <w:r w:rsidRPr="00377818">
        <w:rPr>
          <w:rStyle w:val="a9"/>
        </w:rPr>
        <w:t xml:space="preserve"> Учитель русского языка и литературы </w:t>
      </w:r>
      <w:r w:rsidRPr="004A41D2">
        <w:rPr>
          <w:rStyle w:val="a9"/>
        </w:rPr>
        <w:fldChar w:fldCharType="end"/>
      </w:r>
    </w:p>
    <w:p w:rsidR="00CF1EC2" w:rsidRPr="004A41D2" w:rsidRDefault="00CF1EC2" w:rsidP="008A00BA">
      <w:pPr>
        <w:jc w:val="both"/>
      </w:pPr>
      <w:r w:rsidRPr="004A41D2">
        <w:t>3.3. Код по ОК 016-94: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codeok \* MERGEFORMAT </w:instrText>
      </w:r>
      <w:r w:rsidRPr="004A41D2">
        <w:rPr>
          <w:rStyle w:val="a9"/>
        </w:rPr>
        <w:fldChar w:fldCharType="separate"/>
      </w:r>
      <w:r w:rsidRPr="00377818">
        <w:rPr>
          <w:rStyle w:val="a9"/>
        </w:rPr>
        <w:t xml:space="preserve"> 27244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3.4. Краткое описание работы: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operac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Осуществляет обучение и воспитание учащихся с учетом специфики преподаваемого предмета,  проводит уроки и другие занятия в соответствии с расписанием в указанных помещениях. 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pStyle w:val="a6"/>
        <w:spacing w:before="0"/>
        <w:jc w:val="both"/>
      </w:pPr>
      <w:r w:rsidRPr="004A41D2">
        <w:t>4. Сведения о работниках:</w:t>
      </w:r>
    </w:p>
    <w:p w:rsidR="00CF1EC2" w:rsidRPr="004A41D2" w:rsidRDefault="00CF1EC2" w:rsidP="008A00BA">
      <w:pPr>
        <w:jc w:val="both"/>
      </w:pPr>
      <w:r w:rsidRPr="004A41D2">
        <w:t>4.1. Количество и номера аналогичных рабочих мест: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anal_rms \* MERGEFORMAT </w:instrText>
      </w:r>
      <w:r w:rsidRPr="004A41D2">
        <w:rPr>
          <w:rStyle w:val="a9"/>
        </w:rPr>
        <w:fldChar w:fldCharType="separate"/>
      </w:r>
      <w:r w:rsidRPr="00377818">
        <w:rPr>
          <w:rStyle w:val="a9"/>
        </w:rPr>
        <w:t xml:space="preserve">  Отсутствуют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4.2. Численность работающих (в том числе на аналогичных рабочих местах):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colrab_anal \* MERGEFORMAT </w:instrText>
      </w:r>
      <w:r w:rsidRPr="004A41D2">
        <w:rPr>
          <w:rStyle w:val="a9"/>
        </w:rPr>
        <w:fldChar w:fldCharType="separate"/>
      </w:r>
      <w:r w:rsidRPr="00377818">
        <w:rPr>
          <w:rStyle w:val="a9"/>
        </w:rPr>
        <w:t xml:space="preserve"> 1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4.3. Персональные данные: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4216"/>
      </w:tblGrid>
      <w:tr w:rsidR="00CF1EC2" w:rsidRPr="004A41D2" w:rsidTr="00185519">
        <w:tc>
          <w:tcPr>
            <w:tcW w:w="6204" w:type="dxa"/>
            <w:shd w:val="clear" w:color="auto" w:fill="auto"/>
          </w:tcPr>
          <w:p w:rsidR="00CF1EC2" w:rsidRPr="004A41D2" w:rsidRDefault="00CF1EC2" w:rsidP="00185519">
            <w:pPr>
              <w:jc w:val="center"/>
              <w:rPr>
                <w:sz w:val="20"/>
              </w:rPr>
            </w:pPr>
            <w:r w:rsidRPr="004A41D2">
              <w:rPr>
                <w:sz w:val="20"/>
              </w:rPr>
              <w:t>Ф.И.О.</w:t>
            </w:r>
          </w:p>
        </w:tc>
        <w:tc>
          <w:tcPr>
            <w:tcW w:w="4216" w:type="dxa"/>
            <w:shd w:val="clear" w:color="auto" w:fill="auto"/>
          </w:tcPr>
          <w:p w:rsidR="00CF1EC2" w:rsidRPr="004A41D2" w:rsidRDefault="00CF1EC2" w:rsidP="00185519">
            <w:pPr>
              <w:jc w:val="center"/>
              <w:rPr>
                <w:sz w:val="20"/>
              </w:rPr>
            </w:pPr>
            <w:r w:rsidRPr="004A41D2">
              <w:rPr>
                <w:sz w:val="20"/>
              </w:rPr>
              <w:t>СНИЛС</w:t>
            </w:r>
          </w:p>
        </w:tc>
      </w:tr>
      <w:tr w:rsidR="00CF1EC2" w:rsidRPr="004A41D2" w:rsidTr="00185519">
        <w:tc>
          <w:tcPr>
            <w:tcW w:w="6204" w:type="dxa"/>
            <w:shd w:val="clear" w:color="auto" w:fill="auto"/>
          </w:tcPr>
          <w:p w:rsidR="00CF1EC2" w:rsidRPr="004A41D2" w:rsidRDefault="00CF1EC2" w:rsidP="001855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Дятлова Н.П.</w:t>
            </w:r>
          </w:p>
        </w:tc>
        <w:tc>
          <w:tcPr>
            <w:tcW w:w="4216" w:type="dxa"/>
            <w:shd w:val="clear" w:color="auto" w:fill="auto"/>
          </w:tcPr>
          <w:p w:rsidR="00CF1EC2" w:rsidRPr="004A41D2" w:rsidRDefault="00CF1EC2" w:rsidP="001855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018-135-390 31</w:t>
            </w:r>
          </w:p>
        </w:tc>
      </w:tr>
    </w:tbl>
    <w:p w:rsidR="00CF1EC2" w:rsidRPr="004A41D2" w:rsidRDefault="00CF1EC2" w:rsidP="00447CCC">
      <w:pPr>
        <w:pStyle w:val="a6"/>
        <w:spacing w:before="0"/>
        <w:jc w:val="both"/>
      </w:pPr>
      <w:r w:rsidRPr="004A41D2">
        <w:t>5. Гарантии и компенсации (наличие):</w:t>
      </w:r>
    </w:p>
    <w:p w:rsidR="00CF1EC2" w:rsidRPr="004A41D2" w:rsidRDefault="00CF1EC2" w:rsidP="00447CCC">
      <w:pPr>
        <w:jc w:val="both"/>
      </w:pPr>
      <w:r w:rsidRPr="004A41D2">
        <w:t>5.1. Повышенная оплата труда работника (работников):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p51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5.2. Ежегодный дополнительный оплачиваемый отпуск: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p52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5.3. Сокращенная продолжительность рабочего времени: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p53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5.4. Молоко или другие равноценные пищевые продукты: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p54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5.5. Лечебно - профилактическое питание: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p55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5.6. Право на досрочное назначение трудовой пенсии: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p56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5.7. Проведение медицинских осмотров: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p57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Да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pStyle w:val="a6"/>
        <w:spacing w:before="0"/>
        <w:jc w:val="both"/>
      </w:pPr>
      <w:r w:rsidRPr="004A41D2">
        <w:t>6. Травматизм и профессиональные заболевания:</w:t>
      </w:r>
    </w:p>
    <w:p w:rsidR="00CF1EC2" w:rsidRPr="004A41D2" w:rsidRDefault="00CF1EC2" w:rsidP="00447CCC">
      <w:pPr>
        <w:jc w:val="both"/>
      </w:pPr>
      <w:r w:rsidRPr="004A41D2">
        <w:t>6.1 Наличие проф. заболеваний на рабочем месте: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is_profzab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6.2 Наличие случаев производственного травматизма на рабочем месте: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is_travma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rPr>
          <w:b/>
        </w:rPr>
        <w:t>7. Класс условий труда предыдущей аттестации рабочих мест по условиям труда</w:t>
      </w:r>
      <w:r w:rsidRPr="004A41D2">
        <w:t>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kut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  <w:rPr>
          <w:rStyle w:val="a9"/>
        </w:rPr>
      </w:pPr>
      <w:r w:rsidRPr="004A41D2">
        <w:rPr>
          <w:b/>
        </w:rPr>
        <w:t>8. Возможность использования протоколов производственного контроля</w:t>
      </w:r>
      <w:r w:rsidRPr="004A41D2">
        <w:t>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is_pk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pStyle w:val="a6"/>
        <w:spacing w:before="0"/>
        <w:jc w:val="both"/>
      </w:pPr>
      <w:r w:rsidRPr="004A41D2">
        <w:t xml:space="preserve">9. </w:t>
      </w:r>
      <w:r w:rsidRPr="004A41D2">
        <w:rPr>
          <w:szCs w:val="22"/>
        </w:rPr>
        <w:t>Идентификация потенциально вредных и (или) опасных производственных факторов</w:t>
      </w:r>
      <w:r w:rsidRPr="004A41D2">
        <w:t>:</w:t>
      </w:r>
    </w:p>
    <w:p w:rsidR="00CF1EC2" w:rsidRPr="004A41D2" w:rsidRDefault="00CF1EC2" w:rsidP="00447CCC">
      <w:pPr>
        <w:jc w:val="both"/>
      </w:pPr>
      <w:r w:rsidRPr="004A41D2">
        <w:t>9.1. Необходимость проведения идентификации: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is_need_ident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Да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9.2. Присутствие работника при идентификации: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is_rab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Да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9.3. Мнение работника: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rab_descr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pStyle w:val="a6"/>
        <w:spacing w:before="0"/>
        <w:jc w:val="both"/>
        <w:rPr>
          <w:szCs w:val="22"/>
        </w:rPr>
      </w:pPr>
      <w:r w:rsidRPr="004A41D2">
        <w:rPr>
          <w:szCs w:val="22"/>
        </w:rPr>
        <w:t>10. Сведения о рабочем месте: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3119"/>
        <w:gridCol w:w="2515"/>
      </w:tblGrid>
      <w:tr w:rsidR="00CF1EC2" w:rsidRPr="004A41D2" w:rsidTr="00185519">
        <w:tc>
          <w:tcPr>
            <w:tcW w:w="4786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Оборудование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Сырье и материалы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Источник вредных факторов</w:t>
            </w:r>
          </w:p>
        </w:tc>
      </w:tr>
      <w:tr w:rsidR="00CF1EC2" w:rsidRPr="004A41D2" w:rsidTr="00185519">
        <w:tc>
          <w:tcPr>
            <w:tcW w:w="4786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Ноутбук, проектор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Бумага, канцелярские товары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Напряженность трудового процесса</w:t>
            </w:r>
          </w:p>
        </w:tc>
      </w:tr>
    </w:tbl>
    <w:p w:rsidR="00CF1EC2" w:rsidRPr="004A41D2" w:rsidRDefault="00CF1EC2" w:rsidP="00447CCC">
      <w:pPr>
        <w:pStyle w:val="a6"/>
        <w:spacing w:before="0"/>
        <w:jc w:val="both"/>
        <w:rPr>
          <w:szCs w:val="22"/>
        </w:rPr>
      </w:pPr>
      <w:r w:rsidRPr="004A41D2">
        <w:rPr>
          <w:szCs w:val="22"/>
        </w:rPr>
        <w:t>11. Перечень ОВПФ, подлежащих измерениям и оценке:</w:t>
      </w:r>
      <w:r w:rsidRPr="004A41D2">
        <w:rPr>
          <w:b w:val="0"/>
          <w:szCs w:val="22"/>
        </w:rPr>
        <w:t xml:space="preserve"> </w:t>
      </w:r>
      <w:r w:rsidRPr="004A41D2">
        <w:rPr>
          <w:b w:val="0"/>
          <w:szCs w:val="22"/>
        </w:rPr>
        <w:fldChar w:fldCharType="begin" w:fldLock="1"/>
      </w:r>
      <w:r w:rsidRPr="004A41D2">
        <w:rPr>
          <w:b w:val="0"/>
          <w:szCs w:val="22"/>
        </w:rPr>
        <w:instrText xml:space="preserve"> DOCVARIABLE ident_result \* MERGEFORMAT </w:instrText>
      </w:r>
      <w:r w:rsidRPr="004A41D2">
        <w:rPr>
          <w:b w:val="0"/>
          <w:szCs w:val="22"/>
        </w:rPr>
        <w:fldChar w:fldCharType="separate"/>
      </w:r>
      <w:r>
        <w:rPr>
          <w:b w:val="0"/>
          <w:szCs w:val="22"/>
        </w:rPr>
        <w:t xml:space="preserve">  вредные факторы идентифицированы (оценка требуется)  </w:t>
      </w:r>
      <w:r w:rsidRPr="004A41D2">
        <w:rPr>
          <w:b w:val="0"/>
          <w:szCs w:val="22"/>
        </w:rPr>
        <w:fldChar w:fldCharType="end"/>
      </w:r>
      <w:r w:rsidRPr="004A41D2">
        <w:rPr>
          <w:b w:val="0"/>
          <w:szCs w:val="22"/>
        </w:rPr>
        <w:t> 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7654"/>
      </w:tblGrid>
      <w:tr w:rsidR="00CF1EC2" w:rsidRPr="004A41D2" w:rsidTr="00E336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№ п/п Классификатора вредных и (или) опасных производственных факторов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Наименование вредного и (или) опасного фактора производственной среды и трудового процесса</w:t>
            </w:r>
          </w:p>
        </w:tc>
      </w:tr>
      <w:tr w:rsidR="00CF1EC2" w:rsidRPr="004A41D2" w:rsidTr="00E336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Напряженность трудового процесса</w:t>
            </w:r>
          </w:p>
        </w:tc>
      </w:tr>
    </w:tbl>
    <w:p w:rsidR="00CF1EC2" w:rsidRPr="004A41D2" w:rsidRDefault="00CF1EC2" w:rsidP="00447CCC">
      <w:pPr>
        <w:rPr>
          <w:rStyle w:val="a7"/>
        </w:rPr>
      </w:pPr>
      <w:r w:rsidRPr="004A41D2">
        <w:rPr>
          <w:rStyle w:val="a7"/>
        </w:rPr>
        <w:t>12. Эксперт(ы) по проведению специальной оценки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1384"/>
        <w:gridCol w:w="284"/>
        <w:gridCol w:w="2976"/>
        <w:gridCol w:w="284"/>
        <w:gridCol w:w="1701"/>
        <w:gridCol w:w="283"/>
        <w:gridCol w:w="3292"/>
      </w:tblGrid>
      <w:tr w:rsidR="00CF1EC2" w:rsidRPr="003604C7" w:rsidTr="00185519">
        <w:trPr>
          <w:trHeight w:val="284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3604C7" w:rsidRDefault="00CF1EC2" w:rsidP="00447CCC">
            <w:pPr>
              <w:pStyle w:val="a8"/>
            </w:pPr>
            <w:r w:rsidRPr="003604C7">
              <w:t>3626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1EC2" w:rsidRPr="003604C7" w:rsidRDefault="00CF1EC2" w:rsidP="00447CCC">
            <w:pPr>
              <w:pStyle w:val="a8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3604C7" w:rsidRDefault="00CF1EC2" w:rsidP="00447CCC">
            <w:pPr>
              <w:pStyle w:val="a8"/>
            </w:pPr>
            <w:r w:rsidRPr="003604C7">
              <w:t>Инженер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1EC2" w:rsidRPr="003604C7" w:rsidRDefault="00CF1EC2" w:rsidP="00447CCC">
            <w:pPr>
              <w:pStyle w:val="a8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3604C7" w:rsidRDefault="00CF1EC2" w:rsidP="00447CC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3604C7" w:rsidRDefault="00CF1EC2" w:rsidP="00447CCC">
            <w:pPr>
              <w:pStyle w:val="a8"/>
            </w:pPr>
          </w:p>
        </w:tc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3604C7" w:rsidRDefault="00CF1EC2" w:rsidP="00447CCC">
            <w:pPr>
              <w:pStyle w:val="a8"/>
            </w:pPr>
            <w:r w:rsidRPr="003604C7">
              <w:t>Краснов Д.С.</w:t>
            </w:r>
          </w:p>
        </w:tc>
      </w:tr>
      <w:tr w:rsidR="00CF1EC2" w:rsidRPr="003604C7" w:rsidTr="00185519">
        <w:trPr>
          <w:trHeight w:val="284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3604C7" w:rsidRDefault="00CF1EC2" w:rsidP="00447CCC">
            <w:pPr>
              <w:pStyle w:val="a8"/>
              <w:rPr>
                <w:b/>
                <w:vertAlign w:val="superscript"/>
              </w:rPr>
            </w:pPr>
            <w:r w:rsidRPr="003604C7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1EC2" w:rsidRPr="003604C7" w:rsidRDefault="00CF1EC2" w:rsidP="00447CC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3604C7" w:rsidRDefault="00CF1EC2" w:rsidP="00447CCC">
            <w:pPr>
              <w:pStyle w:val="a8"/>
              <w:rPr>
                <w:b/>
                <w:vertAlign w:val="superscript"/>
              </w:rPr>
            </w:pPr>
            <w:r w:rsidRPr="003604C7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1EC2" w:rsidRPr="003604C7" w:rsidRDefault="00CF1EC2" w:rsidP="00447CC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3604C7" w:rsidRDefault="00CF1EC2" w:rsidP="00447CCC">
            <w:pPr>
              <w:pStyle w:val="a8"/>
              <w:rPr>
                <w:b/>
                <w:vertAlign w:val="superscript"/>
              </w:rPr>
            </w:pPr>
            <w:r w:rsidRPr="003604C7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3604C7" w:rsidRDefault="00CF1EC2" w:rsidP="00447CC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3604C7" w:rsidRDefault="00CF1EC2" w:rsidP="00447CCC">
            <w:pPr>
              <w:pStyle w:val="a8"/>
              <w:rPr>
                <w:b/>
                <w:vertAlign w:val="superscript"/>
              </w:rPr>
            </w:pPr>
            <w:r w:rsidRPr="003604C7">
              <w:rPr>
                <w:vertAlign w:val="superscript"/>
              </w:rPr>
              <w:t>(Ф.И.О.)</w:t>
            </w:r>
          </w:p>
        </w:tc>
      </w:tr>
    </w:tbl>
    <w:p w:rsidR="00CF1EC2" w:rsidRPr="004A41D2" w:rsidRDefault="00CF1EC2" w:rsidP="00447CCC">
      <w:pPr>
        <w:rPr>
          <w:rStyle w:val="a7"/>
        </w:rPr>
      </w:pPr>
      <w:r w:rsidRPr="004A41D2">
        <w:rPr>
          <w:rStyle w:val="a7"/>
        </w:rPr>
        <w:lastRenderedPageBreak/>
        <w:t>13. Работники, принадлежащие данному рабочему месту: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51"/>
        <w:gridCol w:w="283"/>
        <w:gridCol w:w="5387"/>
        <w:gridCol w:w="283"/>
        <w:gridCol w:w="1613"/>
      </w:tblGrid>
      <w:tr w:rsidR="00CF1EC2" w:rsidRPr="004A41D2" w:rsidTr="00377818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CF1EC2" w:rsidRPr="004A41D2" w:rsidRDefault="00CF1EC2" w:rsidP="00447CCC">
            <w:pPr>
              <w:pStyle w:val="a8"/>
            </w:pPr>
          </w:p>
        </w:tc>
        <w:tc>
          <w:tcPr>
            <w:tcW w:w="283" w:type="dxa"/>
            <w:vAlign w:val="bottom"/>
          </w:tcPr>
          <w:p w:rsidR="00CF1EC2" w:rsidRPr="004A41D2" w:rsidRDefault="00CF1EC2" w:rsidP="00447CC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CF1EC2" w:rsidRPr="004A41D2" w:rsidRDefault="00CF1EC2" w:rsidP="00447CCC">
            <w:pPr>
              <w:pStyle w:val="a8"/>
            </w:pPr>
            <w:r>
              <w:t>Дятлова Н.П.</w:t>
            </w:r>
          </w:p>
        </w:tc>
        <w:tc>
          <w:tcPr>
            <w:tcW w:w="283" w:type="dxa"/>
            <w:vAlign w:val="bottom"/>
          </w:tcPr>
          <w:p w:rsidR="00CF1EC2" w:rsidRPr="004A41D2" w:rsidRDefault="00CF1EC2" w:rsidP="00447CC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CF1EC2" w:rsidRPr="004A41D2" w:rsidRDefault="00CF1EC2" w:rsidP="00447CCC">
            <w:pPr>
              <w:pStyle w:val="a8"/>
            </w:pPr>
          </w:p>
        </w:tc>
      </w:tr>
      <w:tr w:rsidR="00CF1EC2" w:rsidRPr="004A41D2" w:rsidTr="004A38D9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CF1EC2" w:rsidRPr="004A41D2" w:rsidRDefault="00CF1EC2" w:rsidP="00447CCC">
            <w:pPr>
              <w:pStyle w:val="a8"/>
              <w:rPr>
                <w:vertAlign w:val="superscript"/>
              </w:rPr>
            </w:pPr>
            <w:r w:rsidRPr="004A41D2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CF1EC2" w:rsidRPr="004A41D2" w:rsidRDefault="00CF1EC2" w:rsidP="00447CC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CF1EC2" w:rsidRPr="004A41D2" w:rsidRDefault="00CF1EC2" w:rsidP="00447CC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CF1EC2" w:rsidRPr="004A41D2" w:rsidRDefault="00CF1EC2" w:rsidP="00447CCC">
            <w:pPr>
              <w:pStyle w:val="a8"/>
              <w:rPr>
                <w:vertAlign w:val="superscript"/>
              </w:rPr>
            </w:pPr>
            <w:r w:rsidRPr="004A41D2">
              <w:rPr>
                <w:vertAlign w:val="superscript"/>
              </w:rPr>
              <w:t>(дата)</w:t>
            </w:r>
          </w:p>
        </w:tc>
      </w:tr>
    </w:tbl>
    <w:p w:rsidR="00CF1EC2" w:rsidRPr="004A41D2" w:rsidRDefault="00CF1EC2" w:rsidP="00447CCC"/>
    <w:p w:rsidR="00CF1EC2" w:rsidRDefault="00CF1EC2" w:rsidP="009A2489">
      <w:pPr>
        <w:sectPr w:rsidR="00CF1EC2" w:rsidSect="00CF1EC2">
          <w:headerReference w:type="default" r:id="rId89"/>
          <w:footerReference w:type="default" r:id="rId90"/>
          <w:pgSz w:w="11906" w:h="16838" w:code="9"/>
          <w:pgMar w:top="568" w:right="851" w:bottom="426" w:left="851" w:header="0" w:footer="0" w:gutter="0"/>
          <w:pgNumType w:start="1"/>
          <w:cols w:space="708"/>
          <w:docGrid w:linePitch="360"/>
        </w:sectPr>
      </w:pPr>
      <w:r>
        <w:fldChar w:fldCharType="end"/>
      </w:r>
    </w:p>
    <w:p w:rsidR="00CF1EC2" w:rsidRDefault="00CF1EC2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"\\\\192.168.121.196\\teh\\В РАБОТЕ (СОУТ)\\База Старицкая\\ARMv51_files\\82694F01D8324B6CB8E1BEB314F2E740\\Карта СОУТ.docx" \!  \* MERGEFORMAT </w:instrText>
      </w:r>
      <w:r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CF1EC2" w:rsidRPr="00E77DF7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EC2" w:rsidRPr="00E77DF7" w:rsidRDefault="00CF1EC2" w:rsidP="00CF0F29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общеобразовательное учреждение "Средняя школа № 16"</w:t>
            </w:r>
          </w:p>
        </w:tc>
      </w:tr>
      <w:tr w:rsidR="00CF1EC2" w:rsidRPr="00E77DF7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CF1EC2" w:rsidRPr="00E77DF7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EC2" w:rsidRPr="00E77DF7" w:rsidRDefault="00CF1EC2" w:rsidP="00CF0F29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171506, Тверская область, г. Кимры, ул. Шевченко, д.77; Ишутина Татьяна Владимировна; Тел.: 8(48236) 2-28-27</w:t>
            </w:r>
          </w:p>
        </w:tc>
      </w:tr>
      <w:tr w:rsidR="00CF1EC2" w:rsidRPr="00E77DF7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E77DF7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CF1EC2" w:rsidRPr="00E77DF7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>Код территории по ОКТМО</w:t>
            </w:r>
          </w:p>
        </w:tc>
      </w:tr>
      <w:tr w:rsidR="00CF1EC2" w:rsidRPr="00E77DF7" w:rsidTr="00776AA2">
        <w:trPr>
          <w:jc w:val="center"/>
        </w:trPr>
        <w:tc>
          <w:tcPr>
            <w:tcW w:w="1800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6910008891</w:t>
            </w:r>
          </w:p>
        </w:tc>
        <w:tc>
          <w:tcPr>
            <w:tcW w:w="1653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47035454</w:t>
            </w:r>
          </w:p>
        </w:tc>
        <w:tc>
          <w:tcPr>
            <w:tcW w:w="1995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4210007</w:t>
            </w:r>
          </w:p>
        </w:tc>
        <w:tc>
          <w:tcPr>
            <w:tcW w:w="2394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80.21.2</w:t>
            </w:r>
          </w:p>
        </w:tc>
        <w:tc>
          <w:tcPr>
            <w:tcW w:w="2343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28726000</w:t>
            </w:r>
          </w:p>
        </w:tc>
      </w:tr>
    </w:tbl>
    <w:p w:rsidR="00CF1EC2" w:rsidRPr="00E77DF7" w:rsidRDefault="00CF1EC2" w:rsidP="00CF0F29">
      <w:pPr>
        <w:pStyle w:val="1"/>
      </w:pPr>
    </w:p>
    <w:p w:rsidR="00CF1EC2" w:rsidRPr="00E77DF7" w:rsidRDefault="00CF1EC2" w:rsidP="00CF0F29">
      <w:pPr>
        <w:pStyle w:val="1"/>
      </w:pPr>
      <w:r w:rsidRPr="00E77DF7">
        <w:t xml:space="preserve">КАРТА № </w:t>
      </w:r>
      <w:r w:rsidRPr="00E77DF7">
        <w:rPr>
          <w:b w:val="0"/>
        </w:rPr>
        <w:fldChar w:fldCharType="begin" w:fldLock="1"/>
      </w:r>
      <w:r w:rsidRPr="00E77DF7">
        <w:rPr>
          <w:b w:val="0"/>
        </w:rPr>
        <w:instrText xml:space="preserve"> DOCVARIABLE rm_number \* MERGEFORMAT </w:instrText>
      </w:r>
      <w:r w:rsidRPr="00E77DF7">
        <w:rPr>
          <w:b w:val="0"/>
        </w:rPr>
        <w:fldChar w:fldCharType="separate"/>
      </w:r>
      <w:r>
        <w:rPr>
          <w:b w:val="0"/>
        </w:rPr>
        <w:t xml:space="preserve"> 3847 - 17 </w:t>
      </w:r>
      <w:r w:rsidRPr="00E77DF7">
        <w:rPr>
          <w:b w:val="0"/>
        </w:rPr>
        <w:fldChar w:fldCharType="end"/>
      </w:r>
      <w:r w:rsidRPr="00E77DF7">
        <w:rPr>
          <w:rStyle w:val="a9"/>
          <w:b w:val="0"/>
          <w:u w:val="none"/>
        </w:rPr>
        <w:t> </w:t>
      </w:r>
      <w:r w:rsidRPr="00E77DF7">
        <w:rPr>
          <w:caps/>
        </w:rPr>
        <w:br/>
      </w:r>
      <w:r w:rsidRPr="00E77DF7"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CF1EC2" w:rsidRPr="00E77DF7" w:rsidTr="001716FF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CF1EC2" w:rsidRPr="00E77DF7" w:rsidRDefault="00CF1EC2" w:rsidP="00CF0F29">
            <w:r>
              <w:t>Учитель русского языка и литературы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CF1EC2" w:rsidRPr="00E77DF7" w:rsidRDefault="00CF1EC2" w:rsidP="00CF0F29">
            <w:r>
              <w:t>27244</w:t>
            </w:r>
          </w:p>
        </w:tc>
      </w:tr>
      <w:tr w:rsidR="00CF1EC2" w:rsidRPr="00E77DF7" w:rsidTr="001716FF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CF1EC2" w:rsidRPr="00E77DF7" w:rsidRDefault="00CF1EC2" w:rsidP="00CF0F29">
            <w:pPr>
              <w:rPr>
                <w:vertAlign w:val="superscript"/>
              </w:rPr>
            </w:pPr>
            <w:r w:rsidRPr="00E77DF7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CF1EC2" w:rsidRPr="00E77DF7" w:rsidRDefault="00CF1EC2" w:rsidP="001716FF">
            <w:pPr>
              <w:jc w:val="center"/>
              <w:rPr>
                <w:vertAlign w:val="superscript"/>
              </w:rPr>
            </w:pPr>
            <w:r w:rsidRPr="00E77DF7">
              <w:rPr>
                <w:vertAlign w:val="superscript"/>
              </w:rPr>
              <w:t>(код по ОК 016-94)</w:t>
            </w:r>
          </w:p>
        </w:tc>
      </w:tr>
    </w:tbl>
    <w:p w:rsidR="00CF1EC2" w:rsidRPr="00E77DF7" w:rsidRDefault="00CF1EC2" w:rsidP="00CF0F29"/>
    <w:p w:rsidR="00CF1EC2" w:rsidRPr="00E77DF7" w:rsidRDefault="00CF1EC2" w:rsidP="00CF0F29">
      <w:pPr>
        <w:jc w:val="both"/>
      </w:pPr>
      <w:r w:rsidRPr="00E77DF7">
        <w:t>Наименование структурного подразделения:</w:t>
      </w:r>
      <w:r w:rsidRPr="00E77DF7">
        <w:rPr>
          <w:rStyle w:val="a9"/>
        </w:rPr>
        <w:t xml:space="preserve"> </w:t>
      </w:r>
      <w:r w:rsidRPr="00E77DF7">
        <w:rPr>
          <w:rStyle w:val="a9"/>
        </w:rPr>
        <w:fldChar w:fldCharType="begin" w:fldLock="1"/>
      </w:r>
      <w:r w:rsidRPr="00E77DF7">
        <w:rPr>
          <w:rStyle w:val="a9"/>
        </w:rPr>
        <w:instrText xml:space="preserve"> DOCVARIABLE ceh_info \* MERGEFORMAT </w:instrText>
      </w:r>
      <w:r w:rsidRPr="00E77DF7">
        <w:rPr>
          <w:rStyle w:val="a9"/>
        </w:rPr>
        <w:fldChar w:fldCharType="separate"/>
      </w:r>
      <w:r w:rsidRPr="000657B6">
        <w:rPr>
          <w:rStyle w:val="a9"/>
        </w:rPr>
        <w:t xml:space="preserve"> УВП</w:t>
      </w:r>
      <w:r w:rsidRPr="00E77DF7">
        <w:rPr>
          <w:rStyle w:val="a9"/>
        </w:rPr>
        <w:fldChar w:fldCharType="end"/>
      </w:r>
      <w:r w:rsidRPr="00E77DF7">
        <w:rPr>
          <w:rStyle w:val="a9"/>
        </w:rPr>
        <w:t> </w:t>
      </w:r>
    </w:p>
    <w:p w:rsidR="00CF1EC2" w:rsidRPr="00E77DF7" w:rsidRDefault="00CF1EC2" w:rsidP="00CF0F29">
      <w:pPr>
        <w:jc w:val="both"/>
      </w:pPr>
      <w:r w:rsidRPr="00E77DF7">
        <w:t>Количество и номера аналогичных рабочих мест:</w:t>
      </w:r>
      <w:r w:rsidRPr="00E77DF7">
        <w:rPr>
          <w:rStyle w:val="a9"/>
        </w:rPr>
        <w:t xml:space="preserve"> </w:t>
      </w:r>
      <w:r w:rsidRPr="00E77DF7">
        <w:rPr>
          <w:rStyle w:val="a9"/>
        </w:rPr>
        <w:fldChar w:fldCharType="begin" w:fldLock="1"/>
      </w:r>
      <w:r w:rsidRPr="00E77DF7">
        <w:rPr>
          <w:rStyle w:val="a9"/>
        </w:rPr>
        <w:instrText xml:space="preserve"> DOCVARIABLE anal_rms \* MERGEFORMAT </w:instrText>
      </w:r>
      <w:r w:rsidRPr="00E77DF7">
        <w:rPr>
          <w:rStyle w:val="a9"/>
        </w:rPr>
        <w:fldChar w:fldCharType="separate"/>
      </w:r>
      <w:r w:rsidRPr="000657B6">
        <w:rPr>
          <w:rStyle w:val="a9"/>
        </w:rPr>
        <w:t xml:space="preserve">  Отсутствуют</w:t>
      </w:r>
      <w:r w:rsidRPr="00E77DF7">
        <w:rPr>
          <w:rStyle w:val="a9"/>
        </w:rPr>
        <w:fldChar w:fldCharType="end"/>
      </w:r>
      <w:r w:rsidRPr="00E77DF7">
        <w:rPr>
          <w:rStyle w:val="a9"/>
        </w:rPr>
        <w:t> </w:t>
      </w:r>
    </w:p>
    <w:p w:rsidR="00CF1EC2" w:rsidRPr="00E77DF7" w:rsidRDefault="00CF1EC2" w:rsidP="00CF0F29">
      <w:pPr>
        <w:jc w:val="both"/>
        <w:rPr>
          <w:rStyle w:val="a7"/>
        </w:rPr>
      </w:pPr>
    </w:p>
    <w:p w:rsidR="00CF1EC2" w:rsidRPr="00E77DF7" w:rsidRDefault="00CF1EC2" w:rsidP="00CF0F29">
      <w:pPr>
        <w:jc w:val="both"/>
        <w:rPr>
          <w:color w:val="000000"/>
          <w:sz w:val="20"/>
          <w:szCs w:val="20"/>
          <w:vertAlign w:val="superscript"/>
        </w:rPr>
      </w:pPr>
      <w:r w:rsidRPr="00E77DF7">
        <w:rPr>
          <w:b/>
        </w:rPr>
        <w:t>Строка 010.</w:t>
      </w:r>
      <w:r w:rsidRPr="00E77DF7">
        <w:t> Выпуск ЕТКС, ЕКС  </w:t>
      </w:r>
      <w:r w:rsidRPr="00E77DF7">
        <w:rPr>
          <w:u w:val="single"/>
        </w:rPr>
        <w:t>  </w:t>
      </w:r>
      <w:r w:rsidRPr="00E77DF7">
        <w:rPr>
          <w:u w:val="single"/>
        </w:rPr>
        <w:fldChar w:fldCharType="begin" w:fldLock="1"/>
      </w:r>
      <w:r w:rsidRPr="00E77DF7">
        <w:rPr>
          <w:u w:val="single"/>
        </w:rPr>
        <w:instrText xml:space="preserve"> DOCVARIABLE "etks_info" \* MERGEFORMAT </w:instrText>
      </w:r>
      <w:r w:rsidRPr="00E77DF7">
        <w:rPr>
          <w:u w:val="single"/>
        </w:rPr>
        <w:fldChar w:fldCharType="separate"/>
      </w:r>
      <w:r w:rsidRPr="000657B6">
        <w:rPr>
          <w:u w:val="single"/>
        </w:rPr>
        <w:t xml:space="preserve">   КВАЛИФИКАЦИОННЫЕ ХАРАКТЕРИСТИКИ ДОЛЖНОСТЕЙ РАБОТНИКОВ ОБРАЗОВАНИЯ, утверждены приказом Министерства здравоохранения и социального развития Российской Федерации от 26 августа 2010 г. N 761н (в ред. Приказа Минздравсоцразвития РФ от 31.05.2011 N 448н)</w:t>
      </w:r>
      <w:r w:rsidRPr="00E77DF7">
        <w:rPr>
          <w:u w:val="single"/>
        </w:rPr>
        <w:fldChar w:fldCharType="end"/>
      </w:r>
      <w:r w:rsidRPr="00E77DF7">
        <w:rPr>
          <w:u w:val="single"/>
        </w:rPr>
        <w:t xml:space="preserve"> </w:t>
      </w:r>
      <w:r w:rsidRPr="00E77DF7">
        <w:rPr>
          <w:u w:val="single"/>
        </w:rPr>
        <w:tab/>
        <w:t>   </w:t>
      </w:r>
      <w:r w:rsidRPr="00E77DF7">
        <w:br/>
      </w:r>
      <w:r w:rsidRPr="00E77DF7">
        <w:rPr>
          <w:color w:val="000000"/>
          <w:sz w:val="20"/>
          <w:szCs w:val="20"/>
          <w:vertAlign w:val="superscript"/>
        </w:rPr>
        <w:t> </w:t>
      </w:r>
      <w:r w:rsidRPr="00E77DF7">
        <w:rPr>
          <w:color w:val="000000"/>
          <w:sz w:val="20"/>
          <w:szCs w:val="20"/>
          <w:vertAlign w:val="superscript"/>
        </w:rPr>
        <w:tab/>
      </w:r>
      <w:r w:rsidRPr="00E77DF7">
        <w:rPr>
          <w:color w:val="000000"/>
          <w:sz w:val="20"/>
          <w:szCs w:val="20"/>
          <w:vertAlign w:val="superscript"/>
        </w:rPr>
        <w:tab/>
      </w:r>
      <w:r w:rsidRPr="00E77DF7">
        <w:rPr>
          <w:color w:val="000000"/>
          <w:sz w:val="20"/>
          <w:szCs w:val="20"/>
          <w:vertAlign w:val="superscript"/>
        </w:rPr>
        <w:tab/>
      </w:r>
      <w:r w:rsidRPr="00E77DF7">
        <w:rPr>
          <w:color w:val="000000"/>
          <w:sz w:val="20"/>
          <w:szCs w:val="20"/>
          <w:vertAlign w:val="superscript"/>
        </w:rPr>
        <w:tab/>
      </w:r>
      <w:r w:rsidRPr="00E77DF7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CF1EC2" w:rsidRPr="00E77DF7" w:rsidRDefault="00CF1EC2" w:rsidP="00CF0F29">
      <w:pPr>
        <w:jc w:val="both"/>
      </w:pPr>
      <w:r w:rsidRPr="00E77DF7">
        <w:rPr>
          <w:b/>
        </w:rPr>
        <w:t>Строка 020.</w:t>
      </w:r>
      <w:r w:rsidRPr="00E77DF7"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CF1EC2" w:rsidRPr="00E77DF7" w:rsidRDefault="00CF1EC2" w:rsidP="001716FF">
            <w:pPr>
              <w:jc w:val="center"/>
            </w:pPr>
            <w:r>
              <w:t>1</w:t>
            </w:r>
          </w:p>
        </w:tc>
      </w:tr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CF1EC2" w:rsidRPr="00E77DF7" w:rsidRDefault="00CF1EC2" w:rsidP="001716FF">
            <w:pPr>
              <w:jc w:val="center"/>
            </w:pPr>
            <w:r>
              <w:t>-</w:t>
            </w:r>
          </w:p>
        </w:tc>
      </w:tr>
      <w:tr w:rsidR="00CF1EC2" w:rsidRPr="00E77DF7" w:rsidTr="001716FF">
        <w:tc>
          <w:tcPr>
            <w:tcW w:w="7338" w:type="dxa"/>
            <w:gridSpan w:val="2"/>
            <w:shd w:val="clear" w:color="auto" w:fill="auto"/>
          </w:tcPr>
          <w:p w:rsidR="00CF1EC2" w:rsidRPr="00E77DF7" w:rsidRDefault="00CF1EC2" w:rsidP="00CF0F29">
            <w:r w:rsidRPr="00E77DF7">
              <w:t>из них:</w:t>
            </w:r>
          </w:p>
        </w:tc>
      </w:tr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1EC2" w:rsidRPr="00E77DF7" w:rsidRDefault="00CF1EC2" w:rsidP="001716FF">
            <w:pPr>
              <w:jc w:val="center"/>
            </w:pPr>
            <w:r>
              <w:t>1</w:t>
            </w:r>
          </w:p>
        </w:tc>
      </w:tr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1EC2" w:rsidRPr="00E77DF7" w:rsidRDefault="00CF1EC2" w:rsidP="001716FF">
            <w:pPr>
              <w:jc w:val="center"/>
            </w:pPr>
            <w:r>
              <w:t>0</w:t>
            </w:r>
          </w:p>
        </w:tc>
      </w:tr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1EC2" w:rsidRPr="00E77DF7" w:rsidRDefault="00CF1EC2" w:rsidP="001716FF">
            <w:pPr>
              <w:jc w:val="center"/>
            </w:pPr>
            <w:r>
              <w:t>0</w:t>
            </w:r>
          </w:p>
        </w:tc>
      </w:tr>
    </w:tbl>
    <w:p w:rsidR="00CF1EC2" w:rsidRPr="00E77DF7" w:rsidRDefault="00CF1EC2" w:rsidP="00CF0F29">
      <w:pPr>
        <w:rPr>
          <w:b/>
        </w:rPr>
      </w:pPr>
    </w:p>
    <w:p w:rsidR="00CF1EC2" w:rsidRPr="00E77DF7" w:rsidRDefault="00CF1EC2" w:rsidP="00CF0F29">
      <w:r w:rsidRPr="00E77DF7">
        <w:rPr>
          <w:b/>
        </w:rPr>
        <w:t>Строка 021.</w:t>
      </w:r>
      <w:r w:rsidRPr="00E77DF7">
        <w:t xml:space="preserve"> СНИЛС работников: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84"/>
      </w:tblGrid>
      <w:tr w:rsidR="00CF1EC2" w:rsidRPr="00E77DF7" w:rsidTr="001716FF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CF1EC2" w:rsidRPr="00E77DF7" w:rsidRDefault="00CF1EC2" w:rsidP="001716FF">
            <w:pPr>
              <w:jc w:val="center"/>
            </w:pPr>
            <w:r>
              <w:t>056-020-737 25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F1EC2" w:rsidRPr="00E77DF7" w:rsidRDefault="00CF1EC2" w:rsidP="00CF0F29">
            <w:pPr>
              <w:rPr>
                <w:rStyle w:val="a7"/>
              </w:rPr>
            </w:pPr>
          </w:p>
        </w:tc>
      </w:tr>
    </w:tbl>
    <w:p w:rsidR="00CF1EC2" w:rsidRPr="00E77DF7" w:rsidRDefault="00CF1EC2" w:rsidP="00CF0F29">
      <w:pPr>
        <w:rPr>
          <w:rStyle w:val="a7"/>
        </w:rPr>
      </w:pPr>
    </w:p>
    <w:p w:rsidR="00CF1EC2" w:rsidRPr="00E77DF7" w:rsidRDefault="00CF1EC2" w:rsidP="00CF0F29">
      <w:pPr>
        <w:jc w:val="both"/>
      </w:pPr>
      <w:r w:rsidRPr="00E77DF7">
        <w:rPr>
          <w:b/>
        </w:rPr>
        <w:t>Строка 022.</w:t>
      </w:r>
      <w:r w:rsidRPr="00E77DF7">
        <w:t xml:space="preserve">  Используемое оборудование:</w:t>
      </w:r>
      <w:r w:rsidRPr="00E77DF7">
        <w:rPr>
          <w:rStyle w:val="a9"/>
        </w:rPr>
        <w:t xml:space="preserve"> </w:t>
      </w:r>
      <w:r w:rsidRPr="00E77DF7">
        <w:rPr>
          <w:rStyle w:val="a9"/>
        </w:rPr>
        <w:fldChar w:fldCharType="begin" w:fldLock="1"/>
      </w:r>
      <w:r w:rsidRPr="00E77DF7">
        <w:rPr>
          <w:rStyle w:val="a9"/>
        </w:rPr>
        <w:instrText xml:space="preserve"> DOCVARIABLE oborud \* MERGEFORMAT </w:instrText>
      </w:r>
      <w:r w:rsidRPr="00E77DF7">
        <w:rPr>
          <w:rStyle w:val="a9"/>
        </w:rPr>
        <w:fldChar w:fldCharType="separate"/>
      </w:r>
      <w:r w:rsidRPr="000657B6">
        <w:rPr>
          <w:rStyle w:val="a9"/>
        </w:rPr>
        <w:t xml:space="preserve"> Ноутбук, проектор, экран, МФУ, лазерный HP </w:t>
      </w:r>
      <w:r w:rsidRPr="00E77DF7">
        <w:rPr>
          <w:rStyle w:val="a9"/>
        </w:rPr>
        <w:fldChar w:fldCharType="end"/>
      </w:r>
      <w:r w:rsidRPr="00E77DF7">
        <w:rPr>
          <w:rStyle w:val="a9"/>
        </w:rPr>
        <w:t> </w:t>
      </w:r>
    </w:p>
    <w:p w:rsidR="00CF1EC2" w:rsidRPr="00E77DF7" w:rsidRDefault="00CF1EC2" w:rsidP="00CF0F29">
      <w:pPr>
        <w:ind w:firstLine="1418"/>
        <w:jc w:val="both"/>
      </w:pPr>
      <w:r w:rsidRPr="00E77DF7">
        <w:t>Используемые материалы и сырье:</w:t>
      </w:r>
      <w:r w:rsidRPr="00E77DF7">
        <w:rPr>
          <w:rStyle w:val="a9"/>
        </w:rPr>
        <w:t xml:space="preserve"> </w:t>
      </w:r>
      <w:r w:rsidRPr="00E77DF7">
        <w:rPr>
          <w:rStyle w:val="a9"/>
        </w:rPr>
        <w:fldChar w:fldCharType="begin" w:fldLock="1"/>
      </w:r>
      <w:r w:rsidRPr="00E77DF7">
        <w:rPr>
          <w:rStyle w:val="a9"/>
        </w:rPr>
        <w:instrText xml:space="preserve"> DOCVARIABLE tools \* MERGEFORMAT </w:instrText>
      </w:r>
      <w:r w:rsidRPr="00E77DF7">
        <w:rPr>
          <w:rStyle w:val="a9"/>
        </w:rPr>
        <w:fldChar w:fldCharType="separate"/>
      </w:r>
      <w:r w:rsidRPr="000657B6">
        <w:rPr>
          <w:rStyle w:val="a9"/>
        </w:rPr>
        <w:t xml:space="preserve"> Бумага, канцелярские товары </w:t>
      </w:r>
      <w:r w:rsidRPr="00E77DF7">
        <w:rPr>
          <w:rStyle w:val="a9"/>
        </w:rPr>
        <w:fldChar w:fldCharType="end"/>
      </w:r>
      <w:r w:rsidRPr="00E77DF7">
        <w:rPr>
          <w:rStyle w:val="a9"/>
        </w:rPr>
        <w:t> </w:t>
      </w:r>
    </w:p>
    <w:p w:rsidR="00CF1EC2" w:rsidRPr="00E77DF7" w:rsidRDefault="00CF1EC2" w:rsidP="00CF0F29">
      <w:pPr>
        <w:jc w:val="both"/>
        <w:rPr>
          <w:rStyle w:val="a7"/>
        </w:rPr>
      </w:pPr>
    </w:p>
    <w:p w:rsidR="00CF1EC2" w:rsidRPr="00E77DF7" w:rsidRDefault="00CF1EC2" w:rsidP="00CF0F29">
      <w:r w:rsidRPr="00E77DF7">
        <w:rPr>
          <w:b/>
        </w:rPr>
        <w:t>Строка 030.</w:t>
      </w:r>
      <w:r w:rsidRPr="00E77DF7">
        <w:t xml:space="preserve"> Оценка условий труда по вредным (опасным) факторам:</w:t>
      </w:r>
    </w:p>
    <w:tbl>
      <w:tblPr>
        <w:tblW w:w="963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Эффективность СИЗ*, +/-/</w:t>
            </w:r>
            <w:r w:rsidRPr="00E77DF7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</w:tbl>
    <w:p w:rsidR="00CF1EC2" w:rsidRPr="00E77DF7" w:rsidRDefault="00CF1EC2" w:rsidP="00CF0F29">
      <w:pPr>
        <w:rPr>
          <w:sz w:val="16"/>
          <w:szCs w:val="16"/>
        </w:rPr>
      </w:pPr>
      <w:r w:rsidRPr="00E77DF7">
        <w:rPr>
          <w:sz w:val="16"/>
          <w:szCs w:val="16"/>
        </w:rPr>
        <w:t>* Средства индивидуальной защиты</w:t>
      </w:r>
    </w:p>
    <w:p w:rsidR="00CF1EC2" w:rsidRPr="00E77DF7" w:rsidRDefault="00CF1EC2" w:rsidP="00CF0F29">
      <w:r w:rsidRPr="00E77DF7">
        <w:rPr>
          <w:b/>
        </w:rPr>
        <w:lastRenderedPageBreak/>
        <w:t>Строка  040.</w:t>
      </w:r>
      <w:r w:rsidRPr="00E77DF7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CF1EC2" w:rsidRPr="00E77DF7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№</w:t>
            </w:r>
            <w:r w:rsidRPr="00E77DF7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По результатам оценки условий труда</w:t>
            </w:r>
          </w:p>
        </w:tc>
      </w:tr>
      <w:tr w:rsidR="00CF1EC2" w:rsidRPr="00E77DF7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rPr>
                <w:sz w:val="18"/>
                <w:szCs w:val="18"/>
              </w:rPr>
            </w:pPr>
            <w:r w:rsidRPr="00E77DF7">
              <w:rPr>
                <w:sz w:val="18"/>
                <w:szCs w:val="18"/>
              </w:rPr>
              <w:t xml:space="preserve">необходимость  в установлении </w:t>
            </w:r>
            <w:r w:rsidRPr="00E77DF7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rPr>
                <w:sz w:val="18"/>
                <w:szCs w:val="18"/>
              </w:rPr>
            </w:pPr>
            <w:r w:rsidRPr="00E77DF7">
              <w:rPr>
                <w:sz w:val="18"/>
                <w:szCs w:val="18"/>
              </w:rPr>
              <w:t>основание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E77DF7">
            <w:pPr>
              <w:pStyle w:val="a8"/>
              <w:jc w:val="left"/>
            </w:pPr>
            <w:r w:rsidRPr="00E77DF7">
              <w:t xml:space="preserve">Право на досрочное назначение </w:t>
            </w:r>
            <w:r>
              <w:t>страховой</w:t>
            </w:r>
            <w:r w:rsidRPr="00E77DF7">
              <w:t xml:space="preserve">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18.</w:t>
            </w:r>
          </w:p>
        </w:tc>
      </w:tr>
    </w:tbl>
    <w:p w:rsidR="00CF1EC2" w:rsidRPr="00E77DF7" w:rsidRDefault="00CF1EC2" w:rsidP="00CF0F29">
      <w:pPr>
        <w:jc w:val="both"/>
      </w:pPr>
      <w:r w:rsidRPr="00E77DF7">
        <w:rPr>
          <w:b/>
        </w:rPr>
        <w:t>Строка 050.</w:t>
      </w:r>
      <w:r w:rsidRPr="00E77DF7">
        <w:t> Рекомендации по улучшению условий труда, по режимам труда и отдыха, по подбору работников: </w:t>
      </w:r>
      <w:r w:rsidRPr="00E77DF7">
        <w:rPr>
          <w:u w:val="single"/>
        </w:rPr>
        <w:t>  </w:t>
      </w:r>
      <w:r w:rsidRPr="00E77DF7">
        <w:rPr>
          <w:u w:val="single"/>
        </w:rPr>
        <w:fldChar w:fldCharType="begin" w:fldLock="1"/>
      </w:r>
      <w:r w:rsidRPr="00E77DF7">
        <w:rPr>
          <w:u w:val="single"/>
        </w:rPr>
        <w:instrText xml:space="preserve"> DOCVARIABLE "s_050" \* MERGEFORMAT </w:instrText>
      </w:r>
      <w:r w:rsidRPr="00E77DF7">
        <w:rPr>
          <w:u w:val="single"/>
        </w:rPr>
        <w:fldChar w:fldCharType="separate"/>
      </w:r>
      <w:r w:rsidRPr="0042143F">
        <w:rPr>
          <w:i/>
          <w:u w:val="single"/>
        </w:rPr>
        <w:t>1. Рекомендации по подбору работников: возможность применения труда женщин - да (ТК РФ, статья 253); возможность применения труда лиц до 18 лет - да (ТК РФ, статья 265); возможность применения труда инвалидов - да (по медицинским показаниям, при соблюдении СП 2.2.9.2510-09);</w:t>
      </w:r>
      <w:r w:rsidRPr="0042143F">
        <w:rPr>
          <w:i/>
          <w:u w:val="single"/>
        </w:rPr>
        <w:tab/>
        <w:t>   </w:t>
      </w:r>
      <w:r w:rsidRPr="0042143F">
        <w:rPr>
          <w:i/>
          <w:u w:val="single"/>
        </w:rPr>
        <w:br/>
        <w:t xml:space="preserve"> 2. Рекомендуемые режимы труда и отдыха: в соответствии с Правилами внутреннего трудового распорядка организации;</w:t>
      </w:r>
      <w:r w:rsidRPr="0042143F">
        <w:rPr>
          <w:i/>
          <w:u w:val="single"/>
        </w:rPr>
        <w:tab/>
        <w:t>   </w:t>
      </w:r>
      <w:r w:rsidRPr="00E77DF7">
        <w:rPr>
          <w:u w:val="single"/>
        </w:rPr>
        <w:fldChar w:fldCharType="end"/>
      </w:r>
      <w:r w:rsidRPr="00E77DF7">
        <w:rPr>
          <w:u w:val="single"/>
        </w:rPr>
        <w:t xml:space="preserve"> </w:t>
      </w:r>
      <w:r w:rsidRPr="00E77DF7">
        <w:rPr>
          <w:u w:val="single"/>
        </w:rPr>
        <w:tab/>
        <w:t xml:space="preserve">  </w:t>
      </w:r>
      <w:r w:rsidRPr="00E77DF7">
        <w:br/>
      </w:r>
    </w:p>
    <w:p w:rsidR="00CF1EC2" w:rsidRPr="00E77DF7" w:rsidRDefault="00CF1EC2" w:rsidP="00CF0F29">
      <w:pPr>
        <w:jc w:val="both"/>
      </w:pPr>
      <w:r w:rsidRPr="00E77DF7">
        <w:t>Дата составления: </w:t>
      </w:r>
      <w:r w:rsidRPr="00E77DF7">
        <w:rPr>
          <w:u w:val="single"/>
        </w:rPr>
        <w:t xml:space="preserve">  </w:t>
      </w:r>
      <w:r w:rsidRPr="00E77DF7">
        <w:rPr>
          <w:u w:val="single"/>
        </w:rPr>
        <w:fldChar w:fldCharType="begin" w:fldLock="1"/>
      </w:r>
      <w:r w:rsidRPr="00E77DF7">
        <w:rPr>
          <w:u w:val="single"/>
        </w:rPr>
        <w:instrText xml:space="preserve"> DOCVARIABLE fill_date \* MERGEFORMAT </w:instrText>
      </w:r>
      <w:r w:rsidRPr="00E77DF7">
        <w:rPr>
          <w:u w:val="single"/>
        </w:rPr>
        <w:fldChar w:fldCharType="separate"/>
      </w:r>
      <w:r w:rsidRPr="0042143F">
        <w:rPr>
          <w:u w:val="single"/>
        </w:rPr>
        <w:t>02.06.2016</w:t>
      </w:r>
      <w:r w:rsidRPr="00E77DF7">
        <w:rPr>
          <w:u w:val="single"/>
        </w:rPr>
        <w:fldChar w:fldCharType="end"/>
      </w:r>
      <w:r w:rsidRPr="00E77DF7">
        <w:rPr>
          <w:u w:val="single"/>
        </w:rPr>
        <w:t xml:space="preserve">    </w:t>
      </w:r>
    </w:p>
    <w:p w:rsidR="00CF1EC2" w:rsidRPr="00E77DF7" w:rsidRDefault="00CF1EC2" w:rsidP="00CF0F29">
      <w:pPr>
        <w:jc w:val="both"/>
      </w:pPr>
    </w:p>
    <w:p w:rsidR="00CF1EC2" w:rsidRPr="00E77DF7" w:rsidRDefault="00CF1EC2" w:rsidP="00CF0F29">
      <w:r w:rsidRPr="00E77DF7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CF1EC2" w:rsidRPr="00E77DF7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  <w:r>
              <w:t>Ишутина Т.В.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(дата)</w:t>
            </w:r>
          </w:p>
        </w:tc>
      </w:tr>
    </w:tbl>
    <w:p w:rsidR="00CF1EC2" w:rsidRPr="00E77DF7" w:rsidRDefault="00CF1EC2" w:rsidP="00CF0F29"/>
    <w:p w:rsidR="00CF1EC2" w:rsidRPr="00E77DF7" w:rsidRDefault="00CF1EC2" w:rsidP="00CF0F29">
      <w:r w:rsidRPr="00E77DF7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CF1EC2" w:rsidRPr="00E77DF7" w:rsidTr="000657B6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  <w:r>
              <w:t>Председатель проф.союза</w:t>
            </w:r>
          </w:p>
        </w:tc>
        <w:tc>
          <w:tcPr>
            <w:tcW w:w="283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  <w:r>
              <w:t>Иванова Н.А.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0657B6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(дата)</w:t>
            </w:r>
          </w:p>
        </w:tc>
      </w:tr>
      <w:tr w:rsidR="00CF1EC2" w:rsidRPr="000657B6" w:rsidTr="000657B6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0657B6" w:rsidRDefault="00CF1EC2" w:rsidP="00CF0F29">
            <w:pPr>
              <w:pStyle w:val="a8"/>
            </w:pPr>
            <w:r>
              <w:t>Заместитель директора по АХР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F1EC2" w:rsidRPr="000657B6" w:rsidRDefault="00CF1EC2" w:rsidP="00CF0F29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0657B6" w:rsidRDefault="00CF1EC2" w:rsidP="00CF0F29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F1EC2" w:rsidRPr="000657B6" w:rsidRDefault="00CF1EC2" w:rsidP="00CF0F29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0657B6" w:rsidRDefault="00CF1EC2" w:rsidP="00CF0F29">
            <w:pPr>
              <w:pStyle w:val="a8"/>
            </w:pPr>
            <w:r>
              <w:t>Овчинникова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F1EC2" w:rsidRPr="000657B6" w:rsidRDefault="00CF1EC2" w:rsidP="00CF0F29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0657B6" w:rsidRDefault="00CF1EC2" w:rsidP="00CF0F29">
            <w:pPr>
              <w:pStyle w:val="a8"/>
            </w:pPr>
          </w:p>
        </w:tc>
      </w:tr>
      <w:tr w:rsidR="00CF1EC2" w:rsidRPr="000657B6" w:rsidTr="000657B6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CF1EC2" w:rsidRPr="000657B6" w:rsidRDefault="00CF1EC2" w:rsidP="00CF0F29">
            <w:pPr>
              <w:pStyle w:val="a8"/>
              <w:rPr>
                <w:vertAlign w:val="superscript"/>
              </w:rPr>
            </w:pPr>
            <w:r w:rsidRPr="000657B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F1EC2" w:rsidRPr="000657B6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F1EC2" w:rsidRPr="000657B6" w:rsidRDefault="00CF1EC2" w:rsidP="00CF0F29">
            <w:pPr>
              <w:pStyle w:val="a8"/>
              <w:rPr>
                <w:vertAlign w:val="superscript"/>
              </w:rPr>
            </w:pPr>
            <w:r w:rsidRPr="000657B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F1EC2" w:rsidRPr="000657B6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F1EC2" w:rsidRPr="000657B6" w:rsidRDefault="00CF1EC2" w:rsidP="00CF0F29">
            <w:pPr>
              <w:pStyle w:val="a8"/>
              <w:rPr>
                <w:vertAlign w:val="superscript"/>
              </w:rPr>
            </w:pPr>
            <w:r w:rsidRPr="000657B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F1EC2" w:rsidRPr="000657B6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F1EC2" w:rsidRPr="000657B6" w:rsidRDefault="00CF1EC2" w:rsidP="00CF0F29">
            <w:pPr>
              <w:pStyle w:val="a8"/>
              <w:rPr>
                <w:vertAlign w:val="superscript"/>
              </w:rPr>
            </w:pPr>
            <w:r w:rsidRPr="000657B6">
              <w:rPr>
                <w:vertAlign w:val="superscript"/>
              </w:rPr>
              <w:t>(дата)</w:t>
            </w:r>
          </w:p>
        </w:tc>
      </w:tr>
      <w:tr w:rsidR="00CF1EC2" w:rsidRPr="000657B6" w:rsidTr="000657B6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0657B6" w:rsidRDefault="00CF1EC2" w:rsidP="00CF0F29">
            <w:pPr>
              <w:pStyle w:val="a8"/>
            </w:pPr>
            <w:r>
              <w:t>Заместитель директора по ВР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F1EC2" w:rsidRPr="000657B6" w:rsidRDefault="00CF1EC2" w:rsidP="00CF0F29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0657B6" w:rsidRDefault="00CF1EC2" w:rsidP="00CF0F29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F1EC2" w:rsidRPr="000657B6" w:rsidRDefault="00CF1EC2" w:rsidP="00CF0F29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0657B6" w:rsidRDefault="00CF1EC2" w:rsidP="00CF0F29">
            <w:pPr>
              <w:pStyle w:val="a8"/>
            </w:pPr>
            <w:r>
              <w:t>Галустян Т.Н.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F1EC2" w:rsidRPr="000657B6" w:rsidRDefault="00CF1EC2" w:rsidP="00CF0F29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0657B6" w:rsidRDefault="00CF1EC2" w:rsidP="00CF0F29">
            <w:pPr>
              <w:pStyle w:val="a8"/>
            </w:pPr>
          </w:p>
        </w:tc>
      </w:tr>
      <w:tr w:rsidR="00CF1EC2" w:rsidRPr="000657B6" w:rsidTr="000657B6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CF1EC2" w:rsidRPr="000657B6" w:rsidRDefault="00CF1EC2" w:rsidP="00CF0F29">
            <w:pPr>
              <w:pStyle w:val="a8"/>
              <w:rPr>
                <w:vertAlign w:val="superscript"/>
              </w:rPr>
            </w:pPr>
            <w:r w:rsidRPr="000657B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F1EC2" w:rsidRPr="000657B6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F1EC2" w:rsidRPr="000657B6" w:rsidRDefault="00CF1EC2" w:rsidP="00CF0F29">
            <w:pPr>
              <w:pStyle w:val="a8"/>
              <w:rPr>
                <w:vertAlign w:val="superscript"/>
              </w:rPr>
            </w:pPr>
            <w:r w:rsidRPr="000657B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F1EC2" w:rsidRPr="000657B6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F1EC2" w:rsidRPr="000657B6" w:rsidRDefault="00CF1EC2" w:rsidP="00CF0F29">
            <w:pPr>
              <w:pStyle w:val="a8"/>
              <w:rPr>
                <w:vertAlign w:val="superscript"/>
              </w:rPr>
            </w:pPr>
            <w:r w:rsidRPr="000657B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F1EC2" w:rsidRPr="000657B6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F1EC2" w:rsidRPr="000657B6" w:rsidRDefault="00CF1EC2" w:rsidP="00CF0F29">
            <w:pPr>
              <w:pStyle w:val="a8"/>
              <w:rPr>
                <w:vertAlign w:val="superscript"/>
              </w:rPr>
            </w:pPr>
            <w:r w:rsidRPr="000657B6">
              <w:rPr>
                <w:vertAlign w:val="superscript"/>
              </w:rPr>
              <w:t>(дата)</w:t>
            </w:r>
          </w:p>
        </w:tc>
      </w:tr>
    </w:tbl>
    <w:p w:rsidR="00CF1EC2" w:rsidRPr="00E77DF7" w:rsidRDefault="00CF1EC2" w:rsidP="00CF0F29"/>
    <w:p w:rsidR="00CF1EC2" w:rsidRPr="00E77DF7" w:rsidRDefault="00CF1EC2" w:rsidP="00CF0F29">
      <w:r w:rsidRPr="00E77DF7">
        <w:t>Эксперт(-ы)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CF1EC2" w:rsidRPr="0042143F" w:rsidTr="001716FF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42143F" w:rsidRDefault="00CF1EC2" w:rsidP="00CF0F29">
            <w:pPr>
              <w:pStyle w:val="a8"/>
            </w:pPr>
            <w:r w:rsidRPr="0042143F">
              <w:t>3626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42143F" w:rsidRDefault="00CF1EC2" w:rsidP="00CF0F2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42143F" w:rsidRDefault="00CF1EC2" w:rsidP="00CF0F2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42143F" w:rsidRDefault="00CF1EC2" w:rsidP="00CF0F2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42143F" w:rsidRDefault="00CF1EC2" w:rsidP="00CF0F29">
            <w:pPr>
              <w:pStyle w:val="a8"/>
            </w:pPr>
            <w:r w:rsidRPr="0042143F">
              <w:t>Краснов Д.С.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42143F" w:rsidRDefault="00CF1EC2" w:rsidP="00CF0F2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42143F" w:rsidRDefault="00CF1EC2" w:rsidP="00CF0F29">
            <w:pPr>
              <w:pStyle w:val="a8"/>
            </w:pPr>
            <w:r>
              <w:t>02.06.2016</w:t>
            </w:r>
          </w:p>
        </w:tc>
      </w:tr>
      <w:tr w:rsidR="00CF1EC2" w:rsidRPr="0042143F" w:rsidTr="001716FF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42143F" w:rsidRDefault="00CF1EC2" w:rsidP="00CF0F29">
            <w:pPr>
              <w:pStyle w:val="a8"/>
              <w:rPr>
                <w:b/>
                <w:vertAlign w:val="superscript"/>
              </w:rPr>
            </w:pPr>
            <w:r w:rsidRPr="0042143F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42143F" w:rsidRDefault="00CF1EC2" w:rsidP="00CF0F2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42143F" w:rsidRDefault="00CF1EC2" w:rsidP="00CF0F29">
            <w:pPr>
              <w:pStyle w:val="a8"/>
              <w:rPr>
                <w:b/>
                <w:vertAlign w:val="superscript"/>
              </w:rPr>
            </w:pPr>
            <w:r w:rsidRPr="0042143F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42143F" w:rsidRDefault="00CF1EC2" w:rsidP="00CF0F2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42143F" w:rsidRDefault="00CF1EC2" w:rsidP="00CF0F29">
            <w:pPr>
              <w:pStyle w:val="a8"/>
              <w:rPr>
                <w:b/>
                <w:vertAlign w:val="superscript"/>
              </w:rPr>
            </w:pPr>
            <w:r w:rsidRPr="0042143F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42143F" w:rsidRDefault="00CF1EC2" w:rsidP="00CF0F2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1EC2" w:rsidRPr="0042143F" w:rsidRDefault="00CF1EC2" w:rsidP="00CF0F29">
            <w:pPr>
              <w:pStyle w:val="a8"/>
              <w:rPr>
                <w:vertAlign w:val="superscript"/>
              </w:rPr>
            </w:pPr>
            <w:r w:rsidRPr="0042143F">
              <w:rPr>
                <w:vertAlign w:val="superscript"/>
              </w:rPr>
              <w:t>(дата)</w:t>
            </w:r>
          </w:p>
        </w:tc>
      </w:tr>
    </w:tbl>
    <w:p w:rsidR="00CF1EC2" w:rsidRPr="00E77DF7" w:rsidRDefault="00CF1EC2" w:rsidP="00CF0F29"/>
    <w:p w:rsidR="00CF1EC2" w:rsidRPr="00E77DF7" w:rsidRDefault="00CF1EC2" w:rsidP="00C23999">
      <w:r w:rsidRPr="00E77DF7">
        <w:t>С результатами специальной оценки условий труда ознакомлен(ы)</w:t>
      </w:r>
    </w:p>
    <w:tbl>
      <w:tblPr>
        <w:tblW w:w="0" w:type="auto"/>
        <w:jc w:val="center"/>
        <w:tblInd w:w="-147" w:type="dxa"/>
        <w:tblLayout w:type="fixed"/>
        <w:tblLook w:val="0000" w:firstRow="0" w:lastRow="0" w:firstColumn="0" w:lastColumn="0" w:noHBand="0" w:noVBand="0"/>
      </w:tblPr>
      <w:tblGrid>
        <w:gridCol w:w="1990"/>
        <w:gridCol w:w="236"/>
        <w:gridCol w:w="4550"/>
        <w:gridCol w:w="236"/>
        <w:gridCol w:w="1262"/>
        <w:gridCol w:w="236"/>
        <w:gridCol w:w="1831"/>
      </w:tblGrid>
      <w:tr w:rsidR="00CF1EC2" w:rsidRPr="00E77DF7" w:rsidTr="000657B6">
        <w:trPr>
          <w:trHeight w:val="284"/>
          <w:jc w:val="center"/>
        </w:trPr>
        <w:tc>
          <w:tcPr>
            <w:tcW w:w="1990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236" w:type="dxa"/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4550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1307A7">
            <w:pPr>
              <w:pStyle w:val="a8"/>
            </w:pPr>
            <w:r>
              <w:t>Баранова С.И.</w:t>
            </w:r>
          </w:p>
        </w:tc>
        <w:tc>
          <w:tcPr>
            <w:tcW w:w="236" w:type="dxa"/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236" w:type="dxa"/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1307A7">
            <w:pPr>
              <w:pStyle w:val="a8"/>
            </w:pPr>
            <w:r>
              <w:t>056-020-737 25</w:t>
            </w:r>
          </w:p>
        </w:tc>
      </w:tr>
      <w:tr w:rsidR="00CF1EC2" w:rsidRPr="00E77DF7" w:rsidTr="001307A7">
        <w:trPr>
          <w:trHeight w:val="284"/>
          <w:jc w:val="center"/>
        </w:trPr>
        <w:tc>
          <w:tcPr>
            <w:tcW w:w="1990" w:type="dxa"/>
            <w:tcBorders>
              <w:top w:val="single" w:sz="4" w:space="0" w:color="auto"/>
            </w:tcBorders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</w:p>
        </w:tc>
        <w:tc>
          <w:tcPr>
            <w:tcW w:w="4550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1307A7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36" w:type="dxa"/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(дата)</w:t>
            </w:r>
          </w:p>
        </w:tc>
        <w:tc>
          <w:tcPr>
            <w:tcW w:w="236" w:type="dxa"/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(СНИЛС)</w:t>
            </w:r>
          </w:p>
        </w:tc>
      </w:tr>
    </w:tbl>
    <w:p w:rsidR="00CF1EC2" w:rsidRPr="00E77DF7" w:rsidRDefault="00CF1EC2" w:rsidP="00C23999"/>
    <w:p w:rsidR="00CF1EC2" w:rsidRDefault="00CF1EC2" w:rsidP="009A2489">
      <w:pPr>
        <w:sectPr w:rsidR="00CF1EC2" w:rsidSect="00CF1EC2">
          <w:headerReference w:type="default" r:id="rId91"/>
          <w:footerReference w:type="default" r:id="rId92"/>
          <w:pgSz w:w="11906" w:h="16838" w:code="9"/>
          <w:pgMar w:top="567" w:right="851" w:bottom="426" w:left="851" w:header="0" w:footer="0" w:gutter="0"/>
          <w:pgNumType w:start="1"/>
          <w:cols w:space="708"/>
          <w:docGrid w:linePitch="360"/>
        </w:sectPr>
      </w:pPr>
      <w:r>
        <w:fldChar w:fldCharType="end"/>
      </w:r>
    </w:p>
    <w:p w:rsidR="00CF1EC2" w:rsidRDefault="00CF1EC2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"\\\\192.168.121.196\\teh\\В РАБОТЕ (СОУТ)\\База Старицкая\\ARMv51_files\\82694F01D8324B6CB8E1BEB314F2E740\\Напряженность.docx" \!  \* MERGEFORMAT </w:instrText>
      </w:r>
      <w:r>
        <w:fldChar w:fldCharType="separat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037"/>
        <w:gridCol w:w="2038"/>
      </w:tblGrid>
      <w:tr w:rsidR="00CF1EC2" w:rsidRPr="0084069A" w:rsidTr="00794E17">
        <w:trPr>
          <w:jc w:val="center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 «ЦЕНТР ОХРАНЫ ТРУДА И ЭКОЛОГИИ «ЭКСПЕРТЭГИДА»; 115114, г. Москва, ул. Летниковская, д. 6А, стр. 10; Регистрационный номер - 181 от 25.12.2015</w:t>
            </w:r>
          </w:p>
        </w:tc>
      </w:tr>
      <w:tr w:rsidR="00CF1EC2" w:rsidRPr="0084069A" w:rsidTr="00794E17">
        <w:trPr>
          <w:jc w:val="center"/>
        </w:trPr>
        <w:tc>
          <w:tcPr>
            <w:tcW w:w="10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84069A">
              <w:rPr>
                <w:color w:val="000000"/>
                <w:sz w:val="18"/>
                <w:szCs w:val="18"/>
              </w:rPr>
              <w:t xml:space="preserve"> </w:t>
            </w:r>
            <w:r w:rsidRPr="0084069A">
              <w:rPr>
                <w:color w:val="000000"/>
                <w:sz w:val="18"/>
                <w:szCs w:val="18"/>
                <w:vertAlign w:val="superscript"/>
              </w:rPr>
              <w:t xml:space="preserve">(полное наименование </w:t>
            </w:r>
            <w:r w:rsidRPr="0084069A">
              <w:rPr>
                <w:sz w:val="18"/>
                <w:szCs w:val="18"/>
                <w:vertAlign w:val="superscript"/>
              </w:rPr>
              <w:t>организации, проводящей специальную оценку условий труда</w:t>
            </w:r>
            <w:r w:rsidRPr="0084069A">
              <w:rPr>
                <w:color w:val="000000"/>
                <w:sz w:val="18"/>
                <w:szCs w:val="18"/>
                <w:vertAlign w:val="superscript"/>
              </w:rPr>
              <w:t>, регистрационный номер записи в реестре организаций, проводящих специальную оценку условий труда)</w:t>
            </w:r>
          </w:p>
        </w:tc>
      </w:tr>
      <w:tr w:rsidR="00CF1EC2" w:rsidRPr="0084069A" w:rsidTr="00794E17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color w:val="000000"/>
                <w:sz w:val="18"/>
                <w:szCs w:val="18"/>
              </w:rPr>
            </w:pPr>
            <w:r w:rsidRPr="0084069A">
              <w:rPr>
                <w:color w:val="000000"/>
                <w:sz w:val="18"/>
                <w:szCs w:val="18"/>
              </w:rPr>
              <w:t>Регистрационный номер аттестата аккредитации ИЛ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color w:val="000000"/>
                <w:sz w:val="18"/>
                <w:szCs w:val="18"/>
              </w:rPr>
            </w:pPr>
            <w:r w:rsidRPr="0084069A">
              <w:rPr>
                <w:color w:val="000000"/>
                <w:sz w:val="18"/>
                <w:szCs w:val="18"/>
              </w:rPr>
              <w:t>Дата получения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color w:val="000000"/>
                <w:sz w:val="18"/>
                <w:szCs w:val="18"/>
              </w:rPr>
            </w:pPr>
            <w:r w:rsidRPr="0084069A">
              <w:rPr>
                <w:color w:val="000000"/>
                <w:sz w:val="18"/>
                <w:szCs w:val="18"/>
              </w:rPr>
              <w:t xml:space="preserve">Дата окончания </w:t>
            </w:r>
          </w:p>
        </w:tc>
      </w:tr>
      <w:tr w:rsidR="00CF1EC2" w:rsidRPr="0084069A" w:rsidTr="00794E17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RA.RU.21ЭГ03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03.11.2015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бессрочно</w:t>
            </w:r>
          </w:p>
        </w:tc>
      </w:tr>
    </w:tbl>
    <w:p w:rsidR="00CF1EC2" w:rsidRPr="0084069A" w:rsidRDefault="00CF1EC2" w:rsidP="00794E17">
      <w:pPr>
        <w:pStyle w:val="1"/>
      </w:pPr>
    </w:p>
    <w:p w:rsidR="00CF1EC2" w:rsidRPr="0084069A" w:rsidRDefault="00CF1EC2" w:rsidP="00367816">
      <w:pPr>
        <w:pStyle w:val="1"/>
      </w:pPr>
      <w:r w:rsidRPr="0084069A">
        <w:t>ПРОТОКОЛ</w:t>
      </w:r>
      <w:r w:rsidRPr="0084069A">
        <w:br/>
        <w:t>проведения исследований (испытаний) и измерений напряженности трудового процесса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"/>
        <w:gridCol w:w="3555"/>
      </w:tblGrid>
      <w:tr w:rsidR="00CF1EC2" w:rsidRPr="0084069A" w:rsidTr="00FB001B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84069A" w:rsidRDefault="00CF1EC2" w:rsidP="00367816">
            <w:r w:rsidRPr="0084069A">
              <w:t>№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1EC2" w:rsidRPr="0084069A" w:rsidRDefault="00CF1EC2" w:rsidP="003678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3847 - 17- Н</w:t>
            </w:r>
          </w:p>
        </w:tc>
      </w:tr>
      <w:tr w:rsidR="00CF1EC2" w:rsidRPr="0084069A" w:rsidTr="00FB001B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84069A" w:rsidRDefault="00CF1EC2" w:rsidP="0036781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84069A" w:rsidRDefault="00CF1EC2" w:rsidP="00883461">
            <w:pPr>
              <w:pStyle w:val="af"/>
              <w:rPr>
                <w:bCs/>
              </w:rPr>
            </w:pPr>
            <w:r w:rsidRPr="0084069A">
              <w:rPr>
                <w:vertAlign w:val="superscript"/>
              </w:rPr>
              <w:t>(идентификационный номер протокола)</w:t>
            </w:r>
          </w:p>
        </w:tc>
      </w:tr>
    </w:tbl>
    <w:p w:rsidR="00CF1EC2" w:rsidRPr="0084069A" w:rsidRDefault="00CF1EC2" w:rsidP="00A15A8A">
      <w:pPr>
        <w:jc w:val="both"/>
      </w:pPr>
      <w:r w:rsidRPr="0084069A">
        <w:rPr>
          <w:rStyle w:val="a7"/>
        </w:rPr>
        <w:t>1. Дата проведения измерений:</w:t>
      </w:r>
      <w:r w:rsidRPr="0084069A">
        <w:t xml:space="preserve"> </w:t>
      </w:r>
      <w:fldSimple w:instr=" DOCVARIABLE izm_date \* MERGEFORMAT " w:fldLock="1">
        <w:r>
          <w:t xml:space="preserve">23.05.2016 </w:t>
        </w:r>
      </w:fldSimple>
    </w:p>
    <w:p w:rsidR="00CF1EC2" w:rsidRPr="0084069A" w:rsidRDefault="00CF1EC2" w:rsidP="00A15A8A">
      <w:pPr>
        <w:pStyle w:val="a6"/>
        <w:spacing w:before="0"/>
        <w:jc w:val="both"/>
        <w:rPr>
          <w:rStyle w:val="a7"/>
        </w:rPr>
      </w:pPr>
      <w:r w:rsidRPr="0084069A">
        <w:rPr>
          <w:rStyle w:val="a7"/>
        </w:rPr>
        <w:t>2. Сведения о работодателе:</w:t>
      </w:r>
    </w:p>
    <w:p w:rsidR="00CF1EC2" w:rsidRPr="0084069A" w:rsidRDefault="00CF1EC2" w:rsidP="00A15A8A">
      <w:pPr>
        <w:jc w:val="both"/>
      </w:pPr>
      <w:r w:rsidRPr="0084069A">
        <w:t>2.1. Наименование работодателя:</w:t>
      </w:r>
      <w:r w:rsidRPr="0084069A">
        <w:rPr>
          <w:rStyle w:val="a9"/>
        </w:rPr>
        <w:t xml:space="preserve"> </w:t>
      </w:r>
      <w:r w:rsidRPr="0084069A">
        <w:rPr>
          <w:rStyle w:val="a9"/>
        </w:rPr>
        <w:fldChar w:fldCharType="begin" w:fldLock="1"/>
      </w:r>
      <w:r w:rsidRPr="0084069A">
        <w:rPr>
          <w:rStyle w:val="a9"/>
        </w:rPr>
        <w:instrText xml:space="preserve"> DOCVARIABLE rbtd_name \* MERGEFORMAT </w:instrText>
      </w:r>
      <w:r w:rsidRPr="0084069A">
        <w:rPr>
          <w:rStyle w:val="a9"/>
        </w:rPr>
        <w:fldChar w:fldCharType="separate"/>
      </w:r>
      <w:r w:rsidRPr="00EC0BCC">
        <w:rPr>
          <w:rStyle w:val="a9"/>
        </w:rPr>
        <w:t xml:space="preserve">Муниципальное общеобразовательное учреждение "Средняя школа № 16" </w:t>
      </w:r>
      <w:r w:rsidRPr="0084069A">
        <w:rPr>
          <w:rStyle w:val="a9"/>
        </w:rPr>
        <w:fldChar w:fldCharType="end"/>
      </w:r>
      <w:r w:rsidRPr="0084069A">
        <w:rPr>
          <w:rStyle w:val="a9"/>
        </w:rPr>
        <w:t> </w:t>
      </w:r>
    </w:p>
    <w:p w:rsidR="00CF1EC2" w:rsidRPr="0084069A" w:rsidRDefault="00CF1EC2" w:rsidP="00A15A8A">
      <w:pPr>
        <w:jc w:val="both"/>
      </w:pPr>
      <w:r w:rsidRPr="0084069A">
        <w:t>2.2. Место нахождения и место осуществления деятельности работодателя:</w:t>
      </w:r>
      <w:r w:rsidRPr="0084069A">
        <w:rPr>
          <w:rStyle w:val="a9"/>
        </w:rPr>
        <w:t xml:space="preserve"> </w:t>
      </w:r>
      <w:r w:rsidRPr="0084069A">
        <w:rPr>
          <w:rStyle w:val="a9"/>
        </w:rPr>
        <w:fldChar w:fldCharType="begin" w:fldLock="1"/>
      </w:r>
      <w:r w:rsidRPr="0084069A">
        <w:rPr>
          <w:rStyle w:val="a9"/>
        </w:rPr>
        <w:instrText xml:space="preserve"> DOCVARIABLE rbtd_adr \* MERGEFORMAT </w:instrText>
      </w:r>
      <w:r w:rsidRPr="0084069A">
        <w:rPr>
          <w:rStyle w:val="a9"/>
        </w:rPr>
        <w:fldChar w:fldCharType="separate"/>
      </w:r>
      <w:r w:rsidRPr="00EC0BCC">
        <w:rPr>
          <w:rStyle w:val="a9"/>
        </w:rPr>
        <w:t xml:space="preserve">171506, Тверская область, г. Кимры, ул. Шевченко, д.77 </w:t>
      </w:r>
      <w:r w:rsidRPr="0084069A">
        <w:rPr>
          <w:rStyle w:val="a9"/>
        </w:rPr>
        <w:fldChar w:fldCharType="end"/>
      </w:r>
      <w:r w:rsidRPr="0084069A">
        <w:rPr>
          <w:rStyle w:val="a9"/>
        </w:rPr>
        <w:t> </w:t>
      </w:r>
    </w:p>
    <w:p w:rsidR="00CF1EC2" w:rsidRPr="0084069A" w:rsidRDefault="00CF1EC2" w:rsidP="00A15A8A">
      <w:pPr>
        <w:jc w:val="both"/>
      </w:pPr>
      <w:r w:rsidRPr="0084069A">
        <w:t>2.3. Наименование структурного подразделения:</w:t>
      </w:r>
      <w:r w:rsidRPr="0084069A">
        <w:rPr>
          <w:rStyle w:val="a9"/>
        </w:rPr>
        <w:t xml:space="preserve"> </w:t>
      </w:r>
      <w:r w:rsidRPr="0084069A">
        <w:rPr>
          <w:rStyle w:val="a9"/>
        </w:rPr>
        <w:fldChar w:fldCharType="begin" w:fldLock="1"/>
      </w:r>
      <w:r w:rsidRPr="0084069A">
        <w:rPr>
          <w:rStyle w:val="a9"/>
        </w:rPr>
        <w:instrText xml:space="preserve"> DOCVARIABLE ceh_info \* MERGEFORMAT </w:instrText>
      </w:r>
      <w:r w:rsidRPr="0084069A">
        <w:rPr>
          <w:rStyle w:val="a9"/>
        </w:rPr>
        <w:fldChar w:fldCharType="separate"/>
      </w:r>
      <w:r w:rsidRPr="00EC0BCC">
        <w:rPr>
          <w:rStyle w:val="a9"/>
        </w:rPr>
        <w:t xml:space="preserve"> УВП</w:t>
      </w:r>
      <w:r w:rsidRPr="0084069A">
        <w:rPr>
          <w:rStyle w:val="a9"/>
        </w:rPr>
        <w:fldChar w:fldCharType="end"/>
      </w:r>
      <w:r w:rsidRPr="0084069A">
        <w:rPr>
          <w:rStyle w:val="a9"/>
        </w:rPr>
        <w:t> </w:t>
      </w:r>
    </w:p>
    <w:p w:rsidR="00CF1EC2" w:rsidRPr="0084069A" w:rsidRDefault="00CF1EC2" w:rsidP="00A15A8A">
      <w:pPr>
        <w:pStyle w:val="a6"/>
        <w:spacing w:before="0"/>
        <w:jc w:val="both"/>
        <w:rPr>
          <w:rStyle w:val="a7"/>
        </w:rPr>
      </w:pPr>
      <w:r w:rsidRPr="0084069A">
        <w:rPr>
          <w:rStyle w:val="a7"/>
        </w:rPr>
        <w:t>3. Сведения о рабочем месте:</w:t>
      </w:r>
    </w:p>
    <w:p w:rsidR="00CF1EC2" w:rsidRPr="0084069A" w:rsidRDefault="00CF1EC2" w:rsidP="00A15A8A">
      <w:pPr>
        <w:jc w:val="both"/>
      </w:pPr>
      <w:r w:rsidRPr="0084069A">
        <w:t>3.1. Номер рабочего места:</w:t>
      </w:r>
      <w:r w:rsidRPr="0084069A">
        <w:rPr>
          <w:rStyle w:val="a9"/>
        </w:rPr>
        <w:t xml:space="preserve"> </w:t>
      </w:r>
      <w:r w:rsidRPr="0084069A">
        <w:rPr>
          <w:u w:val="single"/>
        </w:rPr>
        <w:fldChar w:fldCharType="begin" w:fldLock="1"/>
      </w:r>
      <w:r w:rsidRPr="0084069A">
        <w:rPr>
          <w:u w:val="single"/>
        </w:rPr>
        <w:instrText xml:space="preserve"> DOCVARIABLE rm_number \* MERGEFORMAT </w:instrText>
      </w:r>
      <w:r w:rsidRPr="0084069A">
        <w:rPr>
          <w:u w:val="single"/>
        </w:rPr>
        <w:fldChar w:fldCharType="separate"/>
      </w:r>
      <w:r>
        <w:rPr>
          <w:u w:val="single"/>
        </w:rPr>
        <w:t xml:space="preserve"> 17 </w:t>
      </w:r>
      <w:r w:rsidRPr="0084069A">
        <w:rPr>
          <w:u w:val="single"/>
        </w:rPr>
        <w:fldChar w:fldCharType="end"/>
      </w:r>
      <w:r w:rsidRPr="0084069A">
        <w:rPr>
          <w:rStyle w:val="a9"/>
        </w:rPr>
        <w:t> </w:t>
      </w:r>
    </w:p>
    <w:p w:rsidR="00CF1EC2" w:rsidRPr="0084069A" w:rsidRDefault="00CF1EC2" w:rsidP="00A15A8A">
      <w:pPr>
        <w:jc w:val="both"/>
      </w:pPr>
      <w:r w:rsidRPr="0084069A">
        <w:t>3.2. Наименование рабочего места:</w:t>
      </w:r>
      <w:r w:rsidRPr="0084069A">
        <w:rPr>
          <w:rStyle w:val="a9"/>
        </w:rPr>
        <w:t xml:space="preserve"> </w:t>
      </w:r>
      <w:r w:rsidRPr="0084069A">
        <w:rPr>
          <w:rStyle w:val="a9"/>
        </w:rPr>
        <w:fldChar w:fldCharType="begin" w:fldLock="1"/>
      </w:r>
      <w:r w:rsidRPr="0084069A">
        <w:rPr>
          <w:rStyle w:val="a9"/>
        </w:rPr>
        <w:instrText xml:space="preserve"> DOCVARIABLE rm_name \* MERGEFORMAT </w:instrText>
      </w:r>
      <w:r w:rsidRPr="0084069A">
        <w:rPr>
          <w:rStyle w:val="a9"/>
        </w:rPr>
        <w:fldChar w:fldCharType="separate"/>
      </w:r>
      <w:r w:rsidRPr="00EC0BCC">
        <w:rPr>
          <w:rStyle w:val="a9"/>
        </w:rPr>
        <w:t xml:space="preserve"> Учитель русского языка и литературы </w:t>
      </w:r>
      <w:r w:rsidRPr="0084069A">
        <w:rPr>
          <w:rStyle w:val="a9"/>
        </w:rPr>
        <w:fldChar w:fldCharType="end"/>
      </w:r>
    </w:p>
    <w:p w:rsidR="00CF1EC2" w:rsidRPr="0084069A" w:rsidRDefault="00CF1EC2" w:rsidP="00A15A8A">
      <w:pPr>
        <w:jc w:val="both"/>
      </w:pPr>
      <w:r w:rsidRPr="0084069A">
        <w:t>3.3. Код по ОК 016-94:</w:t>
      </w:r>
      <w:r w:rsidRPr="0084069A">
        <w:rPr>
          <w:rStyle w:val="a9"/>
        </w:rPr>
        <w:t xml:space="preserve"> </w:t>
      </w:r>
      <w:r w:rsidRPr="0084069A">
        <w:rPr>
          <w:rStyle w:val="a9"/>
        </w:rPr>
        <w:fldChar w:fldCharType="begin" w:fldLock="1"/>
      </w:r>
      <w:r w:rsidRPr="0084069A">
        <w:rPr>
          <w:rStyle w:val="a9"/>
        </w:rPr>
        <w:instrText xml:space="preserve"> DOCVARIABLE codeok \* MERGEFORMAT </w:instrText>
      </w:r>
      <w:r w:rsidRPr="0084069A">
        <w:rPr>
          <w:rStyle w:val="a9"/>
        </w:rPr>
        <w:fldChar w:fldCharType="separate"/>
      </w:r>
      <w:r w:rsidRPr="00EC0BCC">
        <w:rPr>
          <w:rStyle w:val="a9"/>
        </w:rPr>
        <w:t xml:space="preserve"> 27244 </w:t>
      </w:r>
      <w:r w:rsidRPr="0084069A">
        <w:rPr>
          <w:rStyle w:val="a9"/>
        </w:rPr>
        <w:fldChar w:fldCharType="end"/>
      </w:r>
      <w:r w:rsidRPr="0084069A">
        <w:rPr>
          <w:rStyle w:val="a9"/>
        </w:rPr>
        <w:t> </w:t>
      </w:r>
    </w:p>
    <w:p w:rsidR="00CF1EC2" w:rsidRPr="0084069A" w:rsidRDefault="00CF1EC2" w:rsidP="00A15A8A">
      <w:pPr>
        <w:pStyle w:val="a6"/>
        <w:spacing w:before="0"/>
        <w:jc w:val="both"/>
        <w:rPr>
          <w:rStyle w:val="a7"/>
        </w:rPr>
      </w:pPr>
      <w:r w:rsidRPr="0084069A">
        <w:rPr>
          <w:rStyle w:val="a7"/>
        </w:rPr>
        <w:t xml:space="preserve">4. Сведения о средствах измерения: </w:t>
      </w:r>
      <w:r w:rsidRPr="0084069A">
        <w:rPr>
          <w:rStyle w:val="a7"/>
        </w:rPr>
        <w:fldChar w:fldCharType="begin" w:fldLock="1"/>
      </w:r>
      <w:r w:rsidRPr="0084069A">
        <w:rPr>
          <w:rStyle w:val="a7"/>
        </w:rPr>
        <w:instrText xml:space="preserve"> DOCVARIABLE izm_tools \* MERGEFORMAT </w:instrText>
      </w:r>
      <w:r w:rsidRPr="0084069A">
        <w:rPr>
          <w:rStyle w:val="a7"/>
        </w:rPr>
        <w:fldChar w:fldCharType="separate"/>
      </w:r>
      <w:r w:rsidRPr="00EC0BCC">
        <w:rPr>
          <w:rStyle w:val="a7"/>
        </w:rPr>
        <w:t xml:space="preserve">    </w:t>
      </w:r>
      <w:r w:rsidRPr="0084069A">
        <w:rPr>
          <w:rStyle w:val="a7"/>
        </w:rPr>
        <w:fldChar w:fldCharType="end"/>
      </w:r>
    </w:p>
    <w:tbl>
      <w:tblPr>
        <w:tblW w:w="9856" w:type="dxa"/>
        <w:jc w:val="center"/>
        <w:tblInd w:w="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6"/>
        <w:gridCol w:w="1276"/>
        <w:gridCol w:w="1434"/>
        <w:gridCol w:w="1243"/>
        <w:gridCol w:w="1263"/>
        <w:gridCol w:w="2574"/>
      </w:tblGrid>
      <w:tr w:rsidR="00CF1EC2" w:rsidRPr="0084069A" w:rsidTr="005D03AC">
        <w:trPr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Наименование средства измерения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Заводской номер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№ свидетельства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Дата поверки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Дата окончания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Погрешность измерения</w:t>
            </w:r>
          </w:p>
        </w:tc>
      </w:tr>
      <w:tr w:rsidR="00CF1EC2" w:rsidRPr="0084069A" w:rsidTr="005D03AC">
        <w:trPr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CF1EC2" w:rsidRPr="0084069A" w:rsidRDefault="00CF1EC2" w:rsidP="000331F7">
            <w:pPr>
              <w:pStyle w:val="a8"/>
              <w:jc w:val="left"/>
            </w:pPr>
            <w:r>
              <w:t>Измеритель параметров микроклимата «Метеоскоп-М» с шаровым термометром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>
              <w:t>88013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>
              <w:t>1650/09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>
              <w:t>08.09.2015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>
              <w:t>08.09.2016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>
              <w:t>Температуры воздуха - ±0,2 °С; влажность - ± 3,0 %; давление воздуха - ±0,13(±1) кПа; скорость воздушного потока: в диапазоне от 0,1 до 1 м/с – ±(0,05+0,05V); в диапазоне св. 1 м/с до 20 м/с - ±(0,1+0,05V); ТНС – индекс - ±0,2 °С</w:t>
            </w:r>
          </w:p>
        </w:tc>
      </w:tr>
      <w:tr w:rsidR="00CF1EC2" w:rsidRPr="0084069A" w:rsidTr="005D03AC">
        <w:trPr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CF1EC2" w:rsidRDefault="00CF1EC2" w:rsidP="000331F7">
            <w:pPr>
              <w:pStyle w:val="a8"/>
              <w:jc w:val="left"/>
            </w:pPr>
            <w:r>
              <w:t>Секундомер механический СОСпр-2б-2-000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EC2" w:rsidRDefault="00CF1EC2" w:rsidP="005D03AC">
            <w:pPr>
              <w:pStyle w:val="a8"/>
            </w:pPr>
            <w:r>
              <w:t>0185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1EC2" w:rsidRDefault="00CF1EC2" w:rsidP="005D03AC">
            <w:pPr>
              <w:pStyle w:val="a8"/>
            </w:pPr>
            <w:r>
              <w:t>СП 1023966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F1EC2" w:rsidRDefault="00CF1EC2" w:rsidP="005D03AC">
            <w:pPr>
              <w:pStyle w:val="a8"/>
            </w:pPr>
            <w:r>
              <w:t>15.09.2015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F1EC2" w:rsidRDefault="00CF1EC2" w:rsidP="005D03AC">
            <w:pPr>
              <w:pStyle w:val="a8"/>
            </w:pPr>
            <w:r>
              <w:t>15.09.2016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CF1EC2" w:rsidRDefault="00CF1EC2" w:rsidP="005D03AC">
            <w:pPr>
              <w:pStyle w:val="a8"/>
            </w:pPr>
            <w:r>
              <w:t>±5,4 с</w:t>
            </w:r>
          </w:p>
        </w:tc>
      </w:tr>
    </w:tbl>
    <w:p w:rsidR="00CF1EC2" w:rsidRPr="0084069A" w:rsidRDefault="00CF1EC2" w:rsidP="00A15A8A">
      <w:pPr>
        <w:pStyle w:val="a6"/>
        <w:spacing w:before="0"/>
        <w:jc w:val="both"/>
        <w:rPr>
          <w:rStyle w:val="a7"/>
        </w:rPr>
      </w:pPr>
      <w:r w:rsidRPr="0084069A">
        <w:rPr>
          <w:rStyle w:val="a7"/>
        </w:rPr>
        <w:t>5. НД, устанавливающие метод проведения измерений и оценок и регламентирующие ПДК, ПДУ, нормативные значения измеряемого и оцениваемого фактора:</w:t>
      </w:r>
    </w:p>
    <w:p w:rsidR="00CF1EC2" w:rsidRPr="0084069A" w:rsidRDefault="00CF1EC2" w:rsidP="00A15A8A">
      <w:pPr>
        <w:jc w:val="both"/>
      </w:pPr>
      <w:fldSimple w:instr=" DOCVARIABLE izm_nd_new \* MERGEFORMAT " w:fldLock="1">
        <w:r w:rsidRPr="000331F7">
          <w:t>- Методика проведения специальной оценки условий труда, утв. приказом Минтруда России №33н от 24 января 2014 г.</w:t>
        </w:r>
      </w:fldSimple>
    </w:p>
    <w:p w:rsidR="00CF1EC2" w:rsidRPr="0084069A" w:rsidRDefault="00CF1EC2" w:rsidP="00A15A8A">
      <w:pPr>
        <w:pStyle w:val="a6"/>
        <w:spacing w:before="0"/>
        <w:jc w:val="both"/>
        <w:rPr>
          <w:rStyle w:val="a7"/>
        </w:rPr>
      </w:pPr>
      <w:r w:rsidRPr="0084069A">
        <w:rPr>
          <w:rStyle w:val="a7"/>
        </w:rPr>
        <w:t xml:space="preserve">6. Краткое описание выполняемой работы: </w:t>
      </w:r>
    </w:p>
    <w:p w:rsidR="00CF1EC2" w:rsidRPr="0084069A" w:rsidRDefault="00CF1EC2" w:rsidP="00A15A8A">
      <w:pPr>
        <w:jc w:val="both"/>
      </w:pPr>
      <w:fldSimple w:instr=" DOCVARIABLE operac \* MERGEFORMAT " w:fldLock="1">
        <w:r w:rsidRPr="00EC0BCC">
          <w:t xml:space="preserve"> Осуществляет обучение и воспитание учащихся с учетом специфики преподаваемого предмета,  проводит уроки и другие занятия в соответствии с расписанием в указанных помещениях. </w:t>
        </w:r>
      </w:fldSimple>
    </w:p>
    <w:p w:rsidR="00CF1EC2" w:rsidRPr="0084069A" w:rsidRDefault="00CF1EC2" w:rsidP="00A15A8A">
      <w:pPr>
        <w:rPr>
          <w:rStyle w:val="a7"/>
        </w:rPr>
      </w:pPr>
      <w:r w:rsidRPr="0084069A">
        <w:rPr>
          <w:rStyle w:val="a7"/>
        </w:rPr>
        <w:t>Условия проведения испытаний:</w:t>
      </w:r>
    </w:p>
    <w:tbl>
      <w:tblPr>
        <w:tblW w:w="97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549"/>
        <w:gridCol w:w="1744"/>
        <w:gridCol w:w="1560"/>
        <w:gridCol w:w="1523"/>
      </w:tblGrid>
      <w:tr w:rsidR="00CF1EC2" w:rsidRPr="0084069A" w:rsidTr="005D03AC">
        <w:tc>
          <w:tcPr>
            <w:tcW w:w="3369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Условия окружающей среды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 xml:space="preserve">Температура воздуха, </w:t>
            </w:r>
            <w:r w:rsidRPr="0084069A">
              <w:rPr>
                <w:vertAlign w:val="superscript"/>
              </w:rPr>
              <w:t>o</w:t>
            </w:r>
            <w:r w:rsidRPr="0084069A">
              <w:t>C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Атмосферное давление, кПа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Относительная влажность, %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Скорость воздуха, м/с</w:t>
            </w:r>
          </w:p>
        </w:tc>
      </w:tr>
      <w:tr w:rsidR="00CF1EC2" w:rsidRPr="0084069A" w:rsidTr="005D03AC">
        <w:tc>
          <w:tcPr>
            <w:tcW w:w="3369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Внутри помещения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F1EC2" w:rsidRPr="0084069A" w:rsidRDefault="00CF1EC2" w:rsidP="00637D72">
            <w:pPr>
              <w:pStyle w:val="a8"/>
            </w:pPr>
            <w:r>
              <w:t>22.8</w:t>
            </w:r>
            <w:r w:rsidRPr="0084069A">
              <w:t>±0.2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1EC2" w:rsidRPr="0084069A" w:rsidRDefault="00CF1EC2" w:rsidP="00A15A8A">
            <w:pPr>
              <w:pStyle w:val="a8"/>
            </w:pPr>
            <w:r w:rsidRPr="0084069A">
              <w:t>-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-</w:t>
            </w:r>
          </w:p>
        </w:tc>
      </w:tr>
    </w:tbl>
    <w:p w:rsidR="00CF1EC2" w:rsidRPr="0084069A" w:rsidRDefault="00CF1EC2" w:rsidP="00A15A8A">
      <w:pPr>
        <w:pStyle w:val="a6"/>
        <w:spacing w:before="0"/>
        <w:jc w:val="both"/>
        <w:rPr>
          <w:rStyle w:val="a7"/>
        </w:rPr>
      </w:pPr>
      <w:r w:rsidRPr="0084069A">
        <w:rPr>
          <w:rStyle w:val="a7"/>
        </w:rPr>
        <w:t>7. Фактические и нормативные значения измеряемых параметров: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274"/>
        <w:gridCol w:w="2357"/>
        <w:gridCol w:w="2207"/>
        <w:gridCol w:w="1474"/>
      </w:tblGrid>
      <w:tr w:rsidR="00CF1EC2" w:rsidRPr="0084069A" w:rsidTr="00FC4076">
        <w:trPr>
          <w:cantSplit/>
          <w:tblHeader/>
          <w:jc w:val="center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Показатели напряженности</w:t>
            </w:r>
          </w:p>
          <w:p w:rsidR="00CF1EC2" w:rsidRPr="0084069A" w:rsidRDefault="00CF1EC2" w:rsidP="00FC4076">
            <w:pPr>
              <w:pStyle w:val="a8"/>
            </w:pPr>
            <w:r w:rsidRPr="0084069A">
              <w:t>трудового процесса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Фактическое значение</w:t>
            </w:r>
            <w:r w:rsidRPr="0084069A">
              <w:br/>
              <w:t>показателя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Предельно допустимое</w:t>
            </w:r>
            <w:r w:rsidRPr="0084069A">
              <w:br/>
              <w:t>значение показателя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Класс условий труда</w:t>
            </w: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  <w:rPr>
                <w:b/>
              </w:rPr>
            </w:pPr>
            <w:r w:rsidRPr="0084069A">
              <w:rPr>
                <w:b/>
              </w:rPr>
              <w:t>Сенсорные нагрузки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</w:pPr>
            <w:r w:rsidRPr="0084069A">
              <w:t>Плотность сигналов (световых, звуковых) и сообщений в среднем за 1 ч работы, ед.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Не характерен</w:t>
            </w: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до 175</w:t>
            </w: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1</w:t>
            </w: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</w:pPr>
            <w:r w:rsidRPr="0084069A">
              <w:t>Число производственных объектов одновременного наблюдения, ед.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Не характерен</w:t>
            </w: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до 10</w:t>
            </w: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1</w:t>
            </w:r>
          </w:p>
        </w:tc>
      </w:tr>
      <w:tr w:rsidR="00CF1EC2" w:rsidRPr="0084069A" w:rsidTr="00FC4076">
        <w:trPr>
          <w:cantSplit/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</w:pPr>
            <w:r w:rsidRPr="0084069A">
              <w:t>Работа с оптическими приборами (микроскопы, лупы и т.п.) (% времени смены)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Не характерен</w:t>
            </w: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до 50</w:t>
            </w: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1</w:t>
            </w: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</w:pPr>
            <w:r w:rsidRPr="0084069A">
              <w:t>Нагрузка на голосовой аппарат (суммарное количество часов, наговариваемое в неделю), час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до 16</w:t>
            </w: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до 20</w:t>
            </w: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1</w:t>
            </w: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  <w:rPr>
                <w:b/>
              </w:rPr>
            </w:pPr>
            <w:r w:rsidRPr="0084069A">
              <w:rPr>
                <w:b/>
              </w:rPr>
              <w:lastRenderedPageBreak/>
              <w:t>Монотонность нагрузок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</w:pPr>
            <w:r w:rsidRPr="0084069A">
              <w:t>Число элементов (приемов), необходимых для реализации простого задания или в многократно повторяющихся операциях, ед.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Не характерен</w:t>
            </w: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более 6</w:t>
            </w: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1</w:t>
            </w: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</w:pPr>
            <w:r w:rsidRPr="0084069A">
              <w:t>Монотонность производственной обстановки (время пассивного наблюдения за ходом техпроцесса в % от времени смены)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Не характерен</w:t>
            </w: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менее 80</w:t>
            </w: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1</w:t>
            </w:r>
          </w:p>
        </w:tc>
      </w:tr>
    </w:tbl>
    <w:p w:rsidR="00CF1EC2" w:rsidRPr="0084069A" w:rsidRDefault="00CF1EC2" w:rsidP="00D76DF8">
      <w:r w:rsidRPr="0084069A">
        <w:rPr>
          <w:rStyle w:val="a7"/>
        </w:rPr>
        <w:t>8. Заключение:</w:t>
      </w:r>
      <w:r w:rsidRPr="0084069A">
        <w:rPr>
          <w:rStyle w:val="a7"/>
        </w:rPr>
        <w:br/>
      </w:r>
      <w:fldSimple w:instr=" DOCVARIABLE att_zakl \* MERGEFORMAT " w:fldLock="1">
        <w:r w:rsidRPr="00D7172C">
          <w:rPr>
            <w:bCs/>
          </w:rPr>
          <w:t>-</w:t>
        </w:r>
        <w:r w:rsidRPr="00D7172C">
          <w:t xml:space="preserve"> фактический уровень вредного фактора соответствует гигиеническим нормативам;</w:t>
        </w:r>
      </w:fldSimple>
      <w:r w:rsidRPr="0084069A">
        <w:br/>
        <w:t xml:space="preserve">- класс (подкласс) условий труда - </w:t>
      </w:r>
      <w:fldSimple w:instr=" DOCVARIABLE class \* MERGEFORMAT " w:fldLock="1">
        <w:r>
          <w:t>1</w:t>
        </w:r>
      </w:fldSimple>
    </w:p>
    <w:p w:rsidR="00CF1EC2" w:rsidRPr="0084069A" w:rsidRDefault="00CF1EC2" w:rsidP="00A15A8A">
      <w:pPr>
        <w:spacing w:before="120"/>
      </w:pPr>
      <w:r w:rsidRPr="0084069A">
        <w:rPr>
          <w:rStyle w:val="a7"/>
        </w:rPr>
        <w:t>Дата выдачи протокола</w:t>
      </w:r>
      <w:r w:rsidRPr="0084069A">
        <w:rPr>
          <w:b/>
          <w:color w:val="000000"/>
        </w:rPr>
        <w:t>:</w:t>
      </w:r>
      <w:r w:rsidRPr="0084069A">
        <w:rPr>
          <w:color w:val="000000"/>
        </w:rPr>
        <w:t xml:space="preserve"> </w:t>
      </w:r>
      <w:fldSimple w:instr=" DOCVARIABLE fill_date \* MERGEFORMAT " w:fldLock="1">
        <w:r>
          <w:rPr>
            <w:bCs/>
          </w:rPr>
          <w:t xml:space="preserve">02.06.2016 </w:t>
        </w:r>
      </w:fldSimple>
    </w:p>
    <w:p w:rsidR="00CF1EC2" w:rsidRPr="0084069A" w:rsidRDefault="00CF1EC2" w:rsidP="00A15A8A"/>
    <w:p w:rsidR="00CF1EC2" w:rsidRPr="0084069A" w:rsidRDefault="00CF1EC2" w:rsidP="00A15A8A">
      <w:r w:rsidRPr="0084069A">
        <w:rPr>
          <w:b/>
          <w:color w:val="000000"/>
        </w:rPr>
        <w:t>9. Сотрудники организации (лаборатории)</w:t>
      </w:r>
      <w:r w:rsidRPr="0084069A">
        <w:rPr>
          <w:b/>
          <w:bCs/>
          <w:color w:val="000000"/>
        </w:rPr>
        <w:t>, проводившие измерения: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CF1EC2" w:rsidRPr="000331F7" w:rsidTr="005D03AC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0331F7" w:rsidRDefault="00CF1EC2" w:rsidP="005D03AC">
            <w:pPr>
              <w:pStyle w:val="a8"/>
            </w:pPr>
            <w:r w:rsidRPr="000331F7">
              <w:t>3626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0331F7" w:rsidRDefault="00CF1EC2" w:rsidP="005D03AC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0331F7" w:rsidRDefault="00CF1EC2" w:rsidP="005D03A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0331F7" w:rsidRDefault="00CF1EC2" w:rsidP="005D03AC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0331F7" w:rsidRDefault="00CF1EC2" w:rsidP="005D03AC">
            <w:pPr>
              <w:pStyle w:val="a8"/>
            </w:pPr>
            <w:r w:rsidRPr="000331F7">
              <w:t>Краснов Д.С.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0331F7" w:rsidRDefault="00CF1EC2" w:rsidP="005D03AC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0331F7" w:rsidRDefault="00CF1EC2" w:rsidP="005D03AC">
            <w:pPr>
              <w:pStyle w:val="a8"/>
            </w:pPr>
            <w:r>
              <w:t>02.06.2016</w:t>
            </w:r>
          </w:p>
        </w:tc>
      </w:tr>
      <w:tr w:rsidR="00CF1EC2" w:rsidRPr="000331F7" w:rsidTr="005D03AC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0331F7" w:rsidRDefault="00CF1EC2" w:rsidP="005D03AC">
            <w:pPr>
              <w:pStyle w:val="a8"/>
              <w:rPr>
                <w:b/>
                <w:vertAlign w:val="superscript"/>
              </w:rPr>
            </w:pPr>
            <w:r w:rsidRPr="000331F7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0331F7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0331F7" w:rsidRDefault="00CF1EC2" w:rsidP="005D03AC">
            <w:pPr>
              <w:pStyle w:val="a8"/>
              <w:rPr>
                <w:b/>
                <w:vertAlign w:val="superscript"/>
              </w:rPr>
            </w:pPr>
            <w:r w:rsidRPr="000331F7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0331F7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0331F7" w:rsidRDefault="00CF1EC2" w:rsidP="005D03AC">
            <w:pPr>
              <w:pStyle w:val="a8"/>
              <w:rPr>
                <w:b/>
                <w:vertAlign w:val="superscript"/>
              </w:rPr>
            </w:pPr>
            <w:r w:rsidRPr="000331F7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0331F7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1EC2" w:rsidRPr="000331F7" w:rsidRDefault="00CF1EC2" w:rsidP="005D03AC">
            <w:pPr>
              <w:pStyle w:val="a8"/>
              <w:rPr>
                <w:vertAlign w:val="superscript"/>
              </w:rPr>
            </w:pPr>
            <w:r w:rsidRPr="000331F7">
              <w:rPr>
                <w:vertAlign w:val="superscript"/>
              </w:rPr>
              <w:t>(дата)</w:t>
            </w:r>
          </w:p>
        </w:tc>
      </w:tr>
    </w:tbl>
    <w:p w:rsidR="00CF1EC2" w:rsidRPr="0084069A" w:rsidRDefault="00CF1EC2" w:rsidP="00A15A8A">
      <w:pPr>
        <w:rPr>
          <w:b/>
          <w:color w:val="000000"/>
        </w:rPr>
      </w:pPr>
      <w:r w:rsidRPr="0084069A">
        <w:rPr>
          <w:b/>
          <w:color w:val="000000"/>
        </w:rPr>
        <w:t>10. Эксперт(ы) по проведению специальной оценки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CF1EC2" w:rsidRPr="000331F7" w:rsidTr="005D03AC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0331F7" w:rsidRDefault="00CF1EC2" w:rsidP="005D03AC">
            <w:pPr>
              <w:pStyle w:val="a8"/>
            </w:pPr>
            <w:r w:rsidRPr="000331F7">
              <w:t>3626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0331F7" w:rsidRDefault="00CF1EC2" w:rsidP="005D03AC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0331F7" w:rsidRDefault="00CF1EC2" w:rsidP="005D03A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0331F7" w:rsidRDefault="00CF1EC2" w:rsidP="005D03AC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0331F7" w:rsidRDefault="00CF1EC2" w:rsidP="005D03AC">
            <w:pPr>
              <w:pStyle w:val="a8"/>
            </w:pPr>
            <w:r w:rsidRPr="000331F7">
              <w:t>Краснов Д.С.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0331F7" w:rsidRDefault="00CF1EC2" w:rsidP="005D03AC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0331F7" w:rsidRDefault="00CF1EC2" w:rsidP="005D03AC">
            <w:pPr>
              <w:pStyle w:val="a8"/>
            </w:pPr>
            <w:r>
              <w:t>02.06.2016</w:t>
            </w:r>
          </w:p>
        </w:tc>
      </w:tr>
      <w:tr w:rsidR="00CF1EC2" w:rsidRPr="000331F7" w:rsidTr="005D03AC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0331F7" w:rsidRDefault="00CF1EC2" w:rsidP="005D03AC">
            <w:pPr>
              <w:pStyle w:val="a8"/>
              <w:rPr>
                <w:b/>
                <w:vertAlign w:val="superscript"/>
              </w:rPr>
            </w:pPr>
            <w:r w:rsidRPr="000331F7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0331F7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0331F7" w:rsidRDefault="00CF1EC2" w:rsidP="005D03AC">
            <w:pPr>
              <w:pStyle w:val="a8"/>
              <w:rPr>
                <w:b/>
                <w:vertAlign w:val="superscript"/>
              </w:rPr>
            </w:pPr>
            <w:r w:rsidRPr="000331F7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0331F7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0331F7" w:rsidRDefault="00CF1EC2" w:rsidP="005D03AC">
            <w:pPr>
              <w:pStyle w:val="a8"/>
              <w:rPr>
                <w:b/>
                <w:vertAlign w:val="superscript"/>
              </w:rPr>
            </w:pPr>
            <w:r w:rsidRPr="000331F7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0331F7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1EC2" w:rsidRPr="000331F7" w:rsidRDefault="00CF1EC2" w:rsidP="005D03AC">
            <w:pPr>
              <w:pStyle w:val="a8"/>
              <w:rPr>
                <w:vertAlign w:val="superscript"/>
              </w:rPr>
            </w:pPr>
            <w:r w:rsidRPr="000331F7">
              <w:rPr>
                <w:vertAlign w:val="superscript"/>
              </w:rPr>
              <w:t>(дата)</w:t>
            </w:r>
          </w:p>
        </w:tc>
      </w:tr>
    </w:tbl>
    <w:p w:rsidR="00CF1EC2" w:rsidRPr="0084069A" w:rsidRDefault="00CF1EC2" w:rsidP="00A15A8A">
      <w:pPr>
        <w:spacing w:before="120"/>
        <w:rPr>
          <w:rStyle w:val="a7"/>
        </w:rPr>
      </w:pPr>
      <w:r w:rsidRPr="0084069A">
        <w:rPr>
          <w:rStyle w:val="a7"/>
        </w:rPr>
        <w:t>11. Ответственное лицо организации, проводящей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CF1EC2" w:rsidRPr="000331F7" w:rsidTr="005D03AC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0331F7" w:rsidRDefault="00CF1EC2" w:rsidP="005D03AC">
            <w:pPr>
              <w:pStyle w:val="a8"/>
            </w:pPr>
            <w:r w:rsidRPr="000331F7">
              <w:t>2834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0331F7" w:rsidRDefault="00CF1EC2" w:rsidP="005D03AC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0331F7" w:rsidRDefault="00CF1EC2" w:rsidP="005D03A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0331F7" w:rsidRDefault="00CF1EC2" w:rsidP="005D03AC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0331F7" w:rsidRDefault="00CF1EC2" w:rsidP="005D03AC">
            <w:pPr>
              <w:pStyle w:val="a8"/>
            </w:pPr>
            <w:r w:rsidRPr="000331F7">
              <w:t>Ефремов В.П.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0331F7" w:rsidRDefault="00CF1EC2" w:rsidP="005D03AC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0331F7" w:rsidRDefault="00CF1EC2" w:rsidP="005D03AC">
            <w:pPr>
              <w:pStyle w:val="a8"/>
            </w:pPr>
            <w:r>
              <w:t>02.06.2016</w:t>
            </w:r>
          </w:p>
        </w:tc>
      </w:tr>
      <w:tr w:rsidR="00CF1EC2" w:rsidRPr="000331F7" w:rsidTr="005D03AC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0331F7" w:rsidRDefault="00CF1EC2" w:rsidP="005D03AC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0331F7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0331F7" w:rsidRDefault="00CF1EC2" w:rsidP="005D03AC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0331F7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0331F7" w:rsidRDefault="00CF1EC2" w:rsidP="005D03AC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0331F7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1EC2" w:rsidRPr="000331F7" w:rsidRDefault="00CF1EC2" w:rsidP="005D03AC">
            <w:pPr>
              <w:pStyle w:val="a8"/>
              <w:rPr>
                <w:vertAlign w:val="superscript"/>
              </w:rPr>
            </w:pPr>
            <w:r w:rsidRPr="000331F7">
              <w:rPr>
                <w:vertAlign w:val="superscript"/>
              </w:rPr>
              <w:t>(дата)</w:t>
            </w:r>
          </w:p>
        </w:tc>
      </w:tr>
    </w:tbl>
    <w:p w:rsidR="00CF1EC2" w:rsidRPr="0084069A" w:rsidRDefault="00CF1EC2" w:rsidP="00A15A8A"/>
    <w:p w:rsidR="00CF1EC2" w:rsidRPr="0084069A" w:rsidRDefault="00CF1EC2" w:rsidP="00A15A8A">
      <w:pPr>
        <w:jc w:val="both"/>
        <w:rPr>
          <w:sz w:val="16"/>
        </w:rPr>
      </w:pPr>
      <w:r w:rsidRPr="0084069A">
        <w:rPr>
          <w:sz w:val="16"/>
        </w:rPr>
        <w:t>Протокол проведения исследований (испытаний) и измерений не может быть частично воспроизведен без письменного разрешения испытательной лаборатории.</w:t>
      </w:r>
    </w:p>
    <w:p w:rsidR="00CF1EC2" w:rsidRPr="0084069A" w:rsidRDefault="00CF1EC2" w:rsidP="00A15A8A">
      <w:pPr>
        <w:jc w:val="both"/>
      </w:pPr>
      <w:r w:rsidRPr="0084069A">
        <w:rPr>
          <w:sz w:val="16"/>
        </w:rPr>
        <w:t xml:space="preserve">Результаты протокола распространяются только на объекты (образцы), прошедшие испытания. </w:t>
      </w:r>
    </w:p>
    <w:p w:rsidR="00CF1EC2" w:rsidRDefault="00CF1EC2" w:rsidP="009A2489">
      <w:pPr>
        <w:sectPr w:rsidR="00CF1EC2" w:rsidSect="00CF1EC2">
          <w:headerReference w:type="default" r:id="rId93"/>
          <w:footerReference w:type="default" r:id="rId94"/>
          <w:pgSz w:w="11906" w:h="16838" w:code="9"/>
          <w:pgMar w:top="673" w:right="851" w:bottom="568" w:left="851" w:header="0" w:footer="0" w:gutter="0"/>
          <w:pgNumType w:start="1"/>
          <w:cols w:space="708"/>
          <w:docGrid w:linePitch="360"/>
        </w:sectPr>
      </w:pPr>
      <w:r>
        <w:fldChar w:fldCharType="end"/>
      </w:r>
    </w:p>
    <w:p w:rsidR="00CF1EC2" w:rsidRDefault="00CF1EC2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"\\\\192.168.121.196\\teh\\В РАБОТЕ (СОУТ)\\База Старицкая\\ARMv51_files\\82694F01D8324B6CB8E1BEB314F2E740\\Заключение.docx" \!  \* MERGEFORMAT </w:instrText>
      </w:r>
      <w:r>
        <w:fldChar w:fldCharType="separat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037"/>
        <w:gridCol w:w="2038"/>
      </w:tblGrid>
      <w:tr w:rsidR="00CF1EC2" w:rsidRPr="004A41D2" w:rsidTr="000F3C2A">
        <w:trPr>
          <w:jc w:val="center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 «ЦЕНТР ОХРАНЫ ТРУДА И ЭКОЛОГИИ «ЭКСПЕРТЭГИДА»; 115114, г. Москва, ул. Летниковская, д. 6А, стр. 10; Регистрационный номер - 181 от 25.12.2015</w:t>
            </w:r>
          </w:p>
        </w:tc>
      </w:tr>
      <w:tr w:rsidR="00CF1EC2" w:rsidRPr="004A41D2" w:rsidTr="000F3C2A">
        <w:trPr>
          <w:jc w:val="center"/>
        </w:trPr>
        <w:tc>
          <w:tcPr>
            <w:tcW w:w="10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4A41D2">
              <w:rPr>
                <w:color w:val="000000"/>
                <w:sz w:val="18"/>
                <w:szCs w:val="18"/>
              </w:rPr>
              <w:t xml:space="preserve"> </w:t>
            </w:r>
            <w:r w:rsidRPr="004A41D2">
              <w:rPr>
                <w:color w:val="000000"/>
                <w:sz w:val="18"/>
                <w:szCs w:val="18"/>
                <w:vertAlign w:val="superscript"/>
              </w:rPr>
              <w:t xml:space="preserve">(полное наименование </w:t>
            </w:r>
            <w:r w:rsidRPr="004A41D2">
              <w:rPr>
                <w:sz w:val="18"/>
                <w:szCs w:val="18"/>
                <w:vertAlign w:val="superscript"/>
              </w:rPr>
              <w:t>организации, проводящей специальную оценку условий труда</w:t>
            </w:r>
            <w:r w:rsidRPr="004A41D2">
              <w:rPr>
                <w:color w:val="000000"/>
                <w:sz w:val="18"/>
                <w:szCs w:val="18"/>
                <w:vertAlign w:val="superscript"/>
              </w:rPr>
              <w:t>, регистрационный номер записи в реестре организаций, проводящих специальную оценку условий труда)</w:t>
            </w:r>
          </w:p>
        </w:tc>
      </w:tr>
      <w:tr w:rsidR="00CF1EC2" w:rsidRPr="004A41D2" w:rsidTr="000F3C2A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 w:rsidRPr="004A41D2">
              <w:rPr>
                <w:color w:val="000000"/>
                <w:sz w:val="18"/>
                <w:szCs w:val="18"/>
              </w:rPr>
              <w:t>Регистрационный номер аттестата аккредитации ИЛ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 w:rsidRPr="004A41D2">
              <w:rPr>
                <w:color w:val="000000"/>
                <w:sz w:val="18"/>
                <w:szCs w:val="18"/>
              </w:rPr>
              <w:t>Дата получения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 w:rsidRPr="004A41D2">
              <w:rPr>
                <w:color w:val="000000"/>
                <w:sz w:val="18"/>
                <w:szCs w:val="18"/>
              </w:rPr>
              <w:t xml:space="preserve">Дата окончания </w:t>
            </w:r>
          </w:p>
        </w:tc>
      </w:tr>
      <w:tr w:rsidR="00CF1EC2" w:rsidRPr="004A41D2" w:rsidTr="000F3C2A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RA.RU.21ЭГ03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03.11.2015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бессрочно</w:t>
            </w:r>
          </w:p>
        </w:tc>
      </w:tr>
    </w:tbl>
    <w:p w:rsidR="00CF1EC2" w:rsidRPr="004A41D2" w:rsidRDefault="00CF1EC2" w:rsidP="00447CCC">
      <w:pPr>
        <w:pStyle w:val="1"/>
        <w:rPr>
          <w:rFonts w:cs="Times New Roman"/>
          <w:sz w:val="28"/>
          <w:szCs w:val="28"/>
        </w:rPr>
      </w:pPr>
      <w:r w:rsidRPr="004A41D2">
        <w:rPr>
          <w:sz w:val="28"/>
          <w:szCs w:val="28"/>
        </w:rPr>
        <w:t>Заключение эксперта по идентификации ОВПФ на рабочем месте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"/>
        <w:gridCol w:w="3555"/>
      </w:tblGrid>
      <w:tr w:rsidR="00CF1EC2" w:rsidRPr="004A41D2" w:rsidTr="00ED3585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4A41D2" w:rsidRDefault="00CF1EC2" w:rsidP="00447CCC">
            <w:r w:rsidRPr="004A41D2">
              <w:t>№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1EC2" w:rsidRPr="004A41D2" w:rsidRDefault="00CF1EC2" w:rsidP="00447C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3847 - 17- ЗЭ</w:t>
            </w:r>
          </w:p>
        </w:tc>
      </w:tr>
      <w:tr w:rsidR="00CF1EC2" w:rsidRPr="004A41D2" w:rsidTr="00ED3585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4A41D2" w:rsidRDefault="00CF1EC2" w:rsidP="00447CC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4A41D2" w:rsidRDefault="00CF1EC2" w:rsidP="00447CCC">
            <w:pPr>
              <w:pStyle w:val="af"/>
              <w:rPr>
                <w:bCs/>
              </w:rPr>
            </w:pPr>
            <w:r w:rsidRPr="004A41D2">
              <w:rPr>
                <w:vertAlign w:val="superscript"/>
              </w:rPr>
              <w:t>идентификационный номер (реквизиты) заключения</w:t>
            </w:r>
          </w:p>
        </w:tc>
      </w:tr>
    </w:tbl>
    <w:p w:rsidR="00CF1EC2" w:rsidRPr="004A41D2" w:rsidRDefault="00CF1EC2" w:rsidP="008A00BA">
      <w:pPr>
        <w:pStyle w:val="a6"/>
        <w:spacing w:before="0"/>
        <w:jc w:val="both"/>
        <w:rPr>
          <w:b w:val="0"/>
        </w:rPr>
      </w:pPr>
      <w:r w:rsidRPr="004A41D2">
        <w:t>1. Дата заключения</w:t>
      </w:r>
      <w:r w:rsidRPr="004A41D2">
        <w:rPr>
          <w:b w:val="0"/>
        </w:rPr>
        <w:t xml:space="preserve">: </w:t>
      </w:r>
      <w:r w:rsidRPr="004A41D2">
        <w:rPr>
          <w:b w:val="0"/>
        </w:rPr>
        <w:fldChar w:fldCharType="begin" w:fldLock="1"/>
      </w:r>
      <w:r w:rsidRPr="004A41D2">
        <w:rPr>
          <w:b w:val="0"/>
        </w:rPr>
        <w:instrText xml:space="preserve"> DOCVARIABLE izm_date \* MERGEFORMAT </w:instrText>
      </w:r>
      <w:r w:rsidRPr="004A41D2">
        <w:rPr>
          <w:b w:val="0"/>
        </w:rPr>
        <w:fldChar w:fldCharType="separate"/>
      </w:r>
      <w:r>
        <w:rPr>
          <w:b w:val="0"/>
        </w:rPr>
        <w:t xml:space="preserve">23.05.2016 </w:t>
      </w:r>
      <w:r w:rsidRPr="004A41D2">
        <w:rPr>
          <w:b w:val="0"/>
        </w:rPr>
        <w:fldChar w:fldCharType="end"/>
      </w:r>
    </w:p>
    <w:p w:rsidR="00CF1EC2" w:rsidRPr="004A41D2" w:rsidRDefault="00CF1EC2" w:rsidP="008A00BA">
      <w:pPr>
        <w:pStyle w:val="a6"/>
        <w:spacing w:before="0"/>
        <w:jc w:val="both"/>
      </w:pPr>
      <w:r w:rsidRPr="004A41D2">
        <w:t>2. Сведения о работодателе:</w:t>
      </w:r>
    </w:p>
    <w:p w:rsidR="00CF1EC2" w:rsidRPr="004A41D2" w:rsidRDefault="00CF1EC2" w:rsidP="008A00BA">
      <w:pPr>
        <w:jc w:val="both"/>
      </w:pPr>
      <w:r w:rsidRPr="004A41D2">
        <w:t>2.1. Наименование работодателя: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rbtd_name \* MERGEFORMAT </w:instrText>
      </w:r>
      <w:r w:rsidRPr="004A41D2">
        <w:rPr>
          <w:rStyle w:val="a9"/>
        </w:rPr>
        <w:fldChar w:fldCharType="separate"/>
      </w:r>
      <w:r w:rsidRPr="000F49D1">
        <w:rPr>
          <w:rStyle w:val="a9"/>
        </w:rPr>
        <w:t xml:space="preserve">Муниципальное общеобразовательное учреждение "Средняя школа № 16"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2.2. Место нахождения и место осуществления деятельности работодателя: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rbtd_adr \* MERGEFORMAT </w:instrText>
      </w:r>
      <w:r w:rsidRPr="004A41D2">
        <w:rPr>
          <w:rStyle w:val="a9"/>
        </w:rPr>
        <w:fldChar w:fldCharType="separate"/>
      </w:r>
      <w:r w:rsidRPr="000F49D1">
        <w:rPr>
          <w:rStyle w:val="a9"/>
        </w:rPr>
        <w:t xml:space="preserve">171506, Тверская область, г. Кимры, ул. Шевченко, д.77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2.3. Наименование структурного подразделения: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ceh_info \* MERGEFORMAT </w:instrText>
      </w:r>
      <w:r w:rsidRPr="004A41D2">
        <w:rPr>
          <w:rStyle w:val="a9"/>
        </w:rPr>
        <w:fldChar w:fldCharType="separate"/>
      </w:r>
      <w:r w:rsidRPr="000F49D1">
        <w:rPr>
          <w:rStyle w:val="a9"/>
        </w:rPr>
        <w:t xml:space="preserve"> УВП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pStyle w:val="a6"/>
        <w:spacing w:before="0"/>
        <w:jc w:val="both"/>
      </w:pPr>
      <w:r w:rsidRPr="004A41D2">
        <w:t>3. Сведения о рабочем месте:</w:t>
      </w:r>
    </w:p>
    <w:p w:rsidR="00CF1EC2" w:rsidRPr="004A41D2" w:rsidRDefault="00CF1EC2" w:rsidP="008A00BA">
      <w:pPr>
        <w:jc w:val="both"/>
      </w:pPr>
      <w:r w:rsidRPr="004A41D2">
        <w:t>3.1. Номер рабочего места:</w:t>
      </w:r>
      <w:r w:rsidRPr="004A41D2">
        <w:rPr>
          <w:rStyle w:val="a9"/>
        </w:rPr>
        <w:t xml:space="preserve"> </w:t>
      </w:r>
      <w:r w:rsidRPr="004A41D2">
        <w:rPr>
          <w:u w:val="single"/>
        </w:rPr>
        <w:fldChar w:fldCharType="begin" w:fldLock="1"/>
      </w:r>
      <w:r w:rsidRPr="004A41D2">
        <w:rPr>
          <w:u w:val="single"/>
        </w:rPr>
        <w:instrText xml:space="preserve"> DOCVARIABLE rm_number \* MERGEFORMAT </w:instrText>
      </w:r>
      <w:r w:rsidRPr="004A41D2">
        <w:rPr>
          <w:u w:val="single"/>
        </w:rPr>
        <w:fldChar w:fldCharType="separate"/>
      </w:r>
      <w:r>
        <w:rPr>
          <w:u w:val="single"/>
        </w:rPr>
        <w:t xml:space="preserve"> 17 </w:t>
      </w:r>
      <w:r w:rsidRPr="004A41D2">
        <w:rPr>
          <w:u w:val="single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3.2. Наименование рабочего места: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rm_name \* MERGEFORMAT </w:instrText>
      </w:r>
      <w:r w:rsidRPr="004A41D2">
        <w:rPr>
          <w:rStyle w:val="a9"/>
        </w:rPr>
        <w:fldChar w:fldCharType="separate"/>
      </w:r>
      <w:r w:rsidRPr="000F49D1">
        <w:rPr>
          <w:rStyle w:val="a9"/>
        </w:rPr>
        <w:t xml:space="preserve"> Учитель русского языка и литературы </w:t>
      </w:r>
      <w:r w:rsidRPr="004A41D2">
        <w:rPr>
          <w:rStyle w:val="a9"/>
        </w:rPr>
        <w:fldChar w:fldCharType="end"/>
      </w:r>
    </w:p>
    <w:p w:rsidR="00CF1EC2" w:rsidRPr="004A41D2" w:rsidRDefault="00CF1EC2" w:rsidP="008A00BA">
      <w:pPr>
        <w:jc w:val="both"/>
      </w:pPr>
      <w:r w:rsidRPr="004A41D2">
        <w:t>3.3. Код по ОК 016-94: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codeok \* MERGEFORMAT </w:instrText>
      </w:r>
      <w:r w:rsidRPr="004A41D2">
        <w:rPr>
          <w:rStyle w:val="a9"/>
        </w:rPr>
        <w:fldChar w:fldCharType="separate"/>
      </w:r>
      <w:r w:rsidRPr="000F49D1">
        <w:rPr>
          <w:rStyle w:val="a9"/>
        </w:rPr>
        <w:t xml:space="preserve"> 27244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3.4. Краткое описание работы: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operac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Осуществляет обучение и воспитание учащихся с учетом специфики преподаваемого предмета,  проводит уроки и другие занятия в соответствии с расписанием в указанных помещениях.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pStyle w:val="a6"/>
        <w:spacing w:before="0"/>
        <w:jc w:val="both"/>
      </w:pPr>
      <w:r w:rsidRPr="004A41D2">
        <w:t>4. Сведения о работниках:</w:t>
      </w:r>
    </w:p>
    <w:p w:rsidR="00CF1EC2" w:rsidRPr="004A41D2" w:rsidRDefault="00CF1EC2" w:rsidP="008A00BA">
      <w:pPr>
        <w:jc w:val="both"/>
      </w:pPr>
      <w:r w:rsidRPr="004A41D2">
        <w:t>4.1. Количество и номера аналогичных рабочих мест: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anal_rms \* MERGEFORMAT </w:instrText>
      </w:r>
      <w:r w:rsidRPr="004A41D2">
        <w:rPr>
          <w:rStyle w:val="a9"/>
        </w:rPr>
        <w:fldChar w:fldCharType="separate"/>
      </w:r>
      <w:r w:rsidRPr="000F49D1">
        <w:rPr>
          <w:rStyle w:val="a9"/>
        </w:rPr>
        <w:t xml:space="preserve">  Отсутствуют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4.2. Численность работающих (в том числе на аналогичных рабочих местах):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colrab_anal \* MERGEFORMAT </w:instrText>
      </w:r>
      <w:r w:rsidRPr="004A41D2">
        <w:rPr>
          <w:rStyle w:val="a9"/>
        </w:rPr>
        <w:fldChar w:fldCharType="separate"/>
      </w:r>
      <w:r w:rsidRPr="000F49D1">
        <w:rPr>
          <w:rStyle w:val="a9"/>
        </w:rPr>
        <w:t xml:space="preserve"> 1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4.3. Персональные данные: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4216"/>
      </w:tblGrid>
      <w:tr w:rsidR="00CF1EC2" w:rsidRPr="004A41D2" w:rsidTr="00185519">
        <w:tc>
          <w:tcPr>
            <w:tcW w:w="6204" w:type="dxa"/>
            <w:shd w:val="clear" w:color="auto" w:fill="auto"/>
          </w:tcPr>
          <w:p w:rsidR="00CF1EC2" w:rsidRPr="004A41D2" w:rsidRDefault="00CF1EC2" w:rsidP="00185519">
            <w:pPr>
              <w:jc w:val="center"/>
              <w:rPr>
                <w:sz w:val="20"/>
              </w:rPr>
            </w:pPr>
            <w:r w:rsidRPr="004A41D2">
              <w:rPr>
                <w:sz w:val="20"/>
              </w:rPr>
              <w:t>Ф.И.О.</w:t>
            </w:r>
          </w:p>
        </w:tc>
        <w:tc>
          <w:tcPr>
            <w:tcW w:w="4216" w:type="dxa"/>
            <w:shd w:val="clear" w:color="auto" w:fill="auto"/>
          </w:tcPr>
          <w:p w:rsidR="00CF1EC2" w:rsidRPr="004A41D2" w:rsidRDefault="00CF1EC2" w:rsidP="00185519">
            <w:pPr>
              <w:jc w:val="center"/>
              <w:rPr>
                <w:sz w:val="20"/>
              </w:rPr>
            </w:pPr>
            <w:r w:rsidRPr="004A41D2">
              <w:rPr>
                <w:sz w:val="20"/>
              </w:rPr>
              <w:t>СНИЛС</w:t>
            </w:r>
          </w:p>
        </w:tc>
      </w:tr>
      <w:tr w:rsidR="00CF1EC2" w:rsidRPr="004A41D2" w:rsidTr="00185519">
        <w:tc>
          <w:tcPr>
            <w:tcW w:w="6204" w:type="dxa"/>
            <w:shd w:val="clear" w:color="auto" w:fill="auto"/>
          </w:tcPr>
          <w:p w:rsidR="00CF1EC2" w:rsidRPr="004A41D2" w:rsidRDefault="00CF1EC2" w:rsidP="001855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Баранова С.И.</w:t>
            </w:r>
          </w:p>
        </w:tc>
        <w:tc>
          <w:tcPr>
            <w:tcW w:w="4216" w:type="dxa"/>
            <w:shd w:val="clear" w:color="auto" w:fill="auto"/>
          </w:tcPr>
          <w:p w:rsidR="00CF1EC2" w:rsidRPr="004A41D2" w:rsidRDefault="00CF1EC2" w:rsidP="001855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056-020-737 25</w:t>
            </w:r>
          </w:p>
        </w:tc>
      </w:tr>
    </w:tbl>
    <w:p w:rsidR="00CF1EC2" w:rsidRPr="004A41D2" w:rsidRDefault="00CF1EC2" w:rsidP="00447CCC">
      <w:pPr>
        <w:pStyle w:val="a6"/>
        <w:spacing w:before="0"/>
        <w:jc w:val="both"/>
      </w:pPr>
      <w:r w:rsidRPr="004A41D2">
        <w:t>5. Гарантии и компенсации (наличие):</w:t>
      </w:r>
    </w:p>
    <w:p w:rsidR="00CF1EC2" w:rsidRPr="004A41D2" w:rsidRDefault="00CF1EC2" w:rsidP="00447CCC">
      <w:pPr>
        <w:jc w:val="both"/>
      </w:pPr>
      <w:r w:rsidRPr="004A41D2">
        <w:t>5.1. Повышенная оплата труда работника (работников):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p51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5.2. Ежегодный дополнительный оплачиваемый отпуск: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p52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5.3. Сокращенная продолжительность рабочего времени: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p53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5.4. Молоко или другие равноценные пищевые продукты: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p54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5.5. Лечебно - профилактическое питание: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p55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5.6. Право на досрочное назначение трудовой пенсии: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p56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5.7. Проведение медицинских осмотров: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p57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Да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pStyle w:val="a6"/>
        <w:spacing w:before="0"/>
        <w:jc w:val="both"/>
      </w:pPr>
      <w:r w:rsidRPr="004A41D2">
        <w:t>6. Травматизм и профессиональные заболевания:</w:t>
      </w:r>
    </w:p>
    <w:p w:rsidR="00CF1EC2" w:rsidRPr="004A41D2" w:rsidRDefault="00CF1EC2" w:rsidP="00447CCC">
      <w:pPr>
        <w:jc w:val="both"/>
      </w:pPr>
      <w:r w:rsidRPr="004A41D2">
        <w:t>6.1 Наличие проф. заболеваний на рабочем месте: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is_profzab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6.2 Наличие случаев производственного травматизма на рабочем месте: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is_travma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rPr>
          <w:b/>
        </w:rPr>
        <w:t>7. Класс условий труда предыдущей аттестации рабочих мест по условиям труда</w:t>
      </w:r>
      <w:r w:rsidRPr="004A41D2">
        <w:t>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kut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  <w:rPr>
          <w:rStyle w:val="a9"/>
        </w:rPr>
      </w:pPr>
      <w:r w:rsidRPr="004A41D2">
        <w:rPr>
          <w:b/>
        </w:rPr>
        <w:t>8. Возможность использования протоколов производственного контроля</w:t>
      </w:r>
      <w:r w:rsidRPr="004A41D2">
        <w:t>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is_pk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pStyle w:val="a6"/>
        <w:spacing w:before="0"/>
        <w:jc w:val="both"/>
      </w:pPr>
      <w:r w:rsidRPr="004A41D2">
        <w:t xml:space="preserve">9. </w:t>
      </w:r>
      <w:r w:rsidRPr="004A41D2">
        <w:rPr>
          <w:szCs w:val="22"/>
        </w:rPr>
        <w:t>Идентификация потенциально вредных и (или) опасных производственных факторов</w:t>
      </w:r>
      <w:r w:rsidRPr="004A41D2">
        <w:t>:</w:t>
      </w:r>
    </w:p>
    <w:p w:rsidR="00CF1EC2" w:rsidRPr="004A41D2" w:rsidRDefault="00CF1EC2" w:rsidP="00447CCC">
      <w:pPr>
        <w:jc w:val="both"/>
      </w:pPr>
      <w:r w:rsidRPr="004A41D2">
        <w:t>9.1. Необходимость проведения идентификации: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is_need_ident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Да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9.2. Присутствие работника при идентификации: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is_rab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Да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9.3. Мнение работника: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rab_descr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pStyle w:val="a6"/>
        <w:spacing w:before="0"/>
        <w:jc w:val="both"/>
        <w:rPr>
          <w:szCs w:val="22"/>
        </w:rPr>
      </w:pPr>
      <w:r w:rsidRPr="004A41D2">
        <w:rPr>
          <w:szCs w:val="22"/>
        </w:rPr>
        <w:t>10. Сведения о рабочем месте: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3119"/>
        <w:gridCol w:w="2515"/>
      </w:tblGrid>
      <w:tr w:rsidR="00CF1EC2" w:rsidRPr="004A41D2" w:rsidTr="00185519">
        <w:tc>
          <w:tcPr>
            <w:tcW w:w="4786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Оборудование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Сырье и материалы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Источник вредных факторов</w:t>
            </w:r>
          </w:p>
        </w:tc>
      </w:tr>
      <w:tr w:rsidR="00CF1EC2" w:rsidRPr="004A41D2" w:rsidTr="00185519">
        <w:tc>
          <w:tcPr>
            <w:tcW w:w="4786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Ноутбук, проектор, экран, МФУ, лазерный HP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Бумага, канцелярские товары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Напряженность трудового процесса</w:t>
            </w:r>
          </w:p>
        </w:tc>
      </w:tr>
    </w:tbl>
    <w:p w:rsidR="00CF1EC2" w:rsidRPr="004A41D2" w:rsidRDefault="00CF1EC2" w:rsidP="00447CCC">
      <w:pPr>
        <w:pStyle w:val="a6"/>
        <w:spacing w:before="0"/>
        <w:jc w:val="both"/>
        <w:rPr>
          <w:szCs w:val="22"/>
        </w:rPr>
      </w:pPr>
      <w:r w:rsidRPr="004A41D2">
        <w:rPr>
          <w:szCs w:val="22"/>
        </w:rPr>
        <w:t>11. Перечень ОВПФ, подлежащих измерениям и оценке:</w:t>
      </w:r>
      <w:r w:rsidRPr="004A41D2">
        <w:rPr>
          <w:b w:val="0"/>
          <w:szCs w:val="22"/>
        </w:rPr>
        <w:t xml:space="preserve"> </w:t>
      </w:r>
      <w:r w:rsidRPr="004A41D2">
        <w:rPr>
          <w:b w:val="0"/>
          <w:szCs w:val="22"/>
        </w:rPr>
        <w:fldChar w:fldCharType="begin" w:fldLock="1"/>
      </w:r>
      <w:r w:rsidRPr="004A41D2">
        <w:rPr>
          <w:b w:val="0"/>
          <w:szCs w:val="22"/>
        </w:rPr>
        <w:instrText xml:space="preserve"> DOCVARIABLE ident_result \* MERGEFORMAT </w:instrText>
      </w:r>
      <w:r w:rsidRPr="004A41D2">
        <w:rPr>
          <w:b w:val="0"/>
          <w:szCs w:val="22"/>
        </w:rPr>
        <w:fldChar w:fldCharType="separate"/>
      </w:r>
      <w:r>
        <w:rPr>
          <w:b w:val="0"/>
          <w:szCs w:val="22"/>
        </w:rPr>
        <w:t xml:space="preserve">  вредные факторы идентифицированы (оценка требуется)  </w:t>
      </w:r>
      <w:r w:rsidRPr="004A41D2">
        <w:rPr>
          <w:b w:val="0"/>
          <w:szCs w:val="22"/>
        </w:rPr>
        <w:fldChar w:fldCharType="end"/>
      </w:r>
      <w:r w:rsidRPr="004A41D2">
        <w:rPr>
          <w:b w:val="0"/>
          <w:szCs w:val="22"/>
        </w:rPr>
        <w:t> 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7654"/>
      </w:tblGrid>
      <w:tr w:rsidR="00CF1EC2" w:rsidRPr="004A41D2" w:rsidTr="00E336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№ п/п Классификатора вредных и (или) опасных производственных факторов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Наименование вредного и (или) опасного фактора производственной среды и трудового процесса</w:t>
            </w:r>
          </w:p>
        </w:tc>
      </w:tr>
      <w:tr w:rsidR="00CF1EC2" w:rsidRPr="004A41D2" w:rsidTr="00E336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Напряженность трудового процесса</w:t>
            </w:r>
          </w:p>
        </w:tc>
      </w:tr>
    </w:tbl>
    <w:p w:rsidR="00CF1EC2" w:rsidRPr="004A41D2" w:rsidRDefault="00CF1EC2" w:rsidP="00447CCC">
      <w:pPr>
        <w:rPr>
          <w:rStyle w:val="a7"/>
        </w:rPr>
      </w:pPr>
      <w:r w:rsidRPr="004A41D2">
        <w:rPr>
          <w:rStyle w:val="a7"/>
        </w:rPr>
        <w:t>12. Эксперт(ы) по проведению специальной оценки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1384"/>
        <w:gridCol w:w="284"/>
        <w:gridCol w:w="2976"/>
        <w:gridCol w:w="284"/>
        <w:gridCol w:w="1701"/>
        <w:gridCol w:w="283"/>
        <w:gridCol w:w="3292"/>
      </w:tblGrid>
      <w:tr w:rsidR="00CF1EC2" w:rsidRPr="00366987" w:rsidTr="00185519">
        <w:trPr>
          <w:trHeight w:val="284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366987" w:rsidRDefault="00CF1EC2" w:rsidP="00447CCC">
            <w:pPr>
              <w:pStyle w:val="a8"/>
            </w:pPr>
            <w:r w:rsidRPr="00366987">
              <w:t>3626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1EC2" w:rsidRPr="00366987" w:rsidRDefault="00CF1EC2" w:rsidP="00447CCC">
            <w:pPr>
              <w:pStyle w:val="a8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366987" w:rsidRDefault="00CF1EC2" w:rsidP="00447CCC">
            <w:pPr>
              <w:pStyle w:val="a8"/>
            </w:pPr>
            <w:r w:rsidRPr="00366987">
              <w:t>Инженер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1EC2" w:rsidRPr="00366987" w:rsidRDefault="00CF1EC2" w:rsidP="00447CCC">
            <w:pPr>
              <w:pStyle w:val="a8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366987" w:rsidRDefault="00CF1EC2" w:rsidP="00447CC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366987" w:rsidRDefault="00CF1EC2" w:rsidP="00447CCC">
            <w:pPr>
              <w:pStyle w:val="a8"/>
            </w:pPr>
          </w:p>
        </w:tc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366987" w:rsidRDefault="00CF1EC2" w:rsidP="00447CCC">
            <w:pPr>
              <w:pStyle w:val="a8"/>
            </w:pPr>
            <w:r w:rsidRPr="00366987">
              <w:t>Краснов Д.С.</w:t>
            </w:r>
          </w:p>
        </w:tc>
      </w:tr>
      <w:tr w:rsidR="00CF1EC2" w:rsidRPr="00366987" w:rsidTr="00185519">
        <w:trPr>
          <w:trHeight w:val="284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366987" w:rsidRDefault="00CF1EC2" w:rsidP="00447CCC">
            <w:pPr>
              <w:pStyle w:val="a8"/>
              <w:rPr>
                <w:b/>
                <w:vertAlign w:val="superscript"/>
              </w:rPr>
            </w:pPr>
            <w:r w:rsidRPr="00366987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1EC2" w:rsidRPr="00366987" w:rsidRDefault="00CF1EC2" w:rsidP="00447CC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366987" w:rsidRDefault="00CF1EC2" w:rsidP="00447CCC">
            <w:pPr>
              <w:pStyle w:val="a8"/>
              <w:rPr>
                <w:b/>
                <w:vertAlign w:val="superscript"/>
              </w:rPr>
            </w:pPr>
            <w:r w:rsidRPr="00366987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1EC2" w:rsidRPr="00366987" w:rsidRDefault="00CF1EC2" w:rsidP="00447CC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366987" w:rsidRDefault="00CF1EC2" w:rsidP="00447CCC">
            <w:pPr>
              <w:pStyle w:val="a8"/>
              <w:rPr>
                <w:b/>
                <w:vertAlign w:val="superscript"/>
              </w:rPr>
            </w:pPr>
            <w:r w:rsidRPr="00366987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366987" w:rsidRDefault="00CF1EC2" w:rsidP="00447CC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366987" w:rsidRDefault="00CF1EC2" w:rsidP="00447CCC">
            <w:pPr>
              <w:pStyle w:val="a8"/>
              <w:rPr>
                <w:b/>
                <w:vertAlign w:val="superscript"/>
              </w:rPr>
            </w:pPr>
            <w:r w:rsidRPr="00366987">
              <w:rPr>
                <w:vertAlign w:val="superscript"/>
              </w:rPr>
              <w:t>(Ф.И.О.)</w:t>
            </w:r>
          </w:p>
        </w:tc>
      </w:tr>
    </w:tbl>
    <w:p w:rsidR="00CF1EC2" w:rsidRPr="004A41D2" w:rsidRDefault="00CF1EC2" w:rsidP="00447CCC">
      <w:pPr>
        <w:rPr>
          <w:rStyle w:val="a7"/>
        </w:rPr>
      </w:pPr>
      <w:r w:rsidRPr="004A41D2">
        <w:rPr>
          <w:rStyle w:val="a7"/>
        </w:rPr>
        <w:lastRenderedPageBreak/>
        <w:t>13. Работники, принадлежащие данному рабочему месту: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51"/>
        <w:gridCol w:w="283"/>
        <w:gridCol w:w="5387"/>
        <w:gridCol w:w="283"/>
        <w:gridCol w:w="1613"/>
      </w:tblGrid>
      <w:tr w:rsidR="00CF1EC2" w:rsidRPr="004A41D2" w:rsidTr="000F49D1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CF1EC2" w:rsidRPr="004A41D2" w:rsidRDefault="00CF1EC2" w:rsidP="00447CCC">
            <w:pPr>
              <w:pStyle w:val="a8"/>
            </w:pPr>
          </w:p>
        </w:tc>
        <w:tc>
          <w:tcPr>
            <w:tcW w:w="283" w:type="dxa"/>
            <w:vAlign w:val="bottom"/>
          </w:tcPr>
          <w:p w:rsidR="00CF1EC2" w:rsidRPr="004A41D2" w:rsidRDefault="00CF1EC2" w:rsidP="00447CC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CF1EC2" w:rsidRPr="004A41D2" w:rsidRDefault="00CF1EC2" w:rsidP="00447CCC">
            <w:pPr>
              <w:pStyle w:val="a8"/>
            </w:pPr>
            <w:r>
              <w:t>Баранова С.И.</w:t>
            </w:r>
          </w:p>
        </w:tc>
        <w:tc>
          <w:tcPr>
            <w:tcW w:w="283" w:type="dxa"/>
            <w:vAlign w:val="bottom"/>
          </w:tcPr>
          <w:p w:rsidR="00CF1EC2" w:rsidRPr="004A41D2" w:rsidRDefault="00CF1EC2" w:rsidP="00447CC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CF1EC2" w:rsidRPr="004A41D2" w:rsidRDefault="00CF1EC2" w:rsidP="00447CCC">
            <w:pPr>
              <w:pStyle w:val="a8"/>
            </w:pPr>
          </w:p>
        </w:tc>
      </w:tr>
      <w:tr w:rsidR="00CF1EC2" w:rsidRPr="004A41D2" w:rsidTr="004A38D9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CF1EC2" w:rsidRPr="004A41D2" w:rsidRDefault="00CF1EC2" w:rsidP="00447CCC">
            <w:pPr>
              <w:pStyle w:val="a8"/>
              <w:rPr>
                <w:vertAlign w:val="superscript"/>
              </w:rPr>
            </w:pPr>
            <w:r w:rsidRPr="004A41D2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CF1EC2" w:rsidRPr="004A41D2" w:rsidRDefault="00CF1EC2" w:rsidP="00447CC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CF1EC2" w:rsidRPr="004A41D2" w:rsidRDefault="00CF1EC2" w:rsidP="00447CC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CF1EC2" w:rsidRPr="004A41D2" w:rsidRDefault="00CF1EC2" w:rsidP="00447CCC">
            <w:pPr>
              <w:pStyle w:val="a8"/>
              <w:rPr>
                <w:vertAlign w:val="superscript"/>
              </w:rPr>
            </w:pPr>
            <w:r w:rsidRPr="004A41D2">
              <w:rPr>
                <w:vertAlign w:val="superscript"/>
              </w:rPr>
              <w:t>(дата)</w:t>
            </w:r>
          </w:p>
        </w:tc>
      </w:tr>
    </w:tbl>
    <w:p w:rsidR="00CF1EC2" w:rsidRPr="004A41D2" w:rsidRDefault="00CF1EC2" w:rsidP="00447CCC"/>
    <w:p w:rsidR="00CF1EC2" w:rsidRDefault="00CF1EC2" w:rsidP="009A2489">
      <w:pPr>
        <w:sectPr w:rsidR="00CF1EC2" w:rsidSect="00CF1EC2">
          <w:headerReference w:type="default" r:id="rId95"/>
          <w:footerReference w:type="default" r:id="rId96"/>
          <w:pgSz w:w="11906" w:h="16838" w:code="9"/>
          <w:pgMar w:top="568" w:right="851" w:bottom="426" w:left="851" w:header="0" w:footer="0" w:gutter="0"/>
          <w:pgNumType w:start="1"/>
          <w:cols w:space="708"/>
          <w:docGrid w:linePitch="360"/>
        </w:sectPr>
      </w:pPr>
      <w:r>
        <w:fldChar w:fldCharType="end"/>
      </w:r>
    </w:p>
    <w:p w:rsidR="00CF1EC2" w:rsidRDefault="00CF1EC2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"\\\\192.168.121.196\\teh\\В РАБОТЕ (СОУТ)\\База Старицкая\\ARMv51_files\\DC2CF1490E0048F38207CD9C40975DAF\\Карта СОУТ.docx" \!  \* MERGEFORMAT </w:instrText>
      </w:r>
      <w:r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CF1EC2" w:rsidRPr="00E77DF7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EC2" w:rsidRPr="00E77DF7" w:rsidRDefault="00CF1EC2" w:rsidP="00CF0F29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общеобразовательное учреждение "Средняя школа № 16"</w:t>
            </w:r>
          </w:p>
        </w:tc>
      </w:tr>
      <w:tr w:rsidR="00CF1EC2" w:rsidRPr="00E77DF7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CF1EC2" w:rsidRPr="00E77DF7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EC2" w:rsidRPr="00E77DF7" w:rsidRDefault="00CF1EC2" w:rsidP="00CF0F29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171506, Тверская область, г. Кимры, ул. Шевченко, д.77; Ишутина Татьяна Владимировна; Тел.: 8(48236) 2-28-27</w:t>
            </w:r>
          </w:p>
        </w:tc>
      </w:tr>
      <w:tr w:rsidR="00CF1EC2" w:rsidRPr="00E77DF7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E77DF7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CF1EC2" w:rsidRPr="00E77DF7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>Код территории по ОКТМО</w:t>
            </w:r>
          </w:p>
        </w:tc>
      </w:tr>
      <w:tr w:rsidR="00CF1EC2" w:rsidRPr="00E77DF7" w:rsidTr="00776AA2">
        <w:trPr>
          <w:jc w:val="center"/>
        </w:trPr>
        <w:tc>
          <w:tcPr>
            <w:tcW w:w="1800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6910008891</w:t>
            </w:r>
          </w:p>
        </w:tc>
        <w:tc>
          <w:tcPr>
            <w:tcW w:w="1653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47035454</w:t>
            </w:r>
          </w:p>
        </w:tc>
        <w:tc>
          <w:tcPr>
            <w:tcW w:w="1995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4210007</w:t>
            </w:r>
          </w:p>
        </w:tc>
        <w:tc>
          <w:tcPr>
            <w:tcW w:w="2394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80.21.2</w:t>
            </w:r>
          </w:p>
        </w:tc>
        <w:tc>
          <w:tcPr>
            <w:tcW w:w="2343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28726000</w:t>
            </w:r>
          </w:p>
        </w:tc>
      </w:tr>
    </w:tbl>
    <w:p w:rsidR="00CF1EC2" w:rsidRPr="00E77DF7" w:rsidRDefault="00CF1EC2" w:rsidP="00CF0F29">
      <w:pPr>
        <w:pStyle w:val="1"/>
      </w:pPr>
    </w:p>
    <w:p w:rsidR="00CF1EC2" w:rsidRPr="00E77DF7" w:rsidRDefault="00CF1EC2" w:rsidP="00CF0F29">
      <w:pPr>
        <w:pStyle w:val="1"/>
      </w:pPr>
      <w:r w:rsidRPr="00E77DF7">
        <w:t xml:space="preserve">КАРТА № </w:t>
      </w:r>
      <w:r w:rsidRPr="00E77DF7">
        <w:rPr>
          <w:b w:val="0"/>
        </w:rPr>
        <w:fldChar w:fldCharType="begin" w:fldLock="1"/>
      </w:r>
      <w:r w:rsidRPr="00E77DF7">
        <w:rPr>
          <w:b w:val="0"/>
        </w:rPr>
        <w:instrText xml:space="preserve"> DOCVARIABLE rm_number \* MERGEFORMAT </w:instrText>
      </w:r>
      <w:r w:rsidRPr="00E77DF7">
        <w:rPr>
          <w:b w:val="0"/>
        </w:rPr>
        <w:fldChar w:fldCharType="separate"/>
      </w:r>
      <w:r>
        <w:rPr>
          <w:b w:val="0"/>
        </w:rPr>
        <w:t xml:space="preserve"> 3847 - 18 </w:t>
      </w:r>
      <w:r w:rsidRPr="00E77DF7">
        <w:rPr>
          <w:b w:val="0"/>
        </w:rPr>
        <w:fldChar w:fldCharType="end"/>
      </w:r>
      <w:r w:rsidRPr="00E77DF7">
        <w:rPr>
          <w:rStyle w:val="a9"/>
          <w:b w:val="0"/>
          <w:u w:val="none"/>
        </w:rPr>
        <w:t> </w:t>
      </w:r>
      <w:r w:rsidRPr="00E77DF7">
        <w:rPr>
          <w:caps/>
        </w:rPr>
        <w:br/>
      </w:r>
      <w:r w:rsidRPr="00E77DF7"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CF1EC2" w:rsidRPr="00E77DF7" w:rsidTr="001716FF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CF1EC2" w:rsidRPr="00E77DF7" w:rsidRDefault="00CF1EC2" w:rsidP="00CF0F29">
            <w:r>
              <w:t>Учитель иностранного языка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CF1EC2" w:rsidRPr="00E77DF7" w:rsidRDefault="00CF1EC2" w:rsidP="00CF0F29">
            <w:r>
              <w:t>27244</w:t>
            </w:r>
          </w:p>
        </w:tc>
      </w:tr>
      <w:tr w:rsidR="00CF1EC2" w:rsidRPr="00E77DF7" w:rsidTr="001716FF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CF1EC2" w:rsidRPr="00E77DF7" w:rsidRDefault="00CF1EC2" w:rsidP="00CF0F29">
            <w:pPr>
              <w:rPr>
                <w:vertAlign w:val="superscript"/>
              </w:rPr>
            </w:pPr>
            <w:r w:rsidRPr="00E77DF7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CF1EC2" w:rsidRPr="00E77DF7" w:rsidRDefault="00CF1EC2" w:rsidP="001716FF">
            <w:pPr>
              <w:jc w:val="center"/>
              <w:rPr>
                <w:vertAlign w:val="superscript"/>
              </w:rPr>
            </w:pPr>
            <w:r w:rsidRPr="00E77DF7">
              <w:rPr>
                <w:vertAlign w:val="superscript"/>
              </w:rPr>
              <w:t>(код по ОК 016-94)</w:t>
            </w:r>
          </w:p>
        </w:tc>
      </w:tr>
    </w:tbl>
    <w:p w:rsidR="00CF1EC2" w:rsidRPr="00E77DF7" w:rsidRDefault="00CF1EC2" w:rsidP="00CF0F29"/>
    <w:p w:rsidR="00CF1EC2" w:rsidRPr="00E77DF7" w:rsidRDefault="00CF1EC2" w:rsidP="00CF0F29">
      <w:pPr>
        <w:jc w:val="both"/>
      </w:pPr>
      <w:r w:rsidRPr="00E77DF7">
        <w:t>Наименование структурного подразделения:</w:t>
      </w:r>
      <w:r w:rsidRPr="00E77DF7">
        <w:rPr>
          <w:rStyle w:val="a9"/>
        </w:rPr>
        <w:t xml:space="preserve"> </w:t>
      </w:r>
      <w:r w:rsidRPr="00E77DF7">
        <w:rPr>
          <w:rStyle w:val="a9"/>
        </w:rPr>
        <w:fldChar w:fldCharType="begin" w:fldLock="1"/>
      </w:r>
      <w:r w:rsidRPr="00E77DF7">
        <w:rPr>
          <w:rStyle w:val="a9"/>
        </w:rPr>
        <w:instrText xml:space="preserve"> DOCVARIABLE ceh_info \* MERGEFORMAT </w:instrText>
      </w:r>
      <w:r w:rsidRPr="00E77DF7">
        <w:rPr>
          <w:rStyle w:val="a9"/>
        </w:rPr>
        <w:fldChar w:fldCharType="separate"/>
      </w:r>
      <w:r w:rsidRPr="00746C7F">
        <w:rPr>
          <w:rStyle w:val="a9"/>
        </w:rPr>
        <w:t xml:space="preserve"> УВП</w:t>
      </w:r>
      <w:r w:rsidRPr="00E77DF7">
        <w:rPr>
          <w:rStyle w:val="a9"/>
        </w:rPr>
        <w:fldChar w:fldCharType="end"/>
      </w:r>
      <w:r w:rsidRPr="00E77DF7">
        <w:rPr>
          <w:rStyle w:val="a9"/>
        </w:rPr>
        <w:t> </w:t>
      </w:r>
    </w:p>
    <w:p w:rsidR="00CF1EC2" w:rsidRPr="00E77DF7" w:rsidRDefault="00CF1EC2" w:rsidP="00CF0F29">
      <w:pPr>
        <w:jc w:val="both"/>
      </w:pPr>
      <w:r w:rsidRPr="00E77DF7">
        <w:t>Количество и номера аналогичных рабочих мест:</w:t>
      </w:r>
      <w:r w:rsidRPr="00E77DF7">
        <w:rPr>
          <w:rStyle w:val="a9"/>
        </w:rPr>
        <w:t xml:space="preserve"> </w:t>
      </w:r>
      <w:r w:rsidRPr="00E77DF7">
        <w:rPr>
          <w:rStyle w:val="a9"/>
        </w:rPr>
        <w:fldChar w:fldCharType="begin" w:fldLock="1"/>
      </w:r>
      <w:r w:rsidRPr="00E77DF7">
        <w:rPr>
          <w:rStyle w:val="a9"/>
        </w:rPr>
        <w:instrText xml:space="preserve"> DOCVARIABLE anal_rms \* MERGEFORMAT </w:instrText>
      </w:r>
      <w:r w:rsidRPr="00E77DF7">
        <w:rPr>
          <w:rStyle w:val="a9"/>
        </w:rPr>
        <w:fldChar w:fldCharType="separate"/>
      </w:r>
      <w:r w:rsidRPr="00746C7F">
        <w:rPr>
          <w:rStyle w:val="a9"/>
        </w:rPr>
        <w:t xml:space="preserve">  Отсутствуют</w:t>
      </w:r>
      <w:r w:rsidRPr="00E77DF7">
        <w:rPr>
          <w:rStyle w:val="a9"/>
        </w:rPr>
        <w:fldChar w:fldCharType="end"/>
      </w:r>
      <w:r w:rsidRPr="00E77DF7">
        <w:rPr>
          <w:rStyle w:val="a9"/>
        </w:rPr>
        <w:t> </w:t>
      </w:r>
    </w:p>
    <w:p w:rsidR="00CF1EC2" w:rsidRPr="00E77DF7" w:rsidRDefault="00CF1EC2" w:rsidP="00CF0F29">
      <w:pPr>
        <w:jc w:val="both"/>
        <w:rPr>
          <w:rStyle w:val="a7"/>
        </w:rPr>
      </w:pPr>
    </w:p>
    <w:p w:rsidR="00CF1EC2" w:rsidRPr="00E77DF7" w:rsidRDefault="00CF1EC2" w:rsidP="00CF0F29">
      <w:pPr>
        <w:jc w:val="both"/>
        <w:rPr>
          <w:color w:val="000000"/>
          <w:sz w:val="20"/>
          <w:szCs w:val="20"/>
          <w:vertAlign w:val="superscript"/>
        </w:rPr>
      </w:pPr>
      <w:r w:rsidRPr="00E77DF7">
        <w:rPr>
          <w:b/>
        </w:rPr>
        <w:t>Строка 010.</w:t>
      </w:r>
      <w:r w:rsidRPr="00E77DF7">
        <w:t> Выпуск ЕТКС, ЕКС  </w:t>
      </w:r>
      <w:r w:rsidRPr="00E77DF7">
        <w:rPr>
          <w:u w:val="single"/>
        </w:rPr>
        <w:t>  </w:t>
      </w:r>
      <w:r w:rsidRPr="00E77DF7">
        <w:rPr>
          <w:u w:val="single"/>
        </w:rPr>
        <w:fldChar w:fldCharType="begin" w:fldLock="1"/>
      </w:r>
      <w:r w:rsidRPr="00E77DF7">
        <w:rPr>
          <w:u w:val="single"/>
        </w:rPr>
        <w:instrText xml:space="preserve"> DOCVARIABLE "etks_info" \* MERGEFORMAT </w:instrText>
      </w:r>
      <w:r w:rsidRPr="00E77DF7">
        <w:rPr>
          <w:u w:val="single"/>
        </w:rPr>
        <w:fldChar w:fldCharType="separate"/>
      </w:r>
      <w:r w:rsidRPr="00746C7F">
        <w:rPr>
          <w:u w:val="single"/>
        </w:rPr>
        <w:t xml:space="preserve">   КВАЛИФИКАЦИОННЫЕ ХАРАКТЕРИСТИКИ ДОЛЖНОСТЕЙ РАБОТНИКОВ ОБРАЗОВАНИЯ, утверждены приказом Министерства здравоохранения и социального развития Российской Федерации от 26 августа 2010 г. N 761н (в ред. Приказа Минздравсоцразвития РФ от 31.05.2011 N 448н)</w:t>
      </w:r>
      <w:r w:rsidRPr="00E77DF7">
        <w:rPr>
          <w:u w:val="single"/>
        </w:rPr>
        <w:fldChar w:fldCharType="end"/>
      </w:r>
      <w:r w:rsidRPr="00E77DF7">
        <w:rPr>
          <w:u w:val="single"/>
        </w:rPr>
        <w:t xml:space="preserve"> </w:t>
      </w:r>
      <w:r w:rsidRPr="00E77DF7">
        <w:rPr>
          <w:u w:val="single"/>
        </w:rPr>
        <w:tab/>
        <w:t>   </w:t>
      </w:r>
      <w:r w:rsidRPr="00E77DF7">
        <w:br/>
      </w:r>
      <w:r w:rsidRPr="00E77DF7">
        <w:rPr>
          <w:color w:val="000000"/>
          <w:sz w:val="20"/>
          <w:szCs w:val="20"/>
          <w:vertAlign w:val="superscript"/>
        </w:rPr>
        <w:t> </w:t>
      </w:r>
      <w:r w:rsidRPr="00E77DF7">
        <w:rPr>
          <w:color w:val="000000"/>
          <w:sz w:val="20"/>
          <w:szCs w:val="20"/>
          <w:vertAlign w:val="superscript"/>
        </w:rPr>
        <w:tab/>
      </w:r>
      <w:r w:rsidRPr="00E77DF7">
        <w:rPr>
          <w:color w:val="000000"/>
          <w:sz w:val="20"/>
          <w:szCs w:val="20"/>
          <w:vertAlign w:val="superscript"/>
        </w:rPr>
        <w:tab/>
      </w:r>
      <w:r w:rsidRPr="00E77DF7">
        <w:rPr>
          <w:color w:val="000000"/>
          <w:sz w:val="20"/>
          <w:szCs w:val="20"/>
          <w:vertAlign w:val="superscript"/>
        </w:rPr>
        <w:tab/>
      </w:r>
      <w:r w:rsidRPr="00E77DF7">
        <w:rPr>
          <w:color w:val="000000"/>
          <w:sz w:val="20"/>
          <w:szCs w:val="20"/>
          <w:vertAlign w:val="superscript"/>
        </w:rPr>
        <w:tab/>
      </w:r>
      <w:r w:rsidRPr="00E77DF7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CF1EC2" w:rsidRPr="00E77DF7" w:rsidRDefault="00CF1EC2" w:rsidP="00CF0F29">
      <w:pPr>
        <w:jc w:val="both"/>
      </w:pPr>
      <w:r w:rsidRPr="00E77DF7">
        <w:rPr>
          <w:b/>
        </w:rPr>
        <w:t>Строка 020.</w:t>
      </w:r>
      <w:r w:rsidRPr="00E77DF7"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CF1EC2" w:rsidRPr="00E77DF7" w:rsidRDefault="00CF1EC2" w:rsidP="001716FF">
            <w:pPr>
              <w:jc w:val="center"/>
            </w:pPr>
            <w:r>
              <w:t>1</w:t>
            </w:r>
          </w:p>
        </w:tc>
      </w:tr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CF1EC2" w:rsidRPr="00E77DF7" w:rsidRDefault="00CF1EC2" w:rsidP="001716FF">
            <w:pPr>
              <w:jc w:val="center"/>
            </w:pPr>
            <w:r>
              <w:t>-</w:t>
            </w:r>
          </w:p>
        </w:tc>
      </w:tr>
      <w:tr w:rsidR="00CF1EC2" w:rsidRPr="00E77DF7" w:rsidTr="001716FF">
        <w:tc>
          <w:tcPr>
            <w:tcW w:w="7338" w:type="dxa"/>
            <w:gridSpan w:val="2"/>
            <w:shd w:val="clear" w:color="auto" w:fill="auto"/>
          </w:tcPr>
          <w:p w:rsidR="00CF1EC2" w:rsidRPr="00E77DF7" w:rsidRDefault="00CF1EC2" w:rsidP="00CF0F29">
            <w:r w:rsidRPr="00E77DF7">
              <w:t>из них:</w:t>
            </w:r>
          </w:p>
        </w:tc>
      </w:tr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1EC2" w:rsidRPr="00E77DF7" w:rsidRDefault="00CF1EC2" w:rsidP="001716FF">
            <w:pPr>
              <w:jc w:val="center"/>
            </w:pPr>
            <w:r>
              <w:t>1</w:t>
            </w:r>
          </w:p>
        </w:tc>
      </w:tr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1EC2" w:rsidRPr="00E77DF7" w:rsidRDefault="00CF1EC2" w:rsidP="001716FF">
            <w:pPr>
              <w:jc w:val="center"/>
            </w:pPr>
            <w:r>
              <w:t>0</w:t>
            </w:r>
          </w:p>
        </w:tc>
      </w:tr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1EC2" w:rsidRPr="00E77DF7" w:rsidRDefault="00CF1EC2" w:rsidP="001716FF">
            <w:pPr>
              <w:jc w:val="center"/>
            </w:pPr>
            <w:r>
              <w:t>0</w:t>
            </w:r>
          </w:p>
        </w:tc>
      </w:tr>
    </w:tbl>
    <w:p w:rsidR="00CF1EC2" w:rsidRPr="00E77DF7" w:rsidRDefault="00CF1EC2" w:rsidP="00CF0F29">
      <w:pPr>
        <w:rPr>
          <w:b/>
        </w:rPr>
      </w:pPr>
    </w:p>
    <w:p w:rsidR="00CF1EC2" w:rsidRPr="00E77DF7" w:rsidRDefault="00CF1EC2" w:rsidP="00CF0F29">
      <w:r w:rsidRPr="00E77DF7">
        <w:rPr>
          <w:b/>
        </w:rPr>
        <w:t>Строка 021.</w:t>
      </w:r>
      <w:r w:rsidRPr="00E77DF7">
        <w:t xml:space="preserve"> СНИЛС работников: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84"/>
      </w:tblGrid>
      <w:tr w:rsidR="00CF1EC2" w:rsidRPr="00E77DF7" w:rsidTr="001716FF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CF1EC2" w:rsidRPr="00E77DF7" w:rsidRDefault="00CF1EC2" w:rsidP="001716FF">
            <w:pPr>
              <w:jc w:val="center"/>
            </w:pPr>
            <w:r>
              <w:t>015-828-255 53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F1EC2" w:rsidRPr="00E77DF7" w:rsidRDefault="00CF1EC2" w:rsidP="00CF0F29">
            <w:pPr>
              <w:rPr>
                <w:rStyle w:val="a7"/>
              </w:rPr>
            </w:pPr>
          </w:p>
        </w:tc>
      </w:tr>
    </w:tbl>
    <w:p w:rsidR="00CF1EC2" w:rsidRPr="00E77DF7" w:rsidRDefault="00CF1EC2" w:rsidP="00CF0F29">
      <w:pPr>
        <w:rPr>
          <w:rStyle w:val="a7"/>
        </w:rPr>
      </w:pPr>
    </w:p>
    <w:p w:rsidR="00CF1EC2" w:rsidRPr="00E77DF7" w:rsidRDefault="00CF1EC2" w:rsidP="00CF0F29">
      <w:pPr>
        <w:jc w:val="both"/>
      </w:pPr>
      <w:r w:rsidRPr="00E77DF7">
        <w:rPr>
          <w:b/>
        </w:rPr>
        <w:t>Строка 022.</w:t>
      </w:r>
      <w:r w:rsidRPr="00E77DF7">
        <w:t xml:space="preserve">  Используемое оборудование:</w:t>
      </w:r>
      <w:r w:rsidRPr="00E77DF7">
        <w:rPr>
          <w:rStyle w:val="a9"/>
        </w:rPr>
        <w:t xml:space="preserve"> </w:t>
      </w:r>
      <w:r w:rsidRPr="00E77DF7">
        <w:rPr>
          <w:rStyle w:val="a9"/>
        </w:rPr>
        <w:fldChar w:fldCharType="begin" w:fldLock="1"/>
      </w:r>
      <w:r w:rsidRPr="00E77DF7">
        <w:rPr>
          <w:rStyle w:val="a9"/>
        </w:rPr>
        <w:instrText xml:space="preserve"> DOCVARIABLE oborud \* MERGEFORMAT </w:instrText>
      </w:r>
      <w:r w:rsidRPr="00E77DF7">
        <w:rPr>
          <w:rStyle w:val="a9"/>
        </w:rPr>
        <w:fldChar w:fldCharType="separate"/>
      </w:r>
      <w:r w:rsidRPr="00746C7F">
        <w:rPr>
          <w:rStyle w:val="a9"/>
        </w:rPr>
        <w:t xml:space="preserve"> Магнитофон Philips, ноутбук, проектор, экран </w:t>
      </w:r>
      <w:r w:rsidRPr="00E77DF7">
        <w:rPr>
          <w:rStyle w:val="a9"/>
        </w:rPr>
        <w:fldChar w:fldCharType="end"/>
      </w:r>
      <w:r w:rsidRPr="00E77DF7">
        <w:rPr>
          <w:rStyle w:val="a9"/>
        </w:rPr>
        <w:t> </w:t>
      </w:r>
    </w:p>
    <w:p w:rsidR="00CF1EC2" w:rsidRPr="00E77DF7" w:rsidRDefault="00CF1EC2" w:rsidP="00CF0F29">
      <w:pPr>
        <w:ind w:firstLine="1418"/>
        <w:jc w:val="both"/>
      </w:pPr>
      <w:r w:rsidRPr="00E77DF7">
        <w:t>Используемые материалы и сырье:</w:t>
      </w:r>
      <w:r w:rsidRPr="00E77DF7">
        <w:rPr>
          <w:rStyle w:val="a9"/>
        </w:rPr>
        <w:t xml:space="preserve"> </w:t>
      </w:r>
      <w:r w:rsidRPr="00E77DF7">
        <w:rPr>
          <w:rStyle w:val="a9"/>
        </w:rPr>
        <w:fldChar w:fldCharType="begin" w:fldLock="1"/>
      </w:r>
      <w:r w:rsidRPr="00E77DF7">
        <w:rPr>
          <w:rStyle w:val="a9"/>
        </w:rPr>
        <w:instrText xml:space="preserve"> DOCVARIABLE tools \* MERGEFORMAT </w:instrText>
      </w:r>
      <w:r w:rsidRPr="00E77DF7">
        <w:rPr>
          <w:rStyle w:val="a9"/>
        </w:rPr>
        <w:fldChar w:fldCharType="separate"/>
      </w:r>
      <w:r w:rsidRPr="00746C7F">
        <w:rPr>
          <w:rStyle w:val="a9"/>
        </w:rPr>
        <w:t xml:space="preserve"> Бумага, канцелярские товары </w:t>
      </w:r>
      <w:r w:rsidRPr="00E77DF7">
        <w:rPr>
          <w:rStyle w:val="a9"/>
        </w:rPr>
        <w:fldChar w:fldCharType="end"/>
      </w:r>
      <w:r w:rsidRPr="00E77DF7">
        <w:rPr>
          <w:rStyle w:val="a9"/>
        </w:rPr>
        <w:t> </w:t>
      </w:r>
    </w:p>
    <w:p w:rsidR="00CF1EC2" w:rsidRPr="00E77DF7" w:rsidRDefault="00CF1EC2" w:rsidP="00CF0F29">
      <w:pPr>
        <w:jc w:val="both"/>
        <w:rPr>
          <w:rStyle w:val="a7"/>
        </w:rPr>
      </w:pPr>
    </w:p>
    <w:p w:rsidR="00CF1EC2" w:rsidRPr="00E77DF7" w:rsidRDefault="00CF1EC2" w:rsidP="00CF0F29">
      <w:r w:rsidRPr="00E77DF7">
        <w:rPr>
          <w:b/>
        </w:rPr>
        <w:t>Строка 030.</w:t>
      </w:r>
      <w:r w:rsidRPr="00E77DF7">
        <w:t xml:space="preserve"> Оценка условий труда по вредным (опасным) факторам:</w:t>
      </w:r>
    </w:p>
    <w:tbl>
      <w:tblPr>
        <w:tblW w:w="963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Эффективность СИЗ*, +/-/</w:t>
            </w:r>
            <w:r w:rsidRPr="00E77DF7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</w:tbl>
    <w:p w:rsidR="00CF1EC2" w:rsidRPr="00E77DF7" w:rsidRDefault="00CF1EC2" w:rsidP="00CF0F29">
      <w:pPr>
        <w:rPr>
          <w:sz w:val="16"/>
          <w:szCs w:val="16"/>
        </w:rPr>
      </w:pPr>
      <w:r w:rsidRPr="00E77DF7">
        <w:rPr>
          <w:sz w:val="16"/>
          <w:szCs w:val="16"/>
        </w:rPr>
        <w:t>* Средства индивидуальной защиты</w:t>
      </w:r>
    </w:p>
    <w:p w:rsidR="00CF1EC2" w:rsidRPr="00E77DF7" w:rsidRDefault="00CF1EC2" w:rsidP="00CF0F29">
      <w:r w:rsidRPr="00E77DF7">
        <w:rPr>
          <w:b/>
        </w:rPr>
        <w:lastRenderedPageBreak/>
        <w:t>Строка  040.</w:t>
      </w:r>
      <w:r w:rsidRPr="00E77DF7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CF1EC2" w:rsidRPr="00E77DF7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№</w:t>
            </w:r>
            <w:r w:rsidRPr="00E77DF7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По результатам оценки условий труда</w:t>
            </w:r>
          </w:p>
        </w:tc>
      </w:tr>
      <w:tr w:rsidR="00CF1EC2" w:rsidRPr="00E77DF7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rPr>
                <w:sz w:val="18"/>
                <w:szCs w:val="18"/>
              </w:rPr>
            </w:pPr>
            <w:r w:rsidRPr="00E77DF7">
              <w:rPr>
                <w:sz w:val="18"/>
                <w:szCs w:val="18"/>
              </w:rPr>
              <w:t xml:space="preserve">необходимость  в установлении </w:t>
            </w:r>
            <w:r w:rsidRPr="00E77DF7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rPr>
                <w:sz w:val="18"/>
                <w:szCs w:val="18"/>
              </w:rPr>
            </w:pPr>
            <w:r w:rsidRPr="00E77DF7">
              <w:rPr>
                <w:sz w:val="18"/>
                <w:szCs w:val="18"/>
              </w:rPr>
              <w:t>основание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E77DF7">
            <w:pPr>
              <w:pStyle w:val="a8"/>
              <w:jc w:val="left"/>
            </w:pPr>
            <w:r w:rsidRPr="00E77DF7">
              <w:t xml:space="preserve">Право на досрочное назначение </w:t>
            </w:r>
            <w:r>
              <w:t>страховой</w:t>
            </w:r>
            <w:r w:rsidRPr="00E77DF7">
              <w:t xml:space="preserve">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18.</w:t>
            </w:r>
          </w:p>
        </w:tc>
      </w:tr>
    </w:tbl>
    <w:p w:rsidR="00CF1EC2" w:rsidRPr="00E77DF7" w:rsidRDefault="00CF1EC2" w:rsidP="00CF0F29">
      <w:pPr>
        <w:jc w:val="both"/>
      </w:pPr>
      <w:r w:rsidRPr="00E77DF7">
        <w:rPr>
          <w:b/>
        </w:rPr>
        <w:t>Строка 050.</w:t>
      </w:r>
      <w:r w:rsidRPr="00E77DF7">
        <w:t> Рекомендации по улучшению условий труда, по режимам труда и отдыха, по подбору работников: </w:t>
      </w:r>
      <w:r w:rsidRPr="00E77DF7">
        <w:rPr>
          <w:u w:val="single"/>
        </w:rPr>
        <w:t>  </w:t>
      </w:r>
      <w:r w:rsidRPr="00E77DF7">
        <w:rPr>
          <w:u w:val="single"/>
        </w:rPr>
        <w:fldChar w:fldCharType="begin" w:fldLock="1"/>
      </w:r>
      <w:r w:rsidRPr="00E77DF7">
        <w:rPr>
          <w:u w:val="single"/>
        </w:rPr>
        <w:instrText xml:space="preserve"> DOCVARIABLE "s_050" \* MERGEFORMAT </w:instrText>
      </w:r>
      <w:r w:rsidRPr="00E77DF7">
        <w:rPr>
          <w:u w:val="single"/>
        </w:rPr>
        <w:fldChar w:fldCharType="separate"/>
      </w:r>
      <w:r w:rsidRPr="00E11362">
        <w:rPr>
          <w:i/>
          <w:u w:val="single"/>
        </w:rPr>
        <w:t>1. Рекомендации по подбору работников: возможность применения труда женщин - да (ТК РФ, статья 253); возможность применения труда лиц до 18 лет - да (ТК РФ, статья 265); возможность применения труда инвалидов - да (по медицинским показаниям, при соблюдении СП 2.2.9.2510-09);</w:t>
      </w:r>
      <w:r w:rsidRPr="00E11362">
        <w:rPr>
          <w:i/>
          <w:u w:val="single"/>
        </w:rPr>
        <w:tab/>
        <w:t>   </w:t>
      </w:r>
      <w:r w:rsidRPr="00E11362">
        <w:rPr>
          <w:i/>
          <w:u w:val="single"/>
        </w:rPr>
        <w:br/>
        <w:t xml:space="preserve"> 2. Рекомендуемые режимы труда и отдыха: в соответствии с Правилами внутреннего трудового распорядка организации;</w:t>
      </w:r>
      <w:r w:rsidRPr="00E11362">
        <w:rPr>
          <w:i/>
          <w:u w:val="single"/>
        </w:rPr>
        <w:tab/>
        <w:t>   </w:t>
      </w:r>
      <w:r w:rsidRPr="00E77DF7">
        <w:rPr>
          <w:u w:val="single"/>
        </w:rPr>
        <w:fldChar w:fldCharType="end"/>
      </w:r>
      <w:r w:rsidRPr="00E77DF7">
        <w:rPr>
          <w:u w:val="single"/>
        </w:rPr>
        <w:t xml:space="preserve"> </w:t>
      </w:r>
      <w:r w:rsidRPr="00E77DF7">
        <w:rPr>
          <w:u w:val="single"/>
        </w:rPr>
        <w:tab/>
        <w:t xml:space="preserve">  </w:t>
      </w:r>
      <w:r w:rsidRPr="00E77DF7">
        <w:br/>
      </w:r>
    </w:p>
    <w:p w:rsidR="00CF1EC2" w:rsidRPr="00E77DF7" w:rsidRDefault="00CF1EC2" w:rsidP="00CF0F29">
      <w:pPr>
        <w:jc w:val="both"/>
      </w:pPr>
      <w:r w:rsidRPr="00E77DF7">
        <w:t>Дата составления: </w:t>
      </w:r>
      <w:r w:rsidRPr="00E77DF7">
        <w:rPr>
          <w:u w:val="single"/>
        </w:rPr>
        <w:t xml:space="preserve">  </w:t>
      </w:r>
      <w:r w:rsidRPr="00E77DF7">
        <w:rPr>
          <w:u w:val="single"/>
        </w:rPr>
        <w:fldChar w:fldCharType="begin" w:fldLock="1"/>
      </w:r>
      <w:r w:rsidRPr="00E77DF7">
        <w:rPr>
          <w:u w:val="single"/>
        </w:rPr>
        <w:instrText xml:space="preserve"> DOCVARIABLE fill_date \* MERGEFORMAT </w:instrText>
      </w:r>
      <w:r w:rsidRPr="00E77DF7">
        <w:rPr>
          <w:u w:val="single"/>
        </w:rPr>
        <w:fldChar w:fldCharType="separate"/>
      </w:r>
      <w:r w:rsidRPr="00E11362">
        <w:rPr>
          <w:u w:val="single"/>
        </w:rPr>
        <w:t>02.06.2016</w:t>
      </w:r>
      <w:r w:rsidRPr="00E77DF7">
        <w:rPr>
          <w:u w:val="single"/>
        </w:rPr>
        <w:fldChar w:fldCharType="end"/>
      </w:r>
      <w:r w:rsidRPr="00E77DF7">
        <w:rPr>
          <w:u w:val="single"/>
        </w:rPr>
        <w:t xml:space="preserve">    </w:t>
      </w:r>
    </w:p>
    <w:p w:rsidR="00CF1EC2" w:rsidRPr="00E77DF7" w:rsidRDefault="00CF1EC2" w:rsidP="00CF0F29">
      <w:pPr>
        <w:jc w:val="both"/>
      </w:pPr>
    </w:p>
    <w:p w:rsidR="00CF1EC2" w:rsidRPr="00E77DF7" w:rsidRDefault="00CF1EC2" w:rsidP="00CF0F29">
      <w:r w:rsidRPr="00E77DF7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CF1EC2" w:rsidRPr="00E77DF7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  <w:r>
              <w:t>Ишутина Т.В.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(дата)</w:t>
            </w:r>
          </w:p>
        </w:tc>
      </w:tr>
    </w:tbl>
    <w:p w:rsidR="00CF1EC2" w:rsidRPr="00E77DF7" w:rsidRDefault="00CF1EC2" w:rsidP="00CF0F29"/>
    <w:p w:rsidR="00CF1EC2" w:rsidRPr="00E77DF7" w:rsidRDefault="00CF1EC2" w:rsidP="00CF0F29">
      <w:r w:rsidRPr="00E77DF7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CF1EC2" w:rsidRPr="00E77DF7" w:rsidTr="00746C7F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  <w:r>
              <w:t>Председатель проф.союза</w:t>
            </w:r>
          </w:p>
        </w:tc>
        <w:tc>
          <w:tcPr>
            <w:tcW w:w="283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  <w:r>
              <w:t>Иванова Н.А.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746C7F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(дата)</w:t>
            </w:r>
          </w:p>
        </w:tc>
      </w:tr>
      <w:tr w:rsidR="00CF1EC2" w:rsidRPr="00746C7F" w:rsidTr="00746C7F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746C7F" w:rsidRDefault="00CF1EC2" w:rsidP="00CF0F29">
            <w:pPr>
              <w:pStyle w:val="a8"/>
            </w:pPr>
            <w:r>
              <w:t>Заместитель директора по АХР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F1EC2" w:rsidRPr="00746C7F" w:rsidRDefault="00CF1EC2" w:rsidP="00CF0F29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746C7F" w:rsidRDefault="00CF1EC2" w:rsidP="00CF0F29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F1EC2" w:rsidRPr="00746C7F" w:rsidRDefault="00CF1EC2" w:rsidP="00CF0F29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746C7F" w:rsidRDefault="00CF1EC2" w:rsidP="00CF0F29">
            <w:pPr>
              <w:pStyle w:val="a8"/>
            </w:pPr>
            <w:r>
              <w:t>Овчинникова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F1EC2" w:rsidRPr="00746C7F" w:rsidRDefault="00CF1EC2" w:rsidP="00CF0F29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746C7F" w:rsidRDefault="00CF1EC2" w:rsidP="00CF0F29">
            <w:pPr>
              <w:pStyle w:val="a8"/>
            </w:pPr>
          </w:p>
        </w:tc>
      </w:tr>
      <w:tr w:rsidR="00CF1EC2" w:rsidRPr="00746C7F" w:rsidTr="00746C7F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CF1EC2" w:rsidRPr="00746C7F" w:rsidRDefault="00CF1EC2" w:rsidP="00CF0F29">
            <w:pPr>
              <w:pStyle w:val="a8"/>
              <w:rPr>
                <w:vertAlign w:val="superscript"/>
              </w:rPr>
            </w:pPr>
            <w:r w:rsidRPr="00746C7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F1EC2" w:rsidRPr="00746C7F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F1EC2" w:rsidRPr="00746C7F" w:rsidRDefault="00CF1EC2" w:rsidP="00CF0F29">
            <w:pPr>
              <w:pStyle w:val="a8"/>
              <w:rPr>
                <w:vertAlign w:val="superscript"/>
              </w:rPr>
            </w:pPr>
            <w:r w:rsidRPr="00746C7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F1EC2" w:rsidRPr="00746C7F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F1EC2" w:rsidRPr="00746C7F" w:rsidRDefault="00CF1EC2" w:rsidP="00CF0F29">
            <w:pPr>
              <w:pStyle w:val="a8"/>
              <w:rPr>
                <w:vertAlign w:val="superscript"/>
              </w:rPr>
            </w:pPr>
            <w:r w:rsidRPr="00746C7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F1EC2" w:rsidRPr="00746C7F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F1EC2" w:rsidRPr="00746C7F" w:rsidRDefault="00CF1EC2" w:rsidP="00CF0F29">
            <w:pPr>
              <w:pStyle w:val="a8"/>
              <w:rPr>
                <w:vertAlign w:val="superscript"/>
              </w:rPr>
            </w:pPr>
            <w:r w:rsidRPr="00746C7F">
              <w:rPr>
                <w:vertAlign w:val="superscript"/>
              </w:rPr>
              <w:t>(дата)</w:t>
            </w:r>
          </w:p>
        </w:tc>
      </w:tr>
      <w:tr w:rsidR="00CF1EC2" w:rsidRPr="00746C7F" w:rsidTr="00746C7F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746C7F" w:rsidRDefault="00CF1EC2" w:rsidP="00CF0F29">
            <w:pPr>
              <w:pStyle w:val="a8"/>
            </w:pPr>
            <w:r>
              <w:t>Заместитель директора по ВР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F1EC2" w:rsidRPr="00746C7F" w:rsidRDefault="00CF1EC2" w:rsidP="00CF0F29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746C7F" w:rsidRDefault="00CF1EC2" w:rsidP="00CF0F29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F1EC2" w:rsidRPr="00746C7F" w:rsidRDefault="00CF1EC2" w:rsidP="00CF0F29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746C7F" w:rsidRDefault="00CF1EC2" w:rsidP="00CF0F29">
            <w:pPr>
              <w:pStyle w:val="a8"/>
            </w:pPr>
            <w:r>
              <w:t>Галустян Т.Н.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F1EC2" w:rsidRPr="00746C7F" w:rsidRDefault="00CF1EC2" w:rsidP="00CF0F29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746C7F" w:rsidRDefault="00CF1EC2" w:rsidP="00CF0F29">
            <w:pPr>
              <w:pStyle w:val="a8"/>
            </w:pPr>
          </w:p>
        </w:tc>
      </w:tr>
      <w:tr w:rsidR="00CF1EC2" w:rsidRPr="00746C7F" w:rsidTr="00746C7F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CF1EC2" w:rsidRPr="00746C7F" w:rsidRDefault="00CF1EC2" w:rsidP="00CF0F29">
            <w:pPr>
              <w:pStyle w:val="a8"/>
              <w:rPr>
                <w:vertAlign w:val="superscript"/>
              </w:rPr>
            </w:pPr>
            <w:r w:rsidRPr="00746C7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F1EC2" w:rsidRPr="00746C7F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F1EC2" w:rsidRPr="00746C7F" w:rsidRDefault="00CF1EC2" w:rsidP="00CF0F29">
            <w:pPr>
              <w:pStyle w:val="a8"/>
              <w:rPr>
                <w:vertAlign w:val="superscript"/>
              </w:rPr>
            </w:pPr>
            <w:r w:rsidRPr="00746C7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F1EC2" w:rsidRPr="00746C7F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F1EC2" w:rsidRPr="00746C7F" w:rsidRDefault="00CF1EC2" w:rsidP="00CF0F29">
            <w:pPr>
              <w:pStyle w:val="a8"/>
              <w:rPr>
                <w:vertAlign w:val="superscript"/>
              </w:rPr>
            </w:pPr>
            <w:r w:rsidRPr="00746C7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F1EC2" w:rsidRPr="00746C7F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F1EC2" w:rsidRPr="00746C7F" w:rsidRDefault="00CF1EC2" w:rsidP="00CF0F29">
            <w:pPr>
              <w:pStyle w:val="a8"/>
              <w:rPr>
                <w:vertAlign w:val="superscript"/>
              </w:rPr>
            </w:pPr>
            <w:r w:rsidRPr="00746C7F">
              <w:rPr>
                <w:vertAlign w:val="superscript"/>
              </w:rPr>
              <w:t>(дата)</w:t>
            </w:r>
          </w:p>
        </w:tc>
      </w:tr>
    </w:tbl>
    <w:p w:rsidR="00CF1EC2" w:rsidRPr="00E77DF7" w:rsidRDefault="00CF1EC2" w:rsidP="00CF0F29"/>
    <w:p w:rsidR="00CF1EC2" w:rsidRPr="00E77DF7" w:rsidRDefault="00CF1EC2" w:rsidP="00CF0F29">
      <w:r w:rsidRPr="00E77DF7">
        <w:t>Эксперт(-ы)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CF1EC2" w:rsidRPr="00E11362" w:rsidTr="001716FF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E11362" w:rsidRDefault="00CF1EC2" w:rsidP="00CF0F29">
            <w:pPr>
              <w:pStyle w:val="a8"/>
            </w:pPr>
            <w:r w:rsidRPr="00E11362">
              <w:t>3626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E11362" w:rsidRDefault="00CF1EC2" w:rsidP="00CF0F2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E11362" w:rsidRDefault="00CF1EC2" w:rsidP="00CF0F2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E11362" w:rsidRDefault="00CF1EC2" w:rsidP="00CF0F2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E11362" w:rsidRDefault="00CF1EC2" w:rsidP="00CF0F29">
            <w:pPr>
              <w:pStyle w:val="a8"/>
            </w:pPr>
            <w:r w:rsidRPr="00E11362">
              <w:t>Краснов Д.С.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E11362" w:rsidRDefault="00CF1EC2" w:rsidP="00CF0F2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E11362" w:rsidRDefault="00CF1EC2" w:rsidP="00CF0F29">
            <w:pPr>
              <w:pStyle w:val="a8"/>
            </w:pPr>
            <w:r>
              <w:t>02.06.2016</w:t>
            </w:r>
          </w:p>
        </w:tc>
      </w:tr>
      <w:tr w:rsidR="00CF1EC2" w:rsidRPr="00E11362" w:rsidTr="001716FF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E11362" w:rsidRDefault="00CF1EC2" w:rsidP="00CF0F29">
            <w:pPr>
              <w:pStyle w:val="a8"/>
              <w:rPr>
                <w:b/>
                <w:vertAlign w:val="superscript"/>
              </w:rPr>
            </w:pPr>
            <w:r w:rsidRPr="00E11362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E11362" w:rsidRDefault="00CF1EC2" w:rsidP="00CF0F2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E11362" w:rsidRDefault="00CF1EC2" w:rsidP="00CF0F29">
            <w:pPr>
              <w:pStyle w:val="a8"/>
              <w:rPr>
                <w:b/>
                <w:vertAlign w:val="superscript"/>
              </w:rPr>
            </w:pPr>
            <w:r w:rsidRPr="00E11362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E11362" w:rsidRDefault="00CF1EC2" w:rsidP="00CF0F2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E11362" w:rsidRDefault="00CF1EC2" w:rsidP="00CF0F29">
            <w:pPr>
              <w:pStyle w:val="a8"/>
              <w:rPr>
                <w:b/>
                <w:vertAlign w:val="superscript"/>
              </w:rPr>
            </w:pPr>
            <w:r w:rsidRPr="00E11362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E11362" w:rsidRDefault="00CF1EC2" w:rsidP="00CF0F2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1EC2" w:rsidRPr="00E11362" w:rsidRDefault="00CF1EC2" w:rsidP="00CF0F29">
            <w:pPr>
              <w:pStyle w:val="a8"/>
              <w:rPr>
                <w:vertAlign w:val="superscript"/>
              </w:rPr>
            </w:pPr>
            <w:r w:rsidRPr="00E11362">
              <w:rPr>
                <w:vertAlign w:val="superscript"/>
              </w:rPr>
              <w:t>(дата)</w:t>
            </w:r>
          </w:p>
        </w:tc>
      </w:tr>
    </w:tbl>
    <w:p w:rsidR="00CF1EC2" w:rsidRPr="00E77DF7" w:rsidRDefault="00CF1EC2" w:rsidP="00CF0F29"/>
    <w:p w:rsidR="00CF1EC2" w:rsidRPr="00E77DF7" w:rsidRDefault="00CF1EC2" w:rsidP="00C23999">
      <w:r w:rsidRPr="00E77DF7">
        <w:t>С результатами специальной оценки условий труда ознакомлен(ы)</w:t>
      </w:r>
    </w:p>
    <w:tbl>
      <w:tblPr>
        <w:tblW w:w="0" w:type="auto"/>
        <w:jc w:val="center"/>
        <w:tblInd w:w="-147" w:type="dxa"/>
        <w:tblLayout w:type="fixed"/>
        <w:tblLook w:val="0000" w:firstRow="0" w:lastRow="0" w:firstColumn="0" w:lastColumn="0" w:noHBand="0" w:noVBand="0"/>
      </w:tblPr>
      <w:tblGrid>
        <w:gridCol w:w="1990"/>
        <w:gridCol w:w="236"/>
        <w:gridCol w:w="4550"/>
        <w:gridCol w:w="236"/>
        <w:gridCol w:w="1262"/>
        <w:gridCol w:w="236"/>
        <w:gridCol w:w="1831"/>
      </w:tblGrid>
      <w:tr w:rsidR="00CF1EC2" w:rsidRPr="00E77DF7" w:rsidTr="00746C7F">
        <w:trPr>
          <w:trHeight w:val="284"/>
          <w:jc w:val="center"/>
        </w:trPr>
        <w:tc>
          <w:tcPr>
            <w:tcW w:w="1990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236" w:type="dxa"/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4550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1307A7">
            <w:pPr>
              <w:pStyle w:val="a8"/>
            </w:pPr>
            <w:r>
              <w:t>Можаева Т.И.</w:t>
            </w:r>
          </w:p>
        </w:tc>
        <w:tc>
          <w:tcPr>
            <w:tcW w:w="236" w:type="dxa"/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236" w:type="dxa"/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1307A7">
            <w:pPr>
              <w:pStyle w:val="a8"/>
            </w:pPr>
            <w:r>
              <w:t>015-828-255 53</w:t>
            </w:r>
          </w:p>
        </w:tc>
      </w:tr>
      <w:tr w:rsidR="00CF1EC2" w:rsidRPr="00E77DF7" w:rsidTr="001307A7">
        <w:trPr>
          <w:trHeight w:val="284"/>
          <w:jc w:val="center"/>
        </w:trPr>
        <w:tc>
          <w:tcPr>
            <w:tcW w:w="1990" w:type="dxa"/>
            <w:tcBorders>
              <w:top w:val="single" w:sz="4" w:space="0" w:color="auto"/>
            </w:tcBorders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</w:p>
        </w:tc>
        <w:tc>
          <w:tcPr>
            <w:tcW w:w="4550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1307A7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36" w:type="dxa"/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(дата)</w:t>
            </w:r>
          </w:p>
        </w:tc>
        <w:tc>
          <w:tcPr>
            <w:tcW w:w="236" w:type="dxa"/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(СНИЛС)</w:t>
            </w:r>
          </w:p>
        </w:tc>
      </w:tr>
    </w:tbl>
    <w:p w:rsidR="00CF1EC2" w:rsidRPr="00E77DF7" w:rsidRDefault="00CF1EC2" w:rsidP="00C23999"/>
    <w:p w:rsidR="00CF1EC2" w:rsidRDefault="00CF1EC2" w:rsidP="009A2489">
      <w:pPr>
        <w:sectPr w:rsidR="00CF1EC2" w:rsidSect="00CF1EC2">
          <w:headerReference w:type="default" r:id="rId97"/>
          <w:footerReference w:type="default" r:id="rId98"/>
          <w:pgSz w:w="11906" w:h="16838" w:code="9"/>
          <w:pgMar w:top="567" w:right="851" w:bottom="426" w:left="851" w:header="0" w:footer="0" w:gutter="0"/>
          <w:pgNumType w:start="1"/>
          <w:cols w:space="708"/>
          <w:docGrid w:linePitch="360"/>
        </w:sectPr>
      </w:pPr>
      <w:r>
        <w:fldChar w:fldCharType="end"/>
      </w:r>
    </w:p>
    <w:p w:rsidR="00CF1EC2" w:rsidRDefault="00CF1EC2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"\\\\192.168.121.196\\teh\\В РАБОТЕ (СОУТ)\\База Старицкая\\ARMv51_files\\DC2CF1490E0048F38207CD9C40975DAF\\Напряженность.docx" \!  \* MERGEFORMAT </w:instrText>
      </w:r>
      <w:r>
        <w:fldChar w:fldCharType="separat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037"/>
        <w:gridCol w:w="2038"/>
      </w:tblGrid>
      <w:tr w:rsidR="00CF1EC2" w:rsidRPr="0084069A" w:rsidTr="00794E17">
        <w:trPr>
          <w:jc w:val="center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 «ЦЕНТР ОХРАНЫ ТРУДА И ЭКОЛОГИИ «ЭКСПЕРТЭГИДА»; 115114, г. Москва, ул. Летниковская, д. 6А, стр. 10; Регистрационный номер - 181 от 25.12.2015</w:t>
            </w:r>
          </w:p>
        </w:tc>
      </w:tr>
      <w:tr w:rsidR="00CF1EC2" w:rsidRPr="0084069A" w:rsidTr="00794E17">
        <w:trPr>
          <w:jc w:val="center"/>
        </w:trPr>
        <w:tc>
          <w:tcPr>
            <w:tcW w:w="10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84069A">
              <w:rPr>
                <w:color w:val="000000"/>
                <w:sz w:val="18"/>
                <w:szCs w:val="18"/>
              </w:rPr>
              <w:t xml:space="preserve"> </w:t>
            </w:r>
            <w:r w:rsidRPr="0084069A">
              <w:rPr>
                <w:color w:val="000000"/>
                <w:sz w:val="18"/>
                <w:szCs w:val="18"/>
                <w:vertAlign w:val="superscript"/>
              </w:rPr>
              <w:t xml:space="preserve">(полное наименование </w:t>
            </w:r>
            <w:r w:rsidRPr="0084069A">
              <w:rPr>
                <w:sz w:val="18"/>
                <w:szCs w:val="18"/>
                <w:vertAlign w:val="superscript"/>
              </w:rPr>
              <w:t>организации, проводящей специальную оценку условий труда</w:t>
            </w:r>
            <w:r w:rsidRPr="0084069A">
              <w:rPr>
                <w:color w:val="000000"/>
                <w:sz w:val="18"/>
                <w:szCs w:val="18"/>
                <w:vertAlign w:val="superscript"/>
              </w:rPr>
              <w:t>, регистрационный номер записи в реестре организаций, проводящих специальную оценку условий труда)</w:t>
            </w:r>
          </w:p>
        </w:tc>
      </w:tr>
      <w:tr w:rsidR="00CF1EC2" w:rsidRPr="0084069A" w:rsidTr="00794E17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color w:val="000000"/>
                <w:sz w:val="18"/>
                <w:szCs w:val="18"/>
              </w:rPr>
            </w:pPr>
            <w:r w:rsidRPr="0084069A">
              <w:rPr>
                <w:color w:val="000000"/>
                <w:sz w:val="18"/>
                <w:szCs w:val="18"/>
              </w:rPr>
              <w:t>Регистрационный номер аттестата аккредитации ИЛ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color w:val="000000"/>
                <w:sz w:val="18"/>
                <w:szCs w:val="18"/>
              </w:rPr>
            </w:pPr>
            <w:r w:rsidRPr="0084069A">
              <w:rPr>
                <w:color w:val="000000"/>
                <w:sz w:val="18"/>
                <w:szCs w:val="18"/>
              </w:rPr>
              <w:t>Дата получения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color w:val="000000"/>
                <w:sz w:val="18"/>
                <w:szCs w:val="18"/>
              </w:rPr>
            </w:pPr>
            <w:r w:rsidRPr="0084069A">
              <w:rPr>
                <w:color w:val="000000"/>
                <w:sz w:val="18"/>
                <w:szCs w:val="18"/>
              </w:rPr>
              <w:t xml:space="preserve">Дата окончания </w:t>
            </w:r>
          </w:p>
        </w:tc>
      </w:tr>
      <w:tr w:rsidR="00CF1EC2" w:rsidRPr="0084069A" w:rsidTr="00794E17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RA.RU.21ЭГ03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03.11.2015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бессрочно</w:t>
            </w:r>
          </w:p>
        </w:tc>
      </w:tr>
    </w:tbl>
    <w:p w:rsidR="00CF1EC2" w:rsidRPr="0084069A" w:rsidRDefault="00CF1EC2" w:rsidP="00794E17">
      <w:pPr>
        <w:pStyle w:val="1"/>
      </w:pPr>
    </w:p>
    <w:p w:rsidR="00CF1EC2" w:rsidRPr="0084069A" w:rsidRDefault="00CF1EC2" w:rsidP="00367816">
      <w:pPr>
        <w:pStyle w:val="1"/>
      </w:pPr>
      <w:r w:rsidRPr="0084069A">
        <w:t>ПРОТОКОЛ</w:t>
      </w:r>
      <w:r w:rsidRPr="0084069A">
        <w:br/>
        <w:t>проведения исследований (испытаний) и измерений напряженности трудового процесса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"/>
        <w:gridCol w:w="3555"/>
      </w:tblGrid>
      <w:tr w:rsidR="00CF1EC2" w:rsidRPr="0084069A" w:rsidTr="00FB001B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84069A" w:rsidRDefault="00CF1EC2" w:rsidP="00367816">
            <w:r w:rsidRPr="0084069A">
              <w:t>№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1EC2" w:rsidRPr="0084069A" w:rsidRDefault="00CF1EC2" w:rsidP="003678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3847 - 18- Н</w:t>
            </w:r>
          </w:p>
        </w:tc>
      </w:tr>
      <w:tr w:rsidR="00CF1EC2" w:rsidRPr="0084069A" w:rsidTr="00FB001B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84069A" w:rsidRDefault="00CF1EC2" w:rsidP="0036781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84069A" w:rsidRDefault="00CF1EC2" w:rsidP="00883461">
            <w:pPr>
              <w:pStyle w:val="af"/>
              <w:rPr>
                <w:bCs/>
              </w:rPr>
            </w:pPr>
            <w:r w:rsidRPr="0084069A">
              <w:rPr>
                <w:vertAlign w:val="superscript"/>
              </w:rPr>
              <w:t>(идентификационный номер протокола)</w:t>
            </w:r>
          </w:p>
        </w:tc>
      </w:tr>
    </w:tbl>
    <w:p w:rsidR="00CF1EC2" w:rsidRPr="0084069A" w:rsidRDefault="00CF1EC2" w:rsidP="00A15A8A">
      <w:pPr>
        <w:jc w:val="both"/>
      </w:pPr>
      <w:r w:rsidRPr="0084069A">
        <w:rPr>
          <w:rStyle w:val="a7"/>
        </w:rPr>
        <w:t>1. Дата проведения измерений:</w:t>
      </w:r>
      <w:r w:rsidRPr="0084069A">
        <w:t xml:space="preserve"> </w:t>
      </w:r>
      <w:fldSimple w:instr=" DOCVARIABLE izm_date \* MERGEFORMAT " w:fldLock="1">
        <w:r>
          <w:t xml:space="preserve">23.05.2016 </w:t>
        </w:r>
      </w:fldSimple>
    </w:p>
    <w:p w:rsidR="00CF1EC2" w:rsidRPr="0084069A" w:rsidRDefault="00CF1EC2" w:rsidP="00A15A8A">
      <w:pPr>
        <w:pStyle w:val="a6"/>
        <w:spacing w:before="0"/>
        <w:jc w:val="both"/>
        <w:rPr>
          <w:rStyle w:val="a7"/>
        </w:rPr>
      </w:pPr>
      <w:r w:rsidRPr="0084069A">
        <w:rPr>
          <w:rStyle w:val="a7"/>
        </w:rPr>
        <w:t>2. Сведения о работодателе:</w:t>
      </w:r>
    </w:p>
    <w:p w:rsidR="00CF1EC2" w:rsidRPr="0084069A" w:rsidRDefault="00CF1EC2" w:rsidP="00A15A8A">
      <w:pPr>
        <w:jc w:val="both"/>
      </w:pPr>
      <w:r w:rsidRPr="0084069A">
        <w:t>2.1. Наименование работодателя:</w:t>
      </w:r>
      <w:r w:rsidRPr="0084069A">
        <w:rPr>
          <w:rStyle w:val="a9"/>
        </w:rPr>
        <w:t xml:space="preserve"> </w:t>
      </w:r>
      <w:r w:rsidRPr="0084069A">
        <w:rPr>
          <w:rStyle w:val="a9"/>
        </w:rPr>
        <w:fldChar w:fldCharType="begin" w:fldLock="1"/>
      </w:r>
      <w:r w:rsidRPr="0084069A">
        <w:rPr>
          <w:rStyle w:val="a9"/>
        </w:rPr>
        <w:instrText xml:space="preserve"> DOCVARIABLE rbtd_name \* MERGEFORMAT </w:instrText>
      </w:r>
      <w:r w:rsidRPr="0084069A">
        <w:rPr>
          <w:rStyle w:val="a9"/>
        </w:rPr>
        <w:fldChar w:fldCharType="separate"/>
      </w:r>
      <w:r w:rsidRPr="00626027">
        <w:rPr>
          <w:rStyle w:val="a9"/>
        </w:rPr>
        <w:t xml:space="preserve">Муниципальное общеобразовательное учреждение "Средняя школа № 16" </w:t>
      </w:r>
      <w:r w:rsidRPr="0084069A">
        <w:rPr>
          <w:rStyle w:val="a9"/>
        </w:rPr>
        <w:fldChar w:fldCharType="end"/>
      </w:r>
      <w:r w:rsidRPr="0084069A">
        <w:rPr>
          <w:rStyle w:val="a9"/>
        </w:rPr>
        <w:t> </w:t>
      </w:r>
    </w:p>
    <w:p w:rsidR="00CF1EC2" w:rsidRPr="0084069A" w:rsidRDefault="00CF1EC2" w:rsidP="00A15A8A">
      <w:pPr>
        <w:jc w:val="both"/>
      </w:pPr>
      <w:r w:rsidRPr="0084069A">
        <w:t>2.2. Место нахождения и место осуществления деятельности работодателя:</w:t>
      </w:r>
      <w:r w:rsidRPr="0084069A">
        <w:rPr>
          <w:rStyle w:val="a9"/>
        </w:rPr>
        <w:t xml:space="preserve"> </w:t>
      </w:r>
      <w:r w:rsidRPr="0084069A">
        <w:rPr>
          <w:rStyle w:val="a9"/>
        </w:rPr>
        <w:fldChar w:fldCharType="begin" w:fldLock="1"/>
      </w:r>
      <w:r w:rsidRPr="0084069A">
        <w:rPr>
          <w:rStyle w:val="a9"/>
        </w:rPr>
        <w:instrText xml:space="preserve"> DOCVARIABLE rbtd_adr \* MERGEFORMAT </w:instrText>
      </w:r>
      <w:r w:rsidRPr="0084069A">
        <w:rPr>
          <w:rStyle w:val="a9"/>
        </w:rPr>
        <w:fldChar w:fldCharType="separate"/>
      </w:r>
      <w:r w:rsidRPr="00626027">
        <w:rPr>
          <w:rStyle w:val="a9"/>
        </w:rPr>
        <w:t xml:space="preserve">171506, Тверская область, г. Кимры, ул. Шевченко, д.77 </w:t>
      </w:r>
      <w:r w:rsidRPr="0084069A">
        <w:rPr>
          <w:rStyle w:val="a9"/>
        </w:rPr>
        <w:fldChar w:fldCharType="end"/>
      </w:r>
      <w:r w:rsidRPr="0084069A">
        <w:rPr>
          <w:rStyle w:val="a9"/>
        </w:rPr>
        <w:t> </w:t>
      </w:r>
    </w:p>
    <w:p w:rsidR="00CF1EC2" w:rsidRPr="0084069A" w:rsidRDefault="00CF1EC2" w:rsidP="00A15A8A">
      <w:pPr>
        <w:jc w:val="both"/>
      </w:pPr>
      <w:r w:rsidRPr="0084069A">
        <w:t>2.3. Наименование структурного подразделения:</w:t>
      </w:r>
      <w:r w:rsidRPr="0084069A">
        <w:rPr>
          <w:rStyle w:val="a9"/>
        </w:rPr>
        <w:t xml:space="preserve"> </w:t>
      </w:r>
      <w:r w:rsidRPr="0084069A">
        <w:rPr>
          <w:rStyle w:val="a9"/>
        </w:rPr>
        <w:fldChar w:fldCharType="begin" w:fldLock="1"/>
      </w:r>
      <w:r w:rsidRPr="0084069A">
        <w:rPr>
          <w:rStyle w:val="a9"/>
        </w:rPr>
        <w:instrText xml:space="preserve"> DOCVARIABLE ceh_info \* MERGEFORMAT </w:instrText>
      </w:r>
      <w:r w:rsidRPr="0084069A">
        <w:rPr>
          <w:rStyle w:val="a9"/>
        </w:rPr>
        <w:fldChar w:fldCharType="separate"/>
      </w:r>
      <w:r w:rsidRPr="00626027">
        <w:rPr>
          <w:rStyle w:val="a9"/>
        </w:rPr>
        <w:t xml:space="preserve"> УВП</w:t>
      </w:r>
      <w:r w:rsidRPr="0084069A">
        <w:rPr>
          <w:rStyle w:val="a9"/>
        </w:rPr>
        <w:fldChar w:fldCharType="end"/>
      </w:r>
      <w:r w:rsidRPr="0084069A">
        <w:rPr>
          <w:rStyle w:val="a9"/>
        </w:rPr>
        <w:t> </w:t>
      </w:r>
    </w:p>
    <w:p w:rsidR="00CF1EC2" w:rsidRPr="0084069A" w:rsidRDefault="00CF1EC2" w:rsidP="00A15A8A">
      <w:pPr>
        <w:pStyle w:val="a6"/>
        <w:spacing w:before="0"/>
        <w:jc w:val="both"/>
        <w:rPr>
          <w:rStyle w:val="a7"/>
        </w:rPr>
      </w:pPr>
      <w:r w:rsidRPr="0084069A">
        <w:rPr>
          <w:rStyle w:val="a7"/>
        </w:rPr>
        <w:t>3. Сведения о рабочем месте:</w:t>
      </w:r>
    </w:p>
    <w:p w:rsidR="00CF1EC2" w:rsidRPr="0084069A" w:rsidRDefault="00CF1EC2" w:rsidP="00A15A8A">
      <w:pPr>
        <w:jc w:val="both"/>
      </w:pPr>
      <w:r w:rsidRPr="0084069A">
        <w:t>3.1. Номер рабочего места:</w:t>
      </w:r>
      <w:r w:rsidRPr="0084069A">
        <w:rPr>
          <w:rStyle w:val="a9"/>
        </w:rPr>
        <w:t xml:space="preserve"> </w:t>
      </w:r>
      <w:r w:rsidRPr="0084069A">
        <w:rPr>
          <w:u w:val="single"/>
        </w:rPr>
        <w:fldChar w:fldCharType="begin" w:fldLock="1"/>
      </w:r>
      <w:r w:rsidRPr="0084069A">
        <w:rPr>
          <w:u w:val="single"/>
        </w:rPr>
        <w:instrText xml:space="preserve"> DOCVARIABLE rm_number \* MERGEFORMAT </w:instrText>
      </w:r>
      <w:r w:rsidRPr="0084069A">
        <w:rPr>
          <w:u w:val="single"/>
        </w:rPr>
        <w:fldChar w:fldCharType="separate"/>
      </w:r>
      <w:r>
        <w:rPr>
          <w:u w:val="single"/>
        </w:rPr>
        <w:t xml:space="preserve"> 18 </w:t>
      </w:r>
      <w:r w:rsidRPr="0084069A">
        <w:rPr>
          <w:u w:val="single"/>
        </w:rPr>
        <w:fldChar w:fldCharType="end"/>
      </w:r>
      <w:r w:rsidRPr="0084069A">
        <w:rPr>
          <w:rStyle w:val="a9"/>
        </w:rPr>
        <w:t> </w:t>
      </w:r>
    </w:p>
    <w:p w:rsidR="00CF1EC2" w:rsidRPr="0084069A" w:rsidRDefault="00CF1EC2" w:rsidP="00A15A8A">
      <w:pPr>
        <w:jc w:val="both"/>
      </w:pPr>
      <w:r w:rsidRPr="0084069A">
        <w:t>3.2. Наименование рабочего места:</w:t>
      </w:r>
      <w:r w:rsidRPr="0084069A">
        <w:rPr>
          <w:rStyle w:val="a9"/>
        </w:rPr>
        <w:t xml:space="preserve"> </w:t>
      </w:r>
      <w:r w:rsidRPr="0084069A">
        <w:rPr>
          <w:rStyle w:val="a9"/>
        </w:rPr>
        <w:fldChar w:fldCharType="begin" w:fldLock="1"/>
      </w:r>
      <w:r w:rsidRPr="0084069A">
        <w:rPr>
          <w:rStyle w:val="a9"/>
        </w:rPr>
        <w:instrText xml:space="preserve"> DOCVARIABLE rm_name \* MERGEFORMAT </w:instrText>
      </w:r>
      <w:r w:rsidRPr="0084069A">
        <w:rPr>
          <w:rStyle w:val="a9"/>
        </w:rPr>
        <w:fldChar w:fldCharType="separate"/>
      </w:r>
      <w:r w:rsidRPr="00626027">
        <w:rPr>
          <w:rStyle w:val="a9"/>
        </w:rPr>
        <w:t xml:space="preserve"> Учитель иностранного языка </w:t>
      </w:r>
      <w:r w:rsidRPr="0084069A">
        <w:rPr>
          <w:rStyle w:val="a9"/>
        </w:rPr>
        <w:fldChar w:fldCharType="end"/>
      </w:r>
    </w:p>
    <w:p w:rsidR="00CF1EC2" w:rsidRPr="0084069A" w:rsidRDefault="00CF1EC2" w:rsidP="00A15A8A">
      <w:pPr>
        <w:jc w:val="both"/>
      </w:pPr>
      <w:r w:rsidRPr="0084069A">
        <w:t>3.3. Код по ОК 016-94:</w:t>
      </w:r>
      <w:r w:rsidRPr="0084069A">
        <w:rPr>
          <w:rStyle w:val="a9"/>
        </w:rPr>
        <w:t xml:space="preserve"> </w:t>
      </w:r>
      <w:r w:rsidRPr="0084069A">
        <w:rPr>
          <w:rStyle w:val="a9"/>
        </w:rPr>
        <w:fldChar w:fldCharType="begin" w:fldLock="1"/>
      </w:r>
      <w:r w:rsidRPr="0084069A">
        <w:rPr>
          <w:rStyle w:val="a9"/>
        </w:rPr>
        <w:instrText xml:space="preserve"> DOCVARIABLE codeok \* MERGEFORMAT </w:instrText>
      </w:r>
      <w:r w:rsidRPr="0084069A">
        <w:rPr>
          <w:rStyle w:val="a9"/>
        </w:rPr>
        <w:fldChar w:fldCharType="separate"/>
      </w:r>
      <w:r w:rsidRPr="00626027">
        <w:rPr>
          <w:rStyle w:val="a9"/>
        </w:rPr>
        <w:t xml:space="preserve"> 27244 </w:t>
      </w:r>
      <w:r w:rsidRPr="0084069A">
        <w:rPr>
          <w:rStyle w:val="a9"/>
        </w:rPr>
        <w:fldChar w:fldCharType="end"/>
      </w:r>
      <w:r w:rsidRPr="0084069A">
        <w:rPr>
          <w:rStyle w:val="a9"/>
        </w:rPr>
        <w:t> </w:t>
      </w:r>
    </w:p>
    <w:p w:rsidR="00CF1EC2" w:rsidRPr="0084069A" w:rsidRDefault="00CF1EC2" w:rsidP="00A15A8A">
      <w:pPr>
        <w:pStyle w:val="a6"/>
        <w:spacing w:before="0"/>
        <w:jc w:val="both"/>
        <w:rPr>
          <w:rStyle w:val="a7"/>
        </w:rPr>
      </w:pPr>
      <w:r w:rsidRPr="0084069A">
        <w:rPr>
          <w:rStyle w:val="a7"/>
        </w:rPr>
        <w:t xml:space="preserve">4. Сведения о средствах измерения: </w:t>
      </w:r>
      <w:r w:rsidRPr="0084069A">
        <w:rPr>
          <w:rStyle w:val="a7"/>
        </w:rPr>
        <w:fldChar w:fldCharType="begin" w:fldLock="1"/>
      </w:r>
      <w:r w:rsidRPr="0084069A">
        <w:rPr>
          <w:rStyle w:val="a7"/>
        </w:rPr>
        <w:instrText xml:space="preserve"> DOCVARIABLE izm_tools \* MERGEFORMAT </w:instrText>
      </w:r>
      <w:r w:rsidRPr="0084069A">
        <w:rPr>
          <w:rStyle w:val="a7"/>
        </w:rPr>
        <w:fldChar w:fldCharType="separate"/>
      </w:r>
      <w:r w:rsidRPr="00626027">
        <w:rPr>
          <w:rStyle w:val="a7"/>
        </w:rPr>
        <w:t xml:space="preserve">    </w:t>
      </w:r>
      <w:r w:rsidRPr="0084069A">
        <w:rPr>
          <w:rStyle w:val="a7"/>
        </w:rPr>
        <w:fldChar w:fldCharType="end"/>
      </w:r>
    </w:p>
    <w:tbl>
      <w:tblPr>
        <w:tblW w:w="9856" w:type="dxa"/>
        <w:jc w:val="center"/>
        <w:tblInd w:w="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6"/>
        <w:gridCol w:w="1276"/>
        <w:gridCol w:w="1434"/>
        <w:gridCol w:w="1243"/>
        <w:gridCol w:w="1263"/>
        <w:gridCol w:w="2574"/>
      </w:tblGrid>
      <w:tr w:rsidR="00CF1EC2" w:rsidRPr="0084069A" w:rsidTr="005D03AC">
        <w:trPr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Наименование средства измерения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Заводской номер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№ свидетельства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Дата поверки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Дата окончания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Погрешность измерения</w:t>
            </w:r>
          </w:p>
        </w:tc>
      </w:tr>
      <w:tr w:rsidR="00CF1EC2" w:rsidRPr="0084069A" w:rsidTr="005D03AC">
        <w:trPr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CF1EC2" w:rsidRPr="0084069A" w:rsidRDefault="00CF1EC2" w:rsidP="00104480">
            <w:pPr>
              <w:pStyle w:val="a8"/>
              <w:jc w:val="left"/>
            </w:pPr>
            <w:r>
              <w:t>Измеритель параметров микроклимата «Метеоскоп-М» с шаровым термометром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>
              <w:t>88013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>
              <w:t>1650/09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>
              <w:t>08.09.2015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>
              <w:t>08.09.2016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>
              <w:t>Температуры воздуха - ±0,2 °С; влажность - ± 3,0 %; давление воздуха - ±0,13(±1) кПа; скорость воздушного потока: в диапазоне от 0,1 до 1 м/с – ±(0,05+0,05V); в диапазоне св. 1 м/с до 20 м/с - ±(0,1+0,05V); ТНС – индекс - ±0,2 °С</w:t>
            </w:r>
          </w:p>
        </w:tc>
      </w:tr>
      <w:tr w:rsidR="00CF1EC2" w:rsidRPr="0084069A" w:rsidTr="005D03AC">
        <w:trPr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CF1EC2" w:rsidRDefault="00CF1EC2" w:rsidP="00104480">
            <w:pPr>
              <w:pStyle w:val="a8"/>
              <w:jc w:val="left"/>
            </w:pPr>
            <w:r>
              <w:t>Секундомер механический СОСпр-2б-2-000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EC2" w:rsidRDefault="00CF1EC2" w:rsidP="005D03AC">
            <w:pPr>
              <w:pStyle w:val="a8"/>
            </w:pPr>
            <w:r>
              <w:t>0185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1EC2" w:rsidRDefault="00CF1EC2" w:rsidP="005D03AC">
            <w:pPr>
              <w:pStyle w:val="a8"/>
            </w:pPr>
            <w:r>
              <w:t>СП 1023966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F1EC2" w:rsidRDefault="00CF1EC2" w:rsidP="005D03AC">
            <w:pPr>
              <w:pStyle w:val="a8"/>
            </w:pPr>
            <w:r>
              <w:t>15.09.2015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F1EC2" w:rsidRDefault="00CF1EC2" w:rsidP="005D03AC">
            <w:pPr>
              <w:pStyle w:val="a8"/>
            </w:pPr>
            <w:r>
              <w:t>15.09.2016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CF1EC2" w:rsidRDefault="00CF1EC2" w:rsidP="005D03AC">
            <w:pPr>
              <w:pStyle w:val="a8"/>
            </w:pPr>
            <w:r>
              <w:t>±5,4 с</w:t>
            </w:r>
          </w:p>
        </w:tc>
      </w:tr>
    </w:tbl>
    <w:p w:rsidR="00CF1EC2" w:rsidRPr="0084069A" w:rsidRDefault="00CF1EC2" w:rsidP="00A15A8A">
      <w:pPr>
        <w:pStyle w:val="a6"/>
        <w:spacing w:before="0"/>
        <w:jc w:val="both"/>
        <w:rPr>
          <w:rStyle w:val="a7"/>
        </w:rPr>
      </w:pPr>
      <w:r w:rsidRPr="0084069A">
        <w:rPr>
          <w:rStyle w:val="a7"/>
        </w:rPr>
        <w:t>5. НД, устанавливающие метод проведения измерений и оценок и регламентирующие ПДК, ПДУ, нормативные значения измеряемого и оцениваемого фактора:</w:t>
      </w:r>
    </w:p>
    <w:p w:rsidR="00CF1EC2" w:rsidRPr="0084069A" w:rsidRDefault="00CF1EC2" w:rsidP="00A15A8A">
      <w:pPr>
        <w:jc w:val="both"/>
      </w:pPr>
      <w:fldSimple w:instr=" DOCVARIABLE izm_nd_new \* MERGEFORMAT " w:fldLock="1">
        <w:r w:rsidRPr="00104480">
          <w:t>- Методика проведения специальной оценки условий труда, утв. приказом Минтруда России №33н от 24 января 2014 г.</w:t>
        </w:r>
      </w:fldSimple>
    </w:p>
    <w:p w:rsidR="00CF1EC2" w:rsidRPr="0084069A" w:rsidRDefault="00CF1EC2" w:rsidP="00A15A8A">
      <w:pPr>
        <w:pStyle w:val="a6"/>
        <w:spacing w:before="0"/>
        <w:jc w:val="both"/>
        <w:rPr>
          <w:rStyle w:val="a7"/>
        </w:rPr>
      </w:pPr>
      <w:r w:rsidRPr="0084069A">
        <w:rPr>
          <w:rStyle w:val="a7"/>
        </w:rPr>
        <w:t xml:space="preserve">6. Краткое описание выполняемой работы: </w:t>
      </w:r>
    </w:p>
    <w:p w:rsidR="00CF1EC2" w:rsidRPr="0084069A" w:rsidRDefault="00CF1EC2" w:rsidP="00A15A8A">
      <w:pPr>
        <w:jc w:val="both"/>
      </w:pPr>
      <w:fldSimple w:instr=" DOCVARIABLE operac \* MERGEFORMAT " w:fldLock="1">
        <w:r w:rsidRPr="00626027">
          <w:t xml:space="preserve"> Осуществляет обучение и воспитание учащихся с учетом специфики преподаваемого предмета,  проводит уроки и другие занятия в соответствии с расписанием в указанных помещениях. </w:t>
        </w:r>
      </w:fldSimple>
    </w:p>
    <w:p w:rsidR="00CF1EC2" w:rsidRPr="0084069A" w:rsidRDefault="00CF1EC2" w:rsidP="00A15A8A">
      <w:pPr>
        <w:rPr>
          <w:rStyle w:val="a7"/>
        </w:rPr>
      </w:pPr>
      <w:r w:rsidRPr="0084069A">
        <w:rPr>
          <w:rStyle w:val="a7"/>
        </w:rPr>
        <w:t>Условия проведения испытаний:</w:t>
      </w:r>
    </w:p>
    <w:tbl>
      <w:tblPr>
        <w:tblW w:w="97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549"/>
        <w:gridCol w:w="1744"/>
        <w:gridCol w:w="1560"/>
        <w:gridCol w:w="1523"/>
      </w:tblGrid>
      <w:tr w:rsidR="00CF1EC2" w:rsidRPr="0084069A" w:rsidTr="005D03AC">
        <w:tc>
          <w:tcPr>
            <w:tcW w:w="3369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Условия окружающей среды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 xml:space="preserve">Температура воздуха, </w:t>
            </w:r>
            <w:r w:rsidRPr="0084069A">
              <w:rPr>
                <w:vertAlign w:val="superscript"/>
              </w:rPr>
              <w:t>o</w:t>
            </w:r>
            <w:r w:rsidRPr="0084069A">
              <w:t>C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Атмосферное давление, кПа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Относительная влажность, %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Скорость воздуха, м/с</w:t>
            </w:r>
          </w:p>
        </w:tc>
      </w:tr>
      <w:tr w:rsidR="00CF1EC2" w:rsidRPr="0084069A" w:rsidTr="005D03AC">
        <w:tc>
          <w:tcPr>
            <w:tcW w:w="3369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Внутри помещения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F1EC2" w:rsidRPr="0084069A" w:rsidRDefault="00CF1EC2" w:rsidP="00050702">
            <w:pPr>
              <w:pStyle w:val="a8"/>
            </w:pPr>
            <w:r>
              <w:t>22.5</w:t>
            </w:r>
            <w:r w:rsidRPr="0084069A">
              <w:t>±0.2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1EC2" w:rsidRPr="0084069A" w:rsidRDefault="00CF1EC2" w:rsidP="00A15A8A">
            <w:pPr>
              <w:pStyle w:val="a8"/>
            </w:pPr>
            <w:r w:rsidRPr="0084069A">
              <w:t>-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-</w:t>
            </w:r>
          </w:p>
        </w:tc>
      </w:tr>
    </w:tbl>
    <w:p w:rsidR="00CF1EC2" w:rsidRPr="0084069A" w:rsidRDefault="00CF1EC2" w:rsidP="00A15A8A">
      <w:pPr>
        <w:pStyle w:val="a6"/>
        <w:spacing w:before="0"/>
        <w:jc w:val="both"/>
        <w:rPr>
          <w:rStyle w:val="a7"/>
        </w:rPr>
      </w:pPr>
      <w:r w:rsidRPr="0084069A">
        <w:rPr>
          <w:rStyle w:val="a7"/>
        </w:rPr>
        <w:t>7. Фактические и нормативные значения измеряемых параметров: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274"/>
        <w:gridCol w:w="2357"/>
        <w:gridCol w:w="2207"/>
        <w:gridCol w:w="1474"/>
      </w:tblGrid>
      <w:tr w:rsidR="00CF1EC2" w:rsidRPr="0084069A" w:rsidTr="00FC4076">
        <w:trPr>
          <w:cantSplit/>
          <w:tblHeader/>
          <w:jc w:val="center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Показатели напряженности</w:t>
            </w:r>
          </w:p>
          <w:p w:rsidR="00CF1EC2" w:rsidRPr="0084069A" w:rsidRDefault="00CF1EC2" w:rsidP="00FC4076">
            <w:pPr>
              <w:pStyle w:val="a8"/>
            </w:pPr>
            <w:r w:rsidRPr="0084069A">
              <w:t>трудового процесса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Фактическое значение</w:t>
            </w:r>
            <w:r w:rsidRPr="0084069A">
              <w:br/>
              <w:t>показателя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Предельно допустимое</w:t>
            </w:r>
            <w:r w:rsidRPr="0084069A">
              <w:br/>
              <w:t>значение показателя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Класс условий труда</w:t>
            </w: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  <w:rPr>
                <w:b/>
              </w:rPr>
            </w:pPr>
            <w:r w:rsidRPr="0084069A">
              <w:rPr>
                <w:b/>
              </w:rPr>
              <w:t>Сенсорные нагрузки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</w:pPr>
            <w:r w:rsidRPr="0084069A">
              <w:t>Плотность сигналов (световых, звуковых) и сообщений в среднем за 1 ч работы, ед.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Не характерен</w:t>
            </w: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до 175</w:t>
            </w: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1</w:t>
            </w: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</w:pPr>
            <w:r w:rsidRPr="0084069A">
              <w:t>Число производственных объектов одновременного наблюдения, ед.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Не характерен</w:t>
            </w: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до 10</w:t>
            </w: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1</w:t>
            </w:r>
          </w:p>
        </w:tc>
      </w:tr>
      <w:tr w:rsidR="00CF1EC2" w:rsidRPr="0084069A" w:rsidTr="00FC4076">
        <w:trPr>
          <w:cantSplit/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</w:pPr>
            <w:r w:rsidRPr="0084069A">
              <w:t>Работа с оптическими приборами (микроскопы, лупы и т.п.) (% времени смены)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Не характерен</w:t>
            </w: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до 50</w:t>
            </w: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1</w:t>
            </w: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</w:pPr>
            <w:r w:rsidRPr="0084069A">
              <w:t>Нагрузка на голосовой аппарат (суммарное количество часов, наговариваемое в неделю), час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до 16</w:t>
            </w: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до 20</w:t>
            </w: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1</w:t>
            </w: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  <w:rPr>
                <w:b/>
              </w:rPr>
            </w:pPr>
            <w:r w:rsidRPr="0084069A">
              <w:rPr>
                <w:b/>
              </w:rPr>
              <w:lastRenderedPageBreak/>
              <w:t>Монотонность нагрузок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</w:pPr>
            <w:r w:rsidRPr="0084069A">
              <w:t>Число элементов (приемов), необходимых для реализации простого задания или в многократно повторяющихся операциях, ед.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Не характерен</w:t>
            </w: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более 6</w:t>
            </w: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1</w:t>
            </w: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</w:pPr>
            <w:r w:rsidRPr="0084069A">
              <w:t>Монотонность производственной обстановки (время пассивного наблюдения за ходом техпроцесса в % от времени смены)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Не характерен</w:t>
            </w: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менее 80</w:t>
            </w: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1</w:t>
            </w:r>
          </w:p>
        </w:tc>
      </w:tr>
    </w:tbl>
    <w:p w:rsidR="00CF1EC2" w:rsidRPr="0084069A" w:rsidRDefault="00CF1EC2" w:rsidP="00D76DF8">
      <w:r w:rsidRPr="0084069A">
        <w:rPr>
          <w:rStyle w:val="a7"/>
        </w:rPr>
        <w:t>8. Заключение:</w:t>
      </w:r>
      <w:r w:rsidRPr="0084069A">
        <w:rPr>
          <w:rStyle w:val="a7"/>
        </w:rPr>
        <w:br/>
      </w:r>
      <w:fldSimple w:instr=" DOCVARIABLE att_zakl \* MERGEFORMAT " w:fldLock="1">
        <w:r w:rsidRPr="00D7172C">
          <w:rPr>
            <w:bCs/>
          </w:rPr>
          <w:t>-</w:t>
        </w:r>
        <w:r w:rsidRPr="00D7172C">
          <w:t xml:space="preserve"> фактический уровень вредного фактора соответствует гигиеническим нормативам;</w:t>
        </w:r>
      </w:fldSimple>
      <w:r w:rsidRPr="0084069A">
        <w:br/>
        <w:t xml:space="preserve">- класс (подкласс) условий труда - </w:t>
      </w:r>
      <w:fldSimple w:instr=" DOCVARIABLE class \* MERGEFORMAT " w:fldLock="1">
        <w:r>
          <w:t>1</w:t>
        </w:r>
      </w:fldSimple>
    </w:p>
    <w:p w:rsidR="00CF1EC2" w:rsidRPr="0084069A" w:rsidRDefault="00CF1EC2" w:rsidP="00A15A8A">
      <w:pPr>
        <w:spacing w:before="120"/>
      </w:pPr>
      <w:r w:rsidRPr="0084069A">
        <w:rPr>
          <w:rStyle w:val="a7"/>
        </w:rPr>
        <w:t>Дата выдачи протокола</w:t>
      </w:r>
      <w:r w:rsidRPr="0084069A">
        <w:rPr>
          <w:b/>
          <w:color w:val="000000"/>
        </w:rPr>
        <w:t>:</w:t>
      </w:r>
      <w:r w:rsidRPr="0084069A">
        <w:rPr>
          <w:color w:val="000000"/>
        </w:rPr>
        <w:t xml:space="preserve"> </w:t>
      </w:r>
      <w:fldSimple w:instr=" DOCVARIABLE fill_date \* MERGEFORMAT " w:fldLock="1">
        <w:r>
          <w:rPr>
            <w:bCs/>
          </w:rPr>
          <w:t xml:space="preserve">02.06.2016 </w:t>
        </w:r>
      </w:fldSimple>
    </w:p>
    <w:p w:rsidR="00CF1EC2" w:rsidRPr="0084069A" w:rsidRDefault="00CF1EC2" w:rsidP="00A15A8A"/>
    <w:p w:rsidR="00CF1EC2" w:rsidRPr="0084069A" w:rsidRDefault="00CF1EC2" w:rsidP="00A15A8A">
      <w:r w:rsidRPr="0084069A">
        <w:rPr>
          <w:b/>
          <w:color w:val="000000"/>
        </w:rPr>
        <w:t>9. Сотрудники организации (лаборатории)</w:t>
      </w:r>
      <w:r w:rsidRPr="0084069A">
        <w:rPr>
          <w:b/>
          <w:bCs/>
          <w:color w:val="000000"/>
        </w:rPr>
        <w:t>, проводившие измерения: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CF1EC2" w:rsidRPr="00104480" w:rsidTr="005D03AC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104480" w:rsidRDefault="00CF1EC2" w:rsidP="005D03AC">
            <w:pPr>
              <w:pStyle w:val="a8"/>
            </w:pPr>
            <w:r w:rsidRPr="00104480">
              <w:t>3626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104480" w:rsidRDefault="00CF1EC2" w:rsidP="005D03AC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104480" w:rsidRDefault="00CF1EC2" w:rsidP="005D03A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104480" w:rsidRDefault="00CF1EC2" w:rsidP="005D03AC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104480" w:rsidRDefault="00CF1EC2" w:rsidP="005D03AC">
            <w:pPr>
              <w:pStyle w:val="a8"/>
            </w:pPr>
            <w:r w:rsidRPr="00104480">
              <w:t>Краснов Д.С.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104480" w:rsidRDefault="00CF1EC2" w:rsidP="005D03AC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104480" w:rsidRDefault="00CF1EC2" w:rsidP="005D03AC">
            <w:pPr>
              <w:pStyle w:val="a8"/>
            </w:pPr>
            <w:r>
              <w:t>02.06.2016</w:t>
            </w:r>
          </w:p>
        </w:tc>
      </w:tr>
      <w:tr w:rsidR="00CF1EC2" w:rsidRPr="00104480" w:rsidTr="005D03AC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104480" w:rsidRDefault="00CF1EC2" w:rsidP="005D03AC">
            <w:pPr>
              <w:pStyle w:val="a8"/>
              <w:rPr>
                <w:b/>
                <w:vertAlign w:val="superscript"/>
              </w:rPr>
            </w:pPr>
            <w:r w:rsidRPr="00104480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104480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104480" w:rsidRDefault="00CF1EC2" w:rsidP="005D03AC">
            <w:pPr>
              <w:pStyle w:val="a8"/>
              <w:rPr>
                <w:b/>
                <w:vertAlign w:val="superscript"/>
              </w:rPr>
            </w:pPr>
            <w:r w:rsidRPr="00104480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104480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104480" w:rsidRDefault="00CF1EC2" w:rsidP="005D03AC">
            <w:pPr>
              <w:pStyle w:val="a8"/>
              <w:rPr>
                <w:b/>
                <w:vertAlign w:val="superscript"/>
              </w:rPr>
            </w:pPr>
            <w:r w:rsidRPr="00104480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104480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1EC2" w:rsidRPr="00104480" w:rsidRDefault="00CF1EC2" w:rsidP="005D03AC">
            <w:pPr>
              <w:pStyle w:val="a8"/>
              <w:rPr>
                <w:vertAlign w:val="superscript"/>
              </w:rPr>
            </w:pPr>
            <w:r w:rsidRPr="00104480">
              <w:rPr>
                <w:vertAlign w:val="superscript"/>
              </w:rPr>
              <w:t>(дата)</w:t>
            </w:r>
          </w:p>
        </w:tc>
      </w:tr>
    </w:tbl>
    <w:p w:rsidR="00CF1EC2" w:rsidRPr="0084069A" w:rsidRDefault="00CF1EC2" w:rsidP="00A15A8A">
      <w:pPr>
        <w:rPr>
          <w:b/>
          <w:color w:val="000000"/>
        </w:rPr>
      </w:pPr>
      <w:r w:rsidRPr="0084069A">
        <w:rPr>
          <w:b/>
          <w:color w:val="000000"/>
        </w:rPr>
        <w:t>10. Эксперт(ы) по проведению специальной оценки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CF1EC2" w:rsidRPr="00104480" w:rsidTr="005D03AC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104480" w:rsidRDefault="00CF1EC2" w:rsidP="005D03AC">
            <w:pPr>
              <w:pStyle w:val="a8"/>
            </w:pPr>
            <w:r w:rsidRPr="00104480">
              <w:t>3626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104480" w:rsidRDefault="00CF1EC2" w:rsidP="005D03AC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104480" w:rsidRDefault="00CF1EC2" w:rsidP="005D03A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104480" w:rsidRDefault="00CF1EC2" w:rsidP="005D03AC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104480" w:rsidRDefault="00CF1EC2" w:rsidP="005D03AC">
            <w:pPr>
              <w:pStyle w:val="a8"/>
            </w:pPr>
            <w:r w:rsidRPr="00104480">
              <w:t>Краснов Д.С.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104480" w:rsidRDefault="00CF1EC2" w:rsidP="005D03AC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104480" w:rsidRDefault="00CF1EC2" w:rsidP="005D03AC">
            <w:pPr>
              <w:pStyle w:val="a8"/>
            </w:pPr>
            <w:r>
              <w:t>02.06.2016</w:t>
            </w:r>
          </w:p>
        </w:tc>
      </w:tr>
      <w:tr w:rsidR="00CF1EC2" w:rsidRPr="00104480" w:rsidTr="005D03AC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104480" w:rsidRDefault="00CF1EC2" w:rsidP="005D03AC">
            <w:pPr>
              <w:pStyle w:val="a8"/>
              <w:rPr>
                <w:b/>
                <w:vertAlign w:val="superscript"/>
              </w:rPr>
            </w:pPr>
            <w:r w:rsidRPr="00104480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104480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104480" w:rsidRDefault="00CF1EC2" w:rsidP="005D03AC">
            <w:pPr>
              <w:pStyle w:val="a8"/>
              <w:rPr>
                <w:b/>
                <w:vertAlign w:val="superscript"/>
              </w:rPr>
            </w:pPr>
            <w:r w:rsidRPr="00104480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104480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104480" w:rsidRDefault="00CF1EC2" w:rsidP="005D03AC">
            <w:pPr>
              <w:pStyle w:val="a8"/>
              <w:rPr>
                <w:b/>
                <w:vertAlign w:val="superscript"/>
              </w:rPr>
            </w:pPr>
            <w:r w:rsidRPr="00104480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104480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1EC2" w:rsidRPr="00104480" w:rsidRDefault="00CF1EC2" w:rsidP="005D03AC">
            <w:pPr>
              <w:pStyle w:val="a8"/>
              <w:rPr>
                <w:vertAlign w:val="superscript"/>
              </w:rPr>
            </w:pPr>
            <w:r w:rsidRPr="00104480">
              <w:rPr>
                <w:vertAlign w:val="superscript"/>
              </w:rPr>
              <w:t>(дата)</w:t>
            </w:r>
          </w:p>
        </w:tc>
      </w:tr>
    </w:tbl>
    <w:p w:rsidR="00CF1EC2" w:rsidRPr="0084069A" w:rsidRDefault="00CF1EC2" w:rsidP="00A15A8A">
      <w:pPr>
        <w:spacing w:before="120"/>
        <w:rPr>
          <w:rStyle w:val="a7"/>
        </w:rPr>
      </w:pPr>
      <w:r w:rsidRPr="0084069A">
        <w:rPr>
          <w:rStyle w:val="a7"/>
        </w:rPr>
        <w:t>11. Ответственное лицо организации, проводящей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CF1EC2" w:rsidRPr="00104480" w:rsidTr="005D03AC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104480" w:rsidRDefault="00CF1EC2" w:rsidP="005D03AC">
            <w:pPr>
              <w:pStyle w:val="a8"/>
            </w:pPr>
            <w:r w:rsidRPr="00104480">
              <w:t>2834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104480" w:rsidRDefault="00CF1EC2" w:rsidP="005D03AC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104480" w:rsidRDefault="00CF1EC2" w:rsidP="005D03A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104480" w:rsidRDefault="00CF1EC2" w:rsidP="005D03AC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104480" w:rsidRDefault="00CF1EC2" w:rsidP="005D03AC">
            <w:pPr>
              <w:pStyle w:val="a8"/>
            </w:pPr>
            <w:r w:rsidRPr="00104480">
              <w:t>Ефремов В.П.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104480" w:rsidRDefault="00CF1EC2" w:rsidP="005D03AC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104480" w:rsidRDefault="00CF1EC2" w:rsidP="005D03AC">
            <w:pPr>
              <w:pStyle w:val="a8"/>
            </w:pPr>
            <w:r>
              <w:t>02.06.2016</w:t>
            </w:r>
          </w:p>
        </w:tc>
      </w:tr>
      <w:tr w:rsidR="00CF1EC2" w:rsidRPr="00104480" w:rsidTr="005D03AC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104480" w:rsidRDefault="00CF1EC2" w:rsidP="005D03AC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104480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104480" w:rsidRDefault="00CF1EC2" w:rsidP="005D03AC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104480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104480" w:rsidRDefault="00CF1EC2" w:rsidP="005D03AC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104480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1EC2" w:rsidRPr="00104480" w:rsidRDefault="00CF1EC2" w:rsidP="005D03AC">
            <w:pPr>
              <w:pStyle w:val="a8"/>
              <w:rPr>
                <w:vertAlign w:val="superscript"/>
              </w:rPr>
            </w:pPr>
            <w:r w:rsidRPr="00104480">
              <w:rPr>
                <w:vertAlign w:val="superscript"/>
              </w:rPr>
              <w:t>(дата)</w:t>
            </w:r>
          </w:p>
        </w:tc>
      </w:tr>
    </w:tbl>
    <w:p w:rsidR="00CF1EC2" w:rsidRPr="0084069A" w:rsidRDefault="00CF1EC2" w:rsidP="00A15A8A"/>
    <w:p w:rsidR="00CF1EC2" w:rsidRPr="0084069A" w:rsidRDefault="00CF1EC2" w:rsidP="00A15A8A">
      <w:pPr>
        <w:jc w:val="both"/>
        <w:rPr>
          <w:sz w:val="16"/>
        </w:rPr>
      </w:pPr>
      <w:r w:rsidRPr="0084069A">
        <w:rPr>
          <w:sz w:val="16"/>
        </w:rPr>
        <w:t>Протокол проведения исследований (испытаний) и измерений не может быть частично воспроизведен без письменного разрешения испытательной лаборатории.</w:t>
      </w:r>
    </w:p>
    <w:p w:rsidR="00CF1EC2" w:rsidRPr="0084069A" w:rsidRDefault="00CF1EC2" w:rsidP="00A15A8A">
      <w:pPr>
        <w:jc w:val="both"/>
      </w:pPr>
      <w:r w:rsidRPr="0084069A">
        <w:rPr>
          <w:sz w:val="16"/>
        </w:rPr>
        <w:t xml:space="preserve">Результаты протокола распространяются только на объекты (образцы), прошедшие испытания. </w:t>
      </w:r>
    </w:p>
    <w:p w:rsidR="00CF1EC2" w:rsidRDefault="00CF1EC2" w:rsidP="009A2489">
      <w:pPr>
        <w:sectPr w:rsidR="00CF1EC2" w:rsidSect="00CF1EC2">
          <w:headerReference w:type="default" r:id="rId99"/>
          <w:footerReference w:type="default" r:id="rId100"/>
          <w:pgSz w:w="11906" w:h="16838" w:code="9"/>
          <w:pgMar w:top="673" w:right="851" w:bottom="568" w:left="851" w:header="0" w:footer="0" w:gutter="0"/>
          <w:pgNumType w:start="1"/>
          <w:cols w:space="708"/>
          <w:docGrid w:linePitch="360"/>
        </w:sectPr>
      </w:pPr>
      <w:r>
        <w:fldChar w:fldCharType="end"/>
      </w:r>
    </w:p>
    <w:p w:rsidR="00CF1EC2" w:rsidRDefault="00CF1EC2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"\\\\192.168.121.196\\teh\\В РАБОТЕ (СОУТ)\\База Старицкая\\ARMv51_files\\DC2CF1490E0048F38207CD9C40975DAF\\Заключение.docx" \!  \* MERGEFORMAT </w:instrText>
      </w:r>
      <w:r>
        <w:fldChar w:fldCharType="separat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037"/>
        <w:gridCol w:w="2038"/>
      </w:tblGrid>
      <w:tr w:rsidR="00CF1EC2" w:rsidRPr="004A41D2" w:rsidTr="000F3C2A">
        <w:trPr>
          <w:jc w:val="center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 «ЦЕНТР ОХРАНЫ ТРУДА И ЭКОЛОГИИ «ЭКСПЕРТЭГИДА»; 115114, г. Москва, ул. Летниковская, д. 6А, стр. 10; Регистрационный номер - 181 от 25.12.2015</w:t>
            </w:r>
          </w:p>
        </w:tc>
      </w:tr>
      <w:tr w:rsidR="00CF1EC2" w:rsidRPr="004A41D2" w:rsidTr="000F3C2A">
        <w:trPr>
          <w:jc w:val="center"/>
        </w:trPr>
        <w:tc>
          <w:tcPr>
            <w:tcW w:w="10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4A41D2">
              <w:rPr>
                <w:color w:val="000000"/>
                <w:sz w:val="18"/>
                <w:szCs w:val="18"/>
              </w:rPr>
              <w:t xml:space="preserve"> </w:t>
            </w:r>
            <w:r w:rsidRPr="004A41D2">
              <w:rPr>
                <w:color w:val="000000"/>
                <w:sz w:val="18"/>
                <w:szCs w:val="18"/>
                <w:vertAlign w:val="superscript"/>
              </w:rPr>
              <w:t xml:space="preserve">(полное наименование </w:t>
            </w:r>
            <w:r w:rsidRPr="004A41D2">
              <w:rPr>
                <w:sz w:val="18"/>
                <w:szCs w:val="18"/>
                <w:vertAlign w:val="superscript"/>
              </w:rPr>
              <w:t>организации, проводящей специальную оценку условий труда</w:t>
            </w:r>
            <w:r w:rsidRPr="004A41D2">
              <w:rPr>
                <w:color w:val="000000"/>
                <w:sz w:val="18"/>
                <w:szCs w:val="18"/>
                <w:vertAlign w:val="superscript"/>
              </w:rPr>
              <w:t>, регистрационный номер записи в реестре организаций, проводящих специальную оценку условий труда)</w:t>
            </w:r>
          </w:p>
        </w:tc>
      </w:tr>
      <w:tr w:rsidR="00CF1EC2" w:rsidRPr="004A41D2" w:rsidTr="000F3C2A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 w:rsidRPr="004A41D2">
              <w:rPr>
                <w:color w:val="000000"/>
                <w:sz w:val="18"/>
                <w:szCs w:val="18"/>
              </w:rPr>
              <w:t>Регистрационный номер аттестата аккредитации ИЛ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 w:rsidRPr="004A41D2">
              <w:rPr>
                <w:color w:val="000000"/>
                <w:sz w:val="18"/>
                <w:szCs w:val="18"/>
              </w:rPr>
              <w:t>Дата получения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 w:rsidRPr="004A41D2">
              <w:rPr>
                <w:color w:val="000000"/>
                <w:sz w:val="18"/>
                <w:szCs w:val="18"/>
              </w:rPr>
              <w:t xml:space="preserve">Дата окончания </w:t>
            </w:r>
          </w:p>
        </w:tc>
      </w:tr>
      <w:tr w:rsidR="00CF1EC2" w:rsidRPr="004A41D2" w:rsidTr="000F3C2A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RA.RU.21ЭГ03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03.11.2015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бессрочно</w:t>
            </w:r>
          </w:p>
        </w:tc>
      </w:tr>
    </w:tbl>
    <w:p w:rsidR="00CF1EC2" w:rsidRPr="004A41D2" w:rsidRDefault="00CF1EC2" w:rsidP="00447CCC">
      <w:pPr>
        <w:pStyle w:val="1"/>
        <w:rPr>
          <w:rFonts w:cs="Times New Roman"/>
          <w:sz w:val="28"/>
          <w:szCs w:val="28"/>
        </w:rPr>
      </w:pPr>
      <w:r w:rsidRPr="004A41D2">
        <w:rPr>
          <w:sz w:val="28"/>
          <w:szCs w:val="28"/>
        </w:rPr>
        <w:t>Заключение эксперта по идентификации ОВПФ на рабочем месте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"/>
        <w:gridCol w:w="3555"/>
      </w:tblGrid>
      <w:tr w:rsidR="00CF1EC2" w:rsidRPr="004A41D2" w:rsidTr="00ED3585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4A41D2" w:rsidRDefault="00CF1EC2" w:rsidP="00447CCC">
            <w:r w:rsidRPr="004A41D2">
              <w:t>№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1EC2" w:rsidRPr="004A41D2" w:rsidRDefault="00CF1EC2" w:rsidP="00447C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3847 - 18- ЗЭ</w:t>
            </w:r>
          </w:p>
        </w:tc>
      </w:tr>
      <w:tr w:rsidR="00CF1EC2" w:rsidRPr="004A41D2" w:rsidTr="00ED3585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4A41D2" w:rsidRDefault="00CF1EC2" w:rsidP="00447CC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4A41D2" w:rsidRDefault="00CF1EC2" w:rsidP="00447CCC">
            <w:pPr>
              <w:pStyle w:val="af"/>
              <w:rPr>
                <w:bCs/>
              </w:rPr>
            </w:pPr>
            <w:r w:rsidRPr="004A41D2">
              <w:rPr>
                <w:vertAlign w:val="superscript"/>
              </w:rPr>
              <w:t>идентификационный номер (реквизиты) заключения</w:t>
            </w:r>
          </w:p>
        </w:tc>
      </w:tr>
    </w:tbl>
    <w:p w:rsidR="00CF1EC2" w:rsidRPr="004A41D2" w:rsidRDefault="00CF1EC2" w:rsidP="008A00BA">
      <w:pPr>
        <w:pStyle w:val="a6"/>
        <w:spacing w:before="0"/>
        <w:jc w:val="both"/>
        <w:rPr>
          <w:b w:val="0"/>
        </w:rPr>
      </w:pPr>
      <w:r w:rsidRPr="004A41D2">
        <w:t>1. Дата заключения</w:t>
      </w:r>
      <w:r w:rsidRPr="004A41D2">
        <w:rPr>
          <w:b w:val="0"/>
        </w:rPr>
        <w:t xml:space="preserve">: </w:t>
      </w:r>
      <w:r w:rsidRPr="004A41D2">
        <w:rPr>
          <w:b w:val="0"/>
        </w:rPr>
        <w:fldChar w:fldCharType="begin" w:fldLock="1"/>
      </w:r>
      <w:r w:rsidRPr="004A41D2">
        <w:rPr>
          <w:b w:val="0"/>
        </w:rPr>
        <w:instrText xml:space="preserve"> DOCVARIABLE izm_date \* MERGEFORMAT </w:instrText>
      </w:r>
      <w:r w:rsidRPr="004A41D2">
        <w:rPr>
          <w:b w:val="0"/>
        </w:rPr>
        <w:fldChar w:fldCharType="separate"/>
      </w:r>
      <w:r>
        <w:rPr>
          <w:b w:val="0"/>
        </w:rPr>
        <w:t xml:space="preserve">23.05.2016 </w:t>
      </w:r>
      <w:r w:rsidRPr="004A41D2">
        <w:rPr>
          <w:b w:val="0"/>
        </w:rPr>
        <w:fldChar w:fldCharType="end"/>
      </w:r>
    </w:p>
    <w:p w:rsidR="00CF1EC2" w:rsidRPr="004A41D2" w:rsidRDefault="00CF1EC2" w:rsidP="008A00BA">
      <w:pPr>
        <w:pStyle w:val="a6"/>
        <w:spacing w:before="0"/>
        <w:jc w:val="both"/>
      </w:pPr>
      <w:r w:rsidRPr="004A41D2">
        <w:t>2. Сведения о работодателе:</w:t>
      </w:r>
    </w:p>
    <w:p w:rsidR="00CF1EC2" w:rsidRPr="004A41D2" w:rsidRDefault="00CF1EC2" w:rsidP="008A00BA">
      <w:pPr>
        <w:jc w:val="both"/>
      </w:pPr>
      <w:r w:rsidRPr="004A41D2">
        <w:t>2.1. Наименование работодателя: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rbtd_name \* MERGEFORMAT </w:instrText>
      </w:r>
      <w:r w:rsidRPr="004A41D2">
        <w:rPr>
          <w:rStyle w:val="a9"/>
        </w:rPr>
        <w:fldChar w:fldCharType="separate"/>
      </w:r>
      <w:r w:rsidRPr="009534B9">
        <w:rPr>
          <w:rStyle w:val="a9"/>
        </w:rPr>
        <w:t xml:space="preserve">Муниципальное общеобразовательное учреждение "Средняя школа № 16"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2.2. Место нахождения и место осуществления деятельности работодателя: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rbtd_adr \* MERGEFORMAT </w:instrText>
      </w:r>
      <w:r w:rsidRPr="004A41D2">
        <w:rPr>
          <w:rStyle w:val="a9"/>
        </w:rPr>
        <w:fldChar w:fldCharType="separate"/>
      </w:r>
      <w:r w:rsidRPr="009534B9">
        <w:rPr>
          <w:rStyle w:val="a9"/>
        </w:rPr>
        <w:t xml:space="preserve">171506, Тверская область, г. Кимры, ул. Шевченко, д.77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2.3. Наименование структурного подразделения: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ceh_info \* MERGEFORMAT </w:instrText>
      </w:r>
      <w:r w:rsidRPr="004A41D2">
        <w:rPr>
          <w:rStyle w:val="a9"/>
        </w:rPr>
        <w:fldChar w:fldCharType="separate"/>
      </w:r>
      <w:r w:rsidRPr="009534B9">
        <w:rPr>
          <w:rStyle w:val="a9"/>
        </w:rPr>
        <w:t xml:space="preserve"> УВП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pStyle w:val="a6"/>
        <w:spacing w:before="0"/>
        <w:jc w:val="both"/>
      </w:pPr>
      <w:r w:rsidRPr="004A41D2">
        <w:t>3. Сведения о рабочем месте:</w:t>
      </w:r>
    </w:p>
    <w:p w:rsidR="00CF1EC2" w:rsidRPr="004A41D2" w:rsidRDefault="00CF1EC2" w:rsidP="008A00BA">
      <w:pPr>
        <w:jc w:val="both"/>
      </w:pPr>
      <w:r w:rsidRPr="004A41D2">
        <w:t>3.1. Номер рабочего места:</w:t>
      </w:r>
      <w:r w:rsidRPr="004A41D2">
        <w:rPr>
          <w:rStyle w:val="a9"/>
        </w:rPr>
        <w:t xml:space="preserve"> </w:t>
      </w:r>
      <w:r w:rsidRPr="004A41D2">
        <w:rPr>
          <w:u w:val="single"/>
        </w:rPr>
        <w:fldChar w:fldCharType="begin" w:fldLock="1"/>
      </w:r>
      <w:r w:rsidRPr="004A41D2">
        <w:rPr>
          <w:u w:val="single"/>
        </w:rPr>
        <w:instrText xml:space="preserve"> DOCVARIABLE rm_number \* MERGEFORMAT </w:instrText>
      </w:r>
      <w:r w:rsidRPr="004A41D2">
        <w:rPr>
          <w:u w:val="single"/>
        </w:rPr>
        <w:fldChar w:fldCharType="separate"/>
      </w:r>
      <w:r>
        <w:rPr>
          <w:u w:val="single"/>
        </w:rPr>
        <w:t xml:space="preserve"> 18 </w:t>
      </w:r>
      <w:r w:rsidRPr="004A41D2">
        <w:rPr>
          <w:u w:val="single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3.2. Наименование рабочего места: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rm_name \* MERGEFORMAT </w:instrText>
      </w:r>
      <w:r w:rsidRPr="004A41D2">
        <w:rPr>
          <w:rStyle w:val="a9"/>
        </w:rPr>
        <w:fldChar w:fldCharType="separate"/>
      </w:r>
      <w:r w:rsidRPr="009534B9">
        <w:rPr>
          <w:rStyle w:val="a9"/>
        </w:rPr>
        <w:t xml:space="preserve"> Учитель иностранного языка </w:t>
      </w:r>
      <w:r w:rsidRPr="004A41D2">
        <w:rPr>
          <w:rStyle w:val="a9"/>
        </w:rPr>
        <w:fldChar w:fldCharType="end"/>
      </w:r>
    </w:p>
    <w:p w:rsidR="00CF1EC2" w:rsidRPr="004A41D2" w:rsidRDefault="00CF1EC2" w:rsidP="008A00BA">
      <w:pPr>
        <w:jc w:val="both"/>
      </w:pPr>
      <w:r w:rsidRPr="004A41D2">
        <w:t>3.3. Код по ОК 016-94: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codeok \* MERGEFORMAT </w:instrText>
      </w:r>
      <w:r w:rsidRPr="004A41D2">
        <w:rPr>
          <w:rStyle w:val="a9"/>
        </w:rPr>
        <w:fldChar w:fldCharType="separate"/>
      </w:r>
      <w:r w:rsidRPr="009534B9">
        <w:rPr>
          <w:rStyle w:val="a9"/>
        </w:rPr>
        <w:t xml:space="preserve"> 27244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3.4. Краткое описание работы: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operac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Осуществляет обучение и воспитание учащихся с учетом специфики преподаваемого предмета,  проводит уроки и другие занятия в соответствии с расписанием в указанных помещениях.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pStyle w:val="a6"/>
        <w:spacing w:before="0"/>
        <w:jc w:val="both"/>
      </w:pPr>
      <w:r w:rsidRPr="004A41D2">
        <w:t>4. Сведения о работниках:</w:t>
      </w:r>
    </w:p>
    <w:p w:rsidR="00CF1EC2" w:rsidRPr="004A41D2" w:rsidRDefault="00CF1EC2" w:rsidP="008A00BA">
      <w:pPr>
        <w:jc w:val="both"/>
      </w:pPr>
      <w:r w:rsidRPr="004A41D2">
        <w:t>4.1. Количество и номера аналогичных рабочих мест: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anal_rms \* MERGEFORMAT </w:instrText>
      </w:r>
      <w:r w:rsidRPr="004A41D2">
        <w:rPr>
          <w:rStyle w:val="a9"/>
        </w:rPr>
        <w:fldChar w:fldCharType="separate"/>
      </w:r>
      <w:r w:rsidRPr="009534B9">
        <w:rPr>
          <w:rStyle w:val="a9"/>
        </w:rPr>
        <w:t xml:space="preserve">  Отсутствуют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4.2. Численность работающих (в том числе на аналогичных рабочих местах):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colrab_anal \* MERGEFORMAT </w:instrText>
      </w:r>
      <w:r w:rsidRPr="004A41D2">
        <w:rPr>
          <w:rStyle w:val="a9"/>
        </w:rPr>
        <w:fldChar w:fldCharType="separate"/>
      </w:r>
      <w:r w:rsidRPr="009534B9">
        <w:rPr>
          <w:rStyle w:val="a9"/>
        </w:rPr>
        <w:t xml:space="preserve"> 1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4.3. Персональные данные: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4216"/>
      </w:tblGrid>
      <w:tr w:rsidR="00CF1EC2" w:rsidRPr="004A41D2" w:rsidTr="00185519">
        <w:tc>
          <w:tcPr>
            <w:tcW w:w="6204" w:type="dxa"/>
            <w:shd w:val="clear" w:color="auto" w:fill="auto"/>
          </w:tcPr>
          <w:p w:rsidR="00CF1EC2" w:rsidRPr="004A41D2" w:rsidRDefault="00CF1EC2" w:rsidP="00185519">
            <w:pPr>
              <w:jc w:val="center"/>
              <w:rPr>
                <w:sz w:val="20"/>
              </w:rPr>
            </w:pPr>
            <w:r w:rsidRPr="004A41D2">
              <w:rPr>
                <w:sz w:val="20"/>
              </w:rPr>
              <w:t>Ф.И.О.</w:t>
            </w:r>
          </w:p>
        </w:tc>
        <w:tc>
          <w:tcPr>
            <w:tcW w:w="4216" w:type="dxa"/>
            <w:shd w:val="clear" w:color="auto" w:fill="auto"/>
          </w:tcPr>
          <w:p w:rsidR="00CF1EC2" w:rsidRPr="004A41D2" w:rsidRDefault="00CF1EC2" w:rsidP="00185519">
            <w:pPr>
              <w:jc w:val="center"/>
              <w:rPr>
                <w:sz w:val="20"/>
              </w:rPr>
            </w:pPr>
            <w:r w:rsidRPr="004A41D2">
              <w:rPr>
                <w:sz w:val="20"/>
              </w:rPr>
              <w:t>СНИЛС</w:t>
            </w:r>
          </w:p>
        </w:tc>
      </w:tr>
      <w:tr w:rsidR="00CF1EC2" w:rsidRPr="004A41D2" w:rsidTr="00185519">
        <w:tc>
          <w:tcPr>
            <w:tcW w:w="6204" w:type="dxa"/>
            <w:shd w:val="clear" w:color="auto" w:fill="auto"/>
          </w:tcPr>
          <w:p w:rsidR="00CF1EC2" w:rsidRPr="004A41D2" w:rsidRDefault="00CF1EC2" w:rsidP="001855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Можаева Т.И.</w:t>
            </w:r>
          </w:p>
        </w:tc>
        <w:tc>
          <w:tcPr>
            <w:tcW w:w="4216" w:type="dxa"/>
            <w:shd w:val="clear" w:color="auto" w:fill="auto"/>
          </w:tcPr>
          <w:p w:rsidR="00CF1EC2" w:rsidRPr="004A41D2" w:rsidRDefault="00CF1EC2" w:rsidP="001855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015-828-255 53</w:t>
            </w:r>
          </w:p>
        </w:tc>
      </w:tr>
    </w:tbl>
    <w:p w:rsidR="00CF1EC2" w:rsidRPr="004A41D2" w:rsidRDefault="00CF1EC2" w:rsidP="00447CCC">
      <w:pPr>
        <w:pStyle w:val="a6"/>
        <w:spacing w:before="0"/>
        <w:jc w:val="both"/>
      </w:pPr>
      <w:r w:rsidRPr="004A41D2">
        <w:t>5. Гарантии и компенсации (наличие):</w:t>
      </w:r>
    </w:p>
    <w:p w:rsidR="00CF1EC2" w:rsidRPr="004A41D2" w:rsidRDefault="00CF1EC2" w:rsidP="00447CCC">
      <w:pPr>
        <w:jc w:val="both"/>
      </w:pPr>
      <w:r w:rsidRPr="004A41D2">
        <w:t>5.1. Повышенная оплата труда работника (работников):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p51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5.2. Ежегодный дополнительный оплачиваемый отпуск: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p52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5.3. Сокращенная продолжительность рабочего времени: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p53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5.4. Молоко или другие равноценные пищевые продукты: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p54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5.5. Лечебно - профилактическое питание: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p55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5.6. Право на досрочное назначение трудовой пенсии: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p56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5.7. Проведение медицинских осмотров: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p57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Да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pStyle w:val="a6"/>
        <w:spacing w:before="0"/>
        <w:jc w:val="both"/>
      </w:pPr>
      <w:r w:rsidRPr="004A41D2">
        <w:t>6. Травматизм и профессиональные заболевания:</w:t>
      </w:r>
    </w:p>
    <w:p w:rsidR="00CF1EC2" w:rsidRPr="004A41D2" w:rsidRDefault="00CF1EC2" w:rsidP="00447CCC">
      <w:pPr>
        <w:jc w:val="both"/>
      </w:pPr>
      <w:r w:rsidRPr="004A41D2">
        <w:t>6.1 Наличие проф. заболеваний на рабочем месте: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is_profzab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6.2 Наличие случаев производственного травматизма на рабочем месте: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is_travma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rPr>
          <w:b/>
        </w:rPr>
        <w:t>7. Класс условий труда предыдущей аттестации рабочих мест по условиям труда</w:t>
      </w:r>
      <w:r w:rsidRPr="004A41D2">
        <w:t>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kut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  <w:rPr>
          <w:rStyle w:val="a9"/>
        </w:rPr>
      </w:pPr>
      <w:r w:rsidRPr="004A41D2">
        <w:rPr>
          <w:b/>
        </w:rPr>
        <w:t>8. Возможность использования протоколов производственного контроля</w:t>
      </w:r>
      <w:r w:rsidRPr="004A41D2">
        <w:t>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is_pk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pStyle w:val="a6"/>
        <w:spacing w:before="0"/>
        <w:jc w:val="both"/>
      </w:pPr>
      <w:r w:rsidRPr="004A41D2">
        <w:t xml:space="preserve">9. </w:t>
      </w:r>
      <w:r w:rsidRPr="004A41D2">
        <w:rPr>
          <w:szCs w:val="22"/>
        </w:rPr>
        <w:t>Идентификация потенциально вредных и (или) опасных производственных факторов</w:t>
      </w:r>
      <w:r w:rsidRPr="004A41D2">
        <w:t>:</w:t>
      </w:r>
    </w:p>
    <w:p w:rsidR="00CF1EC2" w:rsidRPr="004A41D2" w:rsidRDefault="00CF1EC2" w:rsidP="00447CCC">
      <w:pPr>
        <w:jc w:val="both"/>
      </w:pPr>
      <w:r w:rsidRPr="004A41D2">
        <w:t>9.1. Необходимость проведения идентификации: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is_need_ident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Да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9.2. Присутствие работника при идентификации: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is_rab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Да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9.3. Мнение работника: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rab_descr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pStyle w:val="a6"/>
        <w:spacing w:before="0"/>
        <w:jc w:val="both"/>
        <w:rPr>
          <w:szCs w:val="22"/>
        </w:rPr>
      </w:pPr>
      <w:r w:rsidRPr="004A41D2">
        <w:rPr>
          <w:szCs w:val="22"/>
        </w:rPr>
        <w:t>10. Сведения о рабочем месте: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3119"/>
        <w:gridCol w:w="2515"/>
      </w:tblGrid>
      <w:tr w:rsidR="00CF1EC2" w:rsidRPr="004A41D2" w:rsidTr="00185519">
        <w:tc>
          <w:tcPr>
            <w:tcW w:w="4786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Оборудование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Сырье и материалы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Источник вредных факторов</w:t>
            </w:r>
          </w:p>
        </w:tc>
      </w:tr>
      <w:tr w:rsidR="00CF1EC2" w:rsidRPr="004A41D2" w:rsidTr="00185519">
        <w:tc>
          <w:tcPr>
            <w:tcW w:w="4786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Магнитофон Philips, ноутбук, проектор, экран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Бумага, канцелярские товары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Напряженность трудового процесса</w:t>
            </w:r>
          </w:p>
        </w:tc>
      </w:tr>
    </w:tbl>
    <w:p w:rsidR="00CF1EC2" w:rsidRPr="004A41D2" w:rsidRDefault="00CF1EC2" w:rsidP="00447CCC">
      <w:pPr>
        <w:pStyle w:val="a6"/>
        <w:spacing w:before="0"/>
        <w:jc w:val="both"/>
        <w:rPr>
          <w:szCs w:val="22"/>
        </w:rPr>
      </w:pPr>
      <w:r w:rsidRPr="004A41D2">
        <w:rPr>
          <w:szCs w:val="22"/>
        </w:rPr>
        <w:t>11. Перечень ОВПФ, подлежащих измерениям и оценке:</w:t>
      </w:r>
      <w:r w:rsidRPr="004A41D2">
        <w:rPr>
          <w:b w:val="0"/>
          <w:szCs w:val="22"/>
        </w:rPr>
        <w:t xml:space="preserve"> </w:t>
      </w:r>
      <w:r w:rsidRPr="004A41D2">
        <w:rPr>
          <w:b w:val="0"/>
          <w:szCs w:val="22"/>
        </w:rPr>
        <w:fldChar w:fldCharType="begin" w:fldLock="1"/>
      </w:r>
      <w:r w:rsidRPr="004A41D2">
        <w:rPr>
          <w:b w:val="0"/>
          <w:szCs w:val="22"/>
        </w:rPr>
        <w:instrText xml:space="preserve"> DOCVARIABLE ident_result \* MERGEFORMAT </w:instrText>
      </w:r>
      <w:r w:rsidRPr="004A41D2">
        <w:rPr>
          <w:b w:val="0"/>
          <w:szCs w:val="22"/>
        </w:rPr>
        <w:fldChar w:fldCharType="separate"/>
      </w:r>
      <w:r>
        <w:rPr>
          <w:b w:val="0"/>
          <w:szCs w:val="22"/>
        </w:rPr>
        <w:t xml:space="preserve">  вредные факторы идентифицированы (оценка требуется)  </w:t>
      </w:r>
      <w:r w:rsidRPr="004A41D2">
        <w:rPr>
          <w:b w:val="0"/>
          <w:szCs w:val="22"/>
        </w:rPr>
        <w:fldChar w:fldCharType="end"/>
      </w:r>
      <w:r w:rsidRPr="004A41D2">
        <w:rPr>
          <w:b w:val="0"/>
          <w:szCs w:val="22"/>
        </w:rPr>
        <w:t> 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7654"/>
      </w:tblGrid>
      <w:tr w:rsidR="00CF1EC2" w:rsidRPr="004A41D2" w:rsidTr="00E336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№ п/п Классификатора вредных и (или) опасных производственных факторов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Наименование вредного и (или) опасного фактора производственной среды и трудового процесса</w:t>
            </w:r>
          </w:p>
        </w:tc>
      </w:tr>
      <w:tr w:rsidR="00CF1EC2" w:rsidRPr="004A41D2" w:rsidTr="00E336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Напряженность трудового процесса</w:t>
            </w:r>
          </w:p>
        </w:tc>
      </w:tr>
    </w:tbl>
    <w:p w:rsidR="00CF1EC2" w:rsidRPr="004A41D2" w:rsidRDefault="00CF1EC2" w:rsidP="00447CCC">
      <w:pPr>
        <w:rPr>
          <w:rStyle w:val="a7"/>
        </w:rPr>
      </w:pPr>
      <w:r w:rsidRPr="004A41D2">
        <w:rPr>
          <w:rStyle w:val="a7"/>
        </w:rPr>
        <w:t>12. Эксперт(ы) по проведению специальной оценки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1384"/>
        <w:gridCol w:w="284"/>
        <w:gridCol w:w="2976"/>
        <w:gridCol w:w="284"/>
        <w:gridCol w:w="1701"/>
        <w:gridCol w:w="283"/>
        <w:gridCol w:w="3292"/>
      </w:tblGrid>
      <w:tr w:rsidR="00CF1EC2" w:rsidRPr="005B5D63" w:rsidTr="00185519">
        <w:trPr>
          <w:trHeight w:val="284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5B5D63" w:rsidRDefault="00CF1EC2" w:rsidP="00447CCC">
            <w:pPr>
              <w:pStyle w:val="a8"/>
            </w:pPr>
            <w:r w:rsidRPr="005B5D63">
              <w:t>3626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1EC2" w:rsidRPr="005B5D63" w:rsidRDefault="00CF1EC2" w:rsidP="00447CCC">
            <w:pPr>
              <w:pStyle w:val="a8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5B5D63" w:rsidRDefault="00CF1EC2" w:rsidP="00447CCC">
            <w:pPr>
              <w:pStyle w:val="a8"/>
            </w:pPr>
            <w:r w:rsidRPr="005B5D63">
              <w:t>Инженер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1EC2" w:rsidRPr="005B5D63" w:rsidRDefault="00CF1EC2" w:rsidP="00447CCC">
            <w:pPr>
              <w:pStyle w:val="a8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5B5D63" w:rsidRDefault="00CF1EC2" w:rsidP="00447CC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5B5D63" w:rsidRDefault="00CF1EC2" w:rsidP="00447CCC">
            <w:pPr>
              <w:pStyle w:val="a8"/>
            </w:pPr>
          </w:p>
        </w:tc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5B5D63" w:rsidRDefault="00CF1EC2" w:rsidP="00447CCC">
            <w:pPr>
              <w:pStyle w:val="a8"/>
            </w:pPr>
            <w:r w:rsidRPr="005B5D63">
              <w:t>Краснов Д.С.</w:t>
            </w:r>
          </w:p>
        </w:tc>
      </w:tr>
      <w:tr w:rsidR="00CF1EC2" w:rsidRPr="005B5D63" w:rsidTr="00185519">
        <w:trPr>
          <w:trHeight w:val="284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5B5D63" w:rsidRDefault="00CF1EC2" w:rsidP="00447CCC">
            <w:pPr>
              <w:pStyle w:val="a8"/>
              <w:rPr>
                <w:b/>
                <w:vertAlign w:val="superscript"/>
              </w:rPr>
            </w:pPr>
            <w:r w:rsidRPr="005B5D63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1EC2" w:rsidRPr="005B5D63" w:rsidRDefault="00CF1EC2" w:rsidP="00447CC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5B5D63" w:rsidRDefault="00CF1EC2" w:rsidP="00447CCC">
            <w:pPr>
              <w:pStyle w:val="a8"/>
              <w:rPr>
                <w:b/>
                <w:vertAlign w:val="superscript"/>
              </w:rPr>
            </w:pPr>
            <w:r w:rsidRPr="005B5D63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1EC2" w:rsidRPr="005B5D63" w:rsidRDefault="00CF1EC2" w:rsidP="00447CC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5B5D63" w:rsidRDefault="00CF1EC2" w:rsidP="00447CCC">
            <w:pPr>
              <w:pStyle w:val="a8"/>
              <w:rPr>
                <w:b/>
                <w:vertAlign w:val="superscript"/>
              </w:rPr>
            </w:pPr>
            <w:r w:rsidRPr="005B5D63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5B5D63" w:rsidRDefault="00CF1EC2" w:rsidP="00447CC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5B5D63" w:rsidRDefault="00CF1EC2" w:rsidP="00447CCC">
            <w:pPr>
              <w:pStyle w:val="a8"/>
              <w:rPr>
                <w:b/>
                <w:vertAlign w:val="superscript"/>
              </w:rPr>
            </w:pPr>
            <w:r w:rsidRPr="005B5D63">
              <w:rPr>
                <w:vertAlign w:val="superscript"/>
              </w:rPr>
              <w:t>(Ф.И.О.)</w:t>
            </w:r>
          </w:p>
        </w:tc>
      </w:tr>
    </w:tbl>
    <w:p w:rsidR="00CF1EC2" w:rsidRPr="004A41D2" w:rsidRDefault="00CF1EC2" w:rsidP="00447CCC">
      <w:pPr>
        <w:rPr>
          <w:rStyle w:val="a7"/>
        </w:rPr>
      </w:pPr>
      <w:r w:rsidRPr="004A41D2">
        <w:rPr>
          <w:rStyle w:val="a7"/>
        </w:rPr>
        <w:lastRenderedPageBreak/>
        <w:t>13. Работники, принадлежащие данному рабочему месту: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51"/>
        <w:gridCol w:w="283"/>
        <w:gridCol w:w="5387"/>
        <w:gridCol w:w="283"/>
        <w:gridCol w:w="1613"/>
      </w:tblGrid>
      <w:tr w:rsidR="00CF1EC2" w:rsidRPr="004A41D2" w:rsidTr="009534B9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CF1EC2" w:rsidRPr="004A41D2" w:rsidRDefault="00CF1EC2" w:rsidP="00447CCC">
            <w:pPr>
              <w:pStyle w:val="a8"/>
            </w:pPr>
          </w:p>
        </w:tc>
        <w:tc>
          <w:tcPr>
            <w:tcW w:w="283" w:type="dxa"/>
            <w:vAlign w:val="bottom"/>
          </w:tcPr>
          <w:p w:rsidR="00CF1EC2" w:rsidRPr="004A41D2" w:rsidRDefault="00CF1EC2" w:rsidP="00447CC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CF1EC2" w:rsidRPr="004A41D2" w:rsidRDefault="00CF1EC2" w:rsidP="00447CCC">
            <w:pPr>
              <w:pStyle w:val="a8"/>
            </w:pPr>
            <w:r>
              <w:t>Можаева Т.И.</w:t>
            </w:r>
          </w:p>
        </w:tc>
        <w:tc>
          <w:tcPr>
            <w:tcW w:w="283" w:type="dxa"/>
            <w:vAlign w:val="bottom"/>
          </w:tcPr>
          <w:p w:rsidR="00CF1EC2" w:rsidRPr="004A41D2" w:rsidRDefault="00CF1EC2" w:rsidP="00447CC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CF1EC2" w:rsidRPr="004A41D2" w:rsidRDefault="00CF1EC2" w:rsidP="00447CCC">
            <w:pPr>
              <w:pStyle w:val="a8"/>
            </w:pPr>
          </w:p>
        </w:tc>
      </w:tr>
      <w:tr w:rsidR="00CF1EC2" w:rsidRPr="004A41D2" w:rsidTr="004A38D9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CF1EC2" w:rsidRPr="004A41D2" w:rsidRDefault="00CF1EC2" w:rsidP="00447CCC">
            <w:pPr>
              <w:pStyle w:val="a8"/>
              <w:rPr>
                <w:vertAlign w:val="superscript"/>
              </w:rPr>
            </w:pPr>
            <w:r w:rsidRPr="004A41D2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CF1EC2" w:rsidRPr="004A41D2" w:rsidRDefault="00CF1EC2" w:rsidP="00447CC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CF1EC2" w:rsidRPr="004A41D2" w:rsidRDefault="00CF1EC2" w:rsidP="00447CC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CF1EC2" w:rsidRPr="004A41D2" w:rsidRDefault="00CF1EC2" w:rsidP="00447CCC">
            <w:pPr>
              <w:pStyle w:val="a8"/>
              <w:rPr>
                <w:vertAlign w:val="superscript"/>
              </w:rPr>
            </w:pPr>
            <w:r w:rsidRPr="004A41D2">
              <w:rPr>
                <w:vertAlign w:val="superscript"/>
              </w:rPr>
              <w:t>(дата)</w:t>
            </w:r>
          </w:p>
        </w:tc>
      </w:tr>
    </w:tbl>
    <w:p w:rsidR="00CF1EC2" w:rsidRPr="004A41D2" w:rsidRDefault="00CF1EC2" w:rsidP="00447CCC"/>
    <w:p w:rsidR="00CF1EC2" w:rsidRDefault="00CF1EC2" w:rsidP="009A2489">
      <w:pPr>
        <w:sectPr w:rsidR="00CF1EC2" w:rsidSect="00CF1EC2">
          <w:headerReference w:type="default" r:id="rId101"/>
          <w:footerReference w:type="default" r:id="rId102"/>
          <w:pgSz w:w="11906" w:h="16838" w:code="9"/>
          <w:pgMar w:top="568" w:right="851" w:bottom="426" w:left="851" w:header="0" w:footer="0" w:gutter="0"/>
          <w:pgNumType w:start="1"/>
          <w:cols w:space="708"/>
          <w:docGrid w:linePitch="360"/>
        </w:sectPr>
      </w:pPr>
      <w:r>
        <w:fldChar w:fldCharType="end"/>
      </w:r>
    </w:p>
    <w:p w:rsidR="00CF1EC2" w:rsidRDefault="00CF1EC2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"\\\\192.168.121.196\\teh\\В РАБОТЕ (СОУТ)\\База Старицкая\\ARMv51_files\\239B1A47FEAA48D59B40F2EB5D7A16DF\\Карта СОУТ.docx" \!  \* MERGEFORMAT </w:instrText>
      </w:r>
      <w:r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CF1EC2" w:rsidRPr="00E77DF7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EC2" w:rsidRPr="00E77DF7" w:rsidRDefault="00CF1EC2" w:rsidP="00CF0F29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общеобразовательное учреждение "Средняя школа № 16"</w:t>
            </w:r>
          </w:p>
        </w:tc>
      </w:tr>
      <w:tr w:rsidR="00CF1EC2" w:rsidRPr="00E77DF7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CF1EC2" w:rsidRPr="00E77DF7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EC2" w:rsidRPr="00E77DF7" w:rsidRDefault="00CF1EC2" w:rsidP="00CF0F29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171506, Тверская область, г. Кимры, ул. Шевченко, д.77; Ишутина Татьяна Владимировна; Тел.: 8(48236) 2-28-27</w:t>
            </w:r>
          </w:p>
        </w:tc>
      </w:tr>
      <w:tr w:rsidR="00CF1EC2" w:rsidRPr="00E77DF7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E77DF7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CF1EC2" w:rsidRPr="00E77DF7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>Код территории по ОКТМО</w:t>
            </w:r>
          </w:p>
        </w:tc>
      </w:tr>
      <w:tr w:rsidR="00CF1EC2" w:rsidRPr="00E77DF7" w:rsidTr="00776AA2">
        <w:trPr>
          <w:jc w:val="center"/>
        </w:trPr>
        <w:tc>
          <w:tcPr>
            <w:tcW w:w="1800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6910008891</w:t>
            </w:r>
          </w:p>
        </w:tc>
        <w:tc>
          <w:tcPr>
            <w:tcW w:w="1653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47035454</w:t>
            </w:r>
          </w:p>
        </w:tc>
        <w:tc>
          <w:tcPr>
            <w:tcW w:w="1995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4210007</w:t>
            </w:r>
          </w:p>
        </w:tc>
        <w:tc>
          <w:tcPr>
            <w:tcW w:w="2394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80.21.2</w:t>
            </w:r>
          </w:p>
        </w:tc>
        <w:tc>
          <w:tcPr>
            <w:tcW w:w="2343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28726000</w:t>
            </w:r>
          </w:p>
        </w:tc>
      </w:tr>
    </w:tbl>
    <w:p w:rsidR="00CF1EC2" w:rsidRPr="00E77DF7" w:rsidRDefault="00CF1EC2" w:rsidP="00CF0F29">
      <w:pPr>
        <w:pStyle w:val="1"/>
      </w:pPr>
    </w:p>
    <w:p w:rsidR="00CF1EC2" w:rsidRPr="00E77DF7" w:rsidRDefault="00CF1EC2" w:rsidP="00CF0F29">
      <w:pPr>
        <w:pStyle w:val="1"/>
      </w:pPr>
      <w:r w:rsidRPr="00E77DF7">
        <w:t xml:space="preserve">КАРТА № </w:t>
      </w:r>
      <w:r w:rsidRPr="00E77DF7">
        <w:rPr>
          <w:b w:val="0"/>
        </w:rPr>
        <w:fldChar w:fldCharType="begin" w:fldLock="1"/>
      </w:r>
      <w:r w:rsidRPr="00E77DF7">
        <w:rPr>
          <w:b w:val="0"/>
        </w:rPr>
        <w:instrText xml:space="preserve"> DOCVARIABLE rm_number \* MERGEFORMAT </w:instrText>
      </w:r>
      <w:r w:rsidRPr="00E77DF7">
        <w:rPr>
          <w:b w:val="0"/>
        </w:rPr>
        <w:fldChar w:fldCharType="separate"/>
      </w:r>
      <w:r>
        <w:rPr>
          <w:b w:val="0"/>
        </w:rPr>
        <w:t xml:space="preserve"> 3847 - 19 </w:t>
      </w:r>
      <w:r w:rsidRPr="00E77DF7">
        <w:rPr>
          <w:b w:val="0"/>
        </w:rPr>
        <w:fldChar w:fldCharType="end"/>
      </w:r>
      <w:r w:rsidRPr="00E77DF7">
        <w:rPr>
          <w:rStyle w:val="a9"/>
          <w:b w:val="0"/>
          <w:u w:val="none"/>
        </w:rPr>
        <w:t> </w:t>
      </w:r>
      <w:r w:rsidRPr="00E77DF7">
        <w:rPr>
          <w:caps/>
        </w:rPr>
        <w:br/>
      </w:r>
      <w:r w:rsidRPr="00E77DF7"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CF1EC2" w:rsidRPr="00E77DF7" w:rsidTr="001716FF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CF1EC2" w:rsidRPr="00E77DF7" w:rsidRDefault="00CF1EC2" w:rsidP="00CF0F29">
            <w:r>
              <w:t>Учитель химии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CF1EC2" w:rsidRPr="00E77DF7" w:rsidRDefault="00CF1EC2" w:rsidP="00CF0F29">
            <w:r>
              <w:t>27244</w:t>
            </w:r>
          </w:p>
        </w:tc>
      </w:tr>
      <w:tr w:rsidR="00CF1EC2" w:rsidRPr="00E77DF7" w:rsidTr="001716FF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CF1EC2" w:rsidRPr="00E77DF7" w:rsidRDefault="00CF1EC2" w:rsidP="00CF0F29">
            <w:pPr>
              <w:rPr>
                <w:vertAlign w:val="superscript"/>
              </w:rPr>
            </w:pPr>
            <w:r w:rsidRPr="00E77DF7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CF1EC2" w:rsidRPr="00E77DF7" w:rsidRDefault="00CF1EC2" w:rsidP="001716FF">
            <w:pPr>
              <w:jc w:val="center"/>
              <w:rPr>
                <w:vertAlign w:val="superscript"/>
              </w:rPr>
            </w:pPr>
            <w:r w:rsidRPr="00E77DF7">
              <w:rPr>
                <w:vertAlign w:val="superscript"/>
              </w:rPr>
              <w:t>(код по ОК 016-94)</w:t>
            </w:r>
          </w:p>
        </w:tc>
      </w:tr>
    </w:tbl>
    <w:p w:rsidR="00CF1EC2" w:rsidRPr="00E77DF7" w:rsidRDefault="00CF1EC2" w:rsidP="00CF0F29"/>
    <w:p w:rsidR="00CF1EC2" w:rsidRPr="00E77DF7" w:rsidRDefault="00CF1EC2" w:rsidP="00CF0F29">
      <w:pPr>
        <w:jc w:val="both"/>
      </w:pPr>
      <w:r w:rsidRPr="00E77DF7">
        <w:t>Наименование структурного подразделения:</w:t>
      </w:r>
      <w:r w:rsidRPr="00E77DF7">
        <w:rPr>
          <w:rStyle w:val="a9"/>
        </w:rPr>
        <w:t xml:space="preserve"> </w:t>
      </w:r>
      <w:r w:rsidRPr="00E77DF7">
        <w:rPr>
          <w:rStyle w:val="a9"/>
        </w:rPr>
        <w:fldChar w:fldCharType="begin" w:fldLock="1"/>
      </w:r>
      <w:r w:rsidRPr="00E77DF7">
        <w:rPr>
          <w:rStyle w:val="a9"/>
        </w:rPr>
        <w:instrText xml:space="preserve"> DOCVARIABLE ceh_info \* MERGEFORMAT </w:instrText>
      </w:r>
      <w:r w:rsidRPr="00E77DF7">
        <w:rPr>
          <w:rStyle w:val="a9"/>
        </w:rPr>
        <w:fldChar w:fldCharType="separate"/>
      </w:r>
      <w:r w:rsidRPr="00742FDE">
        <w:rPr>
          <w:rStyle w:val="a9"/>
        </w:rPr>
        <w:t xml:space="preserve"> УВП</w:t>
      </w:r>
      <w:r w:rsidRPr="00E77DF7">
        <w:rPr>
          <w:rStyle w:val="a9"/>
        </w:rPr>
        <w:fldChar w:fldCharType="end"/>
      </w:r>
      <w:r w:rsidRPr="00E77DF7">
        <w:rPr>
          <w:rStyle w:val="a9"/>
        </w:rPr>
        <w:t> </w:t>
      </w:r>
    </w:p>
    <w:p w:rsidR="00CF1EC2" w:rsidRPr="00E77DF7" w:rsidRDefault="00CF1EC2" w:rsidP="00CF0F29">
      <w:pPr>
        <w:jc w:val="both"/>
      </w:pPr>
      <w:r w:rsidRPr="00E77DF7">
        <w:t>Количество и номера аналогичных рабочих мест:</w:t>
      </w:r>
      <w:r w:rsidRPr="00E77DF7">
        <w:rPr>
          <w:rStyle w:val="a9"/>
        </w:rPr>
        <w:t xml:space="preserve"> </w:t>
      </w:r>
      <w:r w:rsidRPr="00E77DF7">
        <w:rPr>
          <w:rStyle w:val="a9"/>
        </w:rPr>
        <w:fldChar w:fldCharType="begin" w:fldLock="1"/>
      </w:r>
      <w:r w:rsidRPr="00E77DF7">
        <w:rPr>
          <w:rStyle w:val="a9"/>
        </w:rPr>
        <w:instrText xml:space="preserve"> DOCVARIABLE anal_rms \* MERGEFORMAT </w:instrText>
      </w:r>
      <w:r w:rsidRPr="00E77DF7">
        <w:rPr>
          <w:rStyle w:val="a9"/>
        </w:rPr>
        <w:fldChar w:fldCharType="separate"/>
      </w:r>
      <w:r w:rsidRPr="00742FDE">
        <w:rPr>
          <w:rStyle w:val="a9"/>
        </w:rPr>
        <w:t xml:space="preserve">  Отсутствуют</w:t>
      </w:r>
      <w:r w:rsidRPr="00E77DF7">
        <w:rPr>
          <w:rStyle w:val="a9"/>
        </w:rPr>
        <w:fldChar w:fldCharType="end"/>
      </w:r>
      <w:r w:rsidRPr="00E77DF7">
        <w:rPr>
          <w:rStyle w:val="a9"/>
        </w:rPr>
        <w:t> </w:t>
      </w:r>
    </w:p>
    <w:p w:rsidR="00CF1EC2" w:rsidRPr="00E77DF7" w:rsidRDefault="00CF1EC2" w:rsidP="00CF0F29">
      <w:pPr>
        <w:jc w:val="both"/>
        <w:rPr>
          <w:rStyle w:val="a7"/>
        </w:rPr>
      </w:pPr>
    </w:p>
    <w:p w:rsidR="00CF1EC2" w:rsidRPr="00E77DF7" w:rsidRDefault="00CF1EC2" w:rsidP="00CF0F29">
      <w:pPr>
        <w:jc w:val="both"/>
        <w:rPr>
          <w:color w:val="000000"/>
          <w:sz w:val="20"/>
          <w:szCs w:val="20"/>
          <w:vertAlign w:val="superscript"/>
        </w:rPr>
      </w:pPr>
      <w:r w:rsidRPr="00E77DF7">
        <w:rPr>
          <w:b/>
        </w:rPr>
        <w:t>Строка 010.</w:t>
      </w:r>
      <w:r w:rsidRPr="00E77DF7">
        <w:t> Выпуск ЕТКС, ЕКС  </w:t>
      </w:r>
      <w:r w:rsidRPr="00E77DF7">
        <w:rPr>
          <w:u w:val="single"/>
        </w:rPr>
        <w:t>  </w:t>
      </w:r>
      <w:r w:rsidRPr="00E77DF7">
        <w:rPr>
          <w:u w:val="single"/>
        </w:rPr>
        <w:fldChar w:fldCharType="begin" w:fldLock="1"/>
      </w:r>
      <w:r w:rsidRPr="00E77DF7">
        <w:rPr>
          <w:u w:val="single"/>
        </w:rPr>
        <w:instrText xml:space="preserve"> DOCVARIABLE "etks_info" \* MERGEFORMAT </w:instrText>
      </w:r>
      <w:r w:rsidRPr="00E77DF7">
        <w:rPr>
          <w:u w:val="single"/>
        </w:rPr>
        <w:fldChar w:fldCharType="separate"/>
      </w:r>
      <w:r w:rsidRPr="00742FDE">
        <w:rPr>
          <w:u w:val="single"/>
        </w:rPr>
        <w:t xml:space="preserve">   КВАЛИФИКАЦИОННЫЕ ХАРАКТЕРИСТИКИ ДОЛЖНОСТЕЙ РАБОТНИКОВ ОБРАЗОВАНИЯ, утверждены приказом Министерства здравоохранения и социального развития Российской Федерации от 26 августа 2010 г. N 761н (в ред. Приказа Минздравсоцразвития РФ от 31.05.2011 N 448н)</w:t>
      </w:r>
      <w:r w:rsidRPr="00E77DF7">
        <w:rPr>
          <w:u w:val="single"/>
        </w:rPr>
        <w:fldChar w:fldCharType="end"/>
      </w:r>
      <w:r w:rsidRPr="00E77DF7">
        <w:rPr>
          <w:u w:val="single"/>
        </w:rPr>
        <w:t xml:space="preserve"> </w:t>
      </w:r>
      <w:r w:rsidRPr="00E77DF7">
        <w:rPr>
          <w:u w:val="single"/>
        </w:rPr>
        <w:tab/>
        <w:t>   </w:t>
      </w:r>
      <w:r w:rsidRPr="00E77DF7">
        <w:br/>
      </w:r>
      <w:r w:rsidRPr="00E77DF7">
        <w:rPr>
          <w:color w:val="000000"/>
          <w:sz w:val="20"/>
          <w:szCs w:val="20"/>
          <w:vertAlign w:val="superscript"/>
        </w:rPr>
        <w:t> </w:t>
      </w:r>
      <w:r w:rsidRPr="00E77DF7">
        <w:rPr>
          <w:color w:val="000000"/>
          <w:sz w:val="20"/>
          <w:szCs w:val="20"/>
          <w:vertAlign w:val="superscript"/>
        </w:rPr>
        <w:tab/>
      </w:r>
      <w:r w:rsidRPr="00E77DF7">
        <w:rPr>
          <w:color w:val="000000"/>
          <w:sz w:val="20"/>
          <w:szCs w:val="20"/>
          <w:vertAlign w:val="superscript"/>
        </w:rPr>
        <w:tab/>
      </w:r>
      <w:r w:rsidRPr="00E77DF7">
        <w:rPr>
          <w:color w:val="000000"/>
          <w:sz w:val="20"/>
          <w:szCs w:val="20"/>
          <w:vertAlign w:val="superscript"/>
        </w:rPr>
        <w:tab/>
      </w:r>
      <w:r w:rsidRPr="00E77DF7">
        <w:rPr>
          <w:color w:val="000000"/>
          <w:sz w:val="20"/>
          <w:szCs w:val="20"/>
          <w:vertAlign w:val="superscript"/>
        </w:rPr>
        <w:tab/>
      </w:r>
      <w:r w:rsidRPr="00E77DF7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CF1EC2" w:rsidRPr="00E77DF7" w:rsidRDefault="00CF1EC2" w:rsidP="00CF0F29">
      <w:pPr>
        <w:jc w:val="both"/>
      </w:pPr>
      <w:r w:rsidRPr="00E77DF7">
        <w:rPr>
          <w:b/>
        </w:rPr>
        <w:t>Строка 020.</w:t>
      </w:r>
      <w:r w:rsidRPr="00E77DF7"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CF1EC2" w:rsidRPr="00E77DF7" w:rsidRDefault="00CF1EC2" w:rsidP="001716FF">
            <w:pPr>
              <w:jc w:val="center"/>
            </w:pPr>
            <w:r>
              <w:t>1</w:t>
            </w:r>
          </w:p>
        </w:tc>
      </w:tr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CF1EC2" w:rsidRPr="00E77DF7" w:rsidRDefault="00CF1EC2" w:rsidP="001716FF">
            <w:pPr>
              <w:jc w:val="center"/>
            </w:pPr>
            <w:r>
              <w:t>-</w:t>
            </w:r>
          </w:p>
        </w:tc>
      </w:tr>
      <w:tr w:rsidR="00CF1EC2" w:rsidRPr="00E77DF7" w:rsidTr="001716FF">
        <w:tc>
          <w:tcPr>
            <w:tcW w:w="7338" w:type="dxa"/>
            <w:gridSpan w:val="2"/>
            <w:shd w:val="clear" w:color="auto" w:fill="auto"/>
          </w:tcPr>
          <w:p w:rsidR="00CF1EC2" w:rsidRPr="00E77DF7" w:rsidRDefault="00CF1EC2" w:rsidP="00CF0F29">
            <w:r w:rsidRPr="00E77DF7">
              <w:t>из них:</w:t>
            </w:r>
          </w:p>
        </w:tc>
      </w:tr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1EC2" w:rsidRPr="00E77DF7" w:rsidRDefault="00CF1EC2" w:rsidP="001716FF">
            <w:pPr>
              <w:jc w:val="center"/>
            </w:pPr>
            <w:r>
              <w:t>1</w:t>
            </w:r>
          </w:p>
        </w:tc>
      </w:tr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1EC2" w:rsidRPr="00E77DF7" w:rsidRDefault="00CF1EC2" w:rsidP="001716FF">
            <w:pPr>
              <w:jc w:val="center"/>
            </w:pPr>
            <w:r>
              <w:t>0</w:t>
            </w:r>
          </w:p>
        </w:tc>
      </w:tr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1EC2" w:rsidRPr="00E77DF7" w:rsidRDefault="00CF1EC2" w:rsidP="001716FF">
            <w:pPr>
              <w:jc w:val="center"/>
            </w:pPr>
            <w:r>
              <w:t>0</w:t>
            </w:r>
          </w:p>
        </w:tc>
      </w:tr>
    </w:tbl>
    <w:p w:rsidR="00CF1EC2" w:rsidRPr="00E77DF7" w:rsidRDefault="00CF1EC2" w:rsidP="00CF0F29">
      <w:pPr>
        <w:rPr>
          <w:b/>
        </w:rPr>
      </w:pPr>
    </w:p>
    <w:p w:rsidR="00CF1EC2" w:rsidRPr="00E77DF7" w:rsidRDefault="00CF1EC2" w:rsidP="00CF0F29">
      <w:r w:rsidRPr="00E77DF7">
        <w:rPr>
          <w:b/>
        </w:rPr>
        <w:t>Строка 021.</w:t>
      </w:r>
      <w:r w:rsidRPr="00E77DF7">
        <w:t xml:space="preserve"> СНИЛС работников: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84"/>
      </w:tblGrid>
      <w:tr w:rsidR="00CF1EC2" w:rsidRPr="00E77DF7" w:rsidTr="001716FF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CF1EC2" w:rsidRPr="00E77DF7" w:rsidRDefault="00CF1EC2" w:rsidP="001716FF">
            <w:pPr>
              <w:jc w:val="center"/>
            </w:pPr>
            <w:r>
              <w:t>018-135-385 34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F1EC2" w:rsidRPr="00E77DF7" w:rsidRDefault="00CF1EC2" w:rsidP="00CF0F29">
            <w:pPr>
              <w:rPr>
                <w:rStyle w:val="a7"/>
              </w:rPr>
            </w:pPr>
          </w:p>
        </w:tc>
      </w:tr>
    </w:tbl>
    <w:p w:rsidR="00CF1EC2" w:rsidRPr="00E77DF7" w:rsidRDefault="00CF1EC2" w:rsidP="00CF0F29">
      <w:pPr>
        <w:rPr>
          <w:rStyle w:val="a7"/>
        </w:rPr>
      </w:pPr>
    </w:p>
    <w:p w:rsidR="00CF1EC2" w:rsidRPr="00E77DF7" w:rsidRDefault="00CF1EC2" w:rsidP="00CF0F29">
      <w:pPr>
        <w:jc w:val="both"/>
      </w:pPr>
      <w:r w:rsidRPr="00E77DF7">
        <w:rPr>
          <w:b/>
        </w:rPr>
        <w:t>Строка 022.</w:t>
      </w:r>
      <w:r w:rsidRPr="00E77DF7">
        <w:t xml:space="preserve">  Используемое оборудование:</w:t>
      </w:r>
      <w:r w:rsidRPr="00E77DF7">
        <w:rPr>
          <w:rStyle w:val="a9"/>
        </w:rPr>
        <w:t xml:space="preserve"> </w:t>
      </w:r>
      <w:r w:rsidRPr="00E77DF7">
        <w:rPr>
          <w:rStyle w:val="a9"/>
        </w:rPr>
        <w:fldChar w:fldCharType="begin" w:fldLock="1"/>
      </w:r>
      <w:r w:rsidRPr="00E77DF7">
        <w:rPr>
          <w:rStyle w:val="a9"/>
        </w:rPr>
        <w:instrText xml:space="preserve"> DOCVARIABLE oborud \* MERGEFORMAT </w:instrText>
      </w:r>
      <w:r w:rsidRPr="00E77DF7">
        <w:rPr>
          <w:rStyle w:val="a9"/>
        </w:rPr>
        <w:fldChar w:fldCharType="separate"/>
      </w:r>
      <w:r w:rsidRPr="00742FDE">
        <w:rPr>
          <w:rStyle w:val="a9"/>
        </w:rPr>
        <w:t xml:space="preserve"> Проектор, экран </w:t>
      </w:r>
      <w:r w:rsidRPr="00E77DF7">
        <w:rPr>
          <w:rStyle w:val="a9"/>
        </w:rPr>
        <w:fldChar w:fldCharType="end"/>
      </w:r>
      <w:r w:rsidRPr="00E77DF7">
        <w:rPr>
          <w:rStyle w:val="a9"/>
        </w:rPr>
        <w:t> </w:t>
      </w:r>
    </w:p>
    <w:p w:rsidR="00CF1EC2" w:rsidRPr="00E77DF7" w:rsidRDefault="00CF1EC2" w:rsidP="00CF0F29">
      <w:pPr>
        <w:ind w:firstLine="1418"/>
        <w:jc w:val="both"/>
      </w:pPr>
      <w:r w:rsidRPr="00E77DF7">
        <w:t>Используемые материалы и сырье:</w:t>
      </w:r>
      <w:r w:rsidRPr="00E77DF7">
        <w:rPr>
          <w:rStyle w:val="a9"/>
        </w:rPr>
        <w:t xml:space="preserve"> </w:t>
      </w:r>
      <w:r w:rsidRPr="00E77DF7">
        <w:rPr>
          <w:rStyle w:val="a9"/>
        </w:rPr>
        <w:fldChar w:fldCharType="begin" w:fldLock="1"/>
      </w:r>
      <w:r w:rsidRPr="00E77DF7">
        <w:rPr>
          <w:rStyle w:val="a9"/>
        </w:rPr>
        <w:instrText xml:space="preserve"> DOCVARIABLE tools \* MERGEFORMAT </w:instrText>
      </w:r>
      <w:r w:rsidRPr="00E77DF7">
        <w:rPr>
          <w:rStyle w:val="a9"/>
        </w:rPr>
        <w:fldChar w:fldCharType="separate"/>
      </w:r>
      <w:r w:rsidRPr="00742FDE">
        <w:rPr>
          <w:rStyle w:val="a9"/>
        </w:rPr>
        <w:t xml:space="preserve"> Бумага, канцелярские товары </w:t>
      </w:r>
      <w:r w:rsidRPr="00E77DF7">
        <w:rPr>
          <w:rStyle w:val="a9"/>
        </w:rPr>
        <w:fldChar w:fldCharType="end"/>
      </w:r>
      <w:r w:rsidRPr="00E77DF7">
        <w:rPr>
          <w:rStyle w:val="a9"/>
        </w:rPr>
        <w:t> </w:t>
      </w:r>
    </w:p>
    <w:p w:rsidR="00CF1EC2" w:rsidRPr="00E77DF7" w:rsidRDefault="00CF1EC2" w:rsidP="00CF0F29">
      <w:pPr>
        <w:jc w:val="both"/>
        <w:rPr>
          <w:rStyle w:val="a7"/>
        </w:rPr>
      </w:pPr>
    </w:p>
    <w:p w:rsidR="00CF1EC2" w:rsidRPr="00E77DF7" w:rsidRDefault="00CF1EC2" w:rsidP="00CF0F29">
      <w:r w:rsidRPr="00E77DF7">
        <w:rPr>
          <w:b/>
        </w:rPr>
        <w:t>Строка 030.</w:t>
      </w:r>
      <w:r w:rsidRPr="00E77DF7">
        <w:t xml:space="preserve"> Оценка условий труда по вредным (опасным) факторам:</w:t>
      </w:r>
    </w:p>
    <w:tbl>
      <w:tblPr>
        <w:tblW w:w="963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Эффективность СИЗ*, +/-/</w:t>
            </w:r>
            <w:r w:rsidRPr="00E77DF7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</w:tbl>
    <w:p w:rsidR="00CF1EC2" w:rsidRPr="00E77DF7" w:rsidRDefault="00CF1EC2" w:rsidP="00CF0F29">
      <w:pPr>
        <w:rPr>
          <w:sz w:val="16"/>
          <w:szCs w:val="16"/>
        </w:rPr>
      </w:pPr>
      <w:r w:rsidRPr="00E77DF7">
        <w:rPr>
          <w:sz w:val="16"/>
          <w:szCs w:val="16"/>
        </w:rPr>
        <w:t>* Средства индивидуальной защиты</w:t>
      </w:r>
    </w:p>
    <w:p w:rsidR="00CF1EC2" w:rsidRPr="00E77DF7" w:rsidRDefault="00CF1EC2" w:rsidP="00CF0F29">
      <w:r w:rsidRPr="00E77DF7">
        <w:rPr>
          <w:b/>
        </w:rPr>
        <w:lastRenderedPageBreak/>
        <w:t>Строка  040.</w:t>
      </w:r>
      <w:r w:rsidRPr="00E77DF7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CF1EC2" w:rsidRPr="00E77DF7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№</w:t>
            </w:r>
            <w:r w:rsidRPr="00E77DF7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По результатам оценки условий труда</w:t>
            </w:r>
          </w:p>
        </w:tc>
      </w:tr>
      <w:tr w:rsidR="00CF1EC2" w:rsidRPr="00E77DF7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rPr>
                <w:sz w:val="18"/>
                <w:szCs w:val="18"/>
              </w:rPr>
            </w:pPr>
            <w:r w:rsidRPr="00E77DF7">
              <w:rPr>
                <w:sz w:val="18"/>
                <w:szCs w:val="18"/>
              </w:rPr>
              <w:t xml:space="preserve">необходимость  в установлении </w:t>
            </w:r>
            <w:r w:rsidRPr="00E77DF7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rPr>
                <w:sz w:val="18"/>
                <w:szCs w:val="18"/>
              </w:rPr>
            </w:pPr>
            <w:r w:rsidRPr="00E77DF7">
              <w:rPr>
                <w:sz w:val="18"/>
                <w:szCs w:val="18"/>
              </w:rPr>
              <w:t>основание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E77DF7">
            <w:pPr>
              <w:pStyle w:val="a8"/>
              <w:jc w:val="left"/>
            </w:pPr>
            <w:r w:rsidRPr="00E77DF7">
              <w:t xml:space="preserve">Право на досрочное назначение </w:t>
            </w:r>
            <w:r>
              <w:t>страховой</w:t>
            </w:r>
            <w:r w:rsidRPr="00E77DF7">
              <w:t xml:space="preserve">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18.</w:t>
            </w:r>
          </w:p>
        </w:tc>
      </w:tr>
    </w:tbl>
    <w:p w:rsidR="00CF1EC2" w:rsidRPr="00E77DF7" w:rsidRDefault="00CF1EC2" w:rsidP="00CF0F29">
      <w:pPr>
        <w:jc w:val="both"/>
      </w:pPr>
      <w:r w:rsidRPr="00E77DF7">
        <w:rPr>
          <w:b/>
        </w:rPr>
        <w:t>Строка 050.</w:t>
      </w:r>
      <w:r w:rsidRPr="00E77DF7">
        <w:t> Рекомендации по улучшению условий труда, по режимам труда и отдыха, по подбору работников: </w:t>
      </w:r>
      <w:r w:rsidRPr="00E77DF7">
        <w:rPr>
          <w:u w:val="single"/>
        </w:rPr>
        <w:t>  </w:t>
      </w:r>
      <w:r w:rsidRPr="00E77DF7">
        <w:rPr>
          <w:u w:val="single"/>
        </w:rPr>
        <w:fldChar w:fldCharType="begin" w:fldLock="1"/>
      </w:r>
      <w:r w:rsidRPr="00E77DF7">
        <w:rPr>
          <w:u w:val="single"/>
        </w:rPr>
        <w:instrText xml:space="preserve"> DOCVARIABLE "s_050" \* MERGEFORMAT </w:instrText>
      </w:r>
      <w:r w:rsidRPr="00E77DF7">
        <w:rPr>
          <w:u w:val="single"/>
        </w:rPr>
        <w:fldChar w:fldCharType="separate"/>
      </w:r>
      <w:r w:rsidRPr="00A001A7">
        <w:rPr>
          <w:i/>
          <w:u w:val="single"/>
        </w:rPr>
        <w:t>1. Рекомендации по подбору работников: возможность применения труда женщин - да (ТК РФ, статья 253); возможность применения труда лиц до 18 лет - да (ТК РФ, статья 265); возможность применения труда инвалидов - да (по медицинским показаниям, при соблюдении СП 2.2.9.2510-09);</w:t>
      </w:r>
      <w:r w:rsidRPr="00A001A7">
        <w:rPr>
          <w:i/>
          <w:u w:val="single"/>
        </w:rPr>
        <w:tab/>
        <w:t>   </w:t>
      </w:r>
      <w:r w:rsidRPr="00A001A7">
        <w:rPr>
          <w:i/>
          <w:u w:val="single"/>
        </w:rPr>
        <w:br/>
        <w:t xml:space="preserve"> 2. Рекомендуемые режимы труда и отдыха: в соответствии с Правилами внутреннего трудового распорядка организации;</w:t>
      </w:r>
      <w:r w:rsidRPr="00A001A7">
        <w:rPr>
          <w:i/>
          <w:u w:val="single"/>
        </w:rPr>
        <w:tab/>
        <w:t>   </w:t>
      </w:r>
      <w:r w:rsidRPr="00E77DF7">
        <w:rPr>
          <w:u w:val="single"/>
        </w:rPr>
        <w:fldChar w:fldCharType="end"/>
      </w:r>
      <w:r w:rsidRPr="00E77DF7">
        <w:rPr>
          <w:u w:val="single"/>
        </w:rPr>
        <w:t xml:space="preserve"> </w:t>
      </w:r>
      <w:r w:rsidRPr="00E77DF7">
        <w:rPr>
          <w:u w:val="single"/>
        </w:rPr>
        <w:tab/>
        <w:t xml:space="preserve">  </w:t>
      </w:r>
      <w:r w:rsidRPr="00E77DF7">
        <w:br/>
      </w:r>
    </w:p>
    <w:p w:rsidR="00CF1EC2" w:rsidRPr="00E77DF7" w:rsidRDefault="00CF1EC2" w:rsidP="00CF0F29">
      <w:pPr>
        <w:jc w:val="both"/>
      </w:pPr>
      <w:r w:rsidRPr="00E77DF7">
        <w:t>Дата составления: </w:t>
      </w:r>
      <w:r w:rsidRPr="00E77DF7">
        <w:rPr>
          <w:u w:val="single"/>
        </w:rPr>
        <w:t xml:space="preserve">  </w:t>
      </w:r>
      <w:r w:rsidRPr="00E77DF7">
        <w:rPr>
          <w:u w:val="single"/>
        </w:rPr>
        <w:fldChar w:fldCharType="begin" w:fldLock="1"/>
      </w:r>
      <w:r w:rsidRPr="00E77DF7">
        <w:rPr>
          <w:u w:val="single"/>
        </w:rPr>
        <w:instrText xml:space="preserve"> DOCVARIABLE fill_date \* MERGEFORMAT </w:instrText>
      </w:r>
      <w:r w:rsidRPr="00E77DF7">
        <w:rPr>
          <w:u w:val="single"/>
        </w:rPr>
        <w:fldChar w:fldCharType="separate"/>
      </w:r>
      <w:r w:rsidRPr="00A001A7">
        <w:rPr>
          <w:u w:val="single"/>
        </w:rPr>
        <w:t>02.06.2016</w:t>
      </w:r>
      <w:r w:rsidRPr="00E77DF7">
        <w:rPr>
          <w:u w:val="single"/>
        </w:rPr>
        <w:fldChar w:fldCharType="end"/>
      </w:r>
      <w:r w:rsidRPr="00E77DF7">
        <w:rPr>
          <w:u w:val="single"/>
        </w:rPr>
        <w:t xml:space="preserve">    </w:t>
      </w:r>
    </w:p>
    <w:p w:rsidR="00CF1EC2" w:rsidRPr="00E77DF7" w:rsidRDefault="00CF1EC2" w:rsidP="00CF0F29">
      <w:pPr>
        <w:jc w:val="both"/>
      </w:pPr>
    </w:p>
    <w:p w:rsidR="00CF1EC2" w:rsidRPr="00E77DF7" w:rsidRDefault="00CF1EC2" w:rsidP="00CF0F29">
      <w:r w:rsidRPr="00E77DF7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CF1EC2" w:rsidRPr="00E77DF7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  <w:r>
              <w:t>Ишутина Т.В.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(дата)</w:t>
            </w:r>
          </w:p>
        </w:tc>
      </w:tr>
    </w:tbl>
    <w:p w:rsidR="00CF1EC2" w:rsidRPr="00E77DF7" w:rsidRDefault="00CF1EC2" w:rsidP="00CF0F29"/>
    <w:p w:rsidR="00CF1EC2" w:rsidRPr="00E77DF7" w:rsidRDefault="00CF1EC2" w:rsidP="00CF0F29">
      <w:r w:rsidRPr="00E77DF7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CF1EC2" w:rsidRPr="00E77DF7" w:rsidTr="00742F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  <w:r>
              <w:t>Председатель проф.союза</w:t>
            </w:r>
          </w:p>
        </w:tc>
        <w:tc>
          <w:tcPr>
            <w:tcW w:w="283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  <w:r>
              <w:t>Иванова Н.А.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742F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(дата)</w:t>
            </w:r>
          </w:p>
        </w:tc>
      </w:tr>
      <w:tr w:rsidR="00CF1EC2" w:rsidRPr="00742FDE" w:rsidTr="00742F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742FDE" w:rsidRDefault="00CF1EC2" w:rsidP="00CF0F29">
            <w:pPr>
              <w:pStyle w:val="a8"/>
            </w:pPr>
            <w:r>
              <w:t>Заместитель директора по АХР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F1EC2" w:rsidRPr="00742FDE" w:rsidRDefault="00CF1EC2" w:rsidP="00CF0F29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742FDE" w:rsidRDefault="00CF1EC2" w:rsidP="00CF0F29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F1EC2" w:rsidRPr="00742FDE" w:rsidRDefault="00CF1EC2" w:rsidP="00CF0F29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742FDE" w:rsidRDefault="00CF1EC2" w:rsidP="00CF0F29">
            <w:pPr>
              <w:pStyle w:val="a8"/>
            </w:pPr>
            <w:r>
              <w:t>Овчинникова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F1EC2" w:rsidRPr="00742FDE" w:rsidRDefault="00CF1EC2" w:rsidP="00CF0F29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742FDE" w:rsidRDefault="00CF1EC2" w:rsidP="00CF0F29">
            <w:pPr>
              <w:pStyle w:val="a8"/>
            </w:pPr>
          </w:p>
        </w:tc>
      </w:tr>
      <w:tr w:rsidR="00CF1EC2" w:rsidRPr="00742FDE" w:rsidTr="00742F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CF1EC2" w:rsidRPr="00742FDE" w:rsidRDefault="00CF1EC2" w:rsidP="00CF0F29">
            <w:pPr>
              <w:pStyle w:val="a8"/>
              <w:rPr>
                <w:vertAlign w:val="superscript"/>
              </w:rPr>
            </w:pPr>
            <w:r w:rsidRPr="00742FD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F1EC2" w:rsidRPr="00742FDE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F1EC2" w:rsidRPr="00742FDE" w:rsidRDefault="00CF1EC2" w:rsidP="00CF0F29">
            <w:pPr>
              <w:pStyle w:val="a8"/>
              <w:rPr>
                <w:vertAlign w:val="superscript"/>
              </w:rPr>
            </w:pPr>
            <w:r w:rsidRPr="00742FD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F1EC2" w:rsidRPr="00742FDE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F1EC2" w:rsidRPr="00742FDE" w:rsidRDefault="00CF1EC2" w:rsidP="00CF0F29">
            <w:pPr>
              <w:pStyle w:val="a8"/>
              <w:rPr>
                <w:vertAlign w:val="superscript"/>
              </w:rPr>
            </w:pPr>
            <w:r w:rsidRPr="00742FD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F1EC2" w:rsidRPr="00742FDE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F1EC2" w:rsidRPr="00742FDE" w:rsidRDefault="00CF1EC2" w:rsidP="00CF0F29">
            <w:pPr>
              <w:pStyle w:val="a8"/>
              <w:rPr>
                <w:vertAlign w:val="superscript"/>
              </w:rPr>
            </w:pPr>
            <w:r w:rsidRPr="00742FDE">
              <w:rPr>
                <w:vertAlign w:val="superscript"/>
              </w:rPr>
              <w:t>(дата)</w:t>
            </w:r>
          </w:p>
        </w:tc>
      </w:tr>
      <w:tr w:rsidR="00CF1EC2" w:rsidRPr="00742FDE" w:rsidTr="00742F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742FDE" w:rsidRDefault="00CF1EC2" w:rsidP="00CF0F29">
            <w:pPr>
              <w:pStyle w:val="a8"/>
            </w:pPr>
            <w:r>
              <w:t>Заместитель директора по ВР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F1EC2" w:rsidRPr="00742FDE" w:rsidRDefault="00CF1EC2" w:rsidP="00CF0F29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742FDE" w:rsidRDefault="00CF1EC2" w:rsidP="00CF0F29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F1EC2" w:rsidRPr="00742FDE" w:rsidRDefault="00CF1EC2" w:rsidP="00CF0F29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742FDE" w:rsidRDefault="00CF1EC2" w:rsidP="00CF0F29">
            <w:pPr>
              <w:pStyle w:val="a8"/>
            </w:pPr>
            <w:r>
              <w:t>Галустян Т.Н.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F1EC2" w:rsidRPr="00742FDE" w:rsidRDefault="00CF1EC2" w:rsidP="00CF0F29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742FDE" w:rsidRDefault="00CF1EC2" w:rsidP="00CF0F29">
            <w:pPr>
              <w:pStyle w:val="a8"/>
            </w:pPr>
          </w:p>
        </w:tc>
      </w:tr>
      <w:tr w:rsidR="00CF1EC2" w:rsidRPr="00742FDE" w:rsidTr="00742F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CF1EC2" w:rsidRPr="00742FDE" w:rsidRDefault="00CF1EC2" w:rsidP="00CF0F29">
            <w:pPr>
              <w:pStyle w:val="a8"/>
              <w:rPr>
                <w:vertAlign w:val="superscript"/>
              </w:rPr>
            </w:pPr>
            <w:r w:rsidRPr="00742FD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F1EC2" w:rsidRPr="00742FDE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F1EC2" w:rsidRPr="00742FDE" w:rsidRDefault="00CF1EC2" w:rsidP="00CF0F29">
            <w:pPr>
              <w:pStyle w:val="a8"/>
              <w:rPr>
                <w:vertAlign w:val="superscript"/>
              </w:rPr>
            </w:pPr>
            <w:r w:rsidRPr="00742FD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F1EC2" w:rsidRPr="00742FDE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F1EC2" w:rsidRPr="00742FDE" w:rsidRDefault="00CF1EC2" w:rsidP="00CF0F29">
            <w:pPr>
              <w:pStyle w:val="a8"/>
              <w:rPr>
                <w:vertAlign w:val="superscript"/>
              </w:rPr>
            </w:pPr>
            <w:r w:rsidRPr="00742FD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F1EC2" w:rsidRPr="00742FDE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F1EC2" w:rsidRPr="00742FDE" w:rsidRDefault="00CF1EC2" w:rsidP="00CF0F29">
            <w:pPr>
              <w:pStyle w:val="a8"/>
              <w:rPr>
                <w:vertAlign w:val="superscript"/>
              </w:rPr>
            </w:pPr>
            <w:r w:rsidRPr="00742FDE">
              <w:rPr>
                <w:vertAlign w:val="superscript"/>
              </w:rPr>
              <w:t>(дата)</w:t>
            </w:r>
          </w:p>
        </w:tc>
      </w:tr>
    </w:tbl>
    <w:p w:rsidR="00CF1EC2" w:rsidRPr="00E77DF7" w:rsidRDefault="00CF1EC2" w:rsidP="00CF0F29"/>
    <w:p w:rsidR="00CF1EC2" w:rsidRPr="00E77DF7" w:rsidRDefault="00CF1EC2" w:rsidP="00CF0F29">
      <w:r w:rsidRPr="00E77DF7">
        <w:t>Эксперт(-ы)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CF1EC2" w:rsidRPr="00A001A7" w:rsidTr="001716FF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A001A7" w:rsidRDefault="00CF1EC2" w:rsidP="00CF0F29">
            <w:pPr>
              <w:pStyle w:val="a8"/>
            </w:pPr>
            <w:r w:rsidRPr="00A001A7">
              <w:t>3626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A001A7" w:rsidRDefault="00CF1EC2" w:rsidP="00CF0F2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A001A7" w:rsidRDefault="00CF1EC2" w:rsidP="00CF0F2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A001A7" w:rsidRDefault="00CF1EC2" w:rsidP="00CF0F2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A001A7" w:rsidRDefault="00CF1EC2" w:rsidP="00CF0F29">
            <w:pPr>
              <w:pStyle w:val="a8"/>
            </w:pPr>
            <w:r w:rsidRPr="00A001A7">
              <w:t>Краснов Д.С.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A001A7" w:rsidRDefault="00CF1EC2" w:rsidP="00CF0F2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A001A7" w:rsidRDefault="00CF1EC2" w:rsidP="00CF0F29">
            <w:pPr>
              <w:pStyle w:val="a8"/>
            </w:pPr>
            <w:r>
              <w:t>02.06.2016</w:t>
            </w:r>
          </w:p>
        </w:tc>
      </w:tr>
      <w:tr w:rsidR="00CF1EC2" w:rsidRPr="00A001A7" w:rsidTr="001716FF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A001A7" w:rsidRDefault="00CF1EC2" w:rsidP="00CF0F29">
            <w:pPr>
              <w:pStyle w:val="a8"/>
              <w:rPr>
                <w:b/>
                <w:vertAlign w:val="superscript"/>
              </w:rPr>
            </w:pPr>
            <w:r w:rsidRPr="00A001A7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A001A7" w:rsidRDefault="00CF1EC2" w:rsidP="00CF0F2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A001A7" w:rsidRDefault="00CF1EC2" w:rsidP="00CF0F29">
            <w:pPr>
              <w:pStyle w:val="a8"/>
              <w:rPr>
                <w:b/>
                <w:vertAlign w:val="superscript"/>
              </w:rPr>
            </w:pPr>
            <w:r w:rsidRPr="00A001A7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A001A7" w:rsidRDefault="00CF1EC2" w:rsidP="00CF0F2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A001A7" w:rsidRDefault="00CF1EC2" w:rsidP="00CF0F29">
            <w:pPr>
              <w:pStyle w:val="a8"/>
              <w:rPr>
                <w:b/>
                <w:vertAlign w:val="superscript"/>
              </w:rPr>
            </w:pPr>
            <w:r w:rsidRPr="00A001A7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A001A7" w:rsidRDefault="00CF1EC2" w:rsidP="00CF0F2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1EC2" w:rsidRPr="00A001A7" w:rsidRDefault="00CF1EC2" w:rsidP="00CF0F29">
            <w:pPr>
              <w:pStyle w:val="a8"/>
              <w:rPr>
                <w:vertAlign w:val="superscript"/>
              </w:rPr>
            </w:pPr>
            <w:r w:rsidRPr="00A001A7">
              <w:rPr>
                <w:vertAlign w:val="superscript"/>
              </w:rPr>
              <w:t>(дата)</w:t>
            </w:r>
          </w:p>
        </w:tc>
      </w:tr>
    </w:tbl>
    <w:p w:rsidR="00CF1EC2" w:rsidRPr="00E77DF7" w:rsidRDefault="00CF1EC2" w:rsidP="00CF0F29"/>
    <w:p w:rsidR="00CF1EC2" w:rsidRPr="00E77DF7" w:rsidRDefault="00CF1EC2" w:rsidP="00C23999">
      <w:r w:rsidRPr="00E77DF7">
        <w:t>С результатами специальной оценки условий труда ознакомлен(ы)</w:t>
      </w:r>
    </w:p>
    <w:tbl>
      <w:tblPr>
        <w:tblW w:w="0" w:type="auto"/>
        <w:jc w:val="center"/>
        <w:tblInd w:w="-147" w:type="dxa"/>
        <w:tblLayout w:type="fixed"/>
        <w:tblLook w:val="0000" w:firstRow="0" w:lastRow="0" w:firstColumn="0" w:lastColumn="0" w:noHBand="0" w:noVBand="0"/>
      </w:tblPr>
      <w:tblGrid>
        <w:gridCol w:w="1990"/>
        <w:gridCol w:w="236"/>
        <w:gridCol w:w="4550"/>
        <w:gridCol w:w="236"/>
        <w:gridCol w:w="1262"/>
        <w:gridCol w:w="236"/>
        <w:gridCol w:w="1831"/>
      </w:tblGrid>
      <w:tr w:rsidR="00CF1EC2" w:rsidRPr="00E77DF7" w:rsidTr="00742FDE">
        <w:trPr>
          <w:trHeight w:val="284"/>
          <w:jc w:val="center"/>
        </w:trPr>
        <w:tc>
          <w:tcPr>
            <w:tcW w:w="1990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236" w:type="dxa"/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4550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1307A7">
            <w:pPr>
              <w:pStyle w:val="a8"/>
            </w:pPr>
            <w:r>
              <w:t>Соковишина Н.В.</w:t>
            </w:r>
          </w:p>
        </w:tc>
        <w:tc>
          <w:tcPr>
            <w:tcW w:w="236" w:type="dxa"/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236" w:type="dxa"/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1307A7">
            <w:pPr>
              <w:pStyle w:val="a8"/>
            </w:pPr>
            <w:r>
              <w:t>018-135-385 34</w:t>
            </w:r>
          </w:p>
        </w:tc>
      </w:tr>
      <w:tr w:rsidR="00CF1EC2" w:rsidRPr="00E77DF7" w:rsidTr="001307A7">
        <w:trPr>
          <w:trHeight w:val="284"/>
          <w:jc w:val="center"/>
        </w:trPr>
        <w:tc>
          <w:tcPr>
            <w:tcW w:w="1990" w:type="dxa"/>
            <w:tcBorders>
              <w:top w:val="single" w:sz="4" w:space="0" w:color="auto"/>
            </w:tcBorders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</w:p>
        </w:tc>
        <w:tc>
          <w:tcPr>
            <w:tcW w:w="4550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1307A7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36" w:type="dxa"/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(дата)</w:t>
            </w:r>
          </w:p>
        </w:tc>
        <w:tc>
          <w:tcPr>
            <w:tcW w:w="236" w:type="dxa"/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(СНИЛС)</w:t>
            </w:r>
          </w:p>
        </w:tc>
      </w:tr>
    </w:tbl>
    <w:p w:rsidR="00CF1EC2" w:rsidRPr="00E77DF7" w:rsidRDefault="00CF1EC2" w:rsidP="00C23999"/>
    <w:p w:rsidR="00CF1EC2" w:rsidRDefault="00CF1EC2" w:rsidP="009A2489">
      <w:pPr>
        <w:sectPr w:rsidR="00CF1EC2" w:rsidSect="00CF1EC2">
          <w:headerReference w:type="default" r:id="rId103"/>
          <w:footerReference w:type="default" r:id="rId104"/>
          <w:pgSz w:w="11906" w:h="16838" w:code="9"/>
          <w:pgMar w:top="567" w:right="851" w:bottom="426" w:left="851" w:header="0" w:footer="0" w:gutter="0"/>
          <w:pgNumType w:start="1"/>
          <w:cols w:space="708"/>
          <w:docGrid w:linePitch="360"/>
        </w:sectPr>
      </w:pPr>
      <w:r>
        <w:fldChar w:fldCharType="end"/>
      </w:r>
    </w:p>
    <w:p w:rsidR="00CF1EC2" w:rsidRDefault="00CF1EC2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"\\\\192.168.121.196\\teh\\В РАБОТЕ (СОУТ)\\База Старицкая\\ARMv51_files\\239B1A47FEAA48D59B40F2EB5D7A16DF\\Напряженность.docx" \!  \* MERGEFORMAT </w:instrText>
      </w:r>
      <w:r>
        <w:fldChar w:fldCharType="separat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037"/>
        <w:gridCol w:w="2038"/>
      </w:tblGrid>
      <w:tr w:rsidR="00CF1EC2" w:rsidRPr="0084069A" w:rsidTr="00794E17">
        <w:trPr>
          <w:jc w:val="center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 «ЦЕНТР ОХРАНЫ ТРУДА И ЭКОЛОГИИ «ЭКСПЕРТЭГИДА»; 115114, г. Москва, ул. Летниковская, д. 6А, стр. 10; Регистрационный номер - 181 от 25.12.2015</w:t>
            </w:r>
          </w:p>
        </w:tc>
      </w:tr>
      <w:tr w:rsidR="00CF1EC2" w:rsidRPr="0084069A" w:rsidTr="00794E17">
        <w:trPr>
          <w:jc w:val="center"/>
        </w:trPr>
        <w:tc>
          <w:tcPr>
            <w:tcW w:w="10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84069A">
              <w:rPr>
                <w:color w:val="000000"/>
                <w:sz w:val="18"/>
                <w:szCs w:val="18"/>
              </w:rPr>
              <w:t xml:space="preserve"> </w:t>
            </w:r>
            <w:r w:rsidRPr="0084069A">
              <w:rPr>
                <w:color w:val="000000"/>
                <w:sz w:val="18"/>
                <w:szCs w:val="18"/>
                <w:vertAlign w:val="superscript"/>
              </w:rPr>
              <w:t xml:space="preserve">(полное наименование </w:t>
            </w:r>
            <w:r w:rsidRPr="0084069A">
              <w:rPr>
                <w:sz w:val="18"/>
                <w:szCs w:val="18"/>
                <w:vertAlign w:val="superscript"/>
              </w:rPr>
              <w:t>организации, проводящей специальную оценку условий труда</w:t>
            </w:r>
            <w:r w:rsidRPr="0084069A">
              <w:rPr>
                <w:color w:val="000000"/>
                <w:sz w:val="18"/>
                <w:szCs w:val="18"/>
                <w:vertAlign w:val="superscript"/>
              </w:rPr>
              <w:t>, регистрационный номер записи в реестре организаций, проводящих специальную оценку условий труда)</w:t>
            </w:r>
          </w:p>
        </w:tc>
      </w:tr>
      <w:tr w:rsidR="00CF1EC2" w:rsidRPr="0084069A" w:rsidTr="00794E17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color w:val="000000"/>
                <w:sz w:val="18"/>
                <w:szCs w:val="18"/>
              </w:rPr>
            </w:pPr>
            <w:r w:rsidRPr="0084069A">
              <w:rPr>
                <w:color w:val="000000"/>
                <w:sz w:val="18"/>
                <w:szCs w:val="18"/>
              </w:rPr>
              <w:t>Регистрационный номер аттестата аккредитации ИЛ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color w:val="000000"/>
                <w:sz w:val="18"/>
                <w:szCs w:val="18"/>
              </w:rPr>
            </w:pPr>
            <w:r w:rsidRPr="0084069A">
              <w:rPr>
                <w:color w:val="000000"/>
                <w:sz w:val="18"/>
                <w:szCs w:val="18"/>
              </w:rPr>
              <w:t>Дата получения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color w:val="000000"/>
                <w:sz w:val="18"/>
                <w:szCs w:val="18"/>
              </w:rPr>
            </w:pPr>
            <w:r w:rsidRPr="0084069A">
              <w:rPr>
                <w:color w:val="000000"/>
                <w:sz w:val="18"/>
                <w:szCs w:val="18"/>
              </w:rPr>
              <w:t xml:space="preserve">Дата окончания </w:t>
            </w:r>
          </w:p>
        </w:tc>
      </w:tr>
      <w:tr w:rsidR="00CF1EC2" w:rsidRPr="0084069A" w:rsidTr="00794E17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RA.RU.21ЭГ03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03.11.2015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бессрочно</w:t>
            </w:r>
          </w:p>
        </w:tc>
      </w:tr>
    </w:tbl>
    <w:p w:rsidR="00CF1EC2" w:rsidRPr="0084069A" w:rsidRDefault="00CF1EC2" w:rsidP="00794E17">
      <w:pPr>
        <w:pStyle w:val="1"/>
      </w:pPr>
    </w:p>
    <w:p w:rsidR="00CF1EC2" w:rsidRPr="0084069A" w:rsidRDefault="00CF1EC2" w:rsidP="00367816">
      <w:pPr>
        <w:pStyle w:val="1"/>
      </w:pPr>
      <w:r w:rsidRPr="0084069A">
        <w:t>ПРОТОКОЛ</w:t>
      </w:r>
      <w:r w:rsidRPr="0084069A">
        <w:br/>
        <w:t>проведения исследований (испытаний) и измерений напряженности трудового процесса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"/>
        <w:gridCol w:w="3555"/>
      </w:tblGrid>
      <w:tr w:rsidR="00CF1EC2" w:rsidRPr="0084069A" w:rsidTr="00FB001B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84069A" w:rsidRDefault="00CF1EC2" w:rsidP="00367816">
            <w:r w:rsidRPr="0084069A">
              <w:t>№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1EC2" w:rsidRPr="0084069A" w:rsidRDefault="00CF1EC2" w:rsidP="003678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3847 - 19- Н</w:t>
            </w:r>
          </w:p>
        </w:tc>
      </w:tr>
      <w:tr w:rsidR="00CF1EC2" w:rsidRPr="0084069A" w:rsidTr="00FB001B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84069A" w:rsidRDefault="00CF1EC2" w:rsidP="0036781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84069A" w:rsidRDefault="00CF1EC2" w:rsidP="00883461">
            <w:pPr>
              <w:pStyle w:val="af"/>
              <w:rPr>
                <w:bCs/>
              </w:rPr>
            </w:pPr>
            <w:r w:rsidRPr="0084069A">
              <w:rPr>
                <w:vertAlign w:val="superscript"/>
              </w:rPr>
              <w:t>(идентификационный номер протокола)</w:t>
            </w:r>
          </w:p>
        </w:tc>
      </w:tr>
    </w:tbl>
    <w:p w:rsidR="00CF1EC2" w:rsidRPr="0084069A" w:rsidRDefault="00CF1EC2" w:rsidP="00A15A8A">
      <w:pPr>
        <w:jc w:val="both"/>
      </w:pPr>
      <w:r w:rsidRPr="0084069A">
        <w:rPr>
          <w:rStyle w:val="a7"/>
        </w:rPr>
        <w:t>1. Дата проведения измерений:</w:t>
      </w:r>
      <w:r w:rsidRPr="0084069A">
        <w:t xml:space="preserve"> </w:t>
      </w:r>
      <w:fldSimple w:instr=" DOCVARIABLE izm_date \* MERGEFORMAT " w:fldLock="1">
        <w:r>
          <w:t xml:space="preserve">23.05.2016 </w:t>
        </w:r>
      </w:fldSimple>
    </w:p>
    <w:p w:rsidR="00CF1EC2" w:rsidRPr="0084069A" w:rsidRDefault="00CF1EC2" w:rsidP="00A15A8A">
      <w:pPr>
        <w:pStyle w:val="a6"/>
        <w:spacing w:before="0"/>
        <w:jc w:val="both"/>
        <w:rPr>
          <w:rStyle w:val="a7"/>
        </w:rPr>
      </w:pPr>
      <w:r w:rsidRPr="0084069A">
        <w:rPr>
          <w:rStyle w:val="a7"/>
        </w:rPr>
        <w:t>2. Сведения о работодателе:</w:t>
      </w:r>
    </w:p>
    <w:p w:rsidR="00CF1EC2" w:rsidRPr="0084069A" w:rsidRDefault="00CF1EC2" w:rsidP="00A15A8A">
      <w:pPr>
        <w:jc w:val="both"/>
      </w:pPr>
      <w:r w:rsidRPr="0084069A">
        <w:t>2.1. Наименование работодателя:</w:t>
      </w:r>
      <w:r w:rsidRPr="0084069A">
        <w:rPr>
          <w:rStyle w:val="a9"/>
        </w:rPr>
        <w:t xml:space="preserve"> </w:t>
      </w:r>
      <w:r w:rsidRPr="0084069A">
        <w:rPr>
          <w:rStyle w:val="a9"/>
        </w:rPr>
        <w:fldChar w:fldCharType="begin" w:fldLock="1"/>
      </w:r>
      <w:r w:rsidRPr="0084069A">
        <w:rPr>
          <w:rStyle w:val="a9"/>
        </w:rPr>
        <w:instrText xml:space="preserve"> DOCVARIABLE rbtd_name \* MERGEFORMAT </w:instrText>
      </w:r>
      <w:r w:rsidRPr="0084069A">
        <w:rPr>
          <w:rStyle w:val="a9"/>
        </w:rPr>
        <w:fldChar w:fldCharType="separate"/>
      </w:r>
      <w:r w:rsidRPr="00FE40D2">
        <w:rPr>
          <w:rStyle w:val="a9"/>
        </w:rPr>
        <w:t xml:space="preserve">Муниципальное общеобразовательное учреждение "Средняя школа № 16" </w:t>
      </w:r>
      <w:r w:rsidRPr="0084069A">
        <w:rPr>
          <w:rStyle w:val="a9"/>
        </w:rPr>
        <w:fldChar w:fldCharType="end"/>
      </w:r>
      <w:r w:rsidRPr="0084069A">
        <w:rPr>
          <w:rStyle w:val="a9"/>
        </w:rPr>
        <w:t> </w:t>
      </w:r>
    </w:p>
    <w:p w:rsidR="00CF1EC2" w:rsidRPr="0084069A" w:rsidRDefault="00CF1EC2" w:rsidP="00A15A8A">
      <w:pPr>
        <w:jc w:val="both"/>
      </w:pPr>
      <w:r w:rsidRPr="0084069A">
        <w:t>2.2. Место нахождения и место осуществления деятельности работодателя:</w:t>
      </w:r>
      <w:r w:rsidRPr="0084069A">
        <w:rPr>
          <w:rStyle w:val="a9"/>
        </w:rPr>
        <w:t xml:space="preserve"> </w:t>
      </w:r>
      <w:r w:rsidRPr="0084069A">
        <w:rPr>
          <w:rStyle w:val="a9"/>
        </w:rPr>
        <w:fldChar w:fldCharType="begin" w:fldLock="1"/>
      </w:r>
      <w:r w:rsidRPr="0084069A">
        <w:rPr>
          <w:rStyle w:val="a9"/>
        </w:rPr>
        <w:instrText xml:space="preserve"> DOCVARIABLE rbtd_adr \* MERGEFORMAT </w:instrText>
      </w:r>
      <w:r w:rsidRPr="0084069A">
        <w:rPr>
          <w:rStyle w:val="a9"/>
        </w:rPr>
        <w:fldChar w:fldCharType="separate"/>
      </w:r>
      <w:r w:rsidRPr="00FE40D2">
        <w:rPr>
          <w:rStyle w:val="a9"/>
        </w:rPr>
        <w:t xml:space="preserve">171506, Тверская область, г. Кимры, ул. Шевченко, д.77 </w:t>
      </w:r>
      <w:r w:rsidRPr="0084069A">
        <w:rPr>
          <w:rStyle w:val="a9"/>
        </w:rPr>
        <w:fldChar w:fldCharType="end"/>
      </w:r>
      <w:r w:rsidRPr="0084069A">
        <w:rPr>
          <w:rStyle w:val="a9"/>
        </w:rPr>
        <w:t> </w:t>
      </w:r>
    </w:p>
    <w:p w:rsidR="00CF1EC2" w:rsidRPr="0084069A" w:rsidRDefault="00CF1EC2" w:rsidP="00A15A8A">
      <w:pPr>
        <w:jc w:val="both"/>
      </w:pPr>
      <w:r w:rsidRPr="0084069A">
        <w:t>2.3. Наименование структурного подразделения:</w:t>
      </w:r>
      <w:r w:rsidRPr="0084069A">
        <w:rPr>
          <w:rStyle w:val="a9"/>
        </w:rPr>
        <w:t xml:space="preserve"> </w:t>
      </w:r>
      <w:r w:rsidRPr="0084069A">
        <w:rPr>
          <w:rStyle w:val="a9"/>
        </w:rPr>
        <w:fldChar w:fldCharType="begin" w:fldLock="1"/>
      </w:r>
      <w:r w:rsidRPr="0084069A">
        <w:rPr>
          <w:rStyle w:val="a9"/>
        </w:rPr>
        <w:instrText xml:space="preserve"> DOCVARIABLE ceh_info \* MERGEFORMAT </w:instrText>
      </w:r>
      <w:r w:rsidRPr="0084069A">
        <w:rPr>
          <w:rStyle w:val="a9"/>
        </w:rPr>
        <w:fldChar w:fldCharType="separate"/>
      </w:r>
      <w:r w:rsidRPr="00FE40D2">
        <w:rPr>
          <w:rStyle w:val="a9"/>
        </w:rPr>
        <w:t xml:space="preserve"> УВП</w:t>
      </w:r>
      <w:r w:rsidRPr="0084069A">
        <w:rPr>
          <w:rStyle w:val="a9"/>
        </w:rPr>
        <w:fldChar w:fldCharType="end"/>
      </w:r>
      <w:r w:rsidRPr="0084069A">
        <w:rPr>
          <w:rStyle w:val="a9"/>
        </w:rPr>
        <w:t> </w:t>
      </w:r>
    </w:p>
    <w:p w:rsidR="00CF1EC2" w:rsidRPr="0084069A" w:rsidRDefault="00CF1EC2" w:rsidP="00A15A8A">
      <w:pPr>
        <w:pStyle w:val="a6"/>
        <w:spacing w:before="0"/>
        <w:jc w:val="both"/>
        <w:rPr>
          <w:rStyle w:val="a7"/>
        </w:rPr>
      </w:pPr>
      <w:r w:rsidRPr="0084069A">
        <w:rPr>
          <w:rStyle w:val="a7"/>
        </w:rPr>
        <w:t>3. Сведения о рабочем месте:</w:t>
      </w:r>
    </w:p>
    <w:p w:rsidR="00CF1EC2" w:rsidRPr="0084069A" w:rsidRDefault="00CF1EC2" w:rsidP="00A15A8A">
      <w:pPr>
        <w:jc w:val="both"/>
      </w:pPr>
      <w:r w:rsidRPr="0084069A">
        <w:t>3.1. Номер рабочего места:</w:t>
      </w:r>
      <w:r w:rsidRPr="0084069A">
        <w:rPr>
          <w:rStyle w:val="a9"/>
        </w:rPr>
        <w:t xml:space="preserve"> </w:t>
      </w:r>
      <w:r w:rsidRPr="0084069A">
        <w:rPr>
          <w:u w:val="single"/>
        </w:rPr>
        <w:fldChar w:fldCharType="begin" w:fldLock="1"/>
      </w:r>
      <w:r w:rsidRPr="0084069A">
        <w:rPr>
          <w:u w:val="single"/>
        </w:rPr>
        <w:instrText xml:space="preserve"> DOCVARIABLE rm_number \* MERGEFORMAT </w:instrText>
      </w:r>
      <w:r w:rsidRPr="0084069A">
        <w:rPr>
          <w:u w:val="single"/>
        </w:rPr>
        <w:fldChar w:fldCharType="separate"/>
      </w:r>
      <w:r>
        <w:rPr>
          <w:u w:val="single"/>
        </w:rPr>
        <w:t xml:space="preserve"> 19 </w:t>
      </w:r>
      <w:r w:rsidRPr="0084069A">
        <w:rPr>
          <w:u w:val="single"/>
        </w:rPr>
        <w:fldChar w:fldCharType="end"/>
      </w:r>
      <w:r w:rsidRPr="0084069A">
        <w:rPr>
          <w:rStyle w:val="a9"/>
        </w:rPr>
        <w:t> </w:t>
      </w:r>
    </w:p>
    <w:p w:rsidR="00CF1EC2" w:rsidRPr="0084069A" w:rsidRDefault="00CF1EC2" w:rsidP="00A15A8A">
      <w:pPr>
        <w:jc w:val="both"/>
      </w:pPr>
      <w:r w:rsidRPr="0084069A">
        <w:t>3.2. Наименование рабочего места:</w:t>
      </w:r>
      <w:r w:rsidRPr="0084069A">
        <w:rPr>
          <w:rStyle w:val="a9"/>
        </w:rPr>
        <w:t xml:space="preserve"> </w:t>
      </w:r>
      <w:r w:rsidRPr="0084069A">
        <w:rPr>
          <w:rStyle w:val="a9"/>
        </w:rPr>
        <w:fldChar w:fldCharType="begin" w:fldLock="1"/>
      </w:r>
      <w:r w:rsidRPr="0084069A">
        <w:rPr>
          <w:rStyle w:val="a9"/>
        </w:rPr>
        <w:instrText xml:space="preserve"> DOCVARIABLE rm_name \* MERGEFORMAT </w:instrText>
      </w:r>
      <w:r w:rsidRPr="0084069A">
        <w:rPr>
          <w:rStyle w:val="a9"/>
        </w:rPr>
        <w:fldChar w:fldCharType="separate"/>
      </w:r>
      <w:r w:rsidRPr="00FE40D2">
        <w:rPr>
          <w:rStyle w:val="a9"/>
        </w:rPr>
        <w:t xml:space="preserve"> Учитель химии </w:t>
      </w:r>
      <w:r w:rsidRPr="0084069A">
        <w:rPr>
          <w:rStyle w:val="a9"/>
        </w:rPr>
        <w:fldChar w:fldCharType="end"/>
      </w:r>
    </w:p>
    <w:p w:rsidR="00CF1EC2" w:rsidRPr="0084069A" w:rsidRDefault="00CF1EC2" w:rsidP="00A15A8A">
      <w:pPr>
        <w:jc w:val="both"/>
      </w:pPr>
      <w:r w:rsidRPr="0084069A">
        <w:t>3.3. Код по ОК 016-94:</w:t>
      </w:r>
      <w:r w:rsidRPr="0084069A">
        <w:rPr>
          <w:rStyle w:val="a9"/>
        </w:rPr>
        <w:t xml:space="preserve"> </w:t>
      </w:r>
      <w:r w:rsidRPr="0084069A">
        <w:rPr>
          <w:rStyle w:val="a9"/>
        </w:rPr>
        <w:fldChar w:fldCharType="begin" w:fldLock="1"/>
      </w:r>
      <w:r w:rsidRPr="0084069A">
        <w:rPr>
          <w:rStyle w:val="a9"/>
        </w:rPr>
        <w:instrText xml:space="preserve"> DOCVARIABLE codeok \* MERGEFORMAT </w:instrText>
      </w:r>
      <w:r w:rsidRPr="0084069A">
        <w:rPr>
          <w:rStyle w:val="a9"/>
        </w:rPr>
        <w:fldChar w:fldCharType="separate"/>
      </w:r>
      <w:r w:rsidRPr="00FE40D2">
        <w:rPr>
          <w:rStyle w:val="a9"/>
        </w:rPr>
        <w:t xml:space="preserve"> 27244 </w:t>
      </w:r>
      <w:r w:rsidRPr="0084069A">
        <w:rPr>
          <w:rStyle w:val="a9"/>
        </w:rPr>
        <w:fldChar w:fldCharType="end"/>
      </w:r>
      <w:r w:rsidRPr="0084069A">
        <w:rPr>
          <w:rStyle w:val="a9"/>
        </w:rPr>
        <w:t> </w:t>
      </w:r>
    </w:p>
    <w:p w:rsidR="00CF1EC2" w:rsidRPr="0084069A" w:rsidRDefault="00CF1EC2" w:rsidP="00A15A8A">
      <w:pPr>
        <w:pStyle w:val="a6"/>
        <w:spacing w:before="0"/>
        <w:jc w:val="both"/>
        <w:rPr>
          <w:rStyle w:val="a7"/>
        </w:rPr>
      </w:pPr>
      <w:r w:rsidRPr="0084069A">
        <w:rPr>
          <w:rStyle w:val="a7"/>
        </w:rPr>
        <w:t xml:space="preserve">4. Сведения о средствах измерения: </w:t>
      </w:r>
      <w:r w:rsidRPr="0084069A">
        <w:rPr>
          <w:rStyle w:val="a7"/>
        </w:rPr>
        <w:fldChar w:fldCharType="begin" w:fldLock="1"/>
      </w:r>
      <w:r w:rsidRPr="0084069A">
        <w:rPr>
          <w:rStyle w:val="a7"/>
        </w:rPr>
        <w:instrText xml:space="preserve"> DOCVARIABLE izm_tools \* MERGEFORMAT </w:instrText>
      </w:r>
      <w:r w:rsidRPr="0084069A">
        <w:rPr>
          <w:rStyle w:val="a7"/>
        </w:rPr>
        <w:fldChar w:fldCharType="separate"/>
      </w:r>
      <w:r w:rsidRPr="00FE40D2">
        <w:rPr>
          <w:rStyle w:val="a7"/>
        </w:rPr>
        <w:t xml:space="preserve">    </w:t>
      </w:r>
      <w:r w:rsidRPr="0084069A">
        <w:rPr>
          <w:rStyle w:val="a7"/>
        </w:rPr>
        <w:fldChar w:fldCharType="end"/>
      </w:r>
    </w:p>
    <w:tbl>
      <w:tblPr>
        <w:tblW w:w="9856" w:type="dxa"/>
        <w:jc w:val="center"/>
        <w:tblInd w:w="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6"/>
        <w:gridCol w:w="1276"/>
        <w:gridCol w:w="1434"/>
        <w:gridCol w:w="1243"/>
        <w:gridCol w:w="1263"/>
        <w:gridCol w:w="2574"/>
      </w:tblGrid>
      <w:tr w:rsidR="00CF1EC2" w:rsidRPr="0084069A" w:rsidTr="005D03AC">
        <w:trPr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Наименование средства измерения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Заводской номер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№ свидетельства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Дата поверки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Дата окончания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Погрешность измерения</w:t>
            </w:r>
          </w:p>
        </w:tc>
      </w:tr>
      <w:tr w:rsidR="00CF1EC2" w:rsidRPr="0084069A" w:rsidTr="005D03AC">
        <w:trPr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CF1EC2" w:rsidRPr="0084069A" w:rsidRDefault="00CF1EC2" w:rsidP="00900D02">
            <w:pPr>
              <w:pStyle w:val="a8"/>
              <w:jc w:val="left"/>
            </w:pPr>
            <w:r>
              <w:t>Измеритель параметров микроклимата «Метеоскоп-М» с шаровым термометром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>
              <w:t>88013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>
              <w:t>1650/09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>
              <w:t>08.09.2015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>
              <w:t>08.09.2016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>
              <w:t>Температуры воздуха - ±0,2 °С; влажность - ± 3,0 %; давление воздуха - ±0,13(±1) кПа; скорость воздушного потока: в диапазоне от 0,1 до 1 м/с – ±(0,05+0,05V); в диапазоне св. 1 м/с до 20 м/с - ±(0,1+0,05V); ТНС – индекс - ±0,2 °С</w:t>
            </w:r>
          </w:p>
        </w:tc>
      </w:tr>
      <w:tr w:rsidR="00CF1EC2" w:rsidRPr="0084069A" w:rsidTr="005D03AC">
        <w:trPr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CF1EC2" w:rsidRDefault="00CF1EC2" w:rsidP="00900D02">
            <w:pPr>
              <w:pStyle w:val="a8"/>
              <w:jc w:val="left"/>
            </w:pPr>
            <w:r>
              <w:t>Секундомер механический СОСпр-2б-2-000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EC2" w:rsidRDefault="00CF1EC2" w:rsidP="005D03AC">
            <w:pPr>
              <w:pStyle w:val="a8"/>
            </w:pPr>
            <w:r>
              <w:t>0185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1EC2" w:rsidRDefault="00CF1EC2" w:rsidP="005D03AC">
            <w:pPr>
              <w:pStyle w:val="a8"/>
            </w:pPr>
            <w:r>
              <w:t>СП 1023966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F1EC2" w:rsidRDefault="00CF1EC2" w:rsidP="005D03AC">
            <w:pPr>
              <w:pStyle w:val="a8"/>
            </w:pPr>
            <w:r>
              <w:t>15.09.2015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F1EC2" w:rsidRDefault="00CF1EC2" w:rsidP="005D03AC">
            <w:pPr>
              <w:pStyle w:val="a8"/>
            </w:pPr>
            <w:r>
              <w:t>15.09.2016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CF1EC2" w:rsidRDefault="00CF1EC2" w:rsidP="005D03AC">
            <w:pPr>
              <w:pStyle w:val="a8"/>
            </w:pPr>
            <w:r>
              <w:t>±5,4 с</w:t>
            </w:r>
          </w:p>
        </w:tc>
      </w:tr>
    </w:tbl>
    <w:p w:rsidR="00CF1EC2" w:rsidRPr="0084069A" w:rsidRDefault="00CF1EC2" w:rsidP="00A15A8A">
      <w:pPr>
        <w:pStyle w:val="a6"/>
        <w:spacing w:before="0"/>
        <w:jc w:val="both"/>
        <w:rPr>
          <w:rStyle w:val="a7"/>
        </w:rPr>
      </w:pPr>
      <w:r w:rsidRPr="0084069A">
        <w:rPr>
          <w:rStyle w:val="a7"/>
        </w:rPr>
        <w:t>5. НД, устанавливающие метод проведения измерений и оценок и регламентирующие ПДК, ПДУ, нормативные значения измеряемого и оцениваемого фактора:</w:t>
      </w:r>
    </w:p>
    <w:p w:rsidR="00CF1EC2" w:rsidRPr="0084069A" w:rsidRDefault="00CF1EC2" w:rsidP="00A15A8A">
      <w:pPr>
        <w:jc w:val="both"/>
      </w:pPr>
      <w:fldSimple w:instr=" DOCVARIABLE izm_nd_new \* MERGEFORMAT " w:fldLock="1">
        <w:r w:rsidRPr="00900D02">
          <w:t>- Методика проведения специальной оценки условий труда, утв. приказом Минтруда России №33н от 24 января 2014 г.</w:t>
        </w:r>
      </w:fldSimple>
    </w:p>
    <w:p w:rsidR="00CF1EC2" w:rsidRPr="0084069A" w:rsidRDefault="00CF1EC2" w:rsidP="00A15A8A">
      <w:pPr>
        <w:pStyle w:val="a6"/>
        <w:spacing w:before="0"/>
        <w:jc w:val="both"/>
        <w:rPr>
          <w:rStyle w:val="a7"/>
        </w:rPr>
      </w:pPr>
      <w:r w:rsidRPr="0084069A">
        <w:rPr>
          <w:rStyle w:val="a7"/>
        </w:rPr>
        <w:t xml:space="preserve">6. Краткое описание выполняемой работы: </w:t>
      </w:r>
    </w:p>
    <w:p w:rsidR="00CF1EC2" w:rsidRPr="0084069A" w:rsidRDefault="00CF1EC2" w:rsidP="00A15A8A">
      <w:pPr>
        <w:jc w:val="both"/>
      </w:pPr>
      <w:fldSimple w:instr=" DOCVARIABLE operac \* MERGEFORMAT " w:fldLock="1">
        <w:r w:rsidRPr="00FE40D2">
          <w:t xml:space="preserve"> Осуществляет обучение и воспитание учащихся с учетом специфики преподаваемого предмета,  проводит уроки и другие занятия в соответствии с расписанием в указанных помещениях. </w:t>
        </w:r>
      </w:fldSimple>
    </w:p>
    <w:p w:rsidR="00CF1EC2" w:rsidRPr="0084069A" w:rsidRDefault="00CF1EC2" w:rsidP="00A15A8A">
      <w:pPr>
        <w:rPr>
          <w:rStyle w:val="a7"/>
        </w:rPr>
      </w:pPr>
      <w:r w:rsidRPr="0084069A">
        <w:rPr>
          <w:rStyle w:val="a7"/>
        </w:rPr>
        <w:t>Условия проведения испытаний:</w:t>
      </w:r>
    </w:p>
    <w:tbl>
      <w:tblPr>
        <w:tblW w:w="97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549"/>
        <w:gridCol w:w="1744"/>
        <w:gridCol w:w="1560"/>
        <w:gridCol w:w="1523"/>
      </w:tblGrid>
      <w:tr w:rsidR="00CF1EC2" w:rsidRPr="0084069A" w:rsidTr="005D03AC">
        <w:tc>
          <w:tcPr>
            <w:tcW w:w="3369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Условия окружающей среды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 xml:space="preserve">Температура воздуха, </w:t>
            </w:r>
            <w:r w:rsidRPr="0084069A">
              <w:rPr>
                <w:vertAlign w:val="superscript"/>
              </w:rPr>
              <w:t>o</w:t>
            </w:r>
            <w:r w:rsidRPr="0084069A">
              <w:t>C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Атмосферное давление, кПа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Относительная влажность, %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Скорость воздуха, м/с</w:t>
            </w:r>
          </w:p>
        </w:tc>
      </w:tr>
      <w:tr w:rsidR="00CF1EC2" w:rsidRPr="0084069A" w:rsidTr="005D03AC">
        <w:tc>
          <w:tcPr>
            <w:tcW w:w="3369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Внутри помещения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F1EC2" w:rsidRPr="0084069A" w:rsidRDefault="00CF1EC2" w:rsidP="00066AF1">
            <w:pPr>
              <w:pStyle w:val="a8"/>
            </w:pPr>
            <w:r>
              <w:t>22.6</w:t>
            </w:r>
            <w:r w:rsidRPr="0084069A">
              <w:t>±0.2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1EC2" w:rsidRPr="0084069A" w:rsidRDefault="00CF1EC2" w:rsidP="00A15A8A">
            <w:pPr>
              <w:pStyle w:val="a8"/>
            </w:pPr>
            <w:r w:rsidRPr="0084069A">
              <w:t>-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-</w:t>
            </w:r>
          </w:p>
        </w:tc>
      </w:tr>
    </w:tbl>
    <w:p w:rsidR="00CF1EC2" w:rsidRPr="0084069A" w:rsidRDefault="00CF1EC2" w:rsidP="00A15A8A">
      <w:pPr>
        <w:pStyle w:val="a6"/>
        <w:spacing w:before="0"/>
        <w:jc w:val="both"/>
        <w:rPr>
          <w:rStyle w:val="a7"/>
        </w:rPr>
      </w:pPr>
      <w:r w:rsidRPr="0084069A">
        <w:rPr>
          <w:rStyle w:val="a7"/>
        </w:rPr>
        <w:t>7. Фактические и нормативные значения измеряемых параметров: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274"/>
        <w:gridCol w:w="2357"/>
        <w:gridCol w:w="2207"/>
        <w:gridCol w:w="1474"/>
      </w:tblGrid>
      <w:tr w:rsidR="00CF1EC2" w:rsidRPr="0084069A" w:rsidTr="00FC4076">
        <w:trPr>
          <w:cantSplit/>
          <w:tblHeader/>
          <w:jc w:val="center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Показатели напряженности</w:t>
            </w:r>
          </w:p>
          <w:p w:rsidR="00CF1EC2" w:rsidRPr="0084069A" w:rsidRDefault="00CF1EC2" w:rsidP="00FC4076">
            <w:pPr>
              <w:pStyle w:val="a8"/>
            </w:pPr>
            <w:r w:rsidRPr="0084069A">
              <w:t>трудового процесса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Фактическое значение</w:t>
            </w:r>
            <w:r w:rsidRPr="0084069A">
              <w:br/>
              <w:t>показателя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Предельно допустимое</w:t>
            </w:r>
            <w:r w:rsidRPr="0084069A">
              <w:br/>
              <w:t>значение показателя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Класс условий труда</w:t>
            </w: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  <w:rPr>
                <w:b/>
              </w:rPr>
            </w:pPr>
            <w:r w:rsidRPr="0084069A">
              <w:rPr>
                <w:b/>
              </w:rPr>
              <w:t>Сенсорные нагрузки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</w:pPr>
            <w:r w:rsidRPr="0084069A">
              <w:t>Плотность сигналов (световых, звуковых) и сообщений в среднем за 1 ч работы, ед.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Не характерен</w:t>
            </w: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до 175</w:t>
            </w: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1</w:t>
            </w: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</w:pPr>
            <w:r w:rsidRPr="0084069A">
              <w:t>Число производственных объектов одновременного наблюдения, ед.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Не характерен</w:t>
            </w: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до 10</w:t>
            </w: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1</w:t>
            </w:r>
          </w:p>
        </w:tc>
      </w:tr>
      <w:tr w:rsidR="00CF1EC2" w:rsidRPr="0084069A" w:rsidTr="00FC4076">
        <w:trPr>
          <w:cantSplit/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</w:pPr>
            <w:r w:rsidRPr="0084069A">
              <w:t>Работа с оптическими приборами (микроскопы, лупы и т.п.) (% времени смены)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Не характерен</w:t>
            </w: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до 50</w:t>
            </w: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1</w:t>
            </w: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</w:pPr>
            <w:r w:rsidRPr="0084069A">
              <w:t>Нагрузка на голосовой аппарат (суммарное количество часов, наговариваемое в неделю), час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до 16</w:t>
            </w: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до 20</w:t>
            </w: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1</w:t>
            </w: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  <w:rPr>
                <w:b/>
              </w:rPr>
            </w:pPr>
            <w:r w:rsidRPr="0084069A">
              <w:rPr>
                <w:b/>
              </w:rPr>
              <w:lastRenderedPageBreak/>
              <w:t>Монотонность нагрузок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</w:pPr>
            <w:r w:rsidRPr="0084069A">
              <w:t>Число элементов (приемов), необходимых для реализации простого задания или в многократно повторяющихся операциях, ед.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Не характерен</w:t>
            </w: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более 6</w:t>
            </w: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1</w:t>
            </w: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</w:pPr>
            <w:r w:rsidRPr="0084069A">
              <w:t>Монотонность производственной обстановки (время пассивного наблюдения за ходом техпроцесса в % от времени смены)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Не характерен</w:t>
            </w: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менее 80</w:t>
            </w: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1</w:t>
            </w:r>
          </w:p>
        </w:tc>
      </w:tr>
    </w:tbl>
    <w:p w:rsidR="00CF1EC2" w:rsidRPr="0084069A" w:rsidRDefault="00CF1EC2" w:rsidP="00D76DF8">
      <w:r w:rsidRPr="0084069A">
        <w:rPr>
          <w:rStyle w:val="a7"/>
        </w:rPr>
        <w:t>8. Заключение:</w:t>
      </w:r>
      <w:r w:rsidRPr="0084069A">
        <w:rPr>
          <w:rStyle w:val="a7"/>
        </w:rPr>
        <w:br/>
      </w:r>
      <w:fldSimple w:instr=" DOCVARIABLE att_zakl \* MERGEFORMAT " w:fldLock="1">
        <w:r w:rsidRPr="00D7172C">
          <w:rPr>
            <w:bCs/>
          </w:rPr>
          <w:t>-</w:t>
        </w:r>
        <w:r w:rsidRPr="00D7172C">
          <w:t xml:space="preserve"> фактический уровень вредного фактора соответствует гигиеническим нормативам;</w:t>
        </w:r>
      </w:fldSimple>
      <w:r w:rsidRPr="0084069A">
        <w:br/>
        <w:t xml:space="preserve">- класс (подкласс) условий труда - </w:t>
      </w:r>
      <w:fldSimple w:instr=" DOCVARIABLE class \* MERGEFORMAT " w:fldLock="1">
        <w:r>
          <w:t>1</w:t>
        </w:r>
      </w:fldSimple>
    </w:p>
    <w:p w:rsidR="00CF1EC2" w:rsidRPr="0084069A" w:rsidRDefault="00CF1EC2" w:rsidP="00A15A8A">
      <w:pPr>
        <w:spacing w:before="120"/>
      </w:pPr>
      <w:r w:rsidRPr="0084069A">
        <w:rPr>
          <w:rStyle w:val="a7"/>
        </w:rPr>
        <w:t>Дата выдачи протокола</w:t>
      </w:r>
      <w:r w:rsidRPr="0084069A">
        <w:rPr>
          <w:b/>
          <w:color w:val="000000"/>
        </w:rPr>
        <w:t>:</w:t>
      </w:r>
      <w:r w:rsidRPr="0084069A">
        <w:rPr>
          <w:color w:val="000000"/>
        </w:rPr>
        <w:t xml:space="preserve"> </w:t>
      </w:r>
      <w:fldSimple w:instr=" DOCVARIABLE fill_date \* MERGEFORMAT " w:fldLock="1">
        <w:r>
          <w:rPr>
            <w:bCs/>
          </w:rPr>
          <w:t xml:space="preserve">02.06.2016 </w:t>
        </w:r>
      </w:fldSimple>
    </w:p>
    <w:p w:rsidR="00CF1EC2" w:rsidRPr="0084069A" w:rsidRDefault="00CF1EC2" w:rsidP="00A15A8A"/>
    <w:p w:rsidR="00CF1EC2" w:rsidRPr="0084069A" w:rsidRDefault="00CF1EC2" w:rsidP="00A15A8A">
      <w:r w:rsidRPr="0084069A">
        <w:rPr>
          <w:b/>
          <w:color w:val="000000"/>
        </w:rPr>
        <w:t>9. Сотрудники организации (лаборатории)</w:t>
      </w:r>
      <w:r w:rsidRPr="0084069A">
        <w:rPr>
          <w:b/>
          <w:bCs/>
          <w:color w:val="000000"/>
        </w:rPr>
        <w:t>, проводившие измерения: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CF1EC2" w:rsidRPr="00900D02" w:rsidTr="005D03AC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900D02" w:rsidRDefault="00CF1EC2" w:rsidP="005D03AC">
            <w:pPr>
              <w:pStyle w:val="a8"/>
            </w:pPr>
            <w:r w:rsidRPr="00900D02">
              <w:t>3626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900D02" w:rsidRDefault="00CF1EC2" w:rsidP="005D03AC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900D02" w:rsidRDefault="00CF1EC2" w:rsidP="005D03A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900D02" w:rsidRDefault="00CF1EC2" w:rsidP="005D03AC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900D02" w:rsidRDefault="00CF1EC2" w:rsidP="005D03AC">
            <w:pPr>
              <w:pStyle w:val="a8"/>
            </w:pPr>
            <w:r w:rsidRPr="00900D02">
              <w:t>Краснов Д.С.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900D02" w:rsidRDefault="00CF1EC2" w:rsidP="005D03AC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900D02" w:rsidRDefault="00CF1EC2" w:rsidP="005D03AC">
            <w:pPr>
              <w:pStyle w:val="a8"/>
            </w:pPr>
            <w:r>
              <w:t>02.06.2016</w:t>
            </w:r>
          </w:p>
        </w:tc>
      </w:tr>
      <w:tr w:rsidR="00CF1EC2" w:rsidRPr="00900D02" w:rsidTr="005D03AC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900D02" w:rsidRDefault="00CF1EC2" w:rsidP="005D03AC">
            <w:pPr>
              <w:pStyle w:val="a8"/>
              <w:rPr>
                <w:b/>
                <w:vertAlign w:val="superscript"/>
              </w:rPr>
            </w:pPr>
            <w:r w:rsidRPr="00900D02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900D02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900D02" w:rsidRDefault="00CF1EC2" w:rsidP="005D03AC">
            <w:pPr>
              <w:pStyle w:val="a8"/>
              <w:rPr>
                <w:b/>
                <w:vertAlign w:val="superscript"/>
              </w:rPr>
            </w:pPr>
            <w:r w:rsidRPr="00900D02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900D02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900D02" w:rsidRDefault="00CF1EC2" w:rsidP="005D03AC">
            <w:pPr>
              <w:pStyle w:val="a8"/>
              <w:rPr>
                <w:b/>
                <w:vertAlign w:val="superscript"/>
              </w:rPr>
            </w:pPr>
            <w:r w:rsidRPr="00900D02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900D02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1EC2" w:rsidRPr="00900D02" w:rsidRDefault="00CF1EC2" w:rsidP="005D03AC">
            <w:pPr>
              <w:pStyle w:val="a8"/>
              <w:rPr>
                <w:vertAlign w:val="superscript"/>
              </w:rPr>
            </w:pPr>
            <w:r w:rsidRPr="00900D02">
              <w:rPr>
                <w:vertAlign w:val="superscript"/>
              </w:rPr>
              <w:t>(дата)</w:t>
            </w:r>
          </w:p>
        </w:tc>
      </w:tr>
    </w:tbl>
    <w:p w:rsidR="00CF1EC2" w:rsidRPr="0084069A" w:rsidRDefault="00CF1EC2" w:rsidP="00A15A8A">
      <w:pPr>
        <w:rPr>
          <w:b/>
          <w:color w:val="000000"/>
        </w:rPr>
      </w:pPr>
      <w:r w:rsidRPr="0084069A">
        <w:rPr>
          <w:b/>
          <w:color w:val="000000"/>
        </w:rPr>
        <w:t>10. Эксперт(ы) по проведению специальной оценки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CF1EC2" w:rsidRPr="00900D02" w:rsidTr="005D03AC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900D02" w:rsidRDefault="00CF1EC2" w:rsidP="005D03AC">
            <w:pPr>
              <w:pStyle w:val="a8"/>
            </w:pPr>
            <w:r w:rsidRPr="00900D02">
              <w:t>3626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900D02" w:rsidRDefault="00CF1EC2" w:rsidP="005D03AC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900D02" w:rsidRDefault="00CF1EC2" w:rsidP="005D03A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900D02" w:rsidRDefault="00CF1EC2" w:rsidP="005D03AC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900D02" w:rsidRDefault="00CF1EC2" w:rsidP="005D03AC">
            <w:pPr>
              <w:pStyle w:val="a8"/>
            </w:pPr>
            <w:r w:rsidRPr="00900D02">
              <w:t>Краснов Д.С.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900D02" w:rsidRDefault="00CF1EC2" w:rsidP="005D03AC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900D02" w:rsidRDefault="00CF1EC2" w:rsidP="005D03AC">
            <w:pPr>
              <w:pStyle w:val="a8"/>
            </w:pPr>
            <w:r>
              <w:t>02.06.2016</w:t>
            </w:r>
          </w:p>
        </w:tc>
      </w:tr>
      <w:tr w:rsidR="00CF1EC2" w:rsidRPr="00900D02" w:rsidTr="005D03AC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900D02" w:rsidRDefault="00CF1EC2" w:rsidP="005D03AC">
            <w:pPr>
              <w:pStyle w:val="a8"/>
              <w:rPr>
                <w:b/>
                <w:vertAlign w:val="superscript"/>
              </w:rPr>
            </w:pPr>
            <w:r w:rsidRPr="00900D02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900D02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900D02" w:rsidRDefault="00CF1EC2" w:rsidP="005D03AC">
            <w:pPr>
              <w:pStyle w:val="a8"/>
              <w:rPr>
                <w:b/>
                <w:vertAlign w:val="superscript"/>
              </w:rPr>
            </w:pPr>
            <w:r w:rsidRPr="00900D02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900D02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900D02" w:rsidRDefault="00CF1EC2" w:rsidP="005D03AC">
            <w:pPr>
              <w:pStyle w:val="a8"/>
              <w:rPr>
                <w:b/>
                <w:vertAlign w:val="superscript"/>
              </w:rPr>
            </w:pPr>
            <w:r w:rsidRPr="00900D02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900D02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1EC2" w:rsidRPr="00900D02" w:rsidRDefault="00CF1EC2" w:rsidP="005D03AC">
            <w:pPr>
              <w:pStyle w:val="a8"/>
              <w:rPr>
                <w:vertAlign w:val="superscript"/>
              </w:rPr>
            </w:pPr>
            <w:r w:rsidRPr="00900D02">
              <w:rPr>
                <w:vertAlign w:val="superscript"/>
              </w:rPr>
              <w:t>(дата)</w:t>
            </w:r>
          </w:p>
        </w:tc>
      </w:tr>
    </w:tbl>
    <w:p w:rsidR="00CF1EC2" w:rsidRPr="0084069A" w:rsidRDefault="00CF1EC2" w:rsidP="00A15A8A">
      <w:pPr>
        <w:spacing w:before="120"/>
        <w:rPr>
          <w:rStyle w:val="a7"/>
        </w:rPr>
      </w:pPr>
      <w:r w:rsidRPr="0084069A">
        <w:rPr>
          <w:rStyle w:val="a7"/>
        </w:rPr>
        <w:t>11. Ответственное лицо организации, проводящей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CF1EC2" w:rsidRPr="00900D02" w:rsidTr="005D03AC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900D02" w:rsidRDefault="00CF1EC2" w:rsidP="005D03AC">
            <w:pPr>
              <w:pStyle w:val="a8"/>
            </w:pPr>
            <w:r w:rsidRPr="00900D02">
              <w:t>2834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900D02" w:rsidRDefault="00CF1EC2" w:rsidP="005D03AC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900D02" w:rsidRDefault="00CF1EC2" w:rsidP="005D03A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900D02" w:rsidRDefault="00CF1EC2" w:rsidP="005D03AC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900D02" w:rsidRDefault="00CF1EC2" w:rsidP="005D03AC">
            <w:pPr>
              <w:pStyle w:val="a8"/>
            </w:pPr>
            <w:r w:rsidRPr="00900D02">
              <w:t>Ефремов В.П.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900D02" w:rsidRDefault="00CF1EC2" w:rsidP="005D03AC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900D02" w:rsidRDefault="00CF1EC2" w:rsidP="005D03AC">
            <w:pPr>
              <w:pStyle w:val="a8"/>
            </w:pPr>
            <w:r>
              <w:t>02.06.2016</w:t>
            </w:r>
          </w:p>
        </w:tc>
      </w:tr>
      <w:tr w:rsidR="00CF1EC2" w:rsidRPr="00900D02" w:rsidTr="005D03AC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900D02" w:rsidRDefault="00CF1EC2" w:rsidP="005D03AC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900D02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900D02" w:rsidRDefault="00CF1EC2" w:rsidP="005D03AC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900D02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900D02" w:rsidRDefault="00CF1EC2" w:rsidP="005D03AC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900D02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1EC2" w:rsidRPr="00900D02" w:rsidRDefault="00CF1EC2" w:rsidP="005D03AC">
            <w:pPr>
              <w:pStyle w:val="a8"/>
              <w:rPr>
                <w:vertAlign w:val="superscript"/>
              </w:rPr>
            </w:pPr>
            <w:r w:rsidRPr="00900D02">
              <w:rPr>
                <w:vertAlign w:val="superscript"/>
              </w:rPr>
              <w:t>(дата)</w:t>
            </w:r>
          </w:p>
        </w:tc>
      </w:tr>
    </w:tbl>
    <w:p w:rsidR="00CF1EC2" w:rsidRPr="0084069A" w:rsidRDefault="00CF1EC2" w:rsidP="00A15A8A"/>
    <w:p w:rsidR="00CF1EC2" w:rsidRPr="0084069A" w:rsidRDefault="00CF1EC2" w:rsidP="00A15A8A">
      <w:pPr>
        <w:jc w:val="both"/>
        <w:rPr>
          <w:sz w:val="16"/>
        </w:rPr>
      </w:pPr>
      <w:r w:rsidRPr="0084069A">
        <w:rPr>
          <w:sz w:val="16"/>
        </w:rPr>
        <w:t>Протокол проведения исследований (испытаний) и измерений не может быть частично воспроизведен без письменного разрешения испытательной лаборатории.</w:t>
      </w:r>
    </w:p>
    <w:p w:rsidR="00CF1EC2" w:rsidRPr="0084069A" w:rsidRDefault="00CF1EC2" w:rsidP="00A15A8A">
      <w:pPr>
        <w:jc w:val="both"/>
      </w:pPr>
      <w:r w:rsidRPr="0084069A">
        <w:rPr>
          <w:sz w:val="16"/>
        </w:rPr>
        <w:t xml:space="preserve">Результаты протокола распространяются только на объекты (образцы), прошедшие испытания. </w:t>
      </w:r>
    </w:p>
    <w:p w:rsidR="00CF1EC2" w:rsidRDefault="00CF1EC2" w:rsidP="009A2489">
      <w:pPr>
        <w:sectPr w:rsidR="00CF1EC2" w:rsidSect="00CF1EC2">
          <w:headerReference w:type="default" r:id="rId105"/>
          <w:footerReference w:type="default" r:id="rId106"/>
          <w:pgSz w:w="11906" w:h="16838" w:code="9"/>
          <w:pgMar w:top="673" w:right="851" w:bottom="568" w:left="851" w:header="0" w:footer="0" w:gutter="0"/>
          <w:pgNumType w:start="1"/>
          <w:cols w:space="708"/>
          <w:docGrid w:linePitch="360"/>
        </w:sectPr>
      </w:pPr>
      <w:r>
        <w:fldChar w:fldCharType="end"/>
      </w:r>
    </w:p>
    <w:p w:rsidR="00CF1EC2" w:rsidRDefault="00CF1EC2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"\\\\192.168.121.196\\teh\\В РАБОТЕ (СОУТ)\\База Старицкая\\ARMv51_files\\239B1A47FEAA48D59B40F2EB5D7A16DF\\Заключение.docx" \!  \* MERGEFORMAT </w:instrText>
      </w:r>
      <w:r>
        <w:fldChar w:fldCharType="separat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037"/>
        <w:gridCol w:w="2038"/>
      </w:tblGrid>
      <w:tr w:rsidR="00CF1EC2" w:rsidRPr="004A41D2" w:rsidTr="000F3C2A">
        <w:trPr>
          <w:jc w:val="center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 «ЦЕНТР ОХРАНЫ ТРУДА И ЭКОЛОГИИ «ЭКСПЕРТЭГИДА»; 115114, г. Москва, ул. Летниковская, д. 6А, стр. 10; Регистрационный номер - 181 от 25.12.2015</w:t>
            </w:r>
          </w:p>
        </w:tc>
      </w:tr>
      <w:tr w:rsidR="00CF1EC2" w:rsidRPr="004A41D2" w:rsidTr="000F3C2A">
        <w:trPr>
          <w:jc w:val="center"/>
        </w:trPr>
        <w:tc>
          <w:tcPr>
            <w:tcW w:w="10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4A41D2">
              <w:rPr>
                <w:color w:val="000000"/>
                <w:sz w:val="18"/>
                <w:szCs w:val="18"/>
              </w:rPr>
              <w:t xml:space="preserve"> </w:t>
            </w:r>
            <w:r w:rsidRPr="004A41D2">
              <w:rPr>
                <w:color w:val="000000"/>
                <w:sz w:val="18"/>
                <w:szCs w:val="18"/>
                <w:vertAlign w:val="superscript"/>
              </w:rPr>
              <w:t xml:space="preserve">(полное наименование </w:t>
            </w:r>
            <w:r w:rsidRPr="004A41D2">
              <w:rPr>
                <w:sz w:val="18"/>
                <w:szCs w:val="18"/>
                <w:vertAlign w:val="superscript"/>
              </w:rPr>
              <w:t>организации, проводящей специальную оценку условий труда</w:t>
            </w:r>
            <w:r w:rsidRPr="004A41D2">
              <w:rPr>
                <w:color w:val="000000"/>
                <w:sz w:val="18"/>
                <w:szCs w:val="18"/>
                <w:vertAlign w:val="superscript"/>
              </w:rPr>
              <w:t>, регистрационный номер записи в реестре организаций, проводящих специальную оценку условий труда)</w:t>
            </w:r>
          </w:p>
        </w:tc>
      </w:tr>
      <w:tr w:rsidR="00CF1EC2" w:rsidRPr="004A41D2" w:rsidTr="000F3C2A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 w:rsidRPr="004A41D2">
              <w:rPr>
                <w:color w:val="000000"/>
                <w:sz w:val="18"/>
                <w:szCs w:val="18"/>
              </w:rPr>
              <w:t>Регистрационный номер аттестата аккредитации ИЛ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 w:rsidRPr="004A41D2">
              <w:rPr>
                <w:color w:val="000000"/>
                <w:sz w:val="18"/>
                <w:szCs w:val="18"/>
              </w:rPr>
              <w:t>Дата получения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 w:rsidRPr="004A41D2">
              <w:rPr>
                <w:color w:val="000000"/>
                <w:sz w:val="18"/>
                <w:szCs w:val="18"/>
              </w:rPr>
              <w:t xml:space="preserve">Дата окончания </w:t>
            </w:r>
          </w:p>
        </w:tc>
      </w:tr>
      <w:tr w:rsidR="00CF1EC2" w:rsidRPr="004A41D2" w:rsidTr="000F3C2A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RA.RU.21ЭГ03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03.11.2015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бессрочно</w:t>
            </w:r>
          </w:p>
        </w:tc>
      </w:tr>
    </w:tbl>
    <w:p w:rsidR="00CF1EC2" w:rsidRPr="004A41D2" w:rsidRDefault="00CF1EC2" w:rsidP="00447CCC">
      <w:pPr>
        <w:pStyle w:val="1"/>
        <w:rPr>
          <w:rFonts w:cs="Times New Roman"/>
          <w:sz w:val="28"/>
          <w:szCs w:val="28"/>
        </w:rPr>
      </w:pPr>
      <w:r w:rsidRPr="004A41D2">
        <w:rPr>
          <w:sz w:val="28"/>
          <w:szCs w:val="28"/>
        </w:rPr>
        <w:t>Заключение эксперта по идентификации ОВПФ на рабочем месте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"/>
        <w:gridCol w:w="3555"/>
      </w:tblGrid>
      <w:tr w:rsidR="00CF1EC2" w:rsidRPr="004A41D2" w:rsidTr="00ED3585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4A41D2" w:rsidRDefault="00CF1EC2" w:rsidP="00447CCC">
            <w:r w:rsidRPr="004A41D2">
              <w:t>№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1EC2" w:rsidRPr="004A41D2" w:rsidRDefault="00CF1EC2" w:rsidP="00447C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3847 - 19- ЗЭ</w:t>
            </w:r>
          </w:p>
        </w:tc>
      </w:tr>
      <w:tr w:rsidR="00CF1EC2" w:rsidRPr="004A41D2" w:rsidTr="00ED3585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4A41D2" w:rsidRDefault="00CF1EC2" w:rsidP="00447CC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4A41D2" w:rsidRDefault="00CF1EC2" w:rsidP="00447CCC">
            <w:pPr>
              <w:pStyle w:val="af"/>
              <w:rPr>
                <w:bCs/>
              </w:rPr>
            </w:pPr>
            <w:r w:rsidRPr="004A41D2">
              <w:rPr>
                <w:vertAlign w:val="superscript"/>
              </w:rPr>
              <w:t>идентификационный номер (реквизиты) заключения</w:t>
            </w:r>
          </w:p>
        </w:tc>
      </w:tr>
    </w:tbl>
    <w:p w:rsidR="00CF1EC2" w:rsidRPr="004A41D2" w:rsidRDefault="00CF1EC2" w:rsidP="008A00BA">
      <w:pPr>
        <w:pStyle w:val="a6"/>
        <w:spacing w:before="0"/>
        <w:jc w:val="both"/>
        <w:rPr>
          <w:b w:val="0"/>
        </w:rPr>
      </w:pPr>
      <w:r w:rsidRPr="004A41D2">
        <w:t>1. Дата заключения</w:t>
      </w:r>
      <w:r w:rsidRPr="004A41D2">
        <w:rPr>
          <w:b w:val="0"/>
        </w:rPr>
        <w:t xml:space="preserve">: </w:t>
      </w:r>
      <w:r w:rsidRPr="004A41D2">
        <w:rPr>
          <w:b w:val="0"/>
        </w:rPr>
        <w:fldChar w:fldCharType="begin" w:fldLock="1"/>
      </w:r>
      <w:r w:rsidRPr="004A41D2">
        <w:rPr>
          <w:b w:val="0"/>
        </w:rPr>
        <w:instrText xml:space="preserve"> DOCVARIABLE izm_date \* MERGEFORMAT </w:instrText>
      </w:r>
      <w:r w:rsidRPr="004A41D2">
        <w:rPr>
          <w:b w:val="0"/>
        </w:rPr>
        <w:fldChar w:fldCharType="separate"/>
      </w:r>
      <w:r>
        <w:rPr>
          <w:b w:val="0"/>
        </w:rPr>
        <w:t xml:space="preserve">23.05.2016 </w:t>
      </w:r>
      <w:r w:rsidRPr="004A41D2">
        <w:rPr>
          <w:b w:val="0"/>
        </w:rPr>
        <w:fldChar w:fldCharType="end"/>
      </w:r>
    </w:p>
    <w:p w:rsidR="00CF1EC2" w:rsidRPr="004A41D2" w:rsidRDefault="00CF1EC2" w:rsidP="008A00BA">
      <w:pPr>
        <w:pStyle w:val="a6"/>
        <w:spacing w:before="0"/>
        <w:jc w:val="both"/>
      </w:pPr>
      <w:r w:rsidRPr="004A41D2">
        <w:t>2. Сведения о работодателе:</w:t>
      </w:r>
    </w:p>
    <w:p w:rsidR="00CF1EC2" w:rsidRPr="004A41D2" w:rsidRDefault="00CF1EC2" w:rsidP="008A00BA">
      <w:pPr>
        <w:jc w:val="both"/>
      </w:pPr>
      <w:r w:rsidRPr="004A41D2">
        <w:t>2.1. Наименование работодателя: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rbtd_name \* MERGEFORMAT </w:instrText>
      </w:r>
      <w:r w:rsidRPr="004A41D2">
        <w:rPr>
          <w:rStyle w:val="a9"/>
        </w:rPr>
        <w:fldChar w:fldCharType="separate"/>
      </w:r>
      <w:r w:rsidRPr="00940EC4">
        <w:rPr>
          <w:rStyle w:val="a9"/>
        </w:rPr>
        <w:t xml:space="preserve">Муниципальное общеобразовательное учреждение "Средняя школа № 16"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2.2. Место нахождения и место осуществления деятельности работодателя: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rbtd_adr \* MERGEFORMAT </w:instrText>
      </w:r>
      <w:r w:rsidRPr="004A41D2">
        <w:rPr>
          <w:rStyle w:val="a9"/>
        </w:rPr>
        <w:fldChar w:fldCharType="separate"/>
      </w:r>
      <w:r w:rsidRPr="00940EC4">
        <w:rPr>
          <w:rStyle w:val="a9"/>
        </w:rPr>
        <w:t xml:space="preserve">171506, Тверская область, г. Кимры, ул. Шевченко, д.77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2.3. Наименование структурного подразделения: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ceh_info \* MERGEFORMAT </w:instrText>
      </w:r>
      <w:r w:rsidRPr="004A41D2">
        <w:rPr>
          <w:rStyle w:val="a9"/>
        </w:rPr>
        <w:fldChar w:fldCharType="separate"/>
      </w:r>
      <w:r w:rsidRPr="00940EC4">
        <w:rPr>
          <w:rStyle w:val="a9"/>
        </w:rPr>
        <w:t xml:space="preserve"> УВП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pStyle w:val="a6"/>
        <w:spacing w:before="0"/>
        <w:jc w:val="both"/>
      </w:pPr>
      <w:r w:rsidRPr="004A41D2">
        <w:t>3. Сведения о рабочем месте:</w:t>
      </w:r>
    </w:p>
    <w:p w:rsidR="00CF1EC2" w:rsidRPr="004A41D2" w:rsidRDefault="00CF1EC2" w:rsidP="008A00BA">
      <w:pPr>
        <w:jc w:val="both"/>
      </w:pPr>
      <w:r w:rsidRPr="004A41D2">
        <w:t>3.1. Номер рабочего места:</w:t>
      </w:r>
      <w:r w:rsidRPr="004A41D2">
        <w:rPr>
          <w:rStyle w:val="a9"/>
        </w:rPr>
        <w:t xml:space="preserve"> </w:t>
      </w:r>
      <w:r w:rsidRPr="004A41D2">
        <w:rPr>
          <w:u w:val="single"/>
        </w:rPr>
        <w:fldChar w:fldCharType="begin" w:fldLock="1"/>
      </w:r>
      <w:r w:rsidRPr="004A41D2">
        <w:rPr>
          <w:u w:val="single"/>
        </w:rPr>
        <w:instrText xml:space="preserve"> DOCVARIABLE rm_number \* MERGEFORMAT </w:instrText>
      </w:r>
      <w:r w:rsidRPr="004A41D2">
        <w:rPr>
          <w:u w:val="single"/>
        </w:rPr>
        <w:fldChar w:fldCharType="separate"/>
      </w:r>
      <w:r>
        <w:rPr>
          <w:u w:val="single"/>
        </w:rPr>
        <w:t xml:space="preserve"> 19 </w:t>
      </w:r>
      <w:r w:rsidRPr="004A41D2">
        <w:rPr>
          <w:u w:val="single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3.2. Наименование рабочего места: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rm_name \* MERGEFORMAT </w:instrText>
      </w:r>
      <w:r w:rsidRPr="004A41D2">
        <w:rPr>
          <w:rStyle w:val="a9"/>
        </w:rPr>
        <w:fldChar w:fldCharType="separate"/>
      </w:r>
      <w:r w:rsidRPr="00940EC4">
        <w:rPr>
          <w:rStyle w:val="a9"/>
        </w:rPr>
        <w:t xml:space="preserve"> Учитель химии </w:t>
      </w:r>
      <w:r w:rsidRPr="004A41D2">
        <w:rPr>
          <w:rStyle w:val="a9"/>
        </w:rPr>
        <w:fldChar w:fldCharType="end"/>
      </w:r>
    </w:p>
    <w:p w:rsidR="00CF1EC2" w:rsidRPr="004A41D2" w:rsidRDefault="00CF1EC2" w:rsidP="008A00BA">
      <w:pPr>
        <w:jc w:val="both"/>
      </w:pPr>
      <w:r w:rsidRPr="004A41D2">
        <w:t>3.3. Код по ОК 016-94: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codeok \* MERGEFORMAT </w:instrText>
      </w:r>
      <w:r w:rsidRPr="004A41D2">
        <w:rPr>
          <w:rStyle w:val="a9"/>
        </w:rPr>
        <w:fldChar w:fldCharType="separate"/>
      </w:r>
      <w:r w:rsidRPr="00940EC4">
        <w:rPr>
          <w:rStyle w:val="a9"/>
        </w:rPr>
        <w:t xml:space="preserve"> 27244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3.4. Краткое описание работы: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operac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Осуществляет обучение и воспитание учащихся с учетом специфики преподаваемого предмета,  проводит уроки и другие занятия в соответствии с расписанием в указанных помещениях.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pStyle w:val="a6"/>
        <w:spacing w:before="0"/>
        <w:jc w:val="both"/>
      </w:pPr>
      <w:r w:rsidRPr="004A41D2">
        <w:t>4. Сведения о работниках:</w:t>
      </w:r>
    </w:p>
    <w:p w:rsidR="00CF1EC2" w:rsidRPr="004A41D2" w:rsidRDefault="00CF1EC2" w:rsidP="008A00BA">
      <w:pPr>
        <w:jc w:val="both"/>
      </w:pPr>
      <w:r w:rsidRPr="004A41D2">
        <w:t>4.1. Количество и номера аналогичных рабочих мест: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anal_rms \* MERGEFORMAT </w:instrText>
      </w:r>
      <w:r w:rsidRPr="004A41D2">
        <w:rPr>
          <w:rStyle w:val="a9"/>
        </w:rPr>
        <w:fldChar w:fldCharType="separate"/>
      </w:r>
      <w:r w:rsidRPr="00940EC4">
        <w:rPr>
          <w:rStyle w:val="a9"/>
        </w:rPr>
        <w:t xml:space="preserve">  Отсутствуют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4.2. Численность работающих (в том числе на аналогичных рабочих местах):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colrab_anal \* MERGEFORMAT </w:instrText>
      </w:r>
      <w:r w:rsidRPr="004A41D2">
        <w:rPr>
          <w:rStyle w:val="a9"/>
        </w:rPr>
        <w:fldChar w:fldCharType="separate"/>
      </w:r>
      <w:r w:rsidRPr="00940EC4">
        <w:rPr>
          <w:rStyle w:val="a9"/>
        </w:rPr>
        <w:t xml:space="preserve"> 1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4.3. Персональные данные: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4216"/>
      </w:tblGrid>
      <w:tr w:rsidR="00CF1EC2" w:rsidRPr="004A41D2" w:rsidTr="00185519">
        <w:tc>
          <w:tcPr>
            <w:tcW w:w="6204" w:type="dxa"/>
            <w:shd w:val="clear" w:color="auto" w:fill="auto"/>
          </w:tcPr>
          <w:p w:rsidR="00CF1EC2" w:rsidRPr="004A41D2" w:rsidRDefault="00CF1EC2" w:rsidP="00185519">
            <w:pPr>
              <w:jc w:val="center"/>
              <w:rPr>
                <w:sz w:val="20"/>
              </w:rPr>
            </w:pPr>
            <w:r w:rsidRPr="004A41D2">
              <w:rPr>
                <w:sz w:val="20"/>
              </w:rPr>
              <w:t>Ф.И.О.</w:t>
            </w:r>
          </w:p>
        </w:tc>
        <w:tc>
          <w:tcPr>
            <w:tcW w:w="4216" w:type="dxa"/>
            <w:shd w:val="clear" w:color="auto" w:fill="auto"/>
          </w:tcPr>
          <w:p w:rsidR="00CF1EC2" w:rsidRPr="004A41D2" w:rsidRDefault="00CF1EC2" w:rsidP="00185519">
            <w:pPr>
              <w:jc w:val="center"/>
              <w:rPr>
                <w:sz w:val="20"/>
              </w:rPr>
            </w:pPr>
            <w:r w:rsidRPr="004A41D2">
              <w:rPr>
                <w:sz w:val="20"/>
              </w:rPr>
              <w:t>СНИЛС</w:t>
            </w:r>
          </w:p>
        </w:tc>
      </w:tr>
      <w:tr w:rsidR="00CF1EC2" w:rsidRPr="004A41D2" w:rsidTr="00185519">
        <w:tc>
          <w:tcPr>
            <w:tcW w:w="6204" w:type="dxa"/>
            <w:shd w:val="clear" w:color="auto" w:fill="auto"/>
          </w:tcPr>
          <w:p w:rsidR="00CF1EC2" w:rsidRPr="004A41D2" w:rsidRDefault="00CF1EC2" w:rsidP="001855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Соковишина Н.В.</w:t>
            </w:r>
          </w:p>
        </w:tc>
        <w:tc>
          <w:tcPr>
            <w:tcW w:w="4216" w:type="dxa"/>
            <w:shd w:val="clear" w:color="auto" w:fill="auto"/>
          </w:tcPr>
          <w:p w:rsidR="00CF1EC2" w:rsidRPr="004A41D2" w:rsidRDefault="00CF1EC2" w:rsidP="001855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018-135-385 34</w:t>
            </w:r>
          </w:p>
        </w:tc>
      </w:tr>
    </w:tbl>
    <w:p w:rsidR="00CF1EC2" w:rsidRPr="004A41D2" w:rsidRDefault="00CF1EC2" w:rsidP="00447CCC">
      <w:pPr>
        <w:pStyle w:val="a6"/>
        <w:spacing w:before="0"/>
        <w:jc w:val="both"/>
      </w:pPr>
      <w:r w:rsidRPr="004A41D2">
        <w:t>5. Гарантии и компенсации (наличие):</w:t>
      </w:r>
    </w:p>
    <w:p w:rsidR="00CF1EC2" w:rsidRPr="004A41D2" w:rsidRDefault="00CF1EC2" w:rsidP="00447CCC">
      <w:pPr>
        <w:jc w:val="both"/>
      </w:pPr>
      <w:r w:rsidRPr="004A41D2">
        <w:t>5.1. Повышенная оплата труда работника (работников):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p51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5.2. Ежегодный дополнительный оплачиваемый отпуск: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p52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5.3. Сокращенная продолжительность рабочего времени: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p53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5.4. Молоко или другие равноценные пищевые продукты: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p54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5.5. Лечебно - профилактическое питание: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p55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5.6. Право на досрочное назначение трудовой пенсии: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p56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5.7. Проведение медицинских осмотров: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p57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Да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pStyle w:val="a6"/>
        <w:spacing w:before="0"/>
        <w:jc w:val="both"/>
      </w:pPr>
      <w:r w:rsidRPr="004A41D2">
        <w:t>6. Травматизм и профессиональные заболевания:</w:t>
      </w:r>
    </w:p>
    <w:p w:rsidR="00CF1EC2" w:rsidRPr="004A41D2" w:rsidRDefault="00CF1EC2" w:rsidP="00447CCC">
      <w:pPr>
        <w:jc w:val="both"/>
      </w:pPr>
      <w:r w:rsidRPr="004A41D2">
        <w:t>6.1 Наличие проф. заболеваний на рабочем месте: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is_profzab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6.2 Наличие случаев производственного травматизма на рабочем месте: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is_travma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rPr>
          <w:b/>
        </w:rPr>
        <w:t>7. Класс условий труда предыдущей аттестации рабочих мест по условиям труда</w:t>
      </w:r>
      <w:r w:rsidRPr="004A41D2">
        <w:t>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kut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  <w:rPr>
          <w:rStyle w:val="a9"/>
        </w:rPr>
      </w:pPr>
      <w:r w:rsidRPr="004A41D2">
        <w:rPr>
          <w:b/>
        </w:rPr>
        <w:t>8. Возможность использования протоколов производственного контроля</w:t>
      </w:r>
      <w:r w:rsidRPr="004A41D2">
        <w:t>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is_pk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pStyle w:val="a6"/>
        <w:spacing w:before="0"/>
        <w:jc w:val="both"/>
      </w:pPr>
      <w:r w:rsidRPr="004A41D2">
        <w:t xml:space="preserve">9. </w:t>
      </w:r>
      <w:r w:rsidRPr="004A41D2">
        <w:rPr>
          <w:szCs w:val="22"/>
        </w:rPr>
        <w:t>Идентификация потенциально вредных и (или) опасных производственных факторов</w:t>
      </w:r>
      <w:r w:rsidRPr="004A41D2">
        <w:t>:</w:t>
      </w:r>
    </w:p>
    <w:p w:rsidR="00CF1EC2" w:rsidRPr="004A41D2" w:rsidRDefault="00CF1EC2" w:rsidP="00447CCC">
      <w:pPr>
        <w:jc w:val="both"/>
      </w:pPr>
      <w:r w:rsidRPr="004A41D2">
        <w:t>9.1. Необходимость проведения идентификации: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is_need_ident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Да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9.2. Присутствие работника при идентификации: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is_rab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Да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9.3. Мнение работника: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rab_descr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pStyle w:val="a6"/>
        <w:spacing w:before="0"/>
        <w:jc w:val="both"/>
        <w:rPr>
          <w:szCs w:val="22"/>
        </w:rPr>
      </w:pPr>
      <w:r w:rsidRPr="004A41D2">
        <w:rPr>
          <w:szCs w:val="22"/>
        </w:rPr>
        <w:t>10. Сведения о рабочем месте: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3119"/>
        <w:gridCol w:w="2515"/>
      </w:tblGrid>
      <w:tr w:rsidR="00CF1EC2" w:rsidRPr="004A41D2" w:rsidTr="00185519">
        <w:tc>
          <w:tcPr>
            <w:tcW w:w="4786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Оборудование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Сырье и материалы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Источник вредных факторов</w:t>
            </w:r>
          </w:p>
        </w:tc>
      </w:tr>
      <w:tr w:rsidR="00CF1EC2" w:rsidRPr="004A41D2" w:rsidTr="00185519">
        <w:tc>
          <w:tcPr>
            <w:tcW w:w="4786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Проектор, экран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Бумага, канцелярские товары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Напряженность трудового процесса</w:t>
            </w:r>
          </w:p>
        </w:tc>
      </w:tr>
    </w:tbl>
    <w:p w:rsidR="00CF1EC2" w:rsidRPr="004A41D2" w:rsidRDefault="00CF1EC2" w:rsidP="00447CCC">
      <w:pPr>
        <w:pStyle w:val="a6"/>
        <w:spacing w:before="0"/>
        <w:jc w:val="both"/>
        <w:rPr>
          <w:szCs w:val="22"/>
        </w:rPr>
      </w:pPr>
      <w:r w:rsidRPr="004A41D2">
        <w:rPr>
          <w:szCs w:val="22"/>
        </w:rPr>
        <w:t>11. Перечень ОВПФ, подлежащих измерениям и оценке:</w:t>
      </w:r>
      <w:r w:rsidRPr="004A41D2">
        <w:rPr>
          <w:b w:val="0"/>
          <w:szCs w:val="22"/>
        </w:rPr>
        <w:t xml:space="preserve"> </w:t>
      </w:r>
      <w:r w:rsidRPr="004A41D2">
        <w:rPr>
          <w:b w:val="0"/>
          <w:szCs w:val="22"/>
        </w:rPr>
        <w:fldChar w:fldCharType="begin" w:fldLock="1"/>
      </w:r>
      <w:r w:rsidRPr="004A41D2">
        <w:rPr>
          <w:b w:val="0"/>
          <w:szCs w:val="22"/>
        </w:rPr>
        <w:instrText xml:space="preserve"> DOCVARIABLE ident_result \* MERGEFORMAT </w:instrText>
      </w:r>
      <w:r w:rsidRPr="004A41D2">
        <w:rPr>
          <w:b w:val="0"/>
          <w:szCs w:val="22"/>
        </w:rPr>
        <w:fldChar w:fldCharType="separate"/>
      </w:r>
      <w:r>
        <w:rPr>
          <w:b w:val="0"/>
          <w:szCs w:val="22"/>
        </w:rPr>
        <w:t xml:space="preserve">  вредные факторы идентифицированы (оценка требуется)  </w:t>
      </w:r>
      <w:r w:rsidRPr="004A41D2">
        <w:rPr>
          <w:b w:val="0"/>
          <w:szCs w:val="22"/>
        </w:rPr>
        <w:fldChar w:fldCharType="end"/>
      </w:r>
      <w:r w:rsidRPr="004A41D2">
        <w:rPr>
          <w:b w:val="0"/>
          <w:szCs w:val="22"/>
        </w:rPr>
        <w:t> 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7654"/>
      </w:tblGrid>
      <w:tr w:rsidR="00CF1EC2" w:rsidRPr="004A41D2" w:rsidTr="00E336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№ п/п Классификатора вредных и (или) опасных производственных факторов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Наименование вредного и (или) опасного фактора производственной среды и трудового процесса</w:t>
            </w:r>
          </w:p>
        </w:tc>
      </w:tr>
      <w:tr w:rsidR="00CF1EC2" w:rsidRPr="004A41D2" w:rsidTr="00E336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Напряженность трудового процесса</w:t>
            </w:r>
          </w:p>
        </w:tc>
      </w:tr>
    </w:tbl>
    <w:p w:rsidR="00CF1EC2" w:rsidRPr="004A41D2" w:rsidRDefault="00CF1EC2" w:rsidP="00447CCC">
      <w:pPr>
        <w:rPr>
          <w:rStyle w:val="a7"/>
        </w:rPr>
      </w:pPr>
      <w:r w:rsidRPr="004A41D2">
        <w:rPr>
          <w:rStyle w:val="a7"/>
        </w:rPr>
        <w:t>12. Эксперт(ы) по проведению специальной оценки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1384"/>
        <w:gridCol w:w="284"/>
        <w:gridCol w:w="2976"/>
        <w:gridCol w:w="284"/>
        <w:gridCol w:w="1701"/>
        <w:gridCol w:w="283"/>
        <w:gridCol w:w="3292"/>
      </w:tblGrid>
      <w:tr w:rsidR="00CF1EC2" w:rsidRPr="00D02693" w:rsidTr="00185519">
        <w:trPr>
          <w:trHeight w:val="284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D02693" w:rsidRDefault="00CF1EC2" w:rsidP="00447CCC">
            <w:pPr>
              <w:pStyle w:val="a8"/>
            </w:pPr>
            <w:r w:rsidRPr="00D02693">
              <w:t>3626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1EC2" w:rsidRPr="00D02693" w:rsidRDefault="00CF1EC2" w:rsidP="00447CCC">
            <w:pPr>
              <w:pStyle w:val="a8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D02693" w:rsidRDefault="00CF1EC2" w:rsidP="00447CCC">
            <w:pPr>
              <w:pStyle w:val="a8"/>
            </w:pPr>
            <w:r w:rsidRPr="00D02693">
              <w:t>Инженер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1EC2" w:rsidRPr="00D02693" w:rsidRDefault="00CF1EC2" w:rsidP="00447CCC">
            <w:pPr>
              <w:pStyle w:val="a8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D02693" w:rsidRDefault="00CF1EC2" w:rsidP="00447CC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D02693" w:rsidRDefault="00CF1EC2" w:rsidP="00447CCC">
            <w:pPr>
              <w:pStyle w:val="a8"/>
            </w:pPr>
          </w:p>
        </w:tc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D02693" w:rsidRDefault="00CF1EC2" w:rsidP="00447CCC">
            <w:pPr>
              <w:pStyle w:val="a8"/>
            </w:pPr>
            <w:r w:rsidRPr="00D02693">
              <w:t>Краснов Д.С.</w:t>
            </w:r>
          </w:p>
        </w:tc>
      </w:tr>
      <w:tr w:rsidR="00CF1EC2" w:rsidRPr="00D02693" w:rsidTr="00185519">
        <w:trPr>
          <w:trHeight w:val="284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D02693" w:rsidRDefault="00CF1EC2" w:rsidP="00447CCC">
            <w:pPr>
              <w:pStyle w:val="a8"/>
              <w:rPr>
                <w:b/>
                <w:vertAlign w:val="superscript"/>
              </w:rPr>
            </w:pPr>
            <w:r w:rsidRPr="00D02693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1EC2" w:rsidRPr="00D02693" w:rsidRDefault="00CF1EC2" w:rsidP="00447CC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D02693" w:rsidRDefault="00CF1EC2" w:rsidP="00447CCC">
            <w:pPr>
              <w:pStyle w:val="a8"/>
              <w:rPr>
                <w:b/>
                <w:vertAlign w:val="superscript"/>
              </w:rPr>
            </w:pPr>
            <w:r w:rsidRPr="00D02693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1EC2" w:rsidRPr="00D02693" w:rsidRDefault="00CF1EC2" w:rsidP="00447CC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D02693" w:rsidRDefault="00CF1EC2" w:rsidP="00447CCC">
            <w:pPr>
              <w:pStyle w:val="a8"/>
              <w:rPr>
                <w:b/>
                <w:vertAlign w:val="superscript"/>
              </w:rPr>
            </w:pPr>
            <w:r w:rsidRPr="00D02693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D02693" w:rsidRDefault="00CF1EC2" w:rsidP="00447CC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D02693" w:rsidRDefault="00CF1EC2" w:rsidP="00447CCC">
            <w:pPr>
              <w:pStyle w:val="a8"/>
              <w:rPr>
                <w:b/>
                <w:vertAlign w:val="superscript"/>
              </w:rPr>
            </w:pPr>
            <w:r w:rsidRPr="00D02693">
              <w:rPr>
                <w:vertAlign w:val="superscript"/>
              </w:rPr>
              <w:t>(Ф.И.О.)</w:t>
            </w:r>
          </w:p>
        </w:tc>
      </w:tr>
    </w:tbl>
    <w:p w:rsidR="00CF1EC2" w:rsidRPr="004A41D2" w:rsidRDefault="00CF1EC2" w:rsidP="00447CCC">
      <w:pPr>
        <w:rPr>
          <w:rStyle w:val="a7"/>
        </w:rPr>
      </w:pPr>
      <w:r w:rsidRPr="004A41D2">
        <w:rPr>
          <w:rStyle w:val="a7"/>
        </w:rPr>
        <w:lastRenderedPageBreak/>
        <w:t>13. Работники, принадлежащие данному рабочему месту: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51"/>
        <w:gridCol w:w="283"/>
        <w:gridCol w:w="5387"/>
        <w:gridCol w:w="283"/>
        <w:gridCol w:w="1613"/>
      </w:tblGrid>
      <w:tr w:rsidR="00CF1EC2" w:rsidRPr="004A41D2" w:rsidTr="00940EC4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CF1EC2" w:rsidRPr="004A41D2" w:rsidRDefault="00CF1EC2" w:rsidP="00447CCC">
            <w:pPr>
              <w:pStyle w:val="a8"/>
            </w:pPr>
          </w:p>
        </w:tc>
        <w:tc>
          <w:tcPr>
            <w:tcW w:w="283" w:type="dxa"/>
            <w:vAlign w:val="bottom"/>
          </w:tcPr>
          <w:p w:rsidR="00CF1EC2" w:rsidRPr="004A41D2" w:rsidRDefault="00CF1EC2" w:rsidP="00447CC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CF1EC2" w:rsidRPr="004A41D2" w:rsidRDefault="00CF1EC2" w:rsidP="00447CCC">
            <w:pPr>
              <w:pStyle w:val="a8"/>
            </w:pPr>
            <w:r>
              <w:t>Соковишина Н.В.</w:t>
            </w:r>
          </w:p>
        </w:tc>
        <w:tc>
          <w:tcPr>
            <w:tcW w:w="283" w:type="dxa"/>
            <w:vAlign w:val="bottom"/>
          </w:tcPr>
          <w:p w:rsidR="00CF1EC2" w:rsidRPr="004A41D2" w:rsidRDefault="00CF1EC2" w:rsidP="00447CC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CF1EC2" w:rsidRPr="004A41D2" w:rsidRDefault="00CF1EC2" w:rsidP="00447CCC">
            <w:pPr>
              <w:pStyle w:val="a8"/>
            </w:pPr>
          </w:p>
        </w:tc>
      </w:tr>
      <w:tr w:rsidR="00CF1EC2" w:rsidRPr="004A41D2" w:rsidTr="004A38D9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CF1EC2" w:rsidRPr="004A41D2" w:rsidRDefault="00CF1EC2" w:rsidP="00447CCC">
            <w:pPr>
              <w:pStyle w:val="a8"/>
              <w:rPr>
                <w:vertAlign w:val="superscript"/>
              </w:rPr>
            </w:pPr>
            <w:r w:rsidRPr="004A41D2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CF1EC2" w:rsidRPr="004A41D2" w:rsidRDefault="00CF1EC2" w:rsidP="00447CC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CF1EC2" w:rsidRPr="004A41D2" w:rsidRDefault="00CF1EC2" w:rsidP="00447CC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CF1EC2" w:rsidRPr="004A41D2" w:rsidRDefault="00CF1EC2" w:rsidP="00447CCC">
            <w:pPr>
              <w:pStyle w:val="a8"/>
              <w:rPr>
                <w:vertAlign w:val="superscript"/>
              </w:rPr>
            </w:pPr>
            <w:r w:rsidRPr="004A41D2">
              <w:rPr>
                <w:vertAlign w:val="superscript"/>
              </w:rPr>
              <w:t>(дата)</w:t>
            </w:r>
          </w:p>
        </w:tc>
      </w:tr>
    </w:tbl>
    <w:p w:rsidR="00CF1EC2" w:rsidRPr="004A41D2" w:rsidRDefault="00CF1EC2" w:rsidP="00447CCC"/>
    <w:p w:rsidR="00CF1EC2" w:rsidRDefault="00CF1EC2" w:rsidP="009A2489">
      <w:pPr>
        <w:sectPr w:rsidR="00CF1EC2" w:rsidSect="00CF1EC2">
          <w:headerReference w:type="default" r:id="rId107"/>
          <w:footerReference w:type="default" r:id="rId108"/>
          <w:pgSz w:w="11906" w:h="16838" w:code="9"/>
          <w:pgMar w:top="568" w:right="851" w:bottom="426" w:left="851" w:header="0" w:footer="0" w:gutter="0"/>
          <w:pgNumType w:start="1"/>
          <w:cols w:space="708"/>
          <w:docGrid w:linePitch="360"/>
        </w:sectPr>
      </w:pPr>
      <w:r>
        <w:fldChar w:fldCharType="end"/>
      </w:r>
    </w:p>
    <w:p w:rsidR="00CF1EC2" w:rsidRDefault="00CF1EC2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"\\\\192.168.121.196\\teh\\В РАБОТЕ (СОУТ)\\База Старицкая\\ARMv51_files\\BE2147130E98428FBF880441285A5791\\Карта СОУТ.docx" \!  \* MERGEFORMAT </w:instrText>
      </w:r>
      <w:r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CF1EC2" w:rsidRPr="00E77DF7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EC2" w:rsidRPr="00E77DF7" w:rsidRDefault="00CF1EC2" w:rsidP="00CF0F29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общеобразовательное учреждение "Средняя школа № 16"</w:t>
            </w:r>
          </w:p>
        </w:tc>
      </w:tr>
      <w:tr w:rsidR="00CF1EC2" w:rsidRPr="00E77DF7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CF1EC2" w:rsidRPr="00E77DF7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EC2" w:rsidRPr="00E77DF7" w:rsidRDefault="00CF1EC2" w:rsidP="00CF0F29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171506, Тверская область, г. Кимры, ул. Шевченко, д.77; Ишутина Татьяна Владимировна; Тел.: 8(48236) 2-28-27</w:t>
            </w:r>
          </w:p>
        </w:tc>
      </w:tr>
      <w:tr w:rsidR="00CF1EC2" w:rsidRPr="00E77DF7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E77DF7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CF1EC2" w:rsidRPr="00E77DF7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>Код территории по ОКТМО</w:t>
            </w:r>
          </w:p>
        </w:tc>
      </w:tr>
      <w:tr w:rsidR="00CF1EC2" w:rsidRPr="00E77DF7" w:rsidTr="00776AA2">
        <w:trPr>
          <w:jc w:val="center"/>
        </w:trPr>
        <w:tc>
          <w:tcPr>
            <w:tcW w:w="1800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6910008891</w:t>
            </w:r>
          </w:p>
        </w:tc>
        <w:tc>
          <w:tcPr>
            <w:tcW w:w="1653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47035454</w:t>
            </w:r>
          </w:p>
        </w:tc>
        <w:tc>
          <w:tcPr>
            <w:tcW w:w="1995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4210007</w:t>
            </w:r>
          </w:p>
        </w:tc>
        <w:tc>
          <w:tcPr>
            <w:tcW w:w="2394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80.21.2</w:t>
            </w:r>
          </w:p>
        </w:tc>
        <w:tc>
          <w:tcPr>
            <w:tcW w:w="2343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28726000</w:t>
            </w:r>
          </w:p>
        </w:tc>
      </w:tr>
    </w:tbl>
    <w:p w:rsidR="00CF1EC2" w:rsidRPr="00E77DF7" w:rsidRDefault="00CF1EC2" w:rsidP="00CF0F29">
      <w:pPr>
        <w:pStyle w:val="1"/>
      </w:pPr>
    </w:p>
    <w:p w:rsidR="00CF1EC2" w:rsidRPr="00E77DF7" w:rsidRDefault="00CF1EC2" w:rsidP="00CF0F29">
      <w:pPr>
        <w:pStyle w:val="1"/>
      </w:pPr>
      <w:r w:rsidRPr="00E77DF7">
        <w:t xml:space="preserve">КАРТА № </w:t>
      </w:r>
      <w:r w:rsidRPr="00E77DF7">
        <w:rPr>
          <w:b w:val="0"/>
        </w:rPr>
        <w:fldChar w:fldCharType="begin" w:fldLock="1"/>
      </w:r>
      <w:r w:rsidRPr="00E77DF7">
        <w:rPr>
          <w:b w:val="0"/>
        </w:rPr>
        <w:instrText xml:space="preserve"> DOCVARIABLE rm_number \* MERGEFORMAT </w:instrText>
      </w:r>
      <w:r w:rsidRPr="00E77DF7">
        <w:rPr>
          <w:b w:val="0"/>
        </w:rPr>
        <w:fldChar w:fldCharType="separate"/>
      </w:r>
      <w:r>
        <w:rPr>
          <w:b w:val="0"/>
        </w:rPr>
        <w:t xml:space="preserve"> 3847 - 20 </w:t>
      </w:r>
      <w:r w:rsidRPr="00E77DF7">
        <w:rPr>
          <w:b w:val="0"/>
        </w:rPr>
        <w:fldChar w:fldCharType="end"/>
      </w:r>
      <w:r w:rsidRPr="00E77DF7">
        <w:rPr>
          <w:rStyle w:val="a9"/>
          <w:b w:val="0"/>
          <w:u w:val="none"/>
        </w:rPr>
        <w:t> </w:t>
      </w:r>
      <w:r w:rsidRPr="00E77DF7">
        <w:rPr>
          <w:caps/>
        </w:rPr>
        <w:br/>
      </w:r>
      <w:r w:rsidRPr="00E77DF7"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CF1EC2" w:rsidRPr="00E77DF7" w:rsidTr="001716FF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CF1EC2" w:rsidRPr="00E77DF7" w:rsidRDefault="00CF1EC2" w:rsidP="00CF0F29">
            <w:r>
              <w:t>Учитель физики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CF1EC2" w:rsidRPr="00E77DF7" w:rsidRDefault="00CF1EC2" w:rsidP="00CF0F29">
            <w:r>
              <w:t>27244</w:t>
            </w:r>
          </w:p>
        </w:tc>
      </w:tr>
      <w:tr w:rsidR="00CF1EC2" w:rsidRPr="00E77DF7" w:rsidTr="001716FF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CF1EC2" w:rsidRPr="00E77DF7" w:rsidRDefault="00CF1EC2" w:rsidP="00CF0F29">
            <w:pPr>
              <w:rPr>
                <w:vertAlign w:val="superscript"/>
              </w:rPr>
            </w:pPr>
            <w:r w:rsidRPr="00E77DF7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CF1EC2" w:rsidRPr="00E77DF7" w:rsidRDefault="00CF1EC2" w:rsidP="001716FF">
            <w:pPr>
              <w:jc w:val="center"/>
              <w:rPr>
                <w:vertAlign w:val="superscript"/>
              </w:rPr>
            </w:pPr>
            <w:r w:rsidRPr="00E77DF7">
              <w:rPr>
                <w:vertAlign w:val="superscript"/>
              </w:rPr>
              <w:t>(код по ОК 016-94)</w:t>
            </w:r>
          </w:p>
        </w:tc>
      </w:tr>
    </w:tbl>
    <w:p w:rsidR="00CF1EC2" w:rsidRPr="00E77DF7" w:rsidRDefault="00CF1EC2" w:rsidP="00CF0F29"/>
    <w:p w:rsidR="00CF1EC2" w:rsidRPr="00E77DF7" w:rsidRDefault="00CF1EC2" w:rsidP="00CF0F29">
      <w:pPr>
        <w:jc w:val="both"/>
      </w:pPr>
      <w:r w:rsidRPr="00E77DF7">
        <w:t>Наименование структурного подразделения:</w:t>
      </w:r>
      <w:r w:rsidRPr="00E77DF7">
        <w:rPr>
          <w:rStyle w:val="a9"/>
        </w:rPr>
        <w:t xml:space="preserve"> </w:t>
      </w:r>
      <w:r w:rsidRPr="00E77DF7">
        <w:rPr>
          <w:rStyle w:val="a9"/>
        </w:rPr>
        <w:fldChar w:fldCharType="begin" w:fldLock="1"/>
      </w:r>
      <w:r w:rsidRPr="00E77DF7">
        <w:rPr>
          <w:rStyle w:val="a9"/>
        </w:rPr>
        <w:instrText xml:space="preserve"> DOCVARIABLE ceh_info \* MERGEFORMAT </w:instrText>
      </w:r>
      <w:r w:rsidRPr="00E77DF7">
        <w:rPr>
          <w:rStyle w:val="a9"/>
        </w:rPr>
        <w:fldChar w:fldCharType="separate"/>
      </w:r>
      <w:r w:rsidRPr="00C47394">
        <w:rPr>
          <w:rStyle w:val="a9"/>
        </w:rPr>
        <w:t xml:space="preserve"> УВП</w:t>
      </w:r>
      <w:r w:rsidRPr="00E77DF7">
        <w:rPr>
          <w:rStyle w:val="a9"/>
        </w:rPr>
        <w:fldChar w:fldCharType="end"/>
      </w:r>
      <w:r w:rsidRPr="00E77DF7">
        <w:rPr>
          <w:rStyle w:val="a9"/>
        </w:rPr>
        <w:t> </w:t>
      </w:r>
    </w:p>
    <w:p w:rsidR="00CF1EC2" w:rsidRPr="00E77DF7" w:rsidRDefault="00CF1EC2" w:rsidP="00CF0F29">
      <w:pPr>
        <w:jc w:val="both"/>
      </w:pPr>
      <w:r w:rsidRPr="00E77DF7">
        <w:t>Количество и номера аналогичных рабочих мест:</w:t>
      </w:r>
      <w:r w:rsidRPr="00E77DF7">
        <w:rPr>
          <w:rStyle w:val="a9"/>
        </w:rPr>
        <w:t xml:space="preserve"> </w:t>
      </w:r>
      <w:r w:rsidRPr="00E77DF7">
        <w:rPr>
          <w:rStyle w:val="a9"/>
        </w:rPr>
        <w:fldChar w:fldCharType="begin" w:fldLock="1"/>
      </w:r>
      <w:r w:rsidRPr="00E77DF7">
        <w:rPr>
          <w:rStyle w:val="a9"/>
        </w:rPr>
        <w:instrText xml:space="preserve"> DOCVARIABLE anal_rms \* MERGEFORMAT </w:instrText>
      </w:r>
      <w:r w:rsidRPr="00E77DF7">
        <w:rPr>
          <w:rStyle w:val="a9"/>
        </w:rPr>
        <w:fldChar w:fldCharType="separate"/>
      </w:r>
      <w:r w:rsidRPr="00C47394">
        <w:rPr>
          <w:rStyle w:val="a9"/>
        </w:rPr>
        <w:t xml:space="preserve">  Отсутствуют</w:t>
      </w:r>
      <w:r w:rsidRPr="00E77DF7">
        <w:rPr>
          <w:rStyle w:val="a9"/>
        </w:rPr>
        <w:fldChar w:fldCharType="end"/>
      </w:r>
      <w:r w:rsidRPr="00E77DF7">
        <w:rPr>
          <w:rStyle w:val="a9"/>
        </w:rPr>
        <w:t> </w:t>
      </w:r>
    </w:p>
    <w:p w:rsidR="00CF1EC2" w:rsidRPr="00E77DF7" w:rsidRDefault="00CF1EC2" w:rsidP="00CF0F29">
      <w:pPr>
        <w:jc w:val="both"/>
        <w:rPr>
          <w:rStyle w:val="a7"/>
        </w:rPr>
      </w:pPr>
    </w:p>
    <w:p w:rsidR="00CF1EC2" w:rsidRPr="00E77DF7" w:rsidRDefault="00CF1EC2" w:rsidP="00CF0F29">
      <w:pPr>
        <w:jc w:val="both"/>
        <w:rPr>
          <w:color w:val="000000"/>
          <w:sz w:val="20"/>
          <w:szCs w:val="20"/>
          <w:vertAlign w:val="superscript"/>
        </w:rPr>
      </w:pPr>
      <w:r w:rsidRPr="00E77DF7">
        <w:rPr>
          <w:b/>
        </w:rPr>
        <w:t>Строка 010.</w:t>
      </w:r>
      <w:r w:rsidRPr="00E77DF7">
        <w:t> Выпуск ЕТКС, ЕКС  </w:t>
      </w:r>
      <w:r w:rsidRPr="00E77DF7">
        <w:rPr>
          <w:u w:val="single"/>
        </w:rPr>
        <w:t>  </w:t>
      </w:r>
      <w:r w:rsidRPr="00E77DF7">
        <w:rPr>
          <w:u w:val="single"/>
        </w:rPr>
        <w:fldChar w:fldCharType="begin" w:fldLock="1"/>
      </w:r>
      <w:r w:rsidRPr="00E77DF7">
        <w:rPr>
          <w:u w:val="single"/>
        </w:rPr>
        <w:instrText xml:space="preserve"> DOCVARIABLE "etks_info" \* MERGEFORMAT </w:instrText>
      </w:r>
      <w:r w:rsidRPr="00E77DF7">
        <w:rPr>
          <w:u w:val="single"/>
        </w:rPr>
        <w:fldChar w:fldCharType="separate"/>
      </w:r>
      <w:r w:rsidRPr="00C47394">
        <w:rPr>
          <w:u w:val="single"/>
        </w:rPr>
        <w:t xml:space="preserve">   КВАЛИФИКАЦИОННЫЕ ХАРАКТЕРИСТИКИ ДОЛЖНОСТЕЙ РАБОТНИКОВ ОБРАЗОВАНИЯ, утверждены приказом Министерства здравоохранения и социального развития Российской Федерации от 26 августа 2010 г. N 761н (в ред. Приказа Минздравсоцразвития РФ от 31.05.2011 N 448н)</w:t>
      </w:r>
      <w:r w:rsidRPr="00E77DF7">
        <w:rPr>
          <w:u w:val="single"/>
        </w:rPr>
        <w:fldChar w:fldCharType="end"/>
      </w:r>
      <w:r w:rsidRPr="00E77DF7">
        <w:rPr>
          <w:u w:val="single"/>
        </w:rPr>
        <w:t xml:space="preserve"> </w:t>
      </w:r>
      <w:r w:rsidRPr="00E77DF7">
        <w:rPr>
          <w:u w:val="single"/>
        </w:rPr>
        <w:tab/>
        <w:t>   </w:t>
      </w:r>
      <w:r w:rsidRPr="00E77DF7">
        <w:br/>
      </w:r>
      <w:r w:rsidRPr="00E77DF7">
        <w:rPr>
          <w:color w:val="000000"/>
          <w:sz w:val="20"/>
          <w:szCs w:val="20"/>
          <w:vertAlign w:val="superscript"/>
        </w:rPr>
        <w:t> </w:t>
      </w:r>
      <w:r w:rsidRPr="00E77DF7">
        <w:rPr>
          <w:color w:val="000000"/>
          <w:sz w:val="20"/>
          <w:szCs w:val="20"/>
          <w:vertAlign w:val="superscript"/>
        </w:rPr>
        <w:tab/>
      </w:r>
      <w:r w:rsidRPr="00E77DF7">
        <w:rPr>
          <w:color w:val="000000"/>
          <w:sz w:val="20"/>
          <w:szCs w:val="20"/>
          <w:vertAlign w:val="superscript"/>
        </w:rPr>
        <w:tab/>
      </w:r>
      <w:r w:rsidRPr="00E77DF7">
        <w:rPr>
          <w:color w:val="000000"/>
          <w:sz w:val="20"/>
          <w:szCs w:val="20"/>
          <w:vertAlign w:val="superscript"/>
        </w:rPr>
        <w:tab/>
      </w:r>
      <w:r w:rsidRPr="00E77DF7">
        <w:rPr>
          <w:color w:val="000000"/>
          <w:sz w:val="20"/>
          <w:szCs w:val="20"/>
          <w:vertAlign w:val="superscript"/>
        </w:rPr>
        <w:tab/>
      </w:r>
      <w:r w:rsidRPr="00E77DF7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CF1EC2" w:rsidRPr="00E77DF7" w:rsidRDefault="00CF1EC2" w:rsidP="00CF0F29">
      <w:pPr>
        <w:jc w:val="both"/>
      </w:pPr>
      <w:r w:rsidRPr="00E77DF7">
        <w:rPr>
          <w:b/>
        </w:rPr>
        <w:t>Строка 020.</w:t>
      </w:r>
      <w:r w:rsidRPr="00E77DF7"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CF1EC2" w:rsidRPr="00E77DF7" w:rsidRDefault="00CF1EC2" w:rsidP="001716FF">
            <w:pPr>
              <w:jc w:val="center"/>
            </w:pPr>
            <w:r>
              <w:t>1</w:t>
            </w:r>
          </w:p>
        </w:tc>
      </w:tr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CF1EC2" w:rsidRPr="00E77DF7" w:rsidRDefault="00CF1EC2" w:rsidP="001716FF">
            <w:pPr>
              <w:jc w:val="center"/>
            </w:pPr>
            <w:r>
              <w:t>-</w:t>
            </w:r>
          </w:p>
        </w:tc>
      </w:tr>
      <w:tr w:rsidR="00CF1EC2" w:rsidRPr="00E77DF7" w:rsidTr="001716FF">
        <w:tc>
          <w:tcPr>
            <w:tcW w:w="7338" w:type="dxa"/>
            <w:gridSpan w:val="2"/>
            <w:shd w:val="clear" w:color="auto" w:fill="auto"/>
          </w:tcPr>
          <w:p w:rsidR="00CF1EC2" w:rsidRPr="00E77DF7" w:rsidRDefault="00CF1EC2" w:rsidP="00CF0F29">
            <w:r w:rsidRPr="00E77DF7">
              <w:t>из них:</w:t>
            </w:r>
          </w:p>
        </w:tc>
      </w:tr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1EC2" w:rsidRPr="00E77DF7" w:rsidRDefault="00CF1EC2" w:rsidP="001716FF">
            <w:pPr>
              <w:jc w:val="center"/>
            </w:pPr>
            <w:r>
              <w:t>1</w:t>
            </w:r>
          </w:p>
        </w:tc>
      </w:tr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1EC2" w:rsidRPr="00E77DF7" w:rsidRDefault="00CF1EC2" w:rsidP="001716FF">
            <w:pPr>
              <w:jc w:val="center"/>
            </w:pPr>
            <w:r>
              <w:t>0</w:t>
            </w:r>
          </w:p>
        </w:tc>
      </w:tr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1EC2" w:rsidRPr="00E77DF7" w:rsidRDefault="00CF1EC2" w:rsidP="001716FF">
            <w:pPr>
              <w:jc w:val="center"/>
            </w:pPr>
            <w:r>
              <w:t>0</w:t>
            </w:r>
          </w:p>
        </w:tc>
      </w:tr>
    </w:tbl>
    <w:p w:rsidR="00CF1EC2" w:rsidRPr="00E77DF7" w:rsidRDefault="00CF1EC2" w:rsidP="00CF0F29">
      <w:pPr>
        <w:rPr>
          <w:b/>
        </w:rPr>
      </w:pPr>
    </w:p>
    <w:p w:rsidR="00CF1EC2" w:rsidRPr="00E77DF7" w:rsidRDefault="00CF1EC2" w:rsidP="00CF0F29">
      <w:r w:rsidRPr="00E77DF7">
        <w:rPr>
          <w:b/>
        </w:rPr>
        <w:t>Строка 021.</w:t>
      </w:r>
      <w:r w:rsidRPr="00E77DF7">
        <w:t xml:space="preserve"> СНИЛС работников: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84"/>
      </w:tblGrid>
      <w:tr w:rsidR="00CF1EC2" w:rsidRPr="00E77DF7" w:rsidTr="001716FF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CF1EC2" w:rsidRPr="00E77DF7" w:rsidRDefault="00CF1EC2" w:rsidP="001716FF">
            <w:pPr>
              <w:jc w:val="center"/>
            </w:pPr>
            <w:r>
              <w:t>018-135-412 20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F1EC2" w:rsidRPr="00E77DF7" w:rsidRDefault="00CF1EC2" w:rsidP="00CF0F29">
            <w:pPr>
              <w:rPr>
                <w:rStyle w:val="a7"/>
              </w:rPr>
            </w:pPr>
          </w:p>
        </w:tc>
      </w:tr>
    </w:tbl>
    <w:p w:rsidR="00CF1EC2" w:rsidRPr="00E77DF7" w:rsidRDefault="00CF1EC2" w:rsidP="00CF0F29">
      <w:pPr>
        <w:rPr>
          <w:rStyle w:val="a7"/>
        </w:rPr>
      </w:pPr>
    </w:p>
    <w:p w:rsidR="00CF1EC2" w:rsidRPr="00E77DF7" w:rsidRDefault="00CF1EC2" w:rsidP="00CF0F29">
      <w:pPr>
        <w:jc w:val="both"/>
      </w:pPr>
      <w:r w:rsidRPr="00E77DF7">
        <w:rPr>
          <w:b/>
        </w:rPr>
        <w:t>Строка 022.</w:t>
      </w:r>
      <w:r w:rsidRPr="00E77DF7">
        <w:t xml:space="preserve">  Используемое оборудование:</w:t>
      </w:r>
      <w:r w:rsidRPr="00E77DF7">
        <w:rPr>
          <w:rStyle w:val="a9"/>
        </w:rPr>
        <w:t xml:space="preserve"> </w:t>
      </w:r>
      <w:r w:rsidRPr="00E77DF7">
        <w:rPr>
          <w:rStyle w:val="a9"/>
        </w:rPr>
        <w:fldChar w:fldCharType="begin" w:fldLock="1"/>
      </w:r>
      <w:r w:rsidRPr="00E77DF7">
        <w:rPr>
          <w:rStyle w:val="a9"/>
        </w:rPr>
        <w:instrText xml:space="preserve"> DOCVARIABLE oborud \* MERGEFORMAT </w:instrText>
      </w:r>
      <w:r w:rsidRPr="00E77DF7">
        <w:rPr>
          <w:rStyle w:val="a9"/>
        </w:rPr>
        <w:fldChar w:fldCharType="separate"/>
      </w:r>
      <w:r w:rsidRPr="00C47394">
        <w:rPr>
          <w:rStyle w:val="a9"/>
        </w:rPr>
        <w:t xml:space="preserve"> Ноутбук, проектор, экран </w:t>
      </w:r>
      <w:r w:rsidRPr="00E77DF7">
        <w:rPr>
          <w:rStyle w:val="a9"/>
        </w:rPr>
        <w:fldChar w:fldCharType="end"/>
      </w:r>
      <w:r w:rsidRPr="00E77DF7">
        <w:rPr>
          <w:rStyle w:val="a9"/>
        </w:rPr>
        <w:t> </w:t>
      </w:r>
    </w:p>
    <w:p w:rsidR="00CF1EC2" w:rsidRPr="00E77DF7" w:rsidRDefault="00CF1EC2" w:rsidP="00CF0F29">
      <w:pPr>
        <w:ind w:firstLine="1418"/>
        <w:jc w:val="both"/>
      </w:pPr>
      <w:r w:rsidRPr="00E77DF7">
        <w:t>Используемые материалы и сырье:</w:t>
      </w:r>
      <w:r w:rsidRPr="00E77DF7">
        <w:rPr>
          <w:rStyle w:val="a9"/>
        </w:rPr>
        <w:t xml:space="preserve"> </w:t>
      </w:r>
      <w:r w:rsidRPr="00E77DF7">
        <w:rPr>
          <w:rStyle w:val="a9"/>
        </w:rPr>
        <w:fldChar w:fldCharType="begin" w:fldLock="1"/>
      </w:r>
      <w:r w:rsidRPr="00E77DF7">
        <w:rPr>
          <w:rStyle w:val="a9"/>
        </w:rPr>
        <w:instrText xml:space="preserve"> DOCVARIABLE tools \* MERGEFORMAT </w:instrText>
      </w:r>
      <w:r w:rsidRPr="00E77DF7">
        <w:rPr>
          <w:rStyle w:val="a9"/>
        </w:rPr>
        <w:fldChar w:fldCharType="separate"/>
      </w:r>
      <w:r w:rsidRPr="00C47394">
        <w:rPr>
          <w:rStyle w:val="a9"/>
        </w:rPr>
        <w:t xml:space="preserve"> Бумага, канцелярские товары </w:t>
      </w:r>
      <w:r w:rsidRPr="00E77DF7">
        <w:rPr>
          <w:rStyle w:val="a9"/>
        </w:rPr>
        <w:fldChar w:fldCharType="end"/>
      </w:r>
      <w:r w:rsidRPr="00E77DF7">
        <w:rPr>
          <w:rStyle w:val="a9"/>
        </w:rPr>
        <w:t> </w:t>
      </w:r>
    </w:p>
    <w:p w:rsidR="00CF1EC2" w:rsidRPr="00E77DF7" w:rsidRDefault="00CF1EC2" w:rsidP="00CF0F29">
      <w:pPr>
        <w:jc w:val="both"/>
        <w:rPr>
          <w:rStyle w:val="a7"/>
        </w:rPr>
      </w:pPr>
    </w:p>
    <w:p w:rsidR="00CF1EC2" w:rsidRPr="00E77DF7" w:rsidRDefault="00CF1EC2" w:rsidP="00CF0F29">
      <w:r w:rsidRPr="00E77DF7">
        <w:rPr>
          <w:b/>
        </w:rPr>
        <w:t>Строка 030.</w:t>
      </w:r>
      <w:r w:rsidRPr="00E77DF7">
        <w:t xml:space="preserve"> Оценка условий труда по вредным (опасным) факторам:</w:t>
      </w:r>
    </w:p>
    <w:tbl>
      <w:tblPr>
        <w:tblW w:w="963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Эффективность СИЗ*, +/-/</w:t>
            </w:r>
            <w:r w:rsidRPr="00E77DF7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</w:tbl>
    <w:p w:rsidR="00CF1EC2" w:rsidRPr="00E77DF7" w:rsidRDefault="00CF1EC2" w:rsidP="00CF0F29">
      <w:pPr>
        <w:rPr>
          <w:sz w:val="16"/>
          <w:szCs w:val="16"/>
        </w:rPr>
      </w:pPr>
      <w:r w:rsidRPr="00E77DF7">
        <w:rPr>
          <w:sz w:val="16"/>
          <w:szCs w:val="16"/>
        </w:rPr>
        <w:t>* Средства индивидуальной защиты</w:t>
      </w:r>
    </w:p>
    <w:p w:rsidR="00CF1EC2" w:rsidRPr="00E77DF7" w:rsidRDefault="00CF1EC2" w:rsidP="00CF0F29">
      <w:r w:rsidRPr="00E77DF7">
        <w:rPr>
          <w:b/>
        </w:rPr>
        <w:lastRenderedPageBreak/>
        <w:t>Строка  040.</w:t>
      </w:r>
      <w:r w:rsidRPr="00E77DF7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CF1EC2" w:rsidRPr="00E77DF7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№</w:t>
            </w:r>
            <w:r w:rsidRPr="00E77DF7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По результатам оценки условий труда</w:t>
            </w:r>
          </w:p>
        </w:tc>
      </w:tr>
      <w:tr w:rsidR="00CF1EC2" w:rsidRPr="00E77DF7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rPr>
                <w:sz w:val="18"/>
                <w:szCs w:val="18"/>
              </w:rPr>
            </w:pPr>
            <w:r w:rsidRPr="00E77DF7">
              <w:rPr>
                <w:sz w:val="18"/>
                <w:szCs w:val="18"/>
              </w:rPr>
              <w:t xml:space="preserve">необходимость  в установлении </w:t>
            </w:r>
            <w:r w:rsidRPr="00E77DF7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rPr>
                <w:sz w:val="18"/>
                <w:szCs w:val="18"/>
              </w:rPr>
            </w:pPr>
            <w:r w:rsidRPr="00E77DF7">
              <w:rPr>
                <w:sz w:val="18"/>
                <w:szCs w:val="18"/>
              </w:rPr>
              <w:t>основание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E77DF7">
            <w:pPr>
              <w:pStyle w:val="a8"/>
              <w:jc w:val="left"/>
            </w:pPr>
            <w:r w:rsidRPr="00E77DF7">
              <w:t xml:space="preserve">Право на досрочное назначение </w:t>
            </w:r>
            <w:r>
              <w:t>страховой</w:t>
            </w:r>
            <w:r w:rsidRPr="00E77DF7">
              <w:t xml:space="preserve">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18.</w:t>
            </w:r>
          </w:p>
        </w:tc>
      </w:tr>
    </w:tbl>
    <w:p w:rsidR="00CF1EC2" w:rsidRPr="00E77DF7" w:rsidRDefault="00CF1EC2" w:rsidP="00CF0F29">
      <w:pPr>
        <w:jc w:val="both"/>
      </w:pPr>
      <w:r w:rsidRPr="00E77DF7">
        <w:rPr>
          <w:b/>
        </w:rPr>
        <w:t>Строка 050.</w:t>
      </w:r>
      <w:r w:rsidRPr="00E77DF7">
        <w:t> Рекомендации по улучшению условий труда, по режимам труда и отдыха, по подбору работников: </w:t>
      </w:r>
      <w:r w:rsidRPr="00E77DF7">
        <w:rPr>
          <w:u w:val="single"/>
        </w:rPr>
        <w:t>  </w:t>
      </w:r>
      <w:r w:rsidRPr="00E77DF7">
        <w:rPr>
          <w:u w:val="single"/>
        </w:rPr>
        <w:fldChar w:fldCharType="begin" w:fldLock="1"/>
      </w:r>
      <w:r w:rsidRPr="00E77DF7">
        <w:rPr>
          <w:u w:val="single"/>
        </w:rPr>
        <w:instrText xml:space="preserve"> DOCVARIABLE "s_050" \* MERGEFORMAT </w:instrText>
      </w:r>
      <w:r w:rsidRPr="00E77DF7">
        <w:rPr>
          <w:u w:val="single"/>
        </w:rPr>
        <w:fldChar w:fldCharType="separate"/>
      </w:r>
      <w:r w:rsidRPr="00F6627F">
        <w:rPr>
          <w:i/>
          <w:u w:val="single"/>
        </w:rPr>
        <w:t>1. Рекомендации по подбору работников: возможность применения труда женщин - да (ТК РФ, статья 253); возможность применения труда лиц до 18 лет - да (ТК РФ, статья 265); возможность применения труда инвалидов - да (по медицинским показаниям, при соблюдении СП 2.2.9.2510-09);</w:t>
      </w:r>
      <w:r w:rsidRPr="00F6627F">
        <w:rPr>
          <w:i/>
          <w:u w:val="single"/>
        </w:rPr>
        <w:tab/>
        <w:t>   </w:t>
      </w:r>
      <w:r w:rsidRPr="00F6627F">
        <w:rPr>
          <w:i/>
          <w:u w:val="single"/>
        </w:rPr>
        <w:br/>
        <w:t xml:space="preserve"> 2. Рекомендуемые режимы труда и отдыха: в соответствии с Правилами внутреннего трудового распорядка организации;</w:t>
      </w:r>
      <w:r w:rsidRPr="00F6627F">
        <w:rPr>
          <w:i/>
          <w:u w:val="single"/>
        </w:rPr>
        <w:tab/>
        <w:t>   </w:t>
      </w:r>
      <w:r w:rsidRPr="00E77DF7">
        <w:rPr>
          <w:u w:val="single"/>
        </w:rPr>
        <w:fldChar w:fldCharType="end"/>
      </w:r>
      <w:r w:rsidRPr="00E77DF7">
        <w:rPr>
          <w:u w:val="single"/>
        </w:rPr>
        <w:t xml:space="preserve"> </w:t>
      </w:r>
      <w:r w:rsidRPr="00E77DF7">
        <w:rPr>
          <w:u w:val="single"/>
        </w:rPr>
        <w:tab/>
        <w:t xml:space="preserve">  </w:t>
      </w:r>
      <w:r w:rsidRPr="00E77DF7">
        <w:br/>
      </w:r>
    </w:p>
    <w:p w:rsidR="00CF1EC2" w:rsidRPr="00E77DF7" w:rsidRDefault="00CF1EC2" w:rsidP="00CF0F29">
      <w:pPr>
        <w:jc w:val="both"/>
      </w:pPr>
      <w:r w:rsidRPr="00E77DF7">
        <w:t>Дата составления: </w:t>
      </w:r>
      <w:r w:rsidRPr="00E77DF7">
        <w:rPr>
          <w:u w:val="single"/>
        </w:rPr>
        <w:t xml:space="preserve">  </w:t>
      </w:r>
      <w:r w:rsidRPr="00E77DF7">
        <w:rPr>
          <w:u w:val="single"/>
        </w:rPr>
        <w:fldChar w:fldCharType="begin" w:fldLock="1"/>
      </w:r>
      <w:r w:rsidRPr="00E77DF7">
        <w:rPr>
          <w:u w:val="single"/>
        </w:rPr>
        <w:instrText xml:space="preserve"> DOCVARIABLE fill_date \* MERGEFORMAT </w:instrText>
      </w:r>
      <w:r w:rsidRPr="00E77DF7">
        <w:rPr>
          <w:u w:val="single"/>
        </w:rPr>
        <w:fldChar w:fldCharType="separate"/>
      </w:r>
      <w:r w:rsidRPr="00F6627F">
        <w:rPr>
          <w:u w:val="single"/>
        </w:rPr>
        <w:t>02.06.2016</w:t>
      </w:r>
      <w:r w:rsidRPr="00E77DF7">
        <w:rPr>
          <w:u w:val="single"/>
        </w:rPr>
        <w:fldChar w:fldCharType="end"/>
      </w:r>
      <w:r w:rsidRPr="00E77DF7">
        <w:rPr>
          <w:u w:val="single"/>
        </w:rPr>
        <w:t xml:space="preserve">    </w:t>
      </w:r>
    </w:p>
    <w:p w:rsidR="00CF1EC2" w:rsidRPr="00E77DF7" w:rsidRDefault="00CF1EC2" w:rsidP="00CF0F29">
      <w:pPr>
        <w:jc w:val="both"/>
      </w:pPr>
    </w:p>
    <w:p w:rsidR="00CF1EC2" w:rsidRPr="00E77DF7" w:rsidRDefault="00CF1EC2" w:rsidP="00CF0F29">
      <w:r w:rsidRPr="00E77DF7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CF1EC2" w:rsidRPr="00E77DF7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  <w:r>
              <w:t>Ишутина Т.В.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(дата)</w:t>
            </w:r>
          </w:p>
        </w:tc>
      </w:tr>
    </w:tbl>
    <w:p w:rsidR="00CF1EC2" w:rsidRPr="00E77DF7" w:rsidRDefault="00CF1EC2" w:rsidP="00CF0F29"/>
    <w:p w:rsidR="00CF1EC2" w:rsidRPr="00E77DF7" w:rsidRDefault="00CF1EC2" w:rsidP="00CF0F29">
      <w:r w:rsidRPr="00E77DF7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CF1EC2" w:rsidRPr="00E77DF7" w:rsidTr="00C47394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  <w:r>
              <w:t>Председатель проф.союза</w:t>
            </w:r>
          </w:p>
        </w:tc>
        <w:tc>
          <w:tcPr>
            <w:tcW w:w="283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  <w:r>
              <w:t>Иванова Н.А.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C47394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(дата)</w:t>
            </w:r>
          </w:p>
        </w:tc>
      </w:tr>
      <w:tr w:rsidR="00CF1EC2" w:rsidRPr="00C47394" w:rsidTr="00C47394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C47394" w:rsidRDefault="00CF1EC2" w:rsidP="00CF0F29">
            <w:pPr>
              <w:pStyle w:val="a8"/>
            </w:pPr>
            <w:r>
              <w:t>Заместитель директора по АХР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F1EC2" w:rsidRPr="00C47394" w:rsidRDefault="00CF1EC2" w:rsidP="00CF0F29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C47394" w:rsidRDefault="00CF1EC2" w:rsidP="00CF0F29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F1EC2" w:rsidRPr="00C47394" w:rsidRDefault="00CF1EC2" w:rsidP="00CF0F29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C47394" w:rsidRDefault="00CF1EC2" w:rsidP="00CF0F29">
            <w:pPr>
              <w:pStyle w:val="a8"/>
            </w:pPr>
            <w:r>
              <w:t>Овчинникова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F1EC2" w:rsidRPr="00C47394" w:rsidRDefault="00CF1EC2" w:rsidP="00CF0F29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C47394" w:rsidRDefault="00CF1EC2" w:rsidP="00CF0F29">
            <w:pPr>
              <w:pStyle w:val="a8"/>
            </w:pPr>
          </w:p>
        </w:tc>
      </w:tr>
      <w:tr w:rsidR="00CF1EC2" w:rsidRPr="00C47394" w:rsidTr="00C47394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CF1EC2" w:rsidRPr="00C47394" w:rsidRDefault="00CF1EC2" w:rsidP="00CF0F29">
            <w:pPr>
              <w:pStyle w:val="a8"/>
              <w:rPr>
                <w:vertAlign w:val="superscript"/>
              </w:rPr>
            </w:pPr>
            <w:r w:rsidRPr="00C4739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F1EC2" w:rsidRPr="00C47394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F1EC2" w:rsidRPr="00C47394" w:rsidRDefault="00CF1EC2" w:rsidP="00CF0F29">
            <w:pPr>
              <w:pStyle w:val="a8"/>
              <w:rPr>
                <w:vertAlign w:val="superscript"/>
              </w:rPr>
            </w:pPr>
            <w:r w:rsidRPr="00C4739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F1EC2" w:rsidRPr="00C47394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F1EC2" w:rsidRPr="00C47394" w:rsidRDefault="00CF1EC2" w:rsidP="00CF0F29">
            <w:pPr>
              <w:pStyle w:val="a8"/>
              <w:rPr>
                <w:vertAlign w:val="superscript"/>
              </w:rPr>
            </w:pPr>
            <w:r w:rsidRPr="00C4739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F1EC2" w:rsidRPr="00C47394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F1EC2" w:rsidRPr="00C47394" w:rsidRDefault="00CF1EC2" w:rsidP="00CF0F29">
            <w:pPr>
              <w:pStyle w:val="a8"/>
              <w:rPr>
                <w:vertAlign w:val="superscript"/>
              </w:rPr>
            </w:pPr>
            <w:r w:rsidRPr="00C47394">
              <w:rPr>
                <w:vertAlign w:val="superscript"/>
              </w:rPr>
              <w:t>(дата)</w:t>
            </w:r>
          </w:p>
        </w:tc>
      </w:tr>
      <w:tr w:rsidR="00CF1EC2" w:rsidRPr="00C47394" w:rsidTr="00C47394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C47394" w:rsidRDefault="00CF1EC2" w:rsidP="00CF0F29">
            <w:pPr>
              <w:pStyle w:val="a8"/>
            </w:pPr>
            <w:r>
              <w:t>Заместитель директора по ВР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F1EC2" w:rsidRPr="00C47394" w:rsidRDefault="00CF1EC2" w:rsidP="00CF0F29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C47394" w:rsidRDefault="00CF1EC2" w:rsidP="00CF0F29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F1EC2" w:rsidRPr="00C47394" w:rsidRDefault="00CF1EC2" w:rsidP="00CF0F29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C47394" w:rsidRDefault="00CF1EC2" w:rsidP="00CF0F29">
            <w:pPr>
              <w:pStyle w:val="a8"/>
            </w:pPr>
            <w:r>
              <w:t>Галустян Т.Н.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F1EC2" w:rsidRPr="00C47394" w:rsidRDefault="00CF1EC2" w:rsidP="00CF0F29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C47394" w:rsidRDefault="00CF1EC2" w:rsidP="00CF0F29">
            <w:pPr>
              <w:pStyle w:val="a8"/>
            </w:pPr>
          </w:p>
        </w:tc>
      </w:tr>
      <w:tr w:rsidR="00CF1EC2" w:rsidRPr="00C47394" w:rsidTr="00C47394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CF1EC2" w:rsidRPr="00C47394" w:rsidRDefault="00CF1EC2" w:rsidP="00CF0F29">
            <w:pPr>
              <w:pStyle w:val="a8"/>
              <w:rPr>
                <w:vertAlign w:val="superscript"/>
              </w:rPr>
            </w:pPr>
            <w:r w:rsidRPr="00C4739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F1EC2" w:rsidRPr="00C47394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F1EC2" w:rsidRPr="00C47394" w:rsidRDefault="00CF1EC2" w:rsidP="00CF0F29">
            <w:pPr>
              <w:pStyle w:val="a8"/>
              <w:rPr>
                <w:vertAlign w:val="superscript"/>
              </w:rPr>
            </w:pPr>
            <w:r w:rsidRPr="00C4739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F1EC2" w:rsidRPr="00C47394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F1EC2" w:rsidRPr="00C47394" w:rsidRDefault="00CF1EC2" w:rsidP="00CF0F29">
            <w:pPr>
              <w:pStyle w:val="a8"/>
              <w:rPr>
                <w:vertAlign w:val="superscript"/>
              </w:rPr>
            </w:pPr>
            <w:r w:rsidRPr="00C4739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F1EC2" w:rsidRPr="00C47394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F1EC2" w:rsidRPr="00C47394" w:rsidRDefault="00CF1EC2" w:rsidP="00CF0F29">
            <w:pPr>
              <w:pStyle w:val="a8"/>
              <w:rPr>
                <w:vertAlign w:val="superscript"/>
              </w:rPr>
            </w:pPr>
            <w:r w:rsidRPr="00C47394">
              <w:rPr>
                <w:vertAlign w:val="superscript"/>
              </w:rPr>
              <w:t>(дата)</w:t>
            </w:r>
          </w:p>
        </w:tc>
      </w:tr>
    </w:tbl>
    <w:p w:rsidR="00CF1EC2" w:rsidRPr="00E77DF7" w:rsidRDefault="00CF1EC2" w:rsidP="00CF0F29"/>
    <w:p w:rsidR="00CF1EC2" w:rsidRPr="00E77DF7" w:rsidRDefault="00CF1EC2" w:rsidP="00CF0F29">
      <w:r w:rsidRPr="00E77DF7">
        <w:t>Эксперт(-ы)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CF1EC2" w:rsidRPr="00F6627F" w:rsidTr="001716FF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F6627F" w:rsidRDefault="00CF1EC2" w:rsidP="00CF0F29">
            <w:pPr>
              <w:pStyle w:val="a8"/>
            </w:pPr>
            <w:r w:rsidRPr="00F6627F">
              <w:t>3626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F6627F" w:rsidRDefault="00CF1EC2" w:rsidP="00CF0F2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F6627F" w:rsidRDefault="00CF1EC2" w:rsidP="00CF0F2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F6627F" w:rsidRDefault="00CF1EC2" w:rsidP="00CF0F2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F6627F" w:rsidRDefault="00CF1EC2" w:rsidP="00CF0F29">
            <w:pPr>
              <w:pStyle w:val="a8"/>
            </w:pPr>
            <w:r w:rsidRPr="00F6627F">
              <w:t>Краснов Д.С.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F6627F" w:rsidRDefault="00CF1EC2" w:rsidP="00CF0F2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F6627F" w:rsidRDefault="00CF1EC2" w:rsidP="00CF0F29">
            <w:pPr>
              <w:pStyle w:val="a8"/>
            </w:pPr>
            <w:r>
              <w:t>02.06.2016</w:t>
            </w:r>
          </w:p>
        </w:tc>
      </w:tr>
      <w:tr w:rsidR="00CF1EC2" w:rsidRPr="00F6627F" w:rsidTr="001716FF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F6627F" w:rsidRDefault="00CF1EC2" w:rsidP="00CF0F29">
            <w:pPr>
              <w:pStyle w:val="a8"/>
              <w:rPr>
                <w:b/>
                <w:vertAlign w:val="superscript"/>
              </w:rPr>
            </w:pPr>
            <w:r w:rsidRPr="00F6627F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F6627F" w:rsidRDefault="00CF1EC2" w:rsidP="00CF0F2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F6627F" w:rsidRDefault="00CF1EC2" w:rsidP="00CF0F29">
            <w:pPr>
              <w:pStyle w:val="a8"/>
              <w:rPr>
                <w:b/>
                <w:vertAlign w:val="superscript"/>
              </w:rPr>
            </w:pPr>
            <w:r w:rsidRPr="00F6627F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F6627F" w:rsidRDefault="00CF1EC2" w:rsidP="00CF0F2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F6627F" w:rsidRDefault="00CF1EC2" w:rsidP="00CF0F29">
            <w:pPr>
              <w:pStyle w:val="a8"/>
              <w:rPr>
                <w:b/>
                <w:vertAlign w:val="superscript"/>
              </w:rPr>
            </w:pPr>
            <w:r w:rsidRPr="00F6627F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F6627F" w:rsidRDefault="00CF1EC2" w:rsidP="00CF0F2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1EC2" w:rsidRPr="00F6627F" w:rsidRDefault="00CF1EC2" w:rsidP="00CF0F29">
            <w:pPr>
              <w:pStyle w:val="a8"/>
              <w:rPr>
                <w:vertAlign w:val="superscript"/>
              </w:rPr>
            </w:pPr>
            <w:r w:rsidRPr="00F6627F">
              <w:rPr>
                <w:vertAlign w:val="superscript"/>
              </w:rPr>
              <w:t>(дата)</w:t>
            </w:r>
          </w:p>
        </w:tc>
      </w:tr>
    </w:tbl>
    <w:p w:rsidR="00CF1EC2" w:rsidRPr="00E77DF7" w:rsidRDefault="00CF1EC2" w:rsidP="00CF0F29"/>
    <w:p w:rsidR="00CF1EC2" w:rsidRPr="00E77DF7" w:rsidRDefault="00CF1EC2" w:rsidP="00C23999">
      <w:r w:rsidRPr="00E77DF7">
        <w:t>С результатами специальной оценки условий труда ознакомлен(ы)</w:t>
      </w:r>
    </w:p>
    <w:tbl>
      <w:tblPr>
        <w:tblW w:w="0" w:type="auto"/>
        <w:jc w:val="center"/>
        <w:tblInd w:w="-147" w:type="dxa"/>
        <w:tblLayout w:type="fixed"/>
        <w:tblLook w:val="0000" w:firstRow="0" w:lastRow="0" w:firstColumn="0" w:lastColumn="0" w:noHBand="0" w:noVBand="0"/>
      </w:tblPr>
      <w:tblGrid>
        <w:gridCol w:w="1990"/>
        <w:gridCol w:w="236"/>
        <w:gridCol w:w="4550"/>
        <w:gridCol w:w="236"/>
        <w:gridCol w:w="1262"/>
        <w:gridCol w:w="236"/>
        <w:gridCol w:w="1831"/>
      </w:tblGrid>
      <w:tr w:rsidR="00CF1EC2" w:rsidRPr="00E77DF7" w:rsidTr="00C47394">
        <w:trPr>
          <w:trHeight w:val="284"/>
          <w:jc w:val="center"/>
        </w:trPr>
        <w:tc>
          <w:tcPr>
            <w:tcW w:w="1990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236" w:type="dxa"/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4550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1307A7">
            <w:pPr>
              <w:pStyle w:val="a8"/>
            </w:pPr>
            <w:r>
              <w:t>Лобачева Н.П.</w:t>
            </w:r>
          </w:p>
        </w:tc>
        <w:tc>
          <w:tcPr>
            <w:tcW w:w="236" w:type="dxa"/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236" w:type="dxa"/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1307A7">
            <w:pPr>
              <w:pStyle w:val="a8"/>
            </w:pPr>
            <w:r>
              <w:t>018-135-412 20</w:t>
            </w:r>
          </w:p>
        </w:tc>
      </w:tr>
      <w:tr w:rsidR="00CF1EC2" w:rsidRPr="00E77DF7" w:rsidTr="001307A7">
        <w:trPr>
          <w:trHeight w:val="284"/>
          <w:jc w:val="center"/>
        </w:trPr>
        <w:tc>
          <w:tcPr>
            <w:tcW w:w="1990" w:type="dxa"/>
            <w:tcBorders>
              <w:top w:val="single" w:sz="4" w:space="0" w:color="auto"/>
            </w:tcBorders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</w:p>
        </w:tc>
        <w:tc>
          <w:tcPr>
            <w:tcW w:w="4550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1307A7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36" w:type="dxa"/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(дата)</w:t>
            </w:r>
          </w:p>
        </w:tc>
        <w:tc>
          <w:tcPr>
            <w:tcW w:w="236" w:type="dxa"/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(СНИЛС)</w:t>
            </w:r>
          </w:p>
        </w:tc>
      </w:tr>
    </w:tbl>
    <w:p w:rsidR="00CF1EC2" w:rsidRPr="00E77DF7" w:rsidRDefault="00CF1EC2" w:rsidP="00C23999"/>
    <w:p w:rsidR="00CF1EC2" w:rsidRDefault="00CF1EC2" w:rsidP="009A2489">
      <w:pPr>
        <w:sectPr w:rsidR="00CF1EC2" w:rsidSect="00CF1EC2">
          <w:headerReference w:type="default" r:id="rId109"/>
          <w:footerReference w:type="default" r:id="rId110"/>
          <w:pgSz w:w="11906" w:h="16838" w:code="9"/>
          <w:pgMar w:top="567" w:right="851" w:bottom="426" w:left="851" w:header="0" w:footer="0" w:gutter="0"/>
          <w:pgNumType w:start="1"/>
          <w:cols w:space="708"/>
          <w:docGrid w:linePitch="360"/>
        </w:sectPr>
      </w:pPr>
      <w:r>
        <w:fldChar w:fldCharType="end"/>
      </w:r>
    </w:p>
    <w:p w:rsidR="00CF1EC2" w:rsidRDefault="00CF1EC2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"\\\\192.168.121.196\\teh\\В РАБОТЕ (СОУТ)\\База Старицкая\\ARMv51_files\\BE2147130E98428FBF880441285A5791\\Напряженность.docx" \!  \* MERGEFORMAT </w:instrText>
      </w:r>
      <w:r>
        <w:fldChar w:fldCharType="separat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037"/>
        <w:gridCol w:w="2038"/>
      </w:tblGrid>
      <w:tr w:rsidR="00CF1EC2" w:rsidRPr="0084069A" w:rsidTr="00794E17">
        <w:trPr>
          <w:jc w:val="center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 «ЦЕНТР ОХРАНЫ ТРУДА И ЭКОЛОГИИ «ЭКСПЕРТЭГИДА»; 115114, г. Москва, ул. Летниковская, д. 6А, стр. 10; Регистрационный номер - 181 от 25.12.2015</w:t>
            </w:r>
          </w:p>
        </w:tc>
      </w:tr>
      <w:tr w:rsidR="00CF1EC2" w:rsidRPr="0084069A" w:rsidTr="00794E17">
        <w:trPr>
          <w:jc w:val="center"/>
        </w:trPr>
        <w:tc>
          <w:tcPr>
            <w:tcW w:w="10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84069A">
              <w:rPr>
                <w:color w:val="000000"/>
                <w:sz w:val="18"/>
                <w:szCs w:val="18"/>
              </w:rPr>
              <w:t xml:space="preserve"> </w:t>
            </w:r>
            <w:r w:rsidRPr="0084069A">
              <w:rPr>
                <w:color w:val="000000"/>
                <w:sz w:val="18"/>
                <w:szCs w:val="18"/>
                <w:vertAlign w:val="superscript"/>
              </w:rPr>
              <w:t xml:space="preserve">(полное наименование </w:t>
            </w:r>
            <w:r w:rsidRPr="0084069A">
              <w:rPr>
                <w:sz w:val="18"/>
                <w:szCs w:val="18"/>
                <w:vertAlign w:val="superscript"/>
              </w:rPr>
              <w:t>организации, проводящей специальную оценку условий труда</w:t>
            </w:r>
            <w:r w:rsidRPr="0084069A">
              <w:rPr>
                <w:color w:val="000000"/>
                <w:sz w:val="18"/>
                <w:szCs w:val="18"/>
                <w:vertAlign w:val="superscript"/>
              </w:rPr>
              <w:t>, регистрационный номер записи в реестре организаций, проводящих специальную оценку условий труда)</w:t>
            </w:r>
          </w:p>
        </w:tc>
      </w:tr>
      <w:tr w:rsidR="00CF1EC2" w:rsidRPr="0084069A" w:rsidTr="00794E17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color w:val="000000"/>
                <w:sz w:val="18"/>
                <w:szCs w:val="18"/>
              </w:rPr>
            </w:pPr>
            <w:r w:rsidRPr="0084069A">
              <w:rPr>
                <w:color w:val="000000"/>
                <w:sz w:val="18"/>
                <w:szCs w:val="18"/>
              </w:rPr>
              <w:t>Регистрационный номер аттестата аккредитации ИЛ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color w:val="000000"/>
                <w:sz w:val="18"/>
                <w:szCs w:val="18"/>
              </w:rPr>
            </w:pPr>
            <w:r w:rsidRPr="0084069A">
              <w:rPr>
                <w:color w:val="000000"/>
                <w:sz w:val="18"/>
                <w:szCs w:val="18"/>
              </w:rPr>
              <w:t>Дата получения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color w:val="000000"/>
                <w:sz w:val="18"/>
                <w:szCs w:val="18"/>
              </w:rPr>
            </w:pPr>
            <w:r w:rsidRPr="0084069A">
              <w:rPr>
                <w:color w:val="000000"/>
                <w:sz w:val="18"/>
                <w:szCs w:val="18"/>
              </w:rPr>
              <w:t xml:space="preserve">Дата окончания </w:t>
            </w:r>
          </w:p>
        </w:tc>
      </w:tr>
      <w:tr w:rsidR="00CF1EC2" w:rsidRPr="0084069A" w:rsidTr="00794E17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RA.RU.21ЭГ03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03.11.2015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бессрочно</w:t>
            </w:r>
          </w:p>
        </w:tc>
      </w:tr>
    </w:tbl>
    <w:p w:rsidR="00CF1EC2" w:rsidRPr="0084069A" w:rsidRDefault="00CF1EC2" w:rsidP="00794E17">
      <w:pPr>
        <w:pStyle w:val="1"/>
      </w:pPr>
    </w:p>
    <w:p w:rsidR="00CF1EC2" w:rsidRPr="0084069A" w:rsidRDefault="00CF1EC2" w:rsidP="00367816">
      <w:pPr>
        <w:pStyle w:val="1"/>
      </w:pPr>
      <w:r w:rsidRPr="0084069A">
        <w:t>ПРОТОКОЛ</w:t>
      </w:r>
      <w:r w:rsidRPr="0084069A">
        <w:br/>
        <w:t>проведения исследований (испытаний) и измерений напряженности трудового процесса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"/>
        <w:gridCol w:w="3555"/>
      </w:tblGrid>
      <w:tr w:rsidR="00CF1EC2" w:rsidRPr="0084069A" w:rsidTr="00FB001B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84069A" w:rsidRDefault="00CF1EC2" w:rsidP="00367816">
            <w:r w:rsidRPr="0084069A">
              <w:t>№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1EC2" w:rsidRPr="0084069A" w:rsidRDefault="00CF1EC2" w:rsidP="003678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3847 - 20- Н</w:t>
            </w:r>
          </w:p>
        </w:tc>
      </w:tr>
      <w:tr w:rsidR="00CF1EC2" w:rsidRPr="0084069A" w:rsidTr="00FB001B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84069A" w:rsidRDefault="00CF1EC2" w:rsidP="0036781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84069A" w:rsidRDefault="00CF1EC2" w:rsidP="00883461">
            <w:pPr>
              <w:pStyle w:val="af"/>
              <w:rPr>
                <w:bCs/>
              </w:rPr>
            </w:pPr>
            <w:r w:rsidRPr="0084069A">
              <w:rPr>
                <w:vertAlign w:val="superscript"/>
              </w:rPr>
              <w:t>(идентификационный номер протокола)</w:t>
            </w:r>
          </w:p>
        </w:tc>
      </w:tr>
    </w:tbl>
    <w:p w:rsidR="00CF1EC2" w:rsidRPr="0084069A" w:rsidRDefault="00CF1EC2" w:rsidP="00A15A8A">
      <w:pPr>
        <w:jc w:val="both"/>
      </w:pPr>
      <w:r w:rsidRPr="0084069A">
        <w:rPr>
          <w:rStyle w:val="a7"/>
        </w:rPr>
        <w:t>1. Дата проведения измерений:</w:t>
      </w:r>
      <w:r w:rsidRPr="0084069A">
        <w:t xml:space="preserve"> </w:t>
      </w:r>
      <w:fldSimple w:instr=" DOCVARIABLE izm_date \* MERGEFORMAT " w:fldLock="1">
        <w:r>
          <w:t xml:space="preserve">23.05.2016 </w:t>
        </w:r>
      </w:fldSimple>
    </w:p>
    <w:p w:rsidR="00CF1EC2" w:rsidRPr="0084069A" w:rsidRDefault="00CF1EC2" w:rsidP="00A15A8A">
      <w:pPr>
        <w:pStyle w:val="a6"/>
        <w:spacing w:before="0"/>
        <w:jc w:val="both"/>
        <w:rPr>
          <w:rStyle w:val="a7"/>
        </w:rPr>
      </w:pPr>
      <w:r w:rsidRPr="0084069A">
        <w:rPr>
          <w:rStyle w:val="a7"/>
        </w:rPr>
        <w:t>2. Сведения о работодателе:</w:t>
      </w:r>
    </w:p>
    <w:p w:rsidR="00CF1EC2" w:rsidRPr="0084069A" w:rsidRDefault="00CF1EC2" w:rsidP="00A15A8A">
      <w:pPr>
        <w:jc w:val="both"/>
      </w:pPr>
      <w:r w:rsidRPr="0084069A">
        <w:t>2.1. Наименование работодателя:</w:t>
      </w:r>
      <w:r w:rsidRPr="0084069A">
        <w:rPr>
          <w:rStyle w:val="a9"/>
        </w:rPr>
        <w:t xml:space="preserve"> </w:t>
      </w:r>
      <w:r w:rsidRPr="0084069A">
        <w:rPr>
          <w:rStyle w:val="a9"/>
        </w:rPr>
        <w:fldChar w:fldCharType="begin" w:fldLock="1"/>
      </w:r>
      <w:r w:rsidRPr="0084069A">
        <w:rPr>
          <w:rStyle w:val="a9"/>
        </w:rPr>
        <w:instrText xml:space="preserve"> DOCVARIABLE rbtd_name \* MERGEFORMAT </w:instrText>
      </w:r>
      <w:r w:rsidRPr="0084069A">
        <w:rPr>
          <w:rStyle w:val="a9"/>
        </w:rPr>
        <w:fldChar w:fldCharType="separate"/>
      </w:r>
      <w:r w:rsidRPr="009348FD">
        <w:rPr>
          <w:rStyle w:val="a9"/>
        </w:rPr>
        <w:t xml:space="preserve">Муниципальное общеобразовательное учреждение "Средняя школа № 16" </w:t>
      </w:r>
      <w:r w:rsidRPr="0084069A">
        <w:rPr>
          <w:rStyle w:val="a9"/>
        </w:rPr>
        <w:fldChar w:fldCharType="end"/>
      </w:r>
      <w:r w:rsidRPr="0084069A">
        <w:rPr>
          <w:rStyle w:val="a9"/>
        </w:rPr>
        <w:t> </w:t>
      </w:r>
    </w:p>
    <w:p w:rsidR="00CF1EC2" w:rsidRPr="0084069A" w:rsidRDefault="00CF1EC2" w:rsidP="00A15A8A">
      <w:pPr>
        <w:jc w:val="both"/>
      </w:pPr>
      <w:r w:rsidRPr="0084069A">
        <w:t>2.2. Место нахождения и место осуществления деятельности работодателя:</w:t>
      </w:r>
      <w:r w:rsidRPr="0084069A">
        <w:rPr>
          <w:rStyle w:val="a9"/>
        </w:rPr>
        <w:t xml:space="preserve"> </w:t>
      </w:r>
      <w:r w:rsidRPr="0084069A">
        <w:rPr>
          <w:rStyle w:val="a9"/>
        </w:rPr>
        <w:fldChar w:fldCharType="begin" w:fldLock="1"/>
      </w:r>
      <w:r w:rsidRPr="0084069A">
        <w:rPr>
          <w:rStyle w:val="a9"/>
        </w:rPr>
        <w:instrText xml:space="preserve"> DOCVARIABLE rbtd_adr \* MERGEFORMAT </w:instrText>
      </w:r>
      <w:r w:rsidRPr="0084069A">
        <w:rPr>
          <w:rStyle w:val="a9"/>
        </w:rPr>
        <w:fldChar w:fldCharType="separate"/>
      </w:r>
      <w:r w:rsidRPr="009348FD">
        <w:rPr>
          <w:rStyle w:val="a9"/>
        </w:rPr>
        <w:t xml:space="preserve">171506, Тверская область, г. Кимры, ул. Шевченко, д.77 </w:t>
      </w:r>
      <w:r w:rsidRPr="0084069A">
        <w:rPr>
          <w:rStyle w:val="a9"/>
        </w:rPr>
        <w:fldChar w:fldCharType="end"/>
      </w:r>
      <w:r w:rsidRPr="0084069A">
        <w:rPr>
          <w:rStyle w:val="a9"/>
        </w:rPr>
        <w:t> </w:t>
      </w:r>
    </w:p>
    <w:p w:rsidR="00CF1EC2" w:rsidRPr="0084069A" w:rsidRDefault="00CF1EC2" w:rsidP="00A15A8A">
      <w:pPr>
        <w:jc w:val="both"/>
      </w:pPr>
      <w:r w:rsidRPr="0084069A">
        <w:t>2.3. Наименование структурного подразделения:</w:t>
      </w:r>
      <w:r w:rsidRPr="0084069A">
        <w:rPr>
          <w:rStyle w:val="a9"/>
        </w:rPr>
        <w:t xml:space="preserve"> </w:t>
      </w:r>
      <w:r w:rsidRPr="0084069A">
        <w:rPr>
          <w:rStyle w:val="a9"/>
        </w:rPr>
        <w:fldChar w:fldCharType="begin" w:fldLock="1"/>
      </w:r>
      <w:r w:rsidRPr="0084069A">
        <w:rPr>
          <w:rStyle w:val="a9"/>
        </w:rPr>
        <w:instrText xml:space="preserve"> DOCVARIABLE ceh_info \* MERGEFORMAT </w:instrText>
      </w:r>
      <w:r w:rsidRPr="0084069A">
        <w:rPr>
          <w:rStyle w:val="a9"/>
        </w:rPr>
        <w:fldChar w:fldCharType="separate"/>
      </w:r>
      <w:r w:rsidRPr="009348FD">
        <w:rPr>
          <w:rStyle w:val="a9"/>
        </w:rPr>
        <w:t xml:space="preserve"> УВП</w:t>
      </w:r>
      <w:r w:rsidRPr="0084069A">
        <w:rPr>
          <w:rStyle w:val="a9"/>
        </w:rPr>
        <w:fldChar w:fldCharType="end"/>
      </w:r>
      <w:r w:rsidRPr="0084069A">
        <w:rPr>
          <w:rStyle w:val="a9"/>
        </w:rPr>
        <w:t> </w:t>
      </w:r>
    </w:p>
    <w:p w:rsidR="00CF1EC2" w:rsidRPr="0084069A" w:rsidRDefault="00CF1EC2" w:rsidP="00A15A8A">
      <w:pPr>
        <w:pStyle w:val="a6"/>
        <w:spacing w:before="0"/>
        <w:jc w:val="both"/>
        <w:rPr>
          <w:rStyle w:val="a7"/>
        </w:rPr>
      </w:pPr>
      <w:r w:rsidRPr="0084069A">
        <w:rPr>
          <w:rStyle w:val="a7"/>
        </w:rPr>
        <w:t>3. Сведения о рабочем месте:</w:t>
      </w:r>
    </w:p>
    <w:p w:rsidR="00CF1EC2" w:rsidRPr="0084069A" w:rsidRDefault="00CF1EC2" w:rsidP="00A15A8A">
      <w:pPr>
        <w:jc w:val="both"/>
      </w:pPr>
      <w:r w:rsidRPr="0084069A">
        <w:t>3.1. Номер рабочего места:</w:t>
      </w:r>
      <w:r w:rsidRPr="0084069A">
        <w:rPr>
          <w:rStyle w:val="a9"/>
        </w:rPr>
        <w:t xml:space="preserve"> </w:t>
      </w:r>
      <w:r w:rsidRPr="0084069A">
        <w:rPr>
          <w:u w:val="single"/>
        </w:rPr>
        <w:fldChar w:fldCharType="begin" w:fldLock="1"/>
      </w:r>
      <w:r w:rsidRPr="0084069A">
        <w:rPr>
          <w:u w:val="single"/>
        </w:rPr>
        <w:instrText xml:space="preserve"> DOCVARIABLE rm_number \* MERGEFORMAT </w:instrText>
      </w:r>
      <w:r w:rsidRPr="0084069A">
        <w:rPr>
          <w:u w:val="single"/>
        </w:rPr>
        <w:fldChar w:fldCharType="separate"/>
      </w:r>
      <w:r>
        <w:rPr>
          <w:u w:val="single"/>
        </w:rPr>
        <w:t xml:space="preserve"> 20 </w:t>
      </w:r>
      <w:r w:rsidRPr="0084069A">
        <w:rPr>
          <w:u w:val="single"/>
        </w:rPr>
        <w:fldChar w:fldCharType="end"/>
      </w:r>
      <w:r w:rsidRPr="0084069A">
        <w:rPr>
          <w:rStyle w:val="a9"/>
        </w:rPr>
        <w:t> </w:t>
      </w:r>
    </w:p>
    <w:p w:rsidR="00CF1EC2" w:rsidRPr="0084069A" w:rsidRDefault="00CF1EC2" w:rsidP="00A15A8A">
      <w:pPr>
        <w:jc w:val="both"/>
      </w:pPr>
      <w:r w:rsidRPr="0084069A">
        <w:t>3.2. Наименование рабочего места:</w:t>
      </w:r>
      <w:r w:rsidRPr="0084069A">
        <w:rPr>
          <w:rStyle w:val="a9"/>
        </w:rPr>
        <w:t xml:space="preserve"> </w:t>
      </w:r>
      <w:r w:rsidRPr="0084069A">
        <w:rPr>
          <w:rStyle w:val="a9"/>
        </w:rPr>
        <w:fldChar w:fldCharType="begin" w:fldLock="1"/>
      </w:r>
      <w:r w:rsidRPr="0084069A">
        <w:rPr>
          <w:rStyle w:val="a9"/>
        </w:rPr>
        <w:instrText xml:space="preserve"> DOCVARIABLE rm_name \* MERGEFORMAT </w:instrText>
      </w:r>
      <w:r w:rsidRPr="0084069A">
        <w:rPr>
          <w:rStyle w:val="a9"/>
        </w:rPr>
        <w:fldChar w:fldCharType="separate"/>
      </w:r>
      <w:r w:rsidRPr="009348FD">
        <w:rPr>
          <w:rStyle w:val="a9"/>
        </w:rPr>
        <w:t xml:space="preserve"> Учитель физики </w:t>
      </w:r>
      <w:r w:rsidRPr="0084069A">
        <w:rPr>
          <w:rStyle w:val="a9"/>
        </w:rPr>
        <w:fldChar w:fldCharType="end"/>
      </w:r>
    </w:p>
    <w:p w:rsidR="00CF1EC2" w:rsidRPr="0084069A" w:rsidRDefault="00CF1EC2" w:rsidP="00A15A8A">
      <w:pPr>
        <w:jc w:val="both"/>
      </w:pPr>
      <w:r w:rsidRPr="0084069A">
        <w:t>3.3. Код по ОК 016-94:</w:t>
      </w:r>
      <w:r w:rsidRPr="0084069A">
        <w:rPr>
          <w:rStyle w:val="a9"/>
        </w:rPr>
        <w:t xml:space="preserve"> </w:t>
      </w:r>
      <w:r w:rsidRPr="0084069A">
        <w:rPr>
          <w:rStyle w:val="a9"/>
        </w:rPr>
        <w:fldChar w:fldCharType="begin" w:fldLock="1"/>
      </w:r>
      <w:r w:rsidRPr="0084069A">
        <w:rPr>
          <w:rStyle w:val="a9"/>
        </w:rPr>
        <w:instrText xml:space="preserve"> DOCVARIABLE codeok \* MERGEFORMAT </w:instrText>
      </w:r>
      <w:r w:rsidRPr="0084069A">
        <w:rPr>
          <w:rStyle w:val="a9"/>
        </w:rPr>
        <w:fldChar w:fldCharType="separate"/>
      </w:r>
      <w:r w:rsidRPr="009348FD">
        <w:rPr>
          <w:rStyle w:val="a9"/>
        </w:rPr>
        <w:t xml:space="preserve"> 27244 </w:t>
      </w:r>
      <w:r w:rsidRPr="0084069A">
        <w:rPr>
          <w:rStyle w:val="a9"/>
        </w:rPr>
        <w:fldChar w:fldCharType="end"/>
      </w:r>
      <w:r w:rsidRPr="0084069A">
        <w:rPr>
          <w:rStyle w:val="a9"/>
        </w:rPr>
        <w:t> </w:t>
      </w:r>
    </w:p>
    <w:p w:rsidR="00CF1EC2" w:rsidRPr="0084069A" w:rsidRDefault="00CF1EC2" w:rsidP="00A15A8A">
      <w:pPr>
        <w:pStyle w:val="a6"/>
        <w:spacing w:before="0"/>
        <w:jc w:val="both"/>
        <w:rPr>
          <w:rStyle w:val="a7"/>
        </w:rPr>
      </w:pPr>
      <w:r w:rsidRPr="0084069A">
        <w:rPr>
          <w:rStyle w:val="a7"/>
        </w:rPr>
        <w:t xml:space="preserve">4. Сведения о средствах измерения: </w:t>
      </w:r>
      <w:r w:rsidRPr="0084069A">
        <w:rPr>
          <w:rStyle w:val="a7"/>
        </w:rPr>
        <w:fldChar w:fldCharType="begin" w:fldLock="1"/>
      </w:r>
      <w:r w:rsidRPr="0084069A">
        <w:rPr>
          <w:rStyle w:val="a7"/>
        </w:rPr>
        <w:instrText xml:space="preserve"> DOCVARIABLE izm_tools \* MERGEFORMAT </w:instrText>
      </w:r>
      <w:r w:rsidRPr="0084069A">
        <w:rPr>
          <w:rStyle w:val="a7"/>
        </w:rPr>
        <w:fldChar w:fldCharType="separate"/>
      </w:r>
      <w:r w:rsidRPr="009348FD">
        <w:rPr>
          <w:rStyle w:val="a7"/>
        </w:rPr>
        <w:t xml:space="preserve">    </w:t>
      </w:r>
      <w:r w:rsidRPr="0084069A">
        <w:rPr>
          <w:rStyle w:val="a7"/>
        </w:rPr>
        <w:fldChar w:fldCharType="end"/>
      </w:r>
    </w:p>
    <w:tbl>
      <w:tblPr>
        <w:tblW w:w="9856" w:type="dxa"/>
        <w:jc w:val="center"/>
        <w:tblInd w:w="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6"/>
        <w:gridCol w:w="1276"/>
        <w:gridCol w:w="1434"/>
        <w:gridCol w:w="1243"/>
        <w:gridCol w:w="1263"/>
        <w:gridCol w:w="2574"/>
      </w:tblGrid>
      <w:tr w:rsidR="00CF1EC2" w:rsidRPr="0084069A" w:rsidTr="005D03AC">
        <w:trPr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Наименование средства измерения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Заводской номер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№ свидетельства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Дата поверки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Дата окончания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Погрешность измерения</w:t>
            </w:r>
          </w:p>
        </w:tc>
      </w:tr>
      <w:tr w:rsidR="00CF1EC2" w:rsidRPr="0084069A" w:rsidTr="005D03AC">
        <w:trPr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CF1EC2" w:rsidRPr="0084069A" w:rsidRDefault="00CF1EC2" w:rsidP="00B312CA">
            <w:pPr>
              <w:pStyle w:val="a8"/>
              <w:jc w:val="left"/>
            </w:pPr>
            <w:r>
              <w:t>Измеритель параметров микроклимата «Метеоскоп-М» с шаровым термометром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>
              <w:t>88013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>
              <w:t>1650/09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>
              <w:t>08.09.2015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>
              <w:t>08.09.2016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>
              <w:t>Температуры воздуха - ±0,2 °С; влажность - ± 3,0 %; давление воздуха - ±0,13(±1) кПа; скорость воздушного потока: в диапазоне от 0,1 до 1 м/с – ±(0,05+0,05V); в диапазоне св. 1 м/с до 20 м/с - ±(0,1+0,05V); ТНС – индекс - ±0,2 °С</w:t>
            </w:r>
          </w:p>
        </w:tc>
      </w:tr>
      <w:tr w:rsidR="00CF1EC2" w:rsidRPr="0084069A" w:rsidTr="005D03AC">
        <w:trPr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CF1EC2" w:rsidRDefault="00CF1EC2" w:rsidP="00B312CA">
            <w:pPr>
              <w:pStyle w:val="a8"/>
              <w:jc w:val="left"/>
            </w:pPr>
            <w:r>
              <w:t>Секундомер механический СОСпр-2б-2-000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EC2" w:rsidRDefault="00CF1EC2" w:rsidP="005D03AC">
            <w:pPr>
              <w:pStyle w:val="a8"/>
            </w:pPr>
            <w:r>
              <w:t>0185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1EC2" w:rsidRDefault="00CF1EC2" w:rsidP="005D03AC">
            <w:pPr>
              <w:pStyle w:val="a8"/>
            </w:pPr>
            <w:r>
              <w:t>СП 1023966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F1EC2" w:rsidRDefault="00CF1EC2" w:rsidP="005D03AC">
            <w:pPr>
              <w:pStyle w:val="a8"/>
            </w:pPr>
            <w:r>
              <w:t>15.09.2015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F1EC2" w:rsidRDefault="00CF1EC2" w:rsidP="005D03AC">
            <w:pPr>
              <w:pStyle w:val="a8"/>
            </w:pPr>
            <w:r>
              <w:t>15.09.2016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CF1EC2" w:rsidRDefault="00CF1EC2" w:rsidP="005D03AC">
            <w:pPr>
              <w:pStyle w:val="a8"/>
            </w:pPr>
            <w:r>
              <w:t>±5,4 с</w:t>
            </w:r>
          </w:p>
        </w:tc>
      </w:tr>
    </w:tbl>
    <w:p w:rsidR="00CF1EC2" w:rsidRPr="0084069A" w:rsidRDefault="00CF1EC2" w:rsidP="00A15A8A">
      <w:pPr>
        <w:pStyle w:val="a6"/>
        <w:spacing w:before="0"/>
        <w:jc w:val="both"/>
        <w:rPr>
          <w:rStyle w:val="a7"/>
        </w:rPr>
      </w:pPr>
      <w:r w:rsidRPr="0084069A">
        <w:rPr>
          <w:rStyle w:val="a7"/>
        </w:rPr>
        <w:t>5. НД, устанавливающие метод проведения измерений и оценок и регламентирующие ПДК, ПДУ, нормативные значения измеряемого и оцениваемого фактора:</w:t>
      </w:r>
    </w:p>
    <w:p w:rsidR="00CF1EC2" w:rsidRPr="0084069A" w:rsidRDefault="00CF1EC2" w:rsidP="00A15A8A">
      <w:pPr>
        <w:jc w:val="both"/>
      </w:pPr>
      <w:fldSimple w:instr=" DOCVARIABLE izm_nd_new \* MERGEFORMAT " w:fldLock="1">
        <w:r w:rsidRPr="00B312CA">
          <w:t>- Методика проведения специальной оценки условий труда, утв. приказом Минтруда России №33н от 24 января 2014 г.</w:t>
        </w:r>
      </w:fldSimple>
    </w:p>
    <w:p w:rsidR="00CF1EC2" w:rsidRPr="0084069A" w:rsidRDefault="00CF1EC2" w:rsidP="00A15A8A">
      <w:pPr>
        <w:pStyle w:val="a6"/>
        <w:spacing w:before="0"/>
        <w:jc w:val="both"/>
        <w:rPr>
          <w:rStyle w:val="a7"/>
        </w:rPr>
      </w:pPr>
      <w:r w:rsidRPr="0084069A">
        <w:rPr>
          <w:rStyle w:val="a7"/>
        </w:rPr>
        <w:t xml:space="preserve">6. Краткое описание выполняемой работы: </w:t>
      </w:r>
    </w:p>
    <w:p w:rsidR="00CF1EC2" w:rsidRPr="0084069A" w:rsidRDefault="00CF1EC2" w:rsidP="00A15A8A">
      <w:pPr>
        <w:jc w:val="both"/>
      </w:pPr>
      <w:fldSimple w:instr=" DOCVARIABLE operac \* MERGEFORMAT " w:fldLock="1">
        <w:r w:rsidRPr="009348FD">
          <w:t xml:space="preserve"> Контролирует наличие у учащихся тетрадей по учебному предмету, соблюдение установленного в школе порядка их оформления, ведения, соблюдение единого орфографического режима. </w:t>
        </w:r>
      </w:fldSimple>
    </w:p>
    <w:p w:rsidR="00CF1EC2" w:rsidRPr="0084069A" w:rsidRDefault="00CF1EC2" w:rsidP="00A15A8A">
      <w:pPr>
        <w:rPr>
          <w:rStyle w:val="a7"/>
        </w:rPr>
      </w:pPr>
      <w:r w:rsidRPr="0084069A">
        <w:rPr>
          <w:rStyle w:val="a7"/>
        </w:rPr>
        <w:t>Условия проведения испытаний:</w:t>
      </w:r>
    </w:p>
    <w:tbl>
      <w:tblPr>
        <w:tblW w:w="97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549"/>
        <w:gridCol w:w="1744"/>
        <w:gridCol w:w="1560"/>
        <w:gridCol w:w="1523"/>
      </w:tblGrid>
      <w:tr w:rsidR="00CF1EC2" w:rsidRPr="0084069A" w:rsidTr="005D03AC">
        <w:tc>
          <w:tcPr>
            <w:tcW w:w="3369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Условия окружающей среды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 xml:space="preserve">Температура воздуха, </w:t>
            </w:r>
            <w:r w:rsidRPr="0084069A">
              <w:rPr>
                <w:vertAlign w:val="superscript"/>
              </w:rPr>
              <w:t>o</w:t>
            </w:r>
            <w:r w:rsidRPr="0084069A">
              <w:t>C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Атмосферное давление, кПа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Относительная влажность, %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Скорость воздуха, м/с</w:t>
            </w:r>
          </w:p>
        </w:tc>
      </w:tr>
      <w:tr w:rsidR="00CF1EC2" w:rsidRPr="0084069A" w:rsidTr="005D03AC">
        <w:tc>
          <w:tcPr>
            <w:tcW w:w="3369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Внутри помещения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F1EC2" w:rsidRPr="0084069A" w:rsidRDefault="00CF1EC2" w:rsidP="002F403F">
            <w:pPr>
              <w:pStyle w:val="a8"/>
            </w:pPr>
            <w:r>
              <w:t>22.4</w:t>
            </w:r>
            <w:r w:rsidRPr="0084069A">
              <w:t>±0.2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1EC2" w:rsidRPr="0084069A" w:rsidRDefault="00CF1EC2" w:rsidP="00A15A8A">
            <w:pPr>
              <w:pStyle w:val="a8"/>
            </w:pPr>
            <w:r w:rsidRPr="0084069A">
              <w:t>-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-</w:t>
            </w:r>
          </w:p>
        </w:tc>
      </w:tr>
    </w:tbl>
    <w:p w:rsidR="00CF1EC2" w:rsidRPr="0084069A" w:rsidRDefault="00CF1EC2" w:rsidP="00A15A8A">
      <w:pPr>
        <w:pStyle w:val="a6"/>
        <w:spacing w:before="0"/>
        <w:jc w:val="both"/>
        <w:rPr>
          <w:rStyle w:val="a7"/>
        </w:rPr>
      </w:pPr>
      <w:r w:rsidRPr="0084069A">
        <w:rPr>
          <w:rStyle w:val="a7"/>
        </w:rPr>
        <w:t>7. Фактические и нормативные значения измеряемых параметров: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274"/>
        <w:gridCol w:w="2357"/>
        <w:gridCol w:w="2207"/>
        <w:gridCol w:w="1474"/>
      </w:tblGrid>
      <w:tr w:rsidR="00CF1EC2" w:rsidRPr="0084069A" w:rsidTr="00FC4076">
        <w:trPr>
          <w:cantSplit/>
          <w:tblHeader/>
          <w:jc w:val="center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Показатели напряженности</w:t>
            </w:r>
          </w:p>
          <w:p w:rsidR="00CF1EC2" w:rsidRPr="0084069A" w:rsidRDefault="00CF1EC2" w:rsidP="00FC4076">
            <w:pPr>
              <w:pStyle w:val="a8"/>
            </w:pPr>
            <w:r w:rsidRPr="0084069A">
              <w:t>трудового процесса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Фактическое значение</w:t>
            </w:r>
            <w:r w:rsidRPr="0084069A">
              <w:br/>
              <w:t>показателя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Предельно допустимое</w:t>
            </w:r>
            <w:r w:rsidRPr="0084069A">
              <w:br/>
              <w:t>значение показателя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Класс условий труда</w:t>
            </w: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  <w:rPr>
                <w:b/>
              </w:rPr>
            </w:pPr>
            <w:r w:rsidRPr="0084069A">
              <w:rPr>
                <w:b/>
              </w:rPr>
              <w:t>Сенсорные нагрузки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</w:pPr>
            <w:r w:rsidRPr="0084069A">
              <w:t>Плотность сигналов (световых, звуковых) и сообщений в среднем за 1 ч работы, ед.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Не характерен</w:t>
            </w: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до 175</w:t>
            </w: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1</w:t>
            </w: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</w:pPr>
            <w:r w:rsidRPr="0084069A">
              <w:t>Число производственных объектов одновременного наблюдения, ед.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Не характерен</w:t>
            </w: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до 10</w:t>
            </w: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1</w:t>
            </w:r>
          </w:p>
        </w:tc>
      </w:tr>
      <w:tr w:rsidR="00CF1EC2" w:rsidRPr="0084069A" w:rsidTr="00FC4076">
        <w:trPr>
          <w:cantSplit/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</w:pPr>
            <w:r w:rsidRPr="0084069A">
              <w:t>Работа с оптическими приборами (микроскопы, лупы и т.п.) (% времени смены)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Не характерен</w:t>
            </w: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до 50</w:t>
            </w: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1</w:t>
            </w: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</w:pPr>
            <w:r w:rsidRPr="0084069A">
              <w:t>Нагрузка на голосовой аппарат (суммарное количество часов, наговариваемое в неделю), час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до 16</w:t>
            </w: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до 20</w:t>
            </w: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1</w:t>
            </w: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  <w:rPr>
                <w:b/>
              </w:rPr>
            </w:pPr>
            <w:r w:rsidRPr="0084069A">
              <w:rPr>
                <w:b/>
              </w:rPr>
              <w:lastRenderedPageBreak/>
              <w:t>Монотонность нагрузок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</w:pPr>
            <w:r w:rsidRPr="0084069A">
              <w:t>Число элементов (приемов), необходимых для реализации простого задания или в многократно повторяющихся операциях, ед.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Не характерен</w:t>
            </w: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более 6</w:t>
            </w: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1</w:t>
            </w: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</w:pPr>
            <w:r w:rsidRPr="0084069A">
              <w:t>Монотонность производственной обстановки (время пассивного наблюдения за ходом техпроцесса в % от времени смены)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Не характерен</w:t>
            </w: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менее 80</w:t>
            </w: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1</w:t>
            </w:r>
          </w:p>
        </w:tc>
      </w:tr>
    </w:tbl>
    <w:p w:rsidR="00CF1EC2" w:rsidRPr="0084069A" w:rsidRDefault="00CF1EC2" w:rsidP="00D76DF8">
      <w:r w:rsidRPr="0084069A">
        <w:rPr>
          <w:rStyle w:val="a7"/>
        </w:rPr>
        <w:t>8. Заключение:</w:t>
      </w:r>
      <w:r w:rsidRPr="0084069A">
        <w:rPr>
          <w:rStyle w:val="a7"/>
        </w:rPr>
        <w:br/>
      </w:r>
      <w:fldSimple w:instr=" DOCVARIABLE att_zakl \* MERGEFORMAT " w:fldLock="1">
        <w:r w:rsidRPr="00D7172C">
          <w:rPr>
            <w:bCs/>
          </w:rPr>
          <w:t>-</w:t>
        </w:r>
        <w:r w:rsidRPr="00D7172C">
          <w:t xml:space="preserve"> фактический уровень вредного фактора соответствует гигиеническим нормативам;</w:t>
        </w:r>
      </w:fldSimple>
      <w:r w:rsidRPr="0084069A">
        <w:br/>
        <w:t xml:space="preserve">- класс (подкласс) условий труда - </w:t>
      </w:r>
      <w:fldSimple w:instr=" DOCVARIABLE class \* MERGEFORMAT " w:fldLock="1">
        <w:r>
          <w:t>1</w:t>
        </w:r>
      </w:fldSimple>
    </w:p>
    <w:p w:rsidR="00CF1EC2" w:rsidRPr="0084069A" w:rsidRDefault="00CF1EC2" w:rsidP="00A15A8A">
      <w:pPr>
        <w:spacing w:before="120"/>
      </w:pPr>
      <w:r w:rsidRPr="0084069A">
        <w:rPr>
          <w:rStyle w:val="a7"/>
        </w:rPr>
        <w:t>Дата выдачи протокола</w:t>
      </w:r>
      <w:r w:rsidRPr="0084069A">
        <w:rPr>
          <w:b/>
          <w:color w:val="000000"/>
        </w:rPr>
        <w:t>:</w:t>
      </w:r>
      <w:r w:rsidRPr="0084069A">
        <w:rPr>
          <w:color w:val="000000"/>
        </w:rPr>
        <w:t xml:space="preserve"> </w:t>
      </w:r>
      <w:fldSimple w:instr=" DOCVARIABLE fill_date \* MERGEFORMAT " w:fldLock="1">
        <w:r>
          <w:rPr>
            <w:bCs/>
          </w:rPr>
          <w:t xml:space="preserve">02.06.2016 </w:t>
        </w:r>
      </w:fldSimple>
    </w:p>
    <w:p w:rsidR="00CF1EC2" w:rsidRPr="0084069A" w:rsidRDefault="00CF1EC2" w:rsidP="00A15A8A"/>
    <w:p w:rsidR="00CF1EC2" w:rsidRPr="0084069A" w:rsidRDefault="00CF1EC2" w:rsidP="00A15A8A">
      <w:r w:rsidRPr="0084069A">
        <w:rPr>
          <w:b/>
          <w:color w:val="000000"/>
        </w:rPr>
        <w:t>9. Сотрудники организации (лаборатории)</w:t>
      </w:r>
      <w:r w:rsidRPr="0084069A">
        <w:rPr>
          <w:b/>
          <w:bCs/>
          <w:color w:val="000000"/>
        </w:rPr>
        <w:t>, проводившие измерения: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CF1EC2" w:rsidRPr="00B312CA" w:rsidTr="005D03AC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B312CA" w:rsidRDefault="00CF1EC2" w:rsidP="005D03AC">
            <w:pPr>
              <w:pStyle w:val="a8"/>
            </w:pPr>
            <w:r w:rsidRPr="00B312CA">
              <w:t>3626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B312CA" w:rsidRDefault="00CF1EC2" w:rsidP="005D03AC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B312CA" w:rsidRDefault="00CF1EC2" w:rsidP="005D03A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B312CA" w:rsidRDefault="00CF1EC2" w:rsidP="005D03AC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B312CA" w:rsidRDefault="00CF1EC2" w:rsidP="005D03AC">
            <w:pPr>
              <w:pStyle w:val="a8"/>
            </w:pPr>
            <w:r w:rsidRPr="00B312CA">
              <w:t>Краснов Д.С.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B312CA" w:rsidRDefault="00CF1EC2" w:rsidP="005D03AC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B312CA" w:rsidRDefault="00CF1EC2" w:rsidP="005D03AC">
            <w:pPr>
              <w:pStyle w:val="a8"/>
            </w:pPr>
            <w:r>
              <w:t>02.06.2016</w:t>
            </w:r>
          </w:p>
        </w:tc>
      </w:tr>
      <w:tr w:rsidR="00CF1EC2" w:rsidRPr="00B312CA" w:rsidTr="005D03AC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B312CA" w:rsidRDefault="00CF1EC2" w:rsidP="005D03AC">
            <w:pPr>
              <w:pStyle w:val="a8"/>
              <w:rPr>
                <w:b/>
                <w:vertAlign w:val="superscript"/>
              </w:rPr>
            </w:pPr>
            <w:r w:rsidRPr="00B312CA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B312CA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B312CA" w:rsidRDefault="00CF1EC2" w:rsidP="005D03AC">
            <w:pPr>
              <w:pStyle w:val="a8"/>
              <w:rPr>
                <w:b/>
                <w:vertAlign w:val="superscript"/>
              </w:rPr>
            </w:pPr>
            <w:r w:rsidRPr="00B312CA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B312CA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B312CA" w:rsidRDefault="00CF1EC2" w:rsidP="005D03AC">
            <w:pPr>
              <w:pStyle w:val="a8"/>
              <w:rPr>
                <w:b/>
                <w:vertAlign w:val="superscript"/>
              </w:rPr>
            </w:pPr>
            <w:r w:rsidRPr="00B312CA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B312CA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1EC2" w:rsidRPr="00B312CA" w:rsidRDefault="00CF1EC2" w:rsidP="005D03AC">
            <w:pPr>
              <w:pStyle w:val="a8"/>
              <w:rPr>
                <w:vertAlign w:val="superscript"/>
              </w:rPr>
            </w:pPr>
            <w:r w:rsidRPr="00B312CA">
              <w:rPr>
                <w:vertAlign w:val="superscript"/>
              </w:rPr>
              <w:t>(дата)</w:t>
            </w:r>
          </w:p>
        </w:tc>
      </w:tr>
    </w:tbl>
    <w:p w:rsidR="00CF1EC2" w:rsidRPr="0084069A" w:rsidRDefault="00CF1EC2" w:rsidP="00A15A8A">
      <w:pPr>
        <w:rPr>
          <w:b/>
          <w:color w:val="000000"/>
        </w:rPr>
      </w:pPr>
      <w:r w:rsidRPr="0084069A">
        <w:rPr>
          <w:b/>
          <w:color w:val="000000"/>
        </w:rPr>
        <w:t>10. Эксперт(ы) по проведению специальной оценки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CF1EC2" w:rsidRPr="00B312CA" w:rsidTr="005D03AC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B312CA" w:rsidRDefault="00CF1EC2" w:rsidP="005D03AC">
            <w:pPr>
              <w:pStyle w:val="a8"/>
            </w:pPr>
            <w:r w:rsidRPr="00B312CA">
              <w:t>3626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B312CA" w:rsidRDefault="00CF1EC2" w:rsidP="005D03AC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B312CA" w:rsidRDefault="00CF1EC2" w:rsidP="005D03A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B312CA" w:rsidRDefault="00CF1EC2" w:rsidP="005D03AC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B312CA" w:rsidRDefault="00CF1EC2" w:rsidP="005D03AC">
            <w:pPr>
              <w:pStyle w:val="a8"/>
            </w:pPr>
            <w:r w:rsidRPr="00B312CA">
              <w:t>Краснов Д.С.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B312CA" w:rsidRDefault="00CF1EC2" w:rsidP="005D03AC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B312CA" w:rsidRDefault="00CF1EC2" w:rsidP="005D03AC">
            <w:pPr>
              <w:pStyle w:val="a8"/>
            </w:pPr>
            <w:r>
              <w:t>02.06.2016</w:t>
            </w:r>
          </w:p>
        </w:tc>
      </w:tr>
      <w:tr w:rsidR="00CF1EC2" w:rsidRPr="00B312CA" w:rsidTr="005D03AC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B312CA" w:rsidRDefault="00CF1EC2" w:rsidP="005D03AC">
            <w:pPr>
              <w:pStyle w:val="a8"/>
              <w:rPr>
                <w:b/>
                <w:vertAlign w:val="superscript"/>
              </w:rPr>
            </w:pPr>
            <w:r w:rsidRPr="00B312CA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B312CA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B312CA" w:rsidRDefault="00CF1EC2" w:rsidP="005D03AC">
            <w:pPr>
              <w:pStyle w:val="a8"/>
              <w:rPr>
                <w:b/>
                <w:vertAlign w:val="superscript"/>
              </w:rPr>
            </w:pPr>
            <w:r w:rsidRPr="00B312CA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B312CA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B312CA" w:rsidRDefault="00CF1EC2" w:rsidP="005D03AC">
            <w:pPr>
              <w:pStyle w:val="a8"/>
              <w:rPr>
                <w:b/>
                <w:vertAlign w:val="superscript"/>
              </w:rPr>
            </w:pPr>
            <w:r w:rsidRPr="00B312CA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B312CA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1EC2" w:rsidRPr="00B312CA" w:rsidRDefault="00CF1EC2" w:rsidP="005D03AC">
            <w:pPr>
              <w:pStyle w:val="a8"/>
              <w:rPr>
                <w:vertAlign w:val="superscript"/>
              </w:rPr>
            </w:pPr>
            <w:r w:rsidRPr="00B312CA">
              <w:rPr>
                <w:vertAlign w:val="superscript"/>
              </w:rPr>
              <w:t>(дата)</w:t>
            </w:r>
          </w:p>
        </w:tc>
      </w:tr>
    </w:tbl>
    <w:p w:rsidR="00CF1EC2" w:rsidRPr="0084069A" w:rsidRDefault="00CF1EC2" w:rsidP="00A15A8A">
      <w:pPr>
        <w:spacing w:before="120"/>
        <w:rPr>
          <w:rStyle w:val="a7"/>
        </w:rPr>
      </w:pPr>
      <w:r w:rsidRPr="0084069A">
        <w:rPr>
          <w:rStyle w:val="a7"/>
        </w:rPr>
        <w:t>11. Ответственное лицо организации, проводящей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CF1EC2" w:rsidRPr="00B312CA" w:rsidTr="005D03AC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B312CA" w:rsidRDefault="00CF1EC2" w:rsidP="005D03AC">
            <w:pPr>
              <w:pStyle w:val="a8"/>
            </w:pPr>
            <w:r w:rsidRPr="00B312CA">
              <w:t>2834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B312CA" w:rsidRDefault="00CF1EC2" w:rsidP="005D03AC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B312CA" w:rsidRDefault="00CF1EC2" w:rsidP="005D03A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B312CA" w:rsidRDefault="00CF1EC2" w:rsidP="005D03AC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B312CA" w:rsidRDefault="00CF1EC2" w:rsidP="005D03AC">
            <w:pPr>
              <w:pStyle w:val="a8"/>
            </w:pPr>
            <w:r w:rsidRPr="00B312CA">
              <w:t>Ефремов В.П.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B312CA" w:rsidRDefault="00CF1EC2" w:rsidP="005D03AC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B312CA" w:rsidRDefault="00CF1EC2" w:rsidP="005D03AC">
            <w:pPr>
              <w:pStyle w:val="a8"/>
            </w:pPr>
            <w:r>
              <w:t>02.06.2016</w:t>
            </w:r>
          </w:p>
        </w:tc>
      </w:tr>
      <w:tr w:rsidR="00CF1EC2" w:rsidRPr="00B312CA" w:rsidTr="005D03AC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B312CA" w:rsidRDefault="00CF1EC2" w:rsidP="005D03AC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B312CA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B312CA" w:rsidRDefault="00CF1EC2" w:rsidP="005D03AC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B312CA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B312CA" w:rsidRDefault="00CF1EC2" w:rsidP="005D03AC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B312CA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1EC2" w:rsidRPr="00B312CA" w:rsidRDefault="00CF1EC2" w:rsidP="005D03AC">
            <w:pPr>
              <w:pStyle w:val="a8"/>
              <w:rPr>
                <w:vertAlign w:val="superscript"/>
              </w:rPr>
            </w:pPr>
            <w:r w:rsidRPr="00B312CA">
              <w:rPr>
                <w:vertAlign w:val="superscript"/>
              </w:rPr>
              <w:t>(дата)</w:t>
            </w:r>
          </w:p>
        </w:tc>
      </w:tr>
    </w:tbl>
    <w:p w:rsidR="00CF1EC2" w:rsidRPr="0084069A" w:rsidRDefault="00CF1EC2" w:rsidP="00A15A8A"/>
    <w:p w:rsidR="00CF1EC2" w:rsidRPr="0084069A" w:rsidRDefault="00CF1EC2" w:rsidP="00A15A8A">
      <w:pPr>
        <w:jc w:val="both"/>
        <w:rPr>
          <w:sz w:val="16"/>
        </w:rPr>
      </w:pPr>
      <w:r w:rsidRPr="0084069A">
        <w:rPr>
          <w:sz w:val="16"/>
        </w:rPr>
        <w:t>Протокол проведения исследований (испытаний) и измерений не может быть частично воспроизведен без письменного разрешения испытательной лаборатории.</w:t>
      </w:r>
    </w:p>
    <w:p w:rsidR="00CF1EC2" w:rsidRPr="0084069A" w:rsidRDefault="00CF1EC2" w:rsidP="00A15A8A">
      <w:pPr>
        <w:jc w:val="both"/>
      </w:pPr>
      <w:r w:rsidRPr="0084069A">
        <w:rPr>
          <w:sz w:val="16"/>
        </w:rPr>
        <w:t xml:space="preserve">Результаты протокола распространяются только на объекты (образцы), прошедшие испытания. </w:t>
      </w:r>
    </w:p>
    <w:p w:rsidR="00CF1EC2" w:rsidRDefault="00CF1EC2" w:rsidP="009A2489">
      <w:pPr>
        <w:sectPr w:rsidR="00CF1EC2" w:rsidSect="00CF1EC2">
          <w:headerReference w:type="default" r:id="rId111"/>
          <w:footerReference w:type="default" r:id="rId112"/>
          <w:pgSz w:w="11906" w:h="16838" w:code="9"/>
          <w:pgMar w:top="673" w:right="851" w:bottom="568" w:left="851" w:header="0" w:footer="0" w:gutter="0"/>
          <w:pgNumType w:start="1"/>
          <w:cols w:space="708"/>
          <w:docGrid w:linePitch="360"/>
        </w:sectPr>
      </w:pPr>
      <w:r>
        <w:fldChar w:fldCharType="end"/>
      </w:r>
    </w:p>
    <w:p w:rsidR="00CF1EC2" w:rsidRDefault="00CF1EC2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"\\\\192.168.121.196\\teh\\В РАБОТЕ (СОУТ)\\База Старицкая\\ARMv51_files\\BE2147130E98428FBF880441285A5791\\Заключение.docx" \!  \* MERGEFORMAT </w:instrText>
      </w:r>
      <w:r>
        <w:fldChar w:fldCharType="separat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037"/>
        <w:gridCol w:w="2038"/>
      </w:tblGrid>
      <w:tr w:rsidR="00CF1EC2" w:rsidRPr="004A41D2" w:rsidTr="000F3C2A">
        <w:trPr>
          <w:jc w:val="center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 «ЦЕНТР ОХРАНЫ ТРУДА И ЭКОЛОГИИ «ЭКСПЕРТЭГИДА»; 115114, г. Москва, ул. Летниковская, д. 6А, стр. 10; Регистрационный номер - 181 от 25.12.2015</w:t>
            </w:r>
          </w:p>
        </w:tc>
      </w:tr>
      <w:tr w:rsidR="00CF1EC2" w:rsidRPr="004A41D2" w:rsidTr="000F3C2A">
        <w:trPr>
          <w:jc w:val="center"/>
        </w:trPr>
        <w:tc>
          <w:tcPr>
            <w:tcW w:w="10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4A41D2">
              <w:rPr>
                <w:color w:val="000000"/>
                <w:sz w:val="18"/>
                <w:szCs w:val="18"/>
              </w:rPr>
              <w:t xml:space="preserve"> </w:t>
            </w:r>
            <w:r w:rsidRPr="004A41D2">
              <w:rPr>
                <w:color w:val="000000"/>
                <w:sz w:val="18"/>
                <w:szCs w:val="18"/>
                <w:vertAlign w:val="superscript"/>
              </w:rPr>
              <w:t xml:space="preserve">(полное наименование </w:t>
            </w:r>
            <w:r w:rsidRPr="004A41D2">
              <w:rPr>
                <w:sz w:val="18"/>
                <w:szCs w:val="18"/>
                <w:vertAlign w:val="superscript"/>
              </w:rPr>
              <w:t>организации, проводящей специальную оценку условий труда</w:t>
            </w:r>
            <w:r w:rsidRPr="004A41D2">
              <w:rPr>
                <w:color w:val="000000"/>
                <w:sz w:val="18"/>
                <w:szCs w:val="18"/>
                <w:vertAlign w:val="superscript"/>
              </w:rPr>
              <w:t>, регистрационный номер записи в реестре организаций, проводящих специальную оценку условий труда)</w:t>
            </w:r>
          </w:p>
        </w:tc>
      </w:tr>
      <w:tr w:rsidR="00CF1EC2" w:rsidRPr="004A41D2" w:rsidTr="000F3C2A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 w:rsidRPr="004A41D2">
              <w:rPr>
                <w:color w:val="000000"/>
                <w:sz w:val="18"/>
                <w:szCs w:val="18"/>
              </w:rPr>
              <w:t>Регистрационный номер аттестата аккредитации ИЛ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 w:rsidRPr="004A41D2">
              <w:rPr>
                <w:color w:val="000000"/>
                <w:sz w:val="18"/>
                <w:szCs w:val="18"/>
              </w:rPr>
              <w:t>Дата получения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 w:rsidRPr="004A41D2">
              <w:rPr>
                <w:color w:val="000000"/>
                <w:sz w:val="18"/>
                <w:szCs w:val="18"/>
              </w:rPr>
              <w:t xml:space="preserve">Дата окончания </w:t>
            </w:r>
          </w:p>
        </w:tc>
      </w:tr>
      <w:tr w:rsidR="00CF1EC2" w:rsidRPr="004A41D2" w:rsidTr="000F3C2A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RA.RU.21ЭГ03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03.11.2015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бессрочно</w:t>
            </w:r>
          </w:p>
        </w:tc>
      </w:tr>
    </w:tbl>
    <w:p w:rsidR="00CF1EC2" w:rsidRPr="004A41D2" w:rsidRDefault="00CF1EC2" w:rsidP="00447CCC">
      <w:pPr>
        <w:pStyle w:val="1"/>
        <w:rPr>
          <w:rFonts w:cs="Times New Roman"/>
          <w:sz w:val="28"/>
          <w:szCs w:val="28"/>
        </w:rPr>
      </w:pPr>
      <w:r w:rsidRPr="004A41D2">
        <w:rPr>
          <w:sz w:val="28"/>
          <w:szCs w:val="28"/>
        </w:rPr>
        <w:t>Заключение эксперта по идентификации ОВПФ на рабочем месте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"/>
        <w:gridCol w:w="3555"/>
      </w:tblGrid>
      <w:tr w:rsidR="00CF1EC2" w:rsidRPr="004A41D2" w:rsidTr="00ED3585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4A41D2" w:rsidRDefault="00CF1EC2" w:rsidP="00447CCC">
            <w:r w:rsidRPr="004A41D2">
              <w:t>№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1EC2" w:rsidRPr="004A41D2" w:rsidRDefault="00CF1EC2" w:rsidP="00447C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3847 - 20- ЗЭ</w:t>
            </w:r>
          </w:p>
        </w:tc>
      </w:tr>
      <w:tr w:rsidR="00CF1EC2" w:rsidRPr="004A41D2" w:rsidTr="00ED3585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4A41D2" w:rsidRDefault="00CF1EC2" w:rsidP="00447CC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4A41D2" w:rsidRDefault="00CF1EC2" w:rsidP="00447CCC">
            <w:pPr>
              <w:pStyle w:val="af"/>
              <w:rPr>
                <w:bCs/>
              </w:rPr>
            </w:pPr>
            <w:r w:rsidRPr="004A41D2">
              <w:rPr>
                <w:vertAlign w:val="superscript"/>
              </w:rPr>
              <w:t>идентификационный номер (реквизиты) заключения</w:t>
            </w:r>
          </w:p>
        </w:tc>
      </w:tr>
    </w:tbl>
    <w:p w:rsidR="00CF1EC2" w:rsidRPr="004A41D2" w:rsidRDefault="00CF1EC2" w:rsidP="008A00BA">
      <w:pPr>
        <w:pStyle w:val="a6"/>
        <w:spacing w:before="0"/>
        <w:jc w:val="both"/>
        <w:rPr>
          <w:b w:val="0"/>
        </w:rPr>
      </w:pPr>
      <w:r w:rsidRPr="004A41D2">
        <w:t>1. Дата заключения</w:t>
      </w:r>
      <w:r w:rsidRPr="004A41D2">
        <w:rPr>
          <w:b w:val="0"/>
        </w:rPr>
        <w:t xml:space="preserve">: </w:t>
      </w:r>
      <w:r w:rsidRPr="004A41D2">
        <w:rPr>
          <w:b w:val="0"/>
        </w:rPr>
        <w:fldChar w:fldCharType="begin" w:fldLock="1"/>
      </w:r>
      <w:r w:rsidRPr="004A41D2">
        <w:rPr>
          <w:b w:val="0"/>
        </w:rPr>
        <w:instrText xml:space="preserve"> DOCVARIABLE izm_date \* MERGEFORMAT </w:instrText>
      </w:r>
      <w:r w:rsidRPr="004A41D2">
        <w:rPr>
          <w:b w:val="0"/>
        </w:rPr>
        <w:fldChar w:fldCharType="separate"/>
      </w:r>
      <w:r>
        <w:rPr>
          <w:b w:val="0"/>
        </w:rPr>
        <w:t xml:space="preserve">23.05.2016 </w:t>
      </w:r>
      <w:r w:rsidRPr="004A41D2">
        <w:rPr>
          <w:b w:val="0"/>
        </w:rPr>
        <w:fldChar w:fldCharType="end"/>
      </w:r>
    </w:p>
    <w:p w:rsidR="00CF1EC2" w:rsidRPr="004A41D2" w:rsidRDefault="00CF1EC2" w:rsidP="008A00BA">
      <w:pPr>
        <w:pStyle w:val="a6"/>
        <w:spacing w:before="0"/>
        <w:jc w:val="both"/>
      </w:pPr>
      <w:r w:rsidRPr="004A41D2">
        <w:t>2. Сведения о работодателе:</w:t>
      </w:r>
    </w:p>
    <w:p w:rsidR="00CF1EC2" w:rsidRPr="004A41D2" w:rsidRDefault="00CF1EC2" w:rsidP="008A00BA">
      <w:pPr>
        <w:jc w:val="both"/>
      </w:pPr>
      <w:r w:rsidRPr="004A41D2">
        <w:t>2.1. Наименование работодателя: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rbtd_name \* MERGEFORMAT </w:instrText>
      </w:r>
      <w:r w:rsidRPr="004A41D2">
        <w:rPr>
          <w:rStyle w:val="a9"/>
        </w:rPr>
        <w:fldChar w:fldCharType="separate"/>
      </w:r>
      <w:r w:rsidRPr="00185438">
        <w:rPr>
          <w:rStyle w:val="a9"/>
        </w:rPr>
        <w:t xml:space="preserve">Муниципальное общеобразовательное учреждение "Средняя школа № 16"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2.2. Место нахождения и место осуществления деятельности работодателя: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rbtd_adr \* MERGEFORMAT </w:instrText>
      </w:r>
      <w:r w:rsidRPr="004A41D2">
        <w:rPr>
          <w:rStyle w:val="a9"/>
        </w:rPr>
        <w:fldChar w:fldCharType="separate"/>
      </w:r>
      <w:r w:rsidRPr="00185438">
        <w:rPr>
          <w:rStyle w:val="a9"/>
        </w:rPr>
        <w:t xml:space="preserve">171506, Тверская область, г. Кимры, ул. Шевченко, д.77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2.3. Наименование структурного подразделения: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ceh_info \* MERGEFORMAT </w:instrText>
      </w:r>
      <w:r w:rsidRPr="004A41D2">
        <w:rPr>
          <w:rStyle w:val="a9"/>
        </w:rPr>
        <w:fldChar w:fldCharType="separate"/>
      </w:r>
      <w:r w:rsidRPr="00185438">
        <w:rPr>
          <w:rStyle w:val="a9"/>
        </w:rPr>
        <w:t xml:space="preserve"> УВП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pStyle w:val="a6"/>
        <w:spacing w:before="0"/>
        <w:jc w:val="both"/>
      </w:pPr>
      <w:r w:rsidRPr="004A41D2">
        <w:t>3. Сведения о рабочем месте:</w:t>
      </w:r>
    </w:p>
    <w:p w:rsidR="00CF1EC2" w:rsidRPr="004A41D2" w:rsidRDefault="00CF1EC2" w:rsidP="008A00BA">
      <w:pPr>
        <w:jc w:val="both"/>
      </w:pPr>
      <w:r w:rsidRPr="004A41D2">
        <w:t>3.1. Номер рабочего места:</w:t>
      </w:r>
      <w:r w:rsidRPr="004A41D2">
        <w:rPr>
          <w:rStyle w:val="a9"/>
        </w:rPr>
        <w:t xml:space="preserve"> </w:t>
      </w:r>
      <w:r w:rsidRPr="004A41D2">
        <w:rPr>
          <w:u w:val="single"/>
        </w:rPr>
        <w:fldChar w:fldCharType="begin" w:fldLock="1"/>
      </w:r>
      <w:r w:rsidRPr="004A41D2">
        <w:rPr>
          <w:u w:val="single"/>
        </w:rPr>
        <w:instrText xml:space="preserve"> DOCVARIABLE rm_number \* MERGEFORMAT </w:instrText>
      </w:r>
      <w:r w:rsidRPr="004A41D2">
        <w:rPr>
          <w:u w:val="single"/>
        </w:rPr>
        <w:fldChar w:fldCharType="separate"/>
      </w:r>
      <w:r>
        <w:rPr>
          <w:u w:val="single"/>
        </w:rPr>
        <w:t xml:space="preserve"> 20 </w:t>
      </w:r>
      <w:r w:rsidRPr="004A41D2">
        <w:rPr>
          <w:u w:val="single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3.2. Наименование рабочего места: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rm_name \* MERGEFORMAT </w:instrText>
      </w:r>
      <w:r w:rsidRPr="004A41D2">
        <w:rPr>
          <w:rStyle w:val="a9"/>
        </w:rPr>
        <w:fldChar w:fldCharType="separate"/>
      </w:r>
      <w:r w:rsidRPr="00185438">
        <w:rPr>
          <w:rStyle w:val="a9"/>
        </w:rPr>
        <w:t xml:space="preserve"> Учитель физики </w:t>
      </w:r>
      <w:r w:rsidRPr="004A41D2">
        <w:rPr>
          <w:rStyle w:val="a9"/>
        </w:rPr>
        <w:fldChar w:fldCharType="end"/>
      </w:r>
    </w:p>
    <w:p w:rsidR="00CF1EC2" w:rsidRPr="004A41D2" w:rsidRDefault="00CF1EC2" w:rsidP="008A00BA">
      <w:pPr>
        <w:jc w:val="both"/>
      </w:pPr>
      <w:r w:rsidRPr="004A41D2">
        <w:t>3.3. Код по ОК 016-94: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codeok \* MERGEFORMAT </w:instrText>
      </w:r>
      <w:r w:rsidRPr="004A41D2">
        <w:rPr>
          <w:rStyle w:val="a9"/>
        </w:rPr>
        <w:fldChar w:fldCharType="separate"/>
      </w:r>
      <w:r w:rsidRPr="00185438">
        <w:rPr>
          <w:rStyle w:val="a9"/>
        </w:rPr>
        <w:t xml:space="preserve"> 27244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3.4. Краткое описание работы: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operac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Контролирует наличие у учащихся тетрадей по учебному предмету, соблюдение установленного в школе порядка их оформления, ведения, соблюдение единого орфографического режима.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pStyle w:val="a6"/>
        <w:spacing w:before="0"/>
        <w:jc w:val="both"/>
      </w:pPr>
      <w:r w:rsidRPr="004A41D2">
        <w:t>4. Сведения о работниках:</w:t>
      </w:r>
    </w:p>
    <w:p w:rsidR="00CF1EC2" w:rsidRPr="004A41D2" w:rsidRDefault="00CF1EC2" w:rsidP="008A00BA">
      <w:pPr>
        <w:jc w:val="both"/>
      </w:pPr>
      <w:r w:rsidRPr="004A41D2">
        <w:t>4.1. Количество и номера аналогичных рабочих мест: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anal_rms \* MERGEFORMAT </w:instrText>
      </w:r>
      <w:r w:rsidRPr="004A41D2">
        <w:rPr>
          <w:rStyle w:val="a9"/>
        </w:rPr>
        <w:fldChar w:fldCharType="separate"/>
      </w:r>
      <w:r w:rsidRPr="00185438">
        <w:rPr>
          <w:rStyle w:val="a9"/>
        </w:rPr>
        <w:t xml:space="preserve">  Отсутствуют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4.2. Численность работающих (в том числе на аналогичных рабочих местах):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colrab_anal \* MERGEFORMAT </w:instrText>
      </w:r>
      <w:r w:rsidRPr="004A41D2">
        <w:rPr>
          <w:rStyle w:val="a9"/>
        </w:rPr>
        <w:fldChar w:fldCharType="separate"/>
      </w:r>
      <w:r w:rsidRPr="00185438">
        <w:rPr>
          <w:rStyle w:val="a9"/>
        </w:rPr>
        <w:t xml:space="preserve"> 1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4.3. Персональные данные: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4216"/>
      </w:tblGrid>
      <w:tr w:rsidR="00CF1EC2" w:rsidRPr="004A41D2" w:rsidTr="00185519">
        <w:tc>
          <w:tcPr>
            <w:tcW w:w="6204" w:type="dxa"/>
            <w:shd w:val="clear" w:color="auto" w:fill="auto"/>
          </w:tcPr>
          <w:p w:rsidR="00CF1EC2" w:rsidRPr="004A41D2" w:rsidRDefault="00CF1EC2" w:rsidP="00185519">
            <w:pPr>
              <w:jc w:val="center"/>
              <w:rPr>
                <w:sz w:val="20"/>
              </w:rPr>
            </w:pPr>
            <w:r w:rsidRPr="004A41D2">
              <w:rPr>
                <w:sz w:val="20"/>
              </w:rPr>
              <w:t>Ф.И.О.</w:t>
            </w:r>
          </w:p>
        </w:tc>
        <w:tc>
          <w:tcPr>
            <w:tcW w:w="4216" w:type="dxa"/>
            <w:shd w:val="clear" w:color="auto" w:fill="auto"/>
          </w:tcPr>
          <w:p w:rsidR="00CF1EC2" w:rsidRPr="004A41D2" w:rsidRDefault="00CF1EC2" w:rsidP="00185519">
            <w:pPr>
              <w:jc w:val="center"/>
              <w:rPr>
                <w:sz w:val="20"/>
              </w:rPr>
            </w:pPr>
            <w:r w:rsidRPr="004A41D2">
              <w:rPr>
                <w:sz w:val="20"/>
              </w:rPr>
              <w:t>СНИЛС</w:t>
            </w:r>
          </w:p>
        </w:tc>
      </w:tr>
      <w:tr w:rsidR="00CF1EC2" w:rsidRPr="004A41D2" w:rsidTr="00185519">
        <w:tc>
          <w:tcPr>
            <w:tcW w:w="6204" w:type="dxa"/>
            <w:shd w:val="clear" w:color="auto" w:fill="auto"/>
          </w:tcPr>
          <w:p w:rsidR="00CF1EC2" w:rsidRPr="004A41D2" w:rsidRDefault="00CF1EC2" w:rsidP="001855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Лобачева Н.П.</w:t>
            </w:r>
          </w:p>
        </w:tc>
        <w:tc>
          <w:tcPr>
            <w:tcW w:w="4216" w:type="dxa"/>
            <w:shd w:val="clear" w:color="auto" w:fill="auto"/>
          </w:tcPr>
          <w:p w:rsidR="00CF1EC2" w:rsidRPr="004A41D2" w:rsidRDefault="00CF1EC2" w:rsidP="001855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018-135-412 20</w:t>
            </w:r>
          </w:p>
        </w:tc>
      </w:tr>
    </w:tbl>
    <w:p w:rsidR="00CF1EC2" w:rsidRPr="004A41D2" w:rsidRDefault="00CF1EC2" w:rsidP="00447CCC">
      <w:pPr>
        <w:pStyle w:val="a6"/>
        <w:spacing w:before="0"/>
        <w:jc w:val="both"/>
      </w:pPr>
      <w:r w:rsidRPr="004A41D2">
        <w:t>5. Гарантии и компенсации (наличие):</w:t>
      </w:r>
    </w:p>
    <w:p w:rsidR="00CF1EC2" w:rsidRPr="004A41D2" w:rsidRDefault="00CF1EC2" w:rsidP="00447CCC">
      <w:pPr>
        <w:jc w:val="both"/>
      </w:pPr>
      <w:r w:rsidRPr="004A41D2">
        <w:t>5.1. Повышенная оплата труда работника (работников):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p51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5.2. Ежегодный дополнительный оплачиваемый отпуск: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p52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5.3. Сокращенная продолжительность рабочего времени: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p53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5.4. Молоко или другие равноценные пищевые продукты: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p54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5.5. Лечебно - профилактическое питание: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p55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5.6. Право на досрочное назначение трудовой пенсии: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p56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5.7. Проведение медицинских осмотров: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p57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Да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pStyle w:val="a6"/>
        <w:spacing w:before="0"/>
        <w:jc w:val="both"/>
      </w:pPr>
      <w:r w:rsidRPr="004A41D2">
        <w:t>6. Травматизм и профессиональные заболевания:</w:t>
      </w:r>
    </w:p>
    <w:p w:rsidR="00CF1EC2" w:rsidRPr="004A41D2" w:rsidRDefault="00CF1EC2" w:rsidP="00447CCC">
      <w:pPr>
        <w:jc w:val="both"/>
      </w:pPr>
      <w:r w:rsidRPr="004A41D2">
        <w:t>6.1 Наличие проф. заболеваний на рабочем месте: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is_profzab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6.2 Наличие случаев производственного травматизма на рабочем месте: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is_travma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rPr>
          <w:b/>
        </w:rPr>
        <w:t>7. Класс условий труда предыдущей аттестации рабочих мест по условиям труда</w:t>
      </w:r>
      <w:r w:rsidRPr="004A41D2">
        <w:t>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kut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  <w:rPr>
          <w:rStyle w:val="a9"/>
        </w:rPr>
      </w:pPr>
      <w:r w:rsidRPr="004A41D2">
        <w:rPr>
          <w:b/>
        </w:rPr>
        <w:t>8. Возможность использования протоколов производственного контроля</w:t>
      </w:r>
      <w:r w:rsidRPr="004A41D2">
        <w:t>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is_pk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pStyle w:val="a6"/>
        <w:spacing w:before="0"/>
        <w:jc w:val="both"/>
      </w:pPr>
      <w:r w:rsidRPr="004A41D2">
        <w:t xml:space="preserve">9. </w:t>
      </w:r>
      <w:r w:rsidRPr="004A41D2">
        <w:rPr>
          <w:szCs w:val="22"/>
        </w:rPr>
        <w:t>Идентификация потенциально вредных и (или) опасных производственных факторов</w:t>
      </w:r>
      <w:r w:rsidRPr="004A41D2">
        <w:t>:</w:t>
      </w:r>
    </w:p>
    <w:p w:rsidR="00CF1EC2" w:rsidRPr="004A41D2" w:rsidRDefault="00CF1EC2" w:rsidP="00447CCC">
      <w:pPr>
        <w:jc w:val="both"/>
      </w:pPr>
      <w:r w:rsidRPr="004A41D2">
        <w:t>9.1. Необходимость проведения идентификации: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is_need_ident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Да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9.2. Присутствие работника при идентификации: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is_rab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Да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9.3. Мнение работника: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rab_descr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pStyle w:val="a6"/>
        <w:spacing w:before="0"/>
        <w:jc w:val="both"/>
        <w:rPr>
          <w:szCs w:val="22"/>
        </w:rPr>
      </w:pPr>
      <w:r w:rsidRPr="004A41D2">
        <w:rPr>
          <w:szCs w:val="22"/>
        </w:rPr>
        <w:t>10. Сведения о рабочем месте: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3119"/>
        <w:gridCol w:w="2515"/>
      </w:tblGrid>
      <w:tr w:rsidR="00CF1EC2" w:rsidRPr="004A41D2" w:rsidTr="00185519">
        <w:tc>
          <w:tcPr>
            <w:tcW w:w="4786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Оборудование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Сырье и материалы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Источник вредных факторов</w:t>
            </w:r>
          </w:p>
        </w:tc>
      </w:tr>
      <w:tr w:rsidR="00CF1EC2" w:rsidRPr="004A41D2" w:rsidTr="00185519">
        <w:tc>
          <w:tcPr>
            <w:tcW w:w="4786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Ноутбук, проектор, экран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Бумага, канцелярские товары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Напряженность трудового процесса</w:t>
            </w:r>
          </w:p>
        </w:tc>
      </w:tr>
    </w:tbl>
    <w:p w:rsidR="00CF1EC2" w:rsidRPr="004A41D2" w:rsidRDefault="00CF1EC2" w:rsidP="00447CCC">
      <w:pPr>
        <w:pStyle w:val="a6"/>
        <w:spacing w:before="0"/>
        <w:jc w:val="both"/>
        <w:rPr>
          <w:szCs w:val="22"/>
        </w:rPr>
      </w:pPr>
      <w:r w:rsidRPr="004A41D2">
        <w:rPr>
          <w:szCs w:val="22"/>
        </w:rPr>
        <w:t>11. Перечень ОВПФ, подлежащих измерениям и оценке:</w:t>
      </w:r>
      <w:r w:rsidRPr="004A41D2">
        <w:rPr>
          <w:b w:val="0"/>
          <w:szCs w:val="22"/>
        </w:rPr>
        <w:t xml:space="preserve"> </w:t>
      </w:r>
      <w:r w:rsidRPr="004A41D2">
        <w:rPr>
          <w:b w:val="0"/>
          <w:szCs w:val="22"/>
        </w:rPr>
        <w:fldChar w:fldCharType="begin" w:fldLock="1"/>
      </w:r>
      <w:r w:rsidRPr="004A41D2">
        <w:rPr>
          <w:b w:val="0"/>
          <w:szCs w:val="22"/>
        </w:rPr>
        <w:instrText xml:space="preserve"> DOCVARIABLE ident_result \* MERGEFORMAT </w:instrText>
      </w:r>
      <w:r w:rsidRPr="004A41D2">
        <w:rPr>
          <w:b w:val="0"/>
          <w:szCs w:val="22"/>
        </w:rPr>
        <w:fldChar w:fldCharType="separate"/>
      </w:r>
      <w:r>
        <w:rPr>
          <w:b w:val="0"/>
          <w:szCs w:val="22"/>
        </w:rPr>
        <w:t xml:space="preserve">  вредные факторы идентифицированы (оценка требуется)  </w:t>
      </w:r>
      <w:r w:rsidRPr="004A41D2">
        <w:rPr>
          <w:b w:val="0"/>
          <w:szCs w:val="22"/>
        </w:rPr>
        <w:fldChar w:fldCharType="end"/>
      </w:r>
      <w:r w:rsidRPr="004A41D2">
        <w:rPr>
          <w:b w:val="0"/>
          <w:szCs w:val="22"/>
        </w:rPr>
        <w:t> 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7654"/>
      </w:tblGrid>
      <w:tr w:rsidR="00CF1EC2" w:rsidRPr="004A41D2" w:rsidTr="00E336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№ п/п Классификатора вредных и (или) опасных производственных факторов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Наименование вредного и (или) опасного фактора производственной среды и трудового процесса</w:t>
            </w:r>
          </w:p>
        </w:tc>
      </w:tr>
      <w:tr w:rsidR="00CF1EC2" w:rsidRPr="004A41D2" w:rsidTr="00E336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Напряженность трудового процесса</w:t>
            </w:r>
          </w:p>
        </w:tc>
      </w:tr>
    </w:tbl>
    <w:p w:rsidR="00CF1EC2" w:rsidRPr="004A41D2" w:rsidRDefault="00CF1EC2" w:rsidP="00447CCC">
      <w:pPr>
        <w:rPr>
          <w:rStyle w:val="a7"/>
        </w:rPr>
      </w:pPr>
      <w:r w:rsidRPr="004A41D2">
        <w:rPr>
          <w:rStyle w:val="a7"/>
        </w:rPr>
        <w:t>12. Эксперт(ы) по проведению специальной оценки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1384"/>
        <w:gridCol w:w="284"/>
        <w:gridCol w:w="2976"/>
        <w:gridCol w:w="284"/>
        <w:gridCol w:w="1701"/>
        <w:gridCol w:w="283"/>
        <w:gridCol w:w="3292"/>
      </w:tblGrid>
      <w:tr w:rsidR="00CF1EC2" w:rsidRPr="00EB1023" w:rsidTr="00185519">
        <w:trPr>
          <w:trHeight w:val="284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EB1023" w:rsidRDefault="00CF1EC2" w:rsidP="00447CCC">
            <w:pPr>
              <w:pStyle w:val="a8"/>
            </w:pPr>
            <w:r w:rsidRPr="00EB1023">
              <w:t>3626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1EC2" w:rsidRPr="00EB1023" w:rsidRDefault="00CF1EC2" w:rsidP="00447CCC">
            <w:pPr>
              <w:pStyle w:val="a8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EB1023" w:rsidRDefault="00CF1EC2" w:rsidP="00447CCC">
            <w:pPr>
              <w:pStyle w:val="a8"/>
            </w:pPr>
            <w:r w:rsidRPr="00EB1023">
              <w:t>Инженер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1EC2" w:rsidRPr="00EB1023" w:rsidRDefault="00CF1EC2" w:rsidP="00447CCC">
            <w:pPr>
              <w:pStyle w:val="a8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EB1023" w:rsidRDefault="00CF1EC2" w:rsidP="00447CC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EB1023" w:rsidRDefault="00CF1EC2" w:rsidP="00447CCC">
            <w:pPr>
              <w:pStyle w:val="a8"/>
            </w:pPr>
          </w:p>
        </w:tc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EB1023" w:rsidRDefault="00CF1EC2" w:rsidP="00447CCC">
            <w:pPr>
              <w:pStyle w:val="a8"/>
            </w:pPr>
            <w:r w:rsidRPr="00EB1023">
              <w:t>Краснов Д.С.</w:t>
            </w:r>
          </w:p>
        </w:tc>
      </w:tr>
      <w:tr w:rsidR="00CF1EC2" w:rsidRPr="00EB1023" w:rsidTr="00185519">
        <w:trPr>
          <w:trHeight w:val="284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EB1023" w:rsidRDefault="00CF1EC2" w:rsidP="00447CCC">
            <w:pPr>
              <w:pStyle w:val="a8"/>
              <w:rPr>
                <w:b/>
                <w:vertAlign w:val="superscript"/>
              </w:rPr>
            </w:pPr>
            <w:r w:rsidRPr="00EB1023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1EC2" w:rsidRPr="00EB1023" w:rsidRDefault="00CF1EC2" w:rsidP="00447CC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EB1023" w:rsidRDefault="00CF1EC2" w:rsidP="00447CCC">
            <w:pPr>
              <w:pStyle w:val="a8"/>
              <w:rPr>
                <w:b/>
                <w:vertAlign w:val="superscript"/>
              </w:rPr>
            </w:pPr>
            <w:r w:rsidRPr="00EB1023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1EC2" w:rsidRPr="00EB1023" w:rsidRDefault="00CF1EC2" w:rsidP="00447CC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EB1023" w:rsidRDefault="00CF1EC2" w:rsidP="00447CCC">
            <w:pPr>
              <w:pStyle w:val="a8"/>
              <w:rPr>
                <w:b/>
                <w:vertAlign w:val="superscript"/>
              </w:rPr>
            </w:pPr>
            <w:r w:rsidRPr="00EB1023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EB1023" w:rsidRDefault="00CF1EC2" w:rsidP="00447CC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EB1023" w:rsidRDefault="00CF1EC2" w:rsidP="00447CCC">
            <w:pPr>
              <w:pStyle w:val="a8"/>
              <w:rPr>
                <w:b/>
                <w:vertAlign w:val="superscript"/>
              </w:rPr>
            </w:pPr>
            <w:r w:rsidRPr="00EB1023">
              <w:rPr>
                <w:vertAlign w:val="superscript"/>
              </w:rPr>
              <w:t>(Ф.И.О.)</w:t>
            </w:r>
          </w:p>
        </w:tc>
      </w:tr>
    </w:tbl>
    <w:p w:rsidR="00CF1EC2" w:rsidRPr="004A41D2" w:rsidRDefault="00CF1EC2" w:rsidP="00447CCC">
      <w:pPr>
        <w:rPr>
          <w:rStyle w:val="a7"/>
        </w:rPr>
      </w:pPr>
      <w:r w:rsidRPr="004A41D2">
        <w:rPr>
          <w:rStyle w:val="a7"/>
        </w:rPr>
        <w:lastRenderedPageBreak/>
        <w:t>13. Работники, принадлежащие данному рабочему месту: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51"/>
        <w:gridCol w:w="283"/>
        <w:gridCol w:w="5387"/>
        <w:gridCol w:w="283"/>
        <w:gridCol w:w="1613"/>
      </w:tblGrid>
      <w:tr w:rsidR="00CF1EC2" w:rsidRPr="004A41D2" w:rsidTr="00185438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CF1EC2" w:rsidRPr="004A41D2" w:rsidRDefault="00CF1EC2" w:rsidP="00447CCC">
            <w:pPr>
              <w:pStyle w:val="a8"/>
            </w:pPr>
          </w:p>
        </w:tc>
        <w:tc>
          <w:tcPr>
            <w:tcW w:w="283" w:type="dxa"/>
            <w:vAlign w:val="bottom"/>
          </w:tcPr>
          <w:p w:rsidR="00CF1EC2" w:rsidRPr="004A41D2" w:rsidRDefault="00CF1EC2" w:rsidP="00447CC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CF1EC2" w:rsidRPr="004A41D2" w:rsidRDefault="00CF1EC2" w:rsidP="00447CCC">
            <w:pPr>
              <w:pStyle w:val="a8"/>
            </w:pPr>
            <w:r>
              <w:t>Лобачева Н.П.</w:t>
            </w:r>
          </w:p>
        </w:tc>
        <w:tc>
          <w:tcPr>
            <w:tcW w:w="283" w:type="dxa"/>
            <w:vAlign w:val="bottom"/>
          </w:tcPr>
          <w:p w:rsidR="00CF1EC2" w:rsidRPr="004A41D2" w:rsidRDefault="00CF1EC2" w:rsidP="00447CC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CF1EC2" w:rsidRPr="004A41D2" w:rsidRDefault="00CF1EC2" w:rsidP="00447CCC">
            <w:pPr>
              <w:pStyle w:val="a8"/>
            </w:pPr>
          </w:p>
        </w:tc>
      </w:tr>
      <w:tr w:rsidR="00CF1EC2" w:rsidRPr="004A41D2" w:rsidTr="004A38D9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CF1EC2" w:rsidRPr="004A41D2" w:rsidRDefault="00CF1EC2" w:rsidP="00447CCC">
            <w:pPr>
              <w:pStyle w:val="a8"/>
              <w:rPr>
                <w:vertAlign w:val="superscript"/>
              </w:rPr>
            </w:pPr>
            <w:r w:rsidRPr="004A41D2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CF1EC2" w:rsidRPr="004A41D2" w:rsidRDefault="00CF1EC2" w:rsidP="00447CC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CF1EC2" w:rsidRPr="004A41D2" w:rsidRDefault="00CF1EC2" w:rsidP="00447CC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CF1EC2" w:rsidRPr="004A41D2" w:rsidRDefault="00CF1EC2" w:rsidP="00447CCC">
            <w:pPr>
              <w:pStyle w:val="a8"/>
              <w:rPr>
                <w:vertAlign w:val="superscript"/>
              </w:rPr>
            </w:pPr>
            <w:r w:rsidRPr="004A41D2">
              <w:rPr>
                <w:vertAlign w:val="superscript"/>
              </w:rPr>
              <w:t>(дата)</w:t>
            </w:r>
          </w:p>
        </w:tc>
      </w:tr>
    </w:tbl>
    <w:p w:rsidR="00CF1EC2" w:rsidRPr="004A41D2" w:rsidRDefault="00CF1EC2" w:rsidP="00447CCC"/>
    <w:p w:rsidR="00CF1EC2" w:rsidRDefault="00CF1EC2" w:rsidP="009A2489">
      <w:pPr>
        <w:sectPr w:rsidR="00CF1EC2" w:rsidSect="00CF1EC2">
          <w:headerReference w:type="default" r:id="rId113"/>
          <w:footerReference w:type="default" r:id="rId114"/>
          <w:pgSz w:w="11906" w:h="16838" w:code="9"/>
          <w:pgMar w:top="568" w:right="851" w:bottom="426" w:left="851" w:header="0" w:footer="0" w:gutter="0"/>
          <w:pgNumType w:start="1"/>
          <w:cols w:space="708"/>
          <w:docGrid w:linePitch="360"/>
        </w:sectPr>
      </w:pPr>
      <w:r>
        <w:fldChar w:fldCharType="end"/>
      </w:r>
    </w:p>
    <w:p w:rsidR="00CF1EC2" w:rsidRDefault="00CF1EC2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"\\\\192.168.121.196\\teh\\В РАБОТЕ (СОУТ)\\База Старицкая\\ARMv51_files\\57B70181613243E6861C562AD67263F3\\Карта СОУТ.docx" \!  \* MERGEFORMAT </w:instrText>
      </w:r>
      <w:r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CF1EC2" w:rsidRPr="00E77DF7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EC2" w:rsidRPr="00E77DF7" w:rsidRDefault="00CF1EC2" w:rsidP="00CF0F29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общеобразовательное учреждение "Средняя школа № 16"</w:t>
            </w:r>
          </w:p>
        </w:tc>
      </w:tr>
      <w:tr w:rsidR="00CF1EC2" w:rsidRPr="00E77DF7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CF1EC2" w:rsidRPr="00E77DF7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EC2" w:rsidRPr="00E77DF7" w:rsidRDefault="00CF1EC2" w:rsidP="00CF0F29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171506, Тверская область, г. Кимры, ул. Шевченко, д.77; Ишутина Татьяна Владимировна; Тел.: 8(48236) 2-28-27</w:t>
            </w:r>
          </w:p>
        </w:tc>
      </w:tr>
      <w:tr w:rsidR="00CF1EC2" w:rsidRPr="00E77DF7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E77DF7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CF1EC2" w:rsidRPr="00E77DF7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>Код территории по ОКТМО</w:t>
            </w:r>
          </w:p>
        </w:tc>
      </w:tr>
      <w:tr w:rsidR="00CF1EC2" w:rsidRPr="00E77DF7" w:rsidTr="00776AA2">
        <w:trPr>
          <w:jc w:val="center"/>
        </w:trPr>
        <w:tc>
          <w:tcPr>
            <w:tcW w:w="1800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6910008891</w:t>
            </w:r>
          </w:p>
        </w:tc>
        <w:tc>
          <w:tcPr>
            <w:tcW w:w="1653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47035454</w:t>
            </w:r>
          </w:p>
        </w:tc>
        <w:tc>
          <w:tcPr>
            <w:tcW w:w="1995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4210007</w:t>
            </w:r>
          </w:p>
        </w:tc>
        <w:tc>
          <w:tcPr>
            <w:tcW w:w="2394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80.21.2</w:t>
            </w:r>
          </w:p>
        </w:tc>
        <w:tc>
          <w:tcPr>
            <w:tcW w:w="2343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28726000</w:t>
            </w:r>
          </w:p>
        </w:tc>
      </w:tr>
    </w:tbl>
    <w:p w:rsidR="00CF1EC2" w:rsidRPr="00E77DF7" w:rsidRDefault="00CF1EC2" w:rsidP="00CF0F29">
      <w:pPr>
        <w:pStyle w:val="1"/>
      </w:pPr>
    </w:p>
    <w:p w:rsidR="00CF1EC2" w:rsidRPr="00E77DF7" w:rsidRDefault="00CF1EC2" w:rsidP="00CF0F29">
      <w:pPr>
        <w:pStyle w:val="1"/>
      </w:pPr>
      <w:r w:rsidRPr="00E77DF7">
        <w:t xml:space="preserve">КАРТА № </w:t>
      </w:r>
      <w:r w:rsidRPr="00E77DF7">
        <w:rPr>
          <w:b w:val="0"/>
        </w:rPr>
        <w:fldChar w:fldCharType="begin" w:fldLock="1"/>
      </w:r>
      <w:r w:rsidRPr="00E77DF7">
        <w:rPr>
          <w:b w:val="0"/>
        </w:rPr>
        <w:instrText xml:space="preserve"> DOCVARIABLE rm_number \* MERGEFORMAT </w:instrText>
      </w:r>
      <w:r w:rsidRPr="00E77DF7">
        <w:rPr>
          <w:b w:val="0"/>
        </w:rPr>
        <w:fldChar w:fldCharType="separate"/>
      </w:r>
      <w:r>
        <w:rPr>
          <w:b w:val="0"/>
        </w:rPr>
        <w:t xml:space="preserve"> 3847 - 21 </w:t>
      </w:r>
      <w:r w:rsidRPr="00E77DF7">
        <w:rPr>
          <w:b w:val="0"/>
        </w:rPr>
        <w:fldChar w:fldCharType="end"/>
      </w:r>
      <w:r w:rsidRPr="00E77DF7">
        <w:rPr>
          <w:rStyle w:val="a9"/>
          <w:b w:val="0"/>
          <w:u w:val="none"/>
        </w:rPr>
        <w:t> </w:t>
      </w:r>
      <w:r w:rsidRPr="00E77DF7">
        <w:rPr>
          <w:caps/>
        </w:rPr>
        <w:br/>
      </w:r>
      <w:r w:rsidRPr="00E77DF7"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CF1EC2" w:rsidRPr="00E77DF7" w:rsidTr="001716FF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CF1EC2" w:rsidRPr="00E77DF7" w:rsidRDefault="00CF1EC2" w:rsidP="00CF0F29">
            <w:r>
              <w:t>Учитель географии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CF1EC2" w:rsidRPr="00E77DF7" w:rsidRDefault="00CF1EC2" w:rsidP="00CF0F29">
            <w:r>
              <w:t>27244</w:t>
            </w:r>
          </w:p>
        </w:tc>
      </w:tr>
      <w:tr w:rsidR="00CF1EC2" w:rsidRPr="00E77DF7" w:rsidTr="001716FF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CF1EC2" w:rsidRPr="00E77DF7" w:rsidRDefault="00CF1EC2" w:rsidP="00CF0F29">
            <w:pPr>
              <w:rPr>
                <w:vertAlign w:val="superscript"/>
              </w:rPr>
            </w:pPr>
            <w:r w:rsidRPr="00E77DF7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CF1EC2" w:rsidRPr="00E77DF7" w:rsidRDefault="00CF1EC2" w:rsidP="001716FF">
            <w:pPr>
              <w:jc w:val="center"/>
              <w:rPr>
                <w:vertAlign w:val="superscript"/>
              </w:rPr>
            </w:pPr>
            <w:r w:rsidRPr="00E77DF7">
              <w:rPr>
                <w:vertAlign w:val="superscript"/>
              </w:rPr>
              <w:t>(код по ОК 016-94)</w:t>
            </w:r>
          </w:p>
        </w:tc>
      </w:tr>
    </w:tbl>
    <w:p w:rsidR="00CF1EC2" w:rsidRPr="00E77DF7" w:rsidRDefault="00CF1EC2" w:rsidP="00CF0F29"/>
    <w:p w:rsidR="00CF1EC2" w:rsidRPr="00E77DF7" w:rsidRDefault="00CF1EC2" w:rsidP="00CF0F29">
      <w:pPr>
        <w:jc w:val="both"/>
      </w:pPr>
      <w:r w:rsidRPr="00E77DF7">
        <w:t>Наименование структурного подразделения:</w:t>
      </w:r>
      <w:r w:rsidRPr="00E77DF7">
        <w:rPr>
          <w:rStyle w:val="a9"/>
        </w:rPr>
        <w:t xml:space="preserve"> </w:t>
      </w:r>
      <w:r w:rsidRPr="00E77DF7">
        <w:rPr>
          <w:rStyle w:val="a9"/>
        </w:rPr>
        <w:fldChar w:fldCharType="begin" w:fldLock="1"/>
      </w:r>
      <w:r w:rsidRPr="00E77DF7">
        <w:rPr>
          <w:rStyle w:val="a9"/>
        </w:rPr>
        <w:instrText xml:space="preserve"> DOCVARIABLE ceh_info \* MERGEFORMAT </w:instrText>
      </w:r>
      <w:r w:rsidRPr="00E77DF7">
        <w:rPr>
          <w:rStyle w:val="a9"/>
        </w:rPr>
        <w:fldChar w:fldCharType="separate"/>
      </w:r>
      <w:r w:rsidRPr="00203D27">
        <w:rPr>
          <w:rStyle w:val="a9"/>
        </w:rPr>
        <w:t xml:space="preserve"> УВП</w:t>
      </w:r>
      <w:r w:rsidRPr="00E77DF7">
        <w:rPr>
          <w:rStyle w:val="a9"/>
        </w:rPr>
        <w:fldChar w:fldCharType="end"/>
      </w:r>
      <w:r w:rsidRPr="00E77DF7">
        <w:rPr>
          <w:rStyle w:val="a9"/>
        </w:rPr>
        <w:t> </w:t>
      </w:r>
    </w:p>
    <w:p w:rsidR="00CF1EC2" w:rsidRPr="00E77DF7" w:rsidRDefault="00CF1EC2" w:rsidP="00CF0F29">
      <w:pPr>
        <w:jc w:val="both"/>
      </w:pPr>
      <w:r w:rsidRPr="00E77DF7">
        <w:t>Количество и номера аналогичных рабочих мест:</w:t>
      </w:r>
      <w:r w:rsidRPr="00E77DF7">
        <w:rPr>
          <w:rStyle w:val="a9"/>
        </w:rPr>
        <w:t xml:space="preserve"> </w:t>
      </w:r>
      <w:r w:rsidRPr="00E77DF7">
        <w:rPr>
          <w:rStyle w:val="a9"/>
        </w:rPr>
        <w:fldChar w:fldCharType="begin" w:fldLock="1"/>
      </w:r>
      <w:r w:rsidRPr="00E77DF7">
        <w:rPr>
          <w:rStyle w:val="a9"/>
        </w:rPr>
        <w:instrText xml:space="preserve"> DOCVARIABLE anal_rms \* MERGEFORMAT </w:instrText>
      </w:r>
      <w:r w:rsidRPr="00E77DF7">
        <w:rPr>
          <w:rStyle w:val="a9"/>
        </w:rPr>
        <w:fldChar w:fldCharType="separate"/>
      </w:r>
      <w:r w:rsidRPr="00203D27">
        <w:rPr>
          <w:rStyle w:val="a9"/>
        </w:rPr>
        <w:t xml:space="preserve">  Отсутствуют</w:t>
      </w:r>
      <w:r w:rsidRPr="00E77DF7">
        <w:rPr>
          <w:rStyle w:val="a9"/>
        </w:rPr>
        <w:fldChar w:fldCharType="end"/>
      </w:r>
      <w:r w:rsidRPr="00E77DF7">
        <w:rPr>
          <w:rStyle w:val="a9"/>
        </w:rPr>
        <w:t> </w:t>
      </w:r>
    </w:p>
    <w:p w:rsidR="00CF1EC2" w:rsidRPr="00E77DF7" w:rsidRDefault="00CF1EC2" w:rsidP="00CF0F29">
      <w:pPr>
        <w:jc w:val="both"/>
        <w:rPr>
          <w:rStyle w:val="a7"/>
        </w:rPr>
      </w:pPr>
    </w:p>
    <w:p w:rsidR="00CF1EC2" w:rsidRPr="00E77DF7" w:rsidRDefault="00CF1EC2" w:rsidP="00CF0F29">
      <w:pPr>
        <w:jc w:val="both"/>
        <w:rPr>
          <w:color w:val="000000"/>
          <w:sz w:val="20"/>
          <w:szCs w:val="20"/>
          <w:vertAlign w:val="superscript"/>
        </w:rPr>
      </w:pPr>
      <w:r w:rsidRPr="00E77DF7">
        <w:rPr>
          <w:b/>
        </w:rPr>
        <w:t>Строка 010.</w:t>
      </w:r>
      <w:r w:rsidRPr="00E77DF7">
        <w:t> Выпуск ЕТКС, ЕКС  </w:t>
      </w:r>
      <w:r w:rsidRPr="00E77DF7">
        <w:rPr>
          <w:u w:val="single"/>
        </w:rPr>
        <w:t>  </w:t>
      </w:r>
      <w:r w:rsidRPr="00E77DF7">
        <w:rPr>
          <w:u w:val="single"/>
        </w:rPr>
        <w:fldChar w:fldCharType="begin" w:fldLock="1"/>
      </w:r>
      <w:r w:rsidRPr="00E77DF7">
        <w:rPr>
          <w:u w:val="single"/>
        </w:rPr>
        <w:instrText xml:space="preserve"> DOCVARIABLE "etks_info" \* MERGEFORMAT </w:instrText>
      </w:r>
      <w:r w:rsidRPr="00E77DF7">
        <w:rPr>
          <w:u w:val="single"/>
        </w:rPr>
        <w:fldChar w:fldCharType="separate"/>
      </w:r>
      <w:r w:rsidRPr="00203D27">
        <w:rPr>
          <w:u w:val="single"/>
        </w:rPr>
        <w:t xml:space="preserve">   КВАЛИФИКАЦИОННЫЕ ХАРАКТЕРИСТИКИ ДОЛЖНОСТЕЙ РАБОТНИКОВ ОБРАЗОВАНИЯ, утверждены приказом Министерства здравоохранения и социального развития Российской Федерации от 26 августа 2010 г. N 761н (в ред. Приказа Минздравсоцразвития РФ от 31.05.2011 N 448н)</w:t>
      </w:r>
      <w:r w:rsidRPr="00E77DF7">
        <w:rPr>
          <w:u w:val="single"/>
        </w:rPr>
        <w:fldChar w:fldCharType="end"/>
      </w:r>
      <w:r w:rsidRPr="00E77DF7">
        <w:rPr>
          <w:u w:val="single"/>
        </w:rPr>
        <w:t xml:space="preserve"> </w:t>
      </w:r>
      <w:r w:rsidRPr="00E77DF7">
        <w:rPr>
          <w:u w:val="single"/>
        </w:rPr>
        <w:tab/>
        <w:t>   </w:t>
      </w:r>
      <w:r w:rsidRPr="00E77DF7">
        <w:br/>
      </w:r>
      <w:r w:rsidRPr="00E77DF7">
        <w:rPr>
          <w:color w:val="000000"/>
          <w:sz w:val="20"/>
          <w:szCs w:val="20"/>
          <w:vertAlign w:val="superscript"/>
        </w:rPr>
        <w:t> </w:t>
      </w:r>
      <w:r w:rsidRPr="00E77DF7">
        <w:rPr>
          <w:color w:val="000000"/>
          <w:sz w:val="20"/>
          <w:szCs w:val="20"/>
          <w:vertAlign w:val="superscript"/>
        </w:rPr>
        <w:tab/>
      </w:r>
      <w:r w:rsidRPr="00E77DF7">
        <w:rPr>
          <w:color w:val="000000"/>
          <w:sz w:val="20"/>
          <w:szCs w:val="20"/>
          <w:vertAlign w:val="superscript"/>
        </w:rPr>
        <w:tab/>
      </w:r>
      <w:r w:rsidRPr="00E77DF7">
        <w:rPr>
          <w:color w:val="000000"/>
          <w:sz w:val="20"/>
          <w:szCs w:val="20"/>
          <w:vertAlign w:val="superscript"/>
        </w:rPr>
        <w:tab/>
      </w:r>
      <w:r w:rsidRPr="00E77DF7">
        <w:rPr>
          <w:color w:val="000000"/>
          <w:sz w:val="20"/>
          <w:szCs w:val="20"/>
          <w:vertAlign w:val="superscript"/>
        </w:rPr>
        <w:tab/>
      </w:r>
      <w:r w:rsidRPr="00E77DF7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CF1EC2" w:rsidRPr="00E77DF7" w:rsidRDefault="00CF1EC2" w:rsidP="00CF0F29">
      <w:pPr>
        <w:jc w:val="both"/>
      </w:pPr>
      <w:r w:rsidRPr="00E77DF7">
        <w:rPr>
          <w:b/>
        </w:rPr>
        <w:t>Строка 020.</w:t>
      </w:r>
      <w:r w:rsidRPr="00E77DF7"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CF1EC2" w:rsidRPr="00E77DF7" w:rsidRDefault="00CF1EC2" w:rsidP="001716FF">
            <w:pPr>
              <w:jc w:val="center"/>
            </w:pPr>
            <w:r>
              <w:t>1</w:t>
            </w:r>
          </w:p>
        </w:tc>
      </w:tr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CF1EC2" w:rsidRPr="00E77DF7" w:rsidRDefault="00CF1EC2" w:rsidP="001716FF">
            <w:pPr>
              <w:jc w:val="center"/>
            </w:pPr>
            <w:r>
              <w:t>-</w:t>
            </w:r>
          </w:p>
        </w:tc>
      </w:tr>
      <w:tr w:rsidR="00CF1EC2" w:rsidRPr="00E77DF7" w:rsidTr="001716FF">
        <w:tc>
          <w:tcPr>
            <w:tcW w:w="7338" w:type="dxa"/>
            <w:gridSpan w:val="2"/>
            <w:shd w:val="clear" w:color="auto" w:fill="auto"/>
          </w:tcPr>
          <w:p w:rsidR="00CF1EC2" w:rsidRPr="00E77DF7" w:rsidRDefault="00CF1EC2" w:rsidP="00CF0F29">
            <w:r w:rsidRPr="00E77DF7">
              <w:t>из них:</w:t>
            </w:r>
          </w:p>
        </w:tc>
      </w:tr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1EC2" w:rsidRPr="00E77DF7" w:rsidRDefault="00CF1EC2" w:rsidP="001716FF">
            <w:pPr>
              <w:jc w:val="center"/>
            </w:pPr>
            <w:r>
              <w:t>1</w:t>
            </w:r>
          </w:p>
        </w:tc>
      </w:tr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1EC2" w:rsidRPr="00E77DF7" w:rsidRDefault="00CF1EC2" w:rsidP="001716FF">
            <w:pPr>
              <w:jc w:val="center"/>
            </w:pPr>
            <w:r>
              <w:t>0</w:t>
            </w:r>
          </w:p>
        </w:tc>
      </w:tr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1EC2" w:rsidRPr="00E77DF7" w:rsidRDefault="00CF1EC2" w:rsidP="001716FF">
            <w:pPr>
              <w:jc w:val="center"/>
            </w:pPr>
            <w:r>
              <w:t>0</w:t>
            </w:r>
          </w:p>
        </w:tc>
      </w:tr>
    </w:tbl>
    <w:p w:rsidR="00CF1EC2" w:rsidRPr="00E77DF7" w:rsidRDefault="00CF1EC2" w:rsidP="00CF0F29">
      <w:pPr>
        <w:rPr>
          <w:b/>
        </w:rPr>
      </w:pPr>
    </w:p>
    <w:p w:rsidR="00CF1EC2" w:rsidRPr="00E77DF7" w:rsidRDefault="00CF1EC2" w:rsidP="00CF0F29">
      <w:r w:rsidRPr="00E77DF7">
        <w:rPr>
          <w:b/>
        </w:rPr>
        <w:t>Строка 021.</w:t>
      </w:r>
      <w:r w:rsidRPr="00E77DF7">
        <w:t xml:space="preserve"> СНИЛС работников: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84"/>
      </w:tblGrid>
      <w:tr w:rsidR="00CF1EC2" w:rsidRPr="00E77DF7" w:rsidTr="001716FF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CF1EC2" w:rsidRPr="00E77DF7" w:rsidRDefault="00CF1EC2" w:rsidP="001716FF">
            <w:pPr>
              <w:jc w:val="center"/>
            </w:pPr>
            <w:r>
              <w:t>058-789-010 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F1EC2" w:rsidRPr="00E77DF7" w:rsidRDefault="00CF1EC2" w:rsidP="00CF0F29">
            <w:pPr>
              <w:rPr>
                <w:rStyle w:val="a7"/>
              </w:rPr>
            </w:pPr>
          </w:p>
        </w:tc>
      </w:tr>
    </w:tbl>
    <w:p w:rsidR="00CF1EC2" w:rsidRPr="00E77DF7" w:rsidRDefault="00CF1EC2" w:rsidP="00CF0F29">
      <w:pPr>
        <w:rPr>
          <w:rStyle w:val="a7"/>
        </w:rPr>
      </w:pPr>
    </w:p>
    <w:p w:rsidR="00CF1EC2" w:rsidRPr="00E77DF7" w:rsidRDefault="00CF1EC2" w:rsidP="00CF0F29">
      <w:pPr>
        <w:jc w:val="both"/>
      </w:pPr>
      <w:r w:rsidRPr="00E77DF7">
        <w:rPr>
          <w:b/>
        </w:rPr>
        <w:t>Строка 022.</w:t>
      </w:r>
      <w:r w:rsidRPr="00E77DF7">
        <w:t xml:space="preserve">  Используемое оборудование:</w:t>
      </w:r>
      <w:r w:rsidRPr="00E77DF7">
        <w:rPr>
          <w:rStyle w:val="a9"/>
        </w:rPr>
        <w:t xml:space="preserve"> </w:t>
      </w:r>
      <w:r w:rsidRPr="00E77DF7">
        <w:rPr>
          <w:rStyle w:val="a9"/>
        </w:rPr>
        <w:fldChar w:fldCharType="begin" w:fldLock="1"/>
      </w:r>
      <w:r w:rsidRPr="00E77DF7">
        <w:rPr>
          <w:rStyle w:val="a9"/>
        </w:rPr>
        <w:instrText xml:space="preserve"> DOCVARIABLE oborud \* MERGEFORMAT </w:instrText>
      </w:r>
      <w:r w:rsidRPr="00E77DF7">
        <w:rPr>
          <w:rStyle w:val="a9"/>
        </w:rPr>
        <w:fldChar w:fldCharType="separate"/>
      </w:r>
      <w:r w:rsidRPr="00203D27">
        <w:rPr>
          <w:rStyle w:val="a9"/>
        </w:rPr>
        <w:t xml:space="preserve"> Экран  </w:t>
      </w:r>
      <w:r w:rsidRPr="00E77DF7">
        <w:rPr>
          <w:rStyle w:val="a9"/>
        </w:rPr>
        <w:fldChar w:fldCharType="end"/>
      </w:r>
      <w:r w:rsidRPr="00E77DF7">
        <w:rPr>
          <w:rStyle w:val="a9"/>
        </w:rPr>
        <w:t> </w:t>
      </w:r>
    </w:p>
    <w:p w:rsidR="00CF1EC2" w:rsidRPr="00E77DF7" w:rsidRDefault="00CF1EC2" w:rsidP="00CF0F29">
      <w:pPr>
        <w:ind w:firstLine="1418"/>
        <w:jc w:val="both"/>
      </w:pPr>
      <w:r w:rsidRPr="00E77DF7">
        <w:t>Используемые материалы и сырье:</w:t>
      </w:r>
      <w:r w:rsidRPr="00E77DF7">
        <w:rPr>
          <w:rStyle w:val="a9"/>
        </w:rPr>
        <w:t xml:space="preserve"> </w:t>
      </w:r>
      <w:r w:rsidRPr="00E77DF7">
        <w:rPr>
          <w:rStyle w:val="a9"/>
        </w:rPr>
        <w:fldChar w:fldCharType="begin" w:fldLock="1"/>
      </w:r>
      <w:r w:rsidRPr="00E77DF7">
        <w:rPr>
          <w:rStyle w:val="a9"/>
        </w:rPr>
        <w:instrText xml:space="preserve"> DOCVARIABLE tools \* MERGEFORMAT </w:instrText>
      </w:r>
      <w:r w:rsidRPr="00E77DF7">
        <w:rPr>
          <w:rStyle w:val="a9"/>
        </w:rPr>
        <w:fldChar w:fldCharType="separate"/>
      </w:r>
      <w:r w:rsidRPr="00203D27">
        <w:rPr>
          <w:rStyle w:val="a9"/>
        </w:rPr>
        <w:t xml:space="preserve"> Бумага, канцелярские товары </w:t>
      </w:r>
      <w:r w:rsidRPr="00E77DF7">
        <w:rPr>
          <w:rStyle w:val="a9"/>
        </w:rPr>
        <w:fldChar w:fldCharType="end"/>
      </w:r>
      <w:r w:rsidRPr="00E77DF7">
        <w:rPr>
          <w:rStyle w:val="a9"/>
        </w:rPr>
        <w:t> </w:t>
      </w:r>
    </w:p>
    <w:p w:rsidR="00CF1EC2" w:rsidRPr="00E77DF7" w:rsidRDefault="00CF1EC2" w:rsidP="00CF0F29">
      <w:pPr>
        <w:jc w:val="both"/>
        <w:rPr>
          <w:rStyle w:val="a7"/>
        </w:rPr>
      </w:pPr>
    </w:p>
    <w:p w:rsidR="00CF1EC2" w:rsidRPr="00E77DF7" w:rsidRDefault="00CF1EC2" w:rsidP="00CF0F29">
      <w:r w:rsidRPr="00E77DF7">
        <w:rPr>
          <w:b/>
        </w:rPr>
        <w:t>Строка 030.</w:t>
      </w:r>
      <w:r w:rsidRPr="00E77DF7">
        <w:t xml:space="preserve"> Оценка условий труда по вредным (опасным) факторам:</w:t>
      </w:r>
    </w:p>
    <w:tbl>
      <w:tblPr>
        <w:tblW w:w="963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Эффективность СИЗ*, +/-/</w:t>
            </w:r>
            <w:r w:rsidRPr="00E77DF7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</w:tbl>
    <w:p w:rsidR="00CF1EC2" w:rsidRPr="00E77DF7" w:rsidRDefault="00CF1EC2" w:rsidP="00CF0F29">
      <w:pPr>
        <w:rPr>
          <w:sz w:val="16"/>
          <w:szCs w:val="16"/>
        </w:rPr>
      </w:pPr>
      <w:r w:rsidRPr="00E77DF7">
        <w:rPr>
          <w:sz w:val="16"/>
          <w:szCs w:val="16"/>
        </w:rPr>
        <w:t>* Средства индивидуальной защиты</w:t>
      </w:r>
    </w:p>
    <w:p w:rsidR="00CF1EC2" w:rsidRPr="00E77DF7" w:rsidRDefault="00CF1EC2" w:rsidP="00CF0F29">
      <w:r w:rsidRPr="00E77DF7">
        <w:rPr>
          <w:b/>
        </w:rPr>
        <w:lastRenderedPageBreak/>
        <w:t>Строка  040.</w:t>
      </w:r>
      <w:r w:rsidRPr="00E77DF7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CF1EC2" w:rsidRPr="00E77DF7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№</w:t>
            </w:r>
            <w:r w:rsidRPr="00E77DF7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По результатам оценки условий труда</w:t>
            </w:r>
          </w:p>
        </w:tc>
      </w:tr>
      <w:tr w:rsidR="00CF1EC2" w:rsidRPr="00E77DF7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rPr>
                <w:sz w:val="18"/>
                <w:szCs w:val="18"/>
              </w:rPr>
            </w:pPr>
            <w:r w:rsidRPr="00E77DF7">
              <w:rPr>
                <w:sz w:val="18"/>
                <w:szCs w:val="18"/>
              </w:rPr>
              <w:t xml:space="preserve">необходимость  в установлении </w:t>
            </w:r>
            <w:r w:rsidRPr="00E77DF7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rPr>
                <w:sz w:val="18"/>
                <w:szCs w:val="18"/>
              </w:rPr>
            </w:pPr>
            <w:r w:rsidRPr="00E77DF7">
              <w:rPr>
                <w:sz w:val="18"/>
                <w:szCs w:val="18"/>
              </w:rPr>
              <w:t>основание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E77DF7">
            <w:pPr>
              <w:pStyle w:val="a8"/>
              <w:jc w:val="left"/>
            </w:pPr>
            <w:r w:rsidRPr="00E77DF7">
              <w:t xml:space="preserve">Право на досрочное назначение </w:t>
            </w:r>
            <w:r>
              <w:t>страховой</w:t>
            </w:r>
            <w:r w:rsidRPr="00E77DF7">
              <w:t xml:space="preserve">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18.</w:t>
            </w:r>
          </w:p>
        </w:tc>
      </w:tr>
    </w:tbl>
    <w:p w:rsidR="00CF1EC2" w:rsidRPr="00E77DF7" w:rsidRDefault="00CF1EC2" w:rsidP="00CF0F29">
      <w:pPr>
        <w:jc w:val="both"/>
      </w:pPr>
      <w:r w:rsidRPr="00E77DF7">
        <w:rPr>
          <w:b/>
        </w:rPr>
        <w:t>Строка 050.</w:t>
      </w:r>
      <w:r w:rsidRPr="00E77DF7">
        <w:t> Рекомендации по улучшению условий труда, по режимам труда и отдыха, по подбору работников: </w:t>
      </w:r>
      <w:r w:rsidRPr="00E77DF7">
        <w:rPr>
          <w:u w:val="single"/>
        </w:rPr>
        <w:t>  </w:t>
      </w:r>
      <w:r w:rsidRPr="00E77DF7">
        <w:rPr>
          <w:u w:val="single"/>
        </w:rPr>
        <w:fldChar w:fldCharType="begin" w:fldLock="1"/>
      </w:r>
      <w:r w:rsidRPr="00E77DF7">
        <w:rPr>
          <w:u w:val="single"/>
        </w:rPr>
        <w:instrText xml:space="preserve"> DOCVARIABLE "s_050" \* MERGEFORMAT </w:instrText>
      </w:r>
      <w:r w:rsidRPr="00E77DF7">
        <w:rPr>
          <w:u w:val="single"/>
        </w:rPr>
        <w:fldChar w:fldCharType="separate"/>
      </w:r>
      <w:r w:rsidRPr="002359E6">
        <w:rPr>
          <w:i/>
          <w:u w:val="single"/>
        </w:rPr>
        <w:t>1. Рекомендации по подбору работников: возможность применения труда женщин - да (ТК РФ, статья 253); возможность применения труда лиц до 18 лет - да (ТК РФ, статья 265); возможность применения труда инвалидов - да (по медицинским показаниям, при соблюдении СП 2.2.9.2510-09);</w:t>
      </w:r>
      <w:r w:rsidRPr="002359E6">
        <w:rPr>
          <w:i/>
          <w:u w:val="single"/>
        </w:rPr>
        <w:tab/>
        <w:t>   </w:t>
      </w:r>
      <w:r w:rsidRPr="002359E6">
        <w:rPr>
          <w:i/>
          <w:u w:val="single"/>
        </w:rPr>
        <w:br/>
        <w:t xml:space="preserve"> 2. Рекомендуемые режимы труда и отдыха: в соответствии с Правилами внутреннего трудового распорядка организации;</w:t>
      </w:r>
      <w:r w:rsidRPr="002359E6">
        <w:rPr>
          <w:i/>
          <w:u w:val="single"/>
        </w:rPr>
        <w:tab/>
        <w:t>   </w:t>
      </w:r>
      <w:r w:rsidRPr="00E77DF7">
        <w:rPr>
          <w:u w:val="single"/>
        </w:rPr>
        <w:fldChar w:fldCharType="end"/>
      </w:r>
      <w:r w:rsidRPr="00E77DF7">
        <w:rPr>
          <w:u w:val="single"/>
        </w:rPr>
        <w:t xml:space="preserve"> </w:t>
      </w:r>
      <w:r w:rsidRPr="00E77DF7">
        <w:rPr>
          <w:u w:val="single"/>
        </w:rPr>
        <w:tab/>
        <w:t xml:space="preserve">  </w:t>
      </w:r>
      <w:r w:rsidRPr="00E77DF7">
        <w:br/>
      </w:r>
    </w:p>
    <w:p w:rsidR="00CF1EC2" w:rsidRPr="00E77DF7" w:rsidRDefault="00CF1EC2" w:rsidP="00CF0F29">
      <w:pPr>
        <w:jc w:val="both"/>
      </w:pPr>
      <w:r w:rsidRPr="00E77DF7">
        <w:t>Дата составления: </w:t>
      </w:r>
      <w:r w:rsidRPr="00E77DF7">
        <w:rPr>
          <w:u w:val="single"/>
        </w:rPr>
        <w:t xml:space="preserve">  </w:t>
      </w:r>
      <w:r w:rsidRPr="00E77DF7">
        <w:rPr>
          <w:u w:val="single"/>
        </w:rPr>
        <w:fldChar w:fldCharType="begin" w:fldLock="1"/>
      </w:r>
      <w:r w:rsidRPr="00E77DF7">
        <w:rPr>
          <w:u w:val="single"/>
        </w:rPr>
        <w:instrText xml:space="preserve"> DOCVARIABLE fill_date \* MERGEFORMAT </w:instrText>
      </w:r>
      <w:r w:rsidRPr="00E77DF7">
        <w:rPr>
          <w:u w:val="single"/>
        </w:rPr>
        <w:fldChar w:fldCharType="separate"/>
      </w:r>
      <w:r w:rsidRPr="002359E6">
        <w:rPr>
          <w:u w:val="single"/>
        </w:rPr>
        <w:t>02.06.2016</w:t>
      </w:r>
      <w:r w:rsidRPr="00E77DF7">
        <w:rPr>
          <w:u w:val="single"/>
        </w:rPr>
        <w:fldChar w:fldCharType="end"/>
      </w:r>
      <w:r w:rsidRPr="00E77DF7">
        <w:rPr>
          <w:u w:val="single"/>
        </w:rPr>
        <w:t xml:space="preserve">    </w:t>
      </w:r>
    </w:p>
    <w:p w:rsidR="00CF1EC2" w:rsidRPr="00E77DF7" w:rsidRDefault="00CF1EC2" w:rsidP="00CF0F29">
      <w:pPr>
        <w:jc w:val="both"/>
      </w:pPr>
    </w:p>
    <w:p w:rsidR="00CF1EC2" w:rsidRPr="00E77DF7" w:rsidRDefault="00CF1EC2" w:rsidP="00CF0F29">
      <w:r w:rsidRPr="00E77DF7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CF1EC2" w:rsidRPr="00E77DF7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  <w:r>
              <w:t>Ишутина Т.В.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(дата)</w:t>
            </w:r>
          </w:p>
        </w:tc>
      </w:tr>
    </w:tbl>
    <w:p w:rsidR="00CF1EC2" w:rsidRPr="00E77DF7" w:rsidRDefault="00CF1EC2" w:rsidP="00CF0F29"/>
    <w:p w:rsidR="00CF1EC2" w:rsidRPr="00E77DF7" w:rsidRDefault="00CF1EC2" w:rsidP="00CF0F29">
      <w:r w:rsidRPr="00E77DF7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CF1EC2" w:rsidRPr="00E77DF7" w:rsidTr="00203D27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  <w:r>
              <w:t>Председатель проф.союза</w:t>
            </w:r>
          </w:p>
        </w:tc>
        <w:tc>
          <w:tcPr>
            <w:tcW w:w="283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  <w:r>
              <w:t>Иванова Н.А.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203D27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(дата)</w:t>
            </w:r>
          </w:p>
        </w:tc>
      </w:tr>
      <w:tr w:rsidR="00CF1EC2" w:rsidRPr="00203D27" w:rsidTr="00203D27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203D27" w:rsidRDefault="00CF1EC2" w:rsidP="00CF0F29">
            <w:pPr>
              <w:pStyle w:val="a8"/>
            </w:pPr>
            <w:r>
              <w:t>Заместитель директора по АХР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F1EC2" w:rsidRPr="00203D27" w:rsidRDefault="00CF1EC2" w:rsidP="00CF0F29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203D27" w:rsidRDefault="00CF1EC2" w:rsidP="00CF0F29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F1EC2" w:rsidRPr="00203D27" w:rsidRDefault="00CF1EC2" w:rsidP="00CF0F29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203D27" w:rsidRDefault="00CF1EC2" w:rsidP="00CF0F29">
            <w:pPr>
              <w:pStyle w:val="a8"/>
            </w:pPr>
            <w:r>
              <w:t>Овчинникова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F1EC2" w:rsidRPr="00203D27" w:rsidRDefault="00CF1EC2" w:rsidP="00CF0F29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203D27" w:rsidRDefault="00CF1EC2" w:rsidP="00CF0F29">
            <w:pPr>
              <w:pStyle w:val="a8"/>
            </w:pPr>
          </w:p>
        </w:tc>
      </w:tr>
      <w:tr w:rsidR="00CF1EC2" w:rsidRPr="00203D27" w:rsidTr="00203D27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CF1EC2" w:rsidRPr="00203D27" w:rsidRDefault="00CF1EC2" w:rsidP="00CF0F29">
            <w:pPr>
              <w:pStyle w:val="a8"/>
              <w:rPr>
                <w:vertAlign w:val="superscript"/>
              </w:rPr>
            </w:pPr>
            <w:r w:rsidRPr="00203D2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F1EC2" w:rsidRPr="00203D2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F1EC2" w:rsidRPr="00203D27" w:rsidRDefault="00CF1EC2" w:rsidP="00CF0F29">
            <w:pPr>
              <w:pStyle w:val="a8"/>
              <w:rPr>
                <w:vertAlign w:val="superscript"/>
              </w:rPr>
            </w:pPr>
            <w:r w:rsidRPr="00203D2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F1EC2" w:rsidRPr="00203D2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F1EC2" w:rsidRPr="00203D27" w:rsidRDefault="00CF1EC2" w:rsidP="00CF0F29">
            <w:pPr>
              <w:pStyle w:val="a8"/>
              <w:rPr>
                <w:vertAlign w:val="superscript"/>
              </w:rPr>
            </w:pPr>
            <w:r w:rsidRPr="00203D2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F1EC2" w:rsidRPr="00203D2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F1EC2" w:rsidRPr="00203D27" w:rsidRDefault="00CF1EC2" w:rsidP="00CF0F29">
            <w:pPr>
              <w:pStyle w:val="a8"/>
              <w:rPr>
                <w:vertAlign w:val="superscript"/>
              </w:rPr>
            </w:pPr>
            <w:r w:rsidRPr="00203D27">
              <w:rPr>
                <w:vertAlign w:val="superscript"/>
              </w:rPr>
              <w:t>(дата)</w:t>
            </w:r>
          </w:p>
        </w:tc>
      </w:tr>
      <w:tr w:rsidR="00CF1EC2" w:rsidRPr="00203D27" w:rsidTr="00203D27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203D27" w:rsidRDefault="00CF1EC2" w:rsidP="00CF0F29">
            <w:pPr>
              <w:pStyle w:val="a8"/>
            </w:pPr>
            <w:r>
              <w:t>Заместитель директора по ВР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F1EC2" w:rsidRPr="00203D27" w:rsidRDefault="00CF1EC2" w:rsidP="00CF0F29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203D27" w:rsidRDefault="00CF1EC2" w:rsidP="00CF0F29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F1EC2" w:rsidRPr="00203D27" w:rsidRDefault="00CF1EC2" w:rsidP="00CF0F29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203D27" w:rsidRDefault="00CF1EC2" w:rsidP="00CF0F29">
            <w:pPr>
              <w:pStyle w:val="a8"/>
            </w:pPr>
            <w:r>
              <w:t>Галустян Т.Н.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F1EC2" w:rsidRPr="00203D27" w:rsidRDefault="00CF1EC2" w:rsidP="00CF0F29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203D27" w:rsidRDefault="00CF1EC2" w:rsidP="00CF0F29">
            <w:pPr>
              <w:pStyle w:val="a8"/>
            </w:pPr>
          </w:p>
        </w:tc>
      </w:tr>
      <w:tr w:rsidR="00CF1EC2" w:rsidRPr="00203D27" w:rsidTr="00203D27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CF1EC2" w:rsidRPr="00203D27" w:rsidRDefault="00CF1EC2" w:rsidP="00CF0F29">
            <w:pPr>
              <w:pStyle w:val="a8"/>
              <w:rPr>
                <w:vertAlign w:val="superscript"/>
              </w:rPr>
            </w:pPr>
            <w:r w:rsidRPr="00203D2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F1EC2" w:rsidRPr="00203D2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F1EC2" w:rsidRPr="00203D27" w:rsidRDefault="00CF1EC2" w:rsidP="00CF0F29">
            <w:pPr>
              <w:pStyle w:val="a8"/>
              <w:rPr>
                <w:vertAlign w:val="superscript"/>
              </w:rPr>
            </w:pPr>
            <w:r w:rsidRPr="00203D2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F1EC2" w:rsidRPr="00203D2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F1EC2" w:rsidRPr="00203D27" w:rsidRDefault="00CF1EC2" w:rsidP="00CF0F29">
            <w:pPr>
              <w:pStyle w:val="a8"/>
              <w:rPr>
                <w:vertAlign w:val="superscript"/>
              </w:rPr>
            </w:pPr>
            <w:r w:rsidRPr="00203D2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F1EC2" w:rsidRPr="00203D2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F1EC2" w:rsidRPr="00203D27" w:rsidRDefault="00CF1EC2" w:rsidP="00CF0F29">
            <w:pPr>
              <w:pStyle w:val="a8"/>
              <w:rPr>
                <w:vertAlign w:val="superscript"/>
              </w:rPr>
            </w:pPr>
            <w:r w:rsidRPr="00203D27">
              <w:rPr>
                <w:vertAlign w:val="superscript"/>
              </w:rPr>
              <w:t>(дата)</w:t>
            </w:r>
          </w:p>
        </w:tc>
      </w:tr>
    </w:tbl>
    <w:p w:rsidR="00CF1EC2" w:rsidRPr="00E77DF7" w:rsidRDefault="00CF1EC2" w:rsidP="00CF0F29"/>
    <w:p w:rsidR="00CF1EC2" w:rsidRPr="00E77DF7" w:rsidRDefault="00CF1EC2" w:rsidP="00CF0F29">
      <w:r w:rsidRPr="00E77DF7">
        <w:t>Эксперт(-ы)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CF1EC2" w:rsidRPr="002359E6" w:rsidTr="001716FF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2359E6" w:rsidRDefault="00CF1EC2" w:rsidP="00CF0F29">
            <w:pPr>
              <w:pStyle w:val="a8"/>
            </w:pPr>
            <w:r w:rsidRPr="002359E6">
              <w:t>3626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2359E6" w:rsidRDefault="00CF1EC2" w:rsidP="00CF0F2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2359E6" w:rsidRDefault="00CF1EC2" w:rsidP="00CF0F2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2359E6" w:rsidRDefault="00CF1EC2" w:rsidP="00CF0F2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2359E6" w:rsidRDefault="00CF1EC2" w:rsidP="00CF0F29">
            <w:pPr>
              <w:pStyle w:val="a8"/>
            </w:pPr>
            <w:r w:rsidRPr="002359E6">
              <w:t>Краснов Д.С.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2359E6" w:rsidRDefault="00CF1EC2" w:rsidP="00CF0F2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2359E6" w:rsidRDefault="00CF1EC2" w:rsidP="00CF0F29">
            <w:pPr>
              <w:pStyle w:val="a8"/>
            </w:pPr>
            <w:r>
              <w:t>02.06.2016</w:t>
            </w:r>
          </w:p>
        </w:tc>
      </w:tr>
      <w:tr w:rsidR="00CF1EC2" w:rsidRPr="002359E6" w:rsidTr="001716FF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2359E6" w:rsidRDefault="00CF1EC2" w:rsidP="00CF0F29">
            <w:pPr>
              <w:pStyle w:val="a8"/>
              <w:rPr>
                <w:b/>
                <w:vertAlign w:val="superscript"/>
              </w:rPr>
            </w:pPr>
            <w:r w:rsidRPr="002359E6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2359E6" w:rsidRDefault="00CF1EC2" w:rsidP="00CF0F2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2359E6" w:rsidRDefault="00CF1EC2" w:rsidP="00CF0F29">
            <w:pPr>
              <w:pStyle w:val="a8"/>
              <w:rPr>
                <w:b/>
                <w:vertAlign w:val="superscript"/>
              </w:rPr>
            </w:pPr>
            <w:r w:rsidRPr="002359E6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2359E6" w:rsidRDefault="00CF1EC2" w:rsidP="00CF0F2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2359E6" w:rsidRDefault="00CF1EC2" w:rsidP="00CF0F29">
            <w:pPr>
              <w:pStyle w:val="a8"/>
              <w:rPr>
                <w:b/>
                <w:vertAlign w:val="superscript"/>
              </w:rPr>
            </w:pPr>
            <w:r w:rsidRPr="002359E6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2359E6" w:rsidRDefault="00CF1EC2" w:rsidP="00CF0F2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1EC2" w:rsidRPr="002359E6" w:rsidRDefault="00CF1EC2" w:rsidP="00CF0F29">
            <w:pPr>
              <w:pStyle w:val="a8"/>
              <w:rPr>
                <w:vertAlign w:val="superscript"/>
              </w:rPr>
            </w:pPr>
            <w:r w:rsidRPr="002359E6">
              <w:rPr>
                <w:vertAlign w:val="superscript"/>
              </w:rPr>
              <w:t>(дата)</w:t>
            </w:r>
          </w:p>
        </w:tc>
      </w:tr>
    </w:tbl>
    <w:p w:rsidR="00CF1EC2" w:rsidRPr="00E77DF7" w:rsidRDefault="00CF1EC2" w:rsidP="00CF0F29"/>
    <w:p w:rsidR="00CF1EC2" w:rsidRPr="00E77DF7" w:rsidRDefault="00CF1EC2" w:rsidP="00C23999">
      <w:r w:rsidRPr="00E77DF7">
        <w:t>С результатами специальной оценки условий труда ознакомлен(ы)</w:t>
      </w:r>
    </w:p>
    <w:tbl>
      <w:tblPr>
        <w:tblW w:w="0" w:type="auto"/>
        <w:jc w:val="center"/>
        <w:tblInd w:w="-147" w:type="dxa"/>
        <w:tblLayout w:type="fixed"/>
        <w:tblLook w:val="0000" w:firstRow="0" w:lastRow="0" w:firstColumn="0" w:lastColumn="0" w:noHBand="0" w:noVBand="0"/>
      </w:tblPr>
      <w:tblGrid>
        <w:gridCol w:w="1990"/>
        <w:gridCol w:w="236"/>
        <w:gridCol w:w="4550"/>
        <w:gridCol w:w="236"/>
        <w:gridCol w:w="1262"/>
        <w:gridCol w:w="236"/>
        <w:gridCol w:w="1831"/>
      </w:tblGrid>
      <w:tr w:rsidR="00CF1EC2" w:rsidRPr="00E77DF7" w:rsidTr="00203D27">
        <w:trPr>
          <w:trHeight w:val="284"/>
          <w:jc w:val="center"/>
        </w:trPr>
        <w:tc>
          <w:tcPr>
            <w:tcW w:w="1990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236" w:type="dxa"/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4550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1307A7">
            <w:pPr>
              <w:pStyle w:val="a8"/>
            </w:pPr>
            <w:r>
              <w:t>Максимова Л.К.</w:t>
            </w:r>
          </w:p>
        </w:tc>
        <w:tc>
          <w:tcPr>
            <w:tcW w:w="236" w:type="dxa"/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236" w:type="dxa"/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1307A7">
            <w:pPr>
              <w:pStyle w:val="a8"/>
            </w:pPr>
            <w:r>
              <w:t>058-789-010 14</w:t>
            </w:r>
          </w:p>
        </w:tc>
      </w:tr>
      <w:tr w:rsidR="00CF1EC2" w:rsidRPr="00E77DF7" w:rsidTr="001307A7">
        <w:trPr>
          <w:trHeight w:val="284"/>
          <w:jc w:val="center"/>
        </w:trPr>
        <w:tc>
          <w:tcPr>
            <w:tcW w:w="1990" w:type="dxa"/>
            <w:tcBorders>
              <w:top w:val="single" w:sz="4" w:space="0" w:color="auto"/>
            </w:tcBorders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</w:p>
        </w:tc>
        <w:tc>
          <w:tcPr>
            <w:tcW w:w="4550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1307A7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36" w:type="dxa"/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(дата)</w:t>
            </w:r>
          </w:p>
        </w:tc>
        <w:tc>
          <w:tcPr>
            <w:tcW w:w="236" w:type="dxa"/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(СНИЛС)</w:t>
            </w:r>
          </w:p>
        </w:tc>
      </w:tr>
    </w:tbl>
    <w:p w:rsidR="00CF1EC2" w:rsidRPr="00E77DF7" w:rsidRDefault="00CF1EC2" w:rsidP="00C23999"/>
    <w:p w:rsidR="00CF1EC2" w:rsidRDefault="00CF1EC2" w:rsidP="009A2489">
      <w:pPr>
        <w:sectPr w:rsidR="00CF1EC2" w:rsidSect="00CF1EC2">
          <w:headerReference w:type="default" r:id="rId115"/>
          <w:footerReference w:type="default" r:id="rId116"/>
          <w:pgSz w:w="11906" w:h="16838" w:code="9"/>
          <w:pgMar w:top="567" w:right="851" w:bottom="426" w:left="851" w:header="0" w:footer="0" w:gutter="0"/>
          <w:pgNumType w:start="1"/>
          <w:cols w:space="708"/>
          <w:docGrid w:linePitch="360"/>
        </w:sectPr>
      </w:pPr>
      <w:r>
        <w:fldChar w:fldCharType="end"/>
      </w:r>
    </w:p>
    <w:p w:rsidR="00CF1EC2" w:rsidRDefault="00CF1EC2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"\\\\192.168.121.196\\teh\\В РАБОТЕ (СОУТ)\\База Старицкая\\ARMv51_files\\57B70181613243E6861C562AD67263F3\\Напряженность.docx" \!  \* MERGEFORMAT </w:instrText>
      </w:r>
      <w:r>
        <w:fldChar w:fldCharType="separat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037"/>
        <w:gridCol w:w="2038"/>
      </w:tblGrid>
      <w:tr w:rsidR="00CF1EC2" w:rsidRPr="0084069A" w:rsidTr="00794E17">
        <w:trPr>
          <w:jc w:val="center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 «ЦЕНТР ОХРАНЫ ТРУДА И ЭКОЛОГИИ «ЭКСПЕРТЭГИДА»; 115114, г. Москва, ул. Летниковская, д. 6А, стр. 10; Регистрационный номер - 181 от 25.12.2015</w:t>
            </w:r>
          </w:p>
        </w:tc>
      </w:tr>
      <w:tr w:rsidR="00CF1EC2" w:rsidRPr="0084069A" w:rsidTr="00794E17">
        <w:trPr>
          <w:jc w:val="center"/>
        </w:trPr>
        <w:tc>
          <w:tcPr>
            <w:tcW w:w="10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84069A">
              <w:rPr>
                <w:color w:val="000000"/>
                <w:sz w:val="18"/>
                <w:szCs w:val="18"/>
              </w:rPr>
              <w:t xml:space="preserve"> </w:t>
            </w:r>
            <w:r w:rsidRPr="0084069A">
              <w:rPr>
                <w:color w:val="000000"/>
                <w:sz w:val="18"/>
                <w:szCs w:val="18"/>
                <w:vertAlign w:val="superscript"/>
              </w:rPr>
              <w:t xml:space="preserve">(полное наименование </w:t>
            </w:r>
            <w:r w:rsidRPr="0084069A">
              <w:rPr>
                <w:sz w:val="18"/>
                <w:szCs w:val="18"/>
                <w:vertAlign w:val="superscript"/>
              </w:rPr>
              <w:t>организации, проводящей специальную оценку условий труда</w:t>
            </w:r>
            <w:r w:rsidRPr="0084069A">
              <w:rPr>
                <w:color w:val="000000"/>
                <w:sz w:val="18"/>
                <w:szCs w:val="18"/>
                <w:vertAlign w:val="superscript"/>
              </w:rPr>
              <w:t>, регистрационный номер записи в реестре организаций, проводящих специальную оценку условий труда)</w:t>
            </w:r>
          </w:p>
        </w:tc>
      </w:tr>
      <w:tr w:rsidR="00CF1EC2" w:rsidRPr="0084069A" w:rsidTr="00794E17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color w:val="000000"/>
                <w:sz w:val="18"/>
                <w:szCs w:val="18"/>
              </w:rPr>
            </w:pPr>
            <w:r w:rsidRPr="0084069A">
              <w:rPr>
                <w:color w:val="000000"/>
                <w:sz w:val="18"/>
                <w:szCs w:val="18"/>
              </w:rPr>
              <w:t>Регистрационный номер аттестата аккредитации ИЛ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color w:val="000000"/>
                <w:sz w:val="18"/>
                <w:szCs w:val="18"/>
              </w:rPr>
            </w:pPr>
            <w:r w:rsidRPr="0084069A">
              <w:rPr>
                <w:color w:val="000000"/>
                <w:sz w:val="18"/>
                <w:szCs w:val="18"/>
              </w:rPr>
              <w:t>Дата получения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color w:val="000000"/>
                <w:sz w:val="18"/>
                <w:szCs w:val="18"/>
              </w:rPr>
            </w:pPr>
            <w:r w:rsidRPr="0084069A">
              <w:rPr>
                <w:color w:val="000000"/>
                <w:sz w:val="18"/>
                <w:szCs w:val="18"/>
              </w:rPr>
              <w:t xml:space="preserve">Дата окончания </w:t>
            </w:r>
          </w:p>
        </w:tc>
      </w:tr>
      <w:tr w:rsidR="00CF1EC2" w:rsidRPr="0084069A" w:rsidTr="00794E17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RA.RU.21ЭГ03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03.11.2015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бессрочно</w:t>
            </w:r>
          </w:p>
        </w:tc>
      </w:tr>
    </w:tbl>
    <w:p w:rsidR="00CF1EC2" w:rsidRPr="0084069A" w:rsidRDefault="00CF1EC2" w:rsidP="00794E17">
      <w:pPr>
        <w:pStyle w:val="1"/>
      </w:pPr>
    </w:p>
    <w:p w:rsidR="00CF1EC2" w:rsidRPr="0084069A" w:rsidRDefault="00CF1EC2" w:rsidP="00367816">
      <w:pPr>
        <w:pStyle w:val="1"/>
      </w:pPr>
      <w:r w:rsidRPr="0084069A">
        <w:t>ПРОТОКОЛ</w:t>
      </w:r>
      <w:r w:rsidRPr="0084069A">
        <w:br/>
        <w:t>проведения исследований (испытаний) и измерений напряженности трудового процесса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"/>
        <w:gridCol w:w="3555"/>
      </w:tblGrid>
      <w:tr w:rsidR="00CF1EC2" w:rsidRPr="0084069A" w:rsidTr="00FB001B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84069A" w:rsidRDefault="00CF1EC2" w:rsidP="00367816">
            <w:r w:rsidRPr="0084069A">
              <w:t>№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1EC2" w:rsidRPr="0084069A" w:rsidRDefault="00CF1EC2" w:rsidP="003678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3847 - 21- Н</w:t>
            </w:r>
          </w:p>
        </w:tc>
      </w:tr>
      <w:tr w:rsidR="00CF1EC2" w:rsidRPr="0084069A" w:rsidTr="00FB001B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84069A" w:rsidRDefault="00CF1EC2" w:rsidP="0036781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84069A" w:rsidRDefault="00CF1EC2" w:rsidP="00883461">
            <w:pPr>
              <w:pStyle w:val="af"/>
              <w:rPr>
                <w:bCs/>
              </w:rPr>
            </w:pPr>
            <w:r w:rsidRPr="0084069A">
              <w:rPr>
                <w:vertAlign w:val="superscript"/>
              </w:rPr>
              <w:t>(идентификационный номер протокола)</w:t>
            </w:r>
          </w:p>
        </w:tc>
      </w:tr>
    </w:tbl>
    <w:p w:rsidR="00CF1EC2" w:rsidRPr="0084069A" w:rsidRDefault="00CF1EC2" w:rsidP="00A15A8A">
      <w:pPr>
        <w:jc w:val="both"/>
      </w:pPr>
      <w:r w:rsidRPr="0084069A">
        <w:rPr>
          <w:rStyle w:val="a7"/>
        </w:rPr>
        <w:t>1. Дата проведения измерений:</w:t>
      </w:r>
      <w:r w:rsidRPr="0084069A">
        <w:t xml:space="preserve"> </w:t>
      </w:r>
      <w:fldSimple w:instr=" DOCVARIABLE izm_date \* MERGEFORMAT " w:fldLock="1">
        <w:r>
          <w:t xml:space="preserve">23.05.2016 </w:t>
        </w:r>
      </w:fldSimple>
    </w:p>
    <w:p w:rsidR="00CF1EC2" w:rsidRPr="0084069A" w:rsidRDefault="00CF1EC2" w:rsidP="00A15A8A">
      <w:pPr>
        <w:pStyle w:val="a6"/>
        <w:spacing w:before="0"/>
        <w:jc w:val="both"/>
        <w:rPr>
          <w:rStyle w:val="a7"/>
        </w:rPr>
      </w:pPr>
      <w:r w:rsidRPr="0084069A">
        <w:rPr>
          <w:rStyle w:val="a7"/>
        </w:rPr>
        <w:t>2. Сведения о работодателе:</w:t>
      </w:r>
    </w:p>
    <w:p w:rsidR="00CF1EC2" w:rsidRPr="0084069A" w:rsidRDefault="00CF1EC2" w:rsidP="00A15A8A">
      <w:pPr>
        <w:jc w:val="both"/>
      </w:pPr>
      <w:r w:rsidRPr="0084069A">
        <w:t>2.1. Наименование работодателя:</w:t>
      </w:r>
      <w:r w:rsidRPr="0084069A">
        <w:rPr>
          <w:rStyle w:val="a9"/>
        </w:rPr>
        <w:t xml:space="preserve"> </w:t>
      </w:r>
      <w:r w:rsidRPr="0084069A">
        <w:rPr>
          <w:rStyle w:val="a9"/>
        </w:rPr>
        <w:fldChar w:fldCharType="begin" w:fldLock="1"/>
      </w:r>
      <w:r w:rsidRPr="0084069A">
        <w:rPr>
          <w:rStyle w:val="a9"/>
        </w:rPr>
        <w:instrText xml:space="preserve"> DOCVARIABLE rbtd_name \* MERGEFORMAT </w:instrText>
      </w:r>
      <w:r w:rsidRPr="0084069A">
        <w:rPr>
          <w:rStyle w:val="a9"/>
        </w:rPr>
        <w:fldChar w:fldCharType="separate"/>
      </w:r>
      <w:r w:rsidRPr="00B14E3E">
        <w:rPr>
          <w:rStyle w:val="a9"/>
        </w:rPr>
        <w:t xml:space="preserve">Муниципальное общеобразовательное учреждение "Средняя школа № 16" </w:t>
      </w:r>
      <w:r w:rsidRPr="0084069A">
        <w:rPr>
          <w:rStyle w:val="a9"/>
        </w:rPr>
        <w:fldChar w:fldCharType="end"/>
      </w:r>
      <w:r w:rsidRPr="0084069A">
        <w:rPr>
          <w:rStyle w:val="a9"/>
        </w:rPr>
        <w:t> </w:t>
      </w:r>
    </w:p>
    <w:p w:rsidR="00CF1EC2" w:rsidRPr="0084069A" w:rsidRDefault="00CF1EC2" w:rsidP="00A15A8A">
      <w:pPr>
        <w:jc w:val="both"/>
      </w:pPr>
      <w:r w:rsidRPr="0084069A">
        <w:t>2.2. Место нахождения и место осуществления деятельности работодателя:</w:t>
      </w:r>
      <w:r w:rsidRPr="0084069A">
        <w:rPr>
          <w:rStyle w:val="a9"/>
        </w:rPr>
        <w:t xml:space="preserve"> </w:t>
      </w:r>
      <w:r w:rsidRPr="0084069A">
        <w:rPr>
          <w:rStyle w:val="a9"/>
        </w:rPr>
        <w:fldChar w:fldCharType="begin" w:fldLock="1"/>
      </w:r>
      <w:r w:rsidRPr="0084069A">
        <w:rPr>
          <w:rStyle w:val="a9"/>
        </w:rPr>
        <w:instrText xml:space="preserve"> DOCVARIABLE rbtd_adr \* MERGEFORMAT </w:instrText>
      </w:r>
      <w:r w:rsidRPr="0084069A">
        <w:rPr>
          <w:rStyle w:val="a9"/>
        </w:rPr>
        <w:fldChar w:fldCharType="separate"/>
      </w:r>
      <w:r w:rsidRPr="00B14E3E">
        <w:rPr>
          <w:rStyle w:val="a9"/>
        </w:rPr>
        <w:t xml:space="preserve">171506, Тверская область, г. Кимры, ул. Шевченко, д.77 </w:t>
      </w:r>
      <w:r w:rsidRPr="0084069A">
        <w:rPr>
          <w:rStyle w:val="a9"/>
        </w:rPr>
        <w:fldChar w:fldCharType="end"/>
      </w:r>
      <w:r w:rsidRPr="0084069A">
        <w:rPr>
          <w:rStyle w:val="a9"/>
        </w:rPr>
        <w:t> </w:t>
      </w:r>
    </w:p>
    <w:p w:rsidR="00CF1EC2" w:rsidRPr="0084069A" w:rsidRDefault="00CF1EC2" w:rsidP="00A15A8A">
      <w:pPr>
        <w:jc w:val="both"/>
      </w:pPr>
      <w:r w:rsidRPr="0084069A">
        <w:t>2.3. Наименование структурного подразделения:</w:t>
      </w:r>
      <w:r w:rsidRPr="0084069A">
        <w:rPr>
          <w:rStyle w:val="a9"/>
        </w:rPr>
        <w:t xml:space="preserve"> </w:t>
      </w:r>
      <w:r w:rsidRPr="0084069A">
        <w:rPr>
          <w:rStyle w:val="a9"/>
        </w:rPr>
        <w:fldChar w:fldCharType="begin" w:fldLock="1"/>
      </w:r>
      <w:r w:rsidRPr="0084069A">
        <w:rPr>
          <w:rStyle w:val="a9"/>
        </w:rPr>
        <w:instrText xml:space="preserve"> DOCVARIABLE ceh_info \* MERGEFORMAT </w:instrText>
      </w:r>
      <w:r w:rsidRPr="0084069A">
        <w:rPr>
          <w:rStyle w:val="a9"/>
        </w:rPr>
        <w:fldChar w:fldCharType="separate"/>
      </w:r>
      <w:r w:rsidRPr="00B14E3E">
        <w:rPr>
          <w:rStyle w:val="a9"/>
        </w:rPr>
        <w:t xml:space="preserve"> УВП</w:t>
      </w:r>
      <w:r w:rsidRPr="0084069A">
        <w:rPr>
          <w:rStyle w:val="a9"/>
        </w:rPr>
        <w:fldChar w:fldCharType="end"/>
      </w:r>
      <w:r w:rsidRPr="0084069A">
        <w:rPr>
          <w:rStyle w:val="a9"/>
        </w:rPr>
        <w:t> </w:t>
      </w:r>
    </w:p>
    <w:p w:rsidR="00CF1EC2" w:rsidRPr="0084069A" w:rsidRDefault="00CF1EC2" w:rsidP="00A15A8A">
      <w:pPr>
        <w:pStyle w:val="a6"/>
        <w:spacing w:before="0"/>
        <w:jc w:val="both"/>
        <w:rPr>
          <w:rStyle w:val="a7"/>
        </w:rPr>
      </w:pPr>
      <w:r w:rsidRPr="0084069A">
        <w:rPr>
          <w:rStyle w:val="a7"/>
        </w:rPr>
        <w:t>3. Сведения о рабочем месте:</w:t>
      </w:r>
    </w:p>
    <w:p w:rsidR="00CF1EC2" w:rsidRPr="0084069A" w:rsidRDefault="00CF1EC2" w:rsidP="00A15A8A">
      <w:pPr>
        <w:jc w:val="both"/>
      </w:pPr>
      <w:r w:rsidRPr="0084069A">
        <w:t>3.1. Номер рабочего места:</w:t>
      </w:r>
      <w:r w:rsidRPr="0084069A">
        <w:rPr>
          <w:rStyle w:val="a9"/>
        </w:rPr>
        <w:t xml:space="preserve"> </w:t>
      </w:r>
      <w:r w:rsidRPr="0084069A">
        <w:rPr>
          <w:u w:val="single"/>
        </w:rPr>
        <w:fldChar w:fldCharType="begin" w:fldLock="1"/>
      </w:r>
      <w:r w:rsidRPr="0084069A">
        <w:rPr>
          <w:u w:val="single"/>
        </w:rPr>
        <w:instrText xml:space="preserve"> DOCVARIABLE rm_number \* MERGEFORMAT </w:instrText>
      </w:r>
      <w:r w:rsidRPr="0084069A">
        <w:rPr>
          <w:u w:val="single"/>
        </w:rPr>
        <w:fldChar w:fldCharType="separate"/>
      </w:r>
      <w:r>
        <w:rPr>
          <w:u w:val="single"/>
        </w:rPr>
        <w:t xml:space="preserve"> 21 </w:t>
      </w:r>
      <w:r w:rsidRPr="0084069A">
        <w:rPr>
          <w:u w:val="single"/>
        </w:rPr>
        <w:fldChar w:fldCharType="end"/>
      </w:r>
      <w:r w:rsidRPr="0084069A">
        <w:rPr>
          <w:rStyle w:val="a9"/>
        </w:rPr>
        <w:t> </w:t>
      </w:r>
    </w:p>
    <w:p w:rsidR="00CF1EC2" w:rsidRPr="0084069A" w:rsidRDefault="00CF1EC2" w:rsidP="00A15A8A">
      <w:pPr>
        <w:jc w:val="both"/>
      </w:pPr>
      <w:r w:rsidRPr="0084069A">
        <w:t>3.2. Наименование рабочего места:</w:t>
      </w:r>
      <w:r w:rsidRPr="0084069A">
        <w:rPr>
          <w:rStyle w:val="a9"/>
        </w:rPr>
        <w:t xml:space="preserve"> </w:t>
      </w:r>
      <w:r w:rsidRPr="0084069A">
        <w:rPr>
          <w:rStyle w:val="a9"/>
        </w:rPr>
        <w:fldChar w:fldCharType="begin" w:fldLock="1"/>
      </w:r>
      <w:r w:rsidRPr="0084069A">
        <w:rPr>
          <w:rStyle w:val="a9"/>
        </w:rPr>
        <w:instrText xml:space="preserve"> DOCVARIABLE rm_name \* MERGEFORMAT </w:instrText>
      </w:r>
      <w:r w:rsidRPr="0084069A">
        <w:rPr>
          <w:rStyle w:val="a9"/>
        </w:rPr>
        <w:fldChar w:fldCharType="separate"/>
      </w:r>
      <w:r w:rsidRPr="00B14E3E">
        <w:rPr>
          <w:rStyle w:val="a9"/>
        </w:rPr>
        <w:t xml:space="preserve"> Учитель географии </w:t>
      </w:r>
      <w:r w:rsidRPr="0084069A">
        <w:rPr>
          <w:rStyle w:val="a9"/>
        </w:rPr>
        <w:fldChar w:fldCharType="end"/>
      </w:r>
    </w:p>
    <w:p w:rsidR="00CF1EC2" w:rsidRPr="0084069A" w:rsidRDefault="00CF1EC2" w:rsidP="00A15A8A">
      <w:pPr>
        <w:jc w:val="both"/>
      </w:pPr>
      <w:r w:rsidRPr="0084069A">
        <w:t>3.3. Код по ОК 016-94:</w:t>
      </w:r>
      <w:r w:rsidRPr="0084069A">
        <w:rPr>
          <w:rStyle w:val="a9"/>
        </w:rPr>
        <w:t xml:space="preserve"> </w:t>
      </w:r>
      <w:r w:rsidRPr="0084069A">
        <w:rPr>
          <w:rStyle w:val="a9"/>
        </w:rPr>
        <w:fldChar w:fldCharType="begin" w:fldLock="1"/>
      </w:r>
      <w:r w:rsidRPr="0084069A">
        <w:rPr>
          <w:rStyle w:val="a9"/>
        </w:rPr>
        <w:instrText xml:space="preserve"> DOCVARIABLE codeok \* MERGEFORMAT </w:instrText>
      </w:r>
      <w:r w:rsidRPr="0084069A">
        <w:rPr>
          <w:rStyle w:val="a9"/>
        </w:rPr>
        <w:fldChar w:fldCharType="separate"/>
      </w:r>
      <w:r w:rsidRPr="00B14E3E">
        <w:rPr>
          <w:rStyle w:val="a9"/>
        </w:rPr>
        <w:t xml:space="preserve"> 27244 </w:t>
      </w:r>
      <w:r w:rsidRPr="0084069A">
        <w:rPr>
          <w:rStyle w:val="a9"/>
        </w:rPr>
        <w:fldChar w:fldCharType="end"/>
      </w:r>
      <w:r w:rsidRPr="0084069A">
        <w:rPr>
          <w:rStyle w:val="a9"/>
        </w:rPr>
        <w:t> </w:t>
      </w:r>
    </w:p>
    <w:p w:rsidR="00CF1EC2" w:rsidRPr="0084069A" w:rsidRDefault="00CF1EC2" w:rsidP="00A15A8A">
      <w:pPr>
        <w:pStyle w:val="a6"/>
        <w:spacing w:before="0"/>
        <w:jc w:val="both"/>
        <w:rPr>
          <w:rStyle w:val="a7"/>
        </w:rPr>
      </w:pPr>
      <w:r w:rsidRPr="0084069A">
        <w:rPr>
          <w:rStyle w:val="a7"/>
        </w:rPr>
        <w:t xml:space="preserve">4. Сведения о средствах измерения: </w:t>
      </w:r>
      <w:r w:rsidRPr="0084069A">
        <w:rPr>
          <w:rStyle w:val="a7"/>
        </w:rPr>
        <w:fldChar w:fldCharType="begin" w:fldLock="1"/>
      </w:r>
      <w:r w:rsidRPr="0084069A">
        <w:rPr>
          <w:rStyle w:val="a7"/>
        </w:rPr>
        <w:instrText xml:space="preserve"> DOCVARIABLE izm_tools \* MERGEFORMAT </w:instrText>
      </w:r>
      <w:r w:rsidRPr="0084069A">
        <w:rPr>
          <w:rStyle w:val="a7"/>
        </w:rPr>
        <w:fldChar w:fldCharType="separate"/>
      </w:r>
      <w:r w:rsidRPr="00B14E3E">
        <w:rPr>
          <w:rStyle w:val="a7"/>
        </w:rPr>
        <w:t xml:space="preserve">    </w:t>
      </w:r>
      <w:r w:rsidRPr="0084069A">
        <w:rPr>
          <w:rStyle w:val="a7"/>
        </w:rPr>
        <w:fldChar w:fldCharType="end"/>
      </w:r>
    </w:p>
    <w:tbl>
      <w:tblPr>
        <w:tblW w:w="9856" w:type="dxa"/>
        <w:jc w:val="center"/>
        <w:tblInd w:w="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6"/>
        <w:gridCol w:w="1276"/>
        <w:gridCol w:w="1434"/>
        <w:gridCol w:w="1243"/>
        <w:gridCol w:w="1263"/>
        <w:gridCol w:w="2574"/>
      </w:tblGrid>
      <w:tr w:rsidR="00CF1EC2" w:rsidRPr="0084069A" w:rsidTr="005D03AC">
        <w:trPr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Наименование средства измерения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Заводской номер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№ свидетельства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Дата поверки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Дата окончания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Погрешность измерения</w:t>
            </w:r>
          </w:p>
        </w:tc>
      </w:tr>
      <w:tr w:rsidR="00CF1EC2" w:rsidRPr="0084069A" w:rsidTr="005D03AC">
        <w:trPr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CF1EC2" w:rsidRPr="0084069A" w:rsidRDefault="00CF1EC2" w:rsidP="006A7565">
            <w:pPr>
              <w:pStyle w:val="a8"/>
              <w:jc w:val="left"/>
            </w:pPr>
            <w:r>
              <w:t>Измеритель параметров микроклимата «Метеоскоп-М» с шаровым термометром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>
              <w:t>88013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>
              <w:t>1650/09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>
              <w:t>08.09.2015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>
              <w:t>08.09.2016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>
              <w:t>Температуры воздуха - ±0,2 °С; влажность - ± 3,0 %; давление воздуха - ±0,13(±1) кПа; скорость воздушного потока: в диапазоне от 0,1 до 1 м/с – ±(0,05+0,05V); в диапазоне св. 1 м/с до 20 м/с - ±(0,1+0,05V); ТНС – индекс - ±0,2 °С</w:t>
            </w:r>
          </w:p>
        </w:tc>
      </w:tr>
      <w:tr w:rsidR="00CF1EC2" w:rsidRPr="0084069A" w:rsidTr="005D03AC">
        <w:trPr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CF1EC2" w:rsidRDefault="00CF1EC2" w:rsidP="006A7565">
            <w:pPr>
              <w:pStyle w:val="a8"/>
              <w:jc w:val="left"/>
            </w:pPr>
            <w:r>
              <w:t>Секундомер механический СОСпр-2б-2-000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EC2" w:rsidRDefault="00CF1EC2" w:rsidP="005D03AC">
            <w:pPr>
              <w:pStyle w:val="a8"/>
            </w:pPr>
            <w:r>
              <w:t>0185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1EC2" w:rsidRDefault="00CF1EC2" w:rsidP="005D03AC">
            <w:pPr>
              <w:pStyle w:val="a8"/>
            </w:pPr>
            <w:r>
              <w:t>СП 1023966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F1EC2" w:rsidRDefault="00CF1EC2" w:rsidP="005D03AC">
            <w:pPr>
              <w:pStyle w:val="a8"/>
            </w:pPr>
            <w:r>
              <w:t>15.09.2015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F1EC2" w:rsidRDefault="00CF1EC2" w:rsidP="005D03AC">
            <w:pPr>
              <w:pStyle w:val="a8"/>
            </w:pPr>
            <w:r>
              <w:t>15.09.2016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CF1EC2" w:rsidRDefault="00CF1EC2" w:rsidP="005D03AC">
            <w:pPr>
              <w:pStyle w:val="a8"/>
            </w:pPr>
            <w:r>
              <w:t>±5,4 с</w:t>
            </w:r>
          </w:p>
        </w:tc>
      </w:tr>
    </w:tbl>
    <w:p w:rsidR="00CF1EC2" w:rsidRPr="0084069A" w:rsidRDefault="00CF1EC2" w:rsidP="00A15A8A">
      <w:pPr>
        <w:pStyle w:val="a6"/>
        <w:spacing w:before="0"/>
        <w:jc w:val="both"/>
        <w:rPr>
          <w:rStyle w:val="a7"/>
        </w:rPr>
      </w:pPr>
      <w:r w:rsidRPr="0084069A">
        <w:rPr>
          <w:rStyle w:val="a7"/>
        </w:rPr>
        <w:t>5. НД, устанавливающие метод проведения измерений и оценок и регламентирующие ПДК, ПДУ, нормативные значения измеряемого и оцениваемого фактора:</w:t>
      </w:r>
    </w:p>
    <w:p w:rsidR="00CF1EC2" w:rsidRPr="0084069A" w:rsidRDefault="00CF1EC2" w:rsidP="00A15A8A">
      <w:pPr>
        <w:jc w:val="both"/>
      </w:pPr>
      <w:fldSimple w:instr=" DOCVARIABLE izm_nd_new \* MERGEFORMAT " w:fldLock="1">
        <w:r w:rsidRPr="006A7565">
          <w:t>- Методика проведения специальной оценки условий труда, утв. приказом Минтруда России №33н от 24 января 2014 г.</w:t>
        </w:r>
      </w:fldSimple>
    </w:p>
    <w:p w:rsidR="00CF1EC2" w:rsidRPr="0084069A" w:rsidRDefault="00CF1EC2" w:rsidP="00A15A8A">
      <w:pPr>
        <w:pStyle w:val="a6"/>
        <w:spacing w:before="0"/>
        <w:jc w:val="both"/>
        <w:rPr>
          <w:rStyle w:val="a7"/>
        </w:rPr>
      </w:pPr>
      <w:r w:rsidRPr="0084069A">
        <w:rPr>
          <w:rStyle w:val="a7"/>
        </w:rPr>
        <w:t xml:space="preserve">6. Краткое описание выполняемой работы: </w:t>
      </w:r>
    </w:p>
    <w:p w:rsidR="00CF1EC2" w:rsidRPr="0084069A" w:rsidRDefault="00CF1EC2" w:rsidP="00A15A8A">
      <w:pPr>
        <w:jc w:val="both"/>
      </w:pPr>
      <w:fldSimple w:instr=" DOCVARIABLE operac \* MERGEFORMAT " w:fldLock="1">
        <w:r w:rsidRPr="00B14E3E">
          <w:t xml:space="preserve"> Контролирует наличие у учащихся тетрадей по учебному предмету, соблюдение установленного в школе порядка их оформления, ведения, соблюдение единого орфографического режима. Проверяет рабочие тетради всех классов выборочно, но так, чтобы каждая тетрадь проверялась не реже одного – двух раз за учебную четверть.   </w:t>
        </w:r>
      </w:fldSimple>
    </w:p>
    <w:p w:rsidR="00CF1EC2" w:rsidRPr="0084069A" w:rsidRDefault="00CF1EC2" w:rsidP="00A15A8A">
      <w:pPr>
        <w:rPr>
          <w:rStyle w:val="a7"/>
        </w:rPr>
      </w:pPr>
      <w:r w:rsidRPr="0084069A">
        <w:rPr>
          <w:rStyle w:val="a7"/>
        </w:rPr>
        <w:t>Условия проведения испытаний:</w:t>
      </w:r>
    </w:p>
    <w:tbl>
      <w:tblPr>
        <w:tblW w:w="97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549"/>
        <w:gridCol w:w="1744"/>
        <w:gridCol w:w="1560"/>
        <w:gridCol w:w="1523"/>
      </w:tblGrid>
      <w:tr w:rsidR="00CF1EC2" w:rsidRPr="0084069A" w:rsidTr="005D03AC">
        <w:tc>
          <w:tcPr>
            <w:tcW w:w="3369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Условия окружающей среды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 xml:space="preserve">Температура воздуха, </w:t>
            </w:r>
            <w:r w:rsidRPr="0084069A">
              <w:rPr>
                <w:vertAlign w:val="superscript"/>
              </w:rPr>
              <w:t>o</w:t>
            </w:r>
            <w:r w:rsidRPr="0084069A">
              <w:t>C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Атмосферное давление, кПа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Относительная влажность, %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Скорость воздуха, м/с</w:t>
            </w:r>
          </w:p>
        </w:tc>
      </w:tr>
      <w:tr w:rsidR="00CF1EC2" w:rsidRPr="0084069A" w:rsidTr="005D03AC">
        <w:tc>
          <w:tcPr>
            <w:tcW w:w="3369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Внутри помещения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F1EC2" w:rsidRPr="0084069A" w:rsidRDefault="00CF1EC2" w:rsidP="00843D3F">
            <w:pPr>
              <w:pStyle w:val="a8"/>
            </w:pPr>
            <w:r>
              <w:t>22.3</w:t>
            </w:r>
            <w:r w:rsidRPr="0084069A">
              <w:t>±0.2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1EC2" w:rsidRPr="0084069A" w:rsidRDefault="00CF1EC2" w:rsidP="00A15A8A">
            <w:pPr>
              <w:pStyle w:val="a8"/>
            </w:pPr>
            <w:r w:rsidRPr="0084069A">
              <w:t>-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-</w:t>
            </w:r>
          </w:p>
        </w:tc>
      </w:tr>
    </w:tbl>
    <w:p w:rsidR="00CF1EC2" w:rsidRPr="0084069A" w:rsidRDefault="00CF1EC2" w:rsidP="00A15A8A">
      <w:pPr>
        <w:pStyle w:val="a6"/>
        <w:spacing w:before="0"/>
        <w:jc w:val="both"/>
        <w:rPr>
          <w:rStyle w:val="a7"/>
        </w:rPr>
      </w:pPr>
      <w:r w:rsidRPr="0084069A">
        <w:rPr>
          <w:rStyle w:val="a7"/>
        </w:rPr>
        <w:t>7. Фактические и нормативные значения измеряемых параметров: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274"/>
        <w:gridCol w:w="2357"/>
        <w:gridCol w:w="2207"/>
        <w:gridCol w:w="1474"/>
      </w:tblGrid>
      <w:tr w:rsidR="00CF1EC2" w:rsidRPr="0084069A" w:rsidTr="00FC4076">
        <w:trPr>
          <w:cantSplit/>
          <w:tblHeader/>
          <w:jc w:val="center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Показатели напряженности</w:t>
            </w:r>
          </w:p>
          <w:p w:rsidR="00CF1EC2" w:rsidRPr="0084069A" w:rsidRDefault="00CF1EC2" w:rsidP="00FC4076">
            <w:pPr>
              <w:pStyle w:val="a8"/>
            </w:pPr>
            <w:r w:rsidRPr="0084069A">
              <w:t>трудового процесса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Фактическое значение</w:t>
            </w:r>
            <w:r w:rsidRPr="0084069A">
              <w:br/>
              <w:t>показателя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Предельно допустимое</w:t>
            </w:r>
            <w:r w:rsidRPr="0084069A">
              <w:br/>
              <w:t>значение показателя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Класс условий труда</w:t>
            </w: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  <w:rPr>
                <w:b/>
              </w:rPr>
            </w:pPr>
            <w:r w:rsidRPr="0084069A">
              <w:rPr>
                <w:b/>
              </w:rPr>
              <w:t>Сенсорные нагрузки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</w:pPr>
            <w:r w:rsidRPr="0084069A">
              <w:t>Плотность сигналов (световых, звуковых) и сообщений в среднем за 1 ч работы, ед.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Не характерен</w:t>
            </w: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до 175</w:t>
            </w: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1</w:t>
            </w: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</w:pPr>
            <w:r w:rsidRPr="0084069A">
              <w:t>Число производственных объектов одновременного наблюдения, ед.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Не характерен</w:t>
            </w: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до 10</w:t>
            </w: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1</w:t>
            </w:r>
          </w:p>
        </w:tc>
      </w:tr>
      <w:tr w:rsidR="00CF1EC2" w:rsidRPr="0084069A" w:rsidTr="00FC4076">
        <w:trPr>
          <w:cantSplit/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</w:pPr>
            <w:r w:rsidRPr="0084069A">
              <w:t>Работа с оптическими приборами (микроскопы, лупы и т.п.) (% времени смены)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Не характерен</w:t>
            </w: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до 50</w:t>
            </w: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1</w:t>
            </w: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</w:pPr>
            <w:r w:rsidRPr="0084069A">
              <w:lastRenderedPageBreak/>
              <w:t>Нагрузка на голосовой аппарат (суммарное количество часов, наговариваемое в неделю), час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до 16</w:t>
            </w: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до 20</w:t>
            </w: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1</w:t>
            </w: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  <w:rPr>
                <w:b/>
              </w:rPr>
            </w:pPr>
            <w:r w:rsidRPr="0084069A">
              <w:rPr>
                <w:b/>
              </w:rPr>
              <w:t>Монотонность нагрузок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</w:pPr>
            <w:r w:rsidRPr="0084069A">
              <w:t>Число элементов (приемов), необходимых для реализации простого задания или в многократно повторяющихся операциях, ед.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Не характерен</w:t>
            </w: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более 6</w:t>
            </w: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1</w:t>
            </w: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</w:pPr>
            <w:r w:rsidRPr="0084069A">
              <w:t>Монотонность производственной обстановки (время пассивного наблюдения за ходом техпроцесса в % от времени смены)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Не характерен</w:t>
            </w: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менее 80</w:t>
            </w: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1</w:t>
            </w:r>
          </w:p>
        </w:tc>
      </w:tr>
    </w:tbl>
    <w:p w:rsidR="00CF1EC2" w:rsidRPr="0084069A" w:rsidRDefault="00CF1EC2" w:rsidP="00D76DF8">
      <w:r w:rsidRPr="0084069A">
        <w:rPr>
          <w:rStyle w:val="a7"/>
        </w:rPr>
        <w:t>8. Заключение:</w:t>
      </w:r>
      <w:r w:rsidRPr="0084069A">
        <w:rPr>
          <w:rStyle w:val="a7"/>
        </w:rPr>
        <w:br/>
      </w:r>
      <w:fldSimple w:instr=" DOCVARIABLE att_zakl \* MERGEFORMAT " w:fldLock="1">
        <w:r w:rsidRPr="00D7172C">
          <w:rPr>
            <w:bCs/>
          </w:rPr>
          <w:t>-</w:t>
        </w:r>
        <w:r w:rsidRPr="00D7172C">
          <w:t xml:space="preserve"> фактический уровень вредного фактора соответствует гигиеническим нормативам;</w:t>
        </w:r>
      </w:fldSimple>
      <w:r w:rsidRPr="0084069A">
        <w:br/>
        <w:t xml:space="preserve">- класс (подкласс) условий труда - </w:t>
      </w:r>
      <w:fldSimple w:instr=" DOCVARIABLE class \* MERGEFORMAT " w:fldLock="1">
        <w:r>
          <w:t>1</w:t>
        </w:r>
      </w:fldSimple>
    </w:p>
    <w:p w:rsidR="00CF1EC2" w:rsidRPr="0084069A" w:rsidRDefault="00CF1EC2" w:rsidP="00A15A8A">
      <w:pPr>
        <w:spacing w:before="120"/>
      </w:pPr>
      <w:r w:rsidRPr="0084069A">
        <w:rPr>
          <w:rStyle w:val="a7"/>
        </w:rPr>
        <w:t>Дата выдачи протокола</w:t>
      </w:r>
      <w:r w:rsidRPr="0084069A">
        <w:rPr>
          <w:b/>
          <w:color w:val="000000"/>
        </w:rPr>
        <w:t>:</w:t>
      </w:r>
      <w:r w:rsidRPr="0084069A">
        <w:rPr>
          <w:color w:val="000000"/>
        </w:rPr>
        <w:t xml:space="preserve"> </w:t>
      </w:r>
      <w:fldSimple w:instr=" DOCVARIABLE fill_date \* MERGEFORMAT " w:fldLock="1">
        <w:r>
          <w:rPr>
            <w:bCs/>
          </w:rPr>
          <w:t xml:space="preserve">02.06.2016 </w:t>
        </w:r>
      </w:fldSimple>
    </w:p>
    <w:p w:rsidR="00CF1EC2" w:rsidRPr="0084069A" w:rsidRDefault="00CF1EC2" w:rsidP="00A15A8A"/>
    <w:p w:rsidR="00CF1EC2" w:rsidRPr="0084069A" w:rsidRDefault="00CF1EC2" w:rsidP="00A15A8A">
      <w:r w:rsidRPr="0084069A">
        <w:rPr>
          <w:b/>
          <w:color w:val="000000"/>
        </w:rPr>
        <w:t>9. Сотрудники организации (лаборатории)</w:t>
      </w:r>
      <w:r w:rsidRPr="0084069A">
        <w:rPr>
          <w:b/>
          <w:bCs/>
          <w:color w:val="000000"/>
        </w:rPr>
        <w:t>, проводившие измерения: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CF1EC2" w:rsidRPr="006A7565" w:rsidTr="005D03AC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6A7565" w:rsidRDefault="00CF1EC2" w:rsidP="005D03AC">
            <w:pPr>
              <w:pStyle w:val="a8"/>
            </w:pPr>
            <w:r w:rsidRPr="006A7565">
              <w:t>3626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6A7565" w:rsidRDefault="00CF1EC2" w:rsidP="005D03AC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6A7565" w:rsidRDefault="00CF1EC2" w:rsidP="005D03A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6A7565" w:rsidRDefault="00CF1EC2" w:rsidP="005D03AC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6A7565" w:rsidRDefault="00CF1EC2" w:rsidP="005D03AC">
            <w:pPr>
              <w:pStyle w:val="a8"/>
            </w:pPr>
            <w:r w:rsidRPr="006A7565">
              <w:t>Краснов Д.С.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6A7565" w:rsidRDefault="00CF1EC2" w:rsidP="005D03AC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6A7565" w:rsidRDefault="00CF1EC2" w:rsidP="005D03AC">
            <w:pPr>
              <w:pStyle w:val="a8"/>
            </w:pPr>
            <w:r>
              <w:t>02.06.2016</w:t>
            </w:r>
          </w:p>
        </w:tc>
      </w:tr>
      <w:tr w:rsidR="00CF1EC2" w:rsidRPr="006A7565" w:rsidTr="005D03AC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6A7565" w:rsidRDefault="00CF1EC2" w:rsidP="005D03AC">
            <w:pPr>
              <w:pStyle w:val="a8"/>
              <w:rPr>
                <w:b/>
                <w:vertAlign w:val="superscript"/>
              </w:rPr>
            </w:pPr>
            <w:r w:rsidRPr="006A7565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6A7565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6A7565" w:rsidRDefault="00CF1EC2" w:rsidP="005D03AC">
            <w:pPr>
              <w:pStyle w:val="a8"/>
              <w:rPr>
                <w:b/>
                <w:vertAlign w:val="superscript"/>
              </w:rPr>
            </w:pPr>
            <w:r w:rsidRPr="006A7565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6A7565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6A7565" w:rsidRDefault="00CF1EC2" w:rsidP="005D03AC">
            <w:pPr>
              <w:pStyle w:val="a8"/>
              <w:rPr>
                <w:b/>
                <w:vertAlign w:val="superscript"/>
              </w:rPr>
            </w:pPr>
            <w:r w:rsidRPr="006A7565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6A7565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1EC2" w:rsidRPr="006A7565" w:rsidRDefault="00CF1EC2" w:rsidP="005D03AC">
            <w:pPr>
              <w:pStyle w:val="a8"/>
              <w:rPr>
                <w:vertAlign w:val="superscript"/>
              </w:rPr>
            </w:pPr>
            <w:r w:rsidRPr="006A7565">
              <w:rPr>
                <w:vertAlign w:val="superscript"/>
              </w:rPr>
              <w:t>(дата)</w:t>
            </w:r>
          </w:p>
        </w:tc>
      </w:tr>
    </w:tbl>
    <w:p w:rsidR="00CF1EC2" w:rsidRPr="0084069A" w:rsidRDefault="00CF1EC2" w:rsidP="00A15A8A">
      <w:pPr>
        <w:rPr>
          <w:b/>
          <w:color w:val="000000"/>
        </w:rPr>
      </w:pPr>
      <w:r w:rsidRPr="0084069A">
        <w:rPr>
          <w:b/>
          <w:color w:val="000000"/>
        </w:rPr>
        <w:t>10. Эксперт(ы) по проведению специальной оценки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CF1EC2" w:rsidRPr="006A7565" w:rsidTr="005D03AC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6A7565" w:rsidRDefault="00CF1EC2" w:rsidP="005D03AC">
            <w:pPr>
              <w:pStyle w:val="a8"/>
            </w:pPr>
            <w:r w:rsidRPr="006A7565">
              <w:t>3626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6A7565" w:rsidRDefault="00CF1EC2" w:rsidP="005D03AC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6A7565" w:rsidRDefault="00CF1EC2" w:rsidP="005D03A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6A7565" w:rsidRDefault="00CF1EC2" w:rsidP="005D03AC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6A7565" w:rsidRDefault="00CF1EC2" w:rsidP="005D03AC">
            <w:pPr>
              <w:pStyle w:val="a8"/>
            </w:pPr>
            <w:r w:rsidRPr="006A7565">
              <w:t>Краснов Д.С.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6A7565" w:rsidRDefault="00CF1EC2" w:rsidP="005D03AC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6A7565" w:rsidRDefault="00CF1EC2" w:rsidP="005D03AC">
            <w:pPr>
              <w:pStyle w:val="a8"/>
            </w:pPr>
            <w:r>
              <w:t>02.06.2016</w:t>
            </w:r>
          </w:p>
        </w:tc>
      </w:tr>
      <w:tr w:rsidR="00CF1EC2" w:rsidRPr="006A7565" w:rsidTr="005D03AC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6A7565" w:rsidRDefault="00CF1EC2" w:rsidP="005D03AC">
            <w:pPr>
              <w:pStyle w:val="a8"/>
              <w:rPr>
                <w:b/>
                <w:vertAlign w:val="superscript"/>
              </w:rPr>
            </w:pPr>
            <w:r w:rsidRPr="006A7565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6A7565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6A7565" w:rsidRDefault="00CF1EC2" w:rsidP="005D03AC">
            <w:pPr>
              <w:pStyle w:val="a8"/>
              <w:rPr>
                <w:b/>
                <w:vertAlign w:val="superscript"/>
              </w:rPr>
            </w:pPr>
            <w:r w:rsidRPr="006A7565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6A7565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6A7565" w:rsidRDefault="00CF1EC2" w:rsidP="005D03AC">
            <w:pPr>
              <w:pStyle w:val="a8"/>
              <w:rPr>
                <w:b/>
                <w:vertAlign w:val="superscript"/>
              </w:rPr>
            </w:pPr>
            <w:r w:rsidRPr="006A7565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6A7565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1EC2" w:rsidRPr="006A7565" w:rsidRDefault="00CF1EC2" w:rsidP="005D03AC">
            <w:pPr>
              <w:pStyle w:val="a8"/>
              <w:rPr>
                <w:vertAlign w:val="superscript"/>
              </w:rPr>
            </w:pPr>
            <w:r w:rsidRPr="006A7565">
              <w:rPr>
                <w:vertAlign w:val="superscript"/>
              </w:rPr>
              <w:t>(дата)</w:t>
            </w:r>
          </w:p>
        </w:tc>
      </w:tr>
    </w:tbl>
    <w:p w:rsidR="00CF1EC2" w:rsidRPr="0084069A" w:rsidRDefault="00CF1EC2" w:rsidP="00A15A8A">
      <w:pPr>
        <w:spacing w:before="120"/>
        <w:rPr>
          <w:rStyle w:val="a7"/>
        </w:rPr>
      </w:pPr>
      <w:r w:rsidRPr="0084069A">
        <w:rPr>
          <w:rStyle w:val="a7"/>
        </w:rPr>
        <w:t>11. Ответственное лицо организации, проводящей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CF1EC2" w:rsidRPr="006A7565" w:rsidTr="005D03AC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6A7565" w:rsidRDefault="00CF1EC2" w:rsidP="005D03AC">
            <w:pPr>
              <w:pStyle w:val="a8"/>
            </w:pPr>
            <w:r w:rsidRPr="006A7565">
              <w:t>2834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6A7565" w:rsidRDefault="00CF1EC2" w:rsidP="005D03AC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6A7565" w:rsidRDefault="00CF1EC2" w:rsidP="005D03A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6A7565" w:rsidRDefault="00CF1EC2" w:rsidP="005D03AC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6A7565" w:rsidRDefault="00CF1EC2" w:rsidP="005D03AC">
            <w:pPr>
              <w:pStyle w:val="a8"/>
            </w:pPr>
            <w:r w:rsidRPr="006A7565">
              <w:t>Ефремов В.П.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6A7565" w:rsidRDefault="00CF1EC2" w:rsidP="005D03AC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6A7565" w:rsidRDefault="00CF1EC2" w:rsidP="005D03AC">
            <w:pPr>
              <w:pStyle w:val="a8"/>
            </w:pPr>
            <w:r>
              <w:t>02.06.2016</w:t>
            </w:r>
          </w:p>
        </w:tc>
      </w:tr>
      <w:tr w:rsidR="00CF1EC2" w:rsidRPr="006A7565" w:rsidTr="005D03AC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6A7565" w:rsidRDefault="00CF1EC2" w:rsidP="005D03AC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6A7565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6A7565" w:rsidRDefault="00CF1EC2" w:rsidP="005D03AC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6A7565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6A7565" w:rsidRDefault="00CF1EC2" w:rsidP="005D03AC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6A7565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1EC2" w:rsidRPr="006A7565" w:rsidRDefault="00CF1EC2" w:rsidP="005D03AC">
            <w:pPr>
              <w:pStyle w:val="a8"/>
              <w:rPr>
                <w:vertAlign w:val="superscript"/>
              </w:rPr>
            </w:pPr>
            <w:r w:rsidRPr="006A7565">
              <w:rPr>
                <w:vertAlign w:val="superscript"/>
              </w:rPr>
              <w:t>(дата)</w:t>
            </w:r>
          </w:p>
        </w:tc>
      </w:tr>
    </w:tbl>
    <w:p w:rsidR="00CF1EC2" w:rsidRPr="0084069A" w:rsidRDefault="00CF1EC2" w:rsidP="00A15A8A"/>
    <w:p w:rsidR="00CF1EC2" w:rsidRPr="0084069A" w:rsidRDefault="00CF1EC2" w:rsidP="00A15A8A">
      <w:pPr>
        <w:jc w:val="both"/>
        <w:rPr>
          <w:sz w:val="16"/>
        </w:rPr>
      </w:pPr>
      <w:r w:rsidRPr="0084069A">
        <w:rPr>
          <w:sz w:val="16"/>
        </w:rPr>
        <w:t>Протокол проведения исследований (испытаний) и измерений не может быть частично воспроизведен без письменного разрешения испытательной лаборатории.</w:t>
      </w:r>
    </w:p>
    <w:p w:rsidR="00CF1EC2" w:rsidRPr="0084069A" w:rsidRDefault="00CF1EC2" w:rsidP="00A15A8A">
      <w:pPr>
        <w:jc w:val="both"/>
      </w:pPr>
      <w:r w:rsidRPr="0084069A">
        <w:rPr>
          <w:sz w:val="16"/>
        </w:rPr>
        <w:t xml:space="preserve">Результаты протокола распространяются только на объекты (образцы), прошедшие испытания. </w:t>
      </w:r>
    </w:p>
    <w:p w:rsidR="00CF1EC2" w:rsidRDefault="00CF1EC2" w:rsidP="009A2489">
      <w:pPr>
        <w:sectPr w:rsidR="00CF1EC2" w:rsidSect="00CF1EC2">
          <w:headerReference w:type="default" r:id="rId117"/>
          <w:footerReference w:type="default" r:id="rId118"/>
          <w:pgSz w:w="11906" w:h="16838" w:code="9"/>
          <w:pgMar w:top="673" w:right="851" w:bottom="568" w:left="851" w:header="0" w:footer="0" w:gutter="0"/>
          <w:pgNumType w:start="1"/>
          <w:cols w:space="708"/>
          <w:docGrid w:linePitch="360"/>
        </w:sectPr>
      </w:pPr>
      <w:r>
        <w:fldChar w:fldCharType="end"/>
      </w:r>
    </w:p>
    <w:p w:rsidR="00CF1EC2" w:rsidRDefault="00CF1EC2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"\\\\192.168.121.196\\teh\\В РАБОТЕ (СОУТ)\\База Старицкая\\ARMv51_files\\57B70181613243E6861C562AD67263F3\\Заключение.docx" \!  \* MERGEFORMAT </w:instrText>
      </w:r>
      <w:r>
        <w:fldChar w:fldCharType="separat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037"/>
        <w:gridCol w:w="2038"/>
      </w:tblGrid>
      <w:tr w:rsidR="00CF1EC2" w:rsidRPr="004A41D2" w:rsidTr="000F3C2A">
        <w:trPr>
          <w:jc w:val="center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 «ЦЕНТР ОХРАНЫ ТРУДА И ЭКОЛОГИИ «ЭКСПЕРТЭГИДА»; 115114, г. Москва, ул. Летниковская, д. 6А, стр. 10; Регистрационный номер - 181 от 25.12.2015</w:t>
            </w:r>
          </w:p>
        </w:tc>
      </w:tr>
      <w:tr w:rsidR="00CF1EC2" w:rsidRPr="004A41D2" w:rsidTr="000F3C2A">
        <w:trPr>
          <w:jc w:val="center"/>
        </w:trPr>
        <w:tc>
          <w:tcPr>
            <w:tcW w:w="10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4A41D2">
              <w:rPr>
                <w:color w:val="000000"/>
                <w:sz w:val="18"/>
                <w:szCs w:val="18"/>
              </w:rPr>
              <w:t xml:space="preserve"> </w:t>
            </w:r>
            <w:r w:rsidRPr="004A41D2">
              <w:rPr>
                <w:color w:val="000000"/>
                <w:sz w:val="18"/>
                <w:szCs w:val="18"/>
                <w:vertAlign w:val="superscript"/>
              </w:rPr>
              <w:t xml:space="preserve">(полное наименование </w:t>
            </w:r>
            <w:r w:rsidRPr="004A41D2">
              <w:rPr>
                <w:sz w:val="18"/>
                <w:szCs w:val="18"/>
                <w:vertAlign w:val="superscript"/>
              </w:rPr>
              <w:t>организации, проводящей специальную оценку условий труда</w:t>
            </w:r>
            <w:r w:rsidRPr="004A41D2">
              <w:rPr>
                <w:color w:val="000000"/>
                <w:sz w:val="18"/>
                <w:szCs w:val="18"/>
                <w:vertAlign w:val="superscript"/>
              </w:rPr>
              <w:t>, регистрационный номер записи в реестре организаций, проводящих специальную оценку условий труда)</w:t>
            </w:r>
          </w:p>
        </w:tc>
      </w:tr>
      <w:tr w:rsidR="00CF1EC2" w:rsidRPr="004A41D2" w:rsidTr="000F3C2A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 w:rsidRPr="004A41D2">
              <w:rPr>
                <w:color w:val="000000"/>
                <w:sz w:val="18"/>
                <w:szCs w:val="18"/>
              </w:rPr>
              <w:t>Регистрационный номер аттестата аккредитации ИЛ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 w:rsidRPr="004A41D2">
              <w:rPr>
                <w:color w:val="000000"/>
                <w:sz w:val="18"/>
                <w:szCs w:val="18"/>
              </w:rPr>
              <w:t>Дата получения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 w:rsidRPr="004A41D2">
              <w:rPr>
                <w:color w:val="000000"/>
                <w:sz w:val="18"/>
                <w:szCs w:val="18"/>
              </w:rPr>
              <w:t xml:space="preserve">Дата окончания </w:t>
            </w:r>
          </w:p>
        </w:tc>
      </w:tr>
      <w:tr w:rsidR="00CF1EC2" w:rsidRPr="004A41D2" w:rsidTr="000F3C2A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RA.RU.21ЭГ03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03.11.2015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бессрочно</w:t>
            </w:r>
          </w:p>
        </w:tc>
      </w:tr>
    </w:tbl>
    <w:p w:rsidR="00CF1EC2" w:rsidRPr="004A41D2" w:rsidRDefault="00CF1EC2" w:rsidP="00447CCC">
      <w:pPr>
        <w:pStyle w:val="1"/>
        <w:rPr>
          <w:rFonts w:cs="Times New Roman"/>
          <w:sz w:val="28"/>
          <w:szCs w:val="28"/>
        </w:rPr>
      </w:pPr>
      <w:r w:rsidRPr="004A41D2">
        <w:rPr>
          <w:sz w:val="28"/>
          <w:szCs w:val="28"/>
        </w:rPr>
        <w:t>Заключение эксперта по идентификации ОВПФ на рабочем месте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"/>
        <w:gridCol w:w="3555"/>
      </w:tblGrid>
      <w:tr w:rsidR="00CF1EC2" w:rsidRPr="004A41D2" w:rsidTr="00ED3585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4A41D2" w:rsidRDefault="00CF1EC2" w:rsidP="00447CCC">
            <w:r w:rsidRPr="004A41D2">
              <w:t>№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1EC2" w:rsidRPr="004A41D2" w:rsidRDefault="00CF1EC2" w:rsidP="00447C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3847 - 21- ЗЭ</w:t>
            </w:r>
          </w:p>
        </w:tc>
      </w:tr>
      <w:tr w:rsidR="00CF1EC2" w:rsidRPr="004A41D2" w:rsidTr="00ED3585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4A41D2" w:rsidRDefault="00CF1EC2" w:rsidP="00447CC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4A41D2" w:rsidRDefault="00CF1EC2" w:rsidP="00447CCC">
            <w:pPr>
              <w:pStyle w:val="af"/>
              <w:rPr>
                <w:bCs/>
              </w:rPr>
            </w:pPr>
            <w:r w:rsidRPr="004A41D2">
              <w:rPr>
                <w:vertAlign w:val="superscript"/>
              </w:rPr>
              <w:t>идентификационный номер (реквизиты) заключения</w:t>
            </w:r>
          </w:p>
        </w:tc>
      </w:tr>
    </w:tbl>
    <w:p w:rsidR="00CF1EC2" w:rsidRPr="004A41D2" w:rsidRDefault="00CF1EC2" w:rsidP="008A00BA">
      <w:pPr>
        <w:pStyle w:val="a6"/>
        <w:spacing w:before="0"/>
        <w:jc w:val="both"/>
        <w:rPr>
          <w:b w:val="0"/>
        </w:rPr>
      </w:pPr>
      <w:r w:rsidRPr="004A41D2">
        <w:t>1. Дата заключения</w:t>
      </w:r>
      <w:r w:rsidRPr="004A41D2">
        <w:rPr>
          <w:b w:val="0"/>
        </w:rPr>
        <w:t xml:space="preserve">: </w:t>
      </w:r>
      <w:r w:rsidRPr="004A41D2">
        <w:rPr>
          <w:b w:val="0"/>
        </w:rPr>
        <w:fldChar w:fldCharType="begin" w:fldLock="1"/>
      </w:r>
      <w:r w:rsidRPr="004A41D2">
        <w:rPr>
          <w:b w:val="0"/>
        </w:rPr>
        <w:instrText xml:space="preserve"> DOCVARIABLE izm_date \* MERGEFORMAT </w:instrText>
      </w:r>
      <w:r w:rsidRPr="004A41D2">
        <w:rPr>
          <w:b w:val="0"/>
        </w:rPr>
        <w:fldChar w:fldCharType="separate"/>
      </w:r>
      <w:r>
        <w:rPr>
          <w:b w:val="0"/>
        </w:rPr>
        <w:t xml:space="preserve">23.05.2016 </w:t>
      </w:r>
      <w:r w:rsidRPr="004A41D2">
        <w:rPr>
          <w:b w:val="0"/>
        </w:rPr>
        <w:fldChar w:fldCharType="end"/>
      </w:r>
    </w:p>
    <w:p w:rsidR="00CF1EC2" w:rsidRPr="004A41D2" w:rsidRDefault="00CF1EC2" w:rsidP="008A00BA">
      <w:pPr>
        <w:pStyle w:val="a6"/>
        <w:spacing w:before="0"/>
        <w:jc w:val="both"/>
      </w:pPr>
      <w:r w:rsidRPr="004A41D2">
        <w:t>2. Сведения о работодателе:</w:t>
      </w:r>
    </w:p>
    <w:p w:rsidR="00CF1EC2" w:rsidRPr="004A41D2" w:rsidRDefault="00CF1EC2" w:rsidP="008A00BA">
      <w:pPr>
        <w:jc w:val="both"/>
      </w:pPr>
      <w:r w:rsidRPr="004A41D2">
        <w:t>2.1. Наименование работодателя: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rbtd_name \* MERGEFORMAT </w:instrText>
      </w:r>
      <w:r w:rsidRPr="004A41D2">
        <w:rPr>
          <w:rStyle w:val="a9"/>
        </w:rPr>
        <w:fldChar w:fldCharType="separate"/>
      </w:r>
      <w:r w:rsidRPr="00303F1D">
        <w:rPr>
          <w:rStyle w:val="a9"/>
        </w:rPr>
        <w:t xml:space="preserve">Муниципальное общеобразовательное учреждение "Средняя школа № 16"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2.2. Место нахождения и место осуществления деятельности работодателя: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rbtd_adr \* MERGEFORMAT </w:instrText>
      </w:r>
      <w:r w:rsidRPr="004A41D2">
        <w:rPr>
          <w:rStyle w:val="a9"/>
        </w:rPr>
        <w:fldChar w:fldCharType="separate"/>
      </w:r>
      <w:r w:rsidRPr="00303F1D">
        <w:rPr>
          <w:rStyle w:val="a9"/>
        </w:rPr>
        <w:t xml:space="preserve">171506, Тверская область, г. Кимры, ул. Шевченко, д.77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2.3. Наименование структурного подразделения: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ceh_info \* MERGEFORMAT </w:instrText>
      </w:r>
      <w:r w:rsidRPr="004A41D2">
        <w:rPr>
          <w:rStyle w:val="a9"/>
        </w:rPr>
        <w:fldChar w:fldCharType="separate"/>
      </w:r>
      <w:r w:rsidRPr="00303F1D">
        <w:rPr>
          <w:rStyle w:val="a9"/>
        </w:rPr>
        <w:t xml:space="preserve"> УВП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pStyle w:val="a6"/>
        <w:spacing w:before="0"/>
        <w:jc w:val="both"/>
      </w:pPr>
      <w:r w:rsidRPr="004A41D2">
        <w:t>3. Сведения о рабочем месте:</w:t>
      </w:r>
    </w:p>
    <w:p w:rsidR="00CF1EC2" w:rsidRPr="004A41D2" w:rsidRDefault="00CF1EC2" w:rsidP="008A00BA">
      <w:pPr>
        <w:jc w:val="both"/>
      </w:pPr>
      <w:r w:rsidRPr="004A41D2">
        <w:t>3.1. Номер рабочего места:</w:t>
      </w:r>
      <w:r w:rsidRPr="004A41D2">
        <w:rPr>
          <w:rStyle w:val="a9"/>
        </w:rPr>
        <w:t xml:space="preserve"> </w:t>
      </w:r>
      <w:r w:rsidRPr="004A41D2">
        <w:rPr>
          <w:u w:val="single"/>
        </w:rPr>
        <w:fldChar w:fldCharType="begin" w:fldLock="1"/>
      </w:r>
      <w:r w:rsidRPr="004A41D2">
        <w:rPr>
          <w:u w:val="single"/>
        </w:rPr>
        <w:instrText xml:space="preserve"> DOCVARIABLE rm_number \* MERGEFORMAT </w:instrText>
      </w:r>
      <w:r w:rsidRPr="004A41D2">
        <w:rPr>
          <w:u w:val="single"/>
        </w:rPr>
        <w:fldChar w:fldCharType="separate"/>
      </w:r>
      <w:r>
        <w:rPr>
          <w:u w:val="single"/>
        </w:rPr>
        <w:t xml:space="preserve"> 21 </w:t>
      </w:r>
      <w:r w:rsidRPr="004A41D2">
        <w:rPr>
          <w:u w:val="single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3.2. Наименование рабочего места: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rm_name \* MERGEFORMAT </w:instrText>
      </w:r>
      <w:r w:rsidRPr="004A41D2">
        <w:rPr>
          <w:rStyle w:val="a9"/>
        </w:rPr>
        <w:fldChar w:fldCharType="separate"/>
      </w:r>
      <w:r w:rsidRPr="00303F1D">
        <w:rPr>
          <w:rStyle w:val="a9"/>
        </w:rPr>
        <w:t xml:space="preserve"> Учитель географии </w:t>
      </w:r>
      <w:r w:rsidRPr="004A41D2">
        <w:rPr>
          <w:rStyle w:val="a9"/>
        </w:rPr>
        <w:fldChar w:fldCharType="end"/>
      </w:r>
    </w:p>
    <w:p w:rsidR="00CF1EC2" w:rsidRPr="004A41D2" w:rsidRDefault="00CF1EC2" w:rsidP="008A00BA">
      <w:pPr>
        <w:jc w:val="both"/>
      </w:pPr>
      <w:r w:rsidRPr="004A41D2">
        <w:t>3.3. Код по ОК 016-94: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codeok \* MERGEFORMAT </w:instrText>
      </w:r>
      <w:r w:rsidRPr="004A41D2">
        <w:rPr>
          <w:rStyle w:val="a9"/>
        </w:rPr>
        <w:fldChar w:fldCharType="separate"/>
      </w:r>
      <w:r w:rsidRPr="00303F1D">
        <w:rPr>
          <w:rStyle w:val="a9"/>
        </w:rPr>
        <w:t xml:space="preserve"> 27244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3.4. Краткое описание работы: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operac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Контролирует наличие у учащихся тетрадей по учебному предмету, соблюдение установленного в школе порядка их оформления, ведения, соблюдение единого орфографического режима. Проверяет рабочие тетради всех классов выборочно, но так, чтобы каждая тетрадь проверялась не реже одного – двух раз за учебную четверть.  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pStyle w:val="a6"/>
        <w:spacing w:before="0"/>
        <w:jc w:val="both"/>
      </w:pPr>
      <w:r w:rsidRPr="004A41D2">
        <w:t>4. Сведения о работниках:</w:t>
      </w:r>
    </w:p>
    <w:p w:rsidR="00CF1EC2" w:rsidRPr="004A41D2" w:rsidRDefault="00CF1EC2" w:rsidP="008A00BA">
      <w:pPr>
        <w:jc w:val="both"/>
      </w:pPr>
      <w:r w:rsidRPr="004A41D2">
        <w:t>4.1. Количество и номера аналогичных рабочих мест: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anal_rms \* MERGEFORMAT </w:instrText>
      </w:r>
      <w:r w:rsidRPr="004A41D2">
        <w:rPr>
          <w:rStyle w:val="a9"/>
        </w:rPr>
        <w:fldChar w:fldCharType="separate"/>
      </w:r>
      <w:r w:rsidRPr="00303F1D">
        <w:rPr>
          <w:rStyle w:val="a9"/>
        </w:rPr>
        <w:t xml:space="preserve">  Отсутствуют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4.2. Численность работающих (в том числе на аналогичных рабочих местах):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colrab_anal \* MERGEFORMAT </w:instrText>
      </w:r>
      <w:r w:rsidRPr="004A41D2">
        <w:rPr>
          <w:rStyle w:val="a9"/>
        </w:rPr>
        <w:fldChar w:fldCharType="separate"/>
      </w:r>
      <w:r w:rsidRPr="00303F1D">
        <w:rPr>
          <w:rStyle w:val="a9"/>
        </w:rPr>
        <w:t xml:space="preserve"> 1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4.3. Персональные данные: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4216"/>
      </w:tblGrid>
      <w:tr w:rsidR="00CF1EC2" w:rsidRPr="004A41D2" w:rsidTr="00185519">
        <w:tc>
          <w:tcPr>
            <w:tcW w:w="6204" w:type="dxa"/>
            <w:shd w:val="clear" w:color="auto" w:fill="auto"/>
          </w:tcPr>
          <w:p w:rsidR="00CF1EC2" w:rsidRPr="004A41D2" w:rsidRDefault="00CF1EC2" w:rsidP="00185519">
            <w:pPr>
              <w:jc w:val="center"/>
              <w:rPr>
                <w:sz w:val="20"/>
              </w:rPr>
            </w:pPr>
            <w:r w:rsidRPr="004A41D2">
              <w:rPr>
                <w:sz w:val="20"/>
              </w:rPr>
              <w:t>Ф.И.О.</w:t>
            </w:r>
          </w:p>
        </w:tc>
        <w:tc>
          <w:tcPr>
            <w:tcW w:w="4216" w:type="dxa"/>
            <w:shd w:val="clear" w:color="auto" w:fill="auto"/>
          </w:tcPr>
          <w:p w:rsidR="00CF1EC2" w:rsidRPr="004A41D2" w:rsidRDefault="00CF1EC2" w:rsidP="00185519">
            <w:pPr>
              <w:jc w:val="center"/>
              <w:rPr>
                <w:sz w:val="20"/>
              </w:rPr>
            </w:pPr>
            <w:r w:rsidRPr="004A41D2">
              <w:rPr>
                <w:sz w:val="20"/>
              </w:rPr>
              <w:t>СНИЛС</w:t>
            </w:r>
          </w:p>
        </w:tc>
      </w:tr>
      <w:tr w:rsidR="00CF1EC2" w:rsidRPr="004A41D2" w:rsidTr="00185519">
        <w:tc>
          <w:tcPr>
            <w:tcW w:w="6204" w:type="dxa"/>
            <w:shd w:val="clear" w:color="auto" w:fill="auto"/>
          </w:tcPr>
          <w:p w:rsidR="00CF1EC2" w:rsidRPr="004A41D2" w:rsidRDefault="00CF1EC2" w:rsidP="001855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Максимова Л.К.</w:t>
            </w:r>
          </w:p>
        </w:tc>
        <w:tc>
          <w:tcPr>
            <w:tcW w:w="4216" w:type="dxa"/>
            <w:shd w:val="clear" w:color="auto" w:fill="auto"/>
          </w:tcPr>
          <w:p w:rsidR="00CF1EC2" w:rsidRPr="004A41D2" w:rsidRDefault="00CF1EC2" w:rsidP="001855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058-789-010 14</w:t>
            </w:r>
          </w:p>
        </w:tc>
      </w:tr>
    </w:tbl>
    <w:p w:rsidR="00CF1EC2" w:rsidRPr="004A41D2" w:rsidRDefault="00CF1EC2" w:rsidP="00447CCC">
      <w:pPr>
        <w:pStyle w:val="a6"/>
        <w:spacing w:before="0"/>
        <w:jc w:val="both"/>
      </w:pPr>
      <w:r w:rsidRPr="004A41D2">
        <w:t>5. Гарантии и компенсации (наличие):</w:t>
      </w:r>
    </w:p>
    <w:p w:rsidR="00CF1EC2" w:rsidRPr="004A41D2" w:rsidRDefault="00CF1EC2" w:rsidP="00447CCC">
      <w:pPr>
        <w:jc w:val="both"/>
      </w:pPr>
      <w:r w:rsidRPr="004A41D2">
        <w:t>5.1. Повышенная оплата труда работника (работников):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p51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5.2. Ежегодный дополнительный оплачиваемый отпуск: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p52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5.3. Сокращенная продолжительность рабочего времени: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p53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5.4. Молоко или другие равноценные пищевые продукты: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p54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5.5. Лечебно - профилактическое питание: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p55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5.6. Право на досрочное назначение трудовой пенсии: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p56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5.7. Проведение медицинских осмотров: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p57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Да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pStyle w:val="a6"/>
        <w:spacing w:before="0"/>
        <w:jc w:val="both"/>
      </w:pPr>
      <w:r w:rsidRPr="004A41D2">
        <w:t>6. Травматизм и профессиональные заболевания:</w:t>
      </w:r>
    </w:p>
    <w:p w:rsidR="00CF1EC2" w:rsidRPr="004A41D2" w:rsidRDefault="00CF1EC2" w:rsidP="00447CCC">
      <w:pPr>
        <w:jc w:val="both"/>
      </w:pPr>
      <w:r w:rsidRPr="004A41D2">
        <w:t>6.1 Наличие проф. заболеваний на рабочем месте: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is_profzab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6.2 Наличие случаев производственного травматизма на рабочем месте: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is_travma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rPr>
          <w:b/>
        </w:rPr>
        <w:t>7. Класс условий труда предыдущей аттестации рабочих мест по условиям труда</w:t>
      </w:r>
      <w:r w:rsidRPr="004A41D2">
        <w:t>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kut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  <w:rPr>
          <w:rStyle w:val="a9"/>
        </w:rPr>
      </w:pPr>
      <w:r w:rsidRPr="004A41D2">
        <w:rPr>
          <w:b/>
        </w:rPr>
        <w:t>8. Возможность использования протоколов производственного контроля</w:t>
      </w:r>
      <w:r w:rsidRPr="004A41D2">
        <w:t>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is_pk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pStyle w:val="a6"/>
        <w:spacing w:before="0"/>
        <w:jc w:val="both"/>
      </w:pPr>
      <w:r w:rsidRPr="004A41D2">
        <w:t xml:space="preserve">9. </w:t>
      </w:r>
      <w:r w:rsidRPr="004A41D2">
        <w:rPr>
          <w:szCs w:val="22"/>
        </w:rPr>
        <w:t>Идентификация потенциально вредных и (или) опасных производственных факторов</w:t>
      </w:r>
      <w:r w:rsidRPr="004A41D2">
        <w:t>:</w:t>
      </w:r>
    </w:p>
    <w:p w:rsidR="00CF1EC2" w:rsidRPr="004A41D2" w:rsidRDefault="00CF1EC2" w:rsidP="00447CCC">
      <w:pPr>
        <w:jc w:val="both"/>
      </w:pPr>
      <w:r w:rsidRPr="004A41D2">
        <w:t>9.1. Необходимость проведения идентификации: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is_need_ident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Да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9.2. Присутствие работника при идентификации: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is_rab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Да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9.3. Мнение работника: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rab_descr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pStyle w:val="a6"/>
        <w:spacing w:before="0"/>
        <w:jc w:val="both"/>
        <w:rPr>
          <w:szCs w:val="22"/>
        </w:rPr>
      </w:pPr>
      <w:r w:rsidRPr="004A41D2">
        <w:rPr>
          <w:szCs w:val="22"/>
        </w:rPr>
        <w:t>10. Сведения о рабочем месте: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3119"/>
        <w:gridCol w:w="2515"/>
      </w:tblGrid>
      <w:tr w:rsidR="00CF1EC2" w:rsidRPr="004A41D2" w:rsidTr="00185519">
        <w:tc>
          <w:tcPr>
            <w:tcW w:w="4786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Оборудование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Сырье и материалы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Источник вредных факторов</w:t>
            </w:r>
          </w:p>
        </w:tc>
      </w:tr>
      <w:tr w:rsidR="00CF1EC2" w:rsidRPr="004A41D2" w:rsidTr="00185519">
        <w:tc>
          <w:tcPr>
            <w:tcW w:w="4786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 xml:space="preserve">Экран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Бумага, канцелярские товары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Напряженность трудового процесса</w:t>
            </w:r>
          </w:p>
        </w:tc>
      </w:tr>
    </w:tbl>
    <w:p w:rsidR="00CF1EC2" w:rsidRPr="004A41D2" w:rsidRDefault="00CF1EC2" w:rsidP="00447CCC">
      <w:pPr>
        <w:pStyle w:val="a6"/>
        <w:spacing w:before="0"/>
        <w:jc w:val="both"/>
        <w:rPr>
          <w:szCs w:val="22"/>
        </w:rPr>
      </w:pPr>
      <w:r w:rsidRPr="004A41D2">
        <w:rPr>
          <w:szCs w:val="22"/>
        </w:rPr>
        <w:t>11. Перечень ОВПФ, подлежащих измерениям и оценке:</w:t>
      </w:r>
      <w:r w:rsidRPr="004A41D2">
        <w:rPr>
          <w:b w:val="0"/>
          <w:szCs w:val="22"/>
        </w:rPr>
        <w:t xml:space="preserve"> </w:t>
      </w:r>
      <w:r w:rsidRPr="004A41D2">
        <w:rPr>
          <w:b w:val="0"/>
          <w:szCs w:val="22"/>
        </w:rPr>
        <w:fldChar w:fldCharType="begin" w:fldLock="1"/>
      </w:r>
      <w:r w:rsidRPr="004A41D2">
        <w:rPr>
          <w:b w:val="0"/>
          <w:szCs w:val="22"/>
        </w:rPr>
        <w:instrText xml:space="preserve"> DOCVARIABLE ident_result \* MERGEFORMAT </w:instrText>
      </w:r>
      <w:r w:rsidRPr="004A41D2">
        <w:rPr>
          <w:b w:val="0"/>
          <w:szCs w:val="22"/>
        </w:rPr>
        <w:fldChar w:fldCharType="separate"/>
      </w:r>
      <w:r>
        <w:rPr>
          <w:b w:val="0"/>
          <w:szCs w:val="22"/>
        </w:rPr>
        <w:t xml:space="preserve">  вредные факторы идентифицированы (оценка требуется)  </w:t>
      </w:r>
      <w:r w:rsidRPr="004A41D2">
        <w:rPr>
          <w:b w:val="0"/>
          <w:szCs w:val="22"/>
        </w:rPr>
        <w:fldChar w:fldCharType="end"/>
      </w:r>
      <w:r w:rsidRPr="004A41D2">
        <w:rPr>
          <w:b w:val="0"/>
          <w:szCs w:val="22"/>
        </w:rPr>
        <w:t> 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7654"/>
      </w:tblGrid>
      <w:tr w:rsidR="00CF1EC2" w:rsidRPr="004A41D2" w:rsidTr="00E336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№ п/п Классификатора вредных и (или) опасных производственных факторов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Наименование вредного и (или) опасного фактора производственной среды и трудового процесса</w:t>
            </w:r>
          </w:p>
        </w:tc>
      </w:tr>
      <w:tr w:rsidR="00CF1EC2" w:rsidRPr="004A41D2" w:rsidTr="00E336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Напряженность трудового процесса</w:t>
            </w:r>
          </w:p>
        </w:tc>
      </w:tr>
    </w:tbl>
    <w:p w:rsidR="00CF1EC2" w:rsidRDefault="00CF1EC2" w:rsidP="00447CCC">
      <w:pPr>
        <w:rPr>
          <w:rStyle w:val="a7"/>
        </w:rPr>
      </w:pPr>
    </w:p>
    <w:p w:rsidR="00CF1EC2" w:rsidRDefault="00CF1EC2" w:rsidP="00447CCC">
      <w:pPr>
        <w:rPr>
          <w:rStyle w:val="a7"/>
        </w:rPr>
      </w:pPr>
    </w:p>
    <w:p w:rsidR="00CF1EC2" w:rsidRPr="004A41D2" w:rsidRDefault="00CF1EC2" w:rsidP="00447CCC">
      <w:pPr>
        <w:rPr>
          <w:rStyle w:val="a7"/>
        </w:rPr>
      </w:pPr>
      <w:r w:rsidRPr="004A41D2">
        <w:rPr>
          <w:rStyle w:val="a7"/>
        </w:rPr>
        <w:lastRenderedPageBreak/>
        <w:t>12. Эксперт(ы) по проведению специальной оценки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1384"/>
        <w:gridCol w:w="284"/>
        <w:gridCol w:w="2976"/>
        <w:gridCol w:w="284"/>
        <w:gridCol w:w="1701"/>
        <w:gridCol w:w="283"/>
        <w:gridCol w:w="3292"/>
      </w:tblGrid>
      <w:tr w:rsidR="00CF1EC2" w:rsidRPr="00AC07F2" w:rsidTr="00185519">
        <w:trPr>
          <w:trHeight w:val="284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AC07F2" w:rsidRDefault="00CF1EC2" w:rsidP="00447CCC">
            <w:pPr>
              <w:pStyle w:val="a8"/>
            </w:pPr>
            <w:r w:rsidRPr="00AC07F2">
              <w:t>3626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1EC2" w:rsidRPr="00AC07F2" w:rsidRDefault="00CF1EC2" w:rsidP="00447CCC">
            <w:pPr>
              <w:pStyle w:val="a8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AC07F2" w:rsidRDefault="00CF1EC2" w:rsidP="00447CCC">
            <w:pPr>
              <w:pStyle w:val="a8"/>
            </w:pPr>
            <w:r w:rsidRPr="00AC07F2">
              <w:t>Инженер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1EC2" w:rsidRPr="00AC07F2" w:rsidRDefault="00CF1EC2" w:rsidP="00447CCC">
            <w:pPr>
              <w:pStyle w:val="a8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AC07F2" w:rsidRDefault="00CF1EC2" w:rsidP="00447CC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AC07F2" w:rsidRDefault="00CF1EC2" w:rsidP="00447CCC">
            <w:pPr>
              <w:pStyle w:val="a8"/>
            </w:pPr>
          </w:p>
        </w:tc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AC07F2" w:rsidRDefault="00CF1EC2" w:rsidP="00447CCC">
            <w:pPr>
              <w:pStyle w:val="a8"/>
            </w:pPr>
            <w:r w:rsidRPr="00AC07F2">
              <w:t>Краснов Д.С.</w:t>
            </w:r>
          </w:p>
        </w:tc>
      </w:tr>
      <w:tr w:rsidR="00CF1EC2" w:rsidRPr="00AC07F2" w:rsidTr="00185519">
        <w:trPr>
          <w:trHeight w:val="284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AC07F2" w:rsidRDefault="00CF1EC2" w:rsidP="00447CCC">
            <w:pPr>
              <w:pStyle w:val="a8"/>
              <w:rPr>
                <w:b/>
                <w:vertAlign w:val="superscript"/>
              </w:rPr>
            </w:pPr>
            <w:r w:rsidRPr="00AC07F2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1EC2" w:rsidRPr="00AC07F2" w:rsidRDefault="00CF1EC2" w:rsidP="00447CC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AC07F2" w:rsidRDefault="00CF1EC2" w:rsidP="00447CCC">
            <w:pPr>
              <w:pStyle w:val="a8"/>
              <w:rPr>
                <w:b/>
                <w:vertAlign w:val="superscript"/>
              </w:rPr>
            </w:pPr>
            <w:r w:rsidRPr="00AC07F2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1EC2" w:rsidRPr="00AC07F2" w:rsidRDefault="00CF1EC2" w:rsidP="00447CC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AC07F2" w:rsidRDefault="00CF1EC2" w:rsidP="00447CCC">
            <w:pPr>
              <w:pStyle w:val="a8"/>
              <w:rPr>
                <w:b/>
                <w:vertAlign w:val="superscript"/>
              </w:rPr>
            </w:pPr>
            <w:r w:rsidRPr="00AC07F2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AC07F2" w:rsidRDefault="00CF1EC2" w:rsidP="00447CC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AC07F2" w:rsidRDefault="00CF1EC2" w:rsidP="00447CCC">
            <w:pPr>
              <w:pStyle w:val="a8"/>
              <w:rPr>
                <w:b/>
                <w:vertAlign w:val="superscript"/>
              </w:rPr>
            </w:pPr>
            <w:r w:rsidRPr="00AC07F2">
              <w:rPr>
                <w:vertAlign w:val="superscript"/>
              </w:rPr>
              <w:t>(Ф.И.О.)</w:t>
            </w:r>
          </w:p>
        </w:tc>
      </w:tr>
    </w:tbl>
    <w:p w:rsidR="00CF1EC2" w:rsidRPr="004A41D2" w:rsidRDefault="00CF1EC2" w:rsidP="00447CCC">
      <w:pPr>
        <w:rPr>
          <w:rStyle w:val="a7"/>
        </w:rPr>
      </w:pPr>
      <w:r w:rsidRPr="004A41D2">
        <w:rPr>
          <w:rStyle w:val="a7"/>
        </w:rPr>
        <w:t>13. Работники, принадлежащие данному рабочему месту: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51"/>
        <w:gridCol w:w="283"/>
        <w:gridCol w:w="5387"/>
        <w:gridCol w:w="283"/>
        <w:gridCol w:w="1613"/>
      </w:tblGrid>
      <w:tr w:rsidR="00CF1EC2" w:rsidRPr="004A41D2" w:rsidTr="00303F1D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CF1EC2" w:rsidRPr="004A41D2" w:rsidRDefault="00CF1EC2" w:rsidP="00447CCC">
            <w:pPr>
              <w:pStyle w:val="a8"/>
            </w:pPr>
          </w:p>
        </w:tc>
        <w:tc>
          <w:tcPr>
            <w:tcW w:w="283" w:type="dxa"/>
            <w:vAlign w:val="bottom"/>
          </w:tcPr>
          <w:p w:rsidR="00CF1EC2" w:rsidRPr="004A41D2" w:rsidRDefault="00CF1EC2" w:rsidP="00447CC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CF1EC2" w:rsidRPr="004A41D2" w:rsidRDefault="00CF1EC2" w:rsidP="00447CCC">
            <w:pPr>
              <w:pStyle w:val="a8"/>
            </w:pPr>
            <w:r>
              <w:t>Максимова Л.К.</w:t>
            </w:r>
          </w:p>
        </w:tc>
        <w:tc>
          <w:tcPr>
            <w:tcW w:w="283" w:type="dxa"/>
            <w:vAlign w:val="bottom"/>
          </w:tcPr>
          <w:p w:rsidR="00CF1EC2" w:rsidRPr="004A41D2" w:rsidRDefault="00CF1EC2" w:rsidP="00447CC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CF1EC2" w:rsidRPr="004A41D2" w:rsidRDefault="00CF1EC2" w:rsidP="00447CCC">
            <w:pPr>
              <w:pStyle w:val="a8"/>
            </w:pPr>
          </w:p>
        </w:tc>
      </w:tr>
      <w:tr w:rsidR="00CF1EC2" w:rsidRPr="004A41D2" w:rsidTr="004A38D9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CF1EC2" w:rsidRPr="004A41D2" w:rsidRDefault="00CF1EC2" w:rsidP="00447CCC">
            <w:pPr>
              <w:pStyle w:val="a8"/>
              <w:rPr>
                <w:vertAlign w:val="superscript"/>
              </w:rPr>
            </w:pPr>
            <w:r w:rsidRPr="004A41D2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CF1EC2" w:rsidRPr="004A41D2" w:rsidRDefault="00CF1EC2" w:rsidP="00447CC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CF1EC2" w:rsidRPr="004A41D2" w:rsidRDefault="00CF1EC2" w:rsidP="00447CC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CF1EC2" w:rsidRPr="004A41D2" w:rsidRDefault="00CF1EC2" w:rsidP="00447CCC">
            <w:pPr>
              <w:pStyle w:val="a8"/>
              <w:rPr>
                <w:vertAlign w:val="superscript"/>
              </w:rPr>
            </w:pPr>
            <w:r w:rsidRPr="004A41D2">
              <w:rPr>
                <w:vertAlign w:val="superscript"/>
              </w:rPr>
              <w:t>(дата)</w:t>
            </w:r>
          </w:p>
        </w:tc>
      </w:tr>
    </w:tbl>
    <w:p w:rsidR="00CF1EC2" w:rsidRPr="004A41D2" w:rsidRDefault="00CF1EC2" w:rsidP="00447CCC"/>
    <w:p w:rsidR="00CF1EC2" w:rsidRDefault="00CF1EC2" w:rsidP="009A2489">
      <w:pPr>
        <w:sectPr w:rsidR="00CF1EC2" w:rsidSect="00CF1EC2">
          <w:headerReference w:type="default" r:id="rId119"/>
          <w:footerReference w:type="default" r:id="rId120"/>
          <w:pgSz w:w="11906" w:h="16838" w:code="9"/>
          <w:pgMar w:top="568" w:right="851" w:bottom="426" w:left="851" w:header="0" w:footer="0" w:gutter="0"/>
          <w:pgNumType w:start="1"/>
          <w:cols w:space="708"/>
          <w:docGrid w:linePitch="360"/>
        </w:sectPr>
      </w:pPr>
      <w:r>
        <w:fldChar w:fldCharType="end"/>
      </w:r>
    </w:p>
    <w:p w:rsidR="00CF1EC2" w:rsidRDefault="00CF1EC2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"\\\\192.168.121.196\\teh\\В РАБОТЕ (СОУТ)\\База Старицкая\\ARMv51_files\\A6690BD9A4924DBE9185938A76480C51\\Карта СОУТ.docx" \!  \* MERGEFORMAT </w:instrText>
      </w:r>
      <w:r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CF1EC2" w:rsidRPr="00E77DF7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EC2" w:rsidRPr="00E77DF7" w:rsidRDefault="00CF1EC2" w:rsidP="00CF0F29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общеобразовательное учреждение "Средняя школа № 16"</w:t>
            </w:r>
          </w:p>
        </w:tc>
      </w:tr>
      <w:tr w:rsidR="00CF1EC2" w:rsidRPr="00E77DF7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CF1EC2" w:rsidRPr="00E77DF7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EC2" w:rsidRPr="00E77DF7" w:rsidRDefault="00CF1EC2" w:rsidP="00CF0F29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171506, Тверская область, г. Кимры, ул. Шевченко, д.77; Ишутина Татьяна Владимировна; Тел.: 8(48236) 2-28-27</w:t>
            </w:r>
          </w:p>
        </w:tc>
      </w:tr>
      <w:tr w:rsidR="00CF1EC2" w:rsidRPr="00E77DF7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E77DF7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CF1EC2" w:rsidRPr="00E77DF7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>Код территории по ОКТМО</w:t>
            </w:r>
          </w:p>
        </w:tc>
      </w:tr>
      <w:tr w:rsidR="00CF1EC2" w:rsidRPr="00E77DF7" w:rsidTr="00776AA2">
        <w:trPr>
          <w:jc w:val="center"/>
        </w:trPr>
        <w:tc>
          <w:tcPr>
            <w:tcW w:w="1800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6910008891</w:t>
            </w:r>
          </w:p>
        </w:tc>
        <w:tc>
          <w:tcPr>
            <w:tcW w:w="1653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47035454</w:t>
            </w:r>
          </w:p>
        </w:tc>
        <w:tc>
          <w:tcPr>
            <w:tcW w:w="1995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4210007</w:t>
            </w:r>
          </w:p>
        </w:tc>
        <w:tc>
          <w:tcPr>
            <w:tcW w:w="2394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80.21.2</w:t>
            </w:r>
          </w:p>
        </w:tc>
        <w:tc>
          <w:tcPr>
            <w:tcW w:w="2343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28726000</w:t>
            </w:r>
          </w:p>
        </w:tc>
      </w:tr>
    </w:tbl>
    <w:p w:rsidR="00CF1EC2" w:rsidRPr="00E77DF7" w:rsidRDefault="00CF1EC2" w:rsidP="00CF0F29">
      <w:pPr>
        <w:pStyle w:val="1"/>
      </w:pPr>
    </w:p>
    <w:p w:rsidR="00CF1EC2" w:rsidRPr="00E77DF7" w:rsidRDefault="00CF1EC2" w:rsidP="00CF0F29">
      <w:pPr>
        <w:pStyle w:val="1"/>
      </w:pPr>
      <w:r w:rsidRPr="00E77DF7">
        <w:t xml:space="preserve">КАРТА № </w:t>
      </w:r>
      <w:r w:rsidRPr="00E77DF7">
        <w:rPr>
          <w:b w:val="0"/>
        </w:rPr>
        <w:fldChar w:fldCharType="begin" w:fldLock="1"/>
      </w:r>
      <w:r w:rsidRPr="00E77DF7">
        <w:rPr>
          <w:b w:val="0"/>
        </w:rPr>
        <w:instrText xml:space="preserve"> DOCVARIABLE rm_number \* MERGEFORMAT </w:instrText>
      </w:r>
      <w:r w:rsidRPr="00E77DF7">
        <w:rPr>
          <w:b w:val="0"/>
        </w:rPr>
        <w:fldChar w:fldCharType="separate"/>
      </w:r>
      <w:r>
        <w:rPr>
          <w:b w:val="0"/>
        </w:rPr>
        <w:t xml:space="preserve"> 3847 - 22 </w:t>
      </w:r>
      <w:r w:rsidRPr="00E77DF7">
        <w:rPr>
          <w:b w:val="0"/>
        </w:rPr>
        <w:fldChar w:fldCharType="end"/>
      </w:r>
      <w:r w:rsidRPr="00E77DF7">
        <w:rPr>
          <w:rStyle w:val="a9"/>
          <w:b w:val="0"/>
          <w:u w:val="none"/>
        </w:rPr>
        <w:t> </w:t>
      </w:r>
      <w:r w:rsidRPr="00E77DF7">
        <w:rPr>
          <w:caps/>
        </w:rPr>
        <w:br/>
      </w:r>
      <w:r w:rsidRPr="00E77DF7"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CF1EC2" w:rsidRPr="00E77DF7" w:rsidTr="001716FF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CF1EC2" w:rsidRPr="00E77DF7" w:rsidRDefault="00CF1EC2" w:rsidP="00CF0F29">
            <w:r>
              <w:t>Учитель истории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CF1EC2" w:rsidRPr="00E77DF7" w:rsidRDefault="00CF1EC2" w:rsidP="00CF0F29">
            <w:r>
              <w:t>27244</w:t>
            </w:r>
          </w:p>
        </w:tc>
      </w:tr>
      <w:tr w:rsidR="00CF1EC2" w:rsidRPr="00E77DF7" w:rsidTr="001716FF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CF1EC2" w:rsidRPr="00E77DF7" w:rsidRDefault="00CF1EC2" w:rsidP="00CF0F29">
            <w:pPr>
              <w:rPr>
                <w:vertAlign w:val="superscript"/>
              </w:rPr>
            </w:pPr>
            <w:r w:rsidRPr="00E77DF7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CF1EC2" w:rsidRPr="00E77DF7" w:rsidRDefault="00CF1EC2" w:rsidP="001716FF">
            <w:pPr>
              <w:jc w:val="center"/>
              <w:rPr>
                <w:vertAlign w:val="superscript"/>
              </w:rPr>
            </w:pPr>
            <w:r w:rsidRPr="00E77DF7">
              <w:rPr>
                <w:vertAlign w:val="superscript"/>
              </w:rPr>
              <w:t>(код по ОК 016-94)</w:t>
            </w:r>
          </w:p>
        </w:tc>
      </w:tr>
    </w:tbl>
    <w:p w:rsidR="00CF1EC2" w:rsidRPr="00E77DF7" w:rsidRDefault="00CF1EC2" w:rsidP="00CF0F29"/>
    <w:p w:rsidR="00CF1EC2" w:rsidRPr="00E77DF7" w:rsidRDefault="00CF1EC2" w:rsidP="00CF0F29">
      <w:pPr>
        <w:jc w:val="both"/>
      </w:pPr>
      <w:r w:rsidRPr="00E77DF7">
        <w:t>Наименование структурного подразделения:</w:t>
      </w:r>
      <w:r w:rsidRPr="00E77DF7">
        <w:rPr>
          <w:rStyle w:val="a9"/>
        </w:rPr>
        <w:t xml:space="preserve"> </w:t>
      </w:r>
      <w:r w:rsidRPr="00E77DF7">
        <w:rPr>
          <w:rStyle w:val="a9"/>
        </w:rPr>
        <w:fldChar w:fldCharType="begin" w:fldLock="1"/>
      </w:r>
      <w:r w:rsidRPr="00E77DF7">
        <w:rPr>
          <w:rStyle w:val="a9"/>
        </w:rPr>
        <w:instrText xml:space="preserve"> DOCVARIABLE ceh_info \* MERGEFORMAT </w:instrText>
      </w:r>
      <w:r w:rsidRPr="00E77DF7">
        <w:rPr>
          <w:rStyle w:val="a9"/>
        </w:rPr>
        <w:fldChar w:fldCharType="separate"/>
      </w:r>
      <w:r w:rsidRPr="001D12A0">
        <w:rPr>
          <w:rStyle w:val="a9"/>
        </w:rPr>
        <w:t xml:space="preserve"> УВП</w:t>
      </w:r>
      <w:r w:rsidRPr="00E77DF7">
        <w:rPr>
          <w:rStyle w:val="a9"/>
        </w:rPr>
        <w:fldChar w:fldCharType="end"/>
      </w:r>
      <w:r w:rsidRPr="00E77DF7">
        <w:rPr>
          <w:rStyle w:val="a9"/>
        </w:rPr>
        <w:t> </w:t>
      </w:r>
    </w:p>
    <w:p w:rsidR="00CF1EC2" w:rsidRPr="00E77DF7" w:rsidRDefault="00CF1EC2" w:rsidP="00CF0F29">
      <w:pPr>
        <w:jc w:val="both"/>
      </w:pPr>
      <w:r w:rsidRPr="00E77DF7">
        <w:t>Количество и номера аналогичных рабочих мест:</w:t>
      </w:r>
      <w:r w:rsidRPr="00E77DF7">
        <w:rPr>
          <w:rStyle w:val="a9"/>
        </w:rPr>
        <w:t xml:space="preserve"> </w:t>
      </w:r>
      <w:r w:rsidRPr="00E77DF7">
        <w:rPr>
          <w:rStyle w:val="a9"/>
        </w:rPr>
        <w:fldChar w:fldCharType="begin" w:fldLock="1"/>
      </w:r>
      <w:r w:rsidRPr="00E77DF7">
        <w:rPr>
          <w:rStyle w:val="a9"/>
        </w:rPr>
        <w:instrText xml:space="preserve"> DOCVARIABLE anal_rms \* MERGEFORMAT </w:instrText>
      </w:r>
      <w:r w:rsidRPr="00E77DF7">
        <w:rPr>
          <w:rStyle w:val="a9"/>
        </w:rPr>
        <w:fldChar w:fldCharType="separate"/>
      </w:r>
      <w:r w:rsidRPr="001D12A0">
        <w:rPr>
          <w:rStyle w:val="a9"/>
        </w:rPr>
        <w:t xml:space="preserve">  Отсутствуют</w:t>
      </w:r>
      <w:r w:rsidRPr="00E77DF7">
        <w:rPr>
          <w:rStyle w:val="a9"/>
        </w:rPr>
        <w:fldChar w:fldCharType="end"/>
      </w:r>
      <w:r w:rsidRPr="00E77DF7">
        <w:rPr>
          <w:rStyle w:val="a9"/>
        </w:rPr>
        <w:t> </w:t>
      </w:r>
    </w:p>
    <w:p w:rsidR="00CF1EC2" w:rsidRPr="00E77DF7" w:rsidRDefault="00CF1EC2" w:rsidP="00CF0F29">
      <w:pPr>
        <w:jc w:val="both"/>
        <w:rPr>
          <w:rStyle w:val="a7"/>
        </w:rPr>
      </w:pPr>
    </w:p>
    <w:p w:rsidR="00CF1EC2" w:rsidRPr="00E77DF7" w:rsidRDefault="00CF1EC2" w:rsidP="00CF0F29">
      <w:pPr>
        <w:jc w:val="both"/>
        <w:rPr>
          <w:color w:val="000000"/>
          <w:sz w:val="20"/>
          <w:szCs w:val="20"/>
          <w:vertAlign w:val="superscript"/>
        </w:rPr>
      </w:pPr>
      <w:r w:rsidRPr="00E77DF7">
        <w:rPr>
          <w:b/>
        </w:rPr>
        <w:t>Строка 010.</w:t>
      </w:r>
      <w:r w:rsidRPr="00E77DF7">
        <w:t> Выпуск ЕТКС, ЕКС  </w:t>
      </w:r>
      <w:r w:rsidRPr="00E77DF7">
        <w:rPr>
          <w:u w:val="single"/>
        </w:rPr>
        <w:t>  </w:t>
      </w:r>
      <w:r w:rsidRPr="00E77DF7">
        <w:rPr>
          <w:u w:val="single"/>
        </w:rPr>
        <w:fldChar w:fldCharType="begin" w:fldLock="1"/>
      </w:r>
      <w:r w:rsidRPr="00E77DF7">
        <w:rPr>
          <w:u w:val="single"/>
        </w:rPr>
        <w:instrText xml:space="preserve"> DOCVARIABLE "etks_info" \* MERGEFORMAT </w:instrText>
      </w:r>
      <w:r w:rsidRPr="00E77DF7">
        <w:rPr>
          <w:u w:val="single"/>
        </w:rPr>
        <w:fldChar w:fldCharType="separate"/>
      </w:r>
      <w:r w:rsidRPr="001D12A0">
        <w:rPr>
          <w:u w:val="single"/>
        </w:rPr>
        <w:t xml:space="preserve">   КВАЛИФИКАЦИОННЫЕ ХАРАКТЕРИСТИКИ ДОЛЖНОСТЕЙ РАБОТНИКОВ ОБРАЗОВАНИЯ, утверждены приказом Министерства здравоохранения и социального развития Российской Федерации от 26 августа 2010 г. N 761н (в ред. Приказа Минздравсоцразвития РФ от 31.05.2011 N 448н)</w:t>
      </w:r>
      <w:r w:rsidRPr="00E77DF7">
        <w:rPr>
          <w:u w:val="single"/>
        </w:rPr>
        <w:fldChar w:fldCharType="end"/>
      </w:r>
      <w:r w:rsidRPr="00E77DF7">
        <w:rPr>
          <w:u w:val="single"/>
        </w:rPr>
        <w:t xml:space="preserve"> </w:t>
      </w:r>
      <w:r w:rsidRPr="00E77DF7">
        <w:rPr>
          <w:u w:val="single"/>
        </w:rPr>
        <w:tab/>
        <w:t>   </w:t>
      </w:r>
      <w:r w:rsidRPr="00E77DF7">
        <w:br/>
      </w:r>
      <w:r w:rsidRPr="00E77DF7">
        <w:rPr>
          <w:color w:val="000000"/>
          <w:sz w:val="20"/>
          <w:szCs w:val="20"/>
          <w:vertAlign w:val="superscript"/>
        </w:rPr>
        <w:t> </w:t>
      </w:r>
      <w:r w:rsidRPr="00E77DF7">
        <w:rPr>
          <w:color w:val="000000"/>
          <w:sz w:val="20"/>
          <w:szCs w:val="20"/>
          <w:vertAlign w:val="superscript"/>
        </w:rPr>
        <w:tab/>
      </w:r>
      <w:r w:rsidRPr="00E77DF7">
        <w:rPr>
          <w:color w:val="000000"/>
          <w:sz w:val="20"/>
          <w:szCs w:val="20"/>
          <w:vertAlign w:val="superscript"/>
        </w:rPr>
        <w:tab/>
      </w:r>
      <w:r w:rsidRPr="00E77DF7">
        <w:rPr>
          <w:color w:val="000000"/>
          <w:sz w:val="20"/>
          <w:szCs w:val="20"/>
          <w:vertAlign w:val="superscript"/>
        </w:rPr>
        <w:tab/>
      </w:r>
      <w:r w:rsidRPr="00E77DF7">
        <w:rPr>
          <w:color w:val="000000"/>
          <w:sz w:val="20"/>
          <w:szCs w:val="20"/>
          <w:vertAlign w:val="superscript"/>
        </w:rPr>
        <w:tab/>
      </w:r>
      <w:r w:rsidRPr="00E77DF7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CF1EC2" w:rsidRPr="00E77DF7" w:rsidRDefault="00CF1EC2" w:rsidP="00CF0F29">
      <w:pPr>
        <w:jc w:val="both"/>
      </w:pPr>
      <w:r w:rsidRPr="00E77DF7">
        <w:rPr>
          <w:b/>
        </w:rPr>
        <w:t>Строка 020.</w:t>
      </w:r>
      <w:r w:rsidRPr="00E77DF7"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CF1EC2" w:rsidRPr="00E77DF7" w:rsidRDefault="00CF1EC2" w:rsidP="001716FF">
            <w:pPr>
              <w:jc w:val="center"/>
            </w:pPr>
            <w:r>
              <w:t>1</w:t>
            </w:r>
          </w:p>
        </w:tc>
      </w:tr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CF1EC2" w:rsidRPr="00E77DF7" w:rsidRDefault="00CF1EC2" w:rsidP="001716FF">
            <w:pPr>
              <w:jc w:val="center"/>
            </w:pPr>
            <w:r>
              <w:t>-</w:t>
            </w:r>
          </w:p>
        </w:tc>
      </w:tr>
      <w:tr w:rsidR="00CF1EC2" w:rsidRPr="00E77DF7" w:rsidTr="001716FF">
        <w:tc>
          <w:tcPr>
            <w:tcW w:w="7338" w:type="dxa"/>
            <w:gridSpan w:val="2"/>
            <w:shd w:val="clear" w:color="auto" w:fill="auto"/>
          </w:tcPr>
          <w:p w:rsidR="00CF1EC2" w:rsidRPr="00E77DF7" w:rsidRDefault="00CF1EC2" w:rsidP="00CF0F29">
            <w:r w:rsidRPr="00E77DF7">
              <w:t>из них:</w:t>
            </w:r>
          </w:p>
        </w:tc>
      </w:tr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1EC2" w:rsidRPr="00E77DF7" w:rsidRDefault="00CF1EC2" w:rsidP="001716FF">
            <w:pPr>
              <w:jc w:val="center"/>
            </w:pPr>
            <w:r>
              <w:t>1</w:t>
            </w:r>
          </w:p>
        </w:tc>
      </w:tr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1EC2" w:rsidRPr="00E77DF7" w:rsidRDefault="00CF1EC2" w:rsidP="001716FF">
            <w:pPr>
              <w:jc w:val="center"/>
            </w:pPr>
            <w:r>
              <w:t>0</w:t>
            </w:r>
          </w:p>
        </w:tc>
      </w:tr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1EC2" w:rsidRPr="00E77DF7" w:rsidRDefault="00CF1EC2" w:rsidP="001716FF">
            <w:pPr>
              <w:jc w:val="center"/>
            </w:pPr>
            <w:r>
              <w:t>0</w:t>
            </w:r>
          </w:p>
        </w:tc>
      </w:tr>
    </w:tbl>
    <w:p w:rsidR="00CF1EC2" w:rsidRPr="00E77DF7" w:rsidRDefault="00CF1EC2" w:rsidP="00CF0F29">
      <w:pPr>
        <w:rPr>
          <w:b/>
        </w:rPr>
      </w:pPr>
    </w:p>
    <w:p w:rsidR="00CF1EC2" w:rsidRPr="00E77DF7" w:rsidRDefault="00CF1EC2" w:rsidP="00CF0F29">
      <w:r w:rsidRPr="00E77DF7">
        <w:rPr>
          <w:b/>
        </w:rPr>
        <w:t>Строка 021.</w:t>
      </w:r>
      <w:r w:rsidRPr="00E77DF7">
        <w:t xml:space="preserve"> СНИЛС работников: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84"/>
      </w:tblGrid>
      <w:tr w:rsidR="00CF1EC2" w:rsidRPr="00E77DF7" w:rsidTr="001716FF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CF1EC2" w:rsidRPr="00E77DF7" w:rsidRDefault="00CF1EC2" w:rsidP="001716FF">
            <w:pPr>
              <w:jc w:val="center"/>
            </w:pPr>
            <w:r>
              <w:t>149-856-135 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F1EC2" w:rsidRPr="00E77DF7" w:rsidRDefault="00CF1EC2" w:rsidP="00CF0F29">
            <w:pPr>
              <w:rPr>
                <w:rStyle w:val="a7"/>
              </w:rPr>
            </w:pPr>
          </w:p>
        </w:tc>
      </w:tr>
    </w:tbl>
    <w:p w:rsidR="00CF1EC2" w:rsidRPr="00E77DF7" w:rsidRDefault="00CF1EC2" w:rsidP="00CF0F29">
      <w:pPr>
        <w:rPr>
          <w:rStyle w:val="a7"/>
        </w:rPr>
      </w:pPr>
    </w:p>
    <w:p w:rsidR="00CF1EC2" w:rsidRPr="00E77DF7" w:rsidRDefault="00CF1EC2" w:rsidP="00CF0F29">
      <w:pPr>
        <w:jc w:val="both"/>
      </w:pPr>
      <w:r w:rsidRPr="00E77DF7">
        <w:rPr>
          <w:b/>
        </w:rPr>
        <w:t>Строка 022.</w:t>
      </w:r>
      <w:r w:rsidRPr="00E77DF7">
        <w:t xml:space="preserve">  Используемое оборудование:</w:t>
      </w:r>
      <w:r w:rsidRPr="00E77DF7">
        <w:rPr>
          <w:rStyle w:val="a9"/>
        </w:rPr>
        <w:t xml:space="preserve"> </w:t>
      </w:r>
      <w:r w:rsidRPr="00E77DF7">
        <w:rPr>
          <w:rStyle w:val="a9"/>
        </w:rPr>
        <w:fldChar w:fldCharType="begin" w:fldLock="1"/>
      </w:r>
      <w:r w:rsidRPr="00E77DF7">
        <w:rPr>
          <w:rStyle w:val="a9"/>
        </w:rPr>
        <w:instrText xml:space="preserve"> DOCVARIABLE oborud \* MERGEFORMAT </w:instrText>
      </w:r>
      <w:r w:rsidRPr="00E77DF7">
        <w:rPr>
          <w:rStyle w:val="a9"/>
        </w:rPr>
        <w:fldChar w:fldCharType="separate"/>
      </w:r>
      <w:r w:rsidRPr="001D12A0">
        <w:rPr>
          <w:rStyle w:val="a9"/>
        </w:rPr>
        <w:t xml:space="preserve"> Ноутбук, проектор, экран, МФУ, лазерный HP </w:t>
      </w:r>
      <w:r w:rsidRPr="00E77DF7">
        <w:rPr>
          <w:rStyle w:val="a9"/>
        </w:rPr>
        <w:fldChar w:fldCharType="end"/>
      </w:r>
      <w:r w:rsidRPr="00E77DF7">
        <w:rPr>
          <w:rStyle w:val="a9"/>
        </w:rPr>
        <w:t> </w:t>
      </w:r>
    </w:p>
    <w:p w:rsidR="00CF1EC2" w:rsidRPr="00E77DF7" w:rsidRDefault="00CF1EC2" w:rsidP="00CF0F29">
      <w:pPr>
        <w:ind w:firstLine="1418"/>
        <w:jc w:val="both"/>
      </w:pPr>
      <w:r w:rsidRPr="00E77DF7">
        <w:t>Используемые материалы и сырье:</w:t>
      </w:r>
      <w:r w:rsidRPr="00E77DF7">
        <w:rPr>
          <w:rStyle w:val="a9"/>
        </w:rPr>
        <w:t xml:space="preserve"> </w:t>
      </w:r>
      <w:r w:rsidRPr="00E77DF7">
        <w:rPr>
          <w:rStyle w:val="a9"/>
        </w:rPr>
        <w:fldChar w:fldCharType="begin" w:fldLock="1"/>
      </w:r>
      <w:r w:rsidRPr="00E77DF7">
        <w:rPr>
          <w:rStyle w:val="a9"/>
        </w:rPr>
        <w:instrText xml:space="preserve"> DOCVARIABLE tools \* MERGEFORMAT </w:instrText>
      </w:r>
      <w:r w:rsidRPr="00E77DF7">
        <w:rPr>
          <w:rStyle w:val="a9"/>
        </w:rPr>
        <w:fldChar w:fldCharType="separate"/>
      </w:r>
      <w:r w:rsidRPr="001D12A0">
        <w:rPr>
          <w:rStyle w:val="a9"/>
        </w:rPr>
        <w:t xml:space="preserve"> Бумага, канцелярские товары </w:t>
      </w:r>
      <w:r w:rsidRPr="00E77DF7">
        <w:rPr>
          <w:rStyle w:val="a9"/>
        </w:rPr>
        <w:fldChar w:fldCharType="end"/>
      </w:r>
      <w:r w:rsidRPr="00E77DF7">
        <w:rPr>
          <w:rStyle w:val="a9"/>
        </w:rPr>
        <w:t> </w:t>
      </w:r>
    </w:p>
    <w:p w:rsidR="00CF1EC2" w:rsidRPr="00E77DF7" w:rsidRDefault="00CF1EC2" w:rsidP="00CF0F29">
      <w:pPr>
        <w:jc w:val="both"/>
        <w:rPr>
          <w:rStyle w:val="a7"/>
        </w:rPr>
      </w:pPr>
    </w:p>
    <w:p w:rsidR="00CF1EC2" w:rsidRPr="00E77DF7" w:rsidRDefault="00CF1EC2" w:rsidP="00CF0F29">
      <w:r w:rsidRPr="00E77DF7">
        <w:rPr>
          <w:b/>
        </w:rPr>
        <w:t>Строка 030.</w:t>
      </w:r>
      <w:r w:rsidRPr="00E77DF7">
        <w:t xml:space="preserve"> Оценка условий труда по вредным (опасным) факторам:</w:t>
      </w:r>
    </w:p>
    <w:tbl>
      <w:tblPr>
        <w:tblW w:w="963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Эффективность СИЗ*, +/-/</w:t>
            </w:r>
            <w:r w:rsidRPr="00E77DF7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</w:tbl>
    <w:p w:rsidR="00CF1EC2" w:rsidRPr="00E77DF7" w:rsidRDefault="00CF1EC2" w:rsidP="00CF0F29">
      <w:pPr>
        <w:rPr>
          <w:sz w:val="16"/>
          <w:szCs w:val="16"/>
        </w:rPr>
      </w:pPr>
      <w:r w:rsidRPr="00E77DF7">
        <w:rPr>
          <w:sz w:val="16"/>
          <w:szCs w:val="16"/>
        </w:rPr>
        <w:t>* Средства индивидуальной защиты</w:t>
      </w:r>
    </w:p>
    <w:p w:rsidR="00CF1EC2" w:rsidRPr="00E77DF7" w:rsidRDefault="00CF1EC2" w:rsidP="00CF0F29">
      <w:r w:rsidRPr="00E77DF7">
        <w:rPr>
          <w:b/>
        </w:rPr>
        <w:lastRenderedPageBreak/>
        <w:t>Строка  040.</w:t>
      </w:r>
      <w:r w:rsidRPr="00E77DF7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CF1EC2" w:rsidRPr="00E77DF7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№</w:t>
            </w:r>
            <w:r w:rsidRPr="00E77DF7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По результатам оценки условий труда</w:t>
            </w:r>
          </w:p>
        </w:tc>
      </w:tr>
      <w:tr w:rsidR="00CF1EC2" w:rsidRPr="00E77DF7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rPr>
                <w:sz w:val="18"/>
                <w:szCs w:val="18"/>
              </w:rPr>
            </w:pPr>
            <w:r w:rsidRPr="00E77DF7">
              <w:rPr>
                <w:sz w:val="18"/>
                <w:szCs w:val="18"/>
              </w:rPr>
              <w:t xml:space="preserve">необходимость  в установлении </w:t>
            </w:r>
            <w:r w:rsidRPr="00E77DF7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rPr>
                <w:sz w:val="18"/>
                <w:szCs w:val="18"/>
              </w:rPr>
            </w:pPr>
            <w:r w:rsidRPr="00E77DF7">
              <w:rPr>
                <w:sz w:val="18"/>
                <w:szCs w:val="18"/>
              </w:rPr>
              <w:t>основание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E77DF7">
            <w:pPr>
              <w:pStyle w:val="a8"/>
              <w:jc w:val="left"/>
            </w:pPr>
            <w:r w:rsidRPr="00E77DF7">
              <w:t xml:space="preserve">Право на досрочное назначение </w:t>
            </w:r>
            <w:r>
              <w:t>страховой</w:t>
            </w:r>
            <w:r w:rsidRPr="00E77DF7">
              <w:t xml:space="preserve">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18.</w:t>
            </w:r>
          </w:p>
        </w:tc>
      </w:tr>
    </w:tbl>
    <w:p w:rsidR="00CF1EC2" w:rsidRPr="00E77DF7" w:rsidRDefault="00CF1EC2" w:rsidP="00CF0F29">
      <w:pPr>
        <w:jc w:val="both"/>
      </w:pPr>
      <w:r w:rsidRPr="00E77DF7">
        <w:rPr>
          <w:b/>
        </w:rPr>
        <w:t>Строка 050.</w:t>
      </w:r>
      <w:r w:rsidRPr="00E77DF7">
        <w:t> Рекомендации по улучшению условий труда, по режимам труда и отдыха, по подбору работников: </w:t>
      </w:r>
      <w:r w:rsidRPr="00E77DF7">
        <w:rPr>
          <w:u w:val="single"/>
        </w:rPr>
        <w:t>  </w:t>
      </w:r>
      <w:r w:rsidRPr="00E77DF7">
        <w:rPr>
          <w:u w:val="single"/>
        </w:rPr>
        <w:fldChar w:fldCharType="begin" w:fldLock="1"/>
      </w:r>
      <w:r w:rsidRPr="00E77DF7">
        <w:rPr>
          <w:u w:val="single"/>
        </w:rPr>
        <w:instrText xml:space="preserve"> DOCVARIABLE "s_050" \* MERGEFORMAT </w:instrText>
      </w:r>
      <w:r w:rsidRPr="00E77DF7">
        <w:rPr>
          <w:u w:val="single"/>
        </w:rPr>
        <w:fldChar w:fldCharType="separate"/>
      </w:r>
      <w:r w:rsidRPr="00916A23">
        <w:rPr>
          <w:i/>
          <w:u w:val="single"/>
        </w:rPr>
        <w:t>1. Рекомендации по подбору работников: возможность применения труда женщин - да (ТК РФ, статья 253); возможность применения труда лиц до 18 лет - да (ТК РФ, статья 265); возможность применения труда инвалидов - да (по медицинским показаниям, при соблюдении СП 2.2.9.2510-09);</w:t>
      </w:r>
      <w:r w:rsidRPr="00916A23">
        <w:rPr>
          <w:i/>
          <w:u w:val="single"/>
        </w:rPr>
        <w:tab/>
        <w:t>   </w:t>
      </w:r>
      <w:r w:rsidRPr="00916A23">
        <w:rPr>
          <w:i/>
          <w:u w:val="single"/>
        </w:rPr>
        <w:br/>
        <w:t xml:space="preserve"> 2. Рекомендуемые режимы труда и отдыха: в соответствии с Правилами внутреннего трудового распорядка организации;</w:t>
      </w:r>
      <w:r w:rsidRPr="00916A23">
        <w:rPr>
          <w:i/>
          <w:u w:val="single"/>
        </w:rPr>
        <w:tab/>
        <w:t>   </w:t>
      </w:r>
      <w:r w:rsidRPr="00E77DF7">
        <w:rPr>
          <w:u w:val="single"/>
        </w:rPr>
        <w:fldChar w:fldCharType="end"/>
      </w:r>
      <w:r w:rsidRPr="00E77DF7">
        <w:rPr>
          <w:u w:val="single"/>
        </w:rPr>
        <w:t xml:space="preserve"> </w:t>
      </w:r>
      <w:r w:rsidRPr="00E77DF7">
        <w:rPr>
          <w:u w:val="single"/>
        </w:rPr>
        <w:tab/>
        <w:t xml:space="preserve">  </w:t>
      </w:r>
      <w:r w:rsidRPr="00E77DF7">
        <w:br/>
      </w:r>
    </w:p>
    <w:p w:rsidR="00CF1EC2" w:rsidRPr="00E77DF7" w:rsidRDefault="00CF1EC2" w:rsidP="00CF0F29">
      <w:pPr>
        <w:jc w:val="both"/>
      </w:pPr>
      <w:r w:rsidRPr="00E77DF7">
        <w:t>Дата составления: </w:t>
      </w:r>
      <w:r w:rsidRPr="00E77DF7">
        <w:rPr>
          <w:u w:val="single"/>
        </w:rPr>
        <w:t xml:space="preserve">  </w:t>
      </w:r>
      <w:r w:rsidRPr="00E77DF7">
        <w:rPr>
          <w:u w:val="single"/>
        </w:rPr>
        <w:fldChar w:fldCharType="begin" w:fldLock="1"/>
      </w:r>
      <w:r w:rsidRPr="00E77DF7">
        <w:rPr>
          <w:u w:val="single"/>
        </w:rPr>
        <w:instrText xml:space="preserve"> DOCVARIABLE fill_date \* MERGEFORMAT </w:instrText>
      </w:r>
      <w:r w:rsidRPr="00E77DF7">
        <w:rPr>
          <w:u w:val="single"/>
        </w:rPr>
        <w:fldChar w:fldCharType="separate"/>
      </w:r>
      <w:r w:rsidRPr="00916A23">
        <w:rPr>
          <w:u w:val="single"/>
        </w:rPr>
        <w:t>02.06.2016</w:t>
      </w:r>
      <w:r w:rsidRPr="00E77DF7">
        <w:rPr>
          <w:u w:val="single"/>
        </w:rPr>
        <w:fldChar w:fldCharType="end"/>
      </w:r>
      <w:r w:rsidRPr="00E77DF7">
        <w:rPr>
          <w:u w:val="single"/>
        </w:rPr>
        <w:t xml:space="preserve">    </w:t>
      </w:r>
    </w:p>
    <w:p w:rsidR="00CF1EC2" w:rsidRPr="00E77DF7" w:rsidRDefault="00CF1EC2" w:rsidP="00CF0F29">
      <w:pPr>
        <w:jc w:val="both"/>
      </w:pPr>
    </w:p>
    <w:p w:rsidR="00CF1EC2" w:rsidRPr="00E77DF7" w:rsidRDefault="00CF1EC2" w:rsidP="00CF0F29">
      <w:r w:rsidRPr="00E77DF7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CF1EC2" w:rsidRPr="00E77DF7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  <w:r>
              <w:t>Ишутина Т.В.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(дата)</w:t>
            </w:r>
          </w:p>
        </w:tc>
      </w:tr>
    </w:tbl>
    <w:p w:rsidR="00CF1EC2" w:rsidRPr="00E77DF7" w:rsidRDefault="00CF1EC2" w:rsidP="00CF0F29"/>
    <w:p w:rsidR="00CF1EC2" w:rsidRPr="00E77DF7" w:rsidRDefault="00CF1EC2" w:rsidP="00CF0F29">
      <w:r w:rsidRPr="00E77DF7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CF1EC2" w:rsidRPr="00E77DF7" w:rsidTr="001D12A0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  <w:r>
              <w:t>Председатель проф.союза</w:t>
            </w:r>
          </w:p>
        </w:tc>
        <w:tc>
          <w:tcPr>
            <w:tcW w:w="283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  <w:r>
              <w:t>Иванова Н.А.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D12A0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(дата)</w:t>
            </w:r>
          </w:p>
        </w:tc>
      </w:tr>
      <w:tr w:rsidR="00CF1EC2" w:rsidRPr="001D12A0" w:rsidTr="001D12A0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1D12A0" w:rsidRDefault="00CF1EC2" w:rsidP="00CF0F29">
            <w:pPr>
              <w:pStyle w:val="a8"/>
            </w:pPr>
            <w:r>
              <w:t>Заместитель директора по АХР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F1EC2" w:rsidRPr="001D12A0" w:rsidRDefault="00CF1EC2" w:rsidP="00CF0F29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1D12A0" w:rsidRDefault="00CF1EC2" w:rsidP="00CF0F29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F1EC2" w:rsidRPr="001D12A0" w:rsidRDefault="00CF1EC2" w:rsidP="00CF0F29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1D12A0" w:rsidRDefault="00CF1EC2" w:rsidP="00CF0F29">
            <w:pPr>
              <w:pStyle w:val="a8"/>
            </w:pPr>
            <w:r>
              <w:t>Овчинникова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F1EC2" w:rsidRPr="001D12A0" w:rsidRDefault="00CF1EC2" w:rsidP="00CF0F29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1D12A0" w:rsidRDefault="00CF1EC2" w:rsidP="00CF0F29">
            <w:pPr>
              <w:pStyle w:val="a8"/>
            </w:pPr>
          </w:p>
        </w:tc>
      </w:tr>
      <w:tr w:rsidR="00CF1EC2" w:rsidRPr="001D12A0" w:rsidTr="001D12A0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CF1EC2" w:rsidRPr="001D12A0" w:rsidRDefault="00CF1EC2" w:rsidP="00CF0F29">
            <w:pPr>
              <w:pStyle w:val="a8"/>
              <w:rPr>
                <w:vertAlign w:val="superscript"/>
              </w:rPr>
            </w:pPr>
            <w:r w:rsidRPr="001D12A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F1EC2" w:rsidRPr="001D12A0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F1EC2" w:rsidRPr="001D12A0" w:rsidRDefault="00CF1EC2" w:rsidP="00CF0F29">
            <w:pPr>
              <w:pStyle w:val="a8"/>
              <w:rPr>
                <w:vertAlign w:val="superscript"/>
              </w:rPr>
            </w:pPr>
            <w:r w:rsidRPr="001D12A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F1EC2" w:rsidRPr="001D12A0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F1EC2" w:rsidRPr="001D12A0" w:rsidRDefault="00CF1EC2" w:rsidP="00CF0F29">
            <w:pPr>
              <w:pStyle w:val="a8"/>
              <w:rPr>
                <w:vertAlign w:val="superscript"/>
              </w:rPr>
            </w:pPr>
            <w:r w:rsidRPr="001D12A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F1EC2" w:rsidRPr="001D12A0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F1EC2" w:rsidRPr="001D12A0" w:rsidRDefault="00CF1EC2" w:rsidP="00CF0F29">
            <w:pPr>
              <w:pStyle w:val="a8"/>
              <w:rPr>
                <w:vertAlign w:val="superscript"/>
              </w:rPr>
            </w:pPr>
            <w:r w:rsidRPr="001D12A0">
              <w:rPr>
                <w:vertAlign w:val="superscript"/>
              </w:rPr>
              <w:t>(дата)</w:t>
            </w:r>
          </w:p>
        </w:tc>
      </w:tr>
      <w:tr w:rsidR="00CF1EC2" w:rsidRPr="001D12A0" w:rsidTr="001D12A0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1D12A0" w:rsidRDefault="00CF1EC2" w:rsidP="00CF0F29">
            <w:pPr>
              <w:pStyle w:val="a8"/>
            </w:pPr>
            <w:r>
              <w:t>Заместитель директора по ВР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F1EC2" w:rsidRPr="001D12A0" w:rsidRDefault="00CF1EC2" w:rsidP="00CF0F29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1D12A0" w:rsidRDefault="00CF1EC2" w:rsidP="00CF0F29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F1EC2" w:rsidRPr="001D12A0" w:rsidRDefault="00CF1EC2" w:rsidP="00CF0F29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1D12A0" w:rsidRDefault="00CF1EC2" w:rsidP="00CF0F29">
            <w:pPr>
              <w:pStyle w:val="a8"/>
            </w:pPr>
            <w:r>
              <w:t>Галустян Т.Н.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F1EC2" w:rsidRPr="001D12A0" w:rsidRDefault="00CF1EC2" w:rsidP="00CF0F29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1D12A0" w:rsidRDefault="00CF1EC2" w:rsidP="00CF0F29">
            <w:pPr>
              <w:pStyle w:val="a8"/>
            </w:pPr>
          </w:p>
        </w:tc>
      </w:tr>
      <w:tr w:rsidR="00CF1EC2" w:rsidRPr="001D12A0" w:rsidTr="001D12A0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CF1EC2" w:rsidRPr="001D12A0" w:rsidRDefault="00CF1EC2" w:rsidP="00CF0F29">
            <w:pPr>
              <w:pStyle w:val="a8"/>
              <w:rPr>
                <w:vertAlign w:val="superscript"/>
              </w:rPr>
            </w:pPr>
            <w:r w:rsidRPr="001D12A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F1EC2" w:rsidRPr="001D12A0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F1EC2" w:rsidRPr="001D12A0" w:rsidRDefault="00CF1EC2" w:rsidP="00CF0F29">
            <w:pPr>
              <w:pStyle w:val="a8"/>
              <w:rPr>
                <w:vertAlign w:val="superscript"/>
              </w:rPr>
            </w:pPr>
            <w:r w:rsidRPr="001D12A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F1EC2" w:rsidRPr="001D12A0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F1EC2" w:rsidRPr="001D12A0" w:rsidRDefault="00CF1EC2" w:rsidP="00CF0F29">
            <w:pPr>
              <w:pStyle w:val="a8"/>
              <w:rPr>
                <w:vertAlign w:val="superscript"/>
              </w:rPr>
            </w:pPr>
            <w:r w:rsidRPr="001D12A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F1EC2" w:rsidRPr="001D12A0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F1EC2" w:rsidRPr="001D12A0" w:rsidRDefault="00CF1EC2" w:rsidP="00CF0F29">
            <w:pPr>
              <w:pStyle w:val="a8"/>
              <w:rPr>
                <w:vertAlign w:val="superscript"/>
              </w:rPr>
            </w:pPr>
            <w:r w:rsidRPr="001D12A0">
              <w:rPr>
                <w:vertAlign w:val="superscript"/>
              </w:rPr>
              <w:t>(дата)</w:t>
            </w:r>
          </w:p>
        </w:tc>
      </w:tr>
    </w:tbl>
    <w:p w:rsidR="00CF1EC2" w:rsidRPr="00E77DF7" w:rsidRDefault="00CF1EC2" w:rsidP="00CF0F29"/>
    <w:p w:rsidR="00CF1EC2" w:rsidRPr="00E77DF7" w:rsidRDefault="00CF1EC2" w:rsidP="00CF0F29">
      <w:r w:rsidRPr="00E77DF7">
        <w:t>Эксперт(-ы)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CF1EC2" w:rsidRPr="00916A23" w:rsidTr="001716FF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916A23" w:rsidRDefault="00CF1EC2" w:rsidP="00CF0F29">
            <w:pPr>
              <w:pStyle w:val="a8"/>
            </w:pPr>
            <w:r w:rsidRPr="00916A23">
              <w:t>3626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916A23" w:rsidRDefault="00CF1EC2" w:rsidP="00CF0F2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916A23" w:rsidRDefault="00CF1EC2" w:rsidP="00CF0F2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916A23" w:rsidRDefault="00CF1EC2" w:rsidP="00CF0F2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916A23" w:rsidRDefault="00CF1EC2" w:rsidP="00CF0F29">
            <w:pPr>
              <w:pStyle w:val="a8"/>
            </w:pPr>
            <w:r w:rsidRPr="00916A23">
              <w:t>Краснов Д.С.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916A23" w:rsidRDefault="00CF1EC2" w:rsidP="00CF0F2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916A23" w:rsidRDefault="00CF1EC2" w:rsidP="00CF0F29">
            <w:pPr>
              <w:pStyle w:val="a8"/>
            </w:pPr>
            <w:r>
              <w:t>02.06.2016</w:t>
            </w:r>
          </w:p>
        </w:tc>
      </w:tr>
      <w:tr w:rsidR="00CF1EC2" w:rsidRPr="00916A23" w:rsidTr="001716FF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916A23" w:rsidRDefault="00CF1EC2" w:rsidP="00CF0F29">
            <w:pPr>
              <w:pStyle w:val="a8"/>
              <w:rPr>
                <w:b/>
                <w:vertAlign w:val="superscript"/>
              </w:rPr>
            </w:pPr>
            <w:r w:rsidRPr="00916A23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916A23" w:rsidRDefault="00CF1EC2" w:rsidP="00CF0F2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916A23" w:rsidRDefault="00CF1EC2" w:rsidP="00CF0F29">
            <w:pPr>
              <w:pStyle w:val="a8"/>
              <w:rPr>
                <w:b/>
                <w:vertAlign w:val="superscript"/>
              </w:rPr>
            </w:pPr>
            <w:r w:rsidRPr="00916A23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916A23" w:rsidRDefault="00CF1EC2" w:rsidP="00CF0F2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916A23" w:rsidRDefault="00CF1EC2" w:rsidP="00CF0F29">
            <w:pPr>
              <w:pStyle w:val="a8"/>
              <w:rPr>
                <w:b/>
                <w:vertAlign w:val="superscript"/>
              </w:rPr>
            </w:pPr>
            <w:r w:rsidRPr="00916A23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916A23" w:rsidRDefault="00CF1EC2" w:rsidP="00CF0F2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1EC2" w:rsidRPr="00916A23" w:rsidRDefault="00CF1EC2" w:rsidP="00CF0F29">
            <w:pPr>
              <w:pStyle w:val="a8"/>
              <w:rPr>
                <w:vertAlign w:val="superscript"/>
              </w:rPr>
            </w:pPr>
            <w:r w:rsidRPr="00916A23">
              <w:rPr>
                <w:vertAlign w:val="superscript"/>
              </w:rPr>
              <w:t>(дата)</w:t>
            </w:r>
          </w:p>
        </w:tc>
      </w:tr>
    </w:tbl>
    <w:p w:rsidR="00CF1EC2" w:rsidRPr="00E77DF7" w:rsidRDefault="00CF1EC2" w:rsidP="00CF0F29"/>
    <w:p w:rsidR="00CF1EC2" w:rsidRPr="00E77DF7" w:rsidRDefault="00CF1EC2" w:rsidP="00C23999">
      <w:r w:rsidRPr="00E77DF7">
        <w:t>С результатами специальной оценки условий труда ознакомлен(ы)</w:t>
      </w:r>
    </w:p>
    <w:tbl>
      <w:tblPr>
        <w:tblW w:w="0" w:type="auto"/>
        <w:jc w:val="center"/>
        <w:tblInd w:w="-147" w:type="dxa"/>
        <w:tblLayout w:type="fixed"/>
        <w:tblLook w:val="0000" w:firstRow="0" w:lastRow="0" w:firstColumn="0" w:lastColumn="0" w:noHBand="0" w:noVBand="0"/>
      </w:tblPr>
      <w:tblGrid>
        <w:gridCol w:w="1990"/>
        <w:gridCol w:w="236"/>
        <w:gridCol w:w="4550"/>
        <w:gridCol w:w="236"/>
        <w:gridCol w:w="1262"/>
        <w:gridCol w:w="236"/>
        <w:gridCol w:w="1831"/>
      </w:tblGrid>
      <w:tr w:rsidR="00CF1EC2" w:rsidRPr="00E77DF7" w:rsidTr="001D12A0">
        <w:trPr>
          <w:trHeight w:val="284"/>
          <w:jc w:val="center"/>
        </w:trPr>
        <w:tc>
          <w:tcPr>
            <w:tcW w:w="1990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236" w:type="dxa"/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4550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1307A7">
            <w:pPr>
              <w:pStyle w:val="a8"/>
            </w:pPr>
            <w:r>
              <w:t>Синицына Е.С.</w:t>
            </w:r>
          </w:p>
        </w:tc>
        <w:tc>
          <w:tcPr>
            <w:tcW w:w="236" w:type="dxa"/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236" w:type="dxa"/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1307A7">
            <w:pPr>
              <w:pStyle w:val="a8"/>
            </w:pPr>
            <w:r>
              <w:t>149-856-135 13</w:t>
            </w:r>
          </w:p>
        </w:tc>
      </w:tr>
      <w:tr w:rsidR="00CF1EC2" w:rsidRPr="00E77DF7" w:rsidTr="001307A7">
        <w:trPr>
          <w:trHeight w:val="284"/>
          <w:jc w:val="center"/>
        </w:trPr>
        <w:tc>
          <w:tcPr>
            <w:tcW w:w="1990" w:type="dxa"/>
            <w:tcBorders>
              <w:top w:val="single" w:sz="4" w:space="0" w:color="auto"/>
            </w:tcBorders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</w:p>
        </w:tc>
        <w:tc>
          <w:tcPr>
            <w:tcW w:w="4550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1307A7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36" w:type="dxa"/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(дата)</w:t>
            </w:r>
          </w:p>
        </w:tc>
        <w:tc>
          <w:tcPr>
            <w:tcW w:w="236" w:type="dxa"/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(СНИЛС)</w:t>
            </w:r>
          </w:p>
        </w:tc>
      </w:tr>
    </w:tbl>
    <w:p w:rsidR="00CF1EC2" w:rsidRPr="00E77DF7" w:rsidRDefault="00CF1EC2" w:rsidP="00C23999"/>
    <w:p w:rsidR="00CF1EC2" w:rsidRDefault="00CF1EC2" w:rsidP="009A2489">
      <w:pPr>
        <w:sectPr w:rsidR="00CF1EC2" w:rsidSect="00CF1EC2">
          <w:headerReference w:type="default" r:id="rId121"/>
          <w:footerReference w:type="default" r:id="rId122"/>
          <w:pgSz w:w="11906" w:h="16838" w:code="9"/>
          <w:pgMar w:top="567" w:right="851" w:bottom="426" w:left="851" w:header="0" w:footer="0" w:gutter="0"/>
          <w:pgNumType w:start="1"/>
          <w:cols w:space="708"/>
          <w:docGrid w:linePitch="360"/>
        </w:sectPr>
      </w:pPr>
      <w:r>
        <w:fldChar w:fldCharType="end"/>
      </w:r>
    </w:p>
    <w:p w:rsidR="00CF1EC2" w:rsidRDefault="00CF1EC2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"\\\\192.168.121.196\\teh\\В РАБОТЕ (СОУТ)\\База Старицкая\\ARMv51_files\\A6690BD9A4924DBE9185938A76480C51\\Напряженность.docx" \!  \* MERGEFORMAT </w:instrText>
      </w:r>
      <w:r>
        <w:fldChar w:fldCharType="separat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037"/>
        <w:gridCol w:w="2038"/>
      </w:tblGrid>
      <w:tr w:rsidR="00CF1EC2" w:rsidRPr="0084069A" w:rsidTr="00794E17">
        <w:trPr>
          <w:jc w:val="center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 «ЦЕНТР ОХРАНЫ ТРУДА И ЭКОЛОГИИ «ЭКСПЕРТЭГИДА»; 115114, г. Москва, ул. Летниковская, д. 6А, стр. 10; Регистрационный номер - 181 от 25.12.2015</w:t>
            </w:r>
          </w:p>
        </w:tc>
      </w:tr>
      <w:tr w:rsidR="00CF1EC2" w:rsidRPr="0084069A" w:rsidTr="00794E17">
        <w:trPr>
          <w:jc w:val="center"/>
        </w:trPr>
        <w:tc>
          <w:tcPr>
            <w:tcW w:w="10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84069A">
              <w:rPr>
                <w:color w:val="000000"/>
                <w:sz w:val="18"/>
                <w:szCs w:val="18"/>
              </w:rPr>
              <w:t xml:space="preserve"> </w:t>
            </w:r>
            <w:r w:rsidRPr="0084069A">
              <w:rPr>
                <w:color w:val="000000"/>
                <w:sz w:val="18"/>
                <w:szCs w:val="18"/>
                <w:vertAlign w:val="superscript"/>
              </w:rPr>
              <w:t xml:space="preserve">(полное наименование </w:t>
            </w:r>
            <w:r w:rsidRPr="0084069A">
              <w:rPr>
                <w:sz w:val="18"/>
                <w:szCs w:val="18"/>
                <w:vertAlign w:val="superscript"/>
              </w:rPr>
              <w:t>организации, проводящей специальную оценку условий труда</w:t>
            </w:r>
            <w:r w:rsidRPr="0084069A">
              <w:rPr>
                <w:color w:val="000000"/>
                <w:sz w:val="18"/>
                <w:szCs w:val="18"/>
                <w:vertAlign w:val="superscript"/>
              </w:rPr>
              <w:t>, регистрационный номер записи в реестре организаций, проводящих специальную оценку условий труда)</w:t>
            </w:r>
          </w:p>
        </w:tc>
      </w:tr>
      <w:tr w:rsidR="00CF1EC2" w:rsidRPr="0084069A" w:rsidTr="00794E17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color w:val="000000"/>
                <w:sz w:val="18"/>
                <w:szCs w:val="18"/>
              </w:rPr>
            </w:pPr>
            <w:r w:rsidRPr="0084069A">
              <w:rPr>
                <w:color w:val="000000"/>
                <w:sz w:val="18"/>
                <w:szCs w:val="18"/>
              </w:rPr>
              <w:t>Регистрационный номер аттестата аккредитации ИЛ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color w:val="000000"/>
                <w:sz w:val="18"/>
                <w:szCs w:val="18"/>
              </w:rPr>
            </w:pPr>
            <w:r w:rsidRPr="0084069A">
              <w:rPr>
                <w:color w:val="000000"/>
                <w:sz w:val="18"/>
                <w:szCs w:val="18"/>
              </w:rPr>
              <w:t>Дата получения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color w:val="000000"/>
                <w:sz w:val="18"/>
                <w:szCs w:val="18"/>
              </w:rPr>
            </w:pPr>
            <w:r w:rsidRPr="0084069A">
              <w:rPr>
                <w:color w:val="000000"/>
                <w:sz w:val="18"/>
                <w:szCs w:val="18"/>
              </w:rPr>
              <w:t xml:space="preserve">Дата окончания </w:t>
            </w:r>
          </w:p>
        </w:tc>
      </w:tr>
      <w:tr w:rsidR="00CF1EC2" w:rsidRPr="0084069A" w:rsidTr="00794E17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RA.RU.21ЭГ03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03.11.2015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бессрочно</w:t>
            </w:r>
          </w:p>
        </w:tc>
      </w:tr>
    </w:tbl>
    <w:p w:rsidR="00CF1EC2" w:rsidRPr="0084069A" w:rsidRDefault="00CF1EC2" w:rsidP="00794E17">
      <w:pPr>
        <w:pStyle w:val="1"/>
      </w:pPr>
    </w:p>
    <w:p w:rsidR="00CF1EC2" w:rsidRPr="0084069A" w:rsidRDefault="00CF1EC2" w:rsidP="00367816">
      <w:pPr>
        <w:pStyle w:val="1"/>
      </w:pPr>
      <w:r w:rsidRPr="0084069A">
        <w:t>ПРОТОКОЛ</w:t>
      </w:r>
      <w:r w:rsidRPr="0084069A">
        <w:br/>
        <w:t>проведения исследований (испытаний) и измерений напряженности трудового процесса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"/>
        <w:gridCol w:w="3555"/>
      </w:tblGrid>
      <w:tr w:rsidR="00CF1EC2" w:rsidRPr="0084069A" w:rsidTr="00FB001B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84069A" w:rsidRDefault="00CF1EC2" w:rsidP="00367816">
            <w:r w:rsidRPr="0084069A">
              <w:t>№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1EC2" w:rsidRPr="0084069A" w:rsidRDefault="00CF1EC2" w:rsidP="003678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3847 - 22- Н</w:t>
            </w:r>
          </w:p>
        </w:tc>
      </w:tr>
      <w:tr w:rsidR="00CF1EC2" w:rsidRPr="0084069A" w:rsidTr="00FB001B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84069A" w:rsidRDefault="00CF1EC2" w:rsidP="0036781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84069A" w:rsidRDefault="00CF1EC2" w:rsidP="00883461">
            <w:pPr>
              <w:pStyle w:val="af"/>
              <w:rPr>
                <w:bCs/>
              </w:rPr>
            </w:pPr>
            <w:r w:rsidRPr="0084069A">
              <w:rPr>
                <w:vertAlign w:val="superscript"/>
              </w:rPr>
              <w:t>(идентификационный номер протокола)</w:t>
            </w:r>
          </w:p>
        </w:tc>
      </w:tr>
    </w:tbl>
    <w:p w:rsidR="00CF1EC2" w:rsidRPr="0084069A" w:rsidRDefault="00CF1EC2" w:rsidP="00A15A8A">
      <w:pPr>
        <w:jc w:val="both"/>
      </w:pPr>
      <w:r w:rsidRPr="0084069A">
        <w:rPr>
          <w:rStyle w:val="a7"/>
        </w:rPr>
        <w:t>1. Дата проведения измерений:</w:t>
      </w:r>
      <w:r w:rsidRPr="0084069A">
        <w:t xml:space="preserve"> </w:t>
      </w:r>
      <w:fldSimple w:instr=" DOCVARIABLE izm_date \* MERGEFORMAT " w:fldLock="1">
        <w:r>
          <w:t xml:space="preserve">23.05.2016 </w:t>
        </w:r>
      </w:fldSimple>
    </w:p>
    <w:p w:rsidR="00CF1EC2" w:rsidRPr="0084069A" w:rsidRDefault="00CF1EC2" w:rsidP="00A15A8A">
      <w:pPr>
        <w:pStyle w:val="a6"/>
        <w:spacing w:before="0"/>
        <w:jc w:val="both"/>
        <w:rPr>
          <w:rStyle w:val="a7"/>
        </w:rPr>
      </w:pPr>
      <w:r w:rsidRPr="0084069A">
        <w:rPr>
          <w:rStyle w:val="a7"/>
        </w:rPr>
        <w:t>2. Сведения о работодателе:</w:t>
      </w:r>
    </w:p>
    <w:p w:rsidR="00CF1EC2" w:rsidRPr="0084069A" w:rsidRDefault="00CF1EC2" w:rsidP="00A15A8A">
      <w:pPr>
        <w:jc w:val="both"/>
      </w:pPr>
      <w:r w:rsidRPr="0084069A">
        <w:t>2.1. Наименование работодателя:</w:t>
      </w:r>
      <w:r w:rsidRPr="0084069A">
        <w:rPr>
          <w:rStyle w:val="a9"/>
        </w:rPr>
        <w:t xml:space="preserve"> </w:t>
      </w:r>
      <w:r w:rsidRPr="0084069A">
        <w:rPr>
          <w:rStyle w:val="a9"/>
        </w:rPr>
        <w:fldChar w:fldCharType="begin" w:fldLock="1"/>
      </w:r>
      <w:r w:rsidRPr="0084069A">
        <w:rPr>
          <w:rStyle w:val="a9"/>
        </w:rPr>
        <w:instrText xml:space="preserve"> DOCVARIABLE rbtd_name \* MERGEFORMAT </w:instrText>
      </w:r>
      <w:r w:rsidRPr="0084069A">
        <w:rPr>
          <w:rStyle w:val="a9"/>
        </w:rPr>
        <w:fldChar w:fldCharType="separate"/>
      </w:r>
      <w:r w:rsidRPr="00C85E18">
        <w:rPr>
          <w:rStyle w:val="a9"/>
        </w:rPr>
        <w:t xml:space="preserve">Муниципальное общеобразовательное учреждение "Средняя школа № 16" </w:t>
      </w:r>
      <w:r w:rsidRPr="0084069A">
        <w:rPr>
          <w:rStyle w:val="a9"/>
        </w:rPr>
        <w:fldChar w:fldCharType="end"/>
      </w:r>
      <w:r w:rsidRPr="0084069A">
        <w:rPr>
          <w:rStyle w:val="a9"/>
        </w:rPr>
        <w:t> </w:t>
      </w:r>
    </w:p>
    <w:p w:rsidR="00CF1EC2" w:rsidRPr="0084069A" w:rsidRDefault="00CF1EC2" w:rsidP="00A15A8A">
      <w:pPr>
        <w:jc w:val="both"/>
      </w:pPr>
      <w:r w:rsidRPr="0084069A">
        <w:t>2.2. Место нахождения и место осуществления деятельности работодателя:</w:t>
      </w:r>
      <w:r w:rsidRPr="0084069A">
        <w:rPr>
          <w:rStyle w:val="a9"/>
        </w:rPr>
        <w:t xml:space="preserve"> </w:t>
      </w:r>
      <w:r w:rsidRPr="0084069A">
        <w:rPr>
          <w:rStyle w:val="a9"/>
        </w:rPr>
        <w:fldChar w:fldCharType="begin" w:fldLock="1"/>
      </w:r>
      <w:r w:rsidRPr="0084069A">
        <w:rPr>
          <w:rStyle w:val="a9"/>
        </w:rPr>
        <w:instrText xml:space="preserve"> DOCVARIABLE rbtd_adr \* MERGEFORMAT </w:instrText>
      </w:r>
      <w:r w:rsidRPr="0084069A">
        <w:rPr>
          <w:rStyle w:val="a9"/>
        </w:rPr>
        <w:fldChar w:fldCharType="separate"/>
      </w:r>
      <w:r w:rsidRPr="00C85E18">
        <w:rPr>
          <w:rStyle w:val="a9"/>
        </w:rPr>
        <w:t xml:space="preserve">171506, Тверская область, г. Кимры, ул. Шевченко, д.77 </w:t>
      </w:r>
      <w:r w:rsidRPr="0084069A">
        <w:rPr>
          <w:rStyle w:val="a9"/>
        </w:rPr>
        <w:fldChar w:fldCharType="end"/>
      </w:r>
      <w:r w:rsidRPr="0084069A">
        <w:rPr>
          <w:rStyle w:val="a9"/>
        </w:rPr>
        <w:t> </w:t>
      </w:r>
    </w:p>
    <w:p w:rsidR="00CF1EC2" w:rsidRPr="0084069A" w:rsidRDefault="00CF1EC2" w:rsidP="00A15A8A">
      <w:pPr>
        <w:jc w:val="both"/>
      </w:pPr>
      <w:r w:rsidRPr="0084069A">
        <w:t>2.3. Наименование структурного подразделения:</w:t>
      </w:r>
      <w:r w:rsidRPr="0084069A">
        <w:rPr>
          <w:rStyle w:val="a9"/>
        </w:rPr>
        <w:t xml:space="preserve"> </w:t>
      </w:r>
      <w:r w:rsidRPr="0084069A">
        <w:rPr>
          <w:rStyle w:val="a9"/>
        </w:rPr>
        <w:fldChar w:fldCharType="begin" w:fldLock="1"/>
      </w:r>
      <w:r w:rsidRPr="0084069A">
        <w:rPr>
          <w:rStyle w:val="a9"/>
        </w:rPr>
        <w:instrText xml:space="preserve"> DOCVARIABLE ceh_info \* MERGEFORMAT </w:instrText>
      </w:r>
      <w:r w:rsidRPr="0084069A">
        <w:rPr>
          <w:rStyle w:val="a9"/>
        </w:rPr>
        <w:fldChar w:fldCharType="separate"/>
      </w:r>
      <w:r w:rsidRPr="00C85E18">
        <w:rPr>
          <w:rStyle w:val="a9"/>
        </w:rPr>
        <w:t xml:space="preserve"> УВП</w:t>
      </w:r>
      <w:r w:rsidRPr="0084069A">
        <w:rPr>
          <w:rStyle w:val="a9"/>
        </w:rPr>
        <w:fldChar w:fldCharType="end"/>
      </w:r>
      <w:r w:rsidRPr="0084069A">
        <w:rPr>
          <w:rStyle w:val="a9"/>
        </w:rPr>
        <w:t> </w:t>
      </w:r>
    </w:p>
    <w:p w:rsidR="00CF1EC2" w:rsidRPr="0084069A" w:rsidRDefault="00CF1EC2" w:rsidP="00A15A8A">
      <w:pPr>
        <w:pStyle w:val="a6"/>
        <w:spacing w:before="0"/>
        <w:jc w:val="both"/>
        <w:rPr>
          <w:rStyle w:val="a7"/>
        </w:rPr>
      </w:pPr>
      <w:r w:rsidRPr="0084069A">
        <w:rPr>
          <w:rStyle w:val="a7"/>
        </w:rPr>
        <w:t>3. Сведения о рабочем месте:</w:t>
      </w:r>
    </w:p>
    <w:p w:rsidR="00CF1EC2" w:rsidRPr="0084069A" w:rsidRDefault="00CF1EC2" w:rsidP="00A15A8A">
      <w:pPr>
        <w:jc w:val="both"/>
      </w:pPr>
      <w:r w:rsidRPr="0084069A">
        <w:t>3.1. Номер рабочего места:</w:t>
      </w:r>
      <w:r w:rsidRPr="0084069A">
        <w:rPr>
          <w:rStyle w:val="a9"/>
        </w:rPr>
        <w:t xml:space="preserve"> </w:t>
      </w:r>
      <w:r w:rsidRPr="0084069A">
        <w:rPr>
          <w:u w:val="single"/>
        </w:rPr>
        <w:fldChar w:fldCharType="begin" w:fldLock="1"/>
      </w:r>
      <w:r w:rsidRPr="0084069A">
        <w:rPr>
          <w:u w:val="single"/>
        </w:rPr>
        <w:instrText xml:space="preserve"> DOCVARIABLE rm_number \* MERGEFORMAT </w:instrText>
      </w:r>
      <w:r w:rsidRPr="0084069A">
        <w:rPr>
          <w:u w:val="single"/>
        </w:rPr>
        <w:fldChar w:fldCharType="separate"/>
      </w:r>
      <w:r>
        <w:rPr>
          <w:u w:val="single"/>
        </w:rPr>
        <w:t xml:space="preserve"> 22 </w:t>
      </w:r>
      <w:r w:rsidRPr="0084069A">
        <w:rPr>
          <w:u w:val="single"/>
        </w:rPr>
        <w:fldChar w:fldCharType="end"/>
      </w:r>
      <w:r w:rsidRPr="0084069A">
        <w:rPr>
          <w:rStyle w:val="a9"/>
        </w:rPr>
        <w:t> </w:t>
      </w:r>
    </w:p>
    <w:p w:rsidR="00CF1EC2" w:rsidRPr="0084069A" w:rsidRDefault="00CF1EC2" w:rsidP="00A15A8A">
      <w:pPr>
        <w:jc w:val="both"/>
      </w:pPr>
      <w:r w:rsidRPr="0084069A">
        <w:t>3.2. Наименование рабочего места:</w:t>
      </w:r>
      <w:r w:rsidRPr="0084069A">
        <w:rPr>
          <w:rStyle w:val="a9"/>
        </w:rPr>
        <w:t xml:space="preserve"> </w:t>
      </w:r>
      <w:r w:rsidRPr="0084069A">
        <w:rPr>
          <w:rStyle w:val="a9"/>
        </w:rPr>
        <w:fldChar w:fldCharType="begin" w:fldLock="1"/>
      </w:r>
      <w:r w:rsidRPr="0084069A">
        <w:rPr>
          <w:rStyle w:val="a9"/>
        </w:rPr>
        <w:instrText xml:space="preserve"> DOCVARIABLE rm_name \* MERGEFORMAT </w:instrText>
      </w:r>
      <w:r w:rsidRPr="0084069A">
        <w:rPr>
          <w:rStyle w:val="a9"/>
        </w:rPr>
        <w:fldChar w:fldCharType="separate"/>
      </w:r>
      <w:r w:rsidRPr="00C85E18">
        <w:rPr>
          <w:rStyle w:val="a9"/>
        </w:rPr>
        <w:t xml:space="preserve"> Учитель истории </w:t>
      </w:r>
      <w:r w:rsidRPr="0084069A">
        <w:rPr>
          <w:rStyle w:val="a9"/>
        </w:rPr>
        <w:fldChar w:fldCharType="end"/>
      </w:r>
    </w:p>
    <w:p w:rsidR="00CF1EC2" w:rsidRPr="0084069A" w:rsidRDefault="00CF1EC2" w:rsidP="00A15A8A">
      <w:pPr>
        <w:jc w:val="both"/>
      </w:pPr>
      <w:r w:rsidRPr="0084069A">
        <w:t>3.3. Код по ОК 016-94:</w:t>
      </w:r>
      <w:r w:rsidRPr="0084069A">
        <w:rPr>
          <w:rStyle w:val="a9"/>
        </w:rPr>
        <w:t xml:space="preserve"> </w:t>
      </w:r>
      <w:r w:rsidRPr="0084069A">
        <w:rPr>
          <w:rStyle w:val="a9"/>
        </w:rPr>
        <w:fldChar w:fldCharType="begin" w:fldLock="1"/>
      </w:r>
      <w:r w:rsidRPr="0084069A">
        <w:rPr>
          <w:rStyle w:val="a9"/>
        </w:rPr>
        <w:instrText xml:space="preserve"> DOCVARIABLE codeok \* MERGEFORMAT </w:instrText>
      </w:r>
      <w:r w:rsidRPr="0084069A">
        <w:rPr>
          <w:rStyle w:val="a9"/>
        </w:rPr>
        <w:fldChar w:fldCharType="separate"/>
      </w:r>
      <w:r w:rsidRPr="00C85E18">
        <w:rPr>
          <w:rStyle w:val="a9"/>
        </w:rPr>
        <w:t xml:space="preserve"> 27244 </w:t>
      </w:r>
      <w:r w:rsidRPr="0084069A">
        <w:rPr>
          <w:rStyle w:val="a9"/>
        </w:rPr>
        <w:fldChar w:fldCharType="end"/>
      </w:r>
      <w:r w:rsidRPr="0084069A">
        <w:rPr>
          <w:rStyle w:val="a9"/>
        </w:rPr>
        <w:t> </w:t>
      </w:r>
    </w:p>
    <w:p w:rsidR="00CF1EC2" w:rsidRPr="0084069A" w:rsidRDefault="00CF1EC2" w:rsidP="00A15A8A">
      <w:pPr>
        <w:pStyle w:val="a6"/>
        <w:spacing w:before="0"/>
        <w:jc w:val="both"/>
        <w:rPr>
          <w:rStyle w:val="a7"/>
        </w:rPr>
      </w:pPr>
      <w:r w:rsidRPr="0084069A">
        <w:rPr>
          <w:rStyle w:val="a7"/>
        </w:rPr>
        <w:t xml:space="preserve">4. Сведения о средствах измерения: </w:t>
      </w:r>
      <w:r w:rsidRPr="0084069A">
        <w:rPr>
          <w:rStyle w:val="a7"/>
        </w:rPr>
        <w:fldChar w:fldCharType="begin" w:fldLock="1"/>
      </w:r>
      <w:r w:rsidRPr="0084069A">
        <w:rPr>
          <w:rStyle w:val="a7"/>
        </w:rPr>
        <w:instrText xml:space="preserve"> DOCVARIABLE izm_tools \* MERGEFORMAT </w:instrText>
      </w:r>
      <w:r w:rsidRPr="0084069A">
        <w:rPr>
          <w:rStyle w:val="a7"/>
        </w:rPr>
        <w:fldChar w:fldCharType="separate"/>
      </w:r>
      <w:r w:rsidRPr="00C85E18">
        <w:rPr>
          <w:rStyle w:val="a7"/>
        </w:rPr>
        <w:t xml:space="preserve">    </w:t>
      </w:r>
      <w:r w:rsidRPr="0084069A">
        <w:rPr>
          <w:rStyle w:val="a7"/>
        </w:rPr>
        <w:fldChar w:fldCharType="end"/>
      </w:r>
    </w:p>
    <w:tbl>
      <w:tblPr>
        <w:tblW w:w="9856" w:type="dxa"/>
        <w:jc w:val="center"/>
        <w:tblInd w:w="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6"/>
        <w:gridCol w:w="1276"/>
        <w:gridCol w:w="1434"/>
        <w:gridCol w:w="1243"/>
        <w:gridCol w:w="1263"/>
        <w:gridCol w:w="2574"/>
      </w:tblGrid>
      <w:tr w:rsidR="00CF1EC2" w:rsidRPr="0084069A" w:rsidTr="005D03AC">
        <w:trPr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Наименование средства измерения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Заводской номер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№ свидетельства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Дата поверки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Дата окончания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Погрешность измерения</w:t>
            </w:r>
          </w:p>
        </w:tc>
      </w:tr>
      <w:tr w:rsidR="00CF1EC2" w:rsidRPr="0084069A" w:rsidTr="005D03AC">
        <w:trPr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CF1EC2" w:rsidRPr="0084069A" w:rsidRDefault="00CF1EC2" w:rsidP="00416C41">
            <w:pPr>
              <w:pStyle w:val="a8"/>
              <w:jc w:val="left"/>
            </w:pPr>
            <w:r>
              <w:t>Измеритель параметров микроклимата «Метеоскоп-М» с шаровым термометром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>
              <w:t>88013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>
              <w:t>1650/09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>
              <w:t>08.09.2015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>
              <w:t>08.09.2016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>
              <w:t>Температуры воздуха - ±0,2 °С; влажность - ± 3,0 %; давление воздуха - ±0,13(±1) кПа; скорость воздушного потока: в диапазоне от 0,1 до 1 м/с – ±(0,05+0,05V); в диапазоне св. 1 м/с до 20 м/с - ±(0,1+0,05V); ТНС – индекс - ±0,2 °С</w:t>
            </w:r>
          </w:p>
        </w:tc>
      </w:tr>
      <w:tr w:rsidR="00CF1EC2" w:rsidRPr="0084069A" w:rsidTr="005D03AC">
        <w:trPr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CF1EC2" w:rsidRDefault="00CF1EC2" w:rsidP="00416C41">
            <w:pPr>
              <w:pStyle w:val="a8"/>
              <w:jc w:val="left"/>
            </w:pPr>
            <w:r>
              <w:t>Секундомер механический СОСпр-2б-2-000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EC2" w:rsidRDefault="00CF1EC2" w:rsidP="005D03AC">
            <w:pPr>
              <w:pStyle w:val="a8"/>
            </w:pPr>
            <w:r>
              <w:t>0185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1EC2" w:rsidRDefault="00CF1EC2" w:rsidP="005D03AC">
            <w:pPr>
              <w:pStyle w:val="a8"/>
            </w:pPr>
            <w:r>
              <w:t>СП 1023966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F1EC2" w:rsidRDefault="00CF1EC2" w:rsidP="005D03AC">
            <w:pPr>
              <w:pStyle w:val="a8"/>
            </w:pPr>
            <w:r>
              <w:t>15.09.2015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F1EC2" w:rsidRDefault="00CF1EC2" w:rsidP="005D03AC">
            <w:pPr>
              <w:pStyle w:val="a8"/>
            </w:pPr>
            <w:r>
              <w:t>15.09.2016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CF1EC2" w:rsidRDefault="00CF1EC2" w:rsidP="005D03AC">
            <w:pPr>
              <w:pStyle w:val="a8"/>
            </w:pPr>
            <w:r>
              <w:t>±5,4 с</w:t>
            </w:r>
          </w:p>
        </w:tc>
      </w:tr>
    </w:tbl>
    <w:p w:rsidR="00CF1EC2" w:rsidRPr="0084069A" w:rsidRDefault="00CF1EC2" w:rsidP="00A15A8A">
      <w:pPr>
        <w:pStyle w:val="a6"/>
        <w:spacing w:before="0"/>
        <w:jc w:val="both"/>
        <w:rPr>
          <w:rStyle w:val="a7"/>
        </w:rPr>
      </w:pPr>
      <w:r w:rsidRPr="0084069A">
        <w:rPr>
          <w:rStyle w:val="a7"/>
        </w:rPr>
        <w:t>5. НД, устанавливающие метод проведения измерений и оценок и регламентирующие ПДК, ПДУ, нормативные значения измеряемого и оцениваемого фактора:</w:t>
      </w:r>
    </w:p>
    <w:p w:rsidR="00CF1EC2" w:rsidRPr="0084069A" w:rsidRDefault="00CF1EC2" w:rsidP="00A15A8A">
      <w:pPr>
        <w:jc w:val="both"/>
      </w:pPr>
      <w:fldSimple w:instr=" DOCVARIABLE izm_nd_new \* MERGEFORMAT " w:fldLock="1">
        <w:r w:rsidRPr="00416C41">
          <w:t>- Методика проведения специальной оценки условий труда, утв. приказом Минтруда России №33н от 24 января 2014 г.</w:t>
        </w:r>
      </w:fldSimple>
    </w:p>
    <w:p w:rsidR="00CF1EC2" w:rsidRPr="0084069A" w:rsidRDefault="00CF1EC2" w:rsidP="00A15A8A">
      <w:pPr>
        <w:pStyle w:val="a6"/>
        <w:spacing w:before="0"/>
        <w:jc w:val="both"/>
        <w:rPr>
          <w:rStyle w:val="a7"/>
        </w:rPr>
      </w:pPr>
      <w:r w:rsidRPr="0084069A">
        <w:rPr>
          <w:rStyle w:val="a7"/>
        </w:rPr>
        <w:t xml:space="preserve">6. Краткое описание выполняемой работы: </w:t>
      </w:r>
    </w:p>
    <w:p w:rsidR="00CF1EC2" w:rsidRPr="0084069A" w:rsidRDefault="00CF1EC2" w:rsidP="00A15A8A">
      <w:pPr>
        <w:jc w:val="both"/>
      </w:pPr>
      <w:fldSimple w:instr=" DOCVARIABLE operac \* MERGEFORMAT " w:fldLock="1">
        <w:r w:rsidRPr="00C85E18">
          <w:t xml:space="preserve"> Проверяет рабочие тетради всех классов выборочно, но так, чтобы каждая тетрадь проверялась не  реже одного – двух раз за учебную четверть. Своевременно заполняет график проведения контрольных и лабораторных работ </w:t>
        </w:r>
      </w:fldSimple>
    </w:p>
    <w:p w:rsidR="00CF1EC2" w:rsidRPr="0084069A" w:rsidRDefault="00CF1EC2" w:rsidP="00A15A8A">
      <w:pPr>
        <w:rPr>
          <w:rStyle w:val="a7"/>
        </w:rPr>
      </w:pPr>
      <w:r w:rsidRPr="0084069A">
        <w:rPr>
          <w:rStyle w:val="a7"/>
        </w:rPr>
        <w:t>Условия проведения испытаний:</w:t>
      </w:r>
    </w:p>
    <w:tbl>
      <w:tblPr>
        <w:tblW w:w="97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549"/>
        <w:gridCol w:w="1744"/>
        <w:gridCol w:w="1560"/>
        <w:gridCol w:w="1523"/>
      </w:tblGrid>
      <w:tr w:rsidR="00CF1EC2" w:rsidRPr="0084069A" w:rsidTr="005D03AC">
        <w:tc>
          <w:tcPr>
            <w:tcW w:w="3369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Условия окружающей среды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 xml:space="preserve">Температура воздуха, </w:t>
            </w:r>
            <w:r w:rsidRPr="0084069A">
              <w:rPr>
                <w:vertAlign w:val="superscript"/>
              </w:rPr>
              <w:t>o</w:t>
            </w:r>
            <w:r w:rsidRPr="0084069A">
              <w:t>C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Атмосферное давление, кПа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Относительная влажность, %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Скорость воздуха, м/с</w:t>
            </w:r>
          </w:p>
        </w:tc>
      </w:tr>
      <w:tr w:rsidR="00CF1EC2" w:rsidRPr="0084069A" w:rsidTr="005D03AC">
        <w:tc>
          <w:tcPr>
            <w:tcW w:w="3369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Внутри помещения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F1EC2" w:rsidRPr="0084069A" w:rsidRDefault="00CF1EC2" w:rsidP="00066AF1">
            <w:pPr>
              <w:pStyle w:val="a8"/>
            </w:pPr>
            <w:r>
              <w:t>22.6</w:t>
            </w:r>
            <w:r w:rsidRPr="0084069A">
              <w:t>±0.2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1EC2" w:rsidRPr="0084069A" w:rsidRDefault="00CF1EC2" w:rsidP="00A15A8A">
            <w:pPr>
              <w:pStyle w:val="a8"/>
            </w:pPr>
            <w:r w:rsidRPr="0084069A">
              <w:t>-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-</w:t>
            </w:r>
          </w:p>
        </w:tc>
      </w:tr>
    </w:tbl>
    <w:p w:rsidR="00CF1EC2" w:rsidRPr="0084069A" w:rsidRDefault="00CF1EC2" w:rsidP="00A15A8A">
      <w:pPr>
        <w:pStyle w:val="a6"/>
        <w:spacing w:before="0"/>
        <w:jc w:val="both"/>
        <w:rPr>
          <w:rStyle w:val="a7"/>
        </w:rPr>
      </w:pPr>
      <w:r w:rsidRPr="0084069A">
        <w:rPr>
          <w:rStyle w:val="a7"/>
        </w:rPr>
        <w:t>7. Фактические и нормативные значения измеряемых параметров: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274"/>
        <w:gridCol w:w="2357"/>
        <w:gridCol w:w="2207"/>
        <w:gridCol w:w="1474"/>
      </w:tblGrid>
      <w:tr w:rsidR="00CF1EC2" w:rsidRPr="0084069A" w:rsidTr="00FC4076">
        <w:trPr>
          <w:cantSplit/>
          <w:tblHeader/>
          <w:jc w:val="center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Показатели напряженности</w:t>
            </w:r>
          </w:p>
          <w:p w:rsidR="00CF1EC2" w:rsidRPr="0084069A" w:rsidRDefault="00CF1EC2" w:rsidP="00FC4076">
            <w:pPr>
              <w:pStyle w:val="a8"/>
            </w:pPr>
            <w:r w:rsidRPr="0084069A">
              <w:t>трудового процесса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Фактическое значение</w:t>
            </w:r>
            <w:r w:rsidRPr="0084069A">
              <w:br/>
              <w:t>показателя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Предельно допустимое</w:t>
            </w:r>
            <w:r w:rsidRPr="0084069A">
              <w:br/>
              <w:t>значение показателя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Класс условий труда</w:t>
            </w: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  <w:rPr>
                <w:b/>
              </w:rPr>
            </w:pPr>
            <w:r w:rsidRPr="0084069A">
              <w:rPr>
                <w:b/>
              </w:rPr>
              <w:t>Сенсорные нагрузки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</w:pPr>
            <w:r w:rsidRPr="0084069A">
              <w:t>Плотность сигналов (световых, звуковых) и сообщений в среднем за 1 ч работы, ед.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Не характерен</w:t>
            </w: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до 175</w:t>
            </w: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1</w:t>
            </w: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</w:pPr>
            <w:r w:rsidRPr="0084069A">
              <w:t>Число производственных объектов одновременного наблюдения, ед.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Не характерен</w:t>
            </w: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до 10</w:t>
            </w: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1</w:t>
            </w:r>
          </w:p>
        </w:tc>
      </w:tr>
      <w:tr w:rsidR="00CF1EC2" w:rsidRPr="0084069A" w:rsidTr="00FC4076">
        <w:trPr>
          <w:cantSplit/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</w:pPr>
            <w:r w:rsidRPr="0084069A">
              <w:t>Работа с оптическими приборами (микроскопы, лупы и т.п.) (% времени смены)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Не характерен</w:t>
            </w: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до 50</w:t>
            </w: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1</w:t>
            </w: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</w:pPr>
            <w:r w:rsidRPr="0084069A">
              <w:t xml:space="preserve">Нагрузка на голосовой аппарат (суммарное </w:t>
            </w:r>
            <w:r w:rsidRPr="0084069A">
              <w:lastRenderedPageBreak/>
              <w:t>количество часов, наговариваемое в неделю), час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lastRenderedPageBreak/>
              <w:t>до 16</w:t>
            </w: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до 20</w:t>
            </w: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1</w:t>
            </w: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  <w:rPr>
                <w:b/>
              </w:rPr>
            </w:pPr>
            <w:r w:rsidRPr="0084069A">
              <w:rPr>
                <w:b/>
              </w:rPr>
              <w:lastRenderedPageBreak/>
              <w:t>Монотонность нагрузок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</w:pPr>
            <w:r w:rsidRPr="0084069A">
              <w:t>Число элементов (приемов), необходимых для реализации простого задания или в многократно повторяющихся операциях, ед.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Не характерен</w:t>
            </w: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более 6</w:t>
            </w: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1</w:t>
            </w: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</w:pPr>
            <w:r w:rsidRPr="0084069A">
              <w:t>Монотонность производственной обстановки (время пассивного наблюдения за ходом техпроцесса в % от времени смены)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Не характерен</w:t>
            </w: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менее 80</w:t>
            </w: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1</w:t>
            </w:r>
          </w:p>
        </w:tc>
      </w:tr>
    </w:tbl>
    <w:p w:rsidR="00CF1EC2" w:rsidRPr="0084069A" w:rsidRDefault="00CF1EC2" w:rsidP="00D76DF8">
      <w:r w:rsidRPr="0084069A">
        <w:rPr>
          <w:rStyle w:val="a7"/>
        </w:rPr>
        <w:t>8. Заключение:</w:t>
      </w:r>
      <w:r w:rsidRPr="0084069A">
        <w:rPr>
          <w:rStyle w:val="a7"/>
        </w:rPr>
        <w:br/>
      </w:r>
      <w:fldSimple w:instr=" DOCVARIABLE att_zakl \* MERGEFORMAT " w:fldLock="1">
        <w:r w:rsidRPr="00D7172C">
          <w:rPr>
            <w:bCs/>
          </w:rPr>
          <w:t>-</w:t>
        </w:r>
        <w:r w:rsidRPr="00D7172C">
          <w:t xml:space="preserve"> фактический уровень вредного фактора соответствует гигиеническим нормативам;</w:t>
        </w:r>
      </w:fldSimple>
      <w:r w:rsidRPr="0084069A">
        <w:br/>
        <w:t xml:space="preserve">- класс (подкласс) условий труда - </w:t>
      </w:r>
      <w:fldSimple w:instr=" DOCVARIABLE class \* MERGEFORMAT " w:fldLock="1">
        <w:r>
          <w:t>1</w:t>
        </w:r>
      </w:fldSimple>
    </w:p>
    <w:p w:rsidR="00CF1EC2" w:rsidRPr="0084069A" w:rsidRDefault="00CF1EC2" w:rsidP="00A15A8A">
      <w:pPr>
        <w:spacing w:before="120"/>
      </w:pPr>
      <w:r w:rsidRPr="0084069A">
        <w:rPr>
          <w:rStyle w:val="a7"/>
        </w:rPr>
        <w:t>Дата выдачи протокола</w:t>
      </w:r>
      <w:r w:rsidRPr="0084069A">
        <w:rPr>
          <w:b/>
          <w:color w:val="000000"/>
        </w:rPr>
        <w:t>:</w:t>
      </w:r>
      <w:r w:rsidRPr="0084069A">
        <w:rPr>
          <w:color w:val="000000"/>
        </w:rPr>
        <w:t xml:space="preserve"> </w:t>
      </w:r>
      <w:fldSimple w:instr=" DOCVARIABLE fill_date \* MERGEFORMAT " w:fldLock="1">
        <w:r>
          <w:rPr>
            <w:bCs/>
          </w:rPr>
          <w:t xml:space="preserve">02.06.2016 </w:t>
        </w:r>
      </w:fldSimple>
    </w:p>
    <w:p w:rsidR="00CF1EC2" w:rsidRPr="0084069A" w:rsidRDefault="00CF1EC2" w:rsidP="00A15A8A"/>
    <w:p w:rsidR="00CF1EC2" w:rsidRPr="0084069A" w:rsidRDefault="00CF1EC2" w:rsidP="00A15A8A">
      <w:r w:rsidRPr="0084069A">
        <w:rPr>
          <w:b/>
          <w:color w:val="000000"/>
        </w:rPr>
        <w:t>9. Сотрудники организации (лаборатории)</w:t>
      </w:r>
      <w:r w:rsidRPr="0084069A">
        <w:rPr>
          <w:b/>
          <w:bCs/>
          <w:color w:val="000000"/>
        </w:rPr>
        <w:t>, проводившие измерения: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CF1EC2" w:rsidRPr="00416C41" w:rsidTr="005D03AC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416C41" w:rsidRDefault="00CF1EC2" w:rsidP="005D03AC">
            <w:pPr>
              <w:pStyle w:val="a8"/>
            </w:pPr>
            <w:r w:rsidRPr="00416C41">
              <w:t>3626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416C41" w:rsidRDefault="00CF1EC2" w:rsidP="005D03AC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416C41" w:rsidRDefault="00CF1EC2" w:rsidP="005D03A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416C41" w:rsidRDefault="00CF1EC2" w:rsidP="005D03AC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416C41" w:rsidRDefault="00CF1EC2" w:rsidP="005D03AC">
            <w:pPr>
              <w:pStyle w:val="a8"/>
            </w:pPr>
            <w:r w:rsidRPr="00416C41">
              <w:t>Краснов Д.С.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416C41" w:rsidRDefault="00CF1EC2" w:rsidP="005D03AC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416C41" w:rsidRDefault="00CF1EC2" w:rsidP="005D03AC">
            <w:pPr>
              <w:pStyle w:val="a8"/>
            </w:pPr>
            <w:r>
              <w:t>02.06.2016</w:t>
            </w:r>
          </w:p>
        </w:tc>
      </w:tr>
      <w:tr w:rsidR="00CF1EC2" w:rsidRPr="00416C41" w:rsidTr="005D03AC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416C41" w:rsidRDefault="00CF1EC2" w:rsidP="005D03AC">
            <w:pPr>
              <w:pStyle w:val="a8"/>
              <w:rPr>
                <w:b/>
                <w:vertAlign w:val="superscript"/>
              </w:rPr>
            </w:pPr>
            <w:r w:rsidRPr="00416C41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416C41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416C41" w:rsidRDefault="00CF1EC2" w:rsidP="005D03AC">
            <w:pPr>
              <w:pStyle w:val="a8"/>
              <w:rPr>
                <w:b/>
                <w:vertAlign w:val="superscript"/>
              </w:rPr>
            </w:pPr>
            <w:r w:rsidRPr="00416C41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416C41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416C41" w:rsidRDefault="00CF1EC2" w:rsidP="005D03AC">
            <w:pPr>
              <w:pStyle w:val="a8"/>
              <w:rPr>
                <w:b/>
                <w:vertAlign w:val="superscript"/>
              </w:rPr>
            </w:pPr>
            <w:r w:rsidRPr="00416C41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416C41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1EC2" w:rsidRPr="00416C41" w:rsidRDefault="00CF1EC2" w:rsidP="005D03AC">
            <w:pPr>
              <w:pStyle w:val="a8"/>
              <w:rPr>
                <w:vertAlign w:val="superscript"/>
              </w:rPr>
            </w:pPr>
            <w:r w:rsidRPr="00416C41">
              <w:rPr>
                <w:vertAlign w:val="superscript"/>
              </w:rPr>
              <w:t>(дата)</w:t>
            </w:r>
          </w:p>
        </w:tc>
      </w:tr>
    </w:tbl>
    <w:p w:rsidR="00CF1EC2" w:rsidRPr="0084069A" w:rsidRDefault="00CF1EC2" w:rsidP="00A15A8A">
      <w:pPr>
        <w:rPr>
          <w:b/>
          <w:color w:val="000000"/>
        </w:rPr>
      </w:pPr>
      <w:r w:rsidRPr="0084069A">
        <w:rPr>
          <w:b/>
          <w:color w:val="000000"/>
        </w:rPr>
        <w:t>10. Эксперт(ы) по проведению специальной оценки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CF1EC2" w:rsidRPr="00416C41" w:rsidTr="005D03AC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416C41" w:rsidRDefault="00CF1EC2" w:rsidP="005D03AC">
            <w:pPr>
              <w:pStyle w:val="a8"/>
            </w:pPr>
            <w:r w:rsidRPr="00416C41">
              <w:t>3626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416C41" w:rsidRDefault="00CF1EC2" w:rsidP="005D03AC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416C41" w:rsidRDefault="00CF1EC2" w:rsidP="005D03A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416C41" w:rsidRDefault="00CF1EC2" w:rsidP="005D03AC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416C41" w:rsidRDefault="00CF1EC2" w:rsidP="005D03AC">
            <w:pPr>
              <w:pStyle w:val="a8"/>
            </w:pPr>
            <w:r w:rsidRPr="00416C41">
              <w:t>Краснов Д.С.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416C41" w:rsidRDefault="00CF1EC2" w:rsidP="005D03AC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416C41" w:rsidRDefault="00CF1EC2" w:rsidP="005D03AC">
            <w:pPr>
              <w:pStyle w:val="a8"/>
            </w:pPr>
            <w:r>
              <w:t>02.06.2016</w:t>
            </w:r>
          </w:p>
        </w:tc>
      </w:tr>
      <w:tr w:rsidR="00CF1EC2" w:rsidRPr="00416C41" w:rsidTr="005D03AC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416C41" w:rsidRDefault="00CF1EC2" w:rsidP="005D03AC">
            <w:pPr>
              <w:pStyle w:val="a8"/>
              <w:rPr>
                <w:b/>
                <w:vertAlign w:val="superscript"/>
              </w:rPr>
            </w:pPr>
            <w:r w:rsidRPr="00416C41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416C41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416C41" w:rsidRDefault="00CF1EC2" w:rsidP="005D03AC">
            <w:pPr>
              <w:pStyle w:val="a8"/>
              <w:rPr>
                <w:b/>
                <w:vertAlign w:val="superscript"/>
              </w:rPr>
            </w:pPr>
            <w:r w:rsidRPr="00416C41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416C41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416C41" w:rsidRDefault="00CF1EC2" w:rsidP="005D03AC">
            <w:pPr>
              <w:pStyle w:val="a8"/>
              <w:rPr>
                <w:b/>
                <w:vertAlign w:val="superscript"/>
              </w:rPr>
            </w:pPr>
            <w:r w:rsidRPr="00416C41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416C41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1EC2" w:rsidRPr="00416C41" w:rsidRDefault="00CF1EC2" w:rsidP="005D03AC">
            <w:pPr>
              <w:pStyle w:val="a8"/>
              <w:rPr>
                <w:vertAlign w:val="superscript"/>
              </w:rPr>
            </w:pPr>
            <w:r w:rsidRPr="00416C41">
              <w:rPr>
                <w:vertAlign w:val="superscript"/>
              </w:rPr>
              <w:t>(дата)</w:t>
            </w:r>
          </w:p>
        </w:tc>
      </w:tr>
    </w:tbl>
    <w:p w:rsidR="00CF1EC2" w:rsidRPr="0084069A" w:rsidRDefault="00CF1EC2" w:rsidP="00A15A8A">
      <w:pPr>
        <w:spacing w:before="120"/>
        <w:rPr>
          <w:rStyle w:val="a7"/>
        </w:rPr>
      </w:pPr>
      <w:r w:rsidRPr="0084069A">
        <w:rPr>
          <w:rStyle w:val="a7"/>
        </w:rPr>
        <w:t>11. Ответственное лицо организации, проводящей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CF1EC2" w:rsidRPr="00416C41" w:rsidTr="005D03AC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416C41" w:rsidRDefault="00CF1EC2" w:rsidP="005D03AC">
            <w:pPr>
              <w:pStyle w:val="a8"/>
            </w:pPr>
            <w:r w:rsidRPr="00416C41">
              <w:t>2834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416C41" w:rsidRDefault="00CF1EC2" w:rsidP="005D03AC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416C41" w:rsidRDefault="00CF1EC2" w:rsidP="005D03A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416C41" w:rsidRDefault="00CF1EC2" w:rsidP="005D03AC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416C41" w:rsidRDefault="00CF1EC2" w:rsidP="005D03AC">
            <w:pPr>
              <w:pStyle w:val="a8"/>
            </w:pPr>
            <w:r w:rsidRPr="00416C41">
              <w:t>Ефремов В.П.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416C41" w:rsidRDefault="00CF1EC2" w:rsidP="005D03AC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416C41" w:rsidRDefault="00CF1EC2" w:rsidP="005D03AC">
            <w:pPr>
              <w:pStyle w:val="a8"/>
            </w:pPr>
            <w:r>
              <w:t>02.06.2016</w:t>
            </w:r>
          </w:p>
        </w:tc>
      </w:tr>
      <w:tr w:rsidR="00CF1EC2" w:rsidRPr="00416C41" w:rsidTr="005D03AC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416C41" w:rsidRDefault="00CF1EC2" w:rsidP="005D03AC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416C41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416C41" w:rsidRDefault="00CF1EC2" w:rsidP="005D03AC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416C41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416C41" w:rsidRDefault="00CF1EC2" w:rsidP="005D03AC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416C41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1EC2" w:rsidRPr="00416C41" w:rsidRDefault="00CF1EC2" w:rsidP="005D03AC">
            <w:pPr>
              <w:pStyle w:val="a8"/>
              <w:rPr>
                <w:vertAlign w:val="superscript"/>
              </w:rPr>
            </w:pPr>
            <w:r w:rsidRPr="00416C41">
              <w:rPr>
                <w:vertAlign w:val="superscript"/>
              </w:rPr>
              <w:t>(дата)</w:t>
            </w:r>
          </w:p>
        </w:tc>
      </w:tr>
    </w:tbl>
    <w:p w:rsidR="00CF1EC2" w:rsidRPr="0084069A" w:rsidRDefault="00CF1EC2" w:rsidP="00A15A8A"/>
    <w:p w:rsidR="00CF1EC2" w:rsidRPr="0084069A" w:rsidRDefault="00CF1EC2" w:rsidP="00A15A8A">
      <w:pPr>
        <w:jc w:val="both"/>
        <w:rPr>
          <w:sz w:val="16"/>
        </w:rPr>
      </w:pPr>
      <w:r w:rsidRPr="0084069A">
        <w:rPr>
          <w:sz w:val="16"/>
        </w:rPr>
        <w:t>Протокол проведения исследований (испытаний) и измерений не может быть частично воспроизведен без письменного разрешения испытательной лаборатории.</w:t>
      </w:r>
    </w:p>
    <w:p w:rsidR="00CF1EC2" w:rsidRPr="0084069A" w:rsidRDefault="00CF1EC2" w:rsidP="00A15A8A">
      <w:pPr>
        <w:jc w:val="both"/>
      </w:pPr>
      <w:r w:rsidRPr="0084069A">
        <w:rPr>
          <w:sz w:val="16"/>
        </w:rPr>
        <w:t xml:space="preserve">Результаты протокола распространяются только на объекты (образцы), прошедшие испытания. </w:t>
      </w:r>
    </w:p>
    <w:p w:rsidR="00CF1EC2" w:rsidRDefault="00CF1EC2" w:rsidP="009A2489">
      <w:pPr>
        <w:sectPr w:rsidR="00CF1EC2" w:rsidSect="00CF1EC2">
          <w:headerReference w:type="default" r:id="rId123"/>
          <w:footerReference w:type="default" r:id="rId124"/>
          <w:pgSz w:w="11906" w:h="16838" w:code="9"/>
          <w:pgMar w:top="673" w:right="851" w:bottom="568" w:left="851" w:header="0" w:footer="0" w:gutter="0"/>
          <w:pgNumType w:start="1"/>
          <w:cols w:space="708"/>
          <w:docGrid w:linePitch="360"/>
        </w:sectPr>
      </w:pPr>
      <w:r>
        <w:fldChar w:fldCharType="end"/>
      </w:r>
    </w:p>
    <w:p w:rsidR="00CF1EC2" w:rsidRDefault="00CF1EC2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"\\\\192.168.121.196\\teh\\В РАБОТЕ (СОУТ)\\База Старицкая\\ARMv51_files\\A6690BD9A4924DBE9185938A76480C51\\Заключение.docx" \!  \* MERGEFORMAT </w:instrText>
      </w:r>
      <w:r>
        <w:fldChar w:fldCharType="separat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037"/>
        <w:gridCol w:w="2038"/>
      </w:tblGrid>
      <w:tr w:rsidR="00CF1EC2" w:rsidRPr="004A41D2" w:rsidTr="000F3C2A">
        <w:trPr>
          <w:jc w:val="center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 «ЦЕНТР ОХРАНЫ ТРУДА И ЭКОЛОГИИ «ЭКСПЕРТЭГИДА»; 115114, г. Москва, ул. Летниковская, д. 6А, стр. 10; Регистрационный номер - 181 от 25.12.2015</w:t>
            </w:r>
          </w:p>
        </w:tc>
      </w:tr>
      <w:tr w:rsidR="00CF1EC2" w:rsidRPr="004A41D2" w:rsidTr="000F3C2A">
        <w:trPr>
          <w:jc w:val="center"/>
        </w:trPr>
        <w:tc>
          <w:tcPr>
            <w:tcW w:w="10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4A41D2">
              <w:rPr>
                <w:color w:val="000000"/>
                <w:sz w:val="18"/>
                <w:szCs w:val="18"/>
              </w:rPr>
              <w:t xml:space="preserve"> </w:t>
            </w:r>
            <w:r w:rsidRPr="004A41D2">
              <w:rPr>
                <w:color w:val="000000"/>
                <w:sz w:val="18"/>
                <w:szCs w:val="18"/>
                <w:vertAlign w:val="superscript"/>
              </w:rPr>
              <w:t xml:space="preserve">(полное наименование </w:t>
            </w:r>
            <w:r w:rsidRPr="004A41D2">
              <w:rPr>
                <w:sz w:val="18"/>
                <w:szCs w:val="18"/>
                <w:vertAlign w:val="superscript"/>
              </w:rPr>
              <w:t>организации, проводящей специальную оценку условий труда</w:t>
            </w:r>
            <w:r w:rsidRPr="004A41D2">
              <w:rPr>
                <w:color w:val="000000"/>
                <w:sz w:val="18"/>
                <w:szCs w:val="18"/>
                <w:vertAlign w:val="superscript"/>
              </w:rPr>
              <w:t>, регистрационный номер записи в реестре организаций, проводящих специальную оценку условий труда)</w:t>
            </w:r>
          </w:p>
        </w:tc>
      </w:tr>
      <w:tr w:rsidR="00CF1EC2" w:rsidRPr="004A41D2" w:rsidTr="000F3C2A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 w:rsidRPr="004A41D2">
              <w:rPr>
                <w:color w:val="000000"/>
                <w:sz w:val="18"/>
                <w:szCs w:val="18"/>
              </w:rPr>
              <w:t>Регистрационный номер аттестата аккредитации ИЛ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 w:rsidRPr="004A41D2">
              <w:rPr>
                <w:color w:val="000000"/>
                <w:sz w:val="18"/>
                <w:szCs w:val="18"/>
              </w:rPr>
              <w:t>Дата получения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 w:rsidRPr="004A41D2">
              <w:rPr>
                <w:color w:val="000000"/>
                <w:sz w:val="18"/>
                <w:szCs w:val="18"/>
              </w:rPr>
              <w:t xml:space="preserve">Дата окончания </w:t>
            </w:r>
          </w:p>
        </w:tc>
      </w:tr>
      <w:tr w:rsidR="00CF1EC2" w:rsidRPr="004A41D2" w:rsidTr="000F3C2A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RA.RU.21ЭГ03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03.11.2015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бессрочно</w:t>
            </w:r>
          </w:p>
        </w:tc>
      </w:tr>
    </w:tbl>
    <w:p w:rsidR="00CF1EC2" w:rsidRPr="004A41D2" w:rsidRDefault="00CF1EC2" w:rsidP="00447CCC">
      <w:pPr>
        <w:pStyle w:val="1"/>
        <w:rPr>
          <w:rFonts w:cs="Times New Roman"/>
          <w:sz w:val="28"/>
          <w:szCs w:val="28"/>
        </w:rPr>
      </w:pPr>
      <w:r w:rsidRPr="004A41D2">
        <w:rPr>
          <w:sz w:val="28"/>
          <w:szCs w:val="28"/>
        </w:rPr>
        <w:t>Заключение эксперта по идентификации ОВПФ на рабочем месте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"/>
        <w:gridCol w:w="3555"/>
      </w:tblGrid>
      <w:tr w:rsidR="00CF1EC2" w:rsidRPr="004A41D2" w:rsidTr="00ED3585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4A41D2" w:rsidRDefault="00CF1EC2" w:rsidP="00447CCC">
            <w:r w:rsidRPr="004A41D2">
              <w:t>№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1EC2" w:rsidRPr="004A41D2" w:rsidRDefault="00CF1EC2" w:rsidP="00447C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3847 - 22- ЗЭ</w:t>
            </w:r>
          </w:p>
        </w:tc>
      </w:tr>
      <w:tr w:rsidR="00CF1EC2" w:rsidRPr="004A41D2" w:rsidTr="00ED3585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4A41D2" w:rsidRDefault="00CF1EC2" w:rsidP="00447CC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4A41D2" w:rsidRDefault="00CF1EC2" w:rsidP="00447CCC">
            <w:pPr>
              <w:pStyle w:val="af"/>
              <w:rPr>
                <w:bCs/>
              </w:rPr>
            </w:pPr>
            <w:r w:rsidRPr="004A41D2">
              <w:rPr>
                <w:vertAlign w:val="superscript"/>
              </w:rPr>
              <w:t>идентификационный номер (реквизиты) заключения</w:t>
            </w:r>
          </w:p>
        </w:tc>
      </w:tr>
    </w:tbl>
    <w:p w:rsidR="00CF1EC2" w:rsidRPr="004A41D2" w:rsidRDefault="00CF1EC2" w:rsidP="008A00BA">
      <w:pPr>
        <w:pStyle w:val="a6"/>
        <w:spacing w:before="0"/>
        <w:jc w:val="both"/>
        <w:rPr>
          <w:b w:val="0"/>
        </w:rPr>
      </w:pPr>
      <w:r w:rsidRPr="004A41D2">
        <w:t>1. Дата заключения</w:t>
      </w:r>
      <w:r w:rsidRPr="004A41D2">
        <w:rPr>
          <w:b w:val="0"/>
        </w:rPr>
        <w:t xml:space="preserve">: </w:t>
      </w:r>
      <w:r w:rsidRPr="004A41D2">
        <w:rPr>
          <w:b w:val="0"/>
        </w:rPr>
        <w:fldChar w:fldCharType="begin" w:fldLock="1"/>
      </w:r>
      <w:r w:rsidRPr="004A41D2">
        <w:rPr>
          <w:b w:val="0"/>
        </w:rPr>
        <w:instrText xml:space="preserve"> DOCVARIABLE izm_date \* MERGEFORMAT </w:instrText>
      </w:r>
      <w:r w:rsidRPr="004A41D2">
        <w:rPr>
          <w:b w:val="0"/>
        </w:rPr>
        <w:fldChar w:fldCharType="separate"/>
      </w:r>
      <w:r>
        <w:rPr>
          <w:b w:val="0"/>
        </w:rPr>
        <w:t xml:space="preserve">23.05.2016 </w:t>
      </w:r>
      <w:r w:rsidRPr="004A41D2">
        <w:rPr>
          <w:b w:val="0"/>
        </w:rPr>
        <w:fldChar w:fldCharType="end"/>
      </w:r>
    </w:p>
    <w:p w:rsidR="00CF1EC2" w:rsidRPr="004A41D2" w:rsidRDefault="00CF1EC2" w:rsidP="008A00BA">
      <w:pPr>
        <w:pStyle w:val="a6"/>
        <w:spacing w:before="0"/>
        <w:jc w:val="both"/>
      </w:pPr>
      <w:r w:rsidRPr="004A41D2">
        <w:t>2. Сведения о работодателе:</w:t>
      </w:r>
    </w:p>
    <w:p w:rsidR="00CF1EC2" w:rsidRPr="004A41D2" w:rsidRDefault="00CF1EC2" w:rsidP="008A00BA">
      <w:pPr>
        <w:jc w:val="both"/>
      </w:pPr>
      <w:r w:rsidRPr="004A41D2">
        <w:t>2.1. Наименование работодателя: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rbtd_name \* MERGEFORMAT </w:instrText>
      </w:r>
      <w:r w:rsidRPr="004A41D2">
        <w:rPr>
          <w:rStyle w:val="a9"/>
        </w:rPr>
        <w:fldChar w:fldCharType="separate"/>
      </w:r>
      <w:r w:rsidRPr="006338EA">
        <w:rPr>
          <w:rStyle w:val="a9"/>
        </w:rPr>
        <w:t xml:space="preserve">Муниципальное общеобразовательное учреждение "Средняя школа № 16"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2.2. Место нахождения и место осуществления деятельности работодателя: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rbtd_adr \* MERGEFORMAT </w:instrText>
      </w:r>
      <w:r w:rsidRPr="004A41D2">
        <w:rPr>
          <w:rStyle w:val="a9"/>
        </w:rPr>
        <w:fldChar w:fldCharType="separate"/>
      </w:r>
      <w:r w:rsidRPr="006338EA">
        <w:rPr>
          <w:rStyle w:val="a9"/>
        </w:rPr>
        <w:t xml:space="preserve">171506, Тверская область, г. Кимры, ул. Шевченко, д.77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2.3. Наименование структурного подразделения: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ceh_info \* MERGEFORMAT </w:instrText>
      </w:r>
      <w:r w:rsidRPr="004A41D2">
        <w:rPr>
          <w:rStyle w:val="a9"/>
        </w:rPr>
        <w:fldChar w:fldCharType="separate"/>
      </w:r>
      <w:r w:rsidRPr="006338EA">
        <w:rPr>
          <w:rStyle w:val="a9"/>
        </w:rPr>
        <w:t xml:space="preserve"> УВП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pStyle w:val="a6"/>
        <w:spacing w:before="0"/>
        <w:jc w:val="both"/>
      </w:pPr>
      <w:r w:rsidRPr="004A41D2">
        <w:t>3. Сведения о рабочем месте:</w:t>
      </w:r>
    </w:p>
    <w:p w:rsidR="00CF1EC2" w:rsidRPr="004A41D2" w:rsidRDefault="00CF1EC2" w:rsidP="008A00BA">
      <w:pPr>
        <w:jc w:val="both"/>
      </w:pPr>
      <w:r w:rsidRPr="004A41D2">
        <w:t>3.1. Номер рабочего места:</w:t>
      </w:r>
      <w:r w:rsidRPr="004A41D2">
        <w:rPr>
          <w:rStyle w:val="a9"/>
        </w:rPr>
        <w:t xml:space="preserve"> </w:t>
      </w:r>
      <w:r w:rsidRPr="004A41D2">
        <w:rPr>
          <w:u w:val="single"/>
        </w:rPr>
        <w:fldChar w:fldCharType="begin" w:fldLock="1"/>
      </w:r>
      <w:r w:rsidRPr="004A41D2">
        <w:rPr>
          <w:u w:val="single"/>
        </w:rPr>
        <w:instrText xml:space="preserve"> DOCVARIABLE rm_number \* MERGEFORMAT </w:instrText>
      </w:r>
      <w:r w:rsidRPr="004A41D2">
        <w:rPr>
          <w:u w:val="single"/>
        </w:rPr>
        <w:fldChar w:fldCharType="separate"/>
      </w:r>
      <w:r>
        <w:rPr>
          <w:u w:val="single"/>
        </w:rPr>
        <w:t xml:space="preserve"> 22 </w:t>
      </w:r>
      <w:r w:rsidRPr="004A41D2">
        <w:rPr>
          <w:u w:val="single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3.2. Наименование рабочего места: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rm_name \* MERGEFORMAT </w:instrText>
      </w:r>
      <w:r w:rsidRPr="004A41D2">
        <w:rPr>
          <w:rStyle w:val="a9"/>
        </w:rPr>
        <w:fldChar w:fldCharType="separate"/>
      </w:r>
      <w:r w:rsidRPr="006338EA">
        <w:rPr>
          <w:rStyle w:val="a9"/>
        </w:rPr>
        <w:t xml:space="preserve"> Учитель истории </w:t>
      </w:r>
      <w:r w:rsidRPr="004A41D2">
        <w:rPr>
          <w:rStyle w:val="a9"/>
        </w:rPr>
        <w:fldChar w:fldCharType="end"/>
      </w:r>
    </w:p>
    <w:p w:rsidR="00CF1EC2" w:rsidRPr="004A41D2" w:rsidRDefault="00CF1EC2" w:rsidP="008A00BA">
      <w:pPr>
        <w:jc w:val="both"/>
      </w:pPr>
      <w:r w:rsidRPr="004A41D2">
        <w:t>3.3. Код по ОК 016-94: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codeok \* MERGEFORMAT </w:instrText>
      </w:r>
      <w:r w:rsidRPr="004A41D2">
        <w:rPr>
          <w:rStyle w:val="a9"/>
        </w:rPr>
        <w:fldChar w:fldCharType="separate"/>
      </w:r>
      <w:r w:rsidRPr="006338EA">
        <w:rPr>
          <w:rStyle w:val="a9"/>
        </w:rPr>
        <w:t xml:space="preserve"> 27244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3.4. Краткое описание работы: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operac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Проверяет рабочие тетради всех классов выборочно, но так, чтобы каждая тетрадь проверялась не  реже одного – двух раз за учебную четверть. Своевременно заполняет график проведения контрольных и лабораторных работ.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pStyle w:val="a6"/>
        <w:spacing w:before="0"/>
        <w:jc w:val="both"/>
      </w:pPr>
      <w:r w:rsidRPr="004A41D2">
        <w:t>4. Сведения о работниках:</w:t>
      </w:r>
    </w:p>
    <w:p w:rsidR="00CF1EC2" w:rsidRPr="004A41D2" w:rsidRDefault="00CF1EC2" w:rsidP="008A00BA">
      <w:pPr>
        <w:jc w:val="both"/>
      </w:pPr>
      <w:r w:rsidRPr="004A41D2">
        <w:t>4.1. Количество и номера аналогичных рабочих мест: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anal_rms \* MERGEFORMAT </w:instrText>
      </w:r>
      <w:r w:rsidRPr="004A41D2">
        <w:rPr>
          <w:rStyle w:val="a9"/>
        </w:rPr>
        <w:fldChar w:fldCharType="separate"/>
      </w:r>
      <w:r w:rsidRPr="006338EA">
        <w:rPr>
          <w:rStyle w:val="a9"/>
        </w:rPr>
        <w:t xml:space="preserve">  Отсутствуют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4.2. Численность работающих (в том числе на аналогичных рабочих местах):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colrab_anal \* MERGEFORMAT </w:instrText>
      </w:r>
      <w:r w:rsidRPr="004A41D2">
        <w:rPr>
          <w:rStyle w:val="a9"/>
        </w:rPr>
        <w:fldChar w:fldCharType="separate"/>
      </w:r>
      <w:r w:rsidRPr="006338EA">
        <w:rPr>
          <w:rStyle w:val="a9"/>
        </w:rPr>
        <w:t xml:space="preserve"> 1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4.3. Персональные данные: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4216"/>
      </w:tblGrid>
      <w:tr w:rsidR="00CF1EC2" w:rsidRPr="004A41D2" w:rsidTr="00185519">
        <w:tc>
          <w:tcPr>
            <w:tcW w:w="6204" w:type="dxa"/>
            <w:shd w:val="clear" w:color="auto" w:fill="auto"/>
          </w:tcPr>
          <w:p w:rsidR="00CF1EC2" w:rsidRPr="004A41D2" w:rsidRDefault="00CF1EC2" w:rsidP="00185519">
            <w:pPr>
              <w:jc w:val="center"/>
              <w:rPr>
                <w:sz w:val="20"/>
              </w:rPr>
            </w:pPr>
            <w:r w:rsidRPr="004A41D2">
              <w:rPr>
                <w:sz w:val="20"/>
              </w:rPr>
              <w:t>Ф.И.О.</w:t>
            </w:r>
          </w:p>
        </w:tc>
        <w:tc>
          <w:tcPr>
            <w:tcW w:w="4216" w:type="dxa"/>
            <w:shd w:val="clear" w:color="auto" w:fill="auto"/>
          </w:tcPr>
          <w:p w:rsidR="00CF1EC2" w:rsidRPr="004A41D2" w:rsidRDefault="00CF1EC2" w:rsidP="00185519">
            <w:pPr>
              <w:jc w:val="center"/>
              <w:rPr>
                <w:sz w:val="20"/>
              </w:rPr>
            </w:pPr>
            <w:r w:rsidRPr="004A41D2">
              <w:rPr>
                <w:sz w:val="20"/>
              </w:rPr>
              <w:t>СНИЛС</w:t>
            </w:r>
          </w:p>
        </w:tc>
      </w:tr>
      <w:tr w:rsidR="00CF1EC2" w:rsidRPr="004A41D2" w:rsidTr="00185519">
        <w:tc>
          <w:tcPr>
            <w:tcW w:w="6204" w:type="dxa"/>
            <w:shd w:val="clear" w:color="auto" w:fill="auto"/>
          </w:tcPr>
          <w:p w:rsidR="00CF1EC2" w:rsidRPr="004A41D2" w:rsidRDefault="00CF1EC2" w:rsidP="001855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Синицына Е.С.</w:t>
            </w:r>
          </w:p>
        </w:tc>
        <w:tc>
          <w:tcPr>
            <w:tcW w:w="4216" w:type="dxa"/>
            <w:shd w:val="clear" w:color="auto" w:fill="auto"/>
          </w:tcPr>
          <w:p w:rsidR="00CF1EC2" w:rsidRPr="004A41D2" w:rsidRDefault="00CF1EC2" w:rsidP="001855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149-856-135 13</w:t>
            </w:r>
          </w:p>
        </w:tc>
      </w:tr>
    </w:tbl>
    <w:p w:rsidR="00CF1EC2" w:rsidRPr="004A41D2" w:rsidRDefault="00CF1EC2" w:rsidP="00447CCC">
      <w:pPr>
        <w:pStyle w:val="a6"/>
        <w:spacing w:before="0"/>
        <w:jc w:val="both"/>
      </w:pPr>
      <w:r w:rsidRPr="004A41D2">
        <w:t>5. Гарантии и компенсации (наличие):</w:t>
      </w:r>
    </w:p>
    <w:p w:rsidR="00CF1EC2" w:rsidRPr="004A41D2" w:rsidRDefault="00CF1EC2" w:rsidP="00447CCC">
      <w:pPr>
        <w:jc w:val="both"/>
      </w:pPr>
      <w:r w:rsidRPr="004A41D2">
        <w:t>5.1. Повышенная оплата труда работника (работников):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p51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5.2. Ежегодный дополнительный оплачиваемый отпуск: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p52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5.3. Сокращенная продолжительность рабочего времени: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p53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5.4. Молоко или другие равноценные пищевые продукты: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p54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5.5. Лечебно - профилактическое питание: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p55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5.6. Право на досрочное назначение трудовой пенсии: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p56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5.7. Проведение медицинских осмотров: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p57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Да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pStyle w:val="a6"/>
        <w:spacing w:before="0"/>
        <w:jc w:val="both"/>
      </w:pPr>
      <w:r w:rsidRPr="004A41D2">
        <w:t>6. Травматизм и профессиональные заболевания:</w:t>
      </w:r>
    </w:p>
    <w:p w:rsidR="00CF1EC2" w:rsidRPr="004A41D2" w:rsidRDefault="00CF1EC2" w:rsidP="00447CCC">
      <w:pPr>
        <w:jc w:val="both"/>
      </w:pPr>
      <w:r w:rsidRPr="004A41D2">
        <w:t>6.1 Наличие проф. заболеваний на рабочем месте: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is_profzab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6.2 Наличие случаев производственного травматизма на рабочем месте: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is_travma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rPr>
          <w:b/>
        </w:rPr>
        <w:t>7. Класс условий труда предыдущей аттестации рабочих мест по условиям труда</w:t>
      </w:r>
      <w:r w:rsidRPr="004A41D2">
        <w:t>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kut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  <w:rPr>
          <w:rStyle w:val="a9"/>
        </w:rPr>
      </w:pPr>
      <w:r w:rsidRPr="004A41D2">
        <w:rPr>
          <w:b/>
        </w:rPr>
        <w:t>8. Возможность использования протоколов производственного контроля</w:t>
      </w:r>
      <w:r w:rsidRPr="004A41D2">
        <w:t>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is_pk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pStyle w:val="a6"/>
        <w:spacing w:before="0"/>
        <w:jc w:val="both"/>
      </w:pPr>
      <w:r w:rsidRPr="004A41D2">
        <w:t xml:space="preserve">9. </w:t>
      </w:r>
      <w:r w:rsidRPr="004A41D2">
        <w:rPr>
          <w:szCs w:val="22"/>
        </w:rPr>
        <w:t>Идентификация потенциально вредных и (или) опасных производственных факторов</w:t>
      </w:r>
      <w:r w:rsidRPr="004A41D2">
        <w:t>:</w:t>
      </w:r>
    </w:p>
    <w:p w:rsidR="00CF1EC2" w:rsidRPr="004A41D2" w:rsidRDefault="00CF1EC2" w:rsidP="00447CCC">
      <w:pPr>
        <w:jc w:val="both"/>
      </w:pPr>
      <w:r w:rsidRPr="004A41D2">
        <w:t>9.1. Необходимость проведения идентификации: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is_need_ident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Да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9.2. Присутствие работника при идентификации: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is_rab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Да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9.3. Мнение работника: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rab_descr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pStyle w:val="a6"/>
        <w:spacing w:before="0"/>
        <w:jc w:val="both"/>
        <w:rPr>
          <w:szCs w:val="22"/>
        </w:rPr>
      </w:pPr>
      <w:r w:rsidRPr="004A41D2">
        <w:rPr>
          <w:szCs w:val="22"/>
        </w:rPr>
        <w:t>10. Сведения о рабочем месте: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3119"/>
        <w:gridCol w:w="2515"/>
      </w:tblGrid>
      <w:tr w:rsidR="00CF1EC2" w:rsidRPr="004A41D2" w:rsidTr="00185519">
        <w:tc>
          <w:tcPr>
            <w:tcW w:w="4786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Оборудование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Сырье и материалы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Источник вредных факторов</w:t>
            </w:r>
          </w:p>
        </w:tc>
      </w:tr>
      <w:tr w:rsidR="00CF1EC2" w:rsidRPr="004A41D2" w:rsidTr="00185519">
        <w:tc>
          <w:tcPr>
            <w:tcW w:w="4786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Ноутбук, проектор, экран, МФУ, лазерный HP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Бумага, канцелярские товары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Напряженность трудового процесса</w:t>
            </w:r>
          </w:p>
        </w:tc>
      </w:tr>
    </w:tbl>
    <w:p w:rsidR="00CF1EC2" w:rsidRPr="004A41D2" w:rsidRDefault="00CF1EC2" w:rsidP="00447CCC">
      <w:pPr>
        <w:pStyle w:val="a6"/>
        <w:spacing w:before="0"/>
        <w:jc w:val="both"/>
        <w:rPr>
          <w:szCs w:val="22"/>
        </w:rPr>
      </w:pPr>
      <w:r w:rsidRPr="004A41D2">
        <w:rPr>
          <w:szCs w:val="22"/>
        </w:rPr>
        <w:t>11. Перечень ОВПФ, подлежащих измерениям и оценке:</w:t>
      </w:r>
      <w:r w:rsidRPr="004A41D2">
        <w:rPr>
          <w:b w:val="0"/>
          <w:szCs w:val="22"/>
        </w:rPr>
        <w:t xml:space="preserve"> </w:t>
      </w:r>
      <w:r w:rsidRPr="004A41D2">
        <w:rPr>
          <w:b w:val="0"/>
          <w:szCs w:val="22"/>
        </w:rPr>
        <w:fldChar w:fldCharType="begin" w:fldLock="1"/>
      </w:r>
      <w:r w:rsidRPr="004A41D2">
        <w:rPr>
          <w:b w:val="0"/>
          <w:szCs w:val="22"/>
        </w:rPr>
        <w:instrText xml:space="preserve"> DOCVARIABLE ident_result \* MERGEFORMAT </w:instrText>
      </w:r>
      <w:r w:rsidRPr="004A41D2">
        <w:rPr>
          <w:b w:val="0"/>
          <w:szCs w:val="22"/>
        </w:rPr>
        <w:fldChar w:fldCharType="separate"/>
      </w:r>
      <w:r>
        <w:rPr>
          <w:b w:val="0"/>
          <w:szCs w:val="22"/>
        </w:rPr>
        <w:t xml:space="preserve">  вредные факторы идентифицированы (оценка требуется)  </w:t>
      </w:r>
      <w:r w:rsidRPr="004A41D2">
        <w:rPr>
          <w:b w:val="0"/>
          <w:szCs w:val="22"/>
        </w:rPr>
        <w:fldChar w:fldCharType="end"/>
      </w:r>
      <w:r w:rsidRPr="004A41D2">
        <w:rPr>
          <w:b w:val="0"/>
          <w:szCs w:val="22"/>
        </w:rPr>
        <w:t> 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7654"/>
      </w:tblGrid>
      <w:tr w:rsidR="00CF1EC2" w:rsidRPr="004A41D2" w:rsidTr="00E336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№ п/п Классификатора вредных и (или) опасных производственных факторов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Наименование вредного и (или) опасного фактора производственной среды и трудового процесса</w:t>
            </w:r>
          </w:p>
        </w:tc>
      </w:tr>
      <w:tr w:rsidR="00CF1EC2" w:rsidRPr="004A41D2" w:rsidTr="00E336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Напряженность трудового процесса</w:t>
            </w:r>
          </w:p>
        </w:tc>
      </w:tr>
    </w:tbl>
    <w:p w:rsidR="00CF1EC2" w:rsidRPr="004A41D2" w:rsidRDefault="00CF1EC2" w:rsidP="00447CCC">
      <w:pPr>
        <w:rPr>
          <w:rStyle w:val="a7"/>
        </w:rPr>
      </w:pPr>
      <w:r w:rsidRPr="004A41D2">
        <w:rPr>
          <w:rStyle w:val="a7"/>
        </w:rPr>
        <w:t>12. Эксперт(ы) по проведению специальной оценки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1384"/>
        <w:gridCol w:w="284"/>
        <w:gridCol w:w="2976"/>
        <w:gridCol w:w="284"/>
        <w:gridCol w:w="1701"/>
        <w:gridCol w:w="283"/>
        <w:gridCol w:w="3292"/>
      </w:tblGrid>
      <w:tr w:rsidR="00CF1EC2" w:rsidRPr="00105572" w:rsidTr="00185519">
        <w:trPr>
          <w:trHeight w:val="284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105572" w:rsidRDefault="00CF1EC2" w:rsidP="00447CCC">
            <w:pPr>
              <w:pStyle w:val="a8"/>
            </w:pPr>
            <w:r w:rsidRPr="00105572">
              <w:t>3626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1EC2" w:rsidRPr="00105572" w:rsidRDefault="00CF1EC2" w:rsidP="00447CCC">
            <w:pPr>
              <w:pStyle w:val="a8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105572" w:rsidRDefault="00CF1EC2" w:rsidP="00447CCC">
            <w:pPr>
              <w:pStyle w:val="a8"/>
            </w:pPr>
            <w:r w:rsidRPr="00105572">
              <w:t>Инженер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1EC2" w:rsidRPr="00105572" w:rsidRDefault="00CF1EC2" w:rsidP="00447CCC">
            <w:pPr>
              <w:pStyle w:val="a8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105572" w:rsidRDefault="00CF1EC2" w:rsidP="00447CC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105572" w:rsidRDefault="00CF1EC2" w:rsidP="00447CCC">
            <w:pPr>
              <w:pStyle w:val="a8"/>
            </w:pPr>
          </w:p>
        </w:tc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105572" w:rsidRDefault="00CF1EC2" w:rsidP="00447CCC">
            <w:pPr>
              <w:pStyle w:val="a8"/>
            </w:pPr>
            <w:r w:rsidRPr="00105572">
              <w:t>Краснов Д.С.</w:t>
            </w:r>
          </w:p>
        </w:tc>
      </w:tr>
      <w:tr w:rsidR="00CF1EC2" w:rsidRPr="00105572" w:rsidTr="00185519">
        <w:trPr>
          <w:trHeight w:val="284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105572" w:rsidRDefault="00CF1EC2" w:rsidP="00447CCC">
            <w:pPr>
              <w:pStyle w:val="a8"/>
              <w:rPr>
                <w:b/>
                <w:vertAlign w:val="superscript"/>
              </w:rPr>
            </w:pPr>
            <w:r w:rsidRPr="00105572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1EC2" w:rsidRPr="00105572" w:rsidRDefault="00CF1EC2" w:rsidP="00447CC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105572" w:rsidRDefault="00CF1EC2" w:rsidP="00447CCC">
            <w:pPr>
              <w:pStyle w:val="a8"/>
              <w:rPr>
                <w:b/>
                <w:vertAlign w:val="superscript"/>
              </w:rPr>
            </w:pPr>
            <w:r w:rsidRPr="00105572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1EC2" w:rsidRPr="00105572" w:rsidRDefault="00CF1EC2" w:rsidP="00447CC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105572" w:rsidRDefault="00CF1EC2" w:rsidP="00447CCC">
            <w:pPr>
              <w:pStyle w:val="a8"/>
              <w:rPr>
                <w:b/>
                <w:vertAlign w:val="superscript"/>
              </w:rPr>
            </w:pPr>
            <w:r w:rsidRPr="00105572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105572" w:rsidRDefault="00CF1EC2" w:rsidP="00447CC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105572" w:rsidRDefault="00CF1EC2" w:rsidP="00447CCC">
            <w:pPr>
              <w:pStyle w:val="a8"/>
              <w:rPr>
                <w:b/>
                <w:vertAlign w:val="superscript"/>
              </w:rPr>
            </w:pPr>
            <w:r w:rsidRPr="00105572">
              <w:rPr>
                <w:vertAlign w:val="superscript"/>
              </w:rPr>
              <w:t>(Ф.И.О.)</w:t>
            </w:r>
          </w:p>
        </w:tc>
      </w:tr>
    </w:tbl>
    <w:p w:rsidR="00CF1EC2" w:rsidRPr="004A41D2" w:rsidRDefault="00CF1EC2" w:rsidP="00447CCC">
      <w:pPr>
        <w:rPr>
          <w:rStyle w:val="a7"/>
        </w:rPr>
      </w:pPr>
      <w:r w:rsidRPr="004A41D2">
        <w:rPr>
          <w:rStyle w:val="a7"/>
        </w:rPr>
        <w:lastRenderedPageBreak/>
        <w:t>13. Работники, принадлежащие данному рабочему месту: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51"/>
        <w:gridCol w:w="283"/>
        <w:gridCol w:w="5387"/>
        <w:gridCol w:w="283"/>
        <w:gridCol w:w="1613"/>
      </w:tblGrid>
      <w:tr w:rsidR="00CF1EC2" w:rsidRPr="004A41D2" w:rsidTr="006338EA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CF1EC2" w:rsidRPr="004A41D2" w:rsidRDefault="00CF1EC2" w:rsidP="00447CCC">
            <w:pPr>
              <w:pStyle w:val="a8"/>
            </w:pPr>
          </w:p>
        </w:tc>
        <w:tc>
          <w:tcPr>
            <w:tcW w:w="283" w:type="dxa"/>
            <w:vAlign w:val="bottom"/>
          </w:tcPr>
          <w:p w:rsidR="00CF1EC2" w:rsidRPr="004A41D2" w:rsidRDefault="00CF1EC2" w:rsidP="00447CC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CF1EC2" w:rsidRPr="004A41D2" w:rsidRDefault="00CF1EC2" w:rsidP="00447CCC">
            <w:pPr>
              <w:pStyle w:val="a8"/>
            </w:pPr>
            <w:r>
              <w:t>Синицына Е.С.</w:t>
            </w:r>
          </w:p>
        </w:tc>
        <w:tc>
          <w:tcPr>
            <w:tcW w:w="283" w:type="dxa"/>
            <w:vAlign w:val="bottom"/>
          </w:tcPr>
          <w:p w:rsidR="00CF1EC2" w:rsidRPr="004A41D2" w:rsidRDefault="00CF1EC2" w:rsidP="00447CC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CF1EC2" w:rsidRPr="004A41D2" w:rsidRDefault="00CF1EC2" w:rsidP="00447CCC">
            <w:pPr>
              <w:pStyle w:val="a8"/>
            </w:pPr>
          </w:p>
        </w:tc>
      </w:tr>
      <w:tr w:rsidR="00CF1EC2" w:rsidRPr="004A41D2" w:rsidTr="004A38D9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CF1EC2" w:rsidRPr="004A41D2" w:rsidRDefault="00CF1EC2" w:rsidP="00447CCC">
            <w:pPr>
              <w:pStyle w:val="a8"/>
              <w:rPr>
                <w:vertAlign w:val="superscript"/>
              </w:rPr>
            </w:pPr>
            <w:r w:rsidRPr="004A41D2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CF1EC2" w:rsidRPr="004A41D2" w:rsidRDefault="00CF1EC2" w:rsidP="00447CC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CF1EC2" w:rsidRPr="004A41D2" w:rsidRDefault="00CF1EC2" w:rsidP="00447CC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CF1EC2" w:rsidRPr="004A41D2" w:rsidRDefault="00CF1EC2" w:rsidP="00447CCC">
            <w:pPr>
              <w:pStyle w:val="a8"/>
              <w:rPr>
                <w:vertAlign w:val="superscript"/>
              </w:rPr>
            </w:pPr>
            <w:r w:rsidRPr="004A41D2">
              <w:rPr>
                <w:vertAlign w:val="superscript"/>
              </w:rPr>
              <w:t>(дата)</w:t>
            </w:r>
          </w:p>
        </w:tc>
      </w:tr>
    </w:tbl>
    <w:p w:rsidR="00CF1EC2" w:rsidRPr="004A41D2" w:rsidRDefault="00CF1EC2" w:rsidP="00447CCC"/>
    <w:p w:rsidR="00CF1EC2" w:rsidRDefault="00CF1EC2" w:rsidP="009A2489">
      <w:pPr>
        <w:sectPr w:rsidR="00CF1EC2" w:rsidSect="00CF1EC2">
          <w:headerReference w:type="default" r:id="rId125"/>
          <w:footerReference w:type="default" r:id="rId126"/>
          <w:pgSz w:w="11906" w:h="16838" w:code="9"/>
          <w:pgMar w:top="568" w:right="851" w:bottom="426" w:left="851" w:header="0" w:footer="0" w:gutter="0"/>
          <w:pgNumType w:start="1"/>
          <w:cols w:space="708"/>
          <w:docGrid w:linePitch="360"/>
        </w:sectPr>
      </w:pPr>
      <w:r>
        <w:fldChar w:fldCharType="end"/>
      </w:r>
    </w:p>
    <w:p w:rsidR="00CF1EC2" w:rsidRDefault="00CF1EC2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"\\\\192.168.121.196\\teh\\В РАБОТЕ (СОУТ)\\База Старицкая\\ARMv51_files\\A888E0A110254604B76BABF05E9D1079\\Карта СОУТ.docx" \!  \* MERGEFORMAT </w:instrText>
      </w:r>
      <w:r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CF1EC2" w:rsidRPr="00E77DF7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EC2" w:rsidRPr="00E77DF7" w:rsidRDefault="00CF1EC2" w:rsidP="00CF0F29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общеобразовательное учреждение "Средняя школа № 16"</w:t>
            </w:r>
          </w:p>
        </w:tc>
      </w:tr>
      <w:tr w:rsidR="00CF1EC2" w:rsidRPr="00E77DF7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CF1EC2" w:rsidRPr="00E77DF7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EC2" w:rsidRPr="00E77DF7" w:rsidRDefault="00CF1EC2" w:rsidP="00CF0F29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171506, Тверская область, г. Кимры, ул. Шевченко, д.77; Ишутина Татьяна Владимировна; Тел.: 8(48236) 2-28-27</w:t>
            </w:r>
          </w:p>
        </w:tc>
      </w:tr>
      <w:tr w:rsidR="00CF1EC2" w:rsidRPr="00E77DF7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E77DF7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CF1EC2" w:rsidRPr="00E77DF7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>Код территории по ОКТМО</w:t>
            </w:r>
          </w:p>
        </w:tc>
      </w:tr>
      <w:tr w:rsidR="00CF1EC2" w:rsidRPr="00E77DF7" w:rsidTr="00776AA2">
        <w:trPr>
          <w:jc w:val="center"/>
        </w:trPr>
        <w:tc>
          <w:tcPr>
            <w:tcW w:w="1800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6910008891</w:t>
            </w:r>
          </w:p>
        </w:tc>
        <w:tc>
          <w:tcPr>
            <w:tcW w:w="1653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47035454</w:t>
            </w:r>
          </w:p>
        </w:tc>
        <w:tc>
          <w:tcPr>
            <w:tcW w:w="1995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4210007</w:t>
            </w:r>
          </w:p>
        </w:tc>
        <w:tc>
          <w:tcPr>
            <w:tcW w:w="2394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80.21.2</w:t>
            </w:r>
          </w:p>
        </w:tc>
        <w:tc>
          <w:tcPr>
            <w:tcW w:w="2343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28726000</w:t>
            </w:r>
          </w:p>
        </w:tc>
      </w:tr>
    </w:tbl>
    <w:p w:rsidR="00CF1EC2" w:rsidRPr="00E77DF7" w:rsidRDefault="00CF1EC2" w:rsidP="00CF0F29">
      <w:pPr>
        <w:pStyle w:val="1"/>
      </w:pPr>
    </w:p>
    <w:p w:rsidR="00CF1EC2" w:rsidRPr="00E77DF7" w:rsidRDefault="00CF1EC2" w:rsidP="00CF0F29">
      <w:pPr>
        <w:pStyle w:val="1"/>
      </w:pPr>
      <w:r w:rsidRPr="00E77DF7">
        <w:t xml:space="preserve">КАРТА № </w:t>
      </w:r>
      <w:r w:rsidRPr="00E77DF7">
        <w:rPr>
          <w:b w:val="0"/>
        </w:rPr>
        <w:fldChar w:fldCharType="begin" w:fldLock="1"/>
      </w:r>
      <w:r w:rsidRPr="00E77DF7">
        <w:rPr>
          <w:b w:val="0"/>
        </w:rPr>
        <w:instrText xml:space="preserve"> DOCVARIABLE rm_number \* MERGEFORMAT </w:instrText>
      </w:r>
      <w:r w:rsidRPr="00E77DF7">
        <w:rPr>
          <w:b w:val="0"/>
        </w:rPr>
        <w:fldChar w:fldCharType="separate"/>
      </w:r>
      <w:r>
        <w:rPr>
          <w:b w:val="0"/>
        </w:rPr>
        <w:t xml:space="preserve"> 3847 - 23 </w:t>
      </w:r>
      <w:r w:rsidRPr="00E77DF7">
        <w:rPr>
          <w:b w:val="0"/>
        </w:rPr>
        <w:fldChar w:fldCharType="end"/>
      </w:r>
      <w:r w:rsidRPr="00E77DF7">
        <w:rPr>
          <w:rStyle w:val="a9"/>
          <w:b w:val="0"/>
          <w:u w:val="none"/>
        </w:rPr>
        <w:t> </w:t>
      </w:r>
      <w:r w:rsidRPr="00E77DF7">
        <w:rPr>
          <w:caps/>
        </w:rPr>
        <w:br/>
      </w:r>
      <w:r w:rsidRPr="00E77DF7"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CF1EC2" w:rsidRPr="00E77DF7" w:rsidTr="001716FF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CF1EC2" w:rsidRPr="00E77DF7" w:rsidRDefault="00CF1EC2" w:rsidP="00CF0F29">
            <w:r>
              <w:t>Учитель обществознания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CF1EC2" w:rsidRPr="00E77DF7" w:rsidRDefault="00CF1EC2" w:rsidP="00CF0F29">
            <w:r>
              <w:t>27244</w:t>
            </w:r>
          </w:p>
        </w:tc>
      </w:tr>
      <w:tr w:rsidR="00CF1EC2" w:rsidRPr="00E77DF7" w:rsidTr="001716FF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CF1EC2" w:rsidRPr="00E77DF7" w:rsidRDefault="00CF1EC2" w:rsidP="00CF0F29">
            <w:pPr>
              <w:rPr>
                <w:vertAlign w:val="superscript"/>
              </w:rPr>
            </w:pPr>
            <w:r w:rsidRPr="00E77DF7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CF1EC2" w:rsidRPr="00E77DF7" w:rsidRDefault="00CF1EC2" w:rsidP="001716FF">
            <w:pPr>
              <w:jc w:val="center"/>
              <w:rPr>
                <w:vertAlign w:val="superscript"/>
              </w:rPr>
            </w:pPr>
            <w:r w:rsidRPr="00E77DF7">
              <w:rPr>
                <w:vertAlign w:val="superscript"/>
              </w:rPr>
              <w:t>(код по ОК 016-94)</w:t>
            </w:r>
          </w:p>
        </w:tc>
      </w:tr>
    </w:tbl>
    <w:p w:rsidR="00CF1EC2" w:rsidRPr="00E77DF7" w:rsidRDefault="00CF1EC2" w:rsidP="00CF0F29"/>
    <w:p w:rsidR="00CF1EC2" w:rsidRPr="00E77DF7" w:rsidRDefault="00CF1EC2" w:rsidP="00CF0F29">
      <w:pPr>
        <w:jc w:val="both"/>
      </w:pPr>
      <w:r w:rsidRPr="00E77DF7">
        <w:t>Наименование структурного подразделения:</w:t>
      </w:r>
      <w:r w:rsidRPr="00E77DF7">
        <w:rPr>
          <w:rStyle w:val="a9"/>
        </w:rPr>
        <w:t xml:space="preserve"> </w:t>
      </w:r>
      <w:r w:rsidRPr="00E77DF7">
        <w:rPr>
          <w:rStyle w:val="a9"/>
        </w:rPr>
        <w:fldChar w:fldCharType="begin" w:fldLock="1"/>
      </w:r>
      <w:r w:rsidRPr="00E77DF7">
        <w:rPr>
          <w:rStyle w:val="a9"/>
        </w:rPr>
        <w:instrText xml:space="preserve"> DOCVARIABLE ceh_info \* MERGEFORMAT </w:instrText>
      </w:r>
      <w:r w:rsidRPr="00E77DF7">
        <w:rPr>
          <w:rStyle w:val="a9"/>
        </w:rPr>
        <w:fldChar w:fldCharType="separate"/>
      </w:r>
      <w:r w:rsidRPr="000D4784">
        <w:rPr>
          <w:rStyle w:val="a9"/>
        </w:rPr>
        <w:t xml:space="preserve"> УВП</w:t>
      </w:r>
      <w:r w:rsidRPr="00E77DF7">
        <w:rPr>
          <w:rStyle w:val="a9"/>
        </w:rPr>
        <w:fldChar w:fldCharType="end"/>
      </w:r>
      <w:r w:rsidRPr="00E77DF7">
        <w:rPr>
          <w:rStyle w:val="a9"/>
        </w:rPr>
        <w:t> </w:t>
      </w:r>
    </w:p>
    <w:p w:rsidR="00CF1EC2" w:rsidRPr="00E77DF7" w:rsidRDefault="00CF1EC2" w:rsidP="00CF0F29">
      <w:pPr>
        <w:jc w:val="both"/>
      </w:pPr>
      <w:r w:rsidRPr="00E77DF7">
        <w:t>Количество и номера аналогичных рабочих мест:</w:t>
      </w:r>
      <w:r w:rsidRPr="00E77DF7">
        <w:rPr>
          <w:rStyle w:val="a9"/>
        </w:rPr>
        <w:t xml:space="preserve"> </w:t>
      </w:r>
      <w:r w:rsidRPr="00E77DF7">
        <w:rPr>
          <w:rStyle w:val="a9"/>
        </w:rPr>
        <w:fldChar w:fldCharType="begin" w:fldLock="1"/>
      </w:r>
      <w:r w:rsidRPr="00E77DF7">
        <w:rPr>
          <w:rStyle w:val="a9"/>
        </w:rPr>
        <w:instrText xml:space="preserve"> DOCVARIABLE anal_rms \* MERGEFORMAT </w:instrText>
      </w:r>
      <w:r w:rsidRPr="00E77DF7">
        <w:rPr>
          <w:rStyle w:val="a9"/>
        </w:rPr>
        <w:fldChar w:fldCharType="separate"/>
      </w:r>
      <w:r w:rsidRPr="000D4784">
        <w:rPr>
          <w:rStyle w:val="a9"/>
        </w:rPr>
        <w:t xml:space="preserve">  Отсутствуют</w:t>
      </w:r>
      <w:r w:rsidRPr="00E77DF7">
        <w:rPr>
          <w:rStyle w:val="a9"/>
        </w:rPr>
        <w:fldChar w:fldCharType="end"/>
      </w:r>
      <w:r w:rsidRPr="00E77DF7">
        <w:rPr>
          <w:rStyle w:val="a9"/>
        </w:rPr>
        <w:t> </w:t>
      </w:r>
    </w:p>
    <w:p w:rsidR="00CF1EC2" w:rsidRPr="00E77DF7" w:rsidRDefault="00CF1EC2" w:rsidP="00CF0F29">
      <w:pPr>
        <w:jc w:val="both"/>
        <w:rPr>
          <w:rStyle w:val="a7"/>
        </w:rPr>
      </w:pPr>
    </w:p>
    <w:p w:rsidR="00CF1EC2" w:rsidRPr="00E77DF7" w:rsidRDefault="00CF1EC2" w:rsidP="00CF0F29">
      <w:pPr>
        <w:jc w:val="both"/>
        <w:rPr>
          <w:color w:val="000000"/>
          <w:sz w:val="20"/>
          <w:szCs w:val="20"/>
          <w:vertAlign w:val="superscript"/>
        </w:rPr>
      </w:pPr>
      <w:r w:rsidRPr="00E77DF7">
        <w:rPr>
          <w:b/>
        </w:rPr>
        <w:t>Строка 010.</w:t>
      </w:r>
      <w:r w:rsidRPr="00E77DF7">
        <w:t> Выпуск ЕТКС, ЕКС  </w:t>
      </w:r>
      <w:r w:rsidRPr="00E77DF7">
        <w:rPr>
          <w:u w:val="single"/>
        </w:rPr>
        <w:t>  </w:t>
      </w:r>
      <w:r w:rsidRPr="00E77DF7">
        <w:rPr>
          <w:u w:val="single"/>
        </w:rPr>
        <w:fldChar w:fldCharType="begin" w:fldLock="1"/>
      </w:r>
      <w:r w:rsidRPr="00E77DF7">
        <w:rPr>
          <w:u w:val="single"/>
        </w:rPr>
        <w:instrText xml:space="preserve"> DOCVARIABLE "etks_info" \* MERGEFORMAT </w:instrText>
      </w:r>
      <w:r w:rsidRPr="00E77DF7">
        <w:rPr>
          <w:u w:val="single"/>
        </w:rPr>
        <w:fldChar w:fldCharType="separate"/>
      </w:r>
      <w:r w:rsidRPr="000D4784">
        <w:rPr>
          <w:u w:val="single"/>
        </w:rPr>
        <w:t xml:space="preserve">   КВАЛИФИКАЦИОННЫЕ ХАРАКТЕРИСТИКИ ДОЛЖНОСТЕЙ РАБОТНИКОВ ОБРАЗОВАНИЯ, утверждены приказом Министерства здравоохранения и социального развития Российской Федерации от 26 августа 2010 г. N 761н (в ред. Приказа Минздравсоцразвития РФ от 31.05.2011 N 448н)</w:t>
      </w:r>
      <w:r w:rsidRPr="00E77DF7">
        <w:rPr>
          <w:u w:val="single"/>
        </w:rPr>
        <w:fldChar w:fldCharType="end"/>
      </w:r>
      <w:r w:rsidRPr="00E77DF7">
        <w:rPr>
          <w:u w:val="single"/>
        </w:rPr>
        <w:t xml:space="preserve"> </w:t>
      </w:r>
      <w:r w:rsidRPr="00E77DF7">
        <w:rPr>
          <w:u w:val="single"/>
        </w:rPr>
        <w:tab/>
        <w:t>   </w:t>
      </w:r>
      <w:r w:rsidRPr="00E77DF7">
        <w:br/>
      </w:r>
      <w:r w:rsidRPr="00E77DF7">
        <w:rPr>
          <w:color w:val="000000"/>
          <w:sz w:val="20"/>
          <w:szCs w:val="20"/>
          <w:vertAlign w:val="superscript"/>
        </w:rPr>
        <w:t> </w:t>
      </w:r>
      <w:r w:rsidRPr="00E77DF7">
        <w:rPr>
          <w:color w:val="000000"/>
          <w:sz w:val="20"/>
          <w:szCs w:val="20"/>
          <w:vertAlign w:val="superscript"/>
        </w:rPr>
        <w:tab/>
      </w:r>
      <w:r w:rsidRPr="00E77DF7">
        <w:rPr>
          <w:color w:val="000000"/>
          <w:sz w:val="20"/>
          <w:szCs w:val="20"/>
          <w:vertAlign w:val="superscript"/>
        </w:rPr>
        <w:tab/>
      </w:r>
      <w:r w:rsidRPr="00E77DF7">
        <w:rPr>
          <w:color w:val="000000"/>
          <w:sz w:val="20"/>
          <w:szCs w:val="20"/>
          <w:vertAlign w:val="superscript"/>
        </w:rPr>
        <w:tab/>
      </w:r>
      <w:r w:rsidRPr="00E77DF7">
        <w:rPr>
          <w:color w:val="000000"/>
          <w:sz w:val="20"/>
          <w:szCs w:val="20"/>
          <w:vertAlign w:val="superscript"/>
        </w:rPr>
        <w:tab/>
      </w:r>
      <w:r w:rsidRPr="00E77DF7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CF1EC2" w:rsidRPr="00E77DF7" w:rsidRDefault="00CF1EC2" w:rsidP="00CF0F29">
      <w:pPr>
        <w:jc w:val="both"/>
      </w:pPr>
      <w:r w:rsidRPr="00E77DF7">
        <w:rPr>
          <w:b/>
        </w:rPr>
        <w:t>Строка 020.</w:t>
      </w:r>
      <w:r w:rsidRPr="00E77DF7"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CF1EC2" w:rsidRPr="00E77DF7" w:rsidRDefault="00CF1EC2" w:rsidP="001716FF">
            <w:pPr>
              <w:jc w:val="center"/>
            </w:pPr>
            <w:r>
              <w:t>1</w:t>
            </w:r>
          </w:p>
        </w:tc>
      </w:tr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CF1EC2" w:rsidRPr="00E77DF7" w:rsidRDefault="00CF1EC2" w:rsidP="001716FF">
            <w:pPr>
              <w:jc w:val="center"/>
            </w:pPr>
            <w:r>
              <w:t>-</w:t>
            </w:r>
          </w:p>
        </w:tc>
      </w:tr>
      <w:tr w:rsidR="00CF1EC2" w:rsidRPr="00E77DF7" w:rsidTr="001716FF">
        <w:tc>
          <w:tcPr>
            <w:tcW w:w="7338" w:type="dxa"/>
            <w:gridSpan w:val="2"/>
            <w:shd w:val="clear" w:color="auto" w:fill="auto"/>
          </w:tcPr>
          <w:p w:rsidR="00CF1EC2" w:rsidRPr="00E77DF7" w:rsidRDefault="00CF1EC2" w:rsidP="00CF0F29">
            <w:r w:rsidRPr="00E77DF7">
              <w:t>из них:</w:t>
            </w:r>
          </w:p>
        </w:tc>
      </w:tr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1EC2" w:rsidRPr="00E77DF7" w:rsidRDefault="00CF1EC2" w:rsidP="001716FF">
            <w:pPr>
              <w:jc w:val="center"/>
            </w:pPr>
            <w:r>
              <w:t>1</w:t>
            </w:r>
          </w:p>
        </w:tc>
      </w:tr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1EC2" w:rsidRPr="00E77DF7" w:rsidRDefault="00CF1EC2" w:rsidP="001716FF">
            <w:pPr>
              <w:jc w:val="center"/>
            </w:pPr>
            <w:r>
              <w:t>0</w:t>
            </w:r>
          </w:p>
        </w:tc>
      </w:tr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1EC2" w:rsidRPr="00E77DF7" w:rsidRDefault="00CF1EC2" w:rsidP="001716FF">
            <w:pPr>
              <w:jc w:val="center"/>
            </w:pPr>
            <w:r>
              <w:t>0</w:t>
            </w:r>
          </w:p>
        </w:tc>
      </w:tr>
    </w:tbl>
    <w:p w:rsidR="00CF1EC2" w:rsidRPr="00E77DF7" w:rsidRDefault="00CF1EC2" w:rsidP="00CF0F29">
      <w:pPr>
        <w:rPr>
          <w:b/>
        </w:rPr>
      </w:pPr>
    </w:p>
    <w:p w:rsidR="00CF1EC2" w:rsidRPr="00E77DF7" w:rsidRDefault="00CF1EC2" w:rsidP="00CF0F29">
      <w:r w:rsidRPr="00E77DF7">
        <w:rPr>
          <w:b/>
        </w:rPr>
        <w:t>Строка 021.</w:t>
      </w:r>
      <w:r w:rsidRPr="00E77DF7">
        <w:t xml:space="preserve"> СНИЛС работников: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84"/>
      </w:tblGrid>
      <w:tr w:rsidR="00CF1EC2" w:rsidRPr="00E77DF7" w:rsidTr="001716FF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CF1EC2" w:rsidRPr="00E77DF7" w:rsidRDefault="00CF1EC2" w:rsidP="001716FF">
            <w:pPr>
              <w:jc w:val="center"/>
            </w:pPr>
            <w:r>
              <w:t>149-856-135 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F1EC2" w:rsidRPr="00E77DF7" w:rsidRDefault="00CF1EC2" w:rsidP="00CF0F29">
            <w:pPr>
              <w:rPr>
                <w:rStyle w:val="a7"/>
              </w:rPr>
            </w:pPr>
          </w:p>
        </w:tc>
      </w:tr>
    </w:tbl>
    <w:p w:rsidR="00CF1EC2" w:rsidRPr="00E77DF7" w:rsidRDefault="00CF1EC2" w:rsidP="00CF0F29">
      <w:pPr>
        <w:rPr>
          <w:rStyle w:val="a7"/>
        </w:rPr>
      </w:pPr>
    </w:p>
    <w:p w:rsidR="00CF1EC2" w:rsidRPr="00E77DF7" w:rsidRDefault="00CF1EC2" w:rsidP="00CF0F29">
      <w:pPr>
        <w:jc w:val="both"/>
      </w:pPr>
      <w:r w:rsidRPr="00E77DF7">
        <w:rPr>
          <w:b/>
        </w:rPr>
        <w:t>Строка 022.</w:t>
      </w:r>
      <w:r w:rsidRPr="00E77DF7">
        <w:t xml:space="preserve">  Используемое оборудование:</w:t>
      </w:r>
      <w:r w:rsidRPr="00E77DF7">
        <w:rPr>
          <w:rStyle w:val="a9"/>
        </w:rPr>
        <w:t xml:space="preserve"> </w:t>
      </w:r>
      <w:r w:rsidRPr="00E77DF7">
        <w:rPr>
          <w:rStyle w:val="a9"/>
        </w:rPr>
        <w:fldChar w:fldCharType="begin" w:fldLock="1"/>
      </w:r>
      <w:r w:rsidRPr="00E77DF7">
        <w:rPr>
          <w:rStyle w:val="a9"/>
        </w:rPr>
        <w:instrText xml:space="preserve"> DOCVARIABLE oborud \* MERGEFORMAT </w:instrText>
      </w:r>
      <w:r w:rsidRPr="00E77DF7">
        <w:rPr>
          <w:rStyle w:val="a9"/>
        </w:rPr>
        <w:fldChar w:fldCharType="separate"/>
      </w:r>
      <w:r w:rsidRPr="000D4784">
        <w:rPr>
          <w:rStyle w:val="a9"/>
        </w:rPr>
        <w:t xml:space="preserve"> Ноутбук, проектор, экран, МФУ, лазерный HP </w:t>
      </w:r>
      <w:r w:rsidRPr="00E77DF7">
        <w:rPr>
          <w:rStyle w:val="a9"/>
        </w:rPr>
        <w:fldChar w:fldCharType="end"/>
      </w:r>
      <w:r w:rsidRPr="00E77DF7">
        <w:rPr>
          <w:rStyle w:val="a9"/>
        </w:rPr>
        <w:t> </w:t>
      </w:r>
    </w:p>
    <w:p w:rsidR="00CF1EC2" w:rsidRPr="00E77DF7" w:rsidRDefault="00CF1EC2" w:rsidP="00CF0F29">
      <w:pPr>
        <w:ind w:firstLine="1418"/>
        <w:jc w:val="both"/>
      </w:pPr>
      <w:r w:rsidRPr="00E77DF7">
        <w:t>Используемые материалы и сырье:</w:t>
      </w:r>
      <w:r w:rsidRPr="00E77DF7">
        <w:rPr>
          <w:rStyle w:val="a9"/>
        </w:rPr>
        <w:t xml:space="preserve"> </w:t>
      </w:r>
      <w:r w:rsidRPr="00E77DF7">
        <w:rPr>
          <w:rStyle w:val="a9"/>
        </w:rPr>
        <w:fldChar w:fldCharType="begin" w:fldLock="1"/>
      </w:r>
      <w:r w:rsidRPr="00E77DF7">
        <w:rPr>
          <w:rStyle w:val="a9"/>
        </w:rPr>
        <w:instrText xml:space="preserve"> DOCVARIABLE tools \* MERGEFORMAT </w:instrText>
      </w:r>
      <w:r w:rsidRPr="00E77DF7">
        <w:rPr>
          <w:rStyle w:val="a9"/>
        </w:rPr>
        <w:fldChar w:fldCharType="separate"/>
      </w:r>
      <w:r w:rsidRPr="000D4784">
        <w:rPr>
          <w:rStyle w:val="a9"/>
        </w:rPr>
        <w:t xml:space="preserve"> Бумага, канцелярские товары </w:t>
      </w:r>
      <w:r w:rsidRPr="00E77DF7">
        <w:rPr>
          <w:rStyle w:val="a9"/>
        </w:rPr>
        <w:fldChar w:fldCharType="end"/>
      </w:r>
      <w:r w:rsidRPr="00E77DF7">
        <w:rPr>
          <w:rStyle w:val="a9"/>
        </w:rPr>
        <w:t> </w:t>
      </w:r>
    </w:p>
    <w:p w:rsidR="00CF1EC2" w:rsidRPr="00E77DF7" w:rsidRDefault="00CF1EC2" w:rsidP="00CF0F29">
      <w:pPr>
        <w:jc w:val="both"/>
        <w:rPr>
          <w:rStyle w:val="a7"/>
        </w:rPr>
      </w:pPr>
    </w:p>
    <w:p w:rsidR="00CF1EC2" w:rsidRPr="00E77DF7" w:rsidRDefault="00CF1EC2" w:rsidP="00CF0F29">
      <w:r w:rsidRPr="00E77DF7">
        <w:rPr>
          <w:b/>
        </w:rPr>
        <w:t>Строка 030.</w:t>
      </w:r>
      <w:r w:rsidRPr="00E77DF7">
        <w:t xml:space="preserve"> Оценка условий труда по вредным (опасным) факторам:</w:t>
      </w:r>
    </w:p>
    <w:tbl>
      <w:tblPr>
        <w:tblW w:w="963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Эффективность СИЗ*, +/-/</w:t>
            </w:r>
            <w:r w:rsidRPr="00E77DF7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</w:tbl>
    <w:p w:rsidR="00CF1EC2" w:rsidRPr="00E77DF7" w:rsidRDefault="00CF1EC2" w:rsidP="00CF0F29">
      <w:pPr>
        <w:rPr>
          <w:sz w:val="16"/>
          <w:szCs w:val="16"/>
        </w:rPr>
      </w:pPr>
      <w:r w:rsidRPr="00E77DF7">
        <w:rPr>
          <w:sz w:val="16"/>
          <w:szCs w:val="16"/>
        </w:rPr>
        <w:t>* Средства индивидуальной защиты</w:t>
      </w:r>
    </w:p>
    <w:p w:rsidR="00CF1EC2" w:rsidRPr="00E77DF7" w:rsidRDefault="00CF1EC2" w:rsidP="00CF0F29">
      <w:r w:rsidRPr="00E77DF7">
        <w:rPr>
          <w:b/>
        </w:rPr>
        <w:lastRenderedPageBreak/>
        <w:t>Строка  040.</w:t>
      </w:r>
      <w:r w:rsidRPr="00E77DF7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CF1EC2" w:rsidRPr="00E77DF7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№</w:t>
            </w:r>
            <w:r w:rsidRPr="00E77DF7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По результатам оценки условий труда</w:t>
            </w:r>
          </w:p>
        </w:tc>
      </w:tr>
      <w:tr w:rsidR="00CF1EC2" w:rsidRPr="00E77DF7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rPr>
                <w:sz w:val="18"/>
                <w:szCs w:val="18"/>
              </w:rPr>
            </w:pPr>
            <w:r w:rsidRPr="00E77DF7">
              <w:rPr>
                <w:sz w:val="18"/>
                <w:szCs w:val="18"/>
              </w:rPr>
              <w:t xml:space="preserve">необходимость  в установлении </w:t>
            </w:r>
            <w:r w:rsidRPr="00E77DF7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rPr>
                <w:sz w:val="18"/>
                <w:szCs w:val="18"/>
              </w:rPr>
            </w:pPr>
            <w:r w:rsidRPr="00E77DF7">
              <w:rPr>
                <w:sz w:val="18"/>
                <w:szCs w:val="18"/>
              </w:rPr>
              <w:t>основание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E77DF7">
            <w:pPr>
              <w:pStyle w:val="a8"/>
              <w:jc w:val="left"/>
            </w:pPr>
            <w:r w:rsidRPr="00E77DF7">
              <w:t xml:space="preserve">Право на досрочное назначение </w:t>
            </w:r>
            <w:r>
              <w:t>страховой</w:t>
            </w:r>
            <w:r w:rsidRPr="00E77DF7">
              <w:t xml:space="preserve">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18.</w:t>
            </w:r>
          </w:p>
        </w:tc>
      </w:tr>
    </w:tbl>
    <w:p w:rsidR="00CF1EC2" w:rsidRPr="00E77DF7" w:rsidRDefault="00CF1EC2" w:rsidP="00CF0F29">
      <w:pPr>
        <w:jc w:val="both"/>
      </w:pPr>
      <w:r w:rsidRPr="00E77DF7">
        <w:rPr>
          <w:b/>
        </w:rPr>
        <w:t>Строка 050.</w:t>
      </w:r>
      <w:r w:rsidRPr="00E77DF7">
        <w:t> Рекомендации по улучшению условий труда, по режимам труда и отдыха, по подбору работников: </w:t>
      </w:r>
      <w:r w:rsidRPr="00E77DF7">
        <w:rPr>
          <w:u w:val="single"/>
        </w:rPr>
        <w:t>  </w:t>
      </w:r>
      <w:r w:rsidRPr="00E77DF7">
        <w:rPr>
          <w:u w:val="single"/>
        </w:rPr>
        <w:fldChar w:fldCharType="begin" w:fldLock="1"/>
      </w:r>
      <w:r w:rsidRPr="00E77DF7">
        <w:rPr>
          <w:u w:val="single"/>
        </w:rPr>
        <w:instrText xml:space="preserve"> DOCVARIABLE "s_050" \* MERGEFORMAT </w:instrText>
      </w:r>
      <w:r w:rsidRPr="00E77DF7">
        <w:rPr>
          <w:u w:val="single"/>
        </w:rPr>
        <w:fldChar w:fldCharType="separate"/>
      </w:r>
      <w:r w:rsidRPr="006B7E34">
        <w:rPr>
          <w:i/>
          <w:u w:val="single"/>
        </w:rPr>
        <w:t>1. Рекомендации по подбору работников: возможность применения труда женщин - да (ТК РФ, статья 253); возможность применения труда лиц до 18 лет - да (ТК РФ, статья 265); возможность применения труда инвалидов - да (по медицинским показаниям, при соблюдении СП 2.2.9.2510-09);</w:t>
      </w:r>
      <w:r w:rsidRPr="006B7E34">
        <w:rPr>
          <w:i/>
          <w:u w:val="single"/>
        </w:rPr>
        <w:tab/>
        <w:t>   </w:t>
      </w:r>
      <w:r w:rsidRPr="006B7E34">
        <w:rPr>
          <w:i/>
          <w:u w:val="single"/>
        </w:rPr>
        <w:br/>
        <w:t xml:space="preserve"> 2. Рекомендуемые режимы труда и отдыха: в соответствии с Правилами внутреннего трудового распорядка организации;</w:t>
      </w:r>
      <w:r w:rsidRPr="006B7E34">
        <w:rPr>
          <w:i/>
          <w:u w:val="single"/>
        </w:rPr>
        <w:tab/>
        <w:t>   </w:t>
      </w:r>
      <w:r w:rsidRPr="00E77DF7">
        <w:rPr>
          <w:u w:val="single"/>
        </w:rPr>
        <w:fldChar w:fldCharType="end"/>
      </w:r>
      <w:r w:rsidRPr="00E77DF7">
        <w:rPr>
          <w:u w:val="single"/>
        </w:rPr>
        <w:t xml:space="preserve"> </w:t>
      </w:r>
      <w:r w:rsidRPr="00E77DF7">
        <w:rPr>
          <w:u w:val="single"/>
        </w:rPr>
        <w:tab/>
        <w:t xml:space="preserve">  </w:t>
      </w:r>
      <w:r w:rsidRPr="00E77DF7">
        <w:br/>
      </w:r>
    </w:p>
    <w:p w:rsidR="00CF1EC2" w:rsidRPr="00E77DF7" w:rsidRDefault="00CF1EC2" w:rsidP="00CF0F29">
      <w:pPr>
        <w:jc w:val="both"/>
      </w:pPr>
      <w:r w:rsidRPr="00E77DF7">
        <w:t>Дата составления: </w:t>
      </w:r>
      <w:r w:rsidRPr="00E77DF7">
        <w:rPr>
          <w:u w:val="single"/>
        </w:rPr>
        <w:t xml:space="preserve">  </w:t>
      </w:r>
      <w:r w:rsidRPr="00E77DF7">
        <w:rPr>
          <w:u w:val="single"/>
        </w:rPr>
        <w:fldChar w:fldCharType="begin" w:fldLock="1"/>
      </w:r>
      <w:r w:rsidRPr="00E77DF7">
        <w:rPr>
          <w:u w:val="single"/>
        </w:rPr>
        <w:instrText xml:space="preserve"> DOCVARIABLE fill_date \* MERGEFORMAT </w:instrText>
      </w:r>
      <w:r w:rsidRPr="00E77DF7">
        <w:rPr>
          <w:u w:val="single"/>
        </w:rPr>
        <w:fldChar w:fldCharType="separate"/>
      </w:r>
      <w:r w:rsidRPr="006B7E34">
        <w:rPr>
          <w:u w:val="single"/>
        </w:rPr>
        <w:t>02.06.2016</w:t>
      </w:r>
      <w:r w:rsidRPr="00E77DF7">
        <w:rPr>
          <w:u w:val="single"/>
        </w:rPr>
        <w:fldChar w:fldCharType="end"/>
      </w:r>
      <w:r w:rsidRPr="00E77DF7">
        <w:rPr>
          <w:u w:val="single"/>
        </w:rPr>
        <w:t xml:space="preserve">    </w:t>
      </w:r>
    </w:p>
    <w:p w:rsidR="00CF1EC2" w:rsidRPr="00E77DF7" w:rsidRDefault="00CF1EC2" w:rsidP="00CF0F29">
      <w:pPr>
        <w:jc w:val="both"/>
      </w:pPr>
    </w:p>
    <w:p w:rsidR="00CF1EC2" w:rsidRPr="00E77DF7" w:rsidRDefault="00CF1EC2" w:rsidP="00CF0F29">
      <w:r w:rsidRPr="00E77DF7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CF1EC2" w:rsidRPr="00E77DF7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  <w:r>
              <w:t>Ишутина Т.В.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(дата)</w:t>
            </w:r>
          </w:p>
        </w:tc>
      </w:tr>
    </w:tbl>
    <w:p w:rsidR="00CF1EC2" w:rsidRPr="00E77DF7" w:rsidRDefault="00CF1EC2" w:rsidP="00CF0F29"/>
    <w:p w:rsidR="00CF1EC2" w:rsidRPr="00E77DF7" w:rsidRDefault="00CF1EC2" w:rsidP="00CF0F29">
      <w:r w:rsidRPr="00E77DF7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CF1EC2" w:rsidRPr="00E77DF7" w:rsidTr="000D4784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  <w:r>
              <w:t>Председатель проф.союза</w:t>
            </w:r>
          </w:p>
        </w:tc>
        <w:tc>
          <w:tcPr>
            <w:tcW w:w="283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  <w:r>
              <w:t>Иванова Н.А.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0D4784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(дата)</w:t>
            </w:r>
          </w:p>
        </w:tc>
      </w:tr>
      <w:tr w:rsidR="00CF1EC2" w:rsidRPr="000D4784" w:rsidTr="000D4784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0D4784" w:rsidRDefault="00CF1EC2" w:rsidP="00CF0F29">
            <w:pPr>
              <w:pStyle w:val="a8"/>
            </w:pPr>
            <w:r>
              <w:t>Заместитель директора по АХР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F1EC2" w:rsidRPr="000D4784" w:rsidRDefault="00CF1EC2" w:rsidP="00CF0F29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0D4784" w:rsidRDefault="00CF1EC2" w:rsidP="00CF0F29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F1EC2" w:rsidRPr="000D4784" w:rsidRDefault="00CF1EC2" w:rsidP="00CF0F29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0D4784" w:rsidRDefault="00CF1EC2" w:rsidP="00CF0F29">
            <w:pPr>
              <w:pStyle w:val="a8"/>
            </w:pPr>
            <w:r>
              <w:t>Овчинникова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F1EC2" w:rsidRPr="000D4784" w:rsidRDefault="00CF1EC2" w:rsidP="00CF0F29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0D4784" w:rsidRDefault="00CF1EC2" w:rsidP="00CF0F29">
            <w:pPr>
              <w:pStyle w:val="a8"/>
            </w:pPr>
          </w:p>
        </w:tc>
      </w:tr>
      <w:tr w:rsidR="00CF1EC2" w:rsidRPr="000D4784" w:rsidTr="000D4784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CF1EC2" w:rsidRPr="000D4784" w:rsidRDefault="00CF1EC2" w:rsidP="00CF0F29">
            <w:pPr>
              <w:pStyle w:val="a8"/>
              <w:rPr>
                <w:vertAlign w:val="superscript"/>
              </w:rPr>
            </w:pPr>
            <w:r w:rsidRPr="000D478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F1EC2" w:rsidRPr="000D4784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F1EC2" w:rsidRPr="000D4784" w:rsidRDefault="00CF1EC2" w:rsidP="00CF0F29">
            <w:pPr>
              <w:pStyle w:val="a8"/>
              <w:rPr>
                <w:vertAlign w:val="superscript"/>
              </w:rPr>
            </w:pPr>
            <w:r w:rsidRPr="000D478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F1EC2" w:rsidRPr="000D4784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F1EC2" w:rsidRPr="000D4784" w:rsidRDefault="00CF1EC2" w:rsidP="00CF0F29">
            <w:pPr>
              <w:pStyle w:val="a8"/>
              <w:rPr>
                <w:vertAlign w:val="superscript"/>
              </w:rPr>
            </w:pPr>
            <w:r w:rsidRPr="000D478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F1EC2" w:rsidRPr="000D4784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F1EC2" w:rsidRPr="000D4784" w:rsidRDefault="00CF1EC2" w:rsidP="00CF0F29">
            <w:pPr>
              <w:pStyle w:val="a8"/>
              <w:rPr>
                <w:vertAlign w:val="superscript"/>
              </w:rPr>
            </w:pPr>
            <w:r w:rsidRPr="000D4784">
              <w:rPr>
                <w:vertAlign w:val="superscript"/>
              </w:rPr>
              <w:t>(дата)</w:t>
            </w:r>
          </w:p>
        </w:tc>
      </w:tr>
      <w:tr w:rsidR="00CF1EC2" w:rsidRPr="000D4784" w:rsidTr="000D4784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0D4784" w:rsidRDefault="00CF1EC2" w:rsidP="00CF0F29">
            <w:pPr>
              <w:pStyle w:val="a8"/>
            </w:pPr>
            <w:r>
              <w:t>Заместитель директора по ВР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F1EC2" w:rsidRPr="000D4784" w:rsidRDefault="00CF1EC2" w:rsidP="00CF0F29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0D4784" w:rsidRDefault="00CF1EC2" w:rsidP="00CF0F29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F1EC2" w:rsidRPr="000D4784" w:rsidRDefault="00CF1EC2" w:rsidP="00CF0F29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0D4784" w:rsidRDefault="00CF1EC2" w:rsidP="00CF0F29">
            <w:pPr>
              <w:pStyle w:val="a8"/>
            </w:pPr>
            <w:r>
              <w:t>Галустян Т.Н.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F1EC2" w:rsidRPr="000D4784" w:rsidRDefault="00CF1EC2" w:rsidP="00CF0F29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0D4784" w:rsidRDefault="00CF1EC2" w:rsidP="00CF0F29">
            <w:pPr>
              <w:pStyle w:val="a8"/>
            </w:pPr>
          </w:p>
        </w:tc>
      </w:tr>
      <w:tr w:rsidR="00CF1EC2" w:rsidRPr="000D4784" w:rsidTr="000D4784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CF1EC2" w:rsidRPr="000D4784" w:rsidRDefault="00CF1EC2" w:rsidP="00CF0F29">
            <w:pPr>
              <w:pStyle w:val="a8"/>
              <w:rPr>
                <w:vertAlign w:val="superscript"/>
              </w:rPr>
            </w:pPr>
            <w:r w:rsidRPr="000D478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F1EC2" w:rsidRPr="000D4784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F1EC2" w:rsidRPr="000D4784" w:rsidRDefault="00CF1EC2" w:rsidP="00CF0F29">
            <w:pPr>
              <w:pStyle w:val="a8"/>
              <w:rPr>
                <w:vertAlign w:val="superscript"/>
              </w:rPr>
            </w:pPr>
            <w:r w:rsidRPr="000D478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F1EC2" w:rsidRPr="000D4784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F1EC2" w:rsidRPr="000D4784" w:rsidRDefault="00CF1EC2" w:rsidP="00CF0F29">
            <w:pPr>
              <w:pStyle w:val="a8"/>
              <w:rPr>
                <w:vertAlign w:val="superscript"/>
              </w:rPr>
            </w:pPr>
            <w:r w:rsidRPr="000D478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F1EC2" w:rsidRPr="000D4784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F1EC2" w:rsidRPr="000D4784" w:rsidRDefault="00CF1EC2" w:rsidP="00CF0F29">
            <w:pPr>
              <w:pStyle w:val="a8"/>
              <w:rPr>
                <w:vertAlign w:val="superscript"/>
              </w:rPr>
            </w:pPr>
            <w:r w:rsidRPr="000D4784">
              <w:rPr>
                <w:vertAlign w:val="superscript"/>
              </w:rPr>
              <w:t>(дата)</w:t>
            </w:r>
          </w:p>
        </w:tc>
      </w:tr>
    </w:tbl>
    <w:p w:rsidR="00CF1EC2" w:rsidRPr="00E77DF7" w:rsidRDefault="00CF1EC2" w:rsidP="00CF0F29"/>
    <w:p w:rsidR="00CF1EC2" w:rsidRPr="00E77DF7" w:rsidRDefault="00CF1EC2" w:rsidP="00CF0F29">
      <w:r w:rsidRPr="00E77DF7">
        <w:t>Эксперт(-ы)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CF1EC2" w:rsidRPr="006B7E34" w:rsidTr="001716FF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6B7E34" w:rsidRDefault="00CF1EC2" w:rsidP="00CF0F29">
            <w:pPr>
              <w:pStyle w:val="a8"/>
            </w:pPr>
            <w:r w:rsidRPr="006B7E34">
              <w:t>3626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6B7E34" w:rsidRDefault="00CF1EC2" w:rsidP="00CF0F2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6B7E34" w:rsidRDefault="00CF1EC2" w:rsidP="00CF0F2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6B7E34" w:rsidRDefault="00CF1EC2" w:rsidP="00CF0F2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6B7E34" w:rsidRDefault="00CF1EC2" w:rsidP="00CF0F29">
            <w:pPr>
              <w:pStyle w:val="a8"/>
            </w:pPr>
            <w:r w:rsidRPr="006B7E34">
              <w:t>Краснов Д.С.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6B7E34" w:rsidRDefault="00CF1EC2" w:rsidP="00CF0F2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6B7E34" w:rsidRDefault="00CF1EC2" w:rsidP="00CF0F29">
            <w:pPr>
              <w:pStyle w:val="a8"/>
            </w:pPr>
            <w:r>
              <w:t>02.06.2016</w:t>
            </w:r>
          </w:p>
        </w:tc>
      </w:tr>
      <w:tr w:rsidR="00CF1EC2" w:rsidRPr="006B7E34" w:rsidTr="001716FF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6B7E34" w:rsidRDefault="00CF1EC2" w:rsidP="00CF0F29">
            <w:pPr>
              <w:pStyle w:val="a8"/>
              <w:rPr>
                <w:b/>
                <w:vertAlign w:val="superscript"/>
              </w:rPr>
            </w:pPr>
            <w:r w:rsidRPr="006B7E3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6B7E34" w:rsidRDefault="00CF1EC2" w:rsidP="00CF0F2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6B7E34" w:rsidRDefault="00CF1EC2" w:rsidP="00CF0F29">
            <w:pPr>
              <w:pStyle w:val="a8"/>
              <w:rPr>
                <w:b/>
                <w:vertAlign w:val="superscript"/>
              </w:rPr>
            </w:pPr>
            <w:r w:rsidRPr="006B7E34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6B7E34" w:rsidRDefault="00CF1EC2" w:rsidP="00CF0F2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6B7E34" w:rsidRDefault="00CF1EC2" w:rsidP="00CF0F29">
            <w:pPr>
              <w:pStyle w:val="a8"/>
              <w:rPr>
                <w:b/>
                <w:vertAlign w:val="superscript"/>
              </w:rPr>
            </w:pPr>
            <w:r w:rsidRPr="006B7E34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6B7E34" w:rsidRDefault="00CF1EC2" w:rsidP="00CF0F2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1EC2" w:rsidRPr="006B7E34" w:rsidRDefault="00CF1EC2" w:rsidP="00CF0F29">
            <w:pPr>
              <w:pStyle w:val="a8"/>
              <w:rPr>
                <w:vertAlign w:val="superscript"/>
              </w:rPr>
            </w:pPr>
            <w:r w:rsidRPr="006B7E34">
              <w:rPr>
                <w:vertAlign w:val="superscript"/>
              </w:rPr>
              <w:t>(дата)</w:t>
            </w:r>
          </w:p>
        </w:tc>
      </w:tr>
    </w:tbl>
    <w:p w:rsidR="00CF1EC2" w:rsidRPr="00E77DF7" w:rsidRDefault="00CF1EC2" w:rsidP="00CF0F29"/>
    <w:p w:rsidR="00CF1EC2" w:rsidRPr="00E77DF7" w:rsidRDefault="00CF1EC2" w:rsidP="00C23999">
      <w:r w:rsidRPr="00E77DF7">
        <w:t>С результатами специальной оценки условий труда ознакомлен(ы)</w:t>
      </w:r>
    </w:p>
    <w:tbl>
      <w:tblPr>
        <w:tblW w:w="0" w:type="auto"/>
        <w:jc w:val="center"/>
        <w:tblInd w:w="-147" w:type="dxa"/>
        <w:tblLayout w:type="fixed"/>
        <w:tblLook w:val="0000" w:firstRow="0" w:lastRow="0" w:firstColumn="0" w:lastColumn="0" w:noHBand="0" w:noVBand="0"/>
      </w:tblPr>
      <w:tblGrid>
        <w:gridCol w:w="1990"/>
        <w:gridCol w:w="236"/>
        <w:gridCol w:w="4550"/>
        <w:gridCol w:w="236"/>
        <w:gridCol w:w="1262"/>
        <w:gridCol w:w="236"/>
        <w:gridCol w:w="1831"/>
      </w:tblGrid>
      <w:tr w:rsidR="00CF1EC2" w:rsidRPr="00E77DF7" w:rsidTr="000D4784">
        <w:trPr>
          <w:trHeight w:val="284"/>
          <w:jc w:val="center"/>
        </w:trPr>
        <w:tc>
          <w:tcPr>
            <w:tcW w:w="1990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236" w:type="dxa"/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4550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1307A7">
            <w:pPr>
              <w:pStyle w:val="a8"/>
            </w:pPr>
            <w:r>
              <w:t>Синицына Е.С.</w:t>
            </w:r>
          </w:p>
        </w:tc>
        <w:tc>
          <w:tcPr>
            <w:tcW w:w="236" w:type="dxa"/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236" w:type="dxa"/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1307A7">
            <w:pPr>
              <w:pStyle w:val="a8"/>
            </w:pPr>
            <w:r>
              <w:t>149-856-135 13</w:t>
            </w:r>
          </w:p>
        </w:tc>
      </w:tr>
      <w:tr w:rsidR="00CF1EC2" w:rsidRPr="00E77DF7" w:rsidTr="001307A7">
        <w:trPr>
          <w:trHeight w:val="284"/>
          <w:jc w:val="center"/>
        </w:trPr>
        <w:tc>
          <w:tcPr>
            <w:tcW w:w="1990" w:type="dxa"/>
            <w:tcBorders>
              <w:top w:val="single" w:sz="4" w:space="0" w:color="auto"/>
            </w:tcBorders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</w:p>
        </w:tc>
        <w:tc>
          <w:tcPr>
            <w:tcW w:w="4550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1307A7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36" w:type="dxa"/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(дата)</w:t>
            </w:r>
          </w:p>
        </w:tc>
        <w:tc>
          <w:tcPr>
            <w:tcW w:w="236" w:type="dxa"/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(СНИЛС)</w:t>
            </w:r>
          </w:p>
        </w:tc>
      </w:tr>
    </w:tbl>
    <w:p w:rsidR="00CF1EC2" w:rsidRPr="00E77DF7" w:rsidRDefault="00CF1EC2" w:rsidP="00C23999"/>
    <w:p w:rsidR="00CF1EC2" w:rsidRDefault="00CF1EC2" w:rsidP="009A2489">
      <w:pPr>
        <w:sectPr w:rsidR="00CF1EC2" w:rsidSect="00CF1EC2">
          <w:headerReference w:type="default" r:id="rId127"/>
          <w:footerReference w:type="default" r:id="rId128"/>
          <w:pgSz w:w="11906" w:h="16838" w:code="9"/>
          <w:pgMar w:top="567" w:right="851" w:bottom="426" w:left="851" w:header="0" w:footer="0" w:gutter="0"/>
          <w:pgNumType w:start="1"/>
          <w:cols w:space="708"/>
          <w:docGrid w:linePitch="360"/>
        </w:sectPr>
      </w:pPr>
      <w:r>
        <w:fldChar w:fldCharType="end"/>
      </w:r>
    </w:p>
    <w:p w:rsidR="00CF1EC2" w:rsidRDefault="00CF1EC2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"\\\\192.168.121.196\\teh\\В РАБОТЕ (СОУТ)\\База Старицкая\\ARMv51_files\\A888E0A110254604B76BABF05E9D1079\\Напряженность.docx" \!  \* MERGEFORMAT </w:instrText>
      </w:r>
      <w:r>
        <w:fldChar w:fldCharType="separat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037"/>
        <w:gridCol w:w="2038"/>
      </w:tblGrid>
      <w:tr w:rsidR="00CF1EC2" w:rsidRPr="0084069A" w:rsidTr="00794E17">
        <w:trPr>
          <w:jc w:val="center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 «ЦЕНТР ОХРАНЫ ТРУДА И ЭКОЛОГИИ «ЭКСПЕРТЭГИДА»; 115114, г. Москва, ул. Летниковская, д. 6А, стр. 10; Регистрационный номер - 181 от 25.12.2015</w:t>
            </w:r>
          </w:p>
        </w:tc>
      </w:tr>
      <w:tr w:rsidR="00CF1EC2" w:rsidRPr="0084069A" w:rsidTr="00794E17">
        <w:trPr>
          <w:jc w:val="center"/>
        </w:trPr>
        <w:tc>
          <w:tcPr>
            <w:tcW w:w="10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84069A">
              <w:rPr>
                <w:color w:val="000000"/>
                <w:sz w:val="18"/>
                <w:szCs w:val="18"/>
              </w:rPr>
              <w:t xml:space="preserve"> </w:t>
            </w:r>
            <w:r w:rsidRPr="0084069A">
              <w:rPr>
                <w:color w:val="000000"/>
                <w:sz w:val="18"/>
                <w:szCs w:val="18"/>
                <w:vertAlign w:val="superscript"/>
              </w:rPr>
              <w:t xml:space="preserve">(полное наименование </w:t>
            </w:r>
            <w:r w:rsidRPr="0084069A">
              <w:rPr>
                <w:sz w:val="18"/>
                <w:szCs w:val="18"/>
                <w:vertAlign w:val="superscript"/>
              </w:rPr>
              <w:t>организации, проводящей специальную оценку условий труда</w:t>
            </w:r>
            <w:r w:rsidRPr="0084069A">
              <w:rPr>
                <w:color w:val="000000"/>
                <w:sz w:val="18"/>
                <w:szCs w:val="18"/>
                <w:vertAlign w:val="superscript"/>
              </w:rPr>
              <w:t>, регистрационный номер записи в реестре организаций, проводящих специальную оценку условий труда)</w:t>
            </w:r>
          </w:p>
        </w:tc>
      </w:tr>
      <w:tr w:rsidR="00CF1EC2" w:rsidRPr="0084069A" w:rsidTr="00794E17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color w:val="000000"/>
                <w:sz w:val="18"/>
                <w:szCs w:val="18"/>
              </w:rPr>
            </w:pPr>
            <w:r w:rsidRPr="0084069A">
              <w:rPr>
                <w:color w:val="000000"/>
                <w:sz w:val="18"/>
                <w:szCs w:val="18"/>
              </w:rPr>
              <w:t>Регистрационный номер аттестата аккредитации ИЛ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color w:val="000000"/>
                <w:sz w:val="18"/>
                <w:szCs w:val="18"/>
              </w:rPr>
            </w:pPr>
            <w:r w:rsidRPr="0084069A">
              <w:rPr>
                <w:color w:val="000000"/>
                <w:sz w:val="18"/>
                <w:szCs w:val="18"/>
              </w:rPr>
              <w:t>Дата получения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color w:val="000000"/>
                <w:sz w:val="18"/>
                <w:szCs w:val="18"/>
              </w:rPr>
            </w:pPr>
            <w:r w:rsidRPr="0084069A">
              <w:rPr>
                <w:color w:val="000000"/>
                <w:sz w:val="18"/>
                <w:szCs w:val="18"/>
              </w:rPr>
              <w:t xml:space="preserve">Дата окончания </w:t>
            </w:r>
          </w:p>
        </w:tc>
      </w:tr>
      <w:tr w:rsidR="00CF1EC2" w:rsidRPr="0084069A" w:rsidTr="00794E17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RA.RU.21ЭГ03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03.11.2015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бессрочно</w:t>
            </w:r>
          </w:p>
        </w:tc>
      </w:tr>
    </w:tbl>
    <w:p w:rsidR="00CF1EC2" w:rsidRPr="0084069A" w:rsidRDefault="00CF1EC2" w:rsidP="00794E17">
      <w:pPr>
        <w:pStyle w:val="1"/>
      </w:pPr>
    </w:p>
    <w:p w:rsidR="00CF1EC2" w:rsidRPr="0084069A" w:rsidRDefault="00CF1EC2" w:rsidP="00367816">
      <w:pPr>
        <w:pStyle w:val="1"/>
      </w:pPr>
      <w:r w:rsidRPr="0084069A">
        <w:t>ПРОТОКОЛ</w:t>
      </w:r>
      <w:r w:rsidRPr="0084069A">
        <w:br/>
        <w:t>проведения исследований (испытаний) и измерений напряженности трудового процесса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"/>
        <w:gridCol w:w="3555"/>
      </w:tblGrid>
      <w:tr w:rsidR="00CF1EC2" w:rsidRPr="0084069A" w:rsidTr="00FB001B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84069A" w:rsidRDefault="00CF1EC2" w:rsidP="00367816">
            <w:r w:rsidRPr="0084069A">
              <w:t>№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1EC2" w:rsidRPr="0084069A" w:rsidRDefault="00CF1EC2" w:rsidP="003678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3847 - 23- Н</w:t>
            </w:r>
          </w:p>
        </w:tc>
      </w:tr>
      <w:tr w:rsidR="00CF1EC2" w:rsidRPr="0084069A" w:rsidTr="00FB001B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84069A" w:rsidRDefault="00CF1EC2" w:rsidP="0036781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84069A" w:rsidRDefault="00CF1EC2" w:rsidP="00883461">
            <w:pPr>
              <w:pStyle w:val="af"/>
              <w:rPr>
                <w:bCs/>
              </w:rPr>
            </w:pPr>
            <w:r w:rsidRPr="0084069A">
              <w:rPr>
                <w:vertAlign w:val="superscript"/>
              </w:rPr>
              <w:t>(идентификационный номер протокола)</w:t>
            </w:r>
          </w:p>
        </w:tc>
      </w:tr>
    </w:tbl>
    <w:p w:rsidR="00CF1EC2" w:rsidRPr="0084069A" w:rsidRDefault="00CF1EC2" w:rsidP="00A15A8A">
      <w:pPr>
        <w:jc w:val="both"/>
      </w:pPr>
      <w:r w:rsidRPr="0084069A">
        <w:rPr>
          <w:rStyle w:val="a7"/>
        </w:rPr>
        <w:t>1. Дата проведения измерений:</w:t>
      </w:r>
      <w:r w:rsidRPr="0084069A">
        <w:t xml:space="preserve"> </w:t>
      </w:r>
      <w:fldSimple w:instr=" DOCVARIABLE izm_date \* MERGEFORMAT " w:fldLock="1">
        <w:r>
          <w:t xml:space="preserve">23.05.2016 </w:t>
        </w:r>
      </w:fldSimple>
    </w:p>
    <w:p w:rsidR="00CF1EC2" w:rsidRPr="0084069A" w:rsidRDefault="00CF1EC2" w:rsidP="00A15A8A">
      <w:pPr>
        <w:pStyle w:val="a6"/>
        <w:spacing w:before="0"/>
        <w:jc w:val="both"/>
        <w:rPr>
          <w:rStyle w:val="a7"/>
        </w:rPr>
      </w:pPr>
      <w:r w:rsidRPr="0084069A">
        <w:rPr>
          <w:rStyle w:val="a7"/>
        </w:rPr>
        <w:t>2. Сведения о работодателе:</w:t>
      </w:r>
    </w:p>
    <w:p w:rsidR="00CF1EC2" w:rsidRPr="0084069A" w:rsidRDefault="00CF1EC2" w:rsidP="00A15A8A">
      <w:pPr>
        <w:jc w:val="both"/>
      </w:pPr>
      <w:r w:rsidRPr="0084069A">
        <w:t>2.1. Наименование работодателя:</w:t>
      </w:r>
      <w:r w:rsidRPr="0084069A">
        <w:rPr>
          <w:rStyle w:val="a9"/>
        </w:rPr>
        <w:t xml:space="preserve"> </w:t>
      </w:r>
      <w:r w:rsidRPr="0084069A">
        <w:rPr>
          <w:rStyle w:val="a9"/>
        </w:rPr>
        <w:fldChar w:fldCharType="begin" w:fldLock="1"/>
      </w:r>
      <w:r w:rsidRPr="0084069A">
        <w:rPr>
          <w:rStyle w:val="a9"/>
        </w:rPr>
        <w:instrText xml:space="preserve"> DOCVARIABLE rbtd_name \* MERGEFORMAT </w:instrText>
      </w:r>
      <w:r w:rsidRPr="0084069A">
        <w:rPr>
          <w:rStyle w:val="a9"/>
        </w:rPr>
        <w:fldChar w:fldCharType="separate"/>
      </w:r>
      <w:r w:rsidRPr="00B85D36">
        <w:rPr>
          <w:rStyle w:val="a9"/>
        </w:rPr>
        <w:t xml:space="preserve">Муниципальное общеобразовательное учреждение "Средняя школа № 16" </w:t>
      </w:r>
      <w:r w:rsidRPr="0084069A">
        <w:rPr>
          <w:rStyle w:val="a9"/>
        </w:rPr>
        <w:fldChar w:fldCharType="end"/>
      </w:r>
      <w:r w:rsidRPr="0084069A">
        <w:rPr>
          <w:rStyle w:val="a9"/>
        </w:rPr>
        <w:t> </w:t>
      </w:r>
    </w:p>
    <w:p w:rsidR="00CF1EC2" w:rsidRPr="0084069A" w:rsidRDefault="00CF1EC2" w:rsidP="00A15A8A">
      <w:pPr>
        <w:jc w:val="both"/>
      </w:pPr>
      <w:r w:rsidRPr="0084069A">
        <w:t>2.2. Место нахождения и место осуществления деятельности работодателя:</w:t>
      </w:r>
      <w:r w:rsidRPr="0084069A">
        <w:rPr>
          <w:rStyle w:val="a9"/>
        </w:rPr>
        <w:t xml:space="preserve"> </w:t>
      </w:r>
      <w:r w:rsidRPr="0084069A">
        <w:rPr>
          <w:rStyle w:val="a9"/>
        </w:rPr>
        <w:fldChar w:fldCharType="begin" w:fldLock="1"/>
      </w:r>
      <w:r w:rsidRPr="0084069A">
        <w:rPr>
          <w:rStyle w:val="a9"/>
        </w:rPr>
        <w:instrText xml:space="preserve"> DOCVARIABLE rbtd_adr \* MERGEFORMAT </w:instrText>
      </w:r>
      <w:r w:rsidRPr="0084069A">
        <w:rPr>
          <w:rStyle w:val="a9"/>
        </w:rPr>
        <w:fldChar w:fldCharType="separate"/>
      </w:r>
      <w:r w:rsidRPr="00B85D36">
        <w:rPr>
          <w:rStyle w:val="a9"/>
        </w:rPr>
        <w:t xml:space="preserve">171506, Тверская область, г. Кимры, ул. Шевченко, д.77 </w:t>
      </w:r>
      <w:r w:rsidRPr="0084069A">
        <w:rPr>
          <w:rStyle w:val="a9"/>
        </w:rPr>
        <w:fldChar w:fldCharType="end"/>
      </w:r>
      <w:r w:rsidRPr="0084069A">
        <w:rPr>
          <w:rStyle w:val="a9"/>
        </w:rPr>
        <w:t> </w:t>
      </w:r>
    </w:p>
    <w:p w:rsidR="00CF1EC2" w:rsidRPr="0084069A" w:rsidRDefault="00CF1EC2" w:rsidP="00A15A8A">
      <w:pPr>
        <w:jc w:val="both"/>
      </w:pPr>
      <w:r w:rsidRPr="0084069A">
        <w:t>2.3. Наименование структурного подразделения:</w:t>
      </w:r>
      <w:r w:rsidRPr="0084069A">
        <w:rPr>
          <w:rStyle w:val="a9"/>
        </w:rPr>
        <w:t xml:space="preserve"> </w:t>
      </w:r>
      <w:r w:rsidRPr="0084069A">
        <w:rPr>
          <w:rStyle w:val="a9"/>
        </w:rPr>
        <w:fldChar w:fldCharType="begin" w:fldLock="1"/>
      </w:r>
      <w:r w:rsidRPr="0084069A">
        <w:rPr>
          <w:rStyle w:val="a9"/>
        </w:rPr>
        <w:instrText xml:space="preserve"> DOCVARIABLE ceh_info \* MERGEFORMAT </w:instrText>
      </w:r>
      <w:r w:rsidRPr="0084069A">
        <w:rPr>
          <w:rStyle w:val="a9"/>
        </w:rPr>
        <w:fldChar w:fldCharType="separate"/>
      </w:r>
      <w:r w:rsidRPr="00B85D36">
        <w:rPr>
          <w:rStyle w:val="a9"/>
        </w:rPr>
        <w:t xml:space="preserve"> УВП</w:t>
      </w:r>
      <w:r w:rsidRPr="0084069A">
        <w:rPr>
          <w:rStyle w:val="a9"/>
        </w:rPr>
        <w:fldChar w:fldCharType="end"/>
      </w:r>
      <w:r w:rsidRPr="0084069A">
        <w:rPr>
          <w:rStyle w:val="a9"/>
        </w:rPr>
        <w:t> </w:t>
      </w:r>
    </w:p>
    <w:p w:rsidR="00CF1EC2" w:rsidRPr="0084069A" w:rsidRDefault="00CF1EC2" w:rsidP="00A15A8A">
      <w:pPr>
        <w:pStyle w:val="a6"/>
        <w:spacing w:before="0"/>
        <w:jc w:val="both"/>
        <w:rPr>
          <w:rStyle w:val="a7"/>
        </w:rPr>
      </w:pPr>
      <w:r w:rsidRPr="0084069A">
        <w:rPr>
          <w:rStyle w:val="a7"/>
        </w:rPr>
        <w:t>3. Сведения о рабочем месте:</w:t>
      </w:r>
    </w:p>
    <w:p w:rsidR="00CF1EC2" w:rsidRPr="0084069A" w:rsidRDefault="00CF1EC2" w:rsidP="00A15A8A">
      <w:pPr>
        <w:jc w:val="both"/>
      </w:pPr>
      <w:r w:rsidRPr="0084069A">
        <w:t>3.1. Номер рабочего места:</w:t>
      </w:r>
      <w:r w:rsidRPr="0084069A">
        <w:rPr>
          <w:rStyle w:val="a9"/>
        </w:rPr>
        <w:t xml:space="preserve"> </w:t>
      </w:r>
      <w:r w:rsidRPr="0084069A">
        <w:rPr>
          <w:u w:val="single"/>
        </w:rPr>
        <w:fldChar w:fldCharType="begin" w:fldLock="1"/>
      </w:r>
      <w:r w:rsidRPr="0084069A">
        <w:rPr>
          <w:u w:val="single"/>
        </w:rPr>
        <w:instrText xml:space="preserve"> DOCVARIABLE rm_number \* MERGEFORMAT </w:instrText>
      </w:r>
      <w:r w:rsidRPr="0084069A">
        <w:rPr>
          <w:u w:val="single"/>
        </w:rPr>
        <w:fldChar w:fldCharType="separate"/>
      </w:r>
      <w:r>
        <w:rPr>
          <w:u w:val="single"/>
        </w:rPr>
        <w:t xml:space="preserve"> 23 </w:t>
      </w:r>
      <w:r w:rsidRPr="0084069A">
        <w:rPr>
          <w:u w:val="single"/>
        </w:rPr>
        <w:fldChar w:fldCharType="end"/>
      </w:r>
      <w:r w:rsidRPr="0084069A">
        <w:rPr>
          <w:rStyle w:val="a9"/>
        </w:rPr>
        <w:t> </w:t>
      </w:r>
    </w:p>
    <w:p w:rsidR="00CF1EC2" w:rsidRPr="0084069A" w:rsidRDefault="00CF1EC2" w:rsidP="00A15A8A">
      <w:pPr>
        <w:jc w:val="both"/>
      </w:pPr>
      <w:r w:rsidRPr="0084069A">
        <w:t>3.2. Наименование рабочего места:</w:t>
      </w:r>
      <w:r w:rsidRPr="0084069A">
        <w:rPr>
          <w:rStyle w:val="a9"/>
        </w:rPr>
        <w:t xml:space="preserve"> </w:t>
      </w:r>
      <w:r w:rsidRPr="0084069A">
        <w:rPr>
          <w:rStyle w:val="a9"/>
        </w:rPr>
        <w:fldChar w:fldCharType="begin" w:fldLock="1"/>
      </w:r>
      <w:r w:rsidRPr="0084069A">
        <w:rPr>
          <w:rStyle w:val="a9"/>
        </w:rPr>
        <w:instrText xml:space="preserve"> DOCVARIABLE rm_name \* MERGEFORMAT </w:instrText>
      </w:r>
      <w:r w:rsidRPr="0084069A">
        <w:rPr>
          <w:rStyle w:val="a9"/>
        </w:rPr>
        <w:fldChar w:fldCharType="separate"/>
      </w:r>
      <w:r w:rsidRPr="00B85D36">
        <w:rPr>
          <w:rStyle w:val="a9"/>
        </w:rPr>
        <w:t xml:space="preserve"> Учитель обществознания </w:t>
      </w:r>
      <w:r w:rsidRPr="0084069A">
        <w:rPr>
          <w:rStyle w:val="a9"/>
        </w:rPr>
        <w:fldChar w:fldCharType="end"/>
      </w:r>
    </w:p>
    <w:p w:rsidR="00CF1EC2" w:rsidRPr="0084069A" w:rsidRDefault="00CF1EC2" w:rsidP="00A15A8A">
      <w:pPr>
        <w:jc w:val="both"/>
      </w:pPr>
      <w:r w:rsidRPr="0084069A">
        <w:t>3.3. Код по ОК 016-94:</w:t>
      </w:r>
      <w:r w:rsidRPr="0084069A">
        <w:rPr>
          <w:rStyle w:val="a9"/>
        </w:rPr>
        <w:t xml:space="preserve"> </w:t>
      </w:r>
      <w:r w:rsidRPr="0084069A">
        <w:rPr>
          <w:rStyle w:val="a9"/>
        </w:rPr>
        <w:fldChar w:fldCharType="begin" w:fldLock="1"/>
      </w:r>
      <w:r w:rsidRPr="0084069A">
        <w:rPr>
          <w:rStyle w:val="a9"/>
        </w:rPr>
        <w:instrText xml:space="preserve"> DOCVARIABLE codeok \* MERGEFORMAT </w:instrText>
      </w:r>
      <w:r w:rsidRPr="0084069A">
        <w:rPr>
          <w:rStyle w:val="a9"/>
        </w:rPr>
        <w:fldChar w:fldCharType="separate"/>
      </w:r>
      <w:r w:rsidRPr="00B85D36">
        <w:rPr>
          <w:rStyle w:val="a9"/>
        </w:rPr>
        <w:t xml:space="preserve"> 27244 </w:t>
      </w:r>
      <w:r w:rsidRPr="0084069A">
        <w:rPr>
          <w:rStyle w:val="a9"/>
        </w:rPr>
        <w:fldChar w:fldCharType="end"/>
      </w:r>
      <w:r w:rsidRPr="0084069A">
        <w:rPr>
          <w:rStyle w:val="a9"/>
        </w:rPr>
        <w:t> </w:t>
      </w:r>
    </w:p>
    <w:p w:rsidR="00CF1EC2" w:rsidRPr="0084069A" w:rsidRDefault="00CF1EC2" w:rsidP="00A15A8A">
      <w:pPr>
        <w:pStyle w:val="a6"/>
        <w:spacing w:before="0"/>
        <w:jc w:val="both"/>
        <w:rPr>
          <w:rStyle w:val="a7"/>
        </w:rPr>
      </w:pPr>
      <w:r w:rsidRPr="0084069A">
        <w:rPr>
          <w:rStyle w:val="a7"/>
        </w:rPr>
        <w:t xml:space="preserve">4. Сведения о средствах измерения: </w:t>
      </w:r>
      <w:r w:rsidRPr="0084069A">
        <w:rPr>
          <w:rStyle w:val="a7"/>
        </w:rPr>
        <w:fldChar w:fldCharType="begin" w:fldLock="1"/>
      </w:r>
      <w:r w:rsidRPr="0084069A">
        <w:rPr>
          <w:rStyle w:val="a7"/>
        </w:rPr>
        <w:instrText xml:space="preserve"> DOCVARIABLE izm_tools \* MERGEFORMAT </w:instrText>
      </w:r>
      <w:r w:rsidRPr="0084069A">
        <w:rPr>
          <w:rStyle w:val="a7"/>
        </w:rPr>
        <w:fldChar w:fldCharType="separate"/>
      </w:r>
      <w:r w:rsidRPr="00B85D36">
        <w:rPr>
          <w:rStyle w:val="a7"/>
        </w:rPr>
        <w:t xml:space="preserve">    </w:t>
      </w:r>
      <w:r w:rsidRPr="0084069A">
        <w:rPr>
          <w:rStyle w:val="a7"/>
        </w:rPr>
        <w:fldChar w:fldCharType="end"/>
      </w:r>
    </w:p>
    <w:tbl>
      <w:tblPr>
        <w:tblW w:w="9856" w:type="dxa"/>
        <w:jc w:val="center"/>
        <w:tblInd w:w="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6"/>
        <w:gridCol w:w="1276"/>
        <w:gridCol w:w="1434"/>
        <w:gridCol w:w="1243"/>
        <w:gridCol w:w="1263"/>
        <w:gridCol w:w="2574"/>
      </w:tblGrid>
      <w:tr w:rsidR="00CF1EC2" w:rsidRPr="0084069A" w:rsidTr="005D03AC">
        <w:trPr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Наименование средства измерения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Заводской номер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№ свидетельства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Дата поверки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Дата окончания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Погрешность измерения</w:t>
            </w:r>
          </w:p>
        </w:tc>
      </w:tr>
      <w:tr w:rsidR="00CF1EC2" w:rsidRPr="0084069A" w:rsidTr="005D03AC">
        <w:trPr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CF1EC2" w:rsidRPr="0084069A" w:rsidRDefault="00CF1EC2" w:rsidP="009D5A23">
            <w:pPr>
              <w:pStyle w:val="a8"/>
              <w:jc w:val="left"/>
            </w:pPr>
            <w:r>
              <w:t>Измеритель параметров микроклимата «Метеоскоп-М» с шаровым термометром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>
              <w:t>88013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>
              <w:t>1650/09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>
              <w:t>08.09.2015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>
              <w:t>08.09.2016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>
              <w:t>Температуры воздуха - ±0,2 °С; влажность - ± 3,0 %; давление воздуха - ±0,13(±1) кПа; скорость воздушного потока: в диапазоне от 0,1 до 1 м/с – ±(0,05+0,05V); в диапазоне св. 1 м/с до 20 м/с - ±(0,1+0,05V); ТНС – индекс - ±0,2 °С</w:t>
            </w:r>
          </w:p>
        </w:tc>
      </w:tr>
      <w:tr w:rsidR="00CF1EC2" w:rsidRPr="0084069A" w:rsidTr="005D03AC">
        <w:trPr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CF1EC2" w:rsidRDefault="00CF1EC2" w:rsidP="009D5A23">
            <w:pPr>
              <w:pStyle w:val="a8"/>
              <w:jc w:val="left"/>
            </w:pPr>
            <w:r>
              <w:t>Секундомер механический СОСпр-2б-2-000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EC2" w:rsidRDefault="00CF1EC2" w:rsidP="005D03AC">
            <w:pPr>
              <w:pStyle w:val="a8"/>
            </w:pPr>
            <w:r>
              <w:t>0185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1EC2" w:rsidRDefault="00CF1EC2" w:rsidP="005D03AC">
            <w:pPr>
              <w:pStyle w:val="a8"/>
            </w:pPr>
            <w:r>
              <w:t>СП 1023966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F1EC2" w:rsidRDefault="00CF1EC2" w:rsidP="005D03AC">
            <w:pPr>
              <w:pStyle w:val="a8"/>
            </w:pPr>
            <w:r>
              <w:t>15.09.2015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F1EC2" w:rsidRDefault="00CF1EC2" w:rsidP="005D03AC">
            <w:pPr>
              <w:pStyle w:val="a8"/>
            </w:pPr>
            <w:r>
              <w:t>15.09.2016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CF1EC2" w:rsidRDefault="00CF1EC2" w:rsidP="005D03AC">
            <w:pPr>
              <w:pStyle w:val="a8"/>
            </w:pPr>
            <w:r>
              <w:t>±5,4 с</w:t>
            </w:r>
          </w:p>
        </w:tc>
      </w:tr>
    </w:tbl>
    <w:p w:rsidR="00CF1EC2" w:rsidRPr="0084069A" w:rsidRDefault="00CF1EC2" w:rsidP="00A15A8A">
      <w:pPr>
        <w:pStyle w:val="a6"/>
        <w:spacing w:before="0"/>
        <w:jc w:val="both"/>
        <w:rPr>
          <w:rStyle w:val="a7"/>
        </w:rPr>
      </w:pPr>
      <w:r w:rsidRPr="0084069A">
        <w:rPr>
          <w:rStyle w:val="a7"/>
        </w:rPr>
        <w:t>5. НД, устанавливающие метод проведения измерений и оценок и регламентирующие ПДК, ПДУ, нормативные значения измеряемого и оцениваемого фактора:</w:t>
      </w:r>
    </w:p>
    <w:p w:rsidR="00CF1EC2" w:rsidRPr="0084069A" w:rsidRDefault="00CF1EC2" w:rsidP="00A15A8A">
      <w:pPr>
        <w:jc w:val="both"/>
      </w:pPr>
      <w:fldSimple w:instr=" DOCVARIABLE izm_nd_new \* MERGEFORMAT " w:fldLock="1">
        <w:r w:rsidRPr="009D5A23">
          <w:t>- Методика проведения специальной оценки условий труда, утв. приказом Минтруда России №33н от 24 января 2014 г.</w:t>
        </w:r>
      </w:fldSimple>
    </w:p>
    <w:p w:rsidR="00CF1EC2" w:rsidRPr="0084069A" w:rsidRDefault="00CF1EC2" w:rsidP="00A15A8A">
      <w:pPr>
        <w:pStyle w:val="a6"/>
        <w:spacing w:before="0"/>
        <w:jc w:val="both"/>
        <w:rPr>
          <w:rStyle w:val="a7"/>
        </w:rPr>
      </w:pPr>
      <w:r w:rsidRPr="0084069A">
        <w:rPr>
          <w:rStyle w:val="a7"/>
        </w:rPr>
        <w:t xml:space="preserve">6. Краткое описание выполняемой работы: </w:t>
      </w:r>
    </w:p>
    <w:p w:rsidR="00CF1EC2" w:rsidRPr="0084069A" w:rsidRDefault="00CF1EC2" w:rsidP="00A15A8A">
      <w:pPr>
        <w:jc w:val="both"/>
      </w:pPr>
      <w:fldSimple w:instr=" DOCVARIABLE operac \* MERGEFORMAT " w:fldLock="1">
        <w:r w:rsidRPr="00B85D36">
          <w:t xml:space="preserve"> Проверяет рабочие тетради всех классов выборочно, но так, чтобы каждая тетрадь проверялась не  реже одного – двух раз за учебную четверть. Своевременно заполняет график проведения контрольных и лабораторных работ </w:t>
        </w:r>
      </w:fldSimple>
    </w:p>
    <w:p w:rsidR="00CF1EC2" w:rsidRPr="0084069A" w:rsidRDefault="00CF1EC2" w:rsidP="00A15A8A">
      <w:pPr>
        <w:rPr>
          <w:rStyle w:val="a7"/>
        </w:rPr>
      </w:pPr>
      <w:r w:rsidRPr="0084069A">
        <w:rPr>
          <w:rStyle w:val="a7"/>
        </w:rPr>
        <w:t>Условия проведения испытаний:</w:t>
      </w:r>
    </w:p>
    <w:tbl>
      <w:tblPr>
        <w:tblW w:w="97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549"/>
        <w:gridCol w:w="1744"/>
        <w:gridCol w:w="1560"/>
        <w:gridCol w:w="1523"/>
      </w:tblGrid>
      <w:tr w:rsidR="00CF1EC2" w:rsidRPr="0084069A" w:rsidTr="005D03AC">
        <w:tc>
          <w:tcPr>
            <w:tcW w:w="3369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Условия окружающей среды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 xml:space="preserve">Температура воздуха, </w:t>
            </w:r>
            <w:r w:rsidRPr="0084069A">
              <w:rPr>
                <w:vertAlign w:val="superscript"/>
              </w:rPr>
              <w:t>o</w:t>
            </w:r>
            <w:r w:rsidRPr="0084069A">
              <w:t>C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Атмосферное давление, кПа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Относительная влажность, %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Скорость воздуха, м/с</w:t>
            </w:r>
          </w:p>
        </w:tc>
      </w:tr>
      <w:tr w:rsidR="00CF1EC2" w:rsidRPr="0084069A" w:rsidTr="005D03AC">
        <w:tc>
          <w:tcPr>
            <w:tcW w:w="3369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Внутри помещения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F1EC2" w:rsidRPr="0084069A" w:rsidRDefault="00CF1EC2" w:rsidP="00E1260E">
            <w:pPr>
              <w:pStyle w:val="a8"/>
            </w:pPr>
            <w:r>
              <w:t>22.2</w:t>
            </w:r>
            <w:r w:rsidRPr="0084069A">
              <w:t>±0.2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1EC2" w:rsidRPr="0084069A" w:rsidRDefault="00CF1EC2" w:rsidP="00A15A8A">
            <w:pPr>
              <w:pStyle w:val="a8"/>
            </w:pPr>
            <w:r w:rsidRPr="0084069A">
              <w:t>-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-</w:t>
            </w:r>
          </w:p>
        </w:tc>
      </w:tr>
    </w:tbl>
    <w:p w:rsidR="00CF1EC2" w:rsidRPr="0084069A" w:rsidRDefault="00CF1EC2" w:rsidP="00A15A8A">
      <w:pPr>
        <w:pStyle w:val="a6"/>
        <w:spacing w:before="0"/>
        <w:jc w:val="both"/>
        <w:rPr>
          <w:rStyle w:val="a7"/>
        </w:rPr>
      </w:pPr>
      <w:r w:rsidRPr="0084069A">
        <w:rPr>
          <w:rStyle w:val="a7"/>
        </w:rPr>
        <w:t>7. Фактические и нормативные значения измеряемых параметров: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274"/>
        <w:gridCol w:w="2357"/>
        <w:gridCol w:w="2207"/>
        <w:gridCol w:w="1474"/>
      </w:tblGrid>
      <w:tr w:rsidR="00CF1EC2" w:rsidRPr="0084069A" w:rsidTr="00FC4076">
        <w:trPr>
          <w:cantSplit/>
          <w:tblHeader/>
          <w:jc w:val="center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Показатели напряженности</w:t>
            </w:r>
          </w:p>
          <w:p w:rsidR="00CF1EC2" w:rsidRPr="0084069A" w:rsidRDefault="00CF1EC2" w:rsidP="00FC4076">
            <w:pPr>
              <w:pStyle w:val="a8"/>
            </w:pPr>
            <w:r w:rsidRPr="0084069A">
              <w:t>трудового процесса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Фактическое значение</w:t>
            </w:r>
            <w:r w:rsidRPr="0084069A">
              <w:br/>
              <w:t>показателя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Предельно допустимое</w:t>
            </w:r>
            <w:r w:rsidRPr="0084069A">
              <w:br/>
              <w:t>значение показателя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Класс условий труда</w:t>
            </w: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  <w:rPr>
                <w:b/>
              </w:rPr>
            </w:pPr>
            <w:r w:rsidRPr="0084069A">
              <w:rPr>
                <w:b/>
              </w:rPr>
              <w:t>Сенсорные нагрузки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</w:pPr>
            <w:r w:rsidRPr="0084069A">
              <w:t>Плотность сигналов (световых, звуковых) и сообщений в среднем за 1 ч работы, ед.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Не характерен</w:t>
            </w: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до 175</w:t>
            </w: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1</w:t>
            </w: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</w:pPr>
            <w:r w:rsidRPr="0084069A">
              <w:t>Число производственных объектов одновременного наблюдения, ед.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Не характерен</w:t>
            </w: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до 10</w:t>
            </w: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1</w:t>
            </w:r>
          </w:p>
        </w:tc>
      </w:tr>
      <w:tr w:rsidR="00CF1EC2" w:rsidRPr="0084069A" w:rsidTr="00FC4076">
        <w:trPr>
          <w:cantSplit/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</w:pPr>
            <w:r w:rsidRPr="0084069A">
              <w:t>Работа с оптическими приборами (микроскопы, лупы и т.п.) (% времени смены)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Не характерен</w:t>
            </w: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до 50</w:t>
            </w: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1</w:t>
            </w: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</w:pPr>
            <w:r w:rsidRPr="0084069A">
              <w:t xml:space="preserve">Нагрузка на голосовой аппарат (суммарное </w:t>
            </w:r>
            <w:r w:rsidRPr="0084069A">
              <w:lastRenderedPageBreak/>
              <w:t>количество часов, наговариваемое в неделю), час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lastRenderedPageBreak/>
              <w:t>до 16</w:t>
            </w: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до 20</w:t>
            </w: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1</w:t>
            </w: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  <w:rPr>
                <w:b/>
              </w:rPr>
            </w:pPr>
            <w:r w:rsidRPr="0084069A">
              <w:rPr>
                <w:b/>
              </w:rPr>
              <w:lastRenderedPageBreak/>
              <w:t>Монотонность нагрузок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</w:pPr>
            <w:r w:rsidRPr="0084069A">
              <w:t>Число элементов (приемов), необходимых для реализации простого задания или в многократно повторяющихся операциях, ед.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Не характерен</w:t>
            </w: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более 6</w:t>
            </w: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1</w:t>
            </w: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</w:pPr>
            <w:r w:rsidRPr="0084069A">
              <w:t>Монотонность производственной обстановки (время пассивного наблюдения за ходом техпроцесса в % от времени смены)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Не характерен</w:t>
            </w: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менее 80</w:t>
            </w: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1</w:t>
            </w:r>
          </w:p>
        </w:tc>
      </w:tr>
    </w:tbl>
    <w:p w:rsidR="00CF1EC2" w:rsidRPr="0084069A" w:rsidRDefault="00CF1EC2" w:rsidP="00D76DF8">
      <w:r w:rsidRPr="0084069A">
        <w:rPr>
          <w:rStyle w:val="a7"/>
        </w:rPr>
        <w:t>8. Заключение:</w:t>
      </w:r>
      <w:r w:rsidRPr="0084069A">
        <w:rPr>
          <w:rStyle w:val="a7"/>
        </w:rPr>
        <w:br/>
      </w:r>
      <w:fldSimple w:instr=" DOCVARIABLE att_zakl \* MERGEFORMAT " w:fldLock="1">
        <w:r w:rsidRPr="00D7172C">
          <w:rPr>
            <w:bCs/>
          </w:rPr>
          <w:t>-</w:t>
        </w:r>
        <w:r w:rsidRPr="00D7172C">
          <w:t xml:space="preserve"> фактический уровень вредного фактора соответствует гигиеническим нормативам;</w:t>
        </w:r>
      </w:fldSimple>
      <w:r w:rsidRPr="0084069A">
        <w:br/>
        <w:t xml:space="preserve">- класс (подкласс) условий труда - </w:t>
      </w:r>
      <w:fldSimple w:instr=" DOCVARIABLE class \* MERGEFORMAT " w:fldLock="1">
        <w:r>
          <w:t>1</w:t>
        </w:r>
      </w:fldSimple>
    </w:p>
    <w:p w:rsidR="00CF1EC2" w:rsidRPr="0084069A" w:rsidRDefault="00CF1EC2" w:rsidP="00A15A8A">
      <w:pPr>
        <w:spacing w:before="120"/>
      </w:pPr>
      <w:r w:rsidRPr="0084069A">
        <w:rPr>
          <w:rStyle w:val="a7"/>
        </w:rPr>
        <w:t>Дата выдачи протокола</w:t>
      </w:r>
      <w:r w:rsidRPr="0084069A">
        <w:rPr>
          <w:b/>
          <w:color w:val="000000"/>
        </w:rPr>
        <w:t>:</w:t>
      </w:r>
      <w:r w:rsidRPr="0084069A">
        <w:rPr>
          <w:color w:val="000000"/>
        </w:rPr>
        <w:t xml:space="preserve"> </w:t>
      </w:r>
      <w:fldSimple w:instr=" DOCVARIABLE fill_date \* MERGEFORMAT " w:fldLock="1">
        <w:r>
          <w:rPr>
            <w:bCs/>
          </w:rPr>
          <w:t xml:space="preserve">02.06.2016 </w:t>
        </w:r>
      </w:fldSimple>
    </w:p>
    <w:p w:rsidR="00CF1EC2" w:rsidRPr="0084069A" w:rsidRDefault="00CF1EC2" w:rsidP="00A15A8A"/>
    <w:p w:rsidR="00CF1EC2" w:rsidRPr="0084069A" w:rsidRDefault="00CF1EC2" w:rsidP="00A15A8A">
      <w:r w:rsidRPr="0084069A">
        <w:rPr>
          <w:b/>
          <w:color w:val="000000"/>
        </w:rPr>
        <w:t>9. Сотрудники организации (лаборатории)</w:t>
      </w:r>
      <w:r w:rsidRPr="0084069A">
        <w:rPr>
          <w:b/>
          <w:bCs/>
          <w:color w:val="000000"/>
        </w:rPr>
        <w:t>, проводившие измерения: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CF1EC2" w:rsidRPr="009D5A23" w:rsidTr="005D03AC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9D5A23" w:rsidRDefault="00CF1EC2" w:rsidP="005D03AC">
            <w:pPr>
              <w:pStyle w:val="a8"/>
            </w:pPr>
            <w:r w:rsidRPr="009D5A23">
              <w:t>3626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9D5A23" w:rsidRDefault="00CF1EC2" w:rsidP="005D03AC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9D5A23" w:rsidRDefault="00CF1EC2" w:rsidP="005D03A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9D5A23" w:rsidRDefault="00CF1EC2" w:rsidP="005D03AC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9D5A23" w:rsidRDefault="00CF1EC2" w:rsidP="005D03AC">
            <w:pPr>
              <w:pStyle w:val="a8"/>
            </w:pPr>
            <w:r w:rsidRPr="009D5A23">
              <w:t>Краснов Д.С.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9D5A23" w:rsidRDefault="00CF1EC2" w:rsidP="005D03AC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9D5A23" w:rsidRDefault="00CF1EC2" w:rsidP="005D03AC">
            <w:pPr>
              <w:pStyle w:val="a8"/>
            </w:pPr>
            <w:r>
              <w:t>02.06.2016</w:t>
            </w:r>
          </w:p>
        </w:tc>
      </w:tr>
      <w:tr w:rsidR="00CF1EC2" w:rsidRPr="009D5A23" w:rsidTr="005D03AC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9D5A23" w:rsidRDefault="00CF1EC2" w:rsidP="005D03AC">
            <w:pPr>
              <w:pStyle w:val="a8"/>
              <w:rPr>
                <w:b/>
                <w:vertAlign w:val="superscript"/>
              </w:rPr>
            </w:pPr>
            <w:r w:rsidRPr="009D5A23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9D5A23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9D5A23" w:rsidRDefault="00CF1EC2" w:rsidP="005D03AC">
            <w:pPr>
              <w:pStyle w:val="a8"/>
              <w:rPr>
                <w:b/>
                <w:vertAlign w:val="superscript"/>
              </w:rPr>
            </w:pPr>
            <w:r w:rsidRPr="009D5A23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9D5A23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9D5A23" w:rsidRDefault="00CF1EC2" w:rsidP="005D03AC">
            <w:pPr>
              <w:pStyle w:val="a8"/>
              <w:rPr>
                <w:b/>
                <w:vertAlign w:val="superscript"/>
              </w:rPr>
            </w:pPr>
            <w:r w:rsidRPr="009D5A23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9D5A23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1EC2" w:rsidRPr="009D5A23" w:rsidRDefault="00CF1EC2" w:rsidP="005D03AC">
            <w:pPr>
              <w:pStyle w:val="a8"/>
              <w:rPr>
                <w:vertAlign w:val="superscript"/>
              </w:rPr>
            </w:pPr>
            <w:r w:rsidRPr="009D5A23">
              <w:rPr>
                <w:vertAlign w:val="superscript"/>
              </w:rPr>
              <w:t>(дата)</w:t>
            </w:r>
          </w:p>
        </w:tc>
      </w:tr>
    </w:tbl>
    <w:p w:rsidR="00CF1EC2" w:rsidRPr="0084069A" w:rsidRDefault="00CF1EC2" w:rsidP="00A15A8A">
      <w:pPr>
        <w:rPr>
          <w:b/>
          <w:color w:val="000000"/>
        </w:rPr>
      </w:pPr>
      <w:r w:rsidRPr="0084069A">
        <w:rPr>
          <w:b/>
          <w:color w:val="000000"/>
        </w:rPr>
        <w:t>10. Эксперт(ы) по проведению специальной оценки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CF1EC2" w:rsidRPr="009D5A23" w:rsidTr="005D03AC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9D5A23" w:rsidRDefault="00CF1EC2" w:rsidP="005D03AC">
            <w:pPr>
              <w:pStyle w:val="a8"/>
            </w:pPr>
            <w:r w:rsidRPr="009D5A23">
              <w:t>3626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9D5A23" w:rsidRDefault="00CF1EC2" w:rsidP="005D03AC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9D5A23" w:rsidRDefault="00CF1EC2" w:rsidP="005D03A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9D5A23" w:rsidRDefault="00CF1EC2" w:rsidP="005D03AC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9D5A23" w:rsidRDefault="00CF1EC2" w:rsidP="005D03AC">
            <w:pPr>
              <w:pStyle w:val="a8"/>
            </w:pPr>
            <w:r w:rsidRPr="009D5A23">
              <w:t>Краснов Д.С.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9D5A23" w:rsidRDefault="00CF1EC2" w:rsidP="005D03AC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9D5A23" w:rsidRDefault="00CF1EC2" w:rsidP="005D03AC">
            <w:pPr>
              <w:pStyle w:val="a8"/>
            </w:pPr>
            <w:r>
              <w:t>02.06.2016</w:t>
            </w:r>
          </w:p>
        </w:tc>
      </w:tr>
      <w:tr w:rsidR="00CF1EC2" w:rsidRPr="009D5A23" w:rsidTr="005D03AC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9D5A23" w:rsidRDefault="00CF1EC2" w:rsidP="005D03AC">
            <w:pPr>
              <w:pStyle w:val="a8"/>
              <w:rPr>
                <w:b/>
                <w:vertAlign w:val="superscript"/>
              </w:rPr>
            </w:pPr>
            <w:r w:rsidRPr="009D5A23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9D5A23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9D5A23" w:rsidRDefault="00CF1EC2" w:rsidP="005D03AC">
            <w:pPr>
              <w:pStyle w:val="a8"/>
              <w:rPr>
                <w:b/>
                <w:vertAlign w:val="superscript"/>
              </w:rPr>
            </w:pPr>
            <w:r w:rsidRPr="009D5A23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9D5A23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9D5A23" w:rsidRDefault="00CF1EC2" w:rsidP="005D03AC">
            <w:pPr>
              <w:pStyle w:val="a8"/>
              <w:rPr>
                <w:b/>
                <w:vertAlign w:val="superscript"/>
              </w:rPr>
            </w:pPr>
            <w:r w:rsidRPr="009D5A23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9D5A23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1EC2" w:rsidRPr="009D5A23" w:rsidRDefault="00CF1EC2" w:rsidP="005D03AC">
            <w:pPr>
              <w:pStyle w:val="a8"/>
              <w:rPr>
                <w:vertAlign w:val="superscript"/>
              </w:rPr>
            </w:pPr>
            <w:r w:rsidRPr="009D5A23">
              <w:rPr>
                <w:vertAlign w:val="superscript"/>
              </w:rPr>
              <w:t>(дата)</w:t>
            </w:r>
          </w:p>
        </w:tc>
      </w:tr>
    </w:tbl>
    <w:p w:rsidR="00CF1EC2" w:rsidRPr="0084069A" w:rsidRDefault="00CF1EC2" w:rsidP="00A15A8A">
      <w:pPr>
        <w:spacing w:before="120"/>
        <w:rPr>
          <w:rStyle w:val="a7"/>
        </w:rPr>
      </w:pPr>
      <w:r w:rsidRPr="0084069A">
        <w:rPr>
          <w:rStyle w:val="a7"/>
        </w:rPr>
        <w:t>11. Ответственное лицо организации, проводящей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CF1EC2" w:rsidRPr="009D5A23" w:rsidTr="005D03AC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9D5A23" w:rsidRDefault="00CF1EC2" w:rsidP="005D03AC">
            <w:pPr>
              <w:pStyle w:val="a8"/>
            </w:pPr>
            <w:r w:rsidRPr="009D5A23">
              <w:t>2834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9D5A23" w:rsidRDefault="00CF1EC2" w:rsidP="005D03AC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9D5A23" w:rsidRDefault="00CF1EC2" w:rsidP="005D03A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9D5A23" w:rsidRDefault="00CF1EC2" w:rsidP="005D03AC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9D5A23" w:rsidRDefault="00CF1EC2" w:rsidP="005D03AC">
            <w:pPr>
              <w:pStyle w:val="a8"/>
            </w:pPr>
            <w:r w:rsidRPr="009D5A23">
              <w:t>Ефремов В.П.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9D5A23" w:rsidRDefault="00CF1EC2" w:rsidP="005D03AC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9D5A23" w:rsidRDefault="00CF1EC2" w:rsidP="005D03AC">
            <w:pPr>
              <w:pStyle w:val="a8"/>
            </w:pPr>
            <w:r>
              <w:t>02.06.2016</w:t>
            </w:r>
          </w:p>
        </w:tc>
      </w:tr>
      <w:tr w:rsidR="00CF1EC2" w:rsidRPr="009D5A23" w:rsidTr="005D03AC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9D5A23" w:rsidRDefault="00CF1EC2" w:rsidP="005D03AC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9D5A23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9D5A23" w:rsidRDefault="00CF1EC2" w:rsidP="005D03AC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9D5A23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9D5A23" w:rsidRDefault="00CF1EC2" w:rsidP="005D03AC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9D5A23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1EC2" w:rsidRPr="009D5A23" w:rsidRDefault="00CF1EC2" w:rsidP="005D03AC">
            <w:pPr>
              <w:pStyle w:val="a8"/>
              <w:rPr>
                <w:vertAlign w:val="superscript"/>
              </w:rPr>
            </w:pPr>
            <w:r w:rsidRPr="009D5A23">
              <w:rPr>
                <w:vertAlign w:val="superscript"/>
              </w:rPr>
              <w:t>(дата)</w:t>
            </w:r>
          </w:p>
        </w:tc>
      </w:tr>
    </w:tbl>
    <w:p w:rsidR="00CF1EC2" w:rsidRPr="0084069A" w:rsidRDefault="00CF1EC2" w:rsidP="00A15A8A"/>
    <w:p w:rsidR="00CF1EC2" w:rsidRPr="0084069A" w:rsidRDefault="00CF1EC2" w:rsidP="00A15A8A">
      <w:pPr>
        <w:jc w:val="both"/>
        <w:rPr>
          <w:sz w:val="16"/>
        </w:rPr>
      </w:pPr>
      <w:r w:rsidRPr="0084069A">
        <w:rPr>
          <w:sz w:val="16"/>
        </w:rPr>
        <w:t>Протокол проведения исследований (испытаний) и измерений не может быть частично воспроизведен без письменного разрешения испытательной лаборатории.</w:t>
      </w:r>
    </w:p>
    <w:p w:rsidR="00CF1EC2" w:rsidRPr="0084069A" w:rsidRDefault="00CF1EC2" w:rsidP="00A15A8A">
      <w:pPr>
        <w:jc w:val="both"/>
      </w:pPr>
      <w:r w:rsidRPr="0084069A">
        <w:rPr>
          <w:sz w:val="16"/>
        </w:rPr>
        <w:t xml:space="preserve">Результаты протокола распространяются только на объекты (образцы), прошедшие испытания. </w:t>
      </w:r>
    </w:p>
    <w:p w:rsidR="00CF1EC2" w:rsidRDefault="00CF1EC2" w:rsidP="009A2489">
      <w:pPr>
        <w:sectPr w:rsidR="00CF1EC2" w:rsidSect="00CF1EC2">
          <w:headerReference w:type="default" r:id="rId129"/>
          <w:footerReference w:type="default" r:id="rId130"/>
          <w:pgSz w:w="11906" w:h="16838" w:code="9"/>
          <w:pgMar w:top="673" w:right="851" w:bottom="568" w:left="851" w:header="0" w:footer="0" w:gutter="0"/>
          <w:pgNumType w:start="1"/>
          <w:cols w:space="708"/>
          <w:docGrid w:linePitch="360"/>
        </w:sectPr>
      </w:pPr>
      <w:r>
        <w:fldChar w:fldCharType="end"/>
      </w:r>
    </w:p>
    <w:p w:rsidR="00CF1EC2" w:rsidRDefault="00CF1EC2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"\\\\192.168.121.196\\teh\\В РАБОТЕ (СОУТ)\\База Старицкая\\ARMv51_files\\A888E0A110254604B76BABF05E9D1079\\Заключение.docx" \!  \* MERGEFORMAT </w:instrText>
      </w:r>
      <w:r>
        <w:fldChar w:fldCharType="separat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037"/>
        <w:gridCol w:w="2038"/>
      </w:tblGrid>
      <w:tr w:rsidR="00CF1EC2" w:rsidRPr="004A41D2" w:rsidTr="000F3C2A">
        <w:trPr>
          <w:jc w:val="center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 «ЦЕНТР ОХРАНЫ ТРУДА И ЭКОЛОГИИ «ЭКСПЕРТЭГИДА»; 115114, г. Москва, ул. Летниковская, д. 6А, стр. 10; Регистрационный номер - 181 от 25.12.2015</w:t>
            </w:r>
          </w:p>
        </w:tc>
      </w:tr>
      <w:tr w:rsidR="00CF1EC2" w:rsidRPr="004A41D2" w:rsidTr="000F3C2A">
        <w:trPr>
          <w:jc w:val="center"/>
        </w:trPr>
        <w:tc>
          <w:tcPr>
            <w:tcW w:w="10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4A41D2">
              <w:rPr>
                <w:color w:val="000000"/>
                <w:sz w:val="18"/>
                <w:szCs w:val="18"/>
              </w:rPr>
              <w:t xml:space="preserve"> </w:t>
            </w:r>
            <w:r w:rsidRPr="004A41D2">
              <w:rPr>
                <w:color w:val="000000"/>
                <w:sz w:val="18"/>
                <w:szCs w:val="18"/>
                <w:vertAlign w:val="superscript"/>
              </w:rPr>
              <w:t xml:space="preserve">(полное наименование </w:t>
            </w:r>
            <w:r w:rsidRPr="004A41D2">
              <w:rPr>
                <w:sz w:val="18"/>
                <w:szCs w:val="18"/>
                <w:vertAlign w:val="superscript"/>
              </w:rPr>
              <w:t>организации, проводящей специальную оценку условий труда</w:t>
            </w:r>
            <w:r w:rsidRPr="004A41D2">
              <w:rPr>
                <w:color w:val="000000"/>
                <w:sz w:val="18"/>
                <w:szCs w:val="18"/>
                <w:vertAlign w:val="superscript"/>
              </w:rPr>
              <w:t>, регистрационный номер записи в реестре организаций, проводящих специальную оценку условий труда)</w:t>
            </w:r>
          </w:p>
        </w:tc>
      </w:tr>
      <w:tr w:rsidR="00CF1EC2" w:rsidRPr="004A41D2" w:rsidTr="000F3C2A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 w:rsidRPr="004A41D2">
              <w:rPr>
                <w:color w:val="000000"/>
                <w:sz w:val="18"/>
                <w:szCs w:val="18"/>
              </w:rPr>
              <w:t>Регистрационный номер аттестата аккредитации ИЛ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 w:rsidRPr="004A41D2">
              <w:rPr>
                <w:color w:val="000000"/>
                <w:sz w:val="18"/>
                <w:szCs w:val="18"/>
              </w:rPr>
              <w:t>Дата получения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 w:rsidRPr="004A41D2">
              <w:rPr>
                <w:color w:val="000000"/>
                <w:sz w:val="18"/>
                <w:szCs w:val="18"/>
              </w:rPr>
              <w:t xml:space="preserve">Дата окончания </w:t>
            </w:r>
          </w:p>
        </w:tc>
      </w:tr>
      <w:tr w:rsidR="00CF1EC2" w:rsidRPr="004A41D2" w:rsidTr="000F3C2A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RA.RU.21ЭГ03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03.11.2015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бессрочно</w:t>
            </w:r>
          </w:p>
        </w:tc>
      </w:tr>
    </w:tbl>
    <w:p w:rsidR="00CF1EC2" w:rsidRPr="004A41D2" w:rsidRDefault="00CF1EC2" w:rsidP="00447CCC">
      <w:pPr>
        <w:pStyle w:val="1"/>
        <w:rPr>
          <w:rFonts w:cs="Times New Roman"/>
          <w:sz w:val="28"/>
          <w:szCs w:val="28"/>
        </w:rPr>
      </w:pPr>
      <w:r w:rsidRPr="004A41D2">
        <w:rPr>
          <w:sz w:val="28"/>
          <w:szCs w:val="28"/>
        </w:rPr>
        <w:t>Заключение эксперта по идентификации ОВПФ на рабочем месте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"/>
        <w:gridCol w:w="3555"/>
      </w:tblGrid>
      <w:tr w:rsidR="00CF1EC2" w:rsidRPr="004A41D2" w:rsidTr="00ED3585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4A41D2" w:rsidRDefault="00CF1EC2" w:rsidP="00447CCC">
            <w:r w:rsidRPr="004A41D2">
              <w:t>№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1EC2" w:rsidRPr="004A41D2" w:rsidRDefault="00CF1EC2" w:rsidP="00447C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3847 - 23- ЗЭ</w:t>
            </w:r>
          </w:p>
        </w:tc>
      </w:tr>
      <w:tr w:rsidR="00CF1EC2" w:rsidRPr="004A41D2" w:rsidTr="00ED3585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4A41D2" w:rsidRDefault="00CF1EC2" w:rsidP="00447CC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4A41D2" w:rsidRDefault="00CF1EC2" w:rsidP="00447CCC">
            <w:pPr>
              <w:pStyle w:val="af"/>
              <w:rPr>
                <w:bCs/>
              </w:rPr>
            </w:pPr>
            <w:r w:rsidRPr="004A41D2">
              <w:rPr>
                <w:vertAlign w:val="superscript"/>
              </w:rPr>
              <w:t>идентификационный номер (реквизиты) заключения</w:t>
            </w:r>
          </w:p>
        </w:tc>
      </w:tr>
    </w:tbl>
    <w:p w:rsidR="00CF1EC2" w:rsidRPr="004A41D2" w:rsidRDefault="00CF1EC2" w:rsidP="008A00BA">
      <w:pPr>
        <w:pStyle w:val="a6"/>
        <w:spacing w:before="0"/>
        <w:jc w:val="both"/>
        <w:rPr>
          <w:b w:val="0"/>
        </w:rPr>
      </w:pPr>
      <w:r w:rsidRPr="004A41D2">
        <w:t>1. Дата заключения</w:t>
      </w:r>
      <w:r w:rsidRPr="004A41D2">
        <w:rPr>
          <w:b w:val="0"/>
        </w:rPr>
        <w:t xml:space="preserve">: </w:t>
      </w:r>
      <w:r w:rsidRPr="004A41D2">
        <w:rPr>
          <w:b w:val="0"/>
        </w:rPr>
        <w:fldChar w:fldCharType="begin" w:fldLock="1"/>
      </w:r>
      <w:r w:rsidRPr="004A41D2">
        <w:rPr>
          <w:b w:val="0"/>
        </w:rPr>
        <w:instrText xml:space="preserve"> DOCVARIABLE izm_date \* MERGEFORMAT </w:instrText>
      </w:r>
      <w:r w:rsidRPr="004A41D2">
        <w:rPr>
          <w:b w:val="0"/>
        </w:rPr>
        <w:fldChar w:fldCharType="separate"/>
      </w:r>
      <w:r>
        <w:rPr>
          <w:b w:val="0"/>
        </w:rPr>
        <w:t xml:space="preserve">23.05.2016 </w:t>
      </w:r>
      <w:r w:rsidRPr="004A41D2">
        <w:rPr>
          <w:b w:val="0"/>
        </w:rPr>
        <w:fldChar w:fldCharType="end"/>
      </w:r>
    </w:p>
    <w:p w:rsidR="00CF1EC2" w:rsidRPr="004A41D2" w:rsidRDefault="00CF1EC2" w:rsidP="008A00BA">
      <w:pPr>
        <w:pStyle w:val="a6"/>
        <w:spacing w:before="0"/>
        <w:jc w:val="both"/>
      </w:pPr>
      <w:r w:rsidRPr="004A41D2">
        <w:t>2. Сведения о работодателе:</w:t>
      </w:r>
    </w:p>
    <w:p w:rsidR="00CF1EC2" w:rsidRPr="004A41D2" w:rsidRDefault="00CF1EC2" w:rsidP="008A00BA">
      <w:pPr>
        <w:jc w:val="both"/>
      </w:pPr>
      <w:r w:rsidRPr="004A41D2">
        <w:t>2.1. Наименование работодателя: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rbtd_name \* MERGEFORMAT </w:instrText>
      </w:r>
      <w:r w:rsidRPr="004A41D2">
        <w:rPr>
          <w:rStyle w:val="a9"/>
        </w:rPr>
        <w:fldChar w:fldCharType="separate"/>
      </w:r>
      <w:r w:rsidRPr="00A01D4E">
        <w:rPr>
          <w:rStyle w:val="a9"/>
        </w:rPr>
        <w:t xml:space="preserve">Муниципальное общеобразовательное учреждение "Средняя школа № 16"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2.2. Место нахождения и место осуществления деятельности работодателя: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rbtd_adr \* MERGEFORMAT </w:instrText>
      </w:r>
      <w:r w:rsidRPr="004A41D2">
        <w:rPr>
          <w:rStyle w:val="a9"/>
        </w:rPr>
        <w:fldChar w:fldCharType="separate"/>
      </w:r>
      <w:r w:rsidRPr="00A01D4E">
        <w:rPr>
          <w:rStyle w:val="a9"/>
        </w:rPr>
        <w:t xml:space="preserve">171506, Тверская область, г. Кимры, ул. Шевченко, д.77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2.3. Наименование структурного подразделения: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ceh_info \* MERGEFORMAT </w:instrText>
      </w:r>
      <w:r w:rsidRPr="004A41D2">
        <w:rPr>
          <w:rStyle w:val="a9"/>
        </w:rPr>
        <w:fldChar w:fldCharType="separate"/>
      </w:r>
      <w:r w:rsidRPr="00A01D4E">
        <w:rPr>
          <w:rStyle w:val="a9"/>
        </w:rPr>
        <w:t xml:space="preserve"> УВП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pStyle w:val="a6"/>
        <w:spacing w:before="0"/>
        <w:jc w:val="both"/>
      </w:pPr>
      <w:r w:rsidRPr="004A41D2">
        <w:t>3. Сведения о рабочем месте:</w:t>
      </w:r>
    </w:p>
    <w:p w:rsidR="00CF1EC2" w:rsidRPr="004A41D2" w:rsidRDefault="00CF1EC2" w:rsidP="008A00BA">
      <w:pPr>
        <w:jc w:val="both"/>
      </w:pPr>
      <w:r w:rsidRPr="004A41D2">
        <w:t>3.1. Номер рабочего места:</w:t>
      </w:r>
      <w:r w:rsidRPr="004A41D2">
        <w:rPr>
          <w:rStyle w:val="a9"/>
        </w:rPr>
        <w:t xml:space="preserve"> </w:t>
      </w:r>
      <w:r w:rsidRPr="004A41D2">
        <w:rPr>
          <w:u w:val="single"/>
        </w:rPr>
        <w:fldChar w:fldCharType="begin" w:fldLock="1"/>
      </w:r>
      <w:r w:rsidRPr="004A41D2">
        <w:rPr>
          <w:u w:val="single"/>
        </w:rPr>
        <w:instrText xml:space="preserve"> DOCVARIABLE rm_number \* MERGEFORMAT </w:instrText>
      </w:r>
      <w:r w:rsidRPr="004A41D2">
        <w:rPr>
          <w:u w:val="single"/>
        </w:rPr>
        <w:fldChar w:fldCharType="separate"/>
      </w:r>
      <w:r>
        <w:rPr>
          <w:u w:val="single"/>
        </w:rPr>
        <w:t xml:space="preserve"> 23 </w:t>
      </w:r>
      <w:r w:rsidRPr="004A41D2">
        <w:rPr>
          <w:u w:val="single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3.2. Наименование рабочего места: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rm_name \* MERGEFORMAT </w:instrText>
      </w:r>
      <w:r w:rsidRPr="004A41D2">
        <w:rPr>
          <w:rStyle w:val="a9"/>
        </w:rPr>
        <w:fldChar w:fldCharType="separate"/>
      </w:r>
      <w:r w:rsidRPr="00A01D4E">
        <w:rPr>
          <w:rStyle w:val="a9"/>
        </w:rPr>
        <w:t xml:space="preserve"> Учитель обществознания </w:t>
      </w:r>
      <w:r w:rsidRPr="004A41D2">
        <w:rPr>
          <w:rStyle w:val="a9"/>
        </w:rPr>
        <w:fldChar w:fldCharType="end"/>
      </w:r>
    </w:p>
    <w:p w:rsidR="00CF1EC2" w:rsidRPr="004A41D2" w:rsidRDefault="00CF1EC2" w:rsidP="008A00BA">
      <w:pPr>
        <w:jc w:val="both"/>
      </w:pPr>
      <w:r w:rsidRPr="004A41D2">
        <w:t>3.3. Код по ОК 016-94: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codeok \* MERGEFORMAT </w:instrText>
      </w:r>
      <w:r w:rsidRPr="004A41D2">
        <w:rPr>
          <w:rStyle w:val="a9"/>
        </w:rPr>
        <w:fldChar w:fldCharType="separate"/>
      </w:r>
      <w:r w:rsidRPr="00A01D4E">
        <w:rPr>
          <w:rStyle w:val="a9"/>
        </w:rPr>
        <w:t xml:space="preserve"> 27244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3.4. Краткое описание работы: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operac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Проверяет рабочие тетради всех классов выборочно, но так, чтобы каждая тетрадь проверялась не  реже одного – двух раз за учебную четверть. Своевременно заполняет график проведения контрольных и лабораторных работ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pStyle w:val="a6"/>
        <w:spacing w:before="0"/>
        <w:jc w:val="both"/>
      </w:pPr>
      <w:r w:rsidRPr="004A41D2">
        <w:t>4. Сведения о работниках:</w:t>
      </w:r>
    </w:p>
    <w:p w:rsidR="00CF1EC2" w:rsidRPr="004A41D2" w:rsidRDefault="00CF1EC2" w:rsidP="008A00BA">
      <w:pPr>
        <w:jc w:val="both"/>
      </w:pPr>
      <w:r w:rsidRPr="004A41D2">
        <w:t>4.1. Количество и номера аналогичных рабочих мест: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anal_rms \* MERGEFORMAT </w:instrText>
      </w:r>
      <w:r w:rsidRPr="004A41D2">
        <w:rPr>
          <w:rStyle w:val="a9"/>
        </w:rPr>
        <w:fldChar w:fldCharType="separate"/>
      </w:r>
      <w:r w:rsidRPr="00A01D4E">
        <w:rPr>
          <w:rStyle w:val="a9"/>
        </w:rPr>
        <w:t xml:space="preserve">  Отсутствуют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4.2. Численность работающих (в том числе на аналогичных рабочих местах):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colrab_anal \* MERGEFORMAT </w:instrText>
      </w:r>
      <w:r w:rsidRPr="004A41D2">
        <w:rPr>
          <w:rStyle w:val="a9"/>
        </w:rPr>
        <w:fldChar w:fldCharType="separate"/>
      </w:r>
      <w:r w:rsidRPr="00A01D4E">
        <w:rPr>
          <w:rStyle w:val="a9"/>
        </w:rPr>
        <w:t xml:space="preserve"> 1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4.3. Персональные данные: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4216"/>
      </w:tblGrid>
      <w:tr w:rsidR="00CF1EC2" w:rsidRPr="004A41D2" w:rsidTr="00185519">
        <w:tc>
          <w:tcPr>
            <w:tcW w:w="6204" w:type="dxa"/>
            <w:shd w:val="clear" w:color="auto" w:fill="auto"/>
          </w:tcPr>
          <w:p w:rsidR="00CF1EC2" w:rsidRPr="004A41D2" w:rsidRDefault="00CF1EC2" w:rsidP="00185519">
            <w:pPr>
              <w:jc w:val="center"/>
              <w:rPr>
                <w:sz w:val="20"/>
              </w:rPr>
            </w:pPr>
            <w:r w:rsidRPr="004A41D2">
              <w:rPr>
                <w:sz w:val="20"/>
              </w:rPr>
              <w:t>Ф.И.О.</w:t>
            </w:r>
          </w:p>
        </w:tc>
        <w:tc>
          <w:tcPr>
            <w:tcW w:w="4216" w:type="dxa"/>
            <w:shd w:val="clear" w:color="auto" w:fill="auto"/>
          </w:tcPr>
          <w:p w:rsidR="00CF1EC2" w:rsidRPr="004A41D2" w:rsidRDefault="00CF1EC2" w:rsidP="00185519">
            <w:pPr>
              <w:jc w:val="center"/>
              <w:rPr>
                <w:sz w:val="20"/>
              </w:rPr>
            </w:pPr>
            <w:r w:rsidRPr="004A41D2">
              <w:rPr>
                <w:sz w:val="20"/>
              </w:rPr>
              <w:t>СНИЛС</w:t>
            </w:r>
          </w:p>
        </w:tc>
      </w:tr>
      <w:tr w:rsidR="00CF1EC2" w:rsidRPr="004A41D2" w:rsidTr="00185519">
        <w:tc>
          <w:tcPr>
            <w:tcW w:w="6204" w:type="dxa"/>
            <w:shd w:val="clear" w:color="auto" w:fill="auto"/>
          </w:tcPr>
          <w:p w:rsidR="00CF1EC2" w:rsidRPr="004A41D2" w:rsidRDefault="00CF1EC2" w:rsidP="001855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Синицына Е.С.</w:t>
            </w:r>
          </w:p>
        </w:tc>
        <w:tc>
          <w:tcPr>
            <w:tcW w:w="4216" w:type="dxa"/>
            <w:shd w:val="clear" w:color="auto" w:fill="auto"/>
          </w:tcPr>
          <w:p w:rsidR="00CF1EC2" w:rsidRPr="004A41D2" w:rsidRDefault="00CF1EC2" w:rsidP="001855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149-856-135 13</w:t>
            </w:r>
          </w:p>
        </w:tc>
      </w:tr>
    </w:tbl>
    <w:p w:rsidR="00CF1EC2" w:rsidRPr="004A41D2" w:rsidRDefault="00CF1EC2" w:rsidP="00447CCC">
      <w:pPr>
        <w:pStyle w:val="a6"/>
        <w:spacing w:before="0"/>
        <w:jc w:val="both"/>
      </w:pPr>
      <w:r w:rsidRPr="004A41D2">
        <w:t>5. Гарантии и компенсации (наличие):</w:t>
      </w:r>
    </w:p>
    <w:p w:rsidR="00CF1EC2" w:rsidRPr="004A41D2" w:rsidRDefault="00CF1EC2" w:rsidP="00447CCC">
      <w:pPr>
        <w:jc w:val="both"/>
      </w:pPr>
      <w:r w:rsidRPr="004A41D2">
        <w:t>5.1. Повышенная оплата труда работника (работников):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p51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5.2. Ежегодный дополнительный оплачиваемый отпуск: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p52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5.3. Сокращенная продолжительность рабочего времени: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p53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5.4. Молоко или другие равноценные пищевые продукты: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p54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5.5. Лечебно - профилактическое питание: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p55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5.6. Право на досрочное назначение трудовой пенсии: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p56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5.7. Проведение медицинских осмотров: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p57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Да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pStyle w:val="a6"/>
        <w:spacing w:before="0"/>
        <w:jc w:val="both"/>
      </w:pPr>
      <w:r w:rsidRPr="004A41D2">
        <w:t>6. Травматизм и профессиональные заболевания:</w:t>
      </w:r>
    </w:p>
    <w:p w:rsidR="00CF1EC2" w:rsidRPr="004A41D2" w:rsidRDefault="00CF1EC2" w:rsidP="00447CCC">
      <w:pPr>
        <w:jc w:val="both"/>
      </w:pPr>
      <w:r w:rsidRPr="004A41D2">
        <w:t>6.1 Наличие проф. заболеваний на рабочем месте: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is_profzab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6.2 Наличие случаев производственного травматизма на рабочем месте: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is_travma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rPr>
          <w:b/>
        </w:rPr>
        <w:t>7. Класс условий труда предыдущей аттестации рабочих мест по условиям труда</w:t>
      </w:r>
      <w:r w:rsidRPr="004A41D2">
        <w:t>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kut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  <w:rPr>
          <w:rStyle w:val="a9"/>
        </w:rPr>
      </w:pPr>
      <w:r w:rsidRPr="004A41D2">
        <w:rPr>
          <w:b/>
        </w:rPr>
        <w:t>8. Возможность использования протоколов производственного контроля</w:t>
      </w:r>
      <w:r w:rsidRPr="004A41D2">
        <w:t>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is_pk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pStyle w:val="a6"/>
        <w:spacing w:before="0"/>
        <w:jc w:val="both"/>
      </w:pPr>
      <w:r w:rsidRPr="004A41D2">
        <w:t xml:space="preserve">9. </w:t>
      </w:r>
      <w:r w:rsidRPr="004A41D2">
        <w:rPr>
          <w:szCs w:val="22"/>
        </w:rPr>
        <w:t>Идентификация потенциально вредных и (или) опасных производственных факторов</w:t>
      </w:r>
      <w:r w:rsidRPr="004A41D2">
        <w:t>:</w:t>
      </w:r>
    </w:p>
    <w:p w:rsidR="00CF1EC2" w:rsidRPr="004A41D2" w:rsidRDefault="00CF1EC2" w:rsidP="00447CCC">
      <w:pPr>
        <w:jc w:val="both"/>
      </w:pPr>
      <w:r w:rsidRPr="004A41D2">
        <w:t>9.1. Необходимость проведения идентификации: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is_need_ident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Да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9.2. Присутствие работника при идентификации: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is_rab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Да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9.3. Мнение работника: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rab_descr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pStyle w:val="a6"/>
        <w:spacing w:before="0"/>
        <w:jc w:val="both"/>
        <w:rPr>
          <w:szCs w:val="22"/>
        </w:rPr>
      </w:pPr>
      <w:r w:rsidRPr="004A41D2">
        <w:rPr>
          <w:szCs w:val="22"/>
        </w:rPr>
        <w:t>10. Сведения о рабочем месте: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3119"/>
        <w:gridCol w:w="2515"/>
      </w:tblGrid>
      <w:tr w:rsidR="00CF1EC2" w:rsidRPr="004A41D2" w:rsidTr="00185519">
        <w:tc>
          <w:tcPr>
            <w:tcW w:w="4786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Оборудование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Сырье и материалы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Источник вредных факторов</w:t>
            </w:r>
          </w:p>
        </w:tc>
      </w:tr>
      <w:tr w:rsidR="00CF1EC2" w:rsidRPr="004A41D2" w:rsidTr="00185519">
        <w:tc>
          <w:tcPr>
            <w:tcW w:w="4786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Ноутбук, проектор, экран, МФУ, лазерный HP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Бумага, канцелярские товары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Напряженность трудового процесса</w:t>
            </w:r>
          </w:p>
        </w:tc>
      </w:tr>
    </w:tbl>
    <w:p w:rsidR="00CF1EC2" w:rsidRPr="004A41D2" w:rsidRDefault="00CF1EC2" w:rsidP="00447CCC">
      <w:pPr>
        <w:pStyle w:val="a6"/>
        <w:spacing w:before="0"/>
        <w:jc w:val="both"/>
        <w:rPr>
          <w:szCs w:val="22"/>
        </w:rPr>
      </w:pPr>
      <w:r w:rsidRPr="004A41D2">
        <w:rPr>
          <w:szCs w:val="22"/>
        </w:rPr>
        <w:t>11. Перечень ОВПФ, подлежащих измерениям и оценке:</w:t>
      </w:r>
      <w:r w:rsidRPr="004A41D2">
        <w:rPr>
          <w:b w:val="0"/>
          <w:szCs w:val="22"/>
        </w:rPr>
        <w:t xml:space="preserve"> </w:t>
      </w:r>
      <w:r w:rsidRPr="004A41D2">
        <w:rPr>
          <w:b w:val="0"/>
          <w:szCs w:val="22"/>
        </w:rPr>
        <w:fldChar w:fldCharType="begin" w:fldLock="1"/>
      </w:r>
      <w:r w:rsidRPr="004A41D2">
        <w:rPr>
          <w:b w:val="0"/>
          <w:szCs w:val="22"/>
        </w:rPr>
        <w:instrText xml:space="preserve"> DOCVARIABLE ident_result \* MERGEFORMAT </w:instrText>
      </w:r>
      <w:r w:rsidRPr="004A41D2">
        <w:rPr>
          <w:b w:val="0"/>
          <w:szCs w:val="22"/>
        </w:rPr>
        <w:fldChar w:fldCharType="separate"/>
      </w:r>
      <w:r>
        <w:rPr>
          <w:b w:val="0"/>
          <w:szCs w:val="22"/>
        </w:rPr>
        <w:t xml:space="preserve">  вредные факторы идентифицированы (оценка требуется)  </w:t>
      </w:r>
      <w:r w:rsidRPr="004A41D2">
        <w:rPr>
          <w:b w:val="0"/>
          <w:szCs w:val="22"/>
        </w:rPr>
        <w:fldChar w:fldCharType="end"/>
      </w:r>
      <w:r w:rsidRPr="004A41D2">
        <w:rPr>
          <w:b w:val="0"/>
          <w:szCs w:val="22"/>
        </w:rPr>
        <w:t> 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7654"/>
      </w:tblGrid>
      <w:tr w:rsidR="00CF1EC2" w:rsidRPr="004A41D2" w:rsidTr="00E336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№ п/п Классификатора вредных и (или) опасных производственных факторов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Наименование вредного и (или) опасного фактора производственной среды и трудового процесса</w:t>
            </w:r>
          </w:p>
        </w:tc>
      </w:tr>
      <w:tr w:rsidR="00CF1EC2" w:rsidRPr="004A41D2" w:rsidTr="00E336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Напряженность трудового процесса</w:t>
            </w:r>
          </w:p>
        </w:tc>
      </w:tr>
    </w:tbl>
    <w:p w:rsidR="00CF1EC2" w:rsidRPr="004A41D2" w:rsidRDefault="00CF1EC2" w:rsidP="00447CCC">
      <w:pPr>
        <w:rPr>
          <w:rStyle w:val="a7"/>
        </w:rPr>
      </w:pPr>
      <w:r w:rsidRPr="004A41D2">
        <w:rPr>
          <w:rStyle w:val="a7"/>
        </w:rPr>
        <w:t>12. Эксперт(ы) по проведению специальной оценки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1384"/>
        <w:gridCol w:w="284"/>
        <w:gridCol w:w="2976"/>
        <w:gridCol w:w="284"/>
        <w:gridCol w:w="1701"/>
        <w:gridCol w:w="283"/>
        <w:gridCol w:w="3292"/>
      </w:tblGrid>
      <w:tr w:rsidR="00CF1EC2" w:rsidRPr="00B20207" w:rsidTr="00185519">
        <w:trPr>
          <w:trHeight w:val="284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B20207" w:rsidRDefault="00CF1EC2" w:rsidP="00447CCC">
            <w:pPr>
              <w:pStyle w:val="a8"/>
            </w:pPr>
            <w:r w:rsidRPr="00B20207">
              <w:t>3626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1EC2" w:rsidRPr="00B20207" w:rsidRDefault="00CF1EC2" w:rsidP="00447CCC">
            <w:pPr>
              <w:pStyle w:val="a8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B20207" w:rsidRDefault="00CF1EC2" w:rsidP="00447CCC">
            <w:pPr>
              <w:pStyle w:val="a8"/>
            </w:pPr>
            <w:r w:rsidRPr="00B20207">
              <w:t>Инженер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1EC2" w:rsidRPr="00B20207" w:rsidRDefault="00CF1EC2" w:rsidP="00447CCC">
            <w:pPr>
              <w:pStyle w:val="a8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B20207" w:rsidRDefault="00CF1EC2" w:rsidP="00447CC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B20207" w:rsidRDefault="00CF1EC2" w:rsidP="00447CCC">
            <w:pPr>
              <w:pStyle w:val="a8"/>
            </w:pPr>
          </w:p>
        </w:tc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B20207" w:rsidRDefault="00CF1EC2" w:rsidP="00447CCC">
            <w:pPr>
              <w:pStyle w:val="a8"/>
            </w:pPr>
            <w:r w:rsidRPr="00B20207">
              <w:t>Краснов Д.С.</w:t>
            </w:r>
          </w:p>
        </w:tc>
      </w:tr>
      <w:tr w:rsidR="00CF1EC2" w:rsidRPr="00B20207" w:rsidTr="00185519">
        <w:trPr>
          <w:trHeight w:val="284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B20207" w:rsidRDefault="00CF1EC2" w:rsidP="00447CCC">
            <w:pPr>
              <w:pStyle w:val="a8"/>
              <w:rPr>
                <w:b/>
                <w:vertAlign w:val="superscript"/>
              </w:rPr>
            </w:pPr>
            <w:r w:rsidRPr="00B20207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1EC2" w:rsidRPr="00B20207" w:rsidRDefault="00CF1EC2" w:rsidP="00447CC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B20207" w:rsidRDefault="00CF1EC2" w:rsidP="00447CCC">
            <w:pPr>
              <w:pStyle w:val="a8"/>
              <w:rPr>
                <w:b/>
                <w:vertAlign w:val="superscript"/>
              </w:rPr>
            </w:pPr>
            <w:r w:rsidRPr="00B20207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1EC2" w:rsidRPr="00B20207" w:rsidRDefault="00CF1EC2" w:rsidP="00447CC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B20207" w:rsidRDefault="00CF1EC2" w:rsidP="00447CCC">
            <w:pPr>
              <w:pStyle w:val="a8"/>
              <w:rPr>
                <w:b/>
                <w:vertAlign w:val="superscript"/>
              </w:rPr>
            </w:pPr>
            <w:r w:rsidRPr="00B20207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B20207" w:rsidRDefault="00CF1EC2" w:rsidP="00447CC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B20207" w:rsidRDefault="00CF1EC2" w:rsidP="00447CCC">
            <w:pPr>
              <w:pStyle w:val="a8"/>
              <w:rPr>
                <w:b/>
                <w:vertAlign w:val="superscript"/>
              </w:rPr>
            </w:pPr>
            <w:r w:rsidRPr="00B20207">
              <w:rPr>
                <w:vertAlign w:val="superscript"/>
              </w:rPr>
              <w:t>(Ф.И.О.)</w:t>
            </w:r>
          </w:p>
        </w:tc>
      </w:tr>
    </w:tbl>
    <w:p w:rsidR="00CF1EC2" w:rsidRPr="004A41D2" w:rsidRDefault="00CF1EC2" w:rsidP="00447CCC">
      <w:pPr>
        <w:rPr>
          <w:rStyle w:val="a7"/>
        </w:rPr>
      </w:pPr>
      <w:r w:rsidRPr="004A41D2">
        <w:rPr>
          <w:rStyle w:val="a7"/>
        </w:rPr>
        <w:lastRenderedPageBreak/>
        <w:t>13. Работники, принадлежащие данному рабочему месту: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51"/>
        <w:gridCol w:w="283"/>
        <w:gridCol w:w="5387"/>
        <w:gridCol w:w="283"/>
        <w:gridCol w:w="1613"/>
      </w:tblGrid>
      <w:tr w:rsidR="00CF1EC2" w:rsidRPr="004A41D2" w:rsidTr="00A01D4E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CF1EC2" w:rsidRPr="004A41D2" w:rsidRDefault="00CF1EC2" w:rsidP="00447CCC">
            <w:pPr>
              <w:pStyle w:val="a8"/>
            </w:pPr>
          </w:p>
        </w:tc>
        <w:tc>
          <w:tcPr>
            <w:tcW w:w="283" w:type="dxa"/>
            <w:vAlign w:val="bottom"/>
          </w:tcPr>
          <w:p w:rsidR="00CF1EC2" w:rsidRPr="004A41D2" w:rsidRDefault="00CF1EC2" w:rsidP="00447CC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CF1EC2" w:rsidRPr="004A41D2" w:rsidRDefault="00CF1EC2" w:rsidP="00447CCC">
            <w:pPr>
              <w:pStyle w:val="a8"/>
            </w:pPr>
            <w:r>
              <w:t>Синицына Е.С.</w:t>
            </w:r>
          </w:p>
        </w:tc>
        <w:tc>
          <w:tcPr>
            <w:tcW w:w="283" w:type="dxa"/>
            <w:vAlign w:val="bottom"/>
          </w:tcPr>
          <w:p w:rsidR="00CF1EC2" w:rsidRPr="004A41D2" w:rsidRDefault="00CF1EC2" w:rsidP="00447CC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CF1EC2" w:rsidRPr="004A41D2" w:rsidRDefault="00CF1EC2" w:rsidP="00447CCC">
            <w:pPr>
              <w:pStyle w:val="a8"/>
            </w:pPr>
          </w:p>
        </w:tc>
      </w:tr>
      <w:tr w:rsidR="00CF1EC2" w:rsidRPr="004A41D2" w:rsidTr="004A38D9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CF1EC2" w:rsidRPr="004A41D2" w:rsidRDefault="00CF1EC2" w:rsidP="00447CCC">
            <w:pPr>
              <w:pStyle w:val="a8"/>
              <w:rPr>
                <w:vertAlign w:val="superscript"/>
              </w:rPr>
            </w:pPr>
            <w:r w:rsidRPr="004A41D2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CF1EC2" w:rsidRPr="004A41D2" w:rsidRDefault="00CF1EC2" w:rsidP="00447CC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CF1EC2" w:rsidRPr="004A41D2" w:rsidRDefault="00CF1EC2" w:rsidP="00447CC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CF1EC2" w:rsidRPr="004A41D2" w:rsidRDefault="00CF1EC2" w:rsidP="00447CCC">
            <w:pPr>
              <w:pStyle w:val="a8"/>
              <w:rPr>
                <w:vertAlign w:val="superscript"/>
              </w:rPr>
            </w:pPr>
            <w:r w:rsidRPr="004A41D2">
              <w:rPr>
                <w:vertAlign w:val="superscript"/>
              </w:rPr>
              <w:t>(дата)</w:t>
            </w:r>
          </w:p>
        </w:tc>
      </w:tr>
    </w:tbl>
    <w:p w:rsidR="00CF1EC2" w:rsidRPr="004A41D2" w:rsidRDefault="00CF1EC2" w:rsidP="00447CCC"/>
    <w:p w:rsidR="00CF1EC2" w:rsidRDefault="00CF1EC2" w:rsidP="009A2489">
      <w:pPr>
        <w:sectPr w:rsidR="00CF1EC2" w:rsidSect="00CF1EC2">
          <w:headerReference w:type="default" r:id="rId131"/>
          <w:footerReference w:type="default" r:id="rId132"/>
          <w:pgSz w:w="11906" w:h="16838" w:code="9"/>
          <w:pgMar w:top="568" w:right="851" w:bottom="426" w:left="851" w:header="0" w:footer="0" w:gutter="0"/>
          <w:pgNumType w:start="1"/>
          <w:cols w:space="708"/>
          <w:docGrid w:linePitch="360"/>
        </w:sectPr>
      </w:pPr>
      <w:r>
        <w:fldChar w:fldCharType="end"/>
      </w:r>
    </w:p>
    <w:p w:rsidR="00CF1EC2" w:rsidRDefault="00CF1EC2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"\\\\192.168.121.196\\teh\\В РАБОТЕ (СОУТ)\\База Старицкая\\ARMv51_files\\CAE3C66FD4F249879A535377611BF869\\Карта СОУТ.docx" \!  \* MERGEFORMAT </w:instrText>
      </w:r>
      <w:r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CF1EC2" w:rsidRPr="00E77DF7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EC2" w:rsidRPr="00E77DF7" w:rsidRDefault="00CF1EC2" w:rsidP="00CF0F29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общеобразовательное учреждение "Средняя школа № 16"</w:t>
            </w:r>
          </w:p>
        </w:tc>
      </w:tr>
      <w:tr w:rsidR="00CF1EC2" w:rsidRPr="00E77DF7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CF1EC2" w:rsidRPr="00E77DF7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EC2" w:rsidRPr="00E77DF7" w:rsidRDefault="00CF1EC2" w:rsidP="00CF0F29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171506, Тверская область, г. Кимры, ул. Шевченко, д.77; Ишутина Татьяна Владимировна; Тел.: 8(48236) 2-28-27</w:t>
            </w:r>
          </w:p>
        </w:tc>
      </w:tr>
      <w:tr w:rsidR="00CF1EC2" w:rsidRPr="00E77DF7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E77DF7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CF1EC2" w:rsidRPr="00E77DF7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>Код территории по ОКТМО</w:t>
            </w:r>
          </w:p>
        </w:tc>
      </w:tr>
      <w:tr w:rsidR="00CF1EC2" w:rsidRPr="00E77DF7" w:rsidTr="00776AA2">
        <w:trPr>
          <w:jc w:val="center"/>
        </w:trPr>
        <w:tc>
          <w:tcPr>
            <w:tcW w:w="1800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6910008891</w:t>
            </w:r>
          </w:p>
        </w:tc>
        <w:tc>
          <w:tcPr>
            <w:tcW w:w="1653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47035454</w:t>
            </w:r>
          </w:p>
        </w:tc>
        <w:tc>
          <w:tcPr>
            <w:tcW w:w="1995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4210007</w:t>
            </w:r>
          </w:p>
        </w:tc>
        <w:tc>
          <w:tcPr>
            <w:tcW w:w="2394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80.21.2</w:t>
            </w:r>
          </w:p>
        </w:tc>
        <w:tc>
          <w:tcPr>
            <w:tcW w:w="2343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28726000</w:t>
            </w:r>
          </w:p>
        </w:tc>
      </w:tr>
    </w:tbl>
    <w:p w:rsidR="00CF1EC2" w:rsidRPr="00E77DF7" w:rsidRDefault="00CF1EC2" w:rsidP="00CF0F29">
      <w:pPr>
        <w:pStyle w:val="1"/>
      </w:pPr>
    </w:p>
    <w:p w:rsidR="00CF1EC2" w:rsidRPr="00E77DF7" w:rsidRDefault="00CF1EC2" w:rsidP="00CF0F29">
      <w:pPr>
        <w:pStyle w:val="1"/>
      </w:pPr>
      <w:r w:rsidRPr="00E77DF7">
        <w:t xml:space="preserve">КАРТА № </w:t>
      </w:r>
      <w:r w:rsidRPr="00E77DF7">
        <w:rPr>
          <w:b w:val="0"/>
        </w:rPr>
        <w:fldChar w:fldCharType="begin" w:fldLock="1"/>
      </w:r>
      <w:r w:rsidRPr="00E77DF7">
        <w:rPr>
          <w:b w:val="0"/>
        </w:rPr>
        <w:instrText xml:space="preserve"> DOCVARIABLE rm_number \* MERGEFORMAT </w:instrText>
      </w:r>
      <w:r w:rsidRPr="00E77DF7">
        <w:rPr>
          <w:b w:val="0"/>
        </w:rPr>
        <w:fldChar w:fldCharType="separate"/>
      </w:r>
      <w:r>
        <w:rPr>
          <w:b w:val="0"/>
        </w:rPr>
        <w:t xml:space="preserve"> 3847 - 24 </w:t>
      </w:r>
      <w:r w:rsidRPr="00E77DF7">
        <w:rPr>
          <w:b w:val="0"/>
        </w:rPr>
        <w:fldChar w:fldCharType="end"/>
      </w:r>
      <w:r w:rsidRPr="00E77DF7">
        <w:rPr>
          <w:rStyle w:val="a9"/>
          <w:b w:val="0"/>
          <w:u w:val="none"/>
        </w:rPr>
        <w:t> </w:t>
      </w:r>
      <w:r w:rsidRPr="00E77DF7">
        <w:rPr>
          <w:caps/>
        </w:rPr>
        <w:br/>
      </w:r>
      <w:r w:rsidRPr="00E77DF7"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CF1EC2" w:rsidRPr="00E77DF7" w:rsidTr="001716FF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CF1EC2" w:rsidRPr="00E77DF7" w:rsidRDefault="00CF1EC2" w:rsidP="00CF0F29">
            <w:r>
              <w:t>Учитель музыки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CF1EC2" w:rsidRPr="00E77DF7" w:rsidRDefault="00CF1EC2" w:rsidP="00CF0F29">
            <w:r>
              <w:t>27244</w:t>
            </w:r>
          </w:p>
        </w:tc>
      </w:tr>
      <w:tr w:rsidR="00CF1EC2" w:rsidRPr="00E77DF7" w:rsidTr="001716FF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CF1EC2" w:rsidRPr="00E77DF7" w:rsidRDefault="00CF1EC2" w:rsidP="00CF0F29">
            <w:pPr>
              <w:rPr>
                <w:vertAlign w:val="superscript"/>
              </w:rPr>
            </w:pPr>
            <w:r w:rsidRPr="00E77DF7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CF1EC2" w:rsidRPr="00E77DF7" w:rsidRDefault="00CF1EC2" w:rsidP="001716FF">
            <w:pPr>
              <w:jc w:val="center"/>
              <w:rPr>
                <w:vertAlign w:val="superscript"/>
              </w:rPr>
            </w:pPr>
            <w:r w:rsidRPr="00E77DF7">
              <w:rPr>
                <w:vertAlign w:val="superscript"/>
              </w:rPr>
              <w:t>(код по ОК 016-94)</w:t>
            </w:r>
          </w:p>
        </w:tc>
      </w:tr>
    </w:tbl>
    <w:p w:rsidR="00CF1EC2" w:rsidRPr="00E77DF7" w:rsidRDefault="00CF1EC2" w:rsidP="00CF0F29"/>
    <w:p w:rsidR="00CF1EC2" w:rsidRPr="00E77DF7" w:rsidRDefault="00CF1EC2" w:rsidP="00CF0F29">
      <w:pPr>
        <w:jc w:val="both"/>
      </w:pPr>
      <w:r w:rsidRPr="00E77DF7">
        <w:t>Наименование структурного подразделения:</w:t>
      </w:r>
      <w:r w:rsidRPr="00E77DF7">
        <w:rPr>
          <w:rStyle w:val="a9"/>
        </w:rPr>
        <w:t xml:space="preserve"> </w:t>
      </w:r>
      <w:r w:rsidRPr="00E77DF7">
        <w:rPr>
          <w:rStyle w:val="a9"/>
        </w:rPr>
        <w:fldChar w:fldCharType="begin" w:fldLock="1"/>
      </w:r>
      <w:r w:rsidRPr="00E77DF7">
        <w:rPr>
          <w:rStyle w:val="a9"/>
        </w:rPr>
        <w:instrText xml:space="preserve"> DOCVARIABLE ceh_info \* MERGEFORMAT </w:instrText>
      </w:r>
      <w:r w:rsidRPr="00E77DF7">
        <w:rPr>
          <w:rStyle w:val="a9"/>
        </w:rPr>
        <w:fldChar w:fldCharType="separate"/>
      </w:r>
      <w:r w:rsidRPr="00C60B02">
        <w:rPr>
          <w:rStyle w:val="a9"/>
        </w:rPr>
        <w:t xml:space="preserve"> УВП</w:t>
      </w:r>
      <w:r w:rsidRPr="00E77DF7">
        <w:rPr>
          <w:rStyle w:val="a9"/>
        </w:rPr>
        <w:fldChar w:fldCharType="end"/>
      </w:r>
      <w:r w:rsidRPr="00E77DF7">
        <w:rPr>
          <w:rStyle w:val="a9"/>
        </w:rPr>
        <w:t> </w:t>
      </w:r>
    </w:p>
    <w:p w:rsidR="00CF1EC2" w:rsidRPr="00E77DF7" w:rsidRDefault="00CF1EC2" w:rsidP="00CF0F29">
      <w:pPr>
        <w:jc w:val="both"/>
      </w:pPr>
      <w:r w:rsidRPr="00E77DF7">
        <w:t>Количество и номера аналогичных рабочих мест:</w:t>
      </w:r>
      <w:r w:rsidRPr="00E77DF7">
        <w:rPr>
          <w:rStyle w:val="a9"/>
        </w:rPr>
        <w:t xml:space="preserve"> </w:t>
      </w:r>
      <w:r w:rsidRPr="00E77DF7">
        <w:rPr>
          <w:rStyle w:val="a9"/>
        </w:rPr>
        <w:fldChar w:fldCharType="begin" w:fldLock="1"/>
      </w:r>
      <w:r w:rsidRPr="00E77DF7">
        <w:rPr>
          <w:rStyle w:val="a9"/>
        </w:rPr>
        <w:instrText xml:space="preserve"> DOCVARIABLE anal_rms \* MERGEFORMAT </w:instrText>
      </w:r>
      <w:r w:rsidRPr="00E77DF7">
        <w:rPr>
          <w:rStyle w:val="a9"/>
        </w:rPr>
        <w:fldChar w:fldCharType="separate"/>
      </w:r>
      <w:r w:rsidRPr="00C60B02">
        <w:rPr>
          <w:rStyle w:val="a9"/>
        </w:rPr>
        <w:t xml:space="preserve">  Отсутствуют</w:t>
      </w:r>
      <w:r w:rsidRPr="00E77DF7">
        <w:rPr>
          <w:rStyle w:val="a9"/>
        </w:rPr>
        <w:fldChar w:fldCharType="end"/>
      </w:r>
      <w:r w:rsidRPr="00E77DF7">
        <w:rPr>
          <w:rStyle w:val="a9"/>
        </w:rPr>
        <w:t> </w:t>
      </w:r>
    </w:p>
    <w:p w:rsidR="00CF1EC2" w:rsidRPr="00E77DF7" w:rsidRDefault="00CF1EC2" w:rsidP="00CF0F29">
      <w:pPr>
        <w:jc w:val="both"/>
        <w:rPr>
          <w:rStyle w:val="a7"/>
        </w:rPr>
      </w:pPr>
    </w:p>
    <w:p w:rsidR="00CF1EC2" w:rsidRPr="00E77DF7" w:rsidRDefault="00CF1EC2" w:rsidP="00CF0F29">
      <w:pPr>
        <w:jc w:val="both"/>
        <w:rPr>
          <w:color w:val="000000"/>
          <w:sz w:val="20"/>
          <w:szCs w:val="20"/>
          <w:vertAlign w:val="superscript"/>
        </w:rPr>
      </w:pPr>
      <w:r w:rsidRPr="00E77DF7">
        <w:rPr>
          <w:b/>
        </w:rPr>
        <w:t>Строка 010.</w:t>
      </w:r>
      <w:r w:rsidRPr="00E77DF7">
        <w:t> Выпуск ЕТКС, ЕКС  </w:t>
      </w:r>
      <w:r w:rsidRPr="00E77DF7">
        <w:rPr>
          <w:u w:val="single"/>
        </w:rPr>
        <w:t>  </w:t>
      </w:r>
      <w:r w:rsidRPr="00E77DF7">
        <w:rPr>
          <w:u w:val="single"/>
        </w:rPr>
        <w:fldChar w:fldCharType="begin" w:fldLock="1"/>
      </w:r>
      <w:r w:rsidRPr="00E77DF7">
        <w:rPr>
          <w:u w:val="single"/>
        </w:rPr>
        <w:instrText xml:space="preserve"> DOCVARIABLE "etks_info" \* MERGEFORMAT </w:instrText>
      </w:r>
      <w:r w:rsidRPr="00E77DF7">
        <w:rPr>
          <w:u w:val="single"/>
        </w:rPr>
        <w:fldChar w:fldCharType="separate"/>
      </w:r>
      <w:r w:rsidRPr="00C60B02">
        <w:rPr>
          <w:u w:val="single"/>
        </w:rPr>
        <w:t xml:space="preserve">   КВАЛИФИКАЦИОННЫЕ ХАРАКТЕРИСТИКИ ДОЛЖНОСТЕЙ РАБОТНИКОВ ОБРАЗОВАНИЯ, утверждены приказом Министерства здравоохранения и социального развития Российской Федерации от 26 августа 2010 г. N 761н (в ред. Приказа Минздравсоцразвития РФ от 31.05.2011 N 448н)</w:t>
      </w:r>
      <w:r w:rsidRPr="00E77DF7">
        <w:rPr>
          <w:u w:val="single"/>
        </w:rPr>
        <w:fldChar w:fldCharType="end"/>
      </w:r>
      <w:r w:rsidRPr="00E77DF7">
        <w:rPr>
          <w:u w:val="single"/>
        </w:rPr>
        <w:t xml:space="preserve"> </w:t>
      </w:r>
      <w:r w:rsidRPr="00E77DF7">
        <w:rPr>
          <w:u w:val="single"/>
        </w:rPr>
        <w:tab/>
        <w:t>   </w:t>
      </w:r>
      <w:r w:rsidRPr="00E77DF7">
        <w:br/>
      </w:r>
      <w:r w:rsidRPr="00E77DF7">
        <w:rPr>
          <w:color w:val="000000"/>
          <w:sz w:val="20"/>
          <w:szCs w:val="20"/>
          <w:vertAlign w:val="superscript"/>
        </w:rPr>
        <w:t> </w:t>
      </w:r>
      <w:r w:rsidRPr="00E77DF7">
        <w:rPr>
          <w:color w:val="000000"/>
          <w:sz w:val="20"/>
          <w:szCs w:val="20"/>
          <w:vertAlign w:val="superscript"/>
        </w:rPr>
        <w:tab/>
      </w:r>
      <w:r w:rsidRPr="00E77DF7">
        <w:rPr>
          <w:color w:val="000000"/>
          <w:sz w:val="20"/>
          <w:szCs w:val="20"/>
          <w:vertAlign w:val="superscript"/>
        </w:rPr>
        <w:tab/>
      </w:r>
      <w:r w:rsidRPr="00E77DF7">
        <w:rPr>
          <w:color w:val="000000"/>
          <w:sz w:val="20"/>
          <w:szCs w:val="20"/>
          <w:vertAlign w:val="superscript"/>
        </w:rPr>
        <w:tab/>
      </w:r>
      <w:r w:rsidRPr="00E77DF7">
        <w:rPr>
          <w:color w:val="000000"/>
          <w:sz w:val="20"/>
          <w:szCs w:val="20"/>
          <w:vertAlign w:val="superscript"/>
        </w:rPr>
        <w:tab/>
      </w:r>
      <w:r w:rsidRPr="00E77DF7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CF1EC2" w:rsidRPr="00E77DF7" w:rsidRDefault="00CF1EC2" w:rsidP="00CF0F29">
      <w:pPr>
        <w:jc w:val="both"/>
      </w:pPr>
      <w:r w:rsidRPr="00E77DF7">
        <w:rPr>
          <w:b/>
        </w:rPr>
        <w:t>Строка 020.</w:t>
      </w:r>
      <w:r w:rsidRPr="00E77DF7"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CF1EC2" w:rsidRPr="00E77DF7" w:rsidRDefault="00CF1EC2" w:rsidP="001716FF">
            <w:pPr>
              <w:jc w:val="center"/>
            </w:pPr>
            <w:r>
              <w:t>1</w:t>
            </w:r>
          </w:p>
        </w:tc>
      </w:tr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CF1EC2" w:rsidRPr="00E77DF7" w:rsidRDefault="00CF1EC2" w:rsidP="001716FF">
            <w:pPr>
              <w:jc w:val="center"/>
            </w:pPr>
            <w:r>
              <w:t>-</w:t>
            </w:r>
          </w:p>
        </w:tc>
      </w:tr>
      <w:tr w:rsidR="00CF1EC2" w:rsidRPr="00E77DF7" w:rsidTr="001716FF">
        <w:tc>
          <w:tcPr>
            <w:tcW w:w="7338" w:type="dxa"/>
            <w:gridSpan w:val="2"/>
            <w:shd w:val="clear" w:color="auto" w:fill="auto"/>
          </w:tcPr>
          <w:p w:rsidR="00CF1EC2" w:rsidRPr="00E77DF7" w:rsidRDefault="00CF1EC2" w:rsidP="00CF0F29">
            <w:r w:rsidRPr="00E77DF7">
              <w:t>из них:</w:t>
            </w:r>
          </w:p>
        </w:tc>
      </w:tr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1EC2" w:rsidRPr="00E77DF7" w:rsidRDefault="00CF1EC2" w:rsidP="001716FF">
            <w:pPr>
              <w:jc w:val="center"/>
            </w:pPr>
            <w:r>
              <w:t>1</w:t>
            </w:r>
          </w:p>
        </w:tc>
      </w:tr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1EC2" w:rsidRPr="00E77DF7" w:rsidRDefault="00CF1EC2" w:rsidP="001716FF">
            <w:pPr>
              <w:jc w:val="center"/>
            </w:pPr>
            <w:r>
              <w:t>0</w:t>
            </w:r>
          </w:p>
        </w:tc>
      </w:tr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1EC2" w:rsidRPr="00E77DF7" w:rsidRDefault="00CF1EC2" w:rsidP="001716FF">
            <w:pPr>
              <w:jc w:val="center"/>
            </w:pPr>
            <w:r>
              <w:t>0</w:t>
            </w:r>
          </w:p>
        </w:tc>
      </w:tr>
    </w:tbl>
    <w:p w:rsidR="00CF1EC2" w:rsidRPr="00E77DF7" w:rsidRDefault="00CF1EC2" w:rsidP="00CF0F29">
      <w:pPr>
        <w:rPr>
          <w:b/>
        </w:rPr>
      </w:pPr>
    </w:p>
    <w:p w:rsidR="00CF1EC2" w:rsidRPr="00E77DF7" w:rsidRDefault="00CF1EC2" w:rsidP="00CF0F29">
      <w:r w:rsidRPr="00E77DF7">
        <w:rPr>
          <w:b/>
        </w:rPr>
        <w:t>Строка 021.</w:t>
      </w:r>
      <w:r w:rsidRPr="00E77DF7">
        <w:t xml:space="preserve"> СНИЛС работников: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84"/>
      </w:tblGrid>
      <w:tr w:rsidR="00CF1EC2" w:rsidRPr="00E77DF7" w:rsidTr="001716FF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CF1EC2" w:rsidRPr="00E77DF7" w:rsidRDefault="00CF1EC2" w:rsidP="001716FF">
            <w:pPr>
              <w:jc w:val="center"/>
            </w:pPr>
            <w:r>
              <w:t>018-135-413 21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F1EC2" w:rsidRPr="00E77DF7" w:rsidRDefault="00CF1EC2" w:rsidP="00CF0F29">
            <w:pPr>
              <w:rPr>
                <w:rStyle w:val="a7"/>
              </w:rPr>
            </w:pPr>
          </w:p>
        </w:tc>
      </w:tr>
    </w:tbl>
    <w:p w:rsidR="00CF1EC2" w:rsidRPr="00E77DF7" w:rsidRDefault="00CF1EC2" w:rsidP="00CF0F29">
      <w:pPr>
        <w:rPr>
          <w:rStyle w:val="a7"/>
        </w:rPr>
      </w:pPr>
    </w:p>
    <w:p w:rsidR="00CF1EC2" w:rsidRPr="00E77DF7" w:rsidRDefault="00CF1EC2" w:rsidP="00CF0F29">
      <w:pPr>
        <w:jc w:val="both"/>
      </w:pPr>
      <w:r w:rsidRPr="00E77DF7">
        <w:rPr>
          <w:b/>
        </w:rPr>
        <w:t>Строка 022.</w:t>
      </w:r>
      <w:r w:rsidRPr="00E77DF7">
        <w:t xml:space="preserve">  Используемое оборудование:</w:t>
      </w:r>
      <w:r w:rsidRPr="00E77DF7">
        <w:rPr>
          <w:rStyle w:val="a9"/>
        </w:rPr>
        <w:t xml:space="preserve"> </w:t>
      </w:r>
      <w:r w:rsidRPr="00E77DF7">
        <w:rPr>
          <w:rStyle w:val="a9"/>
        </w:rPr>
        <w:fldChar w:fldCharType="begin" w:fldLock="1"/>
      </w:r>
      <w:r w:rsidRPr="00E77DF7">
        <w:rPr>
          <w:rStyle w:val="a9"/>
        </w:rPr>
        <w:instrText xml:space="preserve"> DOCVARIABLE oborud \* MERGEFORMAT </w:instrText>
      </w:r>
      <w:r w:rsidRPr="00E77DF7">
        <w:rPr>
          <w:rStyle w:val="a9"/>
        </w:rPr>
        <w:fldChar w:fldCharType="separate"/>
      </w:r>
      <w:r w:rsidRPr="00C60B02">
        <w:rPr>
          <w:rStyle w:val="a9"/>
        </w:rPr>
        <w:t xml:space="preserve"> Проектор, экран, музыкальный центр, МФУ, лазерный HP  </w:t>
      </w:r>
      <w:r w:rsidRPr="00E77DF7">
        <w:rPr>
          <w:rStyle w:val="a9"/>
        </w:rPr>
        <w:fldChar w:fldCharType="end"/>
      </w:r>
      <w:r w:rsidRPr="00E77DF7">
        <w:rPr>
          <w:rStyle w:val="a9"/>
        </w:rPr>
        <w:t> </w:t>
      </w:r>
    </w:p>
    <w:p w:rsidR="00CF1EC2" w:rsidRPr="00E77DF7" w:rsidRDefault="00CF1EC2" w:rsidP="00CF0F29">
      <w:pPr>
        <w:ind w:firstLine="1418"/>
        <w:jc w:val="both"/>
      </w:pPr>
      <w:r w:rsidRPr="00E77DF7">
        <w:t>Используемые материалы и сырье:</w:t>
      </w:r>
      <w:r w:rsidRPr="00E77DF7">
        <w:rPr>
          <w:rStyle w:val="a9"/>
        </w:rPr>
        <w:t xml:space="preserve"> </w:t>
      </w:r>
      <w:r w:rsidRPr="00E77DF7">
        <w:rPr>
          <w:rStyle w:val="a9"/>
        </w:rPr>
        <w:fldChar w:fldCharType="begin" w:fldLock="1"/>
      </w:r>
      <w:r w:rsidRPr="00E77DF7">
        <w:rPr>
          <w:rStyle w:val="a9"/>
        </w:rPr>
        <w:instrText xml:space="preserve"> DOCVARIABLE tools \* MERGEFORMAT </w:instrText>
      </w:r>
      <w:r w:rsidRPr="00E77DF7">
        <w:rPr>
          <w:rStyle w:val="a9"/>
        </w:rPr>
        <w:fldChar w:fldCharType="separate"/>
      </w:r>
      <w:r w:rsidRPr="00C60B02">
        <w:rPr>
          <w:rStyle w:val="a9"/>
        </w:rPr>
        <w:t xml:space="preserve"> Бумага, канцелярские товары </w:t>
      </w:r>
      <w:r w:rsidRPr="00E77DF7">
        <w:rPr>
          <w:rStyle w:val="a9"/>
        </w:rPr>
        <w:fldChar w:fldCharType="end"/>
      </w:r>
      <w:r w:rsidRPr="00E77DF7">
        <w:rPr>
          <w:rStyle w:val="a9"/>
        </w:rPr>
        <w:t> </w:t>
      </w:r>
    </w:p>
    <w:p w:rsidR="00CF1EC2" w:rsidRPr="00E77DF7" w:rsidRDefault="00CF1EC2" w:rsidP="00CF0F29">
      <w:pPr>
        <w:jc w:val="both"/>
        <w:rPr>
          <w:rStyle w:val="a7"/>
        </w:rPr>
      </w:pPr>
    </w:p>
    <w:p w:rsidR="00CF1EC2" w:rsidRPr="00E77DF7" w:rsidRDefault="00CF1EC2" w:rsidP="00CF0F29">
      <w:r w:rsidRPr="00E77DF7">
        <w:rPr>
          <w:b/>
        </w:rPr>
        <w:t>Строка 030.</w:t>
      </w:r>
      <w:r w:rsidRPr="00E77DF7">
        <w:t xml:space="preserve"> Оценка условий труда по вредным (опасным) факторам:</w:t>
      </w:r>
    </w:p>
    <w:tbl>
      <w:tblPr>
        <w:tblW w:w="963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Эффективность СИЗ*, +/-/</w:t>
            </w:r>
            <w:r w:rsidRPr="00E77DF7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</w:tbl>
    <w:p w:rsidR="00CF1EC2" w:rsidRPr="00E77DF7" w:rsidRDefault="00CF1EC2" w:rsidP="00CF0F29">
      <w:pPr>
        <w:rPr>
          <w:sz w:val="16"/>
          <w:szCs w:val="16"/>
        </w:rPr>
      </w:pPr>
      <w:r w:rsidRPr="00E77DF7">
        <w:rPr>
          <w:sz w:val="16"/>
          <w:szCs w:val="16"/>
        </w:rPr>
        <w:lastRenderedPageBreak/>
        <w:t>* Средства индивидуальной защиты</w:t>
      </w:r>
    </w:p>
    <w:p w:rsidR="00CF1EC2" w:rsidRPr="00E77DF7" w:rsidRDefault="00CF1EC2" w:rsidP="00CF0F29">
      <w:r w:rsidRPr="00E77DF7">
        <w:rPr>
          <w:b/>
        </w:rPr>
        <w:t>Строка  040.</w:t>
      </w:r>
      <w:r w:rsidRPr="00E77DF7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CF1EC2" w:rsidRPr="00E77DF7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№</w:t>
            </w:r>
            <w:r w:rsidRPr="00E77DF7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По результатам оценки условий труда</w:t>
            </w:r>
          </w:p>
        </w:tc>
      </w:tr>
      <w:tr w:rsidR="00CF1EC2" w:rsidRPr="00E77DF7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rPr>
                <w:sz w:val="18"/>
                <w:szCs w:val="18"/>
              </w:rPr>
            </w:pPr>
            <w:r w:rsidRPr="00E77DF7">
              <w:rPr>
                <w:sz w:val="18"/>
                <w:szCs w:val="18"/>
              </w:rPr>
              <w:t xml:space="preserve">необходимость  в установлении </w:t>
            </w:r>
            <w:r w:rsidRPr="00E77DF7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rPr>
                <w:sz w:val="18"/>
                <w:szCs w:val="18"/>
              </w:rPr>
            </w:pPr>
            <w:r w:rsidRPr="00E77DF7">
              <w:rPr>
                <w:sz w:val="18"/>
                <w:szCs w:val="18"/>
              </w:rPr>
              <w:t>основание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E77DF7">
            <w:pPr>
              <w:pStyle w:val="a8"/>
              <w:jc w:val="left"/>
            </w:pPr>
            <w:r w:rsidRPr="00E77DF7">
              <w:t xml:space="preserve">Право на досрочное назначение </w:t>
            </w:r>
            <w:r>
              <w:t>страховой</w:t>
            </w:r>
            <w:r w:rsidRPr="00E77DF7">
              <w:t xml:space="preserve">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18.</w:t>
            </w:r>
          </w:p>
        </w:tc>
      </w:tr>
    </w:tbl>
    <w:p w:rsidR="00CF1EC2" w:rsidRPr="00E77DF7" w:rsidRDefault="00CF1EC2" w:rsidP="00CF0F29">
      <w:pPr>
        <w:jc w:val="both"/>
      </w:pPr>
      <w:r w:rsidRPr="00E77DF7">
        <w:rPr>
          <w:b/>
        </w:rPr>
        <w:t>Строка 050.</w:t>
      </w:r>
      <w:r w:rsidRPr="00E77DF7">
        <w:t> Рекомендации по улучшению условий труда, по режимам труда и отдыха, по подбору работников: </w:t>
      </w:r>
      <w:r w:rsidRPr="00E77DF7">
        <w:rPr>
          <w:u w:val="single"/>
        </w:rPr>
        <w:t>  </w:t>
      </w:r>
      <w:r w:rsidRPr="00E77DF7">
        <w:rPr>
          <w:u w:val="single"/>
        </w:rPr>
        <w:fldChar w:fldCharType="begin" w:fldLock="1"/>
      </w:r>
      <w:r w:rsidRPr="00E77DF7">
        <w:rPr>
          <w:u w:val="single"/>
        </w:rPr>
        <w:instrText xml:space="preserve"> DOCVARIABLE "s_050" \* MERGEFORMAT </w:instrText>
      </w:r>
      <w:r w:rsidRPr="00E77DF7">
        <w:rPr>
          <w:u w:val="single"/>
        </w:rPr>
        <w:fldChar w:fldCharType="separate"/>
      </w:r>
      <w:r w:rsidRPr="002F4FA4">
        <w:rPr>
          <w:i/>
          <w:u w:val="single"/>
        </w:rPr>
        <w:t>1. Рекомендации по подбору работников: возможность применения труда женщин - да (ТК РФ, статья 253); возможность применения труда лиц до 18 лет - да (ТК РФ, статья 265); возможность применения труда инвалидов - да (по медицинским показаниям, при соблюдении СП 2.2.9.2510-09);</w:t>
      </w:r>
      <w:r w:rsidRPr="002F4FA4">
        <w:rPr>
          <w:i/>
          <w:u w:val="single"/>
        </w:rPr>
        <w:tab/>
        <w:t>   </w:t>
      </w:r>
      <w:r w:rsidRPr="002F4FA4">
        <w:rPr>
          <w:i/>
          <w:u w:val="single"/>
        </w:rPr>
        <w:br/>
        <w:t xml:space="preserve"> 2. Рекомендуемые режимы труда и отдыха: в соответствии с Правилами внутреннего трудового распорядка организации;</w:t>
      </w:r>
      <w:r w:rsidRPr="002F4FA4">
        <w:rPr>
          <w:i/>
          <w:u w:val="single"/>
        </w:rPr>
        <w:tab/>
        <w:t>   </w:t>
      </w:r>
      <w:r w:rsidRPr="00E77DF7">
        <w:rPr>
          <w:u w:val="single"/>
        </w:rPr>
        <w:fldChar w:fldCharType="end"/>
      </w:r>
      <w:r w:rsidRPr="00E77DF7">
        <w:rPr>
          <w:u w:val="single"/>
        </w:rPr>
        <w:t xml:space="preserve"> </w:t>
      </w:r>
      <w:r w:rsidRPr="00E77DF7">
        <w:rPr>
          <w:u w:val="single"/>
        </w:rPr>
        <w:tab/>
        <w:t xml:space="preserve">  </w:t>
      </w:r>
      <w:r w:rsidRPr="00E77DF7">
        <w:br/>
      </w:r>
    </w:p>
    <w:p w:rsidR="00CF1EC2" w:rsidRPr="00E77DF7" w:rsidRDefault="00CF1EC2" w:rsidP="00CF0F29">
      <w:pPr>
        <w:jc w:val="both"/>
      </w:pPr>
      <w:r w:rsidRPr="00E77DF7">
        <w:t>Дата составления: </w:t>
      </w:r>
      <w:r w:rsidRPr="00E77DF7">
        <w:rPr>
          <w:u w:val="single"/>
        </w:rPr>
        <w:t xml:space="preserve">  </w:t>
      </w:r>
      <w:r w:rsidRPr="00E77DF7">
        <w:rPr>
          <w:u w:val="single"/>
        </w:rPr>
        <w:fldChar w:fldCharType="begin" w:fldLock="1"/>
      </w:r>
      <w:r w:rsidRPr="00E77DF7">
        <w:rPr>
          <w:u w:val="single"/>
        </w:rPr>
        <w:instrText xml:space="preserve"> DOCVARIABLE fill_date \* MERGEFORMAT </w:instrText>
      </w:r>
      <w:r w:rsidRPr="00E77DF7">
        <w:rPr>
          <w:u w:val="single"/>
        </w:rPr>
        <w:fldChar w:fldCharType="separate"/>
      </w:r>
      <w:r w:rsidRPr="002F4FA4">
        <w:rPr>
          <w:u w:val="single"/>
        </w:rPr>
        <w:t>02.06.2016</w:t>
      </w:r>
      <w:r w:rsidRPr="00E77DF7">
        <w:rPr>
          <w:u w:val="single"/>
        </w:rPr>
        <w:fldChar w:fldCharType="end"/>
      </w:r>
      <w:r w:rsidRPr="00E77DF7">
        <w:rPr>
          <w:u w:val="single"/>
        </w:rPr>
        <w:t xml:space="preserve">    </w:t>
      </w:r>
    </w:p>
    <w:p w:rsidR="00CF1EC2" w:rsidRPr="00E77DF7" w:rsidRDefault="00CF1EC2" w:rsidP="00CF0F29">
      <w:pPr>
        <w:jc w:val="both"/>
      </w:pPr>
    </w:p>
    <w:p w:rsidR="00CF1EC2" w:rsidRPr="00E77DF7" w:rsidRDefault="00CF1EC2" w:rsidP="00CF0F29">
      <w:r w:rsidRPr="00E77DF7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CF1EC2" w:rsidRPr="00E77DF7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  <w:r>
              <w:t>Ишутина Т.В.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(дата)</w:t>
            </w:r>
          </w:p>
        </w:tc>
      </w:tr>
    </w:tbl>
    <w:p w:rsidR="00CF1EC2" w:rsidRPr="00E77DF7" w:rsidRDefault="00CF1EC2" w:rsidP="00CF0F29"/>
    <w:p w:rsidR="00CF1EC2" w:rsidRPr="00E77DF7" w:rsidRDefault="00CF1EC2" w:rsidP="00CF0F29">
      <w:r w:rsidRPr="00E77DF7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CF1EC2" w:rsidRPr="00E77DF7" w:rsidTr="00C60B02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  <w:r>
              <w:t>Председатель проф.союза</w:t>
            </w:r>
          </w:p>
        </w:tc>
        <w:tc>
          <w:tcPr>
            <w:tcW w:w="283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  <w:r>
              <w:t>Иванова Н.А.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C60B02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(дата)</w:t>
            </w:r>
          </w:p>
        </w:tc>
      </w:tr>
      <w:tr w:rsidR="00CF1EC2" w:rsidRPr="00C60B02" w:rsidTr="00C60B02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C60B02" w:rsidRDefault="00CF1EC2" w:rsidP="00CF0F29">
            <w:pPr>
              <w:pStyle w:val="a8"/>
            </w:pPr>
            <w:r>
              <w:t>Заместитель директора по АХР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F1EC2" w:rsidRPr="00C60B02" w:rsidRDefault="00CF1EC2" w:rsidP="00CF0F29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C60B02" w:rsidRDefault="00CF1EC2" w:rsidP="00CF0F29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F1EC2" w:rsidRPr="00C60B02" w:rsidRDefault="00CF1EC2" w:rsidP="00CF0F29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C60B02" w:rsidRDefault="00CF1EC2" w:rsidP="00CF0F29">
            <w:pPr>
              <w:pStyle w:val="a8"/>
            </w:pPr>
            <w:r>
              <w:t>Овчинникова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F1EC2" w:rsidRPr="00C60B02" w:rsidRDefault="00CF1EC2" w:rsidP="00CF0F29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C60B02" w:rsidRDefault="00CF1EC2" w:rsidP="00CF0F29">
            <w:pPr>
              <w:pStyle w:val="a8"/>
            </w:pPr>
          </w:p>
        </w:tc>
      </w:tr>
      <w:tr w:rsidR="00CF1EC2" w:rsidRPr="00C60B02" w:rsidTr="00C60B02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CF1EC2" w:rsidRPr="00C60B02" w:rsidRDefault="00CF1EC2" w:rsidP="00CF0F29">
            <w:pPr>
              <w:pStyle w:val="a8"/>
              <w:rPr>
                <w:vertAlign w:val="superscript"/>
              </w:rPr>
            </w:pPr>
            <w:r w:rsidRPr="00C60B0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F1EC2" w:rsidRPr="00C60B02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F1EC2" w:rsidRPr="00C60B02" w:rsidRDefault="00CF1EC2" w:rsidP="00CF0F29">
            <w:pPr>
              <w:pStyle w:val="a8"/>
              <w:rPr>
                <w:vertAlign w:val="superscript"/>
              </w:rPr>
            </w:pPr>
            <w:r w:rsidRPr="00C60B0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F1EC2" w:rsidRPr="00C60B02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F1EC2" w:rsidRPr="00C60B02" w:rsidRDefault="00CF1EC2" w:rsidP="00CF0F29">
            <w:pPr>
              <w:pStyle w:val="a8"/>
              <w:rPr>
                <w:vertAlign w:val="superscript"/>
              </w:rPr>
            </w:pPr>
            <w:r w:rsidRPr="00C60B0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F1EC2" w:rsidRPr="00C60B02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F1EC2" w:rsidRPr="00C60B02" w:rsidRDefault="00CF1EC2" w:rsidP="00CF0F29">
            <w:pPr>
              <w:pStyle w:val="a8"/>
              <w:rPr>
                <w:vertAlign w:val="superscript"/>
              </w:rPr>
            </w:pPr>
            <w:r w:rsidRPr="00C60B02">
              <w:rPr>
                <w:vertAlign w:val="superscript"/>
              </w:rPr>
              <w:t>(дата)</w:t>
            </w:r>
          </w:p>
        </w:tc>
      </w:tr>
      <w:tr w:rsidR="00CF1EC2" w:rsidRPr="00C60B02" w:rsidTr="00C60B02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C60B02" w:rsidRDefault="00CF1EC2" w:rsidP="00CF0F29">
            <w:pPr>
              <w:pStyle w:val="a8"/>
            </w:pPr>
            <w:r>
              <w:t>Заместитель директора по ВР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F1EC2" w:rsidRPr="00C60B02" w:rsidRDefault="00CF1EC2" w:rsidP="00CF0F29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C60B02" w:rsidRDefault="00CF1EC2" w:rsidP="00CF0F29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F1EC2" w:rsidRPr="00C60B02" w:rsidRDefault="00CF1EC2" w:rsidP="00CF0F29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C60B02" w:rsidRDefault="00CF1EC2" w:rsidP="00CF0F29">
            <w:pPr>
              <w:pStyle w:val="a8"/>
            </w:pPr>
            <w:r>
              <w:t>Галустян Т.Н.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F1EC2" w:rsidRPr="00C60B02" w:rsidRDefault="00CF1EC2" w:rsidP="00CF0F29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C60B02" w:rsidRDefault="00CF1EC2" w:rsidP="00CF0F29">
            <w:pPr>
              <w:pStyle w:val="a8"/>
            </w:pPr>
          </w:p>
        </w:tc>
      </w:tr>
      <w:tr w:rsidR="00CF1EC2" w:rsidRPr="00C60B02" w:rsidTr="00C60B02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CF1EC2" w:rsidRPr="00C60B02" w:rsidRDefault="00CF1EC2" w:rsidP="00CF0F29">
            <w:pPr>
              <w:pStyle w:val="a8"/>
              <w:rPr>
                <w:vertAlign w:val="superscript"/>
              </w:rPr>
            </w:pPr>
            <w:r w:rsidRPr="00C60B0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F1EC2" w:rsidRPr="00C60B02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F1EC2" w:rsidRPr="00C60B02" w:rsidRDefault="00CF1EC2" w:rsidP="00CF0F29">
            <w:pPr>
              <w:pStyle w:val="a8"/>
              <w:rPr>
                <w:vertAlign w:val="superscript"/>
              </w:rPr>
            </w:pPr>
            <w:r w:rsidRPr="00C60B0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F1EC2" w:rsidRPr="00C60B02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F1EC2" w:rsidRPr="00C60B02" w:rsidRDefault="00CF1EC2" w:rsidP="00CF0F29">
            <w:pPr>
              <w:pStyle w:val="a8"/>
              <w:rPr>
                <w:vertAlign w:val="superscript"/>
              </w:rPr>
            </w:pPr>
            <w:r w:rsidRPr="00C60B0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F1EC2" w:rsidRPr="00C60B02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F1EC2" w:rsidRPr="00C60B02" w:rsidRDefault="00CF1EC2" w:rsidP="00CF0F29">
            <w:pPr>
              <w:pStyle w:val="a8"/>
              <w:rPr>
                <w:vertAlign w:val="superscript"/>
              </w:rPr>
            </w:pPr>
            <w:r w:rsidRPr="00C60B02">
              <w:rPr>
                <w:vertAlign w:val="superscript"/>
              </w:rPr>
              <w:t>(дата)</w:t>
            </w:r>
          </w:p>
        </w:tc>
      </w:tr>
    </w:tbl>
    <w:p w:rsidR="00CF1EC2" w:rsidRPr="00E77DF7" w:rsidRDefault="00CF1EC2" w:rsidP="00CF0F29"/>
    <w:p w:rsidR="00CF1EC2" w:rsidRPr="00E77DF7" w:rsidRDefault="00CF1EC2" w:rsidP="00CF0F29">
      <w:r w:rsidRPr="00E77DF7">
        <w:t>Эксперт(-ы)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CF1EC2" w:rsidRPr="002F4FA4" w:rsidTr="001716FF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2F4FA4" w:rsidRDefault="00CF1EC2" w:rsidP="00CF0F29">
            <w:pPr>
              <w:pStyle w:val="a8"/>
            </w:pPr>
            <w:r w:rsidRPr="002F4FA4">
              <w:t>3626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2F4FA4" w:rsidRDefault="00CF1EC2" w:rsidP="00CF0F2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2F4FA4" w:rsidRDefault="00CF1EC2" w:rsidP="00CF0F2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2F4FA4" w:rsidRDefault="00CF1EC2" w:rsidP="00CF0F2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2F4FA4" w:rsidRDefault="00CF1EC2" w:rsidP="00CF0F29">
            <w:pPr>
              <w:pStyle w:val="a8"/>
            </w:pPr>
            <w:r w:rsidRPr="002F4FA4">
              <w:t>Краснов Д.С.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2F4FA4" w:rsidRDefault="00CF1EC2" w:rsidP="00CF0F2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2F4FA4" w:rsidRDefault="00CF1EC2" w:rsidP="00CF0F29">
            <w:pPr>
              <w:pStyle w:val="a8"/>
            </w:pPr>
            <w:r>
              <w:t>02.06.2016</w:t>
            </w:r>
          </w:p>
        </w:tc>
      </w:tr>
      <w:tr w:rsidR="00CF1EC2" w:rsidRPr="002F4FA4" w:rsidTr="001716FF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2F4FA4" w:rsidRDefault="00CF1EC2" w:rsidP="00CF0F29">
            <w:pPr>
              <w:pStyle w:val="a8"/>
              <w:rPr>
                <w:b/>
                <w:vertAlign w:val="superscript"/>
              </w:rPr>
            </w:pPr>
            <w:r w:rsidRPr="002F4FA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2F4FA4" w:rsidRDefault="00CF1EC2" w:rsidP="00CF0F2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2F4FA4" w:rsidRDefault="00CF1EC2" w:rsidP="00CF0F29">
            <w:pPr>
              <w:pStyle w:val="a8"/>
              <w:rPr>
                <w:b/>
                <w:vertAlign w:val="superscript"/>
              </w:rPr>
            </w:pPr>
            <w:r w:rsidRPr="002F4FA4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2F4FA4" w:rsidRDefault="00CF1EC2" w:rsidP="00CF0F2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2F4FA4" w:rsidRDefault="00CF1EC2" w:rsidP="00CF0F29">
            <w:pPr>
              <w:pStyle w:val="a8"/>
              <w:rPr>
                <w:b/>
                <w:vertAlign w:val="superscript"/>
              </w:rPr>
            </w:pPr>
            <w:r w:rsidRPr="002F4FA4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2F4FA4" w:rsidRDefault="00CF1EC2" w:rsidP="00CF0F2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1EC2" w:rsidRPr="002F4FA4" w:rsidRDefault="00CF1EC2" w:rsidP="00CF0F29">
            <w:pPr>
              <w:pStyle w:val="a8"/>
              <w:rPr>
                <w:vertAlign w:val="superscript"/>
              </w:rPr>
            </w:pPr>
            <w:r w:rsidRPr="002F4FA4">
              <w:rPr>
                <w:vertAlign w:val="superscript"/>
              </w:rPr>
              <w:t>(дата)</w:t>
            </w:r>
          </w:p>
        </w:tc>
      </w:tr>
    </w:tbl>
    <w:p w:rsidR="00CF1EC2" w:rsidRPr="00E77DF7" w:rsidRDefault="00CF1EC2" w:rsidP="00CF0F29"/>
    <w:p w:rsidR="00CF1EC2" w:rsidRPr="00E77DF7" w:rsidRDefault="00CF1EC2" w:rsidP="00C23999">
      <w:r w:rsidRPr="00E77DF7">
        <w:t>С результатами специальной оценки условий труда ознакомлен(ы)</w:t>
      </w:r>
    </w:p>
    <w:tbl>
      <w:tblPr>
        <w:tblW w:w="0" w:type="auto"/>
        <w:jc w:val="center"/>
        <w:tblInd w:w="-147" w:type="dxa"/>
        <w:tblLayout w:type="fixed"/>
        <w:tblLook w:val="0000" w:firstRow="0" w:lastRow="0" w:firstColumn="0" w:lastColumn="0" w:noHBand="0" w:noVBand="0"/>
      </w:tblPr>
      <w:tblGrid>
        <w:gridCol w:w="1990"/>
        <w:gridCol w:w="236"/>
        <w:gridCol w:w="4550"/>
        <w:gridCol w:w="236"/>
        <w:gridCol w:w="1262"/>
        <w:gridCol w:w="236"/>
        <w:gridCol w:w="1831"/>
      </w:tblGrid>
      <w:tr w:rsidR="00CF1EC2" w:rsidRPr="00E77DF7" w:rsidTr="00C60B02">
        <w:trPr>
          <w:trHeight w:val="284"/>
          <w:jc w:val="center"/>
        </w:trPr>
        <w:tc>
          <w:tcPr>
            <w:tcW w:w="1990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236" w:type="dxa"/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4550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1307A7">
            <w:pPr>
              <w:pStyle w:val="a8"/>
            </w:pPr>
            <w:r>
              <w:t>Бакова С.Н.</w:t>
            </w:r>
          </w:p>
        </w:tc>
        <w:tc>
          <w:tcPr>
            <w:tcW w:w="236" w:type="dxa"/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236" w:type="dxa"/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1307A7">
            <w:pPr>
              <w:pStyle w:val="a8"/>
            </w:pPr>
            <w:r>
              <w:t>018-135-413 21</w:t>
            </w:r>
          </w:p>
        </w:tc>
      </w:tr>
      <w:tr w:rsidR="00CF1EC2" w:rsidRPr="00E77DF7" w:rsidTr="001307A7">
        <w:trPr>
          <w:trHeight w:val="284"/>
          <w:jc w:val="center"/>
        </w:trPr>
        <w:tc>
          <w:tcPr>
            <w:tcW w:w="1990" w:type="dxa"/>
            <w:tcBorders>
              <w:top w:val="single" w:sz="4" w:space="0" w:color="auto"/>
            </w:tcBorders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</w:p>
        </w:tc>
        <w:tc>
          <w:tcPr>
            <w:tcW w:w="4550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1307A7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36" w:type="dxa"/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(дата)</w:t>
            </w:r>
          </w:p>
        </w:tc>
        <w:tc>
          <w:tcPr>
            <w:tcW w:w="236" w:type="dxa"/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(СНИЛС)</w:t>
            </w:r>
          </w:p>
        </w:tc>
      </w:tr>
    </w:tbl>
    <w:p w:rsidR="00CF1EC2" w:rsidRPr="00E77DF7" w:rsidRDefault="00CF1EC2" w:rsidP="00C23999"/>
    <w:p w:rsidR="00CF1EC2" w:rsidRDefault="00CF1EC2" w:rsidP="009A2489">
      <w:pPr>
        <w:sectPr w:rsidR="00CF1EC2" w:rsidSect="00CF1EC2">
          <w:headerReference w:type="default" r:id="rId133"/>
          <w:footerReference w:type="default" r:id="rId134"/>
          <w:pgSz w:w="11906" w:h="16838" w:code="9"/>
          <w:pgMar w:top="567" w:right="851" w:bottom="426" w:left="851" w:header="0" w:footer="0" w:gutter="0"/>
          <w:pgNumType w:start="1"/>
          <w:cols w:space="708"/>
          <w:docGrid w:linePitch="360"/>
        </w:sectPr>
      </w:pPr>
      <w:r>
        <w:fldChar w:fldCharType="end"/>
      </w:r>
    </w:p>
    <w:p w:rsidR="00CF1EC2" w:rsidRDefault="00CF1EC2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"\\\\192.168.121.196\\teh\\В РАБОТЕ (СОУТ)\\База Старицкая\\ARMv51_files\\CAE3C66FD4F249879A535377611BF869\\Шум.docx" \!  \* MERGEFORMAT </w:instrText>
      </w:r>
      <w:r>
        <w:fldChar w:fldCharType="separat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037"/>
        <w:gridCol w:w="2038"/>
      </w:tblGrid>
      <w:tr w:rsidR="00CF1EC2" w:rsidRPr="00F14806" w:rsidTr="00585F8C">
        <w:trPr>
          <w:jc w:val="center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EC2" w:rsidRPr="00F14806" w:rsidRDefault="00CF1EC2" w:rsidP="003336E0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 «ЦЕНТР ОХРАНЫ ТРУДА И ЭКОЛОГИИ «ЭКСПЕРТЭГИДА»; 115114, г. Москва, ул. Летниковская, д. 6А, стр. 10; Регистрационный номер - 181 от 25.12.2015</w:t>
            </w:r>
          </w:p>
        </w:tc>
      </w:tr>
      <w:tr w:rsidR="00CF1EC2" w:rsidRPr="00F14806" w:rsidTr="00585F8C">
        <w:trPr>
          <w:jc w:val="center"/>
        </w:trPr>
        <w:tc>
          <w:tcPr>
            <w:tcW w:w="10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F14806" w:rsidRDefault="00CF1EC2" w:rsidP="003336E0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F14806">
              <w:rPr>
                <w:color w:val="000000"/>
                <w:sz w:val="18"/>
                <w:szCs w:val="18"/>
              </w:rPr>
              <w:t xml:space="preserve"> </w:t>
            </w:r>
            <w:r w:rsidRPr="00F14806">
              <w:rPr>
                <w:color w:val="000000"/>
                <w:sz w:val="18"/>
                <w:szCs w:val="18"/>
                <w:vertAlign w:val="superscript"/>
              </w:rPr>
              <w:t xml:space="preserve">(полное наименование </w:t>
            </w:r>
            <w:r w:rsidRPr="00F14806">
              <w:rPr>
                <w:sz w:val="18"/>
                <w:szCs w:val="18"/>
                <w:vertAlign w:val="superscript"/>
              </w:rPr>
              <w:t>организации, проводящей специальную оценку условий труда</w:t>
            </w:r>
            <w:r w:rsidRPr="00F14806">
              <w:rPr>
                <w:color w:val="000000"/>
                <w:sz w:val="18"/>
                <w:szCs w:val="18"/>
                <w:vertAlign w:val="superscript"/>
              </w:rPr>
              <w:t>, регистрационный номер записи в реестре организаций, проводящих специальную оценку условий труда)</w:t>
            </w:r>
          </w:p>
        </w:tc>
      </w:tr>
      <w:tr w:rsidR="00CF1EC2" w:rsidRPr="00F14806" w:rsidTr="00585F8C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F14806" w:rsidRDefault="00CF1EC2" w:rsidP="003336E0">
            <w:pPr>
              <w:jc w:val="center"/>
              <w:rPr>
                <w:color w:val="000000"/>
                <w:sz w:val="18"/>
                <w:szCs w:val="18"/>
              </w:rPr>
            </w:pPr>
            <w:r w:rsidRPr="00F14806">
              <w:rPr>
                <w:color w:val="000000"/>
                <w:sz w:val="18"/>
                <w:szCs w:val="18"/>
              </w:rPr>
              <w:t>Регистрационный номер аттестата аккредитации ИЛ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F14806" w:rsidRDefault="00CF1EC2" w:rsidP="003336E0">
            <w:pPr>
              <w:jc w:val="center"/>
              <w:rPr>
                <w:color w:val="000000"/>
                <w:sz w:val="18"/>
                <w:szCs w:val="18"/>
              </w:rPr>
            </w:pPr>
            <w:r w:rsidRPr="00F14806">
              <w:rPr>
                <w:color w:val="000000"/>
                <w:sz w:val="18"/>
                <w:szCs w:val="18"/>
              </w:rPr>
              <w:t>Дата получения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F14806" w:rsidRDefault="00CF1EC2" w:rsidP="003336E0">
            <w:pPr>
              <w:jc w:val="center"/>
              <w:rPr>
                <w:color w:val="000000"/>
                <w:sz w:val="18"/>
                <w:szCs w:val="18"/>
              </w:rPr>
            </w:pPr>
            <w:r w:rsidRPr="00F14806">
              <w:rPr>
                <w:color w:val="000000"/>
                <w:sz w:val="18"/>
                <w:szCs w:val="18"/>
              </w:rPr>
              <w:t xml:space="preserve">Дата окончания </w:t>
            </w:r>
          </w:p>
        </w:tc>
      </w:tr>
      <w:tr w:rsidR="00CF1EC2" w:rsidRPr="00F14806" w:rsidTr="00585F8C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F14806" w:rsidRDefault="00CF1EC2" w:rsidP="003336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RA.RU.21ЭГ03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F14806" w:rsidRDefault="00CF1EC2" w:rsidP="003336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03.11.2015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F14806" w:rsidRDefault="00CF1EC2" w:rsidP="003336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бессрочно</w:t>
            </w:r>
          </w:p>
        </w:tc>
      </w:tr>
    </w:tbl>
    <w:p w:rsidR="00CF1EC2" w:rsidRPr="00F14806" w:rsidRDefault="00CF1EC2" w:rsidP="003336E0">
      <w:pPr>
        <w:pStyle w:val="1"/>
      </w:pPr>
    </w:p>
    <w:p w:rsidR="00CF1EC2" w:rsidRPr="00F14806" w:rsidRDefault="00CF1EC2" w:rsidP="003336E0">
      <w:pPr>
        <w:pStyle w:val="1"/>
      </w:pPr>
      <w:r w:rsidRPr="00F14806">
        <w:t>ПРОТОКОЛ</w:t>
      </w:r>
      <w:r w:rsidRPr="00F14806">
        <w:rPr>
          <w:caps/>
        </w:rPr>
        <w:br/>
      </w:r>
      <w:r w:rsidRPr="00F14806">
        <w:t>проведения исследований (испытаний) и измерений шума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"/>
        <w:gridCol w:w="3555"/>
      </w:tblGrid>
      <w:tr w:rsidR="00CF1EC2" w:rsidRPr="00F14806" w:rsidTr="00FB001B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F14806" w:rsidRDefault="00CF1EC2" w:rsidP="003336E0">
            <w:r w:rsidRPr="00F14806">
              <w:t>№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1EC2" w:rsidRPr="00F14806" w:rsidRDefault="00CF1EC2" w:rsidP="003336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3847 - 24- Ш</w:t>
            </w:r>
          </w:p>
        </w:tc>
      </w:tr>
      <w:tr w:rsidR="00CF1EC2" w:rsidRPr="00F14806" w:rsidTr="00FB001B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F14806" w:rsidRDefault="00CF1EC2" w:rsidP="003336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F14806" w:rsidRDefault="00CF1EC2" w:rsidP="003336E0">
            <w:pPr>
              <w:pStyle w:val="af"/>
              <w:rPr>
                <w:bCs/>
              </w:rPr>
            </w:pPr>
            <w:r w:rsidRPr="00F14806">
              <w:rPr>
                <w:vertAlign w:val="superscript"/>
              </w:rPr>
              <w:t>(идентификационный номер протокола)</w:t>
            </w:r>
          </w:p>
        </w:tc>
      </w:tr>
    </w:tbl>
    <w:p w:rsidR="00CF1EC2" w:rsidRPr="00F14806" w:rsidRDefault="00CF1EC2" w:rsidP="000432DB">
      <w:pPr>
        <w:jc w:val="both"/>
      </w:pPr>
      <w:r w:rsidRPr="00F14806">
        <w:rPr>
          <w:rStyle w:val="a7"/>
        </w:rPr>
        <w:t>1. Дата проведения измерений:</w:t>
      </w:r>
      <w:r w:rsidRPr="00F14806">
        <w:t xml:space="preserve"> </w:t>
      </w:r>
      <w:fldSimple w:instr=" DOCVARIABLE izm_date \* MERGEFORMAT " w:fldLock="1">
        <w:r>
          <w:t xml:space="preserve">23.05.2016 </w:t>
        </w:r>
      </w:fldSimple>
    </w:p>
    <w:p w:rsidR="00CF1EC2" w:rsidRPr="00F14806" w:rsidRDefault="00CF1EC2" w:rsidP="000432DB">
      <w:pPr>
        <w:pStyle w:val="a6"/>
        <w:spacing w:before="0"/>
        <w:jc w:val="both"/>
      </w:pPr>
      <w:r w:rsidRPr="00F14806">
        <w:t>2. Сведения о работодателе:</w:t>
      </w:r>
    </w:p>
    <w:p w:rsidR="00CF1EC2" w:rsidRPr="00F14806" w:rsidRDefault="00CF1EC2" w:rsidP="000432DB">
      <w:pPr>
        <w:jc w:val="both"/>
      </w:pPr>
      <w:r w:rsidRPr="00F14806">
        <w:t>2.1. Наименование работодателя:</w:t>
      </w:r>
      <w:r w:rsidRPr="00F14806">
        <w:rPr>
          <w:rStyle w:val="a9"/>
        </w:rPr>
        <w:t xml:space="preserve"> </w:t>
      </w:r>
      <w:r w:rsidRPr="00F14806">
        <w:rPr>
          <w:rStyle w:val="a9"/>
        </w:rPr>
        <w:fldChar w:fldCharType="begin" w:fldLock="1"/>
      </w:r>
      <w:r w:rsidRPr="00F14806">
        <w:rPr>
          <w:rStyle w:val="a9"/>
        </w:rPr>
        <w:instrText xml:space="preserve"> DOCVARIABLE rbtd_name \* MERGEFORMAT </w:instrText>
      </w:r>
      <w:r w:rsidRPr="00F14806">
        <w:rPr>
          <w:rStyle w:val="a9"/>
        </w:rPr>
        <w:fldChar w:fldCharType="separate"/>
      </w:r>
      <w:r w:rsidRPr="007D57D0">
        <w:rPr>
          <w:rStyle w:val="a9"/>
        </w:rPr>
        <w:t xml:space="preserve">Муниципальное общеобразовательное учреждение "Средняя школа № 16" </w:t>
      </w:r>
      <w:r w:rsidRPr="00F14806">
        <w:rPr>
          <w:rStyle w:val="a9"/>
        </w:rPr>
        <w:fldChar w:fldCharType="end"/>
      </w:r>
      <w:r w:rsidRPr="00F14806">
        <w:rPr>
          <w:rStyle w:val="a9"/>
        </w:rPr>
        <w:t> </w:t>
      </w:r>
    </w:p>
    <w:p w:rsidR="00CF1EC2" w:rsidRPr="00F14806" w:rsidRDefault="00CF1EC2" w:rsidP="000432DB">
      <w:pPr>
        <w:jc w:val="both"/>
      </w:pPr>
      <w:r w:rsidRPr="00F14806">
        <w:t>2.2. Место нахождения и место осуществления деятельности работодателя:</w:t>
      </w:r>
      <w:r w:rsidRPr="00F14806">
        <w:rPr>
          <w:rStyle w:val="a9"/>
        </w:rPr>
        <w:t xml:space="preserve"> </w:t>
      </w:r>
      <w:r w:rsidRPr="00F14806">
        <w:rPr>
          <w:rStyle w:val="a9"/>
        </w:rPr>
        <w:fldChar w:fldCharType="begin" w:fldLock="1"/>
      </w:r>
      <w:r w:rsidRPr="00F14806">
        <w:rPr>
          <w:rStyle w:val="a9"/>
        </w:rPr>
        <w:instrText xml:space="preserve"> DOCVARIABLE rbtd_adr \* MERGEFORMAT </w:instrText>
      </w:r>
      <w:r w:rsidRPr="00F14806">
        <w:rPr>
          <w:rStyle w:val="a9"/>
        </w:rPr>
        <w:fldChar w:fldCharType="separate"/>
      </w:r>
      <w:r w:rsidRPr="007D57D0">
        <w:rPr>
          <w:rStyle w:val="a9"/>
        </w:rPr>
        <w:t xml:space="preserve">171506, Тверская область, г. Кимры, ул. Шевченко, д.77 </w:t>
      </w:r>
      <w:r w:rsidRPr="00F14806">
        <w:rPr>
          <w:rStyle w:val="a9"/>
        </w:rPr>
        <w:fldChar w:fldCharType="end"/>
      </w:r>
      <w:r w:rsidRPr="00F14806">
        <w:rPr>
          <w:rStyle w:val="a9"/>
        </w:rPr>
        <w:t> </w:t>
      </w:r>
    </w:p>
    <w:p w:rsidR="00CF1EC2" w:rsidRPr="00F14806" w:rsidRDefault="00CF1EC2" w:rsidP="000432DB">
      <w:pPr>
        <w:jc w:val="both"/>
      </w:pPr>
      <w:r w:rsidRPr="00F14806">
        <w:t>2.3. Наименование структурного подразделения:</w:t>
      </w:r>
      <w:r w:rsidRPr="00F14806">
        <w:rPr>
          <w:rStyle w:val="a9"/>
        </w:rPr>
        <w:t xml:space="preserve"> </w:t>
      </w:r>
      <w:r w:rsidRPr="00F14806">
        <w:rPr>
          <w:rStyle w:val="a9"/>
        </w:rPr>
        <w:fldChar w:fldCharType="begin" w:fldLock="1"/>
      </w:r>
      <w:r w:rsidRPr="00F14806">
        <w:rPr>
          <w:rStyle w:val="a9"/>
        </w:rPr>
        <w:instrText xml:space="preserve"> DOCVARIABLE ceh_info \* MERGEFORMAT </w:instrText>
      </w:r>
      <w:r w:rsidRPr="00F14806">
        <w:rPr>
          <w:rStyle w:val="a9"/>
        </w:rPr>
        <w:fldChar w:fldCharType="separate"/>
      </w:r>
      <w:r w:rsidRPr="007D57D0">
        <w:rPr>
          <w:rStyle w:val="a9"/>
        </w:rPr>
        <w:t xml:space="preserve"> УВП</w:t>
      </w:r>
      <w:r w:rsidRPr="00F14806">
        <w:rPr>
          <w:rStyle w:val="a9"/>
        </w:rPr>
        <w:fldChar w:fldCharType="end"/>
      </w:r>
      <w:r w:rsidRPr="00F14806">
        <w:rPr>
          <w:rStyle w:val="a9"/>
        </w:rPr>
        <w:t> </w:t>
      </w:r>
    </w:p>
    <w:p w:rsidR="00CF1EC2" w:rsidRPr="00F14806" w:rsidRDefault="00CF1EC2" w:rsidP="000432DB">
      <w:pPr>
        <w:pStyle w:val="a6"/>
        <w:spacing w:before="0"/>
        <w:jc w:val="both"/>
      </w:pPr>
      <w:r w:rsidRPr="00F14806">
        <w:t>3. Сведения о рабочем месте:</w:t>
      </w:r>
    </w:p>
    <w:p w:rsidR="00CF1EC2" w:rsidRPr="00F14806" w:rsidRDefault="00CF1EC2" w:rsidP="000432DB">
      <w:pPr>
        <w:jc w:val="both"/>
      </w:pPr>
      <w:r w:rsidRPr="00F14806">
        <w:t>3.1. Номер рабочего места:</w:t>
      </w:r>
      <w:r w:rsidRPr="00F14806">
        <w:rPr>
          <w:rStyle w:val="a9"/>
        </w:rPr>
        <w:t xml:space="preserve"> </w:t>
      </w:r>
      <w:r w:rsidRPr="00F14806">
        <w:rPr>
          <w:u w:val="single"/>
        </w:rPr>
        <w:fldChar w:fldCharType="begin" w:fldLock="1"/>
      </w:r>
      <w:r w:rsidRPr="00F14806">
        <w:rPr>
          <w:u w:val="single"/>
        </w:rPr>
        <w:instrText xml:space="preserve"> DOCVARIABLE rm_number \* MERGEFORMAT </w:instrText>
      </w:r>
      <w:r w:rsidRPr="00F14806">
        <w:rPr>
          <w:u w:val="single"/>
        </w:rPr>
        <w:fldChar w:fldCharType="separate"/>
      </w:r>
      <w:r>
        <w:rPr>
          <w:u w:val="single"/>
        </w:rPr>
        <w:t xml:space="preserve"> 24 </w:t>
      </w:r>
      <w:r w:rsidRPr="00F14806">
        <w:rPr>
          <w:u w:val="single"/>
        </w:rPr>
        <w:fldChar w:fldCharType="end"/>
      </w:r>
      <w:r w:rsidRPr="00F14806">
        <w:rPr>
          <w:rStyle w:val="a9"/>
        </w:rPr>
        <w:t> </w:t>
      </w:r>
    </w:p>
    <w:p w:rsidR="00CF1EC2" w:rsidRPr="00F14806" w:rsidRDefault="00CF1EC2" w:rsidP="000432DB">
      <w:pPr>
        <w:jc w:val="both"/>
      </w:pPr>
      <w:r w:rsidRPr="00F14806">
        <w:t>3.2. Наименование рабочего места:</w:t>
      </w:r>
      <w:r w:rsidRPr="00F14806">
        <w:rPr>
          <w:rStyle w:val="a9"/>
        </w:rPr>
        <w:t xml:space="preserve"> </w:t>
      </w:r>
      <w:r w:rsidRPr="00F14806">
        <w:rPr>
          <w:rStyle w:val="a9"/>
        </w:rPr>
        <w:fldChar w:fldCharType="begin" w:fldLock="1"/>
      </w:r>
      <w:r w:rsidRPr="00F14806">
        <w:rPr>
          <w:rStyle w:val="a9"/>
        </w:rPr>
        <w:instrText xml:space="preserve"> DOCVARIABLE rm_name \* MERGEFORMAT </w:instrText>
      </w:r>
      <w:r w:rsidRPr="00F14806">
        <w:rPr>
          <w:rStyle w:val="a9"/>
        </w:rPr>
        <w:fldChar w:fldCharType="separate"/>
      </w:r>
      <w:r w:rsidRPr="007D57D0">
        <w:rPr>
          <w:rStyle w:val="a9"/>
        </w:rPr>
        <w:t xml:space="preserve"> Учитель музыки </w:t>
      </w:r>
      <w:r w:rsidRPr="00F14806">
        <w:rPr>
          <w:rStyle w:val="a9"/>
        </w:rPr>
        <w:fldChar w:fldCharType="end"/>
      </w:r>
    </w:p>
    <w:p w:rsidR="00CF1EC2" w:rsidRPr="00F14806" w:rsidRDefault="00CF1EC2" w:rsidP="000432DB">
      <w:pPr>
        <w:jc w:val="both"/>
      </w:pPr>
      <w:r w:rsidRPr="00F14806">
        <w:t>3.3. Код по ОК 016-94:</w:t>
      </w:r>
      <w:r w:rsidRPr="00F14806">
        <w:rPr>
          <w:rStyle w:val="a9"/>
        </w:rPr>
        <w:t xml:space="preserve"> </w:t>
      </w:r>
      <w:r w:rsidRPr="00F14806">
        <w:rPr>
          <w:rStyle w:val="a9"/>
        </w:rPr>
        <w:fldChar w:fldCharType="begin" w:fldLock="1"/>
      </w:r>
      <w:r w:rsidRPr="00F14806">
        <w:rPr>
          <w:rStyle w:val="a9"/>
        </w:rPr>
        <w:instrText xml:space="preserve"> DOCVARIABLE codeok \* MERGEFORMAT </w:instrText>
      </w:r>
      <w:r w:rsidRPr="00F14806">
        <w:rPr>
          <w:rStyle w:val="a9"/>
        </w:rPr>
        <w:fldChar w:fldCharType="separate"/>
      </w:r>
      <w:r w:rsidRPr="007D57D0">
        <w:rPr>
          <w:rStyle w:val="a9"/>
        </w:rPr>
        <w:t xml:space="preserve"> 27244 </w:t>
      </w:r>
      <w:r w:rsidRPr="00F14806">
        <w:rPr>
          <w:rStyle w:val="a9"/>
        </w:rPr>
        <w:fldChar w:fldCharType="end"/>
      </w:r>
      <w:r w:rsidRPr="00F14806">
        <w:rPr>
          <w:rStyle w:val="a9"/>
        </w:rPr>
        <w:t> </w:t>
      </w:r>
    </w:p>
    <w:p w:rsidR="00CF1EC2" w:rsidRPr="00F14806" w:rsidRDefault="00CF1EC2" w:rsidP="00F51541">
      <w:pPr>
        <w:pStyle w:val="a6"/>
        <w:spacing w:before="0"/>
        <w:jc w:val="both"/>
      </w:pPr>
      <w:r w:rsidRPr="00F14806">
        <w:t xml:space="preserve">4. Сведения о средствах измерения: </w:t>
      </w:r>
      <w:fldSimple w:instr=" DOCVARIABLE izm_tools \* MERGEFORMAT " w:fldLock="1">
        <w:r w:rsidRPr="007D57D0">
          <w:t xml:space="preserve">    </w:t>
        </w:r>
      </w:fldSimple>
    </w:p>
    <w:tbl>
      <w:tblPr>
        <w:tblW w:w="9856" w:type="dxa"/>
        <w:jc w:val="center"/>
        <w:tblInd w:w="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6"/>
        <w:gridCol w:w="1276"/>
        <w:gridCol w:w="1434"/>
        <w:gridCol w:w="1243"/>
        <w:gridCol w:w="1263"/>
        <w:gridCol w:w="2574"/>
      </w:tblGrid>
      <w:tr w:rsidR="00CF1EC2" w:rsidRPr="00F14806" w:rsidTr="00D444E8">
        <w:trPr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CF1EC2" w:rsidRPr="00F14806" w:rsidRDefault="00CF1EC2" w:rsidP="00D444E8">
            <w:pPr>
              <w:pStyle w:val="a8"/>
            </w:pPr>
            <w:r w:rsidRPr="00F14806">
              <w:t>Наименование средства измерения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EC2" w:rsidRPr="00F14806" w:rsidRDefault="00CF1EC2" w:rsidP="00D444E8">
            <w:pPr>
              <w:pStyle w:val="a8"/>
            </w:pPr>
            <w:r w:rsidRPr="00F14806">
              <w:t>Заводской номер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1EC2" w:rsidRPr="00F14806" w:rsidRDefault="00CF1EC2" w:rsidP="00D444E8">
            <w:pPr>
              <w:pStyle w:val="a8"/>
            </w:pPr>
            <w:r w:rsidRPr="00F14806">
              <w:t>№ свидетельства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F1EC2" w:rsidRPr="00F14806" w:rsidRDefault="00CF1EC2" w:rsidP="00D444E8">
            <w:pPr>
              <w:pStyle w:val="a8"/>
            </w:pPr>
            <w:r w:rsidRPr="00F14806">
              <w:t>Дата поверки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F1EC2" w:rsidRPr="00F14806" w:rsidRDefault="00CF1EC2" w:rsidP="00D444E8">
            <w:pPr>
              <w:pStyle w:val="a8"/>
            </w:pPr>
            <w:r w:rsidRPr="00F14806">
              <w:t>Дата окончания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CF1EC2" w:rsidRPr="00F14806" w:rsidRDefault="00CF1EC2" w:rsidP="00D444E8">
            <w:pPr>
              <w:pStyle w:val="a8"/>
            </w:pPr>
            <w:r w:rsidRPr="00F14806">
              <w:t>Погрешность измерения</w:t>
            </w:r>
          </w:p>
        </w:tc>
      </w:tr>
      <w:tr w:rsidR="00CF1EC2" w:rsidRPr="00F14806" w:rsidTr="00D444E8">
        <w:trPr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CF1EC2" w:rsidRPr="00F14806" w:rsidRDefault="00CF1EC2" w:rsidP="0045430D">
            <w:pPr>
              <w:pStyle w:val="a8"/>
              <w:jc w:val="left"/>
            </w:pPr>
            <w:r>
              <w:t>Измеритель параметров микроклимата «Метеоскоп-М» с шаровым термометром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EC2" w:rsidRPr="00F14806" w:rsidRDefault="00CF1EC2" w:rsidP="00D444E8">
            <w:pPr>
              <w:pStyle w:val="a8"/>
            </w:pPr>
            <w:r>
              <w:t>88013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1EC2" w:rsidRPr="00F14806" w:rsidRDefault="00CF1EC2" w:rsidP="00D444E8">
            <w:pPr>
              <w:pStyle w:val="a8"/>
            </w:pPr>
            <w:r>
              <w:t>1650/09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F1EC2" w:rsidRPr="00F14806" w:rsidRDefault="00CF1EC2" w:rsidP="00D444E8">
            <w:pPr>
              <w:pStyle w:val="a8"/>
            </w:pPr>
            <w:r>
              <w:t>08.09.2015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F1EC2" w:rsidRPr="00F14806" w:rsidRDefault="00CF1EC2" w:rsidP="00D444E8">
            <w:pPr>
              <w:pStyle w:val="a8"/>
            </w:pPr>
            <w:r>
              <w:t>08.09.2016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CF1EC2" w:rsidRPr="00F14806" w:rsidRDefault="00CF1EC2" w:rsidP="00D444E8">
            <w:pPr>
              <w:pStyle w:val="a8"/>
            </w:pPr>
            <w:r>
              <w:t>Температуры воздуха - ±0,2 °С; влажность - ± 3,0 %; давление воздуха - ±0,13(±1) кПа; скорость воздушного потока: в диапазоне от 0,1 до 1 м/с – ±(0,05+0,05V); в диапазоне св. 1 м/с до 20 м/с - ±(0,1+0,05V); ТНС – индекс - ±0,2 °С</w:t>
            </w:r>
          </w:p>
        </w:tc>
      </w:tr>
      <w:tr w:rsidR="00CF1EC2" w:rsidRPr="00F14806" w:rsidTr="00D444E8">
        <w:trPr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CF1EC2" w:rsidRDefault="00CF1EC2" w:rsidP="0045430D">
            <w:pPr>
              <w:pStyle w:val="a8"/>
              <w:jc w:val="left"/>
            </w:pPr>
            <w:r>
              <w:t>Шумомер-виброметр, анализатор спектра «Экофизика-110А», микрофон М-201, микрофонный предусилитель Р200, вибропреобразователь АР2082М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EC2" w:rsidRDefault="00CF1EC2" w:rsidP="00D444E8">
            <w:pPr>
              <w:pStyle w:val="a8"/>
            </w:pPr>
            <w:r>
              <w:t>АВ130033/0575/133465/3118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1EC2" w:rsidRDefault="00CF1EC2" w:rsidP="00D444E8">
            <w:pPr>
              <w:pStyle w:val="a8"/>
            </w:pPr>
            <w:r>
              <w:t>СП 0994219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F1EC2" w:rsidRDefault="00CF1EC2" w:rsidP="00D444E8">
            <w:pPr>
              <w:pStyle w:val="a8"/>
            </w:pPr>
            <w:r>
              <w:t>02.09.2015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F1EC2" w:rsidRDefault="00CF1EC2" w:rsidP="00D444E8">
            <w:pPr>
              <w:pStyle w:val="a8"/>
            </w:pPr>
            <w:r>
              <w:t>02.09.2016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CF1EC2" w:rsidRDefault="00CF1EC2" w:rsidP="00D444E8">
            <w:pPr>
              <w:pStyle w:val="a8"/>
            </w:pPr>
            <w:r>
              <w:t>± 0,7 дБ</w:t>
            </w:r>
          </w:p>
        </w:tc>
      </w:tr>
      <w:tr w:rsidR="00CF1EC2" w:rsidRPr="00F14806" w:rsidTr="00D444E8">
        <w:trPr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CF1EC2" w:rsidRDefault="00CF1EC2" w:rsidP="0045430D">
            <w:pPr>
              <w:pStyle w:val="a8"/>
              <w:jc w:val="left"/>
            </w:pPr>
            <w:r>
              <w:t>Калибратор акустический "Защита-К"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EC2" w:rsidRDefault="00CF1EC2" w:rsidP="00D444E8">
            <w:pPr>
              <w:pStyle w:val="a8"/>
            </w:pPr>
            <w:r>
              <w:t>78014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1EC2" w:rsidRDefault="00CF1EC2" w:rsidP="00D444E8">
            <w:pPr>
              <w:pStyle w:val="a8"/>
            </w:pPr>
            <w:r>
              <w:t>3223/02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F1EC2" w:rsidRDefault="00CF1EC2" w:rsidP="00D444E8">
            <w:pPr>
              <w:pStyle w:val="a8"/>
            </w:pPr>
            <w:r>
              <w:t>08.02.2016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F1EC2" w:rsidRDefault="00CF1EC2" w:rsidP="00D444E8">
            <w:pPr>
              <w:pStyle w:val="a8"/>
            </w:pPr>
            <w:r>
              <w:t>08.02.2017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CF1EC2" w:rsidRDefault="00CF1EC2" w:rsidP="00D444E8">
            <w:pPr>
              <w:pStyle w:val="a8"/>
            </w:pPr>
            <w:r>
              <w:t>±0,25 Дб</w:t>
            </w:r>
          </w:p>
        </w:tc>
      </w:tr>
    </w:tbl>
    <w:p w:rsidR="00CF1EC2" w:rsidRPr="00F14806" w:rsidRDefault="00CF1EC2" w:rsidP="000432DB">
      <w:pPr>
        <w:pStyle w:val="a6"/>
        <w:spacing w:before="0"/>
        <w:jc w:val="both"/>
      </w:pPr>
      <w:r w:rsidRPr="00F14806">
        <w:t>5. НД, устанавливающие метод проведения измерений и оценок и регламентирующие ПДК, ПДУ, нормативные значения измеряемого и оцениваемого фактора:</w:t>
      </w:r>
    </w:p>
    <w:p w:rsidR="00CF1EC2" w:rsidRPr="0045430D" w:rsidRDefault="00CF1EC2" w:rsidP="000432DB">
      <w:pPr>
        <w:jc w:val="both"/>
      </w:pPr>
      <w:r>
        <w:fldChar w:fldCharType="begin" w:fldLock="1"/>
      </w:r>
      <w:r>
        <w:instrText xml:space="preserve"> DOCVARIABLE izm_nd_new \* MERGEFORMAT </w:instrText>
      </w:r>
      <w:r>
        <w:fldChar w:fldCharType="separate"/>
      </w:r>
      <w:r w:rsidRPr="0045430D">
        <w:t>- МУ 1844-78. Методические указания по проведению измерений и гигиенической оценки шумов на рабочих местах;</w:t>
      </w:r>
    </w:p>
    <w:p w:rsidR="00CF1EC2" w:rsidRPr="0045430D" w:rsidRDefault="00CF1EC2" w:rsidP="000432DB">
      <w:pPr>
        <w:jc w:val="both"/>
      </w:pPr>
      <w:r w:rsidRPr="0045430D">
        <w:t>- ГОСТ Р ИСО 9612-2013 Акустика. Измерения шума для оценки его воздействия на человека. Метод измерений на рабочих местах;</w:t>
      </w:r>
    </w:p>
    <w:p w:rsidR="00CF1EC2" w:rsidRPr="00F14806" w:rsidRDefault="00CF1EC2" w:rsidP="000432DB">
      <w:pPr>
        <w:jc w:val="both"/>
      </w:pPr>
      <w:r w:rsidRPr="0045430D">
        <w:t>- Методика проведения специальной оценки условий труда, утв. приказом Минтруда России №33н от 24 января 2014 г.</w:t>
      </w:r>
      <w:r>
        <w:fldChar w:fldCharType="end"/>
      </w:r>
    </w:p>
    <w:p w:rsidR="00CF1EC2" w:rsidRPr="00F14806" w:rsidRDefault="00CF1EC2" w:rsidP="000432DB">
      <w:pPr>
        <w:pStyle w:val="a6"/>
        <w:spacing w:before="0"/>
        <w:jc w:val="both"/>
      </w:pPr>
      <w:r w:rsidRPr="00F14806">
        <w:t>6. Сведения об источнике шума:</w:t>
      </w:r>
    </w:p>
    <w:p w:rsidR="00CF1EC2" w:rsidRPr="00F14806" w:rsidRDefault="00CF1EC2" w:rsidP="000432DB">
      <w:pPr>
        <w:jc w:val="both"/>
      </w:pPr>
      <w:r w:rsidRPr="00F14806">
        <w:t xml:space="preserve"> </w:t>
      </w:r>
      <w:fldSimple w:instr=" DOCVARIABLE &quot;dop_shum&quot; \* MERGEFORMAT " w:fldLock="1">
        <w:r w:rsidRPr="007D57D0">
          <w:t xml:space="preserve"> Шум от звучания музыкальных инструментов </w:t>
        </w:r>
      </w:fldSimple>
    </w:p>
    <w:p w:rsidR="00CF1EC2" w:rsidRPr="00F14806" w:rsidRDefault="00CF1EC2" w:rsidP="000432DB">
      <w:pPr>
        <w:pStyle w:val="a6"/>
        <w:spacing w:before="0"/>
        <w:jc w:val="both"/>
      </w:pPr>
      <w:r w:rsidRPr="00F14806">
        <w:t>7. Стратегия измерения шума на рабочем месте в соответствии с ГОСТ Р ИСО 9612-2013:</w:t>
      </w:r>
    </w:p>
    <w:p w:rsidR="00CF1EC2" w:rsidRPr="00F14806" w:rsidRDefault="00CF1EC2" w:rsidP="000432DB">
      <w:pPr>
        <w:jc w:val="both"/>
      </w:pPr>
      <w:r w:rsidRPr="00F14806">
        <w:t xml:space="preserve"> </w:t>
      </w:r>
      <w:fldSimple w:instr=" DOCVARIABLE &quot;strategy&quot; \* MERGEFORMAT " w:fldLock="1">
        <w:r>
          <w:t>- на основе рабочей операции</w:t>
        </w:r>
      </w:fldSimple>
    </w:p>
    <w:p w:rsidR="00CF1EC2" w:rsidRPr="00F14806" w:rsidRDefault="00CF1EC2" w:rsidP="000432DB">
      <w:pPr>
        <w:pStyle w:val="a6"/>
        <w:spacing w:before="0"/>
        <w:jc w:val="both"/>
        <w:rPr>
          <w:b w:val="0"/>
        </w:rPr>
      </w:pPr>
      <w:r w:rsidRPr="00F14806">
        <w:t>8. Дополнительные сведения о рабочей обстановке и условиях измерения:</w:t>
      </w:r>
      <w:r w:rsidRPr="00F14806">
        <w:rPr>
          <w:b w:val="0"/>
        </w:rPr>
        <w:t xml:space="preserve">  </w:t>
      </w:r>
    </w:p>
    <w:p w:rsidR="00CF1EC2" w:rsidRPr="00F14806" w:rsidRDefault="00CF1EC2" w:rsidP="000432DB">
      <w:pPr>
        <w:jc w:val="both"/>
        <w:rPr>
          <w:b/>
          <w:color w:val="000000"/>
        </w:rPr>
      </w:pPr>
      <w:r w:rsidRPr="00F14806">
        <w:rPr>
          <w:b/>
          <w:color w:val="000000"/>
        </w:rPr>
        <w:t>Условия проведения испытаний:</w:t>
      </w:r>
    </w:p>
    <w:tbl>
      <w:tblPr>
        <w:tblW w:w="97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549"/>
        <w:gridCol w:w="1744"/>
        <w:gridCol w:w="1560"/>
        <w:gridCol w:w="1523"/>
      </w:tblGrid>
      <w:tr w:rsidR="00CF1EC2" w:rsidRPr="00F14806" w:rsidTr="00EA340F">
        <w:tc>
          <w:tcPr>
            <w:tcW w:w="3369" w:type="dxa"/>
            <w:shd w:val="clear" w:color="auto" w:fill="auto"/>
            <w:vAlign w:val="center"/>
          </w:tcPr>
          <w:p w:rsidR="00CF1EC2" w:rsidRPr="00F14806" w:rsidRDefault="00CF1EC2" w:rsidP="00EA340F">
            <w:pPr>
              <w:pStyle w:val="a8"/>
            </w:pPr>
            <w:r w:rsidRPr="00F14806">
              <w:lastRenderedPageBreak/>
              <w:t>Условия окружающей среды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F1EC2" w:rsidRPr="00F14806" w:rsidRDefault="00CF1EC2" w:rsidP="00EA340F">
            <w:pPr>
              <w:pStyle w:val="a8"/>
            </w:pPr>
            <w:r w:rsidRPr="00F14806">
              <w:t xml:space="preserve">Температура воздуха, </w:t>
            </w:r>
            <w:r w:rsidRPr="00F14806">
              <w:rPr>
                <w:vertAlign w:val="superscript"/>
              </w:rPr>
              <w:t>o</w:t>
            </w:r>
            <w:r w:rsidRPr="00F14806">
              <w:t>C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CF1EC2" w:rsidRPr="00F14806" w:rsidRDefault="00CF1EC2" w:rsidP="00EA340F">
            <w:pPr>
              <w:pStyle w:val="a8"/>
            </w:pPr>
            <w:r w:rsidRPr="00F14806">
              <w:t>Атмосферное давление, кПа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1EC2" w:rsidRPr="00F14806" w:rsidRDefault="00CF1EC2" w:rsidP="00EA340F">
            <w:pPr>
              <w:pStyle w:val="a8"/>
            </w:pPr>
            <w:r w:rsidRPr="00F14806">
              <w:t>Относительная влажность, %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F1EC2" w:rsidRPr="00F14806" w:rsidRDefault="00CF1EC2" w:rsidP="00EA340F">
            <w:pPr>
              <w:pStyle w:val="a8"/>
            </w:pPr>
            <w:r w:rsidRPr="00F14806">
              <w:t>Скорость воздуха, м/с</w:t>
            </w:r>
          </w:p>
        </w:tc>
      </w:tr>
      <w:tr w:rsidR="00CF1EC2" w:rsidRPr="00F14806" w:rsidTr="00EA340F">
        <w:tc>
          <w:tcPr>
            <w:tcW w:w="3369" w:type="dxa"/>
            <w:shd w:val="clear" w:color="auto" w:fill="auto"/>
            <w:vAlign w:val="center"/>
          </w:tcPr>
          <w:p w:rsidR="00CF1EC2" w:rsidRPr="00F14806" w:rsidRDefault="00CF1EC2" w:rsidP="00EA340F">
            <w:pPr>
              <w:pStyle w:val="a8"/>
            </w:pPr>
            <w:r w:rsidRPr="00F14806">
              <w:t>Внутри помещения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F1EC2" w:rsidRPr="00F14806" w:rsidRDefault="00CF1EC2" w:rsidP="009A33AF">
            <w:pPr>
              <w:pStyle w:val="a8"/>
            </w:pPr>
            <w:r>
              <w:t>23.2</w:t>
            </w:r>
            <w:r w:rsidRPr="00F14806">
              <w:t>±0.2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CF1EC2" w:rsidRPr="00F14806" w:rsidRDefault="00CF1EC2" w:rsidP="00F80D73">
            <w:pPr>
              <w:pStyle w:val="a8"/>
            </w:pPr>
            <w:r>
              <w:t>99.99</w:t>
            </w:r>
            <w:r w:rsidRPr="00F14806">
              <w:t>±0.13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1EC2" w:rsidRPr="00F14806" w:rsidRDefault="00CF1EC2" w:rsidP="009A33AF">
            <w:pPr>
              <w:pStyle w:val="a8"/>
            </w:pPr>
            <w:r>
              <w:t>48.1</w:t>
            </w:r>
            <w:r w:rsidRPr="00F14806">
              <w:t>±3.0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F1EC2" w:rsidRPr="00F14806" w:rsidRDefault="00CF1EC2" w:rsidP="00EA340F">
            <w:pPr>
              <w:pStyle w:val="a8"/>
            </w:pPr>
            <w:r w:rsidRPr="00F14806">
              <w:t>-</w:t>
            </w:r>
          </w:p>
        </w:tc>
      </w:tr>
    </w:tbl>
    <w:p w:rsidR="00CF1EC2" w:rsidRPr="00F14806" w:rsidRDefault="00CF1EC2" w:rsidP="003336E0">
      <w:pPr>
        <w:pStyle w:val="a6"/>
        <w:spacing w:before="0"/>
        <w:jc w:val="both"/>
      </w:pPr>
      <w:r w:rsidRPr="00F14806">
        <w:t xml:space="preserve">9. Измеренные величины показателей шума на рабочем месте: </w:t>
      </w:r>
    </w:p>
    <w:tbl>
      <w:tblPr>
        <w:tblW w:w="10801" w:type="dxa"/>
        <w:jc w:val="center"/>
        <w:tblInd w:w="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9"/>
        <w:gridCol w:w="1962"/>
        <w:gridCol w:w="1559"/>
        <w:gridCol w:w="1654"/>
        <w:gridCol w:w="1359"/>
        <w:gridCol w:w="968"/>
      </w:tblGrid>
      <w:tr w:rsidR="00CF1EC2" w:rsidRPr="00F14806" w:rsidTr="004769E9">
        <w:trPr>
          <w:jc w:val="center"/>
        </w:trPr>
        <w:tc>
          <w:tcPr>
            <w:tcW w:w="3299" w:type="dxa"/>
            <w:vMerge w:val="restart"/>
            <w:shd w:val="clear" w:color="auto" w:fill="auto"/>
            <w:vAlign w:val="center"/>
          </w:tcPr>
          <w:p w:rsidR="00CF1EC2" w:rsidRPr="00F14806" w:rsidRDefault="00CF1EC2" w:rsidP="003336E0">
            <w:pPr>
              <w:pStyle w:val="a8"/>
            </w:pPr>
            <w:bookmarkStart w:id="109" w:name="izm_table1"/>
            <w:bookmarkStart w:id="110" w:name="izm_param"/>
            <w:bookmarkEnd w:id="109"/>
            <w:bookmarkEnd w:id="110"/>
            <w:r w:rsidRPr="00F14806">
              <w:t>Рабочая операция</w:t>
            </w:r>
          </w:p>
        </w:tc>
        <w:tc>
          <w:tcPr>
            <w:tcW w:w="5175" w:type="dxa"/>
            <w:gridSpan w:val="3"/>
            <w:shd w:val="clear" w:color="auto" w:fill="auto"/>
            <w:vAlign w:val="center"/>
          </w:tcPr>
          <w:p w:rsidR="00CF1EC2" w:rsidRPr="00F14806" w:rsidRDefault="00CF1EC2" w:rsidP="003336E0">
            <w:pPr>
              <w:pStyle w:val="a8"/>
            </w:pPr>
            <w:r w:rsidRPr="00F14806">
              <w:t>Результаты измерений</w:t>
            </w:r>
          </w:p>
        </w:tc>
        <w:tc>
          <w:tcPr>
            <w:tcW w:w="2327" w:type="dxa"/>
            <w:gridSpan w:val="2"/>
            <w:shd w:val="clear" w:color="auto" w:fill="auto"/>
            <w:vAlign w:val="center"/>
          </w:tcPr>
          <w:p w:rsidR="00CF1EC2" w:rsidRPr="00F14806" w:rsidRDefault="00CF1EC2" w:rsidP="003336E0">
            <w:pPr>
              <w:pStyle w:val="a8"/>
            </w:pPr>
            <w:r w:rsidRPr="00F14806">
              <w:t>Продолжительность операции, мин</w:t>
            </w:r>
          </w:p>
        </w:tc>
      </w:tr>
      <w:tr w:rsidR="00CF1EC2" w:rsidRPr="00F14806" w:rsidTr="004769E9">
        <w:trPr>
          <w:jc w:val="center"/>
        </w:trPr>
        <w:tc>
          <w:tcPr>
            <w:tcW w:w="3299" w:type="dxa"/>
            <w:vMerge/>
            <w:shd w:val="clear" w:color="auto" w:fill="auto"/>
            <w:vAlign w:val="center"/>
          </w:tcPr>
          <w:p w:rsidR="00CF1EC2" w:rsidRPr="00F14806" w:rsidRDefault="00CF1EC2" w:rsidP="003336E0">
            <w:pPr>
              <w:pStyle w:val="a8"/>
            </w:pPr>
          </w:p>
        </w:tc>
        <w:tc>
          <w:tcPr>
            <w:tcW w:w="1962" w:type="dxa"/>
            <w:shd w:val="clear" w:color="auto" w:fill="auto"/>
            <w:vAlign w:val="center"/>
          </w:tcPr>
          <w:p w:rsidR="00CF1EC2" w:rsidRPr="00F14806" w:rsidRDefault="00CF1EC2" w:rsidP="003336E0">
            <w:pPr>
              <w:pStyle w:val="a8"/>
            </w:pPr>
            <w:bookmarkStart w:id="111" w:name="izm_level"/>
            <w:bookmarkEnd w:id="111"/>
            <w:r w:rsidRPr="00F14806">
              <w:t xml:space="preserve">Уровень звука, дБА (не менее трех измерений)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F14806" w:rsidRDefault="00CF1EC2" w:rsidP="003336E0">
            <w:pPr>
              <w:pStyle w:val="a8"/>
            </w:pPr>
            <w:bookmarkStart w:id="112" w:name="izm_level_times"/>
            <w:bookmarkEnd w:id="112"/>
            <w:r w:rsidRPr="00F14806">
              <w:t>Длительность каждого измерения, мин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CF1EC2" w:rsidRPr="00F14806" w:rsidRDefault="00CF1EC2" w:rsidP="003336E0">
            <w:pPr>
              <w:pStyle w:val="a8"/>
            </w:pPr>
            <w:bookmarkStart w:id="113" w:name="izm_ekv_level"/>
            <w:bookmarkEnd w:id="113"/>
            <w:r w:rsidRPr="00F14806">
              <w:t>Эквивалентный уровень за операцию, дБА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F1EC2" w:rsidRPr="00F14806" w:rsidRDefault="00CF1EC2" w:rsidP="003336E0">
            <w:pPr>
              <w:pStyle w:val="a8"/>
            </w:pPr>
            <w:bookmarkStart w:id="114" w:name="izm_time"/>
            <w:bookmarkEnd w:id="114"/>
            <w:r w:rsidRPr="00F14806">
              <w:t>Результаты наблюдений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CF1EC2" w:rsidRPr="00F14806" w:rsidRDefault="00CF1EC2" w:rsidP="003336E0">
            <w:pPr>
              <w:pStyle w:val="a8"/>
            </w:pPr>
            <w:bookmarkStart w:id="115" w:name="izm_avg_time"/>
            <w:bookmarkEnd w:id="115"/>
            <w:r w:rsidRPr="00F14806">
              <w:t xml:space="preserve">Средняя </w:t>
            </w:r>
          </w:p>
        </w:tc>
      </w:tr>
      <w:tr w:rsidR="00CF1EC2" w:rsidRPr="00F14806" w:rsidTr="004769E9">
        <w:trPr>
          <w:jc w:val="center"/>
        </w:trPr>
        <w:tc>
          <w:tcPr>
            <w:tcW w:w="3299" w:type="dxa"/>
            <w:shd w:val="clear" w:color="auto" w:fill="auto"/>
            <w:vAlign w:val="center"/>
          </w:tcPr>
          <w:p w:rsidR="00CF1EC2" w:rsidRPr="00F14806" w:rsidRDefault="00CF1EC2" w:rsidP="003336E0">
            <w:pPr>
              <w:pStyle w:val="a8"/>
            </w:pPr>
            <w:r>
              <w:t>Кабинет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CF1EC2" w:rsidRPr="00F14806" w:rsidRDefault="00CF1EC2" w:rsidP="003336E0">
            <w:pPr>
              <w:pStyle w:val="a8"/>
            </w:pPr>
            <w:r>
              <w:t>73.3; 74.2; 75.1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F14806" w:rsidRDefault="00CF1EC2" w:rsidP="003336E0">
            <w:pPr>
              <w:pStyle w:val="a8"/>
            </w:pPr>
            <w:r>
              <w:t>5; 5; 5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CF1EC2" w:rsidRPr="00F14806" w:rsidRDefault="00CF1EC2" w:rsidP="003336E0">
            <w:pPr>
              <w:pStyle w:val="a8"/>
            </w:pPr>
            <w:r>
              <w:t>74.3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F1EC2" w:rsidRPr="00F14806" w:rsidRDefault="00CF1EC2" w:rsidP="003336E0">
            <w:pPr>
              <w:pStyle w:val="a8"/>
            </w:pPr>
            <w:r>
              <w:t>72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CF1EC2" w:rsidRPr="00F14806" w:rsidRDefault="00CF1EC2" w:rsidP="003336E0">
            <w:pPr>
              <w:pStyle w:val="a8"/>
            </w:pPr>
            <w:r>
              <w:t>72</w:t>
            </w:r>
          </w:p>
        </w:tc>
      </w:tr>
    </w:tbl>
    <w:p w:rsidR="00CF1EC2" w:rsidRPr="00F14806" w:rsidRDefault="00CF1EC2" w:rsidP="003336E0">
      <w:pPr>
        <w:rPr>
          <w:sz w:val="2"/>
          <w:szCs w:val="2"/>
        </w:rPr>
      </w:pPr>
    </w:p>
    <w:p w:rsidR="00CF1EC2" w:rsidRPr="00F14806" w:rsidRDefault="00CF1EC2" w:rsidP="003336E0">
      <w:pPr>
        <w:pStyle w:val="a6"/>
        <w:spacing w:before="0"/>
      </w:pPr>
      <w:bookmarkStart w:id="116" w:name="izm_descr"/>
      <w:bookmarkEnd w:id="116"/>
      <w:r w:rsidRPr="00F14806">
        <w:t>10. Результат вычисления измеренных величин показателей шума:</w:t>
      </w:r>
    </w:p>
    <w:p w:rsidR="00CF1EC2" w:rsidRPr="00F14806" w:rsidRDefault="00CF1EC2" w:rsidP="003336E0">
      <w:pPr>
        <w:pStyle w:val="a6"/>
        <w:spacing w:before="0"/>
      </w:pPr>
      <w:r w:rsidRPr="00F14806">
        <w:rPr>
          <w:b w:val="0"/>
          <w:color w:val="auto"/>
        </w:rPr>
        <w:fldChar w:fldCharType="begin" w:fldLock="1"/>
      </w:r>
      <w:r w:rsidRPr="00F14806">
        <w:rPr>
          <w:b w:val="0"/>
          <w:color w:val="auto"/>
        </w:rPr>
        <w:instrText xml:space="preserve"> DOCVARIABLE  shum_result \* MERGEFORMAT </w:instrText>
      </w:r>
      <w:r w:rsidRPr="00F14806">
        <w:rPr>
          <w:b w:val="0"/>
          <w:color w:val="auto"/>
        </w:rPr>
        <w:fldChar w:fldCharType="separate"/>
      </w:r>
      <w:r>
        <w:rPr>
          <w:b w:val="0"/>
          <w:color w:val="auto"/>
        </w:rPr>
        <w:t>Эквивалентный уровень звука за 8-часовой рабочий день на данном рабочем месте составляет 66.1 дБА со стандартной неопределенностью, равной 1.31 дБА.</w:t>
      </w:r>
      <w:r w:rsidRPr="00F14806">
        <w:rPr>
          <w:b w:val="0"/>
          <w:color w:val="auto"/>
        </w:rPr>
        <w:fldChar w:fldCharType="end"/>
      </w:r>
      <w:r w:rsidRPr="00F14806">
        <w:rPr>
          <w:b w:val="0"/>
          <w:color w:val="auto"/>
        </w:rPr>
        <w:br/>
      </w:r>
      <w:r w:rsidRPr="00F14806">
        <w:t>11. Результат оценки вредных и (или) опасных производственных факторов:</w:t>
      </w:r>
    </w:p>
    <w:tbl>
      <w:tblPr>
        <w:tblW w:w="5126" w:type="pct"/>
        <w:jc w:val="center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8"/>
        <w:gridCol w:w="2318"/>
        <w:gridCol w:w="2318"/>
        <w:gridCol w:w="2319"/>
      </w:tblGrid>
      <w:tr w:rsidR="00CF1EC2" w:rsidRPr="00F14806" w:rsidTr="006939DC">
        <w:trPr>
          <w:jc w:val="center"/>
        </w:trPr>
        <w:tc>
          <w:tcPr>
            <w:tcW w:w="3728" w:type="dxa"/>
            <w:vAlign w:val="center"/>
          </w:tcPr>
          <w:p w:rsidR="00CF1EC2" w:rsidRPr="00F14806" w:rsidRDefault="00CF1EC2" w:rsidP="003336E0">
            <w:pPr>
              <w:pStyle w:val="a8"/>
            </w:pPr>
            <w:r w:rsidRPr="00F14806">
              <w:t>Фактор</w:t>
            </w:r>
          </w:p>
        </w:tc>
        <w:tc>
          <w:tcPr>
            <w:tcW w:w="2318" w:type="dxa"/>
            <w:vAlign w:val="center"/>
          </w:tcPr>
          <w:p w:rsidR="00CF1EC2" w:rsidRPr="00F14806" w:rsidRDefault="00CF1EC2" w:rsidP="003336E0">
            <w:pPr>
              <w:pStyle w:val="a8"/>
            </w:pPr>
            <w:r w:rsidRPr="00F14806">
              <w:t>Фактическое значение</w:t>
            </w:r>
          </w:p>
        </w:tc>
        <w:tc>
          <w:tcPr>
            <w:tcW w:w="2318" w:type="dxa"/>
            <w:vAlign w:val="center"/>
          </w:tcPr>
          <w:p w:rsidR="00CF1EC2" w:rsidRPr="00F14806" w:rsidRDefault="00CF1EC2" w:rsidP="003336E0">
            <w:pPr>
              <w:pStyle w:val="a8"/>
            </w:pPr>
            <w:r w:rsidRPr="00F14806">
              <w:t>Нормативное значение</w:t>
            </w:r>
          </w:p>
        </w:tc>
        <w:tc>
          <w:tcPr>
            <w:tcW w:w="2319" w:type="dxa"/>
            <w:vAlign w:val="center"/>
          </w:tcPr>
          <w:p w:rsidR="00CF1EC2" w:rsidRPr="00F14806" w:rsidRDefault="00CF1EC2" w:rsidP="003336E0">
            <w:pPr>
              <w:pStyle w:val="a8"/>
            </w:pPr>
            <w:r w:rsidRPr="00F14806">
              <w:t>Класс условий труда</w:t>
            </w:r>
          </w:p>
        </w:tc>
      </w:tr>
      <w:tr w:rsidR="00CF1EC2" w:rsidRPr="00F14806" w:rsidTr="006939DC">
        <w:trPr>
          <w:jc w:val="center"/>
        </w:trPr>
        <w:tc>
          <w:tcPr>
            <w:tcW w:w="3728" w:type="dxa"/>
            <w:vAlign w:val="center"/>
          </w:tcPr>
          <w:p w:rsidR="00CF1EC2" w:rsidRPr="00F14806" w:rsidRDefault="00CF1EC2" w:rsidP="003336E0">
            <w:pPr>
              <w:pStyle w:val="a8"/>
            </w:pPr>
            <w:r>
              <w:t>Эквивалентный уровень звука за 8-</w:t>
            </w:r>
            <w:bookmarkStart w:id="117" w:name="Lekv"/>
            <w:bookmarkEnd w:id="117"/>
            <w:r>
              <w:t>часовой рабочий день, дБА</w:t>
            </w:r>
          </w:p>
        </w:tc>
        <w:tc>
          <w:tcPr>
            <w:tcW w:w="2318" w:type="dxa"/>
            <w:vAlign w:val="center"/>
          </w:tcPr>
          <w:p w:rsidR="00CF1EC2" w:rsidRPr="00F14806" w:rsidRDefault="00CF1EC2" w:rsidP="003336E0">
            <w:pPr>
              <w:pStyle w:val="a8"/>
            </w:pPr>
            <w:r>
              <w:t>66.1</w:t>
            </w:r>
          </w:p>
        </w:tc>
        <w:tc>
          <w:tcPr>
            <w:tcW w:w="2318" w:type="dxa"/>
            <w:vAlign w:val="center"/>
          </w:tcPr>
          <w:p w:rsidR="00CF1EC2" w:rsidRPr="00F14806" w:rsidRDefault="00CF1EC2" w:rsidP="003336E0">
            <w:pPr>
              <w:pStyle w:val="a8"/>
            </w:pPr>
            <w:r>
              <w:t>80</w:t>
            </w:r>
          </w:p>
        </w:tc>
        <w:tc>
          <w:tcPr>
            <w:tcW w:w="2319" w:type="dxa"/>
            <w:vAlign w:val="center"/>
          </w:tcPr>
          <w:p w:rsidR="00CF1EC2" w:rsidRPr="00F14806" w:rsidRDefault="00CF1EC2" w:rsidP="003336E0">
            <w:pPr>
              <w:pStyle w:val="a8"/>
            </w:pPr>
            <w:r>
              <w:t>2</w:t>
            </w:r>
          </w:p>
        </w:tc>
      </w:tr>
    </w:tbl>
    <w:p w:rsidR="00CF1EC2" w:rsidRPr="00F14806" w:rsidRDefault="00CF1EC2" w:rsidP="003336E0">
      <w:pPr>
        <w:pStyle w:val="a6"/>
        <w:spacing w:before="0"/>
      </w:pPr>
      <w:r w:rsidRPr="00F14806">
        <w:t>12. Заключение:</w:t>
      </w:r>
    </w:p>
    <w:p w:rsidR="00CF1EC2" w:rsidRPr="00F14806" w:rsidRDefault="00CF1EC2" w:rsidP="003336E0">
      <w:fldSimple w:instr=" DOCVARIABLE att_zakl \* MERGEFORMAT " w:fldLock="1">
        <w:r w:rsidRPr="00F80D73">
          <w:rPr>
            <w:bCs/>
          </w:rPr>
          <w:t>-</w:t>
        </w:r>
        <w:r w:rsidRPr="00F80D73">
          <w:t xml:space="preserve"> фактический уровень вредного фактора соответствует гигиеническим нормативам;</w:t>
        </w:r>
      </w:fldSimple>
      <w:r w:rsidRPr="00F14806">
        <w:br/>
        <w:t xml:space="preserve">- класс (подкласс) условий труда - </w:t>
      </w:r>
      <w:fldSimple w:instr=" DOCVARIABLE class \* MERGEFORMAT " w:fldLock="1">
        <w:r>
          <w:t>2</w:t>
        </w:r>
      </w:fldSimple>
    </w:p>
    <w:p w:rsidR="00CF1EC2" w:rsidRPr="00F14806" w:rsidRDefault="00CF1EC2" w:rsidP="008D5D52">
      <w:pPr>
        <w:spacing w:before="120"/>
      </w:pPr>
      <w:r w:rsidRPr="00F14806">
        <w:rPr>
          <w:rStyle w:val="a7"/>
        </w:rPr>
        <w:t>Дата выдачи протокола</w:t>
      </w:r>
      <w:r w:rsidRPr="00F14806">
        <w:rPr>
          <w:b/>
          <w:color w:val="000000"/>
        </w:rPr>
        <w:t>:</w:t>
      </w:r>
      <w:r w:rsidRPr="00F14806">
        <w:rPr>
          <w:color w:val="000000"/>
        </w:rPr>
        <w:t xml:space="preserve"> </w:t>
      </w:r>
      <w:fldSimple w:instr=" DOCVARIABLE fill_date \* MERGEFORMAT " w:fldLock="1">
        <w:r>
          <w:rPr>
            <w:bCs/>
          </w:rPr>
          <w:t xml:space="preserve">02.06.2016 </w:t>
        </w:r>
      </w:fldSimple>
    </w:p>
    <w:p w:rsidR="00CF1EC2" w:rsidRPr="00F14806" w:rsidRDefault="00CF1EC2" w:rsidP="008D5D52"/>
    <w:p w:rsidR="00CF1EC2" w:rsidRPr="00F14806" w:rsidRDefault="00CF1EC2" w:rsidP="008D5D52">
      <w:r w:rsidRPr="00F14806">
        <w:rPr>
          <w:b/>
          <w:color w:val="000000"/>
        </w:rPr>
        <w:t>13. Сотрудники организации (лаборатории)</w:t>
      </w:r>
      <w:r w:rsidRPr="00F14806">
        <w:rPr>
          <w:b/>
          <w:bCs/>
          <w:color w:val="000000"/>
        </w:rPr>
        <w:t>, проводившие измерения: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CF1EC2" w:rsidRPr="0045430D" w:rsidTr="00EA340F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45430D" w:rsidRDefault="00CF1EC2" w:rsidP="00EA340F">
            <w:pPr>
              <w:pStyle w:val="a8"/>
            </w:pPr>
            <w:r w:rsidRPr="0045430D">
              <w:t>3626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45430D" w:rsidRDefault="00CF1EC2" w:rsidP="00EA340F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45430D" w:rsidRDefault="00CF1EC2" w:rsidP="00EA340F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45430D" w:rsidRDefault="00CF1EC2" w:rsidP="00EA340F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45430D" w:rsidRDefault="00CF1EC2" w:rsidP="00EA340F">
            <w:pPr>
              <w:pStyle w:val="a8"/>
            </w:pPr>
            <w:r w:rsidRPr="0045430D">
              <w:t>Краснов Д.С.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45430D" w:rsidRDefault="00CF1EC2" w:rsidP="00EA340F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45430D" w:rsidRDefault="00CF1EC2" w:rsidP="00EA340F">
            <w:pPr>
              <w:pStyle w:val="a8"/>
            </w:pPr>
            <w:r>
              <w:t>02.06.2016</w:t>
            </w:r>
          </w:p>
        </w:tc>
      </w:tr>
      <w:tr w:rsidR="00CF1EC2" w:rsidRPr="0045430D" w:rsidTr="00EA340F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45430D" w:rsidRDefault="00CF1EC2" w:rsidP="00EA340F">
            <w:pPr>
              <w:pStyle w:val="a8"/>
              <w:rPr>
                <w:b/>
                <w:vertAlign w:val="superscript"/>
              </w:rPr>
            </w:pPr>
            <w:r w:rsidRPr="0045430D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45430D" w:rsidRDefault="00CF1EC2" w:rsidP="00EA340F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45430D" w:rsidRDefault="00CF1EC2" w:rsidP="00EA340F">
            <w:pPr>
              <w:pStyle w:val="a8"/>
              <w:rPr>
                <w:b/>
                <w:vertAlign w:val="superscript"/>
              </w:rPr>
            </w:pPr>
            <w:r w:rsidRPr="0045430D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45430D" w:rsidRDefault="00CF1EC2" w:rsidP="00EA340F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45430D" w:rsidRDefault="00CF1EC2" w:rsidP="00EA340F">
            <w:pPr>
              <w:pStyle w:val="a8"/>
              <w:rPr>
                <w:b/>
                <w:vertAlign w:val="superscript"/>
              </w:rPr>
            </w:pPr>
            <w:r w:rsidRPr="0045430D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45430D" w:rsidRDefault="00CF1EC2" w:rsidP="00EA340F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1EC2" w:rsidRPr="0045430D" w:rsidRDefault="00CF1EC2" w:rsidP="00EA340F">
            <w:pPr>
              <w:pStyle w:val="a8"/>
              <w:rPr>
                <w:vertAlign w:val="superscript"/>
              </w:rPr>
            </w:pPr>
            <w:r w:rsidRPr="0045430D">
              <w:rPr>
                <w:vertAlign w:val="superscript"/>
              </w:rPr>
              <w:t>(дата)</w:t>
            </w:r>
          </w:p>
        </w:tc>
      </w:tr>
    </w:tbl>
    <w:p w:rsidR="00CF1EC2" w:rsidRPr="00F14806" w:rsidRDefault="00CF1EC2" w:rsidP="008D5D52">
      <w:pPr>
        <w:rPr>
          <w:b/>
          <w:color w:val="000000"/>
        </w:rPr>
      </w:pPr>
      <w:r w:rsidRPr="00F14806">
        <w:rPr>
          <w:b/>
          <w:color w:val="000000"/>
        </w:rPr>
        <w:t>14. Эксперт(ы) по проведению специальной оценки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CF1EC2" w:rsidRPr="0045430D" w:rsidTr="00EA340F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45430D" w:rsidRDefault="00CF1EC2" w:rsidP="00EA340F">
            <w:pPr>
              <w:pStyle w:val="a8"/>
            </w:pPr>
            <w:r w:rsidRPr="0045430D">
              <w:t>3626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45430D" w:rsidRDefault="00CF1EC2" w:rsidP="00EA340F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45430D" w:rsidRDefault="00CF1EC2" w:rsidP="00EA340F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45430D" w:rsidRDefault="00CF1EC2" w:rsidP="00EA340F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45430D" w:rsidRDefault="00CF1EC2" w:rsidP="00EA340F">
            <w:pPr>
              <w:pStyle w:val="a8"/>
            </w:pPr>
            <w:r w:rsidRPr="0045430D">
              <w:t>Краснов Д.С.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45430D" w:rsidRDefault="00CF1EC2" w:rsidP="00EA340F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45430D" w:rsidRDefault="00CF1EC2" w:rsidP="00EA340F">
            <w:pPr>
              <w:pStyle w:val="a8"/>
            </w:pPr>
            <w:r>
              <w:t>02.06.2016</w:t>
            </w:r>
          </w:p>
        </w:tc>
      </w:tr>
      <w:tr w:rsidR="00CF1EC2" w:rsidRPr="0045430D" w:rsidTr="00EA340F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45430D" w:rsidRDefault="00CF1EC2" w:rsidP="00EA340F">
            <w:pPr>
              <w:pStyle w:val="a8"/>
              <w:rPr>
                <w:b/>
                <w:vertAlign w:val="superscript"/>
              </w:rPr>
            </w:pPr>
            <w:r w:rsidRPr="0045430D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45430D" w:rsidRDefault="00CF1EC2" w:rsidP="00EA340F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45430D" w:rsidRDefault="00CF1EC2" w:rsidP="00EA340F">
            <w:pPr>
              <w:pStyle w:val="a8"/>
              <w:rPr>
                <w:b/>
                <w:vertAlign w:val="superscript"/>
              </w:rPr>
            </w:pPr>
            <w:r w:rsidRPr="0045430D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45430D" w:rsidRDefault="00CF1EC2" w:rsidP="00EA340F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45430D" w:rsidRDefault="00CF1EC2" w:rsidP="00EA340F">
            <w:pPr>
              <w:pStyle w:val="a8"/>
              <w:rPr>
                <w:b/>
                <w:vertAlign w:val="superscript"/>
              </w:rPr>
            </w:pPr>
            <w:r w:rsidRPr="0045430D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45430D" w:rsidRDefault="00CF1EC2" w:rsidP="00EA340F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1EC2" w:rsidRPr="0045430D" w:rsidRDefault="00CF1EC2" w:rsidP="00EA340F">
            <w:pPr>
              <w:pStyle w:val="a8"/>
              <w:rPr>
                <w:vertAlign w:val="superscript"/>
              </w:rPr>
            </w:pPr>
            <w:r w:rsidRPr="0045430D">
              <w:rPr>
                <w:vertAlign w:val="superscript"/>
              </w:rPr>
              <w:t>(дата)</w:t>
            </w:r>
          </w:p>
        </w:tc>
      </w:tr>
    </w:tbl>
    <w:p w:rsidR="00CF1EC2" w:rsidRPr="00F14806" w:rsidRDefault="00CF1EC2" w:rsidP="008D5D52">
      <w:pPr>
        <w:spacing w:before="120"/>
        <w:rPr>
          <w:rStyle w:val="a7"/>
        </w:rPr>
      </w:pPr>
      <w:r w:rsidRPr="00F14806">
        <w:rPr>
          <w:rStyle w:val="a7"/>
        </w:rPr>
        <w:t>15. Ответственное лицо организации, проводящей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CF1EC2" w:rsidRPr="0045430D" w:rsidTr="00EA340F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45430D" w:rsidRDefault="00CF1EC2" w:rsidP="00EA340F">
            <w:pPr>
              <w:pStyle w:val="a8"/>
            </w:pPr>
            <w:r w:rsidRPr="0045430D">
              <w:t>2834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45430D" w:rsidRDefault="00CF1EC2" w:rsidP="00EA340F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45430D" w:rsidRDefault="00CF1EC2" w:rsidP="00EA340F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45430D" w:rsidRDefault="00CF1EC2" w:rsidP="00EA340F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45430D" w:rsidRDefault="00CF1EC2" w:rsidP="00EA340F">
            <w:pPr>
              <w:pStyle w:val="a8"/>
            </w:pPr>
            <w:r w:rsidRPr="0045430D">
              <w:t>Ефремов В.П.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45430D" w:rsidRDefault="00CF1EC2" w:rsidP="00EA340F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45430D" w:rsidRDefault="00CF1EC2" w:rsidP="00EA340F">
            <w:pPr>
              <w:pStyle w:val="a8"/>
            </w:pPr>
            <w:r>
              <w:t>02.06.2016</w:t>
            </w:r>
          </w:p>
        </w:tc>
      </w:tr>
      <w:tr w:rsidR="00CF1EC2" w:rsidRPr="0045430D" w:rsidTr="00EA340F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45430D" w:rsidRDefault="00CF1EC2" w:rsidP="00EA340F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45430D" w:rsidRDefault="00CF1EC2" w:rsidP="00EA340F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45430D" w:rsidRDefault="00CF1EC2" w:rsidP="00EA340F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45430D" w:rsidRDefault="00CF1EC2" w:rsidP="00EA340F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45430D" w:rsidRDefault="00CF1EC2" w:rsidP="00EA340F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45430D" w:rsidRDefault="00CF1EC2" w:rsidP="00EA340F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1EC2" w:rsidRPr="0045430D" w:rsidRDefault="00CF1EC2" w:rsidP="00EA340F">
            <w:pPr>
              <w:pStyle w:val="a8"/>
              <w:rPr>
                <w:vertAlign w:val="superscript"/>
              </w:rPr>
            </w:pPr>
            <w:r w:rsidRPr="0045430D">
              <w:rPr>
                <w:vertAlign w:val="superscript"/>
              </w:rPr>
              <w:t>(дата)</w:t>
            </w:r>
          </w:p>
        </w:tc>
      </w:tr>
    </w:tbl>
    <w:p w:rsidR="00CF1EC2" w:rsidRPr="00F14806" w:rsidRDefault="00CF1EC2" w:rsidP="008D5D52"/>
    <w:p w:rsidR="00CF1EC2" w:rsidRPr="00F14806" w:rsidRDefault="00CF1EC2" w:rsidP="008D5D52">
      <w:pPr>
        <w:jc w:val="both"/>
        <w:rPr>
          <w:sz w:val="16"/>
        </w:rPr>
      </w:pPr>
      <w:r w:rsidRPr="00F14806">
        <w:rPr>
          <w:sz w:val="16"/>
        </w:rPr>
        <w:t>Протокол проведения исследований (испытаний) и измерений не может быть частично воспроизведен без письменного разрешения испытательной лаборатории.</w:t>
      </w:r>
    </w:p>
    <w:p w:rsidR="00CF1EC2" w:rsidRPr="00F14806" w:rsidRDefault="00CF1EC2" w:rsidP="002F3B84">
      <w:pPr>
        <w:jc w:val="both"/>
      </w:pPr>
      <w:r w:rsidRPr="00F14806">
        <w:rPr>
          <w:sz w:val="16"/>
        </w:rPr>
        <w:t xml:space="preserve">Результаты протокола распространяются только на объекты (образцы), прошедшие испытания. </w:t>
      </w:r>
    </w:p>
    <w:p w:rsidR="00CF1EC2" w:rsidRDefault="00CF1EC2" w:rsidP="009A2489">
      <w:pPr>
        <w:sectPr w:rsidR="00CF1EC2" w:rsidSect="00CF1EC2">
          <w:headerReference w:type="default" r:id="rId135"/>
          <w:footerReference w:type="default" r:id="rId136"/>
          <w:pgSz w:w="11906" w:h="16838" w:code="9"/>
          <w:pgMar w:top="673" w:right="851" w:bottom="426" w:left="851" w:header="0" w:footer="0" w:gutter="0"/>
          <w:pgNumType w:start="1"/>
          <w:cols w:space="708"/>
          <w:docGrid w:linePitch="360"/>
        </w:sectPr>
      </w:pPr>
      <w:r>
        <w:fldChar w:fldCharType="end"/>
      </w:r>
    </w:p>
    <w:p w:rsidR="00CF1EC2" w:rsidRDefault="00CF1EC2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"\\\\192.168.121.196\\teh\\В РАБОТЕ (СОУТ)\\База Старицкая\\ARMv51_files\\CAE3C66FD4F249879A535377611BF869\\Тяжесть.docx" \!  \* MERGEFORMAT </w:instrText>
      </w:r>
      <w:r>
        <w:fldChar w:fldCharType="separat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037"/>
        <w:gridCol w:w="2038"/>
      </w:tblGrid>
      <w:tr w:rsidR="00CF1EC2" w:rsidRPr="003E4053" w:rsidTr="004D2EF1">
        <w:trPr>
          <w:jc w:val="center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EC2" w:rsidRPr="003E4053" w:rsidRDefault="00CF1EC2" w:rsidP="004D2EF1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 «ЦЕНТР ОХРАНЫ ТРУДА И ЭКОЛОГИИ «ЭКСПЕРТЭГИДА»; 115114, г. Москва, ул. Летниковская, д. 6А, стр. 10; Регистрационный номер - 181 от 25.12.2015</w:t>
            </w:r>
          </w:p>
        </w:tc>
      </w:tr>
      <w:tr w:rsidR="00CF1EC2" w:rsidRPr="003E4053" w:rsidTr="004D2EF1">
        <w:trPr>
          <w:jc w:val="center"/>
        </w:trPr>
        <w:tc>
          <w:tcPr>
            <w:tcW w:w="10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4D2EF1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3E4053">
              <w:rPr>
                <w:color w:val="000000"/>
                <w:sz w:val="18"/>
                <w:szCs w:val="18"/>
              </w:rPr>
              <w:t xml:space="preserve"> </w:t>
            </w:r>
            <w:r w:rsidRPr="003E4053">
              <w:rPr>
                <w:color w:val="000000"/>
                <w:sz w:val="18"/>
                <w:szCs w:val="18"/>
                <w:vertAlign w:val="superscript"/>
              </w:rPr>
              <w:t xml:space="preserve">(полное наименование </w:t>
            </w:r>
            <w:r w:rsidRPr="003E4053">
              <w:rPr>
                <w:sz w:val="18"/>
                <w:szCs w:val="18"/>
                <w:vertAlign w:val="superscript"/>
              </w:rPr>
              <w:t>организации, проводящей специальную оценку условий труда</w:t>
            </w:r>
            <w:r w:rsidRPr="003E4053">
              <w:rPr>
                <w:color w:val="000000"/>
                <w:sz w:val="18"/>
                <w:szCs w:val="18"/>
                <w:vertAlign w:val="superscript"/>
              </w:rPr>
              <w:t>, регистрационный номер записи в реестре организаций, проводящих специальную оценку условий труда)</w:t>
            </w:r>
          </w:p>
        </w:tc>
      </w:tr>
      <w:tr w:rsidR="00CF1EC2" w:rsidRPr="003E4053" w:rsidTr="004D2EF1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4D2EF1">
            <w:pPr>
              <w:jc w:val="center"/>
              <w:rPr>
                <w:color w:val="000000"/>
                <w:sz w:val="18"/>
                <w:szCs w:val="18"/>
              </w:rPr>
            </w:pPr>
            <w:r w:rsidRPr="003E4053">
              <w:rPr>
                <w:color w:val="000000"/>
                <w:sz w:val="18"/>
                <w:szCs w:val="18"/>
              </w:rPr>
              <w:t>Регистрационный номер аттестата аккредитации ИЛ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4D2EF1">
            <w:pPr>
              <w:jc w:val="center"/>
              <w:rPr>
                <w:color w:val="000000"/>
                <w:sz w:val="18"/>
                <w:szCs w:val="18"/>
              </w:rPr>
            </w:pPr>
            <w:r w:rsidRPr="003E4053">
              <w:rPr>
                <w:color w:val="000000"/>
                <w:sz w:val="18"/>
                <w:szCs w:val="18"/>
              </w:rPr>
              <w:t>Дата получения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4D2EF1">
            <w:pPr>
              <w:jc w:val="center"/>
              <w:rPr>
                <w:color w:val="000000"/>
                <w:sz w:val="18"/>
                <w:szCs w:val="18"/>
              </w:rPr>
            </w:pPr>
            <w:r w:rsidRPr="003E4053">
              <w:rPr>
                <w:color w:val="000000"/>
                <w:sz w:val="18"/>
                <w:szCs w:val="18"/>
              </w:rPr>
              <w:t xml:space="preserve">Дата окончания </w:t>
            </w:r>
          </w:p>
        </w:tc>
      </w:tr>
      <w:tr w:rsidR="00CF1EC2" w:rsidRPr="003E4053" w:rsidTr="004D2EF1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4D2E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RA.RU.21ЭГ03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4D2E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03.11.2015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4D2E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бессрочно</w:t>
            </w:r>
          </w:p>
        </w:tc>
      </w:tr>
    </w:tbl>
    <w:p w:rsidR="00CF1EC2" w:rsidRPr="003E4053" w:rsidRDefault="00CF1EC2" w:rsidP="004D2EF1">
      <w:pPr>
        <w:pStyle w:val="1"/>
      </w:pPr>
    </w:p>
    <w:p w:rsidR="00CF1EC2" w:rsidRPr="003E4053" w:rsidRDefault="00CF1EC2" w:rsidP="00367816">
      <w:pPr>
        <w:pStyle w:val="1"/>
      </w:pPr>
      <w:r w:rsidRPr="003E4053">
        <w:t>ПРОТОКОЛ</w:t>
      </w:r>
      <w:r w:rsidRPr="003E4053">
        <w:rPr>
          <w:caps/>
        </w:rPr>
        <w:br/>
      </w:r>
      <w:r w:rsidRPr="003E4053">
        <w:t>проведения исследований (испытаний) и измерений тяжести трудового процесса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"/>
        <w:gridCol w:w="3555"/>
      </w:tblGrid>
      <w:tr w:rsidR="00CF1EC2" w:rsidRPr="003E4053" w:rsidTr="00FB001B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3E4053" w:rsidRDefault="00CF1EC2" w:rsidP="00367816">
            <w:r w:rsidRPr="003E4053">
              <w:t>№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1EC2" w:rsidRPr="003E4053" w:rsidRDefault="00CF1EC2" w:rsidP="003678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3847 - 24- ТЖ</w:t>
            </w:r>
          </w:p>
        </w:tc>
      </w:tr>
      <w:tr w:rsidR="00CF1EC2" w:rsidRPr="003E4053" w:rsidTr="00FB001B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3E4053" w:rsidRDefault="00CF1EC2" w:rsidP="0036781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3E4053" w:rsidRDefault="00CF1EC2" w:rsidP="00883461">
            <w:pPr>
              <w:pStyle w:val="af"/>
              <w:rPr>
                <w:bCs/>
              </w:rPr>
            </w:pPr>
            <w:r w:rsidRPr="003E4053">
              <w:rPr>
                <w:vertAlign w:val="superscript"/>
              </w:rPr>
              <w:t>(идентификационный номер протокола)</w:t>
            </w:r>
          </w:p>
        </w:tc>
      </w:tr>
    </w:tbl>
    <w:p w:rsidR="00CF1EC2" w:rsidRPr="003E4053" w:rsidRDefault="00CF1EC2" w:rsidP="000C0DE7">
      <w:pPr>
        <w:jc w:val="both"/>
      </w:pPr>
      <w:r w:rsidRPr="003E4053">
        <w:rPr>
          <w:rStyle w:val="a7"/>
        </w:rPr>
        <w:t>1. Дата проведения измерений:</w:t>
      </w:r>
      <w:r w:rsidRPr="003E4053">
        <w:t xml:space="preserve"> </w:t>
      </w:r>
      <w:fldSimple w:instr=" DOCVARIABLE izm_date \* MERGEFORMAT " w:fldLock="1">
        <w:r>
          <w:t xml:space="preserve">23.05.2016 </w:t>
        </w:r>
      </w:fldSimple>
    </w:p>
    <w:p w:rsidR="00CF1EC2" w:rsidRPr="003E4053" w:rsidRDefault="00CF1EC2" w:rsidP="000C0DE7">
      <w:pPr>
        <w:pStyle w:val="a6"/>
        <w:spacing w:before="0"/>
        <w:jc w:val="both"/>
      </w:pPr>
      <w:r w:rsidRPr="003E4053">
        <w:t>2. Сведения о работодателе:</w:t>
      </w:r>
    </w:p>
    <w:p w:rsidR="00CF1EC2" w:rsidRPr="003E4053" w:rsidRDefault="00CF1EC2" w:rsidP="000C0DE7">
      <w:pPr>
        <w:jc w:val="both"/>
      </w:pPr>
      <w:r w:rsidRPr="003E4053">
        <w:t>2.1. Наименование работодателя:</w:t>
      </w:r>
      <w:r w:rsidRPr="003E4053">
        <w:rPr>
          <w:rStyle w:val="a9"/>
        </w:rPr>
        <w:t xml:space="preserve"> </w:t>
      </w:r>
      <w:r w:rsidRPr="003E4053">
        <w:rPr>
          <w:rStyle w:val="a9"/>
        </w:rPr>
        <w:fldChar w:fldCharType="begin" w:fldLock="1"/>
      </w:r>
      <w:r w:rsidRPr="003E4053">
        <w:rPr>
          <w:rStyle w:val="a9"/>
        </w:rPr>
        <w:instrText xml:space="preserve"> DOCVARIABLE rbtd_name \* MERGEFORMAT </w:instrText>
      </w:r>
      <w:r w:rsidRPr="003E4053">
        <w:rPr>
          <w:rStyle w:val="a9"/>
        </w:rPr>
        <w:fldChar w:fldCharType="separate"/>
      </w:r>
      <w:r w:rsidRPr="00A33A2E">
        <w:rPr>
          <w:rStyle w:val="a9"/>
        </w:rPr>
        <w:t xml:space="preserve">Муниципальное общеобразовательное учреждение "Средняя школа № 16" </w:t>
      </w:r>
      <w:r w:rsidRPr="003E4053">
        <w:rPr>
          <w:rStyle w:val="a9"/>
        </w:rPr>
        <w:fldChar w:fldCharType="end"/>
      </w:r>
      <w:r w:rsidRPr="003E4053">
        <w:rPr>
          <w:rStyle w:val="a9"/>
        </w:rPr>
        <w:t> </w:t>
      </w:r>
    </w:p>
    <w:p w:rsidR="00CF1EC2" w:rsidRPr="003E4053" w:rsidRDefault="00CF1EC2" w:rsidP="000C0DE7">
      <w:pPr>
        <w:jc w:val="both"/>
      </w:pPr>
      <w:r w:rsidRPr="003E4053">
        <w:t>2.2. Место нахождения и место осуществления деятельности работодателя:</w:t>
      </w:r>
      <w:r w:rsidRPr="003E4053">
        <w:rPr>
          <w:rStyle w:val="a9"/>
        </w:rPr>
        <w:t xml:space="preserve"> </w:t>
      </w:r>
      <w:r w:rsidRPr="003E4053">
        <w:rPr>
          <w:rStyle w:val="a9"/>
        </w:rPr>
        <w:fldChar w:fldCharType="begin" w:fldLock="1"/>
      </w:r>
      <w:r w:rsidRPr="003E4053">
        <w:rPr>
          <w:rStyle w:val="a9"/>
        </w:rPr>
        <w:instrText xml:space="preserve"> DOCVARIABLE rbtd_adr \* MERGEFORMAT </w:instrText>
      </w:r>
      <w:r w:rsidRPr="003E4053">
        <w:rPr>
          <w:rStyle w:val="a9"/>
        </w:rPr>
        <w:fldChar w:fldCharType="separate"/>
      </w:r>
      <w:r w:rsidRPr="00A33A2E">
        <w:rPr>
          <w:rStyle w:val="a9"/>
        </w:rPr>
        <w:t xml:space="preserve">171506, Тверская область, г. Кимры, ул. Шевченко, д.77 </w:t>
      </w:r>
      <w:r w:rsidRPr="003E4053">
        <w:rPr>
          <w:rStyle w:val="a9"/>
        </w:rPr>
        <w:fldChar w:fldCharType="end"/>
      </w:r>
      <w:r w:rsidRPr="003E4053">
        <w:rPr>
          <w:rStyle w:val="a9"/>
        </w:rPr>
        <w:t> </w:t>
      </w:r>
    </w:p>
    <w:p w:rsidR="00CF1EC2" w:rsidRPr="003E4053" w:rsidRDefault="00CF1EC2" w:rsidP="000C0DE7">
      <w:pPr>
        <w:jc w:val="both"/>
      </w:pPr>
      <w:r w:rsidRPr="003E4053">
        <w:t>2.3. Наименование структурного подразделения:</w:t>
      </w:r>
      <w:r w:rsidRPr="003E4053">
        <w:rPr>
          <w:rStyle w:val="a9"/>
        </w:rPr>
        <w:t xml:space="preserve"> </w:t>
      </w:r>
      <w:r w:rsidRPr="003E4053">
        <w:rPr>
          <w:rStyle w:val="a9"/>
        </w:rPr>
        <w:fldChar w:fldCharType="begin" w:fldLock="1"/>
      </w:r>
      <w:r w:rsidRPr="003E4053">
        <w:rPr>
          <w:rStyle w:val="a9"/>
        </w:rPr>
        <w:instrText xml:space="preserve"> DOCVARIABLE ceh_info \* MERGEFORMAT </w:instrText>
      </w:r>
      <w:r w:rsidRPr="003E4053">
        <w:rPr>
          <w:rStyle w:val="a9"/>
        </w:rPr>
        <w:fldChar w:fldCharType="separate"/>
      </w:r>
      <w:r w:rsidRPr="00A33A2E">
        <w:rPr>
          <w:rStyle w:val="a9"/>
        </w:rPr>
        <w:t xml:space="preserve"> УВП</w:t>
      </w:r>
      <w:r w:rsidRPr="003E4053">
        <w:rPr>
          <w:rStyle w:val="a9"/>
        </w:rPr>
        <w:fldChar w:fldCharType="end"/>
      </w:r>
      <w:r w:rsidRPr="003E4053">
        <w:rPr>
          <w:rStyle w:val="a9"/>
        </w:rPr>
        <w:t> </w:t>
      </w:r>
    </w:p>
    <w:p w:rsidR="00CF1EC2" w:rsidRPr="003E4053" w:rsidRDefault="00CF1EC2" w:rsidP="000C0DE7">
      <w:pPr>
        <w:pStyle w:val="a6"/>
        <w:spacing w:before="0"/>
        <w:jc w:val="both"/>
      </w:pPr>
      <w:r w:rsidRPr="003E4053">
        <w:t>3. Сведения о рабочем месте:</w:t>
      </w:r>
    </w:p>
    <w:p w:rsidR="00CF1EC2" w:rsidRPr="003E4053" w:rsidRDefault="00CF1EC2" w:rsidP="000C0DE7">
      <w:pPr>
        <w:jc w:val="both"/>
      </w:pPr>
      <w:r w:rsidRPr="003E4053">
        <w:t>3.1. Номер рабочего места:</w:t>
      </w:r>
      <w:r w:rsidRPr="003E4053">
        <w:rPr>
          <w:rStyle w:val="a9"/>
        </w:rPr>
        <w:t xml:space="preserve"> </w:t>
      </w:r>
      <w:r w:rsidRPr="003E4053">
        <w:rPr>
          <w:u w:val="single"/>
        </w:rPr>
        <w:fldChar w:fldCharType="begin" w:fldLock="1"/>
      </w:r>
      <w:r w:rsidRPr="003E4053">
        <w:rPr>
          <w:u w:val="single"/>
        </w:rPr>
        <w:instrText xml:space="preserve"> DOCVARIABLE rm_number \* MERGEFORMAT </w:instrText>
      </w:r>
      <w:r w:rsidRPr="003E4053">
        <w:rPr>
          <w:u w:val="single"/>
        </w:rPr>
        <w:fldChar w:fldCharType="separate"/>
      </w:r>
      <w:r>
        <w:rPr>
          <w:u w:val="single"/>
        </w:rPr>
        <w:t xml:space="preserve"> 24 </w:t>
      </w:r>
      <w:r w:rsidRPr="003E4053">
        <w:rPr>
          <w:u w:val="single"/>
        </w:rPr>
        <w:fldChar w:fldCharType="end"/>
      </w:r>
      <w:r w:rsidRPr="003E4053">
        <w:rPr>
          <w:rStyle w:val="a9"/>
        </w:rPr>
        <w:t> </w:t>
      </w:r>
    </w:p>
    <w:p w:rsidR="00CF1EC2" w:rsidRPr="003E4053" w:rsidRDefault="00CF1EC2" w:rsidP="000C0DE7">
      <w:pPr>
        <w:jc w:val="both"/>
      </w:pPr>
      <w:r w:rsidRPr="003E4053">
        <w:t>3.2. Наименование рабочего места:</w:t>
      </w:r>
      <w:r w:rsidRPr="003E4053">
        <w:rPr>
          <w:rStyle w:val="a9"/>
        </w:rPr>
        <w:t xml:space="preserve"> </w:t>
      </w:r>
      <w:r w:rsidRPr="003E4053">
        <w:rPr>
          <w:rStyle w:val="a9"/>
        </w:rPr>
        <w:fldChar w:fldCharType="begin" w:fldLock="1"/>
      </w:r>
      <w:r w:rsidRPr="003E4053">
        <w:rPr>
          <w:rStyle w:val="a9"/>
        </w:rPr>
        <w:instrText xml:space="preserve"> DOCVARIABLE rm_name \* MERGEFORMAT </w:instrText>
      </w:r>
      <w:r w:rsidRPr="003E4053">
        <w:rPr>
          <w:rStyle w:val="a9"/>
        </w:rPr>
        <w:fldChar w:fldCharType="separate"/>
      </w:r>
      <w:r w:rsidRPr="00A33A2E">
        <w:rPr>
          <w:rStyle w:val="a9"/>
        </w:rPr>
        <w:t xml:space="preserve"> Учитель музыки </w:t>
      </w:r>
      <w:r w:rsidRPr="003E4053">
        <w:rPr>
          <w:rStyle w:val="a9"/>
        </w:rPr>
        <w:fldChar w:fldCharType="end"/>
      </w:r>
    </w:p>
    <w:p w:rsidR="00CF1EC2" w:rsidRPr="003E4053" w:rsidRDefault="00CF1EC2" w:rsidP="000C0DE7">
      <w:pPr>
        <w:jc w:val="both"/>
      </w:pPr>
      <w:r w:rsidRPr="003E4053">
        <w:t>3.3. Код по ОК 016-94:</w:t>
      </w:r>
      <w:r w:rsidRPr="003E4053">
        <w:rPr>
          <w:rStyle w:val="a9"/>
        </w:rPr>
        <w:t xml:space="preserve"> </w:t>
      </w:r>
      <w:r w:rsidRPr="003E4053">
        <w:rPr>
          <w:rStyle w:val="a9"/>
        </w:rPr>
        <w:fldChar w:fldCharType="begin" w:fldLock="1"/>
      </w:r>
      <w:r w:rsidRPr="003E4053">
        <w:rPr>
          <w:rStyle w:val="a9"/>
        </w:rPr>
        <w:instrText xml:space="preserve"> DOCVARIABLE codeok \* MERGEFORMAT </w:instrText>
      </w:r>
      <w:r w:rsidRPr="003E4053">
        <w:rPr>
          <w:rStyle w:val="a9"/>
        </w:rPr>
        <w:fldChar w:fldCharType="separate"/>
      </w:r>
      <w:r w:rsidRPr="00A33A2E">
        <w:rPr>
          <w:rStyle w:val="a9"/>
        </w:rPr>
        <w:t xml:space="preserve"> 27244 </w:t>
      </w:r>
      <w:r w:rsidRPr="003E4053">
        <w:rPr>
          <w:rStyle w:val="a9"/>
        </w:rPr>
        <w:fldChar w:fldCharType="end"/>
      </w:r>
      <w:r w:rsidRPr="003E4053">
        <w:rPr>
          <w:rStyle w:val="a9"/>
        </w:rPr>
        <w:t> </w:t>
      </w:r>
    </w:p>
    <w:p w:rsidR="00CF1EC2" w:rsidRPr="003E4053" w:rsidRDefault="00CF1EC2" w:rsidP="009E2645">
      <w:pPr>
        <w:pStyle w:val="a6"/>
        <w:spacing w:before="0"/>
        <w:jc w:val="both"/>
        <w:rPr>
          <w:rStyle w:val="a7"/>
        </w:rPr>
      </w:pPr>
      <w:r w:rsidRPr="003E4053">
        <w:rPr>
          <w:rStyle w:val="a7"/>
        </w:rPr>
        <w:t xml:space="preserve">4. Сведения о средствах измерения: </w:t>
      </w:r>
      <w:r w:rsidRPr="003E4053">
        <w:rPr>
          <w:rStyle w:val="a7"/>
        </w:rPr>
        <w:fldChar w:fldCharType="begin" w:fldLock="1"/>
      </w:r>
      <w:r w:rsidRPr="003E4053">
        <w:rPr>
          <w:rStyle w:val="a7"/>
        </w:rPr>
        <w:instrText xml:space="preserve"> DOCVARIABLE izm_tools \* MERGEFORMAT </w:instrText>
      </w:r>
      <w:r w:rsidRPr="003E4053">
        <w:rPr>
          <w:rStyle w:val="a7"/>
        </w:rPr>
        <w:fldChar w:fldCharType="separate"/>
      </w:r>
      <w:r w:rsidRPr="00A33A2E">
        <w:rPr>
          <w:rStyle w:val="a7"/>
        </w:rPr>
        <w:t xml:space="preserve">    </w:t>
      </w:r>
      <w:r w:rsidRPr="003E4053">
        <w:rPr>
          <w:rStyle w:val="a7"/>
        </w:rPr>
        <w:fldChar w:fldCharType="end"/>
      </w:r>
    </w:p>
    <w:tbl>
      <w:tblPr>
        <w:tblW w:w="9856" w:type="dxa"/>
        <w:jc w:val="center"/>
        <w:tblInd w:w="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6"/>
        <w:gridCol w:w="1276"/>
        <w:gridCol w:w="1434"/>
        <w:gridCol w:w="1243"/>
        <w:gridCol w:w="1263"/>
        <w:gridCol w:w="2574"/>
      </w:tblGrid>
      <w:tr w:rsidR="00CF1EC2" w:rsidRPr="003E4053" w:rsidTr="00997803">
        <w:trPr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CF1EC2" w:rsidRPr="003E4053" w:rsidRDefault="00CF1EC2" w:rsidP="00997803">
            <w:pPr>
              <w:pStyle w:val="a8"/>
            </w:pPr>
            <w:r w:rsidRPr="003E4053">
              <w:t>Наименование средства измерения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EC2" w:rsidRPr="003E4053" w:rsidRDefault="00CF1EC2" w:rsidP="00997803">
            <w:pPr>
              <w:pStyle w:val="a8"/>
            </w:pPr>
            <w:r w:rsidRPr="003E4053">
              <w:t>Заводской номер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1EC2" w:rsidRPr="003E4053" w:rsidRDefault="00CF1EC2" w:rsidP="00997803">
            <w:pPr>
              <w:pStyle w:val="a8"/>
            </w:pPr>
            <w:r w:rsidRPr="003E4053">
              <w:t>№ свидетельства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F1EC2" w:rsidRPr="003E4053" w:rsidRDefault="00CF1EC2" w:rsidP="00997803">
            <w:pPr>
              <w:pStyle w:val="a8"/>
            </w:pPr>
            <w:r w:rsidRPr="003E4053">
              <w:t>Дата поверки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F1EC2" w:rsidRPr="003E4053" w:rsidRDefault="00CF1EC2" w:rsidP="00997803">
            <w:pPr>
              <w:pStyle w:val="a8"/>
            </w:pPr>
            <w:r w:rsidRPr="003E4053">
              <w:t>Дата окончания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CF1EC2" w:rsidRPr="003E4053" w:rsidRDefault="00CF1EC2" w:rsidP="00997803">
            <w:pPr>
              <w:pStyle w:val="a8"/>
            </w:pPr>
            <w:r w:rsidRPr="003E4053">
              <w:t>Погрешность измерения</w:t>
            </w:r>
          </w:p>
        </w:tc>
      </w:tr>
      <w:tr w:rsidR="00CF1EC2" w:rsidRPr="003E4053" w:rsidTr="00997803">
        <w:trPr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CF1EC2" w:rsidRPr="003E4053" w:rsidRDefault="00CF1EC2" w:rsidP="009D1238">
            <w:pPr>
              <w:pStyle w:val="a8"/>
              <w:jc w:val="left"/>
            </w:pPr>
            <w:r>
              <w:t>Измеритель параметров микроклимата «Метеоскоп-М» с шаровым термометром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EC2" w:rsidRPr="003E4053" w:rsidRDefault="00CF1EC2" w:rsidP="00997803">
            <w:pPr>
              <w:pStyle w:val="a8"/>
            </w:pPr>
            <w:r>
              <w:t>88013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1EC2" w:rsidRPr="003E4053" w:rsidRDefault="00CF1EC2" w:rsidP="00997803">
            <w:pPr>
              <w:pStyle w:val="a8"/>
            </w:pPr>
            <w:r>
              <w:t>1650/09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F1EC2" w:rsidRPr="003E4053" w:rsidRDefault="00CF1EC2" w:rsidP="00997803">
            <w:pPr>
              <w:pStyle w:val="a8"/>
            </w:pPr>
            <w:r>
              <w:t>08.09.2015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F1EC2" w:rsidRPr="003E4053" w:rsidRDefault="00CF1EC2" w:rsidP="00997803">
            <w:pPr>
              <w:pStyle w:val="a8"/>
            </w:pPr>
            <w:r>
              <w:t>08.09.2016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CF1EC2" w:rsidRPr="003E4053" w:rsidRDefault="00CF1EC2" w:rsidP="00997803">
            <w:pPr>
              <w:pStyle w:val="a8"/>
            </w:pPr>
            <w:r>
              <w:t>Температуры воздуха - ±0,2 °С; влажность - ± 3,0 %; давление воздуха - ±0,13(±1) кПа; скорость воздушного потока: в диапазоне от 0,1 до 1 м/с – ±(0,05+0,05V); в диапазоне св. 1 м/с до 20 м/с - ±(0,1+0,05V); ТНС – индекс - ±0,2 °С</w:t>
            </w:r>
          </w:p>
        </w:tc>
      </w:tr>
      <w:tr w:rsidR="00CF1EC2" w:rsidRPr="003E4053" w:rsidTr="00997803">
        <w:trPr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CF1EC2" w:rsidRDefault="00CF1EC2" w:rsidP="009D1238">
            <w:pPr>
              <w:pStyle w:val="a8"/>
              <w:jc w:val="left"/>
            </w:pPr>
            <w:r>
              <w:t>Динамометр становой ДС-500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0628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СП 1025417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15.09.2015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15.09.2016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± 3,0 %</w:t>
            </w:r>
          </w:p>
        </w:tc>
      </w:tr>
      <w:tr w:rsidR="00CF1EC2" w:rsidRPr="003E4053" w:rsidTr="00997803">
        <w:trPr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CF1EC2" w:rsidRDefault="00CF1EC2" w:rsidP="009D1238">
            <w:pPr>
              <w:pStyle w:val="a8"/>
              <w:jc w:val="left"/>
            </w:pPr>
            <w:r>
              <w:t>Рулетка измерительная EX10/5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878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СП 1040326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29.09.2015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29.09.2016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± [0,40+0,20(L-1)]мм, где L число полных и неполных метров</w:t>
            </w:r>
          </w:p>
        </w:tc>
      </w:tr>
      <w:tr w:rsidR="00CF1EC2" w:rsidRPr="003E4053" w:rsidTr="00997803">
        <w:trPr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CF1EC2" w:rsidRDefault="00CF1EC2" w:rsidP="009D1238">
            <w:pPr>
              <w:pStyle w:val="a8"/>
              <w:jc w:val="left"/>
            </w:pPr>
            <w:r>
              <w:t>Угломер с нониусом типа 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31367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СП 1084528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15.10.2015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14.10.2016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± 10 мин</w:t>
            </w:r>
          </w:p>
        </w:tc>
      </w:tr>
      <w:tr w:rsidR="00CF1EC2" w:rsidRPr="003E4053" w:rsidTr="00997803">
        <w:trPr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CF1EC2" w:rsidRDefault="00CF1EC2" w:rsidP="009D1238">
            <w:pPr>
              <w:pStyle w:val="a8"/>
              <w:jc w:val="left"/>
            </w:pPr>
            <w:r>
              <w:t>Секундомер механический СОСпр-2б-2-000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0185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СП 1023966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15.09.2015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15.09.2016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±5,4 с</w:t>
            </w:r>
          </w:p>
        </w:tc>
      </w:tr>
    </w:tbl>
    <w:p w:rsidR="00CF1EC2" w:rsidRPr="003E4053" w:rsidRDefault="00CF1EC2" w:rsidP="000C0DE7">
      <w:pPr>
        <w:pStyle w:val="a6"/>
        <w:spacing w:before="0"/>
        <w:jc w:val="both"/>
      </w:pPr>
      <w:r w:rsidRPr="003E4053">
        <w:t>5. НД, устанавливающие метод проведения измерений и оценок и регламентирующие ПДК, ПДУ, нормативные значения измеряемого и оцениваемого фактора:</w:t>
      </w:r>
    </w:p>
    <w:p w:rsidR="00CF1EC2" w:rsidRPr="003E4053" w:rsidRDefault="00CF1EC2" w:rsidP="000C0DE7">
      <w:pPr>
        <w:jc w:val="both"/>
      </w:pPr>
      <w:fldSimple w:instr=" DOCVARIABLE izm_nd_new \* MERGEFORMAT " w:fldLock="1">
        <w:r w:rsidRPr="009D1238">
          <w:t>- Методика проведения специальной оценки условий труда, утв. приказом Минтруда России №33н от 24 января 2014 г.</w:t>
        </w:r>
      </w:fldSimple>
    </w:p>
    <w:p w:rsidR="00CF1EC2" w:rsidRPr="003E4053" w:rsidRDefault="00CF1EC2" w:rsidP="000C0DE7">
      <w:pPr>
        <w:pStyle w:val="a6"/>
        <w:spacing w:before="0"/>
        <w:jc w:val="both"/>
      </w:pPr>
      <w:r w:rsidRPr="003E4053">
        <w:t xml:space="preserve">6. Краткое описание выполняемой работы: </w:t>
      </w:r>
    </w:p>
    <w:p w:rsidR="00CF1EC2" w:rsidRPr="003E4053" w:rsidRDefault="00CF1EC2" w:rsidP="000C0DE7">
      <w:pPr>
        <w:jc w:val="both"/>
      </w:pPr>
      <w:fldSimple w:instr=" DOCVARIABLE operac \* MERGEFORMAT " w:fldLock="1">
        <w:r w:rsidRPr="00A33A2E">
          <w:t xml:space="preserve"> Контролирует наличие у учащихся тетрадей по учебному предмету, соблюдение установленного в школе порядка их оформления, ведения, соблюдение единого орфографического режима. </w:t>
        </w:r>
      </w:fldSimple>
    </w:p>
    <w:p w:rsidR="00CF1EC2" w:rsidRPr="003E4053" w:rsidRDefault="00CF1EC2" w:rsidP="000C0DE7">
      <w:pPr>
        <w:jc w:val="both"/>
        <w:rPr>
          <w:b/>
          <w:color w:val="000000"/>
        </w:rPr>
      </w:pPr>
      <w:r w:rsidRPr="003E4053">
        <w:rPr>
          <w:b/>
          <w:color w:val="000000"/>
        </w:rPr>
        <w:t>Условия проведения испытаний:</w:t>
      </w:r>
    </w:p>
    <w:tbl>
      <w:tblPr>
        <w:tblW w:w="9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734"/>
        <w:gridCol w:w="1744"/>
        <w:gridCol w:w="1560"/>
        <w:gridCol w:w="1523"/>
      </w:tblGrid>
      <w:tr w:rsidR="00CF1EC2" w:rsidRPr="003E4053" w:rsidTr="00C11E0C">
        <w:tc>
          <w:tcPr>
            <w:tcW w:w="3369" w:type="dxa"/>
            <w:shd w:val="clear" w:color="auto" w:fill="auto"/>
            <w:vAlign w:val="center"/>
          </w:tcPr>
          <w:p w:rsidR="00CF1EC2" w:rsidRPr="003E4053" w:rsidRDefault="00CF1EC2" w:rsidP="00C11E0C">
            <w:pPr>
              <w:pStyle w:val="a8"/>
            </w:pPr>
            <w:r w:rsidRPr="003E4053">
              <w:t>Условия окружающей среды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CF1EC2" w:rsidRPr="003E4053" w:rsidRDefault="00CF1EC2" w:rsidP="00C11E0C">
            <w:pPr>
              <w:pStyle w:val="a8"/>
            </w:pPr>
            <w:r w:rsidRPr="003E4053">
              <w:t xml:space="preserve">Температура воздуха, </w:t>
            </w:r>
            <w:r w:rsidRPr="003E4053">
              <w:rPr>
                <w:vertAlign w:val="superscript"/>
              </w:rPr>
              <w:t>o</w:t>
            </w:r>
            <w:r w:rsidRPr="003E4053">
              <w:t>C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CF1EC2" w:rsidRPr="003E4053" w:rsidRDefault="00CF1EC2" w:rsidP="00C11E0C">
            <w:pPr>
              <w:pStyle w:val="a8"/>
            </w:pPr>
            <w:r w:rsidRPr="003E4053">
              <w:t>Атмосферное давление, кПа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1EC2" w:rsidRPr="003E4053" w:rsidRDefault="00CF1EC2" w:rsidP="00C11E0C">
            <w:pPr>
              <w:pStyle w:val="a8"/>
            </w:pPr>
            <w:r w:rsidRPr="003E4053">
              <w:t>Относительная влажность, %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F1EC2" w:rsidRPr="003E4053" w:rsidRDefault="00CF1EC2" w:rsidP="00C11E0C">
            <w:pPr>
              <w:pStyle w:val="a8"/>
            </w:pPr>
            <w:r w:rsidRPr="003E4053">
              <w:t>Скорость воздуха, м/с</w:t>
            </w:r>
          </w:p>
        </w:tc>
      </w:tr>
      <w:tr w:rsidR="00CF1EC2" w:rsidRPr="003E4053" w:rsidTr="00C11E0C">
        <w:tc>
          <w:tcPr>
            <w:tcW w:w="3369" w:type="dxa"/>
            <w:shd w:val="clear" w:color="auto" w:fill="auto"/>
            <w:vAlign w:val="center"/>
          </w:tcPr>
          <w:p w:rsidR="00CF1EC2" w:rsidRPr="003E4053" w:rsidRDefault="00CF1EC2" w:rsidP="00C11E0C">
            <w:pPr>
              <w:pStyle w:val="a8"/>
            </w:pPr>
            <w:r w:rsidRPr="003E4053">
              <w:t>Внутри помещения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CF1EC2" w:rsidRPr="003E4053" w:rsidRDefault="00CF1EC2" w:rsidP="00DE366B">
            <w:pPr>
              <w:pStyle w:val="a8"/>
            </w:pPr>
            <w:r>
              <w:t>23.2</w:t>
            </w:r>
            <w:r w:rsidRPr="003E4053">
              <w:t>±0.2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CF1EC2" w:rsidRPr="003E4053" w:rsidRDefault="00CF1EC2" w:rsidP="00650BE7">
            <w:pPr>
              <w:pStyle w:val="a8"/>
            </w:pPr>
            <w:r>
              <w:t>99.99</w:t>
            </w:r>
            <w:r w:rsidRPr="003E4053">
              <w:t>±0.13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1EC2" w:rsidRPr="003E4053" w:rsidRDefault="00CF1EC2" w:rsidP="00650BE7">
            <w:pPr>
              <w:pStyle w:val="a8"/>
            </w:pPr>
            <w:r>
              <w:t>48.1</w:t>
            </w:r>
            <w:r w:rsidRPr="003E4053">
              <w:t>±3.0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F1EC2" w:rsidRPr="003E4053" w:rsidRDefault="00CF1EC2" w:rsidP="00C11E0C">
            <w:pPr>
              <w:pStyle w:val="a8"/>
            </w:pPr>
            <w:r w:rsidRPr="003E4053">
              <w:t>-</w:t>
            </w:r>
          </w:p>
        </w:tc>
      </w:tr>
    </w:tbl>
    <w:p w:rsidR="00CF1EC2" w:rsidRPr="003E4053" w:rsidRDefault="00CF1EC2" w:rsidP="005859B9">
      <w:pPr>
        <w:pStyle w:val="a6"/>
      </w:pPr>
      <w:r w:rsidRPr="003E4053">
        <w:t>7. Фактические и нормативные значения измеряемых параметров:</w:t>
      </w:r>
    </w:p>
    <w:tbl>
      <w:tblPr>
        <w:tblW w:w="10024" w:type="dxa"/>
        <w:jc w:val="center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828"/>
        <w:gridCol w:w="2438"/>
        <w:gridCol w:w="2438"/>
        <w:gridCol w:w="1320"/>
      </w:tblGrid>
      <w:tr w:rsidR="00CF1EC2" w:rsidRPr="003E4053" w:rsidTr="005859B9">
        <w:trPr>
          <w:cantSplit/>
          <w:tblHeader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Показатели тяжести трудового процесса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Фактическое значение тяжести трудового процесса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Допустимое значение тяжести трудового процесса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Класс условий труда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b/>
                <w:sz w:val="18"/>
                <w:szCs w:val="18"/>
              </w:rPr>
            </w:pPr>
            <w:r w:rsidRPr="003E4053">
              <w:rPr>
                <w:b/>
                <w:sz w:val="18"/>
                <w:szCs w:val="18"/>
              </w:rPr>
              <w:t>1.Физическая динамическая  нагрузка за рабочий день (смену), кг•м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1.1. При региональной нагрузке  при перемещении груза на расстояние до 1 м: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lastRenderedPageBreak/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b/>
                <w:sz w:val="18"/>
                <w:szCs w:val="18"/>
              </w:rPr>
            </w:pPr>
            <w:r w:rsidRPr="003E4053">
              <w:rPr>
                <w:b/>
                <w:sz w:val="18"/>
                <w:szCs w:val="18"/>
              </w:rPr>
              <w:t xml:space="preserve">1.2. При общей нагрузке 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 xml:space="preserve">1.2.1. При перемещении груза на расстояние от 1 до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E4053">
                <w:rPr>
                  <w:sz w:val="18"/>
                  <w:szCs w:val="18"/>
                </w:rPr>
                <w:t>5 м</w:t>
              </w:r>
            </w:smartTag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15000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b/>
                <w:sz w:val="18"/>
                <w:szCs w:val="18"/>
              </w:rPr>
            </w:pPr>
            <w:r w:rsidRPr="003E4053">
              <w:rPr>
                <w:b/>
                <w:sz w:val="18"/>
                <w:szCs w:val="18"/>
              </w:rPr>
              <w:t xml:space="preserve">1.2.2. При перемещении груза на расстояние более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E4053">
                <w:rPr>
                  <w:b/>
                  <w:sz w:val="18"/>
                  <w:szCs w:val="18"/>
                </w:rPr>
                <w:t>5 м</w:t>
              </w:r>
            </w:smartTag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28000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CF1EC2" w:rsidRPr="003E4053" w:rsidRDefault="00CF1EC2" w:rsidP="005859B9">
            <w:pPr>
              <w:pStyle w:val="a4"/>
              <w:rPr>
                <w:b/>
                <w:sz w:val="18"/>
                <w:szCs w:val="18"/>
              </w:rPr>
            </w:pPr>
            <w:r w:rsidRPr="003E4053">
              <w:rPr>
                <w:b/>
                <w:sz w:val="18"/>
                <w:szCs w:val="18"/>
              </w:rPr>
              <w:t>1.3. Общая физическая динамическая нагрузка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1.3.1 Среднее расстояние перемещения груза ( в м.)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b/>
                <w:sz w:val="18"/>
                <w:szCs w:val="18"/>
              </w:rPr>
            </w:pPr>
            <w:r w:rsidRPr="003E4053">
              <w:rPr>
                <w:b/>
                <w:sz w:val="18"/>
                <w:szCs w:val="18"/>
              </w:rPr>
              <w:t>2. Масса поднимаемого и перемещаемого груза вручную, кг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2.1. Подъем и перемещение (разовое) тяжести при чередовании с другой работой (до2-х раз в час):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2.2. Подъем и перемещение тяжести постоянно в течение рабочего дня (смены) (более 2 раз в час):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2.3. Суммарная масса грузов, перемещаемых в течение каждого часа смены, в том числе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175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2.3.1. С рабочей поверхности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350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2.3.2. С пола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175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b/>
                <w:sz w:val="18"/>
                <w:szCs w:val="18"/>
              </w:rPr>
            </w:pPr>
            <w:r w:rsidRPr="003E4053">
              <w:rPr>
                <w:b/>
                <w:sz w:val="18"/>
                <w:szCs w:val="18"/>
              </w:rPr>
              <w:t>3. Стереотипные рабочие движения, количество за рабочий день (смену), единиц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 xml:space="preserve">3.1. При локальной нагрузке 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6640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40000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 xml:space="preserve">3.2. При региональной нагрузке 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2430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20000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b/>
                <w:sz w:val="18"/>
                <w:szCs w:val="18"/>
              </w:rPr>
            </w:pPr>
            <w:r w:rsidRPr="003E4053">
              <w:rPr>
                <w:b/>
                <w:sz w:val="18"/>
                <w:szCs w:val="18"/>
              </w:rPr>
              <w:t>4. Статическая нагрузка - величина статической нагрузки за рабочий день (смену) при удержании груза, приложении усилий, кгс•с)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b/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4.1. Одной рукой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22000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4.2. Двумя руками: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42000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4.3. С участием мышц корпуса и ног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60000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4.4. Общая статическая нагрузка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22000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C02263">
        <w:trPr>
          <w:cantSplit/>
          <w:trHeight w:val="33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C02263">
            <w:pPr>
              <w:pStyle w:val="a4"/>
              <w:jc w:val="left"/>
              <w:rPr>
                <w:b/>
                <w:sz w:val="18"/>
                <w:szCs w:val="18"/>
              </w:rPr>
            </w:pPr>
            <w:r w:rsidRPr="003E4053">
              <w:rPr>
                <w:b/>
                <w:sz w:val="18"/>
                <w:szCs w:val="18"/>
              </w:rPr>
              <w:t>5. Рабочая поза (рабочее положение тела работника в течение рабочего дня (смены)), % смены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5.1. Свободная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5.2. Стоя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5.3. Неудобная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5.4. Фиксированная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5.5. Вынужденная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5.6. Поза «сидя» без перерывов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3E4053">
              <w:rPr>
                <w:b/>
                <w:sz w:val="18"/>
                <w:szCs w:val="18"/>
              </w:rPr>
              <w:t>6. Наклоны корпуса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Наклоны корпуса тела работника более 30</w:t>
            </w:r>
            <w:r w:rsidRPr="003E4053">
              <w:rPr>
                <w:sz w:val="18"/>
                <w:szCs w:val="18"/>
                <w:vertAlign w:val="superscript"/>
              </w:rPr>
              <w:t>О</w:t>
            </w:r>
            <w:r w:rsidRPr="003E4053">
              <w:rPr>
                <w:sz w:val="18"/>
                <w:szCs w:val="18"/>
              </w:rPr>
              <w:t>, количество за рабочий день (смену)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b/>
                <w:sz w:val="18"/>
                <w:szCs w:val="18"/>
              </w:rPr>
            </w:pPr>
            <w:r w:rsidRPr="003E4053">
              <w:rPr>
                <w:b/>
                <w:sz w:val="18"/>
                <w:szCs w:val="18"/>
              </w:rPr>
              <w:t>7. Перемещения работника в пространстве, обусловленные технологическим процессом, км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b/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7.1. По горизонтали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7.2. По вертикали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2.5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7E12AC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7E12AC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7.3. Суммарное перемещение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7E12A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7E12A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7E12A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CF1EC2" w:rsidRPr="003E4053" w:rsidRDefault="00CF1EC2" w:rsidP="00367816"/>
    <w:p w:rsidR="00CF1EC2" w:rsidRPr="003E4053" w:rsidRDefault="00CF1EC2" w:rsidP="00D76DF8">
      <w:r w:rsidRPr="003E4053">
        <w:rPr>
          <w:b/>
          <w:color w:val="000000"/>
        </w:rPr>
        <w:t>8. Заключение:</w:t>
      </w:r>
      <w:r w:rsidRPr="003E4053">
        <w:rPr>
          <w:b/>
          <w:color w:val="000000"/>
        </w:rPr>
        <w:br/>
      </w:r>
      <w:fldSimple w:instr=" DOCVARIABLE att_zakl \* MERGEFORMAT " w:fldLock="1">
        <w:r w:rsidRPr="00DE366B">
          <w:rPr>
            <w:bCs/>
          </w:rPr>
          <w:t>-</w:t>
        </w:r>
        <w:r w:rsidRPr="00DE366B">
          <w:t xml:space="preserve"> фактический уровень вредного фактора соответствует гигиеническим нормативам;</w:t>
        </w:r>
      </w:fldSimple>
      <w:r w:rsidRPr="003E4053">
        <w:br/>
        <w:t xml:space="preserve">- класс условий труда - </w:t>
      </w:r>
      <w:fldSimple w:instr=" DOCVARIABLE class \* MERGEFORMAT " w:fldLock="1">
        <w:r>
          <w:t xml:space="preserve"> 1 </w:t>
        </w:r>
      </w:fldSimple>
    </w:p>
    <w:p w:rsidR="00CF1EC2" w:rsidRPr="003E4053" w:rsidRDefault="00CF1EC2" w:rsidP="00BB4984">
      <w:pPr>
        <w:spacing w:before="120"/>
      </w:pPr>
      <w:r w:rsidRPr="003E4053">
        <w:rPr>
          <w:rStyle w:val="a7"/>
        </w:rPr>
        <w:t>Дата выдачи протокола</w:t>
      </w:r>
      <w:r w:rsidRPr="003E4053">
        <w:rPr>
          <w:b/>
          <w:color w:val="000000"/>
        </w:rPr>
        <w:t>:</w:t>
      </w:r>
      <w:r w:rsidRPr="003E4053">
        <w:rPr>
          <w:color w:val="000000"/>
        </w:rPr>
        <w:t xml:space="preserve"> </w:t>
      </w:r>
      <w:fldSimple w:instr=" DOCVARIABLE fill_date \* MERGEFORMAT " w:fldLock="1">
        <w:r>
          <w:rPr>
            <w:bCs/>
          </w:rPr>
          <w:t xml:space="preserve">02.06.2016 </w:t>
        </w:r>
      </w:fldSimple>
    </w:p>
    <w:p w:rsidR="00CF1EC2" w:rsidRPr="003E4053" w:rsidRDefault="00CF1EC2" w:rsidP="00BB4984"/>
    <w:p w:rsidR="00CF1EC2" w:rsidRPr="003E4053" w:rsidRDefault="00CF1EC2" w:rsidP="00BB4984">
      <w:r w:rsidRPr="003E4053">
        <w:rPr>
          <w:b/>
          <w:color w:val="000000"/>
        </w:rPr>
        <w:lastRenderedPageBreak/>
        <w:t>9. Сотрудники организации (лаборатории)</w:t>
      </w:r>
      <w:r w:rsidRPr="003E4053">
        <w:rPr>
          <w:b/>
          <w:bCs/>
          <w:color w:val="000000"/>
        </w:rPr>
        <w:t>, проводившие измерения: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CF1EC2" w:rsidRPr="009D1238" w:rsidTr="00C006CF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9D1238" w:rsidRDefault="00CF1EC2" w:rsidP="00C006CF">
            <w:pPr>
              <w:pStyle w:val="a8"/>
            </w:pPr>
            <w:r w:rsidRPr="009D1238">
              <w:t>3626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9D1238" w:rsidRDefault="00CF1EC2" w:rsidP="00C006CF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9D1238" w:rsidRDefault="00CF1EC2" w:rsidP="00C006CF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9D1238" w:rsidRDefault="00CF1EC2" w:rsidP="00C006CF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9D1238" w:rsidRDefault="00CF1EC2" w:rsidP="00C006CF">
            <w:pPr>
              <w:pStyle w:val="a8"/>
            </w:pPr>
            <w:r w:rsidRPr="009D1238">
              <w:t>Краснов Д.С.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9D1238" w:rsidRDefault="00CF1EC2" w:rsidP="00C006CF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9D1238" w:rsidRDefault="00CF1EC2" w:rsidP="00C006CF">
            <w:pPr>
              <w:pStyle w:val="a8"/>
            </w:pPr>
            <w:r>
              <w:t>02.06.2016</w:t>
            </w:r>
          </w:p>
        </w:tc>
      </w:tr>
      <w:tr w:rsidR="00CF1EC2" w:rsidRPr="009D1238" w:rsidTr="00C006CF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9D1238" w:rsidRDefault="00CF1EC2" w:rsidP="00C006CF">
            <w:pPr>
              <w:pStyle w:val="a8"/>
              <w:rPr>
                <w:b/>
                <w:vertAlign w:val="superscript"/>
              </w:rPr>
            </w:pPr>
            <w:r w:rsidRPr="009D1238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9D1238" w:rsidRDefault="00CF1EC2" w:rsidP="00C006CF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9D1238" w:rsidRDefault="00CF1EC2" w:rsidP="00C006CF">
            <w:pPr>
              <w:pStyle w:val="a8"/>
              <w:rPr>
                <w:b/>
                <w:vertAlign w:val="superscript"/>
              </w:rPr>
            </w:pPr>
            <w:r w:rsidRPr="009D1238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9D1238" w:rsidRDefault="00CF1EC2" w:rsidP="00C006CF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9D1238" w:rsidRDefault="00CF1EC2" w:rsidP="00C006CF">
            <w:pPr>
              <w:pStyle w:val="a8"/>
              <w:rPr>
                <w:b/>
                <w:vertAlign w:val="superscript"/>
              </w:rPr>
            </w:pPr>
            <w:r w:rsidRPr="009D1238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9D1238" w:rsidRDefault="00CF1EC2" w:rsidP="00C006CF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1EC2" w:rsidRPr="009D1238" w:rsidRDefault="00CF1EC2" w:rsidP="00C006CF">
            <w:pPr>
              <w:pStyle w:val="a8"/>
              <w:rPr>
                <w:vertAlign w:val="superscript"/>
              </w:rPr>
            </w:pPr>
            <w:r w:rsidRPr="009D1238">
              <w:rPr>
                <w:vertAlign w:val="superscript"/>
              </w:rPr>
              <w:t>(дата)</w:t>
            </w:r>
          </w:p>
        </w:tc>
      </w:tr>
    </w:tbl>
    <w:p w:rsidR="00CF1EC2" w:rsidRPr="003E4053" w:rsidRDefault="00CF1EC2" w:rsidP="00BB4984">
      <w:pPr>
        <w:rPr>
          <w:b/>
          <w:color w:val="000000"/>
        </w:rPr>
      </w:pPr>
      <w:r w:rsidRPr="003E4053">
        <w:rPr>
          <w:b/>
          <w:color w:val="000000"/>
        </w:rPr>
        <w:t>10. Эксперт(ы) по проведению специальной оценки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CF1EC2" w:rsidRPr="009D1238" w:rsidTr="00C006CF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9D1238" w:rsidRDefault="00CF1EC2" w:rsidP="00C006CF">
            <w:pPr>
              <w:pStyle w:val="a8"/>
            </w:pPr>
            <w:r w:rsidRPr="009D1238">
              <w:t>3626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9D1238" w:rsidRDefault="00CF1EC2" w:rsidP="00C006CF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9D1238" w:rsidRDefault="00CF1EC2" w:rsidP="00C006CF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9D1238" w:rsidRDefault="00CF1EC2" w:rsidP="00C006CF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9D1238" w:rsidRDefault="00CF1EC2" w:rsidP="00C006CF">
            <w:pPr>
              <w:pStyle w:val="a8"/>
            </w:pPr>
            <w:r w:rsidRPr="009D1238">
              <w:t>Краснов Д.С.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9D1238" w:rsidRDefault="00CF1EC2" w:rsidP="00C006CF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9D1238" w:rsidRDefault="00CF1EC2" w:rsidP="00C006CF">
            <w:pPr>
              <w:pStyle w:val="a8"/>
            </w:pPr>
            <w:r>
              <w:t>02.06.2016</w:t>
            </w:r>
          </w:p>
        </w:tc>
      </w:tr>
      <w:tr w:rsidR="00CF1EC2" w:rsidRPr="009D1238" w:rsidTr="00C006CF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9D1238" w:rsidRDefault="00CF1EC2" w:rsidP="00C006CF">
            <w:pPr>
              <w:pStyle w:val="a8"/>
              <w:rPr>
                <w:b/>
                <w:vertAlign w:val="superscript"/>
              </w:rPr>
            </w:pPr>
            <w:r w:rsidRPr="009D1238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9D1238" w:rsidRDefault="00CF1EC2" w:rsidP="00C006CF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9D1238" w:rsidRDefault="00CF1EC2" w:rsidP="00C006CF">
            <w:pPr>
              <w:pStyle w:val="a8"/>
              <w:rPr>
                <w:b/>
                <w:vertAlign w:val="superscript"/>
              </w:rPr>
            </w:pPr>
            <w:r w:rsidRPr="009D1238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9D1238" w:rsidRDefault="00CF1EC2" w:rsidP="00C006CF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9D1238" w:rsidRDefault="00CF1EC2" w:rsidP="00C006CF">
            <w:pPr>
              <w:pStyle w:val="a8"/>
              <w:rPr>
                <w:b/>
                <w:vertAlign w:val="superscript"/>
              </w:rPr>
            </w:pPr>
            <w:r w:rsidRPr="009D1238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9D1238" w:rsidRDefault="00CF1EC2" w:rsidP="00C006CF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1EC2" w:rsidRPr="009D1238" w:rsidRDefault="00CF1EC2" w:rsidP="00C006CF">
            <w:pPr>
              <w:pStyle w:val="a8"/>
              <w:rPr>
                <w:vertAlign w:val="superscript"/>
              </w:rPr>
            </w:pPr>
            <w:r w:rsidRPr="009D1238">
              <w:rPr>
                <w:vertAlign w:val="superscript"/>
              </w:rPr>
              <w:t>(дата)</w:t>
            </w:r>
          </w:p>
        </w:tc>
      </w:tr>
    </w:tbl>
    <w:p w:rsidR="00CF1EC2" w:rsidRPr="003E4053" w:rsidRDefault="00CF1EC2" w:rsidP="00BB4984">
      <w:pPr>
        <w:spacing w:before="120"/>
        <w:rPr>
          <w:rStyle w:val="a7"/>
        </w:rPr>
      </w:pPr>
      <w:r w:rsidRPr="003E4053">
        <w:rPr>
          <w:rStyle w:val="a7"/>
        </w:rPr>
        <w:t>11. Ответственное лицо организации, проводящей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CF1EC2" w:rsidRPr="009D1238" w:rsidTr="00C006CF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9D1238" w:rsidRDefault="00CF1EC2" w:rsidP="00C006CF">
            <w:pPr>
              <w:pStyle w:val="a8"/>
            </w:pPr>
            <w:r w:rsidRPr="009D1238">
              <w:t>2834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9D1238" w:rsidRDefault="00CF1EC2" w:rsidP="00C006CF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9D1238" w:rsidRDefault="00CF1EC2" w:rsidP="00C006CF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9D1238" w:rsidRDefault="00CF1EC2" w:rsidP="00C006CF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9D1238" w:rsidRDefault="00CF1EC2" w:rsidP="00C006CF">
            <w:pPr>
              <w:pStyle w:val="a8"/>
            </w:pPr>
            <w:r w:rsidRPr="009D1238">
              <w:t>Ефремов В.П.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9D1238" w:rsidRDefault="00CF1EC2" w:rsidP="00C006CF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9D1238" w:rsidRDefault="00CF1EC2" w:rsidP="00C006CF">
            <w:pPr>
              <w:pStyle w:val="a8"/>
            </w:pPr>
            <w:r>
              <w:t>02.06.2016</w:t>
            </w:r>
          </w:p>
        </w:tc>
      </w:tr>
      <w:tr w:rsidR="00CF1EC2" w:rsidRPr="009D1238" w:rsidTr="00C006CF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9D1238" w:rsidRDefault="00CF1EC2" w:rsidP="00C006CF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9D1238" w:rsidRDefault="00CF1EC2" w:rsidP="00C006CF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9D1238" w:rsidRDefault="00CF1EC2" w:rsidP="00C006CF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9D1238" w:rsidRDefault="00CF1EC2" w:rsidP="00C006CF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9D1238" w:rsidRDefault="00CF1EC2" w:rsidP="00C006CF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9D1238" w:rsidRDefault="00CF1EC2" w:rsidP="00C006CF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1EC2" w:rsidRPr="009D1238" w:rsidRDefault="00CF1EC2" w:rsidP="00C006CF">
            <w:pPr>
              <w:pStyle w:val="a8"/>
              <w:rPr>
                <w:vertAlign w:val="superscript"/>
              </w:rPr>
            </w:pPr>
            <w:r w:rsidRPr="009D1238">
              <w:rPr>
                <w:vertAlign w:val="superscript"/>
              </w:rPr>
              <w:t>(дата)</w:t>
            </w:r>
          </w:p>
        </w:tc>
      </w:tr>
    </w:tbl>
    <w:p w:rsidR="00CF1EC2" w:rsidRPr="003E4053" w:rsidRDefault="00CF1EC2" w:rsidP="00BB4984"/>
    <w:p w:rsidR="00CF1EC2" w:rsidRPr="003E4053" w:rsidRDefault="00CF1EC2" w:rsidP="00BB4984">
      <w:pPr>
        <w:jc w:val="both"/>
        <w:rPr>
          <w:sz w:val="16"/>
        </w:rPr>
      </w:pPr>
      <w:r w:rsidRPr="003E4053">
        <w:rPr>
          <w:sz w:val="16"/>
        </w:rPr>
        <w:t>Протокол проведения исследований (испытаний) и измерений не может быть частично воспроизведен без письменного разрешения испытательной лаборатории.</w:t>
      </w:r>
    </w:p>
    <w:p w:rsidR="00CF1EC2" w:rsidRPr="003E4053" w:rsidRDefault="00CF1EC2" w:rsidP="006734B7">
      <w:pPr>
        <w:jc w:val="both"/>
      </w:pPr>
      <w:r w:rsidRPr="003E4053">
        <w:rPr>
          <w:sz w:val="16"/>
        </w:rPr>
        <w:t xml:space="preserve">Результаты протокола распространяются только на объекты (образцы), прошедшие испытания. </w:t>
      </w:r>
    </w:p>
    <w:p w:rsidR="00CF1EC2" w:rsidRDefault="00CF1EC2" w:rsidP="009A2489">
      <w:pPr>
        <w:sectPr w:rsidR="00CF1EC2" w:rsidSect="00CF1EC2">
          <w:headerReference w:type="default" r:id="rId137"/>
          <w:footerReference w:type="default" r:id="rId138"/>
          <w:pgSz w:w="11906" w:h="16838" w:code="9"/>
          <w:pgMar w:top="567" w:right="851" w:bottom="426" w:left="851" w:header="0" w:footer="0" w:gutter="0"/>
          <w:pgNumType w:start="1"/>
          <w:cols w:space="708"/>
          <w:docGrid w:linePitch="360"/>
        </w:sectPr>
      </w:pPr>
      <w:r>
        <w:fldChar w:fldCharType="end"/>
      </w:r>
    </w:p>
    <w:p w:rsidR="00CF1EC2" w:rsidRDefault="00CF1EC2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"\\\\192.168.121.196\\teh\\В РАБОТЕ (СОУТ)\\База Старицкая\\ARMv51_files\\CAE3C66FD4F249879A535377611BF869\\Напряженность1.docx" \!  \* MERGEFORMAT </w:instrText>
      </w:r>
      <w:r>
        <w:fldChar w:fldCharType="separat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037"/>
        <w:gridCol w:w="2038"/>
      </w:tblGrid>
      <w:tr w:rsidR="00CF1EC2" w:rsidRPr="0084069A" w:rsidTr="00794E17">
        <w:trPr>
          <w:jc w:val="center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 «ЦЕНТР ОХРАНЫ ТРУДА И ЭКОЛОГИИ «ЭКСПЕРТЭГИДА»; 115114, г. Москва, ул. Летниковская, д. 6А, стр. 10; Регистрационный номер - 181 от 25.12.2015</w:t>
            </w:r>
          </w:p>
        </w:tc>
      </w:tr>
      <w:tr w:rsidR="00CF1EC2" w:rsidRPr="0084069A" w:rsidTr="00794E17">
        <w:trPr>
          <w:jc w:val="center"/>
        </w:trPr>
        <w:tc>
          <w:tcPr>
            <w:tcW w:w="10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84069A">
              <w:rPr>
                <w:color w:val="000000"/>
                <w:sz w:val="18"/>
                <w:szCs w:val="18"/>
              </w:rPr>
              <w:t xml:space="preserve"> </w:t>
            </w:r>
            <w:r w:rsidRPr="0084069A">
              <w:rPr>
                <w:color w:val="000000"/>
                <w:sz w:val="18"/>
                <w:szCs w:val="18"/>
                <w:vertAlign w:val="superscript"/>
              </w:rPr>
              <w:t xml:space="preserve">(полное наименование </w:t>
            </w:r>
            <w:r w:rsidRPr="0084069A">
              <w:rPr>
                <w:sz w:val="18"/>
                <w:szCs w:val="18"/>
                <w:vertAlign w:val="superscript"/>
              </w:rPr>
              <w:t>организации, проводящей специальную оценку условий труда</w:t>
            </w:r>
            <w:r w:rsidRPr="0084069A">
              <w:rPr>
                <w:color w:val="000000"/>
                <w:sz w:val="18"/>
                <w:szCs w:val="18"/>
                <w:vertAlign w:val="superscript"/>
              </w:rPr>
              <w:t>, регистрационный номер записи в реестре организаций, проводящих специальную оценку условий труда)</w:t>
            </w:r>
          </w:p>
        </w:tc>
      </w:tr>
      <w:tr w:rsidR="00CF1EC2" w:rsidRPr="0084069A" w:rsidTr="00794E17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color w:val="000000"/>
                <w:sz w:val="18"/>
                <w:szCs w:val="18"/>
              </w:rPr>
            </w:pPr>
            <w:r w:rsidRPr="0084069A">
              <w:rPr>
                <w:color w:val="000000"/>
                <w:sz w:val="18"/>
                <w:szCs w:val="18"/>
              </w:rPr>
              <w:t>Регистрационный номер аттестата аккредитации ИЛ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color w:val="000000"/>
                <w:sz w:val="18"/>
                <w:szCs w:val="18"/>
              </w:rPr>
            </w:pPr>
            <w:r w:rsidRPr="0084069A">
              <w:rPr>
                <w:color w:val="000000"/>
                <w:sz w:val="18"/>
                <w:szCs w:val="18"/>
              </w:rPr>
              <w:t>Дата получения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color w:val="000000"/>
                <w:sz w:val="18"/>
                <w:szCs w:val="18"/>
              </w:rPr>
            </w:pPr>
            <w:r w:rsidRPr="0084069A">
              <w:rPr>
                <w:color w:val="000000"/>
                <w:sz w:val="18"/>
                <w:szCs w:val="18"/>
              </w:rPr>
              <w:t xml:space="preserve">Дата окончания </w:t>
            </w:r>
          </w:p>
        </w:tc>
      </w:tr>
      <w:tr w:rsidR="00CF1EC2" w:rsidRPr="0084069A" w:rsidTr="00794E17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RA.RU.21ЭГ03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03.11.2015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бессрочно</w:t>
            </w:r>
          </w:p>
        </w:tc>
      </w:tr>
    </w:tbl>
    <w:p w:rsidR="00CF1EC2" w:rsidRPr="0084069A" w:rsidRDefault="00CF1EC2" w:rsidP="00794E17">
      <w:pPr>
        <w:pStyle w:val="1"/>
      </w:pPr>
    </w:p>
    <w:p w:rsidR="00CF1EC2" w:rsidRPr="0084069A" w:rsidRDefault="00CF1EC2" w:rsidP="00367816">
      <w:pPr>
        <w:pStyle w:val="1"/>
      </w:pPr>
      <w:r w:rsidRPr="0084069A">
        <w:t>ПРОТОКОЛ</w:t>
      </w:r>
      <w:r w:rsidRPr="0084069A">
        <w:br/>
        <w:t>проведения исследований (испытаний) и измерений напряженности трудового процесса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"/>
        <w:gridCol w:w="3555"/>
      </w:tblGrid>
      <w:tr w:rsidR="00CF1EC2" w:rsidRPr="0084069A" w:rsidTr="00FB001B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84069A" w:rsidRDefault="00CF1EC2" w:rsidP="00367816">
            <w:r w:rsidRPr="0084069A">
              <w:t>№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1EC2" w:rsidRPr="0084069A" w:rsidRDefault="00CF1EC2" w:rsidP="003678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3847 - 24- Н</w:t>
            </w:r>
          </w:p>
        </w:tc>
      </w:tr>
      <w:tr w:rsidR="00CF1EC2" w:rsidRPr="0084069A" w:rsidTr="00FB001B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84069A" w:rsidRDefault="00CF1EC2" w:rsidP="0036781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84069A" w:rsidRDefault="00CF1EC2" w:rsidP="00883461">
            <w:pPr>
              <w:pStyle w:val="af"/>
              <w:rPr>
                <w:bCs/>
              </w:rPr>
            </w:pPr>
            <w:r w:rsidRPr="0084069A">
              <w:rPr>
                <w:vertAlign w:val="superscript"/>
              </w:rPr>
              <w:t>(идентификационный номер протокола)</w:t>
            </w:r>
          </w:p>
        </w:tc>
      </w:tr>
    </w:tbl>
    <w:p w:rsidR="00CF1EC2" w:rsidRPr="0084069A" w:rsidRDefault="00CF1EC2" w:rsidP="00A15A8A">
      <w:pPr>
        <w:jc w:val="both"/>
      </w:pPr>
      <w:r w:rsidRPr="0084069A">
        <w:rPr>
          <w:rStyle w:val="a7"/>
        </w:rPr>
        <w:t>1. Дата проведения измерений:</w:t>
      </w:r>
      <w:r w:rsidRPr="0084069A">
        <w:t xml:space="preserve"> </w:t>
      </w:r>
      <w:fldSimple w:instr=" DOCVARIABLE izm_date \* MERGEFORMAT " w:fldLock="1">
        <w:r>
          <w:t xml:space="preserve">23.05.2016 </w:t>
        </w:r>
      </w:fldSimple>
    </w:p>
    <w:p w:rsidR="00CF1EC2" w:rsidRPr="0084069A" w:rsidRDefault="00CF1EC2" w:rsidP="00A15A8A">
      <w:pPr>
        <w:pStyle w:val="a6"/>
        <w:spacing w:before="0"/>
        <w:jc w:val="both"/>
        <w:rPr>
          <w:rStyle w:val="a7"/>
        </w:rPr>
      </w:pPr>
      <w:r w:rsidRPr="0084069A">
        <w:rPr>
          <w:rStyle w:val="a7"/>
        </w:rPr>
        <w:t>2. Сведения о работодателе:</w:t>
      </w:r>
    </w:p>
    <w:p w:rsidR="00CF1EC2" w:rsidRPr="0084069A" w:rsidRDefault="00CF1EC2" w:rsidP="00A15A8A">
      <w:pPr>
        <w:jc w:val="both"/>
      </w:pPr>
      <w:r w:rsidRPr="0084069A">
        <w:t>2.1. Наименование работодателя:</w:t>
      </w:r>
      <w:r w:rsidRPr="0084069A">
        <w:rPr>
          <w:rStyle w:val="a9"/>
        </w:rPr>
        <w:t xml:space="preserve"> </w:t>
      </w:r>
      <w:r w:rsidRPr="0084069A">
        <w:rPr>
          <w:rStyle w:val="a9"/>
        </w:rPr>
        <w:fldChar w:fldCharType="begin" w:fldLock="1"/>
      </w:r>
      <w:r w:rsidRPr="0084069A">
        <w:rPr>
          <w:rStyle w:val="a9"/>
        </w:rPr>
        <w:instrText xml:space="preserve"> DOCVARIABLE rbtd_name \* MERGEFORMAT </w:instrText>
      </w:r>
      <w:r w:rsidRPr="0084069A">
        <w:rPr>
          <w:rStyle w:val="a9"/>
        </w:rPr>
        <w:fldChar w:fldCharType="separate"/>
      </w:r>
      <w:r w:rsidRPr="0003683C">
        <w:rPr>
          <w:rStyle w:val="a9"/>
        </w:rPr>
        <w:t xml:space="preserve">Муниципальное общеобразовательное учреждение "Средняя школа № 16" </w:t>
      </w:r>
      <w:r w:rsidRPr="0084069A">
        <w:rPr>
          <w:rStyle w:val="a9"/>
        </w:rPr>
        <w:fldChar w:fldCharType="end"/>
      </w:r>
      <w:r w:rsidRPr="0084069A">
        <w:rPr>
          <w:rStyle w:val="a9"/>
        </w:rPr>
        <w:t> </w:t>
      </w:r>
    </w:p>
    <w:p w:rsidR="00CF1EC2" w:rsidRPr="0084069A" w:rsidRDefault="00CF1EC2" w:rsidP="00A15A8A">
      <w:pPr>
        <w:jc w:val="both"/>
      </w:pPr>
      <w:r w:rsidRPr="0084069A">
        <w:t>2.2. Место нахождения и место осуществления деятельности работодателя:</w:t>
      </w:r>
      <w:r w:rsidRPr="0084069A">
        <w:rPr>
          <w:rStyle w:val="a9"/>
        </w:rPr>
        <w:t xml:space="preserve"> </w:t>
      </w:r>
      <w:r w:rsidRPr="0084069A">
        <w:rPr>
          <w:rStyle w:val="a9"/>
        </w:rPr>
        <w:fldChar w:fldCharType="begin" w:fldLock="1"/>
      </w:r>
      <w:r w:rsidRPr="0084069A">
        <w:rPr>
          <w:rStyle w:val="a9"/>
        </w:rPr>
        <w:instrText xml:space="preserve"> DOCVARIABLE rbtd_adr \* MERGEFORMAT </w:instrText>
      </w:r>
      <w:r w:rsidRPr="0084069A">
        <w:rPr>
          <w:rStyle w:val="a9"/>
        </w:rPr>
        <w:fldChar w:fldCharType="separate"/>
      </w:r>
      <w:r w:rsidRPr="0003683C">
        <w:rPr>
          <w:rStyle w:val="a9"/>
        </w:rPr>
        <w:t xml:space="preserve">171506, Тверская область, г. Кимры, ул. Шевченко, д.77 </w:t>
      </w:r>
      <w:r w:rsidRPr="0084069A">
        <w:rPr>
          <w:rStyle w:val="a9"/>
        </w:rPr>
        <w:fldChar w:fldCharType="end"/>
      </w:r>
      <w:r w:rsidRPr="0084069A">
        <w:rPr>
          <w:rStyle w:val="a9"/>
        </w:rPr>
        <w:t> </w:t>
      </w:r>
    </w:p>
    <w:p w:rsidR="00CF1EC2" w:rsidRPr="0084069A" w:rsidRDefault="00CF1EC2" w:rsidP="00A15A8A">
      <w:pPr>
        <w:jc w:val="both"/>
      </w:pPr>
      <w:r w:rsidRPr="0084069A">
        <w:t>2.3. Наименование структурного подразделения:</w:t>
      </w:r>
      <w:r w:rsidRPr="0084069A">
        <w:rPr>
          <w:rStyle w:val="a9"/>
        </w:rPr>
        <w:t xml:space="preserve"> </w:t>
      </w:r>
      <w:r w:rsidRPr="0084069A">
        <w:rPr>
          <w:rStyle w:val="a9"/>
        </w:rPr>
        <w:fldChar w:fldCharType="begin" w:fldLock="1"/>
      </w:r>
      <w:r w:rsidRPr="0084069A">
        <w:rPr>
          <w:rStyle w:val="a9"/>
        </w:rPr>
        <w:instrText xml:space="preserve"> DOCVARIABLE ceh_info \* MERGEFORMAT </w:instrText>
      </w:r>
      <w:r w:rsidRPr="0084069A">
        <w:rPr>
          <w:rStyle w:val="a9"/>
        </w:rPr>
        <w:fldChar w:fldCharType="separate"/>
      </w:r>
      <w:r w:rsidRPr="0003683C">
        <w:rPr>
          <w:rStyle w:val="a9"/>
        </w:rPr>
        <w:t xml:space="preserve"> УВП</w:t>
      </w:r>
      <w:r w:rsidRPr="0084069A">
        <w:rPr>
          <w:rStyle w:val="a9"/>
        </w:rPr>
        <w:fldChar w:fldCharType="end"/>
      </w:r>
      <w:r w:rsidRPr="0084069A">
        <w:rPr>
          <w:rStyle w:val="a9"/>
        </w:rPr>
        <w:t> </w:t>
      </w:r>
    </w:p>
    <w:p w:rsidR="00CF1EC2" w:rsidRPr="0084069A" w:rsidRDefault="00CF1EC2" w:rsidP="00A15A8A">
      <w:pPr>
        <w:pStyle w:val="a6"/>
        <w:spacing w:before="0"/>
        <w:jc w:val="both"/>
        <w:rPr>
          <w:rStyle w:val="a7"/>
        </w:rPr>
      </w:pPr>
      <w:r w:rsidRPr="0084069A">
        <w:rPr>
          <w:rStyle w:val="a7"/>
        </w:rPr>
        <w:t>3. Сведения о рабочем месте:</w:t>
      </w:r>
    </w:p>
    <w:p w:rsidR="00CF1EC2" w:rsidRPr="0084069A" w:rsidRDefault="00CF1EC2" w:rsidP="00A15A8A">
      <w:pPr>
        <w:jc w:val="both"/>
      </w:pPr>
      <w:r w:rsidRPr="0084069A">
        <w:t>3.1. Номер рабочего места:</w:t>
      </w:r>
      <w:r w:rsidRPr="0084069A">
        <w:rPr>
          <w:rStyle w:val="a9"/>
        </w:rPr>
        <w:t xml:space="preserve"> </w:t>
      </w:r>
      <w:r w:rsidRPr="0084069A">
        <w:rPr>
          <w:u w:val="single"/>
        </w:rPr>
        <w:fldChar w:fldCharType="begin" w:fldLock="1"/>
      </w:r>
      <w:r w:rsidRPr="0084069A">
        <w:rPr>
          <w:u w:val="single"/>
        </w:rPr>
        <w:instrText xml:space="preserve"> DOCVARIABLE rm_number \* MERGEFORMAT </w:instrText>
      </w:r>
      <w:r w:rsidRPr="0084069A">
        <w:rPr>
          <w:u w:val="single"/>
        </w:rPr>
        <w:fldChar w:fldCharType="separate"/>
      </w:r>
      <w:r>
        <w:rPr>
          <w:u w:val="single"/>
        </w:rPr>
        <w:t xml:space="preserve"> 24 </w:t>
      </w:r>
      <w:r w:rsidRPr="0084069A">
        <w:rPr>
          <w:u w:val="single"/>
        </w:rPr>
        <w:fldChar w:fldCharType="end"/>
      </w:r>
      <w:r w:rsidRPr="0084069A">
        <w:rPr>
          <w:rStyle w:val="a9"/>
        </w:rPr>
        <w:t> </w:t>
      </w:r>
    </w:p>
    <w:p w:rsidR="00CF1EC2" w:rsidRPr="0084069A" w:rsidRDefault="00CF1EC2" w:rsidP="00A15A8A">
      <w:pPr>
        <w:jc w:val="both"/>
      </w:pPr>
      <w:r w:rsidRPr="0084069A">
        <w:t>3.2. Наименование рабочего места:</w:t>
      </w:r>
      <w:r w:rsidRPr="0084069A">
        <w:rPr>
          <w:rStyle w:val="a9"/>
        </w:rPr>
        <w:t xml:space="preserve"> </w:t>
      </w:r>
      <w:r w:rsidRPr="0084069A">
        <w:rPr>
          <w:rStyle w:val="a9"/>
        </w:rPr>
        <w:fldChar w:fldCharType="begin" w:fldLock="1"/>
      </w:r>
      <w:r w:rsidRPr="0084069A">
        <w:rPr>
          <w:rStyle w:val="a9"/>
        </w:rPr>
        <w:instrText xml:space="preserve"> DOCVARIABLE rm_name \* MERGEFORMAT </w:instrText>
      </w:r>
      <w:r w:rsidRPr="0084069A">
        <w:rPr>
          <w:rStyle w:val="a9"/>
        </w:rPr>
        <w:fldChar w:fldCharType="separate"/>
      </w:r>
      <w:r w:rsidRPr="0003683C">
        <w:rPr>
          <w:rStyle w:val="a9"/>
        </w:rPr>
        <w:t xml:space="preserve"> Учитель музыки </w:t>
      </w:r>
      <w:r w:rsidRPr="0084069A">
        <w:rPr>
          <w:rStyle w:val="a9"/>
        </w:rPr>
        <w:fldChar w:fldCharType="end"/>
      </w:r>
    </w:p>
    <w:p w:rsidR="00CF1EC2" w:rsidRPr="0084069A" w:rsidRDefault="00CF1EC2" w:rsidP="00A15A8A">
      <w:pPr>
        <w:jc w:val="both"/>
      </w:pPr>
      <w:r w:rsidRPr="0084069A">
        <w:t>3.3. Код по ОК 016-94:</w:t>
      </w:r>
      <w:r w:rsidRPr="0084069A">
        <w:rPr>
          <w:rStyle w:val="a9"/>
        </w:rPr>
        <w:t xml:space="preserve"> </w:t>
      </w:r>
      <w:r w:rsidRPr="0084069A">
        <w:rPr>
          <w:rStyle w:val="a9"/>
        </w:rPr>
        <w:fldChar w:fldCharType="begin" w:fldLock="1"/>
      </w:r>
      <w:r w:rsidRPr="0084069A">
        <w:rPr>
          <w:rStyle w:val="a9"/>
        </w:rPr>
        <w:instrText xml:space="preserve"> DOCVARIABLE codeok \* MERGEFORMAT </w:instrText>
      </w:r>
      <w:r w:rsidRPr="0084069A">
        <w:rPr>
          <w:rStyle w:val="a9"/>
        </w:rPr>
        <w:fldChar w:fldCharType="separate"/>
      </w:r>
      <w:r w:rsidRPr="0003683C">
        <w:rPr>
          <w:rStyle w:val="a9"/>
        </w:rPr>
        <w:t xml:space="preserve"> 27244 </w:t>
      </w:r>
      <w:r w:rsidRPr="0084069A">
        <w:rPr>
          <w:rStyle w:val="a9"/>
        </w:rPr>
        <w:fldChar w:fldCharType="end"/>
      </w:r>
      <w:r w:rsidRPr="0084069A">
        <w:rPr>
          <w:rStyle w:val="a9"/>
        </w:rPr>
        <w:t> </w:t>
      </w:r>
    </w:p>
    <w:p w:rsidR="00CF1EC2" w:rsidRPr="0084069A" w:rsidRDefault="00CF1EC2" w:rsidP="00A15A8A">
      <w:pPr>
        <w:pStyle w:val="a6"/>
        <w:spacing w:before="0"/>
        <w:jc w:val="both"/>
        <w:rPr>
          <w:rStyle w:val="a7"/>
        </w:rPr>
      </w:pPr>
      <w:r w:rsidRPr="0084069A">
        <w:rPr>
          <w:rStyle w:val="a7"/>
        </w:rPr>
        <w:t xml:space="preserve">4. Сведения о средствах измерения: </w:t>
      </w:r>
      <w:r w:rsidRPr="0084069A">
        <w:rPr>
          <w:rStyle w:val="a7"/>
        </w:rPr>
        <w:fldChar w:fldCharType="begin" w:fldLock="1"/>
      </w:r>
      <w:r w:rsidRPr="0084069A">
        <w:rPr>
          <w:rStyle w:val="a7"/>
        </w:rPr>
        <w:instrText xml:space="preserve"> DOCVARIABLE izm_tools \* MERGEFORMAT </w:instrText>
      </w:r>
      <w:r w:rsidRPr="0084069A">
        <w:rPr>
          <w:rStyle w:val="a7"/>
        </w:rPr>
        <w:fldChar w:fldCharType="separate"/>
      </w:r>
      <w:r w:rsidRPr="0003683C">
        <w:rPr>
          <w:rStyle w:val="a7"/>
        </w:rPr>
        <w:t xml:space="preserve">    </w:t>
      </w:r>
      <w:r w:rsidRPr="0084069A">
        <w:rPr>
          <w:rStyle w:val="a7"/>
        </w:rPr>
        <w:fldChar w:fldCharType="end"/>
      </w:r>
    </w:p>
    <w:tbl>
      <w:tblPr>
        <w:tblW w:w="9856" w:type="dxa"/>
        <w:jc w:val="center"/>
        <w:tblInd w:w="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6"/>
        <w:gridCol w:w="1276"/>
        <w:gridCol w:w="1434"/>
        <w:gridCol w:w="1243"/>
        <w:gridCol w:w="1263"/>
        <w:gridCol w:w="2574"/>
      </w:tblGrid>
      <w:tr w:rsidR="00CF1EC2" w:rsidRPr="0084069A" w:rsidTr="005D03AC">
        <w:trPr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Наименование средства измерения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Заводской номер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№ свидетельства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Дата поверки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Дата окончания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Погрешность измерения</w:t>
            </w:r>
          </w:p>
        </w:tc>
      </w:tr>
      <w:tr w:rsidR="00CF1EC2" w:rsidRPr="0084069A" w:rsidTr="005D03AC">
        <w:trPr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CF1EC2" w:rsidRPr="0084069A" w:rsidRDefault="00CF1EC2" w:rsidP="00071946">
            <w:pPr>
              <w:pStyle w:val="a8"/>
              <w:jc w:val="left"/>
            </w:pPr>
            <w:r>
              <w:t>Измеритель параметров микроклимата «Метеоскоп-М» с шаровым термометром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>
              <w:t>88013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>
              <w:t>1650/09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>
              <w:t>08.09.2015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>
              <w:t>08.09.2016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>
              <w:t>Температуры воздуха - ±0,2 °С; влажность - ± 3,0 %; давление воздуха - ±0,13(±1) кПа; скорость воздушного потока: в диапазоне от 0,1 до 1 м/с – ±(0,05+0,05V); в диапазоне св. 1 м/с до 20 м/с - ±(0,1+0,05V); ТНС – индекс - ±0,2 °С</w:t>
            </w:r>
          </w:p>
        </w:tc>
      </w:tr>
      <w:tr w:rsidR="00CF1EC2" w:rsidRPr="0084069A" w:rsidTr="005D03AC">
        <w:trPr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CF1EC2" w:rsidRDefault="00CF1EC2" w:rsidP="00071946">
            <w:pPr>
              <w:pStyle w:val="a8"/>
              <w:jc w:val="left"/>
            </w:pPr>
            <w:r>
              <w:t>Секундомер механический СОСпр-2б-2-000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EC2" w:rsidRDefault="00CF1EC2" w:rsidP="005D03AC">
            <w:pPr>
              <w:pStyle w:val="a8"/>
            </w:pPr>
            <w:r>
              <w:t>0185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1EC2" w:rsidRDefault="00CF1EC2" w:rsidP="005D03AC">
            <w:pPr>
              <w:pStyle w:val="a8"/>
            </w:pPr>
            <w:r>
              <w:t>СП 1023966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F1EC2" w:rsidRDefault="00CF1EC2" w:rsidP="005D03AC">
            <w:pPr>
              <w:pStyle w:val="a8"/>
            </w:pPr>
            <w:r>
              <w:t>15.09.2015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F1EC2" w:rsidRDefault="00CF1EC2" w:rsidP="005D03AC">
            <w:pPr>
              <w:pStyle w:val="a8"/>
            </w:pPr>
            <w:r>
              <w:t>15.09.2016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CF1EC2" w:rsidRDefault="00CF1EC2" w:rsidP="005D03AC">
            <w:pPr>
              <w:pStyle w:val="a8"/>
            </w:pPr>
            <w:r>
              <w:t>±5,4 с</w:t>
            </w:r>
          </w:p>
        </w:tc>
      </w:tr>
    </w:tbl>
    <w:p w:rsidR="00CF1EC2" w:rsidRPr="0084069A" w:rsidRDefault="00CF1EC2" w:rsidP="00A15A8A">
      <w:pPr>
        <w:pStyle w:val="a6"/>
        <w:spacing w:before="0"/>
        <w:jc w:val="both"/>
        <w:rPr>
          <w:rStyle w:val="a7"/>
        </w:rPr>
      </w:pPr>
      <w:r w:rsidRPr="0084069A">
        <w:rPr>
          <w:rStyle w:val="a7"/>
        </w:rPr>
        <w:t>5. НД, устанавливающие метод проведения измерений и оценок и регламентирующие ПДК, ПДУ, нормативные значения измеряемого и оцениваемого фактора:</w:t>
      </w:r>
    </w:p>
    <w:p w:rsidR="00CF1EC2" w:rsidRPr="0084069A" w:rsidRDefault="00CF1EC2" w:rsidP="00A15A8A">
      <w:pPr>
        <w:jc w:val="both"/>
      </w:pPr>
      <w:fldSimple w:instr=" DOCVARIABLE izm_nd_new \* MERGEFORMAT " w:fldLock="1">
        <w:r w:rsidRPr="00071946">
          <w:t>- Методика проведения специальной оценки условий труда, утв. приказом Минтруда России №33н от 24 января 2014 г.</w:t>
        </w:r>
      </w:fldSimple>
    </w:p>
    <w:p w:rsidR="00CF1EC2" w:rsidRPr="0084069A" w:rsidRDefault="00CF1EC2" w:rsidP="00A15A8A">
      <w:pPr>
        <w:pStyle w:val="a6"/>
        <w:spacing w:before="0"/>
        <w:jc w:val="both"/>
        <w:rPr>
          <w:rStyle w:val="a7"/>
        </w:rPr>
      </w:pPr>
      <w:r w:rsidRPr="0084069A">
        <w:rPr>
          <w:rStyle w:val="a7"/>
        </w:rPr>
        <w:t xml:space="preserve">6. Краткое описание выполняемой работы: </w:t>
      </w:r>
    </w:p>
    <w:p w:rsidR="00CF1EC2" w:rsidRPr="0084069A" w:rsidRDefault="00CF1EC2" w:rsidP="00A15A8A">
      <w:pPr>
        <w:jc w:val="both"/>
      </w:pPr>
      <w:fldSimple w:instr=" DOCVARIABLE operac \* MERGEFORMAT " w:fldLock="1">
        <w:r w:rsidRPr="0003683C">
          <w:t xml:space="preserve"> Контролирует наличие у учащихся тетрадей по учебному предмету, соблюдение установленного в школе порядка их оформления, ведения, соблюдение единого орфографического режима. </w:t>
        </w:r>
      </w:fldSimple>
    </w:p>
    <w:p w:rsidR="00CF1EC2" w:rsidRPr="0084069A" w:rsidRDefault="00CF1EC2" w:rsidP="00A15A8A">
      <w:pPr>
        <w:rPr>
          <w:rStyle w:val="a7"/>
        </w:rPr>
      </w:pPr>
      <w:r w:rsidRPr="0084069A">
        <w:rPr>
          <w:rStyle w:val="a7"/>
        </w:rPr>
        <w:t>Условия проведения испытаний:</w:t>
      </w:r>
    </w:p>
    <w:tbl>
      <w:tblPr>
        <w:tblW w:w="97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549"/>
        <w:gridCol w:w="1744"/>
        <w:gridCol w:w="1560"/>
        <w:gridCol w:w="1523"/>
      </w:tblGrid>
      <w:tr w:rsidR="00CF1EC2" w:rsidRPr="0084069A" w:rsidTr="005D03AC">
        <w:tc>
          <w:tcPr>
            <w:tcW w:w="3369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Условия окружающей среды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 xml:space="preserve">Температура воздуха, </w:t>
            </w:r>
            <w:r w:rsidRPr="0084069A">
              <w:rPr>
                <w:vertAlign w:val="superscript"/>
              </w:rPr>
              <w:t>o</w:t>
            </w:r>
            <w:r w:rsidRPr="0084069A">
              <w:t>C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Атмосферное давление, кПа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Относительная влажность, %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Скорость воздуха, м/с</w:t>
            </w:r>
          </w:p>
        </w:tc>
      </w:tr>
      <w:tr w:rsidR="00CF1EC2" w:rsidRPr="0084069A" w:rsidTr="005D03AC">
        <w:tc>
          <w:tcPr>
            <w:tcW w:w="3369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Внутри помещения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F1EC2" w:rsidRPr="0084069A" w:rsidRDefault="00CF1EC2" w:rsidP="00B326BC">
            <w:pPr>
              <w:pStyle w:val="a8"/>
            </w:pPr>
            <w:r>
              <w:t>23.2</w:t>
            </w:r>
            <w:r w:rsidRPr="0084069A">
              <w:t>±0.2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1EC2" w:rsidRPr="0084069A" w:rsidRDefault="00CF1EC2" w:rsidP="00A15A8A">
            <w:pPr>
              <w:pStyle w:val="a8"/>
            </w:pPr>
            <w:r w:rsidRPr="0084069A">
              <w:t>-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-</w:t>
            </w:r>
          </w:p>
        </w:tc>
      </w:tr>
    </w:tbl>
    <w:p w:rsidR="00CF1EC2" w:rsidRPr="0084069A" w:rsidRDefault="00CF1EC2" w:rsidP="00A15A8A">
      <w:pPr>
        <w:pStyle w:val="a6"/>
        <w:spacing w:before="0"/>
        <w:jc w:val="both"/>
        <w:rPr>
          <w:rStyle w:val="a7"/>
        </w:rPr>
      </w:pPr>
      <w:r w:rsidRPr="0084069A">
        <w:rPr>
          <w:rStyle w:val="a7"/>
        </w:rPr>
        <w:t>7. Фактические и нормативные значения измеряемых параметров: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274"/>
        <w:gridCol w:w="2357"/>
        <w:gridCol w:w="2207"/>
        <w:gridCol w:w="1474"/>
      </w:tblGrid>
      <w:tr w:rsidR="00CF1EC2" w:rsidRPr="0084069A" w:rsidTr="00FC4076">
        <w:trPr>
          <w:cantSplit/>
          <w:tblHeader/>
          <w:jc w:val="center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Показатели напряженности</w:t>
            </w:r>
          </w:p>
          <w:p w:rsidR="00CF1EC2" w:rsidRPr="0084069A" w:rsidRDefault="00CF1EC2" w:rsidP="00FC4076">
            <w:pPr>
              <w:pStyle w:val="a8"/>
            </w:pPr>
            <w:r w:rsidRPr="0084069A">
              <w:t>трудового процесса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Фактическое значение</w:t>
            </w:r>
            <w:r w:rsidRPr="0084069A">
              <w:br/>
              <w:t>показателя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Предельно допустимое</w:t>
            </w:r>
            <w:r w:rsidRPr="0084069A">
              <w:br/>
              <w:t>значение показателя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Класс условий труда</w:t>
            </w: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  <w:rPr>
                <w:b/>
              </w:rPr>
            </w:pPr>
            <w:r w:rsidRPr="0084069A">
              <w:rPr>
                <w:b/>
              </w:rPr>
              <w:t>Сенсорные нагрузки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</w:pPr>
            <w:r w:rsidRPr="0084069A">
              <w:t>Плотность сигналов (световых, звуковых) и сообщений в среднем за 1 ч работы, ед.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Не характерен</w:t>
            </w: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до 175</w:t>
            </w: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1</w:t>
            </w: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</w:pPr>
            <w:r w:rsidRPr="0084069A">
              <w:t>Число производственных объектов одновременного наблюдения, ед.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Не характерен</w:t>
            </w: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до 10</w:t>
            </w: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1</w:t>
            </w:r>
          </w:p>
        </w:tc>
      </w:tr>
      <w:tr w:rsidR="00CF1EC2" w:rsidRPr="0084069A" w:rsidTr="00FC4076">
        <w:trPr>
          <w:cantSplit/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</w:pPr>
            <w:r w:rsidRPr="0084069A">
              <w:t>Работа с оптическими приборами (микроскопы, лупы и т.п.) (% времени смены)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Не характерен</w:t>
            </w: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до 50</w:t>
            </w: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1</w:t>
            </w: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</w:pPr>
            <w:r w:rsidRPr="0084069A">
              <w:t>Нагрузка на голосовой аппарат (суммарное количество часов, наговариваемое в неделю), час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до 16</w:t>
            </w: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до 20</w:t>
            </w: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1</w:t>
            </w: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  <w:rPr>
                <w:b/>
              </w:rPr>
            </w:pPr>
            <w:r w:rsidRPr="0084069A">
              <w:rPr>
                <w:b/>
              </w:rPr>
              <w:lastRenderedPageBreak/>
              <w:t>Монотонность нагрузок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</w:pPr>
            <w:r w:rsidRPr="0084069A">
              <w:t>Число элементов (приемов), необходимых для реализации простого задания или в многократно повторяющихся операциях, ед.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Не характерен</w:t>
            </w: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более 6</w:t>
            </w: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1</w:t>
            </w: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</w:pPr>
            <w:r w:rsidRPr="0084069A">
              <w:t>Монотонность производственной обстановки (время пассивного наблюдения за ходом техпроцесса в % от времени смены)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Не характерен</w:t>
            </w: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менее 80</w:t>
            </w: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1</w:t>
            </w:r>
          </w:p>
        </w:tc>
      </w:tr>
    </w:tbl>
    <w:p w:rsidR="00CF1EC2" w:rsidRPr="0084069A" w:rsidRDefault="00CF1EC2" w:rsidP="00D76DF8">
      <w:r w:rsidRPr="0084069A">
        <w:rPr>
          <w:rStyle w:val="a7"/>
        </w:rPr>
        <w:t>8. Заключение:</w:t>
      </w:r>
      <w:r w:rsidRPr="0084069A">
        <w:rPr>
          <w:rStyle w:val="a7"/>
        </w:rPr>
        <w:br/>
      </w:r>
      <w:fldSimple w:instr=" DOCVARIABLE att_zakl \* MERGEFORMAT " w:fldLock="1">
        <w:r w:rsidRPr="00D7172C">
          <w:rPr>
            <w:bCs/>
          </w:rPr>
          <w:t>-</w:t>
        </w:r>
        <w:r w:rsidRPr="00D7172C">
          <w:t xml:space="preserve"> фактический уровень вредного фактора соответствует гигиеническим нормативам;</w:t>
        </w:r>
      </w:fldSimple>
      <w:r w:rsidRPr="0084069A">
        <w:br/>
        <w:t xml:space="preserve">- класс (подкласс) условий труда - </w:t>
      </w:r>
      <w:fldSimple w:instr=" DOCVARIABLE class \* MERGEFORMAT " w:fldLock="1">
        <w:r>
          <w:t>1</w:t>
        </w:r>
      </w:fldSimple>
    </w:p>
    <w:p w:rsidR="00CF1EC2" w:rsidRPr="0084069A" w:rsidRDefault="00CF1EC2" w:rsidP="00A15A8A">
      <w:pPr>
        <w:spacing w:before="120"/>
      </w:pPr>
      <w:r w:rsidRPr="0084069A">
        <w:rPr>
          <w:rStyle w:val="a7"/>
        </w:rPr>
        <w:t>Дата выдачи протокола</w:t>
      </w:r>
      <w:r w:rsidRPr="0084069A">
        <w:rPr>
          <w:b/>
          <w:color w:val="000000"/>
        </w:rPr>
        <w:t>:</w:t>
      </w:r>
      <w:r w:rsidRPr="0084069A">
        <w:rPr>
          <w:color w:val="000000"/>
        </w:rPr>
        <w:t xml:space="preserve"> </w:t>
      </w:r>
      <w:fldSimple w:instr=" DOCVARIABLE fill_date \* MERGEFORMAT " w:fldLock="1">
        <w:r>
          <w:rPr>
            <w:bCs/>
          </w:rPr>
          <w:t xml:space="preserve">02.06.2016 </w:t>
        </w:r>
      </w:fldSimple>
    </w:p>
    <w:p w:rsidR="00CF1EC2" w:rsidRPr="0084069A" w:rsidRDefault="00CF1EC2" w:rsidP="00A15A8A"/>
    <w:p w:rsidR="00CF1EC2" w:rsidRPr="0084069A" w:rsidRDefault="00CF1EC2" w:rsidP="00A15A8A">
      <w:r w:rsidRPr="0084069A">
        <w:rPr>
          <w:b/>
          <w:color w:val="000000"/>
        </w:rPr>
        <w:t>9. Сотрудники организации (лаборатории)</w:t>
      </w:r>
      <w:r w:rsidRPr="0084069A">
        <w:rPr>
          <w:b/>
          <w:bCs/>
          <w:color w:val="000000"/>
        </w:rPr>
        <w:t>, проводившие измерения: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CF1EC2" w:rsidRPr="00071946" w:rsidTr="005D03AC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071946" w:rsidRDefault="00CF1EC2" w:rsidP="005D03AC">
            <w:pPr>
              <w:pStyle w:val="a8"/>
            </w:pPr>
            <w:r w:rsidRPr="00071946">
              <w:t>3626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071946" w:rsidRDefault="00CF1EC2" w:rsidP="005D03AC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071946" w:rsidRDefault="00CF1EC2" w:rsidP="005D03A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071946" w:rsidRDefault="00CF1EC2" w:rsidP="005D03AC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071946" w:rsidRDefault="00CF1EC2" w:rsidP="005D03AC">
            <w:pPr>
              <w:pStyle w:val="a8"/>
            </w:pPr>
            <w:r w:rsidRPr="00071946">
              <w:t>Краснов Д.С.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071946" w:rsidRDefault="00CF1EC2" w:rsidP="005D03AC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071946" w:rsidRDefault="00CF1EC2" w:rsidP="005D03AC">
            <w:pPr>
              <w:pStyle w:val="a8"/>
            </w:pPr>
            <w:r>
              <w:t>02.06.2016</w:t>
            </w:r>
          </w:p>
        </w:tc>
      </w:tr>
      <w:tr w:rsidR="00CF1EC2" w:rsidRPr="00071946" w:rsidTr="005D03AC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071946" w:rsidRDefault="00CF1EC2" w:rsidP="005D03AC">
            <w:pPr>
              <w:pStyle w:val="a8"/>
              <w:rPr>
                <w:b/>
                <w:vertAlign w:val="superscript"/>
              </w:rPr>
            </w:pPr>
            <w:r w:rsidRPr="00071946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071946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071946" w:rsidRDefault="00CF1EC2" w:rsidP="005D03AC">
            <w:pPr>
              <w:pStyle w:val="a8"/>
              <w:rPr>
                <w:b/>
                <w:vertAlign w:val="superscript"/>
              </w:rPr>
            </w:pPr>
            <w:r w:rsidRPr="00071946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071946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071946" w:rsidRDefault="00CF1EC2" w:rsidP="005D03AC">
            <w:pPr>
              <w:pStyle w:val="a8"/>
              <w:rPr>
                <w:b/>
                <w:vertAlign w:val="superscript"/>
              </w:rPr>
            </w:pPr>
            <w:r w:rsidRPr="00071946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071946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1EC2" w:rsidRPr="00071946" w:rsidRDefault="00CF1EC2" w:rsidP="005D03AC">
            <w:pPr>
              <w:pStyle w:val="a8"/>
              <w:rPr>
                <w:vertAlign w:val="superscript"/>
              </w:rPr>
            </w:pPr>
            <w:r w:rsidRPr="00071946">
              <w:rPr>
                <w:vertAlign w:val="superscript"/>
              </w:rPr>
              <w:t>(дата)</w:t>
            </w:r>
          </w:p>
        </w:tc>
      </w:tr>
    </w:tbl>
    <w:p w:rsidR="00CF1EC2" w:rsidRPr="0084069A" w:rsidRDefault="00CF1EC2" w:rsidP="00A15A8A">
      <w:pPr>
        <w:rPr>
          <w:b/>
          <w:color w:val="000000"/>
        </w:rPr>
      </w:pPr>
      <w:r w:rsidRPr="0084069A">
        <w:rPr>
          <w:b/>
          <w:color w:val="000000"/>
        </w:rPr>
        <w:t>10. Эксперт(ы) по проведению специальной оценки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CF1EC2" w:rsidRPr="00071946" w:rsidTr="005D03AC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071946" w:rsidRDefault="00CF1EC2" w:rsidP="005D03AC">
            <w:pPr>
              <w:pStyle w:val="a8"/>
            </w:pPr>
            <w:r w:rsidRPr="00071946">
              <w:t>3626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071946" w:rsidRDefault="00CF1EC2" w:rsidP="005D03AC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071946" w:rsidRDefault="00CF1EC2" w:rsidP="005D03A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071946" w:rsidRDefault="00CF1EC2" w:rsidP="005D03AC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071946" w:rsidRDefault="00CF1EC2" w:rsidP="005D03AC">
            <w:pPr>
              <w:pStyle w:val="a8"/>
            </w:pPr>
            <w:r w:rsidRPr="00071946">
              <w:t>Краснов Д.С.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071946" w:rsidRDefault="00CF1EC2" w:rsidP="005D03AC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071946" w:rsidRDefault="00CF1EC2" w:rsidP="005D03AC">
            <w:pPr>
              <w:pStyle w:val="a8"/>
            </w:pPr>
            <w:r>
              <w:t>02.06.2016</w:t>
            </w:r>
          </w:p>
        </w:tc>
      </w:tr>
      <w:tr w:rsidR="00CF1EC2" w:rsidRPr="00071946" w:rsidTr="005D03AC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071946" w:rsidRDefault="00CF1EC2" w:rsidP="005D03AC">
            <w:pPr>
              <w:pStyle w:val="a8"/>
              <w:rPr>
                <w:b/>
                <w:vertAlign w:val="superscript"/>
              </w:rPr>
            </w:pPr>
            <w:r w:rsidRPr="00071946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071946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071946" w:rsidRDefault="00CF1EC2" w:rsidP="005D03AC">
            <w:pPr>
              <w:pStyle w:val="a8"/>
              <w:rPr>
                <w:b/>
                <w:vertAlign w:val="superscript"/>
              </w:rPr>
            </w:pPr>
            <w:r w:rsidRPr="00071946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071946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071946" w:rsidRDefault="00CF1EC2" w:rsidP="005D03AC">
            <w:pPr>
              <w:pStyle w:val="a8"/>
              <w:rPr>
                <w:b/>
                <w:vertAlign w:val="superscript"/>
              </w:rPr>
            </w:pPr>
            <w:r w:rsidRPr="00071946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071946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1EC2" w:rsidRPr="00071946" w:rsidRDefault="00CF1EC2" w:rsidP="005D03AC">
            <w:pPr>
              <w:pStyle w:val="a8"/>
              <w:rPr>
                <w:vertAlign w:val="superscript"/>
              </w:rPr>
            </w:pPr>
            <w:r w:rsidRPr="00071946">
              <w:rPr>
                <w:vertAlign w:val="superscript"/>
              </w:rPr>
              <w:t>(дата)</w:t>
            </w:r>
          </w:p>
        </w:tc>
      </w:tr>
    </w:tbl>
    <w:p w:rsidR="00CF1EC2" w:rsidRPr="0084069A" w:rsidRDefault="00CF1EC2" w:rsidP="00A15A8A">
      <w:pPr>
        <w:spacing w:before="120"/>
        <w:rPr>
          <w:rStyle w:val="a7"/>
        </w:rPr>
      </w:pPr>
      <w:r w:rsidRPr="0084069A">
        <w:rPr>
          <w:rStyle w:val="a7"/>
        </w:rPr>
        <w:t>11. Ответственное лицо организации, проводящей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CF1EC2" w:rsidRPr="00071946" w:rsidTr="005D03AC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071946" w:rsidRDefault="00CF1EC2" w:rsidP="005D03AC">
            <w:pPr>
              <w:pStyle w:val="a8"/>
            </w:pPr>
            <w:r w:rsidRPr="00071946">
              <w:t>2834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071946" w:rsidRDefault="00CF1EC2" w:rsidP="005D03AC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071946" w:rsidRDefault="00CF1EC2" w:rsidP="005D03A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071946" w:rsidRDefault="00CF1EC2" w:rsidP="005D03AC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071946" w:rsidRDefault="00CF1EC2" w:rsidP="005D03AC">
            <w:pPr>
              <w:pStyle w:val="a8"/>
            </w:pPr>
            <w:r w:rsidRPr="00071946">
              <w:t>Ефремов В.П.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071946" w:rsidRDefault="00CF1EC2" w:rsidP="005D03AC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071946" w:rsidRDefault="00CF1EC2" w:rsidP="005D03AC">
            <w:pPr>
              <w:pStyle w:val="a8"/>
            </w:pPr>
            <w:r>
              <w:t>02.06.2016</w:t>
            </w:r>
          </w:p>
        </w:tc>
      </w:tr>
      <w:tr w:rsidR="00CF1EC2" w:rsidRPr="00071946" w:rsidTr="005D03AC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071946" w:rsidRDefault="00CF1EC2" w:rsidP="005D03AC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071946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071946" w:rsidRDefault="00CF1EC2" w:rsidP="005D03AC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071946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071946" w:rsidRDefault="00CF1EC2" w:rsidP="005D03AC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071946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1EC2" w:rsidRPr="00071946" w:rsidRDefault="00CF1EC2" w:rsidP="005D03AC">
            <w:pPr>
              <w:pStyle w:val="a8"/>
              <w:rPr>
                <w:vertAlign w:val="superscript"/>
              </w:rPr>
            </w:pPr>
            <w:r w:rsidRPr="00071946">
              <w:rPr>
                <w:vertAlign w:val="superscript"/>
              </w:rPr>
              <w:t>(дата)</w:t>
            </w:r>
          </w:p>
        </w:tc>
      </w:tr>
    </w:tbl>
    <w:p w:rsidR="00CF1EC2" w:rsidRPr="0084069A" w:rsidRDefault="00CF1EC2" w:rsidP="00A15A8A"/>
    <w:p w:rsidR="00CF1EC2" w:rsidRPr="0084069A" w:rsidRDefault="00CF1EC2" w:rsidP="00A15A8A">
      <w:pPr>
        <w:jc w:val="both"/>
        <w:rPr>
          <w:sz w:val="16"/>
        </w:rPr>
      </w:pPr>
      <w:r w:rsidRPr="0084069A">
        <w:rPr>
          <w:sz w:val="16"/>
        </w:rPr>
        <w:t>Протокол проведения исследований (испытаний) и измерений не может быть частично воспроизведен без письменного разрешения испытательной лаборатории.</w:t>
      </w:r>
    </w:p>
    <w:p w:rsidR="00CF1EC2" w:rsidRPr="0084069A" w:rsidRDefault="00CF1EC2" w:rsidP="00A15A8A">
      <w:pPr>
        <w:jc w:val="both"/>
      </w:pPr>
      <w:r w:rsidRPr="0084069A">
        <w:rPr>
          <w:sz w:val="16"/>
        </w:rPr>
        <w:t xml:space="preserve">Результаты протокола распространяются только на объекты (образцы), прошедшие испытания. </w:t>
      </w:r>
    </w:p>
    <w:p w:rsidR="00CF1EC2" w:rsidRDefault="00CF1EC2" w:rsidP="009A2489">
      <w:pPr>
        <w:sectPr w:rsidR="00CF1EC2" w:rsidSect="00CF1EC2">
          <w:headerReference w:type="default" r:id="rId139"/>
          <w:footerReference w:type="default" r:id="rId140"/>
          <w:pgSz w:w="11906" w:h="16838" w:code="9"/>
          <w:pgMar w:top="673" w:right="851" w:bottom="568" w:left="851" w:header="0" w:footer="0" w:gutter="0"/>
          <w:pgNumType w:start="1"/>
          <w:cols w:space="708"/>
          <w:docGrid w:linePitch="360"/>
        </w:sectPr>
      </w:pPr>
      <w:r>
        <w:fldChar w:fldCharType="end"/>
      </w:r>
    </w:p>
    <w:p w:rsidR="00CF1EC2" w:rsidRDefault="00CF1EC2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"\\\\192.168.121.196\\teh\\В РАБОТЕ (СОУТ)\\База Старицкая\\ARMv51_files\\CAE3C66FD4F249879A535377611BF869\\Заключение.docx" \!  \* MERGEFORMAT </w:instrText>
      </w:r>
      <w:r>
        <w:fldChar w:fldCharType="separat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037"/>
        <w:gridCol w:w="2038"/>
      </w:tblGrid>
      <w:tr w:rsidR="00CF1EC2" w:rsidRPr="004A41D2" w:rsidTr="000F3C2A">
        <w:trPr>
          <w:jc w:val="center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 «ЦЕНТР ОХРАНЫ ТРУДА И ЭКОЛОГИИ «ЭКСПЕРТЭГИДА»; 115114, г. Москва, ул. Летниковская, д. 6А, стр. 10; Регистрационный номер - 181 от 25.12.2015</w:t>
            </w:r>
          </w:p>
        </w:tc>
      </w:tr>
      <w:tr w:rsidR="00CF1EC2" w:rsidRPr="004A41D2" w:rsidTr="000F3C2A">
        <w:trPr>
          <w:jc w:val="center"/>
        </w:trPr>
        <w:tc>
          <w:tcPr>
            <w:tcW w:w="10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4A41D2">
              <w:rPr>
                <w:color w:val="000000"/>
                <w:sz w:val="18"/>
                <w:szCs w:val="18"/>
              </w:rPr>
              <w:t xml:space="preserve"> </w:t>
            </w:r>
            <w:r w:rsidRPr="004A41D2">
              <w:rPr>
                <w:color w:val="000000"/>
                <w:sz w:val="18"/>
                <w:szCs w:val="18"/>
                <w:vertAlign w:val="superscript"/>
              </w:rPr>
              <w:t xml:space="preserve">(полное наименование </w:t>
            </w:r>
            <w:r w:rsidRPr="004A41D2">
              <w:rPr>
                <w:sz w:val="18"/>
                <w:szCs w:val="18"/>
                <w:vertAlign w:val="superscript"/>
              </w:rPr>
              <w:t>организации, проводящей специальную оценку условий труда</w:t>
            </w:r>
            <w:r w:rsidRPr="004A41D2">
              <w:rPr>
                <w:color w:val="000000"/>
                <w:sz w:val="18"/>
                <w:szCs w:val="18"/>
                <w:vertAlign w:val="superscript"/>
              </w:rPr>
              <w:t>, регистрационный номер записи в реестре организаций, проводящих специальную оценку условий труда)</w:t>
            </w:r>
          </w:p>
        </w:tc>
      </w:tr>
      <w:tr w:rsidR="00CF1EC2" w:rsidRPr="004A41D2" w:rsidTr="000F3C2A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 w:rsidRPr="004A41D2">
              <w:rPr>
                <w:color w:val="000000"/>
                <w:sz w:val="18"/>
                <w:szCs w:val="18"/>
              </w:rPr>
              <w:t>Регистрационный номер аттестата аккредитации ИЛ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 w:rsidRPr="004A41D2">
              <w:rPr>
                <w:color w:val="000000"/>
                <w:sz w:val="18"/>
                <w:szCs w:val="18"/>
              </w:rPr>
              <w:t>Дата получения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 w:rsidRPr="004A41D2">
              <w:rPr>
                <w:color w:val="000000"/>
                <w:sz w:val="18"/>
                <w:szCs w:val="18"/>
              </w:rPr>
              <w:t xml:space="preserve">Дата окончания </w:t>
            </w:r>
          </w:p>
        </w:tc>
      </w:tr>
      <w:tr w:rsidR="00CF1EC2" w:rsidRPr="004A41D2" w:rsidTr="000F3C2A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RA.RU.21ЭГ03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03.11.2015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бессрочно</w:t>
            </w:r>
          </w:p>
        </w:tc>
      </w:tr>
    </w:tbl>
    <w:p w:rsidR="00CF1EC2" w:rsidRPr="004A41D2" w:rsidRDefault="00CF1EC2" w:rsidP="00447CCC">
      <w:pPr>
        <w:pStyle w:val="1"/>
        <w:rPr>
          <w:rFonts w:cs="Times New Roman"/>
          <w:sz w:val="28"/>
          <w:szCs w:val="28"/>
        </w:rPr>
      </w:pPr>
      <w:r w:rsidRPr="004A41D2">
        <w:rPr>
          <w:sz w:val="28"/>
          <w:szCs w:val="28"/>
        </w:rPr>
        <w:t>Заключение эксперта по идентификации ОВПФ на рабочем месте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"/>
        <w:gridCol w:w="3555"/>
      </w:tblGrid>
      <w:tr w:rsidR="00CF1EC2" w:rsidRPr="004A41D2" w:rsidTr="00ED3585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4A41D2" w:rsidRDefault="00CF1EC2" w:rsidP="00447CCC">
            <w:r w:rsidRPr="004A41D2">
              <w:t>№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1EC2" w:rsidRPr="004A41D2" w:rsidRDefault="00CF1EC2" w:rsidP="00447C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3847 - 24- ЗЭ</w:t>
            </w:r>
          </w:p>
        </w:tc>
      </w:tr>
      <w:tr w:rsidR="00CF1EC2" w:rsidRPr="004A41D2" w:rsidTr="00ED3585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4A41D2" w:rsidRDefault="00CF1EC2" w:rsidP="00447CC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4A41D2" w:rsidRDefault="00CF1EC2" w:rsidP="00447CCC">
            <w:pPr>
              <w:pStyle w:val="af"/>
              <w:rPr>
                <w:bCs/>
              </w:rPr>
            </w:pPr>
            <w:r w:rsidRPr="004A41D2">
              <w:rPr>
                <w:vertAlign w:val="superscript"/>
              </w:rPr>
              <w:t>идентификационный номер (реквизиты) заключения</w:t>
            </w:r>
          </w:p>
        </w:tc>
      </w:tr>
    </w:tbl>
    <w:p w:rsidR="00CF1EC2" w:rsidRPr="004A41D2" w:rsidRDefault="00CF1EC2" w:rsidP="008A00BA">
      <w:pPr>
        <w:pStyle w:val="a6"/>
        <w:spacing w:before="0"/>
        <w:jc w:val="both"/>
        <w:rPr>
          <w:b w:val="0"/>
        </w:rPr>
      </w:pPr>
      <w:r w:rsidRPr="004A41D2">
        <w:t>1. Дата заключения</w:t>
      </w:r>
      <w:r w:rsidRPr="004A41D2">
        <w:rPr>
          <w:b w:val="0"/>
        </w:rPr>
        <w:t xml:space="preserve">: </w:t>
      </w:r>
      <w:r w:rsidRPr="004A41D2">
        <w:rPr>
          <w:b w:val="0"/>
        </w:rPr>
        <w:fldChar w:fldCharType="begin" w:fldLock="1"/>
      </w:r>
      <w:r w:rsidRPr="004A41D2">
        <w:rPr>
          <w:b w:val="0"/>
        </w:rPr>
        <w:instrText xml:space="preserve"> DOCVARIABLE izm_date \* MERGEFORMAT </w:instrText>
      </w:r>
      <w:r w:rsidRPr="004A41D2">
        <w:rPr>
          <w:b w:val="0"/>
        </w:rPr>
        <w:fldChar w:fldCharType="separate"/>
      </w:r>
      <w:r>
        <w:rPr>
          <w:b w:val="0"/>
        </w:rPr>
        <w:t xml:space="preserve">23.05.2016 </w:t>
      </w:r>
      <w:r w:rsidRPr="004A41D2">
        <w:rPr>
          <w:b w:val="0"/>
        </w:rPr>
        <w:fldChar w:fldCharType="end"/>
      </w:r>
    </w:p>
    <w:p w:rsidR="00CF1EC2" w:rsidRPr="004A41D2" w:rsidRDefault="00CF1EC2" w:rsidP="008A00BA">
      <w:pPr>
        <w:pStyle w:val="a6"/>
        <w:spacing w:before="0"/>
        <w:jc w:val="both"/>
      </w:pPr>
      <w:r w:rsidRPr="004A41D2">
        <w:t>2. Сведения о работодателе:</w:t>
      </w:r>
    </w:p>
    <w:p w:rsidR="00CF1EC2" w:rsidRPr="004A41D2" w:rsidRDefault="00CF1EC2" w:rsidP="008A00BA">
      <w:pPr>
        <w:jc w:val="both"/>
      </w:pPr>
      <w:r w:rsidRPr="004A41D2">
        <w:t>2.1. Наименование работодателя: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rbtd_name \* MERGEFORMAT </w:instrText>
      </w:r>
      <w:r w:rsidRPr="004A41D2">
        <w:rPr>
          <w:rStyle w:val="a9"/>
        </w:rPr>
        <w:fldChar w:fldCharType="separate"/>
      </w:r>
      <w:r w:rsidRPr="00B607DB">
        <w:rPr>
          <w:rStyle w:val="a9"/>
        </w:rPr>
        <w:t xml:space="preserve">Муниципальное общеобразовательное учреждение "Средняя школа № 16"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2.2. Место нахождения и место осуществления деятельности работодателя: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rbtd_adr \* MERGEFORMAT </w:instrText>
      </w:r>
      <w:r w:rsidRPr="004A41D2">
        <w:rPr>
          <w:rStyle w:val="a9"/>
        </w:rPr>
        <w:fldChar w:fldCharType="separate"/>
      </w:r>
      <w:r w:rsidRPr="00B607DB">
        <w:rPr>
          <w:rStyle w:val="a9"/>
        </w:rPr>
        <w:t xml:space="preserve">171506, Тверская область, г. Кимры, ул. Шевченко, д.77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2.3. Наименование структурного подразделения: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ceh_info \* MERGEFORMAT </w:instrText>
      </w:r>
      <w:r w:rsidRPr="004A41D2">
        <w:rPr>
          <w:rStyle w:val="a9"/>
        </w:rPr>
        <w:fldChar w:fldCharType="separate"/>
      </w:r>
      <w:r w:rsidRPr="00B607DB">
        <w:rPr>
          <w:rStyle w:val="a9"/>
        </w:rPr>
        <w:t xml:space="preserve"> УВП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pStyle w:val="a6"/>
        <w:spacing w:before="0"/>
        <w:jc w:val="both"/>
      </w:pPr>
      <w:r w:rsidRPr="004A41D2">
        <w:t>3. Сведения о рабочем месте:</w:t>
      </w:r>
    </w:p>
    <w:p w:rsidR="00CF1EC2" w:rsidRPr="004A41D2" w:rsidRDefault="00CF1EC2" w:rsidP="008A00BA">
      <w:pPr>
        <w:jc w:val="both"/>
      </w:pPr>
      <w:r w:rsidRPr="004A41D2">
        <w:t>3.1. Номер рабочего места:</w:t>
      </w:r>
      <w:r w:rsidRPr="004A41D2">
        <w:rPr>
          <w:rStyle w:val="a9"/>
        </w:rPr>
        <w:t xml:space="preserve"> </w:t>
      </w:r>
      <w:r w:rsidRPr="004A41D2">
        <w:rPr>
          <w:u w:val="single"/>
        </w:rPr>
        <w:fldChar w:fldCharType="begin" w:fldLock="1"/>
      </w:r>
      <w:r w:rsidRPr="004A41D2">
        <w:rPr>
          <w:u w:val="single"/>
        </w:rPr>
        <w:instrText xml:space="preserve"> DOCVARIABLE rm_number \* MERGEFORMAT </w:instrText>
      </w:r>
      <w:r w:rsidRPr="004A41D2">
        <w:rPr>
          <w:u w:val="single"/>
        </w:rPr>
        <w:fldChar w:fldCharType="separate"/>
      </w:r>
      <w:r>
        <w:rPr>
          <w:u w:val="single"/>
        </w:rPr>
        <w:t xml:space="preserve"> 24 </w:t>
      </w:r>
      <w:r w:rsidRPr="004A41D2">
        <w:rPr>
          <w:u w:val="single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3.2. Наименование рабочего места: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rm_name \* MERGEFORMAT </w:instrText>
      </w:r>
      <w:r w:rsidRPr="004A41D2">
        <w:rPr>
          <w:rStyle w:val="a9"/>
        </w:rPr>
        <w:fldChar w:fldCharType="separate"/>
      </w:r>
      <w:r w:rsidRPr="00B607DB">
        <w:rPr>
          <w:rStyle w:val="a9"/>
        </w:rPr>
        <w:t xml:space="preserve"> Учитель музыки </w:t>
      </w:r>
      <w:r w:rsidRPr="004A41D2">
        <w:rPr>
          <w:rStyle w:val="a9"/>
        </w:rPr>
        <w:fldChar w:fldCharType="end"/>
      </w:r>
    </w:p>
    <w:p w:rsidR="00CF1EC2" w:rsidRPr="004A41D2" w:rsidRDefault="00CF1EC2" w:rsidP="008A00BA">
      <w:pPr>
        <w:jc w:val="both"/>
      </w:pPr>
      <w:r w:rsidRPr="004A41D2">
        <w:t>3.3. Код по ОК 016-94: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codeok \* MERGEFORMAT </w:instrText>
      </w:r>
      <w:r w:rsidRPr="004A41D2">
        <w:rPr>
          <w:rStyle w:val="a9"/>
        </w:rPr>
        <w:fldChar w:fldCharType="separate"/>
      </w:r>
      <w:r w:rsidRPr="00B607DB">
        <w:rPr>
          <w:rStyle w:val="a9"/>
        </w:rPr>
        <w:t xml:space="preserve"> 27244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3.4. Краткое описание работы: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operac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Контролирует наличие у учащихся тетрадей по учебному предмету, соблюдение установленного в школе порядка их оформления, ведения, соблюдение единого орфографического режима.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pStyle w:val="a6"/>
        <w:spacing w:before="0"/>
        <w:jc w:val="both"/>
      </w:pPr>
      <w:r w:rsidRPr="004A41D2">
        <w:t>4. Сведения о работниках:</w:t>
      </w:r>
    </w:p>
    <w:p w:rsidR="00CF1EC2" w:rsidRPr="004A41D2" w:rsidRDefault="00CF1EC2" w:rsidP="008A00BA">
      <w:pPr>
        <w:jc w:val="both"/>
      </w:pPr>
      <w:r w:rsidRPr="004A41D2">
        <w:t>4.1. Количество и номера аналогичных рабочих мест: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anal_rms \* MERGEFORMAT </w:instrText>
      </w:r>
      <w:r w:rsidRPr="004A41D2">
        <w:rPr>
          <w:rStyle w:val="a9"/>
        </w:rPr>
        <w:fldChar w:fldCharType="separate"/>
      </w:r>
      <w:r w:rsidRPr="00B607DB">
        <w:rPr>
          <w:rStyle w:val="a9"/>
        </w:rPr>
        <w:t xml:space="preserve">  Отсутствуют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4.2. Численность работающих (в том числе на аналогичных рабочих местах):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colrab_anal \* MERGEFORMAT </w:instrText>
      </w:r>
      <w:r w:rsidRPr="004A41D2">
        <w:rPr>
          <w:rStyle w:val="a9"/>
        </w:rPr>
        <w:fldChar w:fldCharType="separate"/>
      </w:r>
      <w:r w:rsidRPr="00B607DB">
        <w:rPr>
          <w:rStyle w:val="a9"/>
        </w:rPr>
        <w:t xml:space="preserve"> 1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4.3. Персональные данные: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4216"/>
      </w:tblGrid>
      <w:tr w:rsidR="00CF1EC2" w:rsidRPr="004A41D2" w:rsidTr="00185519">
        <w:tc>
          <w:tcPr>
            <w:tcW w:w="6204" w:type="dxa"/>
            <w:shd w:val="clear" w:color="auto" w:fill="auto"/>
          </w:tcPr>
          <w:p w:rsidR="00CF1EC2" w:rsidRPr="004A41D2" w:rsidRDefault="00CF1EC2" w:rsidP="00185519">
            <w:pPr>
              <w:jc w:val="center"/>
              <w:rPr>
                <w:sz w:val="20"/>
              </w:rPr>
            </w:pPr>
            <w:r w:rsidRPr="004A41D2">
              <w:rPr>
                <w:sz w:val="20"/>
              </w:rPr>
              <w:t>Ф.И.О.</w:t>
            </w:r>
          </w:p>
        </w:tc>
        <w:tc>
          <w:tcPr>
            <w:tcW w:w="4216" w:type="dxa"/>
            <w:shd w:val="clear" w:color="auto" w:fill="auto"/>
          </w:tcPr>
          <w:p w:rsidR="00CF1EC2" w:rsidRPr="004A41D2" w:rsidRDefault="00CF1EC2" w:rsidP="00185519">
            <w:pPr>
              <w:jc w:val="center"/>
              <w:rPr>
                <w:sz w:val="20"/>
              </w:rPr>
            </w:pPr>
            <w:r w:rsidRPr="004A41D2">
              <w:rPr>
                <w:sz w:val="20"/>
              </w:rPr>
              <w:t>СНИЛС</w:t>
            </w:r>
          </w:p>
        </w:tc>
      </w:tr>
      <w:tr w:rsidR="00CF1EC2" w:rsidRPr="004A41D2" w:rsidTr="00185519">
        <w:tc>
          <w:tcPr>
            <w:tcW w:w="6204" w:type="dxa"/>
            <w:shd w:val="clear" w:color="auto" w:fill="auto"/>
          </w:tcPr>
          <w:p w:rsidR="00CF1EC2" w:rsidRPr="004A41D2" w:rsidRDefault="00CF1EC2" w:rsidP="001855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Бакова С.Н.</w:t>
            </w:r>
          </w:p>
        </w:tc>
        <w:tc>
          <w:tcPr>
            <w:tcW w:w="4216" w:type="dxa"/>
            <w:shd w:val="clear" w:color="auto" w:fill="auto"/>
          </w:tcPr>
          <w:p w:rsidR="00CF1EC2" w:rsidRPr="004A41D2" w:rsidRDefault="00CF1EC2" w:rsidP="001855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018-135-413 21</w:t>
            </w:r>
          </w:p>
        </w:tc>
      </w:tr>
    </w:tbl>
    <w:p w:rsidR="00CF1EC2" w:rsidRPr="004A41D2" w:rsidRDefault="00CF1EC2" w:rsidP="00447CCC">
      <w:pPr>
        <w:pStyle w:val="a6"/>
        <w:spacing w:before="0"/>
        <w:jc w:val="both"/>
      </w:pPr>
      <w:r w:rsidRPr="004A41D2">
        <w:t>5. Гарантии и компенсации (наличие):</w:t>
      </w:r>
    </w:p>
    <w:p w:rsidR="00CF1EC2" w:rsidRPr="004A41D2" w:rsidRDefault="00CF1EC2" w:rsidP="00447CCC">
      <w:pPr>
        <w:jc w:val="both"/>
      </w:pPr>
      <w:r w:rsidRPr="004A41D2">
        <w:t>5.1. Повышенная оплата труда работника (работников):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p51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5.2. Ежегодный дополнительный оплачиваемый отпуск: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p52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5.3. Сокращенная продолжительность рабочего времени: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p53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5.4. Молоко или другие равноценные пищевые продукты: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p54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5.5. Лечебно - профилактическое питание: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p55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5.6. Право на досрочное назначение трудовой пенсии: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p56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5.7. Проведение медицинских осмотров: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p57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Да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pStyle w:val="a6"/>
        <w:spacing w:before="0"/>
        <w:jc w:val="both"/>
      </w:pPr>
      <w:r w:rsidRPr="004A41D2">
        <w:t>6. Травматизм и профессиональные заболевания:</w:t>
      </w:r>
    </w:p>
    <w:p w:rsidR="00CF1EC2" w:rsidRPr="004A41D2" w:rsidRDefault="00CF1EC2" w:rsidP="00447CCC">
      <w:pPr>
        <w:jc w:val="both"/>
      </w:pPr>
      <w:r w:rsidRPr="004A41D2">
        <w:t>6.1 Наличие проф. заболеваний на рабочем месте: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is_profzab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6.2 Наличие случаев производственного травматизма на рабочем месте: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is_travma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rPr>
          <w:b/>
        </w:rPr>
        <w:t>7. Класс условий труда предыдущей аттестации рабочих мест по условиям труда</w:t>
      </w:r>
      <w:r w:rsidRPr="004A41D2">
        <w:t>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kut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  <w:rPr>
          <w:rStyle w:val="a9"/>
        </w:rPr>
      </w:pPr>
      <w:r w:rsidRPr="004A41D2">
        <w:rPr>
          <w:b/>
        </w:rPr>
        <w:t>8. Возможность использования протоколов производственного контроля</w:t>
      </w:r>
      <w:r w:rsidRPr="004A41D2">
        <w:t>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is_pk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pStyle w:val="a6"/>
        <w:spacing w:before="0"/>
        <w:jc w:val="both"/>
      </w:pPr>
      <w:r w:rsidRPr="004A41D2">
        <w:t xml:space="preserve">9. </w:t>
      </w:r>
      <w:r w:rsidRPr="004A41D2">
        <w:rPr>
          <w:szCs w:val="22"/>
        </w:rPr>
        <w:t>Идентификация потенциально вредных и (или) опасных производственных факторов</w:t>
      </w:r>
      <w:r w:rsidRPr="004A41D2">
        <w:t>:</w:t>
      </w:r>
    </w:p>
    <w:p w:rsidR="00CF1EC2" w:rsidRPr="004A41D2" w:rsidRDefault="00CF1EC2" w:rsidP="00447CCC">
      <w:pPr>
        <w:jc w:val="both"/>
      </w:pPr>
      <w:r w:rsidRPr="004A41D2">
        <w:t>9.1. Необходимость проведения идентификации: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is_need_ident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Да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9.2. Присутствие работника при идентификации: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is_rab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Да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9.3. Мнение работника: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rab_descr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pStyle w:val="a6"/>
        <w:spacing w:before="0"/>
        <w:jc w:val="both"/>
        <w:rPr>
          <w:szCs w:val="22"/>
        </w:rPr>
      </w:pPr>
      <w:r w:rsidRPr="004A41D2">
        <w:rPr>
          <w:szCs w:val="22"/>
        </w:rPr>
        <w:t>10. Сведения о рабочем месте: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3119"/>
        <w:gridCol w:w="2515"/>
      </w:tblGrid>
      <w:tr w:rsidR="00CF1EC2" w:rsidRPr="004A41D2" w:rsidTr="00185519">
        <w:tc>
          <w:tcPr>
            <w:tcW w:w="4786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Оборудование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Сырье и материалы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Источник вредных факторов</w:t>
            </w:r>
          </w:p>
        </w:tc>
      </w:tr>
      <w:tr w:rsidR="00CF1EC2" w:rsidRPr="004A41D2" w:rsidTr="00185519">
        <w:tc>
          <w:tcPr>
            <w:tcW w:w="4786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 xml:space="preserve">Проектор, экран, музыкальный центр, МФУ, лазерный HP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Бумага, канцелярские товары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Тяжесть и напряженность трудового процесса, шум от звучания музыкальных инструментов</w:t>
            </w:r>
          </w:p>
        </w:tc>
      </w:tr>
    </w:tbl>
    <w:p w:rsidR="00CF1EC2" w:rsidRPr="004A41D2" w:rsidRDefault="00CF1EC2" w:rsidP="00447CCC">
      <w:pPr>
        <w:pStyle w:val="a6"/>
        <w:spacing w:before="0"/>
        <w:jc w:val="both"/>
        <w:rPr>
          <w:szCs w:val="22"/>
        </w:rPr>
      </w:pPr>
      <w:r w:rsidRPr="004A41D2">
        <w:rPr>
          <w:szCs w:val="22"/>
        </w:rPr>
        <w:t>11. Перечень ОВПФ, подлежащих измерениям и оценке:</w:t>
      </w:r>
      <w:r w:rsidRPr="004A41D2">
        <w:rPr>
          <w:b w:val="0"/>
          <w:szCs w:val="22"/>
        </w:rPr>
        <w:t xml:space="preserve"> </w:t>
      </w:r>
      <w:r w:rsidRPr="004A41D2">
        <w:rPr>
          <w:b w:val="0"/>
          <w:szCs w:val="22"/>
        </w:rPr>
        <w:fldChar w:fldCharType="begin" w:fldLock="1"/>
      </w:r>
      <w:r w:rsidRPr="004A41D2">
        <w:rPr>
          <w:b w:val="0"/>
          <w:szCs w:val="22"/>
        </w:rPr>
        <w:instrText xml:space="preserve"> DOCVARIABLE ident_result \* MERGEFORMAT </w:instrText>
      </w:r>
      <w:r w:rsidRPr="004A41D2">
        <w:rPr>
          <w:b w:val="0"/>
          <w:szCs w:val="22"/>
        </w:rPr>
        <w:fldChar w:fldCharType="separate"/>
      </w:r>
      <w:r>
        <w:rPr>
          <w:b w:val="0"/>
          <w:szCs w:val="22"/>
        </w:rPr>
        <w:t xml:space="preserve">  вредные факторы идентифицированы (оценка требуется)  </w:t>
      </w:r>
      <w:r w:rsidRPr="004A41D2">
        <w:rPr>
          <w:b w:val="0"/>
          <w:szCs w:val="22"/>
        </w:rPr>
        <w:fldChar w:fldCharType="end"/>
      </w:r>
      <w:r w:rsidRPr="004A41D2">
        <w:rPr>
          <w:b w:val="0"/>
          <w:szCs w:val="22"/>
        </w:rPr>
        <w:t> 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7654"/>
      </w:tblGrid>
      <w:tr w:rsidR="00CF1EC2" w:rsidRPr="004A41D2" w:rsidTr="00E336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№ п/п Классификатора вредных и (или) опасных производственных факторов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Наименование вредного и (или) опасного фактора производственной среды и трудового процесса</w:t>
            </w:r>
          </w:p>
        </w:tc>
      </w:tr>
      <w:tr w:rsidR="00CF1EC2" w:rsidRPr="004A41D2" w:rsidTr="00E336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1.3.1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Шум</w:t>
            </w:r>
          </w:p>
        </w:tc>
      </w:tr>
      <w:tr w:rsidR="00CF1EC2" w:rsidRPr="004A41D2" w:rsidTr="00E336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Тяжесть трудового процесса</w:t>
            </w:r>
          </w:p>
        </w:tc>
      </w:tr>
      <w:tr w:rsidR="00CF1EC2" w:rsidRPr="004A41D2" w:rsidTr="00E336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Напряженность трудового процесса</w:t>
            </w:r>
          </w:p>
        </w:tc>
      </w:tr>
    </w:tbl>
    <w:p w:rsidR="00CF1EC2" w:rsidRPr="004A41D2" w:rsidRDefault="00CF1EC2" w:rsidP="00447CCC">
      <w:pPr>
        <w:rPr>
          <w:rStyle w:val="a7"/>
        </w:rPr>
      </w:pPr>
      <w:r w:rsidRPr="004A41D2">
        <w:rPr>
          <w:rStyle w:val="a7"/>
        </w:rPr>
        <w:lastRenderedPageBreak/>
        <w:t>12. Эксперт(ы) по проведению специальной оценки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1384"/>
        <w:gridCol w:w="284"/>
        <w:gridCol w:w="2976"/>
        <w:gridCol w:w="284"/>
        <w:gridCol w:w="1701"/>
        <w:gridCol w:w="283"/>
        <w:gridCol w:w="3292"/>
      </w:tblGrid>
      <w:tr w:rsidR="00CF1EC2" w:rsidRPr="002E636B" w:rsidTr="00185519">
        <w:trPr>
          <w:trHeight w:val="284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2E636B" w:rsidRDefault="00CF1EC2" w:rsidP="00447CCC">
            <w:pPr>
              <w:pStyle w:val="a8"/>
            </w:pPr>
            <w:r w:rsidRPr="002E636B">
              <w:t>3626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1EC2" w:rsidRPr="002E636B" w:rsidRDefault="00CF1EC2" w:rsidP="00447CCC">
            <w:pPr>
              <w:pStyle w:val="a8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2E636B" w:rsidRDefault="00CF1EC2" w:rsidP="00447CCC">
            <w:pPr>
              <w:pStyle w:val="a8"/>
            </w:pPr>
            <w:r w:rsidRPr="002E636B">
              <w:t>Инженер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1EC2" w:rsidRPr="002E636B" w:rsidRDefault="00CF1EC2" w:rsidP="00447CCC">
            <w:pPr>
              <w:pStyle w:val="a8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2E636B" w:rsidRDefault="00CF1EC2" w:rsidP="00447CC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2E636B" w:rsidRDefault="00CF1EC2" w:rsidP="00447CCC">
            <w:pPr>
              <w:pStyle w:val="a8"/>
            </w:pPr>
          </w:p>
        </w:tc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2E636B" w:rsidRDefault="00CF1EC2" w:rsidP="00447CCC">
            <w:pPr>
              <w:pStyle w:val="a8"/>
            </w:pPr>
            <w:r w:rsidRPr="002E636B">
              <w:t>Краснов Д.С.</w:t>
            </w:r>
          </w:p>
        </w:tc>
      </w:tr>
      <w:tr w:rsidR="00CF1EC2" w:rsidRPr="002E636B" w:rsidTr="00185519">
        <w:trPr>
          <w:trHeight w:val="284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2E636B" w:rsidRDefault="00CF1EC2" w:rsidP="00447CCC">
            <w:pPr>
              <w:pStyle w:val="a8"/>
              <w:rPr>
                <w:b/>
                <w:vertAlign w:val="superscript"/>
              </w:rPr>
            </w:pPr>
            <w:r w:rsidRPr="002E636B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1EC2" w:rsidRPr="002E636B" w:rsidRDefault="00CF1EC2" w:rsidP="00447CC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2E636B" w:rsidRDefault="00CF1EC2" w:rsidP="00447CCC">
            <w:pPr>
              <w:pStyle w:val="a8"/>
              <w:rPr>
                <w:b/>
                <w:vertAlign w:val="superscript"/>
              </w:rPr>
            </w:pPr>
            <w:r w:rsidRPr="002E636B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1EC2" w:rsidRPr="002E636B" w:rsidRDefault="00CF1EC2" w:rsidP="00447CC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2E636B" w:rsidRDefault="00CF1EC2" w:rsidP="00447CCC">
            <w:pPr>
              <w:pStyle w:val="a8"/>
              <w:rPr>
                <w:b/>
                <w:vertAlign w:val="superscript"/>
              </w:rPr>
            </w:pPr>
            <w:r w:rsidRPr="002E636B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2E636B" w:rsidRDefault="00CF1EC2" w:rsidP="00447CC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2E636B" w:rsidRDefault="00CF1EC2" w:rsidP="00447CCC">
            <w:pPr>
              <w:pStyle w:val="a8"/>
              <w:rPr>
                <w:b/>
                <w:vertAlign w:val="superscript"/>
              </w:rPr>
            </w:pPr>
            <w:r w:rsidRPr="002E636B">
              <w:rPr>
                <w:vertAlign w:val="superscript"/>
              </w:rPr>
              <w:t>(Ф.И.О.)</w:t>
            </w:r>
          </w:p>
        </w:tc>
      </w:tr>
    </w:tbl>
    <w:p w:rsidR="00CF1EC2" w:rsidRPr="004A41D2" w:rsidRDefault="00CF1EC2" w:rsidP="00447CCC">
      <w:pPr>
        <w:rPr>
          <w:rStyle w:val="a7"/>
        </w:rPr>
      </w:pPr>
      <w:r w:rsidRPr="004A41D2">
        <w:rPr>
          <w:rStyle w:val="a7"/>
        </w:rPr>
        <w:t>13. Работники, принадлежащие данному рабочему месту: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51"/>
        <w:gridCol w:w="283"/>
        <w:gridCol w:w="5387"/>
        <w:gridCol w:w="283"/>
        <w:gridCol w:w="1613"/>
      </w:tblGrid>
      <w:tr w:rsidR="00CF1EC2" w:rsidRPr="004A41D2" w:rsidTr="00B607DB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CF1EC2" w:rsidRPr="004A41D2" w:rsidRDefault="00CF1EC2" w:rsidP="00447CCC">
            <w:pPr>
              <w:pStyle w:val="a8"/>
            </w:pPr>
          </w:p>
        </w:tc>
        <w:tc>
          <w:tcPr>
            <w:tcW w:w="283" w:type="dxa"/>
            <w:vAlign w:val="bottom"/>
          </w:tcPr>
          <w:p w:rsidR="00CF1EC2" w:rsidRPr="004A41D2" w:rsidRDefault="00CF1EC2" w:rsidP="00447CC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CF1EC2" w:rsidRPr="004A41D2" w:rsidRDefault="00CF1EC2" w:rsidP="00447CCC">
            <w:pPr>
              <w:pStyle w:val="a8"/>
            </w:pPr>
            <w:r>
              <w:t>Бакова С.Н.</w:t>
            </w:r>
          </w:p>
        </w:tc>
        <w:tc>
          <w:tcPr>
            <w:tcW w:w="283" w:type="dxa"/>
            <w:vAlign w:val="bottom"/>
          </w:tcPr>
          <w:p w:rsidR="00CF1EC2" w:rsidRPr="004A41D2" w:rsidRDefault="00CF1EC2" w:rsidP="00447CC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CF1EC2" w:rsidRPr="004A41D2" w:rsidRDefault="00CF1EC2" w:rsidP="00447CCC">
            <w:pPr>
              <w:pStyle w:val="a8"/>
            </w:pPr>
          </w:p>
        </w:tc>
      </w:tr>
      <w:tr w:rsidR="00CF1EC2" w:rsidRPr="004A41D2" w:rsidTr="004A38D9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CF1EC2" w:rsidRPr="004A41D2" w:rsidRDefault="00CF1EC2" w:rsidP="00447CCC">
            <w:pPr>
              <w:pStyle w:val="a8"/>
              <w:rPr>
                <w:vertAlign w:val="superscript"/>
              </w:rPr>
            </w:pPr>
            <w:r w:rsidRPr="004A41D2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CF1EC2" w:rsidRPr="004A41D2" w:rsidRDefault="00CF1EC2" w:rsidP="00447CC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CF1EC2" w:rsidRPr="004A41D2" w:rsidRDefault="00CF1EC2" w:rsidP="00447CC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CF1EC2" w:rsidRPr="004A41D2" w:rsidRDefault="00CF1EC2" w:rsidP="00447CCC">
            <w:pPr>
              <w:pStyle w:val="a8"/>
              <w:rPr>
                <w:vertAlign w:val="superscript"/>
              </w:rPr>
            </w:pPr>
            <w:r w:rsidRPr="004A41D2">
              <w:rPr>
                <w:vertAlign w:val="superscript"/>
              </w:rPr>
              <w:t>(дата)</w:t>
            </w:r>
          </w:p>
        </w:tc>
      </w:tr>
    </w:tbl>
    <w:p w:rsidR="00CF1EC2" w:rsidRPr="004A41D2" w:rsidRDefault="00CF1EC2" w:rsidP="00447CCC"/>
    <w:p w:rsidR="00CF1EC2" w:rsidRDefault="00CF1EC2" w:rsidP="009A2489">
      <w:pPr>
        <w:sectPr w:rsidR="00CF1EC2" w:rsidSect="00CF1EC2">
          <w:headerReference w:type="default" r:id="rId141"/>
          <w:footerReference w:type="default" r:id="rId142"/>
          <w:pgSz w:w="11906" w:h="16838" w:code="9"/>
          <w:pgMar w:top="568" w:right="851" w:bottom="426" w:left="851" w:header="0" w:footer="0" w:gutter="0"/>
          <w:pgNumType w:start="1"/>
          <w:cols w:space="708"/>
          <w:docGrid w:linePitch="360"/>
        </w:sectPr>
      </w:pPr>
      <w:r>
        <w:fldChar w:fldCharType="end"/>
      </w:r>
    </w:p>
    <w:p w:rsidR="00CF1EC2" w:rsidRDefault="00CF1EC2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"\\\\192.168.121.196\\teh\\В РАБОТЕ (СОУТ)\\База Старицкая\\ARMv51_files\\2122CBD8E8654E08827A7A1684C256C4\\Карта СОУТ.docx" \!  \* MERGEFORMAT </w:instrText>
      </w:r>
      <w:r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CF1EC2" w:rsidRPr="00E77DF7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EC2" w:rsidRPr="00E77DF7" w:rsidRDefault="00CF1EC2" w:rsidP="00CF0F29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общеобразовательное учреждение "Средняя школа № 16"</w:t>
            </w:r>
          </w:p>
        </w:tc>
      </w:tr>
      <w:tr w:rsidR="00CF1EC2" w:rsidRPr="00E77DF7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CF1EC2" w:rsidRPr="00E77DF7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EC2" w:rsidRPr="00E77DF7" w:rsidRDefault="00CF1EC2" w:rsidP="00CF0F29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171506, Тверская область, г. Кимры, ул. Шевченко, д.77; Ишутина Татьяна Владимировна; Тел.: 8(48236) 2-28-27</w:t>
            </w:r>
          </w:p>
        </w:tc>
      </w:tr>
      <w:tr w:rsidR="00CF1EC2" w:rsidRPr="00E77DF7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E77DF7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CF1EC2" w:rsidRPr="00E77DF7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>Код территории по ОКТМО</w:t>
            </w:r>
          </w:p>
        </w:tc>
      </w:tr>
      <w:tr w:rsidR="00CF1EC2" w:rsidRPr="00E77DF7" w:rsidTr="00776AA2">
        <w:trPr>
          <w:jc w:val="center"/>
        </w:trPr>
        <w:tc>
          <w:tcPr>
            <w:tcW w:w="1800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6910008891</w:t>
            </w:r>
          </w:p>
        </w:tc>
        <w:tc>
          <w:tcPr>
            <w:tcW w:w="1653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47035454</w:t>
            </w:r>
          </w:p>
        </w:tc>
        <w:tc>
          <w:tcPr>
            <w:tcW w:w="1995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4210007</w:t>
            </w:r>
          </w:p>
        </w:tc>
        <w:tc>
          <w:tcPr>
            <w:tcW w:w="2394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80.21.2</w:t>
            </w:r>
          </w:p>
        </w:tc>
        <w:tc>
          <w:tcPr>
            <w:tcW w:w="2343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28726000</w:t>
            </w:r>
          </w:p>
        </w:tc>
      </w:tr>
    </w:tbl>
    <w:p w:rsidR="00CF1EC2" w:rsidRPr="00E77DF7" w:rsidRDefault="00CF1EC2" w:rsidP="00CF0F29">
      <w:pPr>
        <w:pStyle w:val="1"/>
      </w:pPr>
    </w:p>
    <w:p w:rsidR="00CF1EC2" w:rsidRPr="00E77DF7" w:rsidRDefault="00CF1EC2" w:rsidP="00CF0F29">
      <w:pPr>
        <w:pStyle w:val="1"/>
      </w:pPr>
      <w:r w:rsidRPr="00E77DF7">
        <w:t xml:space="preserve">КАРТА № </w:t>
      </w:r>
      <w:r w:rsidRPr="00E77DF7">
        <w:rPr>
          <w:b w:val="0"/>
        </w:rPr>
        <w:fldChar w:fldCharType="begin" w:fldLock="1"/>
      </w:r>
      <w:r w:rsidRPr="00E77DF7">
        <w:rPr>
          <w:b w:val="0"/>
        </w:rPr>
        <w:instrText xml:space="preserve"> DOCVARIABLE rm_number \* MERGEFORMAT </w:instrText>
      </w:r>
      <w:r w:rsidRPr="00E77DF7">
        <w:rPr>
          <w:b w:val="0"/>
        </w:rPr>
        <w:fldChar w:fldCharType="separate"/>
      </w:r>
      <w:r>
        <w:rPr>
          <w:b w:val="0"/>
        </w:rPr>
        <w:t xml:space="preserve"> 3847 - 25 </w:t>
      </w:r>
      <w:r w:rsidRPr="00E77DF7">
        <w:rPr>
          <w:b w:val="0"/>
        </w:rPr>
        <w:fldChar w:fldCharType="end"/>
      </w:r>
      <w:r w:rsidRPr="00E77DF7">
        <w:rPr>
          <w:rStyle w:val="a9"/>
          <w:b w:val="0"/>
          <w:u w:val="none"/>
        </w:rPr>
        <w:t> </w:t>
      </w:r>
      <w:r w:rsidRPr="00E77DF7">
        <w:rPr>
          <w:caps/>
        </w:rPr>
        <w:br/>
      </w:r>
      <w:r w:rsidRPr="00E77DF7"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CF1EC2" w:rsidRPr="00E77DF7" w:rsidTr="001716FF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CF1EC2" w:rsidRPr="00E77DF7" w:rsidRDefault="00CF1EC2" w:rsidP="00CF0F29">
            <w:r>
              <w:t>Учитель ИЗО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CF1EC2" w:rsidRPr="00E77DF7" w:rsidRDefault="00CF1EC2" w:rsidP="00CF0F29">
            <w:r>
              <w:t>27244</w:t>
            </w:r>
          </w:p>
        </w:tc>
      </w:tr>
      <w:tr w:rsidR="00CF1EC2" w:rsidRPr="00E77DF7" w:rsidTr="001716FF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CF1EC2" w:rsidRPr="00E77DF7" w:rsidRDefault="00CF1EC2" w:rsidP="00CF0F29">
            <w:pPr>
              <w:rPr>
                <w:vertAlign w:val="superscript"/>
              </w:rPr>
            </w:pPr>
            <w:r w:rsidRPr="00E77DF7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CF1EC2" w:rsidRPr="00E77DF7" w:rsidRDefault="00CF1EC2" w:rsidP="001716FF">
            <w:pPr>
              <w:jc w:val="center"/>
              <w:rPr>
                <w:vertAlign w:val="superscript"/>
              </w:rPr>
            </w:pPr>
            <w:r w:rsidRPr="00E77DF7">
              <w:rPr>
                <w:vertAlign w:val="superscript"/>
              </w:rPr>
              <w:t>(код по ОК 016-94)</w:t>
            </w:r>
          </w:p>
        </w:tc>
      </w:tr>
    </w:tbl>
    <w:p w:rsidR="00CF1EC2" w:rsidRPr="00E77DF7" w:rsidRDefault="00CF1EC2" w:rsidP="00CF0F29"/>
    <w:p w:rsidR="00CF1EC2" w:rsidRPr="00E77DF7" w:rsidRDefault="00CF1EC2" w:rsidP="00CF0F29">
      <w:pPr>
        <w:jc w:val="both"/>
      </w:pPr>
      <w:r w:rsidRPr="00E77DF7">
        <w:t>Наименование структурного подразделения:</w:t>
      </w:r>
      <w:r w:rsidRPr="00E77DF7">
        <w:rPr>
          <w:rStyle w:val="a9"/>
        </w:rPr>
        <w:t xml:space="preserve"> </w:t>
      </w:r>
      <w:r w:rsidRPr="00E77DF7">
        <w:rPr>
          <w:rStyle w:val="a9"/>
        </w:rPr>
        <w:fldChar w:fldCharType="begin" w:fldLock="1"/>
      </w:r>
      <w:r w:rsidRPr="00E77DF7">
        <w:rPr>
          <w:rStyle w:val="a9"/>
        </w:rPr>
        <w:instrText xml:space="preserve"> DOCVARIABLE ceh_info \* MERGEFORMAT </w:instrText>
      </w:r>
      <w:r w:rsidRPr="00E77DF7">
        <w:rPr>
          <w:rStyle w:val="a9"/>
        </w:rPr>
        <w:fldChar w:fldCharType="separate"/>
      </w:r>
      <w:r w:rsidRPr="00E70CA5">
        <w:rPr>
          <w:rStyle w:val="a9"/>
        </w:rPr>
        <w:t xml:space="preserve"> УВП</w:t>
      </w:r>
      <w:r w:rsidRPr="00E77DF7">
        <w:rPr>
          <w:rStyle w:val="a9"/>
        </w:rPr>
        <w:fldChar w:fldCharType="end"/>
      </w:r>
      <w:r w:rsidRPr="00E77DF7">
        <w:rPr>
          <w:rStyle w:val="a9"/>
        </w:rPr>
        <w:t> </w:t>
      </w:r>
    </w:p>
    <w:p w:rsidR="00CF1EC2" w:rsidRPr="00E77DF7" w:rsidRDefault="00CF1EC2" w:rsidP="00CF0F29">
      <w:pPr>
        <w:jc w:val="both"/>
      </w:pPr>
      <w:r w:rsidRPr="00E77DF7">
        <w:t>Количество и номера аналогичных рабочих мест:</w:t>
      </w:r>
      <w:r w:rsidRPr="00E77DF7">
        <w:rPr>
          <w:rStyle w:val="a9"/>
        </w:rPr>
        <w:t xml:space="preserve"> </w:t>
      </w:r>
      <w:r w:rsidRPr="00E77DF7">
        <w:rPr>
          <w:rStyle w:val="a9"/>
        </w:rPr>
        <w:fldChar w:fldCharType="begin" w:fldLock="1"/>
      </w:r>
      <w:r w:rsidRPr="00E77DF7">
        <w:rPr>
          <w:rStyle w:val="a9"/>
        </w:rPr>
        <w:instrText xml:space="preserve"> DOCVARIABLE anal_rms \* MERGEFORMAT </w:instrText>
      </w:r>
      <w:r w:rsidRPr="00E77DF7">
        <w:rPr>
          <w:rStyle w:val="a9"/>
        </w:rPr>
        <w:fldChar w:fldCharType="separate"/>
      </w:r>
      <w:r w:rsidRPr="00E70CA5">
        <w:rPr>
          <w:rStyle w:val="a9"/>
        </w:rPr>
        <w:t xml:space="preserve">  Отсутствуют</w:t>
      </w:r>
      <w:r w:rsidRPr="00E77DF7">
        <w:rPr>
          <w:rStyle w:val="a9"/>
        </w:rPr>
        <w:fldChar w:fldCharType="end"/>
      </w:r>
      <w:r w:rsidRPr="00E77DF7">
        <w:rPr>
          <w:rStyle w:val="a9"/>
        </w:rPr>
        <w:t> </w:t>
      </w:r>
    </w:p>
    <w:p w:rsidR="00CF1EC2" w:rsidRPr="00E77DF7" w:rsidRDefault="00CF1EC2" w:rsidP="00CF0F29">
      <w:pPr>
        <w:jc w:val="both"/>
        <w:rPr>
          <w:rStyle w:val="a7"/>
        </w:rPr>
      </w:pPr>
    </w:p>
    <w:p w:rsidR="00CF1EC2" w:rsidRPr="00E77DF7" w:rsidRDefault="00CF1EC2" w:rsidP="00CF0F29">
      <w:pPr>
        <w:jc w:val="both"/>
        <w:rPr>
          <w:color w:val="000000"/>
          <w:sz w:val="20"/>
          <w:szCs w:val="20"/>
          <w:vertAlign w:val="superscript"/>
        </w:rPr>
      </w:pPr>
      <w:r w:rsidRPr="00E77DF7">
        <w:rPr>
          <w:b/>
        </w:rPr>
        <w:t>Строка 010.</w:t>
      </w:r>
      <w:r w:rsidRPr="00E77DF7">
        <w:t> Выпуск ЕТКС, ЕКС  </w:t>
      </w:r>
      <w:r w:rsidRPr="00E77DF7">
        <w:rPr>
          <w:u w:val="single"/>
        </w:rPr>
        <w:t>  </w:t>
      </w:r>
      <w:r w:rsidRPr="00E77DF7">
        <w:rPr>
          <w:u w:val="single"/>
        </w:rPr>
        <w:fldChar w:fldCharType="begin" w:fldLock="1"/>
      </w:r>
      <w:r w:rsidRPr="00E77DF7">
        <w:rPr>
          <w:u w:val="single"/>
        </w:rPr>
        <w:instrText xml:space="preserve"> DOCVARIABLE "etks_info" \* MERGEFORMAT </w:instrText>
      </w:r>
      <w:r w:rsidRPr="00E77DF7">
        <w:rPr>
          <w:u w:val="single"/>
        </w:rPr>
        <w:fldChar w:fldCharType="separate"/>
      </w:r>
      <w:r w:rsidRPr="00E70CA5">
        <w:rPr>
          <w:u w:val="single"/>
        </w:rPr>
        <w:t xml:space="preserve">   КВАЛИФИКАЦИОННЫЕ ХАРАКТЕРИСТИКИ ДОЛЖНОСТЕЙ РАБОТНИКОВ ОБРАЗОВАНИЯ, утверждены приказом Министерства здравоохранения и социального развития Российской Федерации от 26 августа 2010 г. N 761н (в ред. Приказа Минздравсоцразвития РФ от 31.05.2011 N 448н)</w:t>
      </w:r>
      <w:r w:rsidRPr="00E77DF7">
        <w:rPr>
          <w:u w:val="single"/>
        </w:rPr>
        <w:fldChar w:fldCharType="end"/>
      </w:r>
      <w:r w:rsidRPr="00E77DF7">
        <w:rPr>
          <w:u w:val="single"/>
        </w:rPr>
        <w:t xml:space="preserve"> </w:t>
      </w:r>
      <w:r w:rsidRPr="00E77DF7">
        <w:rPr>
          <w:u w:val="single"/>
        </w:rPr>
        <w:tab/>
        <w:t>   </w:t>
      </w:r>
      <w:r w:rsidRPr="00E77DF7">
        <w:br/>
      </w:r>
      <w:r w:rsidRPr="00E77DF7">
        <w:rPr>
          <w:color w:val="000000"/>
          <w:sz w:val="20"/>
          <w:szCs w:val="20"/>
          <w:vertAlign w:val="superscript"/>
        </w:rPr>
        <w:t> </w:t>
      </w:r>
      <w:r w:rsidRPr="00E77DF7">
        <w:rPr>
          <w:color w:val="000000"/>
          <w:sz w:val="20"/>
          <w:szCs w:val="20"/>
          <w:vertAlign w:val="superscript"/>
        </w:rPr>
        <w:tab/>
      </w:r>
      <w:r w:rsidRPr="00E77DF7">
        <w:rPr>
          <w:color w:val="000000"/>
          <w:sz w:val="20"/>
          <w:szCs w:val="20"/>
          <w:vertAlign w:val="superscript"/>
        </w:rPr>
        <w:tab/>
      </w:r>
      <w:r w:rsidRPr="00E77DF7">
        <w:rPr>
          <w:color w:val="000000"/>
          <w:sz w:val="20"/>
          <w:szCs w:val="20"/>
          <w:vertAlign w:val="superscript"/>
        </w:rPr>
        <w:tab/>
      </w:r>
      <w:r w:rsidRPr="00E77DF7">
        <w:rPr>
          <w:color w:val="000000"/>
          <w:sz w:val="20"/>
          <w:szCs w:val="20"/>
          <w:vertAlign w:val="superscript"/>
        </w:rPr>
        <w:tab/>
      </w:r>
      <w:r w:rsidRPr="00E77DF7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CF1EC2" w:rsidRPr="00E77DF7" w:rsidRDefault="00CF1EC2" w:rsidP="00CF0F29">
      <w:pPr>
        <w:jc w:val="both"/>
      </w:pPr>
      <w:r w:rsidRPr="00E77DF7">
        <w:rPr>
          <w:b/>
        </w:rPr>
        <w:t>Строка 020.</w:t>
      </w:r>
      <w:r w:rsidRPr="00E77DF7"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CF1EC2" w:rsidRPr="00E77DF7" w:rsidRDefault="00CF1EC2" w:rsidP="001716FF">
            <w:pPr>
              <w:jc w:val="center"/>
            </w:pPr>
            <w:r>
              <w:t>1</w:t>
            </w:r>
          </w:p>
        </w:tc>
      </w:tr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CF1EC2" w:rsidRPr="00E77DF7" w:rsidRDefault="00CF1EC2" w:rsidP="001716FF">
            <w:pPr>
              <w:jc w:val="center"/>
            </w:pPr>
            <w:r>
              <w:t>-</w:t>
            </w:r>
          </w:p>
        </w:tc>
      </w:tr>
      <w:tr w:rsidR="00CF1EC2" w:rsidRPr="00E77DF7" w:rsidTr="001716FF">
        <w:tc>
          <w:tcPr>
            <w:tcW w:w="7338" w:type="dxa"/>
            <w:gridSpan w:val="2"/>
            <w:shd w:val="clear" w:color="auto" w:fill="auto"/>
          </w:tcPr>
          <w:p w:rsidR="00CF1EC2" w:rsidRPr="00E77DF7" w:rsidRDefault="00CF1EC2" w:rsidP="00CF0F29">
            <w:r w:rsidRPr="00E77DF7">
              <w:t>из них:</w:t>
            </w:r>
          </w:p>
        </w:tc>
      </w:tr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1EC2" w:rsidRPr="00E77DF7" w:rsidRDefault="00CF1EC2" w:rsidP="001716FF">
            <w:pPr>
              <w:jc w:val="center"/>
            </w:pPr>
            <w:r>
              <w:t>1</w:t>
            </w:r>
          </w:p>
        </w:tc>
      </w:tr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1EC2" w:rsidRPr="00E77DF7" w:rsidRDefault="00CF1EC2" w:rsidP="001716FF">
            <w:pPr>
              <w:jc w:val="center"/>
            </w:pPr>
            <w:r>
              <w:t>0</w:t>
            </w:r>
          </w:p>
        </w:tc>
      </w:tr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1EC2" w:rsidRPr="00E77DF7" w:rsidRDefault="00CF1EC2" w:rsidP="001716FF">
            <w:pPr>
              <w:jc w:val="center"/>
            </w:pPr>
            <w:r>
              <w:t>0</w:t>
            </w:r>
          </w:p>
        </w:tc>
      </w:tr>
    </w:tbl>
    <w:p w:rsidR="00CF1EC2" w:rsidRPr="00E77DF7" w:rsidRDefault="00CF1EC2" w:rsidP="00CF0F29">
      <w:pPr>
        <w:rPr>
          <w:b/>
        </w:rPr>
      </w:pPr>
    </w:p>
    <w:p w:rsidR="00CF1EC2" w:rsidRPr="00E77DF7" w:rsidRDefault="00CF1EC2" w:rsidP="00CF0F29">
      <w:r w:rsidRPr="00E77DF7">
        <w:rPr>
          <w:b/>
        </w:rPr>
        <w:t>Строка 021.</w:t>
      </w:r>
      <w:r w:rsidRPr="00E77DF7">
        <w:t xml:space="preserve"> СНИЛС работников: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84"/>
      </w:tblGrid>
      <w:tr w:rsidR="00CF1EC2" w:rsidRPr="00E77DF7" w:rsidTr="001716FF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CF1EC2" w:rsidRPr="00E77DF7" w:rsidRDefault="00CF1EC2" w:rsidP="001716FF">
            <w:pPr>
              <w:jc w:val="center"/>
            </w:pPr>
            <w:r>
              <w:t>018-135-413 21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F1EC2" w:rsidRPr="00E77DF7" w:rsidRDefault="00CF1EC2" w:rsidP="00CF0F29">
            <w:pPr>
              <w:rPr>
                <w:rStyle w:val="a7"/>
              </w:rPr>
            </w:pPr>
          </w:p>
        </w:tc>
      </w:tr>
    </w:tbl>
    <w:p w:rsidR="00CF1EC2" w:rsidRPr="00E77DF7" w:rsidRDefault="00CF1EC2" w:rsidP="00CF0F29">
      <w:pPr>
        <w:rPr>
          <w:rStyle w:val="a7"/>
        </w:rPr>
      </w:pPr>
    </w:p>
    <w:p w:rsidR="00CF1EC2" w:rsidRPr="00E77DF7" w:rsidRDefault="00CF1EC2" w:rsidP="00CF0F29">
      <w:pPr>
        <w:jc w:val="both"/>
      </w:pPr>
      <w:r w:rsidRPr="00E77DF7">
        <w:rPr>
          <w:b/>
        </w:rPr>
        <w:t>Строка 022.</w:t>
      </w:r>
      <w:r w:rsidRPr="00E77DF7">
        <w:t xml:space="preserve">  Используемое оборудование:</w:t>
      </w:r>
      <w:r w:rsidRPr="00E77DF7">
        <w:rPr>
          <w:rStyle w:val="a9"/>
        </w:rPr>
        <w:t xml:space="preserve"> </w:t>
      </w:r>
      <w:r w:rsidRPr="00E77DF7">
        <w:rPr>
          <w:rStyle w:val="a9"/>
        </w:rPr>
        <w:fldChar w:fldCharType="begin" w:fldLock="1"/>
      </w:r>
      <w:r w:rsidRPr="00E77DF7">
        <w:rPr>
          <w:rStyle w:val="a9"/>
        </w:rPr>
        <w:instrText xml:space="preserve"> DOCVARIABLE oborud \* MERGEFORMAT </w:instrText>
      </w:r>
      <w:r w:rsidRPr="00E77DF7">
        <w:rPr>
          <w:rStyle w:val="a9"/>
        </w:rPr>
        <w:fldChar w:fldCharType="separate"/>
      </w:r>
      <w:r w:rsidRPr="00E70CA5">
        <w:rPr>
          <w:rStyle w:val="a9"/>
        </w:rPr>
        <w:t xml:space="preserve"> Проектор, экран, музыкальный центр, МФУ, лазерный HP </w:t>
      </w:r>
      <w:r w:rsidRPr="00E77DF7">
        <w:rPr>
          <w:rStyle w:val="a9"/>
        </w:rPr>
        <w:fldChar w:fldCharType="end"/>
      </w:r>
      <w:r w:rsidRPr="00E77DF7">
        <w:rPr>
          <w:rStyle w:val="a9"/>
        </w:rPr>
        <w:t> </w:t>
      </w:r>
    </w:p>
    <w:p w:rsidR="00CF1EC2" w:rsidRPr="00E77DF7" w:rsidRDefault="00CF1EC2" w:rsidP="00CF0F29">
      <w:pPr>
        <w:ind w:firstLine="1418"/>
        <w:jc w:val="both"/>
      </w:pPr>
      <w:r w:rsidRPr="00E77DF7">
        <w:t>Используемые материалы и сырье:</w:t>
      </w:r>
      <w:r w:rsidRPr="00E77DF7">
        <w:rPr>
          <w:rStyle w:val="a9"/>
        </w:rPr>
        <w:t xml:space="preserve"> </w:t>
      </w:r>
      <w:r w:rsidRPr="00E77DF7">
        <w:rPr>
          <w:rStyle w:val="a9"/>
        </w:rPr>
        <w:fldChar w:fldCharType="begin" w:fldLock="1"/>
      </w:r>
      <w:r w:rsidRPr="00E77DF7">
        <w:rPr>
          <w:rStyle w:val="a9"/>
        </w:rPr>
        <w:instrText xml:space="preserve"> DOCVARIABLE tools \* MERGEFORMAT </w:instrText>
      </w:r>
      <w:r w:rsidRPr="00E77DF7">
        <w:rPr>
          <w:rStyle w:val="a9"/>
        </w:rPr>
        <w:fldChar w:fldCharType="separate"/>
      </w:r>
      <w:r w:rsidRPr="00E70CA5">
        <w:rPr>
          <w:rStyle w:val="a9"/>
        </w:rPr>
        <w:t xml:space="preserve"> Бумага, канцелярские товары </w:t>
      </w:r>
      <w:r w:rsidRPr="00E77DF7">
        <w:rPr>
          <w:rStyle w:val="a9"/>
        </w:rPr>
        <w:fldChar w:fldCharType="end"/>
      </w:r>
      <w:r w:rsidRPr="00E77DF7">
        <w:rPr>
          <w:rStyle w:val="a9"/>
        </w:rPr>
        <w:t> </w:t>
      </w:r>
    </w:p>
    <w:p w:rsidR="00CF1EC2" w:rsidRPr="00E77DF7" w:rsidRDefault="00CF1EC2" w:rsidP="00CF0F29">
      <w:pPr>
        <w:jc w:val="both"/>
        <w:rPr>
          <w:rStyle w:val="a7"/>
        </w:rPr>
      </w:pPr>
    </w:p>
    <w:p w:rsidR="00CF1EC2" w:rsidRPr="00E77DF7" w:rsidRDefault="00CF1EC2" w:rsidP="00CF0F29">
      <w:r w:rsidRPr="00E77DF7">
        <w:rPr>
          <w:b/>
        </w:rPr>
        <w:t>Строка 030.</w:t>
      </w:r>
      <w:r w:rsidRPr="00E77DF7">
        <w:t xml:space="preserve"> Оценка условий труда по вредным (опасным) факторам:</w:t>
      </w:r>
    </w:p>
    <w:tbl>
      <w:tblPr>
        <w:tblW w:w="963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Эффективность СИЗ*, +/-/</w:t>
            </w:r>
            <w:r w:rsidRPr="00E77DF7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</w:tbl>
    <w:p w:rsidR="00CF1EC2" w:rsidRPr="00E77DF7" w:rsidRDefault="00CF1EC2" w:rsidP="00CF0F29">
      <w:pPr>
        <w:rPr>
          <w:sz w:val="16"/>
          <w:szCs w:val="16"/>
        </w:rPr>
      </w:pPr>
      <w:r w:rsidRPr="00E77DF7">
        <w:rPr>
          <w:sz w:val="16"/>
          <w:szCs w:val="16"/>
        </w:rPr>
        <w:lastRenderedPageBreak/>
        <w:t>* Средства индивидуальной защиты</w:t>
      </w:r>
    </w:p>
    <w:p w:rsidR="00CF1EC2" w:rsidRPr="00E77DF7" w:rsidRDefault="00CF1EC2" w:rsidP="00CF0F29">
      <w:r w:rsidRPr="00E77DF7">
        <w:rPr>
          <w:b/>
        </w:rPr>
        <w:t>Строка  040.</w:t>
      </w:r>
      <w:r w:rsidRPr="00E77DF7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CF1EC2" w:rsidRPr="00E77DF7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№</w:t>
            </w:r>
            <w:r w:rsidRPr="00E77DF7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По результатам оценки условий труда</w:t>
            </w:r>
          </w:p>
        </w:tc>
      </w:tr>
      <w:tr w:rsidR="00CF1EC2" w:rsidRPr="00E77DF7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rPr>
                <w:sz w:val="18"/>
                <w:szCs w:val="18"/>
              </w:rPr>
            </w:pPr>
            <w:r w:rsidRPr="00E77DF7">
              <w:rPr>
                <w:sz w:val="18"/>
                <w:szCs w:val="18"/>
              </w:rPr>
              <w:t xml:space="preserve">необходимость  в установлении </w:t>
            </w:r>
            <w:r w:rsidRPr="00E77DF7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rPr>
                <w:sz w:val="18"/>
                <w:szCs w:val="18"/>
              </w:rPr>
            </w:pPr>
            <w:r w:rsidRPr="00E77DF7">
              <w:rPr>
                <w:sz w:val="18"/>
                <w:szCs w:val="18"/>
              </w:rPr>
              <w:t>основание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E77DF7">
            <w:pPr>
              <w:pStyle w:val="a8"/>
              <w:jc w:val="left"/>
            </w:pPr>
            <w:r w:rsidRPr="00E77DF7">
              <w:t xml:space="preserve">Право на досрочное назначение </w:t>
            </w:r>
            <w:r>
              <w:t>страховой</w:t>
            </w:r>
            <w:r w:rsidRPr="00E77DF7">
              <w:t xml:space="preserve">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18.</w:t>
            </w:r>
          </w:p>
        </w:tc>
      </w:tr>
    </w:tbl>
    <w:p w:rsidR="00CF1EC2" w:rsidRPr="00E77DF7" w:rsidRDefault="00CF1EC2" w:rsidP="00CF0F29">
      <w:pPr>
        <w:jc w:val="both"/>
      </w:pPr>
      <w:r w:rsidRPr="00E77DF7">
        <w:rPr>
          <w:b/>
        </w:rPr>
        <w:t>Строка 050.</w:t>
      </w:r>
      <w:r w:rsidRPr="00E77DF7">
        <w:t> Рекомендации по улучшению условий труда, по режимам труда и отдыха, по подбору работников: </w:t>
      </w:r>
      <w:r w:rsidRPr="00E77DF7">
        <w:rPr>
          <w:u w:val="single"/>
        </w:rPr>
        <w:t>  </w:t>
      </w:r>
      <w:r w:rsidRPr="00E77DF7">
        <w:rPr>
          <w:u w:val="single"/>
        </w:rPr>
        <w:fldChar w:fldCharType="begin" w:fldLock="1"/>
      </w:r>
      <w:r w:rsidRPr="00E77DF7">
        <w:rPr>
          <w:u w:val="single"/>
        </w:rPr>
        <w:instrText xml:space="preserve"> DOCVARIABLE "s_050" \* MERGEFORMAT </w:instrText>
      </w:r>
      <w:r w:rsidRPr="00E77DF7">
        <w:rPr>
          <w:u w:val="single"/>
        </w:rPr>
        <w:fldChar w:fldCharType="separate"/>
      </w:r>
      <w:r w:rsidRPr="00E9406D">
        <w:rPr>
          <w:i/>
          <w:u w:val="single"/>
        </w:rPr>
        <w:t>1. Рекомендации по подбору работников: возможность применения труда женщин - да (ТК РФ, статья 253); возможность применения труда лиц до 18 лет - да (ТК РФ, статья 265); возможность применения труда инвалидов - да (по медицинским показаниям, при соблюдении СП 2.2.9.2510-09);</w:t>
      </w:r>
      <w:r w:rsidRPr="00E9406D">
        <w:rPr>
          <w:i/>
          <w:u w:val="single"/>
        </w:rPr>
        <w:tab/>
        <w:t>   </w:t>
      </w:r>
      <w:r w:rsidRPr="00E9406D">
        <w:rPr>
          <w:i/>
          <w:u w:val="single"/>
        </w:rPr>
        <w:br/>
        <w:t xml:space="preserve"> 2. Рекомендуемые режимы труда и отдыха: в соответствии с Правилами внутреннего трудового распорядка организации;</w:t>
      </w:r>
      <w:r w:rsidRPr="00E9406D">
        <w:rPr>
          <w:i/>
          <w:u w:val="single"/>
        </w:rPr>
        <w:tab/>
        <w:t>   </w:t>
      </w:r>
      <w:r w:rsidRPr="00E77DF7">
        <w:rPr>
          <w:u w:val="single"/>
        </w:rPr>
        <w:fldChar w:fldCharType="end"/>
      </w:r>
      <w:r w:rsidRPr="00E77DF7">
        <w:rPr>
          <w:u w:val="single"/>
        </w:rPr>
        <w:t xml:space="preserve"> </w:t>
      </w:r>
      <w:r w:rsidRPr="00E77DF7">
        <w:rPr>
          <w:u w:val="single"/>
        </w:rPr>
        <w:tab/>
        <w:t xml:space="preserve">  </w:t>
      </w:r>
      <w:r w:rsidRPr="00E77DF7">
        <w:br/>
      </w:r>
    </w:p>
    <w:p w:rsidR="00CF1EC2" w:rsidRPr="00E77DF7" w:rsidRDefault="00CF1EC2" w:rsidP="00CF0F29">
      <w:pPr>
        <w:jc w:val="both"/>
      </w:pPr>
      <w:r w:rsidRPr="00E77DF7">
        <w:t>Дата составления: </w:t>
      </w:r>
      <w:r w:rsidRPr="00E77DF7">
        <w:rPr>
          <w:u w:val="single"/>
        </w:rPr>
        <w:t xml:space="preserve">  </w:t>
      </w:r>
      <w:r w:rsidRPr="00E77DF7">
        <w:rPr>
          <w:u w:val="single"/>
        </w:rPr>
        <w:fldChar w:fldCharType="begin" w:fldLock="1"/>
      </w:r>
      <w:r w:rsidRPr="00E77DF7">
        <w:rPr>
          <w:u w:val="single"/>
        </w:rPr>
        <w:instrText xml:space="preserve"> DOCVARIABLE fill_date \* MERGEFORMAT </w:instrText>
      </w:r>
      <w:r w:rsidRPr="00E77DF7">
        <w:rPr>
          <w:u w:val="single"/>
        </w:rPr>
        <w:fldChar w:fldCharType="separate"/>
      </w:r>
      <w:r w:rsidRPr="00E9406D">
        <w:rPr>
          <w:u w:val="single"/>
        </w:rPr>
        <w:t>02.06.2016</w:t>
      </w:r>
      <w:r w:rsidRPr="00E77DF7">
        <w:rPr>
          <w:u w:val="single"/>
        </w:rPr>
        <w:fldChar w:fldCharType="end"/>
      </w:r>
      <w:r w:rsidRPr="00E77DF7">
        <w:rPr>
          <w:u w:val="single"/>
        </w:rPr>
        <w:t xml:space="preserve">    </w:t>
      </w:r>
    </w:p>
    <w:p w:rsidR="00CF1EC2" w:rsidRPr="00E77DF7" w:rsidRDefault="00CF1EC2" w:rsidP="00CF0F29">
      <w:pPr>
        <w:jc w:val="both"/>
      </w:pPr>
    </w:p>
    <w:p w:rsidR="00CF1EC2" w:rsidRPr="00E77DF7" w:rsidRDefault="00CF1EC2" w:rsidP="00CF0F29">
      <w:r w:rsidRPr="00E77DF7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CF1EC2" w:rsidRPr="00E77DF7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  <w:r>
              <w:t>Ишутина Т.В.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(дата)</w:t>
            </w:r>
          </w:p>
        </w:tc>
      </w:tr>
    </w:tbl>
    <w:p w:rsidR="00CF1EC2" w:rsidRPr="00E77DF7" w:rsidRDefault="00CF1EC2" w:rsidP="00CF0F29"/>
    <w:p w:rsidR="00CF1EC2" w:rsidRPr="00E77DF7" w:rsidRDefault="00CF1EC2" w:rsidP="00CF0F29">
      <w:r w:rsidRPr="00E77DF7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CF1EC2" w:rsidRPr="00E77DF7" w:rsidTr="00E70CA5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  <w:r>
              <w:t>Председатель проф.союза</w:t>
            </w:r>
          </w:p>
        </w:tc>
        <w:tc>
          <w:tcPr>
            <w:tcW w:w="283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  <w:r>
              <w:t>Иванова Н.А.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E70CA5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(дата)</w:t>
            </w:r>
          </w:p>
        </w:tc>
      </w:tr>
      <w:tr w:rsidR="00CF1EC2" w:rsidRPr="00E70CA5" w:rsidTr="00E70CA5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E70CA5" w:rsidRDefault="00CF1EC2" w:rsidP="00CF0F29">
            <w:pPr>
              <w:pStyle w:val="a8"/>
            </w:pPr>
            <w:r>
              <w:t>Заместитель директора по АХР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F1EC2" w:rsidRPr="00E70CA5" w:rsidRDefault="00CF1EC2" w:rsidP="00CF0F29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E70CA5" w:rsidRDefault="00CF1EC2" w:rsidP="00CF0F29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F1EC2" w:rsidRPr="00E70CA5" w:rsidRDefault="00CF1EC2" w:rsidP="00CF0F29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E70CA5" w:rsidRDefault="00CF1EC2" w:rsidP="00CF0F29">
            <w:pPr>
              <w:pStyle w:val="a8"/>
            </w:pPr>
            <w:r>
              <w:t>Овчинникова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F1EC2" w:rsidRPr="00E70CA5" w:rsidRDefault="00CF1EC2" w:rsidP="00CF0F29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E70CA5" w:rsidRDefault="00CF1EC2" w:rsidP="00CF0F29">
            <w:pPr>
              <w:pStyle w:val="a8"/>
            </w:pPr>
          </w:p>
        </w:tc>
      </w:tr>
      <w:tr w:rsidR="00CF1EC2" w:rsidRPr="00E70CA5" w:rsidTr="00E70CA5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CF1EC2" w:rsidRPr="00E70CA5" w:rsidRDefault="00CF1EC2" w:rsidP="00CF0F29">
            <w:pPr>
              <w:pStyle w:val="a8"/>
              <w:rPr>
                <w:vertAlign w:val="superscript"/>
              </w:rPr>
            </w:pPr>
            <w:r w:rsidRPr="00E70CA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F1EC2" w:rsidRPr="00E70CA5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F1EC2" w:rsidRPr="00E70CA5" w:rsidRDefault="00CF1EC2" w:rsidP="00CF0F29">
            <w:pPr>
              <w:pStyle w:val="a8"/>
              <w:rPr>
                <w:vertAlign w:val="superscript"/>
              </w:rPr>
            </w:pPr>
            <w:r w:rsidRPr="00E70CA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F1EC2" w:rsidRPr="00E70CA5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F1EC2" w:rsidRPr="00E70CA5" w:rsidRDefault="00CF1EC2" w:rsidP="00CF0F29">
            <w:pPr>
              <w:pStyle w:val="a8"/>
              <w:rPr>
                <w:vertAlign w:val="superscript"/>
              </w:rPr>
            </w:pPr>
            <w:r w:rsidRPr="00E70CA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F1EC2" w:rsidRPr="00E70CA5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F1EC2" w:rsidRPr="00E70CA5" w:rsidRDefault="00CF1EC2" w:rsidP="00CF0F29">
            <w:pPr>
              <w:pStyle w:val="a8"/>
              <w:rPr>
                <w:vertAlign w:val="superscript"/>
              </w:rPr>
            </w:pPr>
            <w:r w:rsidRPr="00E70CA5">
              <w:rPr>
                <w:vertAlign w:val="superscript"/>
              </w:rPr>
              <w:t>(дата)</w:t>
            </w:r>
          </w:p>
        </w:tc>
      </w:tr>
      <w:tr w:rsidR="00CF1EC2" w:rsidRPr="00E70CA5" w:rsidTr="00E70CA5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E70CA5" w:rsidRDefault="00CF1EC2" w:rsidP="00CF0F29">
            <w:pPr>
              <w:pStyle w:val="a8"/>
            </w:pPr>
            <w:r>
              <w:t>Заместитель директора по ВР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F1EC2" w:rsidRPr="00E70CA5" w:rsidRDefault="00CF1EC2" w:rsidP="00CF0F29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E70CA5" w:rsidRDefault="00CF1EC2" w:rsidP="00CF0F29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F1EC2" w:rsidRPr="00E70CA5" w:rsidRDefault="00CF1EC2" w:rsidP="00CF0F29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E70CA5" w:rsidRDefault="00CF1EC2" w:rsidP="00CF0F29">
            <w:pPr>
              <w:pStyle w:val="a8"/>
            </w:pPr>
            <w:r>
              <w:t>Галустян Т.Н.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F1EC2" w:rsidRPr="00E70CA5" w:rsidRDefault="00CF1EC2" w:rsidP="00CF0F29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E70CA5" w:rsidRDefault="00CF1EC2" w:rsidP="00CF0F29">
            <w:pPr>
              <w:pStyle w:val="a8"/>
            </w:pPr>
          </w:p>
        </w:tc>
      </w:tr>
      <w:tr w:rsidR="00CF1EC2" w:rsidRPr="00E70CA5" w:rsidTr="00E70CA5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CF1EC2" w:rsidRPr="00E70CA5" w:rsidRDefault="00CF1EC2" w:rsidP="00CF0F29">
            <w:pPr>
              <w:pStyle w:val="a8"/>
              <w:rPr>
                <w:vertAlign w:val="superscript"/>
              </w:rPr>
            </w:pPr>
            <w:r w:rsidRPr="00E70CA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F1EC2" w:rsidRPr="00E70CA5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F1EC2" w:rsidRPr="00E70CA5" w:rsidRDefault="00CF1EC2" w:rsidP="00CF0F29">
            <w:pPr>
              <w:pStyle w:val="a8"/>
              <w:rPr>
                <w:vertAlign w:val="superscript"/>
              </w:rPr>
            </w:pPr>
            <w:r w:rsidRPr="00E70CA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F1EC2" w:rsidRPr="00E70CA5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F1EC2" w:rsidRPr="00E70CA5" w:rsidRDefault="00CF1EC2" w:rsidP="00CF0F29">
            <w:pPr>
              <w:pStyle w:val="a8"/>
              <w:rPr>
                <w:vertAlign w:val="superscript"/>
              </w:rPr>
            </w:pPr>
            <w:r w:rsidRPr="00E70CA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F1EC2" w:rsidRPr="00E70CA5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F1EC2" w:rsidRPr="00E70CA5" w:rsidRDefault="00CF1EC2" w:rsidP="00CF0F29">
            <w:pPr>
              <w:pStyle w:val="a8"/>
              <w:rPr>
                <w:vertAlign w:val="superscript"/>
              </w:rPr>
            </w:pPr>
            <w:r w:rsidRPr="00E70CA5">
              <w:rPr>
                <w:vertAlign w:val="superscript"/>
              </w:rPr>
              <w:t>(дата)</w:t>
            </w:r>
          </w:p>
        </w:tc>
      </w:tr>
    </w:tbl>
    <w:p w:rsidR="00CF1EC2" w:rsidRPr="00E77DF7" w:rsidRDefault="00CF1EC2" w:rsidP="00CF0F29"/>
    <w:p w:rsidR="00CF1EC2" w:rsidRPr="00E77DF7" w:rsidRDefault="00CF1EC2" w:rsidP="00CF0F29">
      <w:r w:rsidRPr="00E77DF7">
        <w:t>Эксперт(-ы)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CF1EC2" w:rsidRPr="00E9406D" w:rsidTr="001716FF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E9406D" w:rsidRDefault="00CF1EC2" w:rsidP="00CF0F29">
            <w:pPr>
              <w:pStyle w:val="a8"/>
            </w:pPr>
            <w:r w:rsidRPr="00E9406D">
              <w:t>3626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E9406D" w:rsidRDefault="00CF1EC2" w:rsidP="00CF0F2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E9406D" w:rsidRDefault="00CF1EC2" w:rsidP="00CF0F2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E9406D" w:rsidRDefault="00CF1EC2" w:rsidP="00CF0F2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E9406D" w:rsidRDefault="00CF1EC2" w:rsidP="00CF0F29">
            <w:pPr>
              <w:pStyle w:val="a8"/>
            </w:pPr>
            <w:r w:rsidRPr="00E9406D">
              <w:t>Краснов Д.С.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E9406D" w:rsidRDefault="00CF1EC2" w:rsidP="00CF0F2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E9406D" w:rsidRDefault="00CF1EC2" w:rsidP="00CF0F29">
            <w:pPr>
              <w:pStyle w:val="a8"/>
            </w:pPr>
            <w:r>
              <w:t>02.06.2016</w:t>
            </w:r>
          </w:p>
        </w:tc>
      </w:tr>
      <w:tr w:rsidR="00CF1EC2" w:rsidRPr="00E9406D" w:rsidTr="001716FF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E9406D" w:rsidRDefault="00CF1EC2" w:rsidP="00CF0F29">
            <w:pPr>
              <w:pStyle w:val="a8"/>
              <w:rPr>
                <w:b/>
                <w:vertAlign w:val="superscript"/>
              </w:rPr>
            </w:pPr>
            <w:r w:rsidRPr="00E9406D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E9406D" w:rsidRDefault="00CF1EC2" w:rsidP="00CF0F2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E9406D" w:rsidRDefault="00CF1EC2" w:rsidP="00CF0F29">
            <w:pPr>
              <w:pStyle w:val="a8"/>
              <w:rPr>
                <w:b/>
                <w:vertAlign w:val="superscript"/>
              </w:rPr>
            </w:pPr>
            <w:r w:rsidRPr="00E9406D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E9406D" w:rsidRDefault="00CF1EC2" w:rsidP="00CF0F2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E9406D" w:rsidRDefault="00CF1EC2" w:rsidP="00CF0F29">
            <w:pPr>
              <w:pStyle w:val="a8"/>
              <w:rPr>
                <w:b/>
                <w:vertAlign w:val="superscript"/>
              </w:rPr>
            </w:pPr>
            <w:r w:rsidRPr="00E9406D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E9406D" w:rsidRDefault="00CF1EC2" w:rsidP="00CF0F2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1EC2" w:rsidRPr="00E9406D" w:rsidRDefault="00CF1EC2" w:rsidP="00CF0F29">
            <w:pPr>
              <w:pStyle w:val="a8"/>
              <w:rPr>
                <w:vertAlign w:val="superscript"/>
              </w:rPr>
            </w:pPr>
            <w:r w:rsidRPr="00E9406D">
              <w:rPr>
                <w:vertAlign w:val="superscript"/>
              </w:rPr>
              <w:t>(дата)</w:t>
            </w:r>
          </w:p>
        </w:tc>
      </w:tr>
    </w:tbl>
    <w:p w:rsidR="00CF1EC2" w:rsidRPr="00E77DF7" w:rsidRDefault="00CF1EC2" w:rsidP="00CF0F29"/>
    <w:p w:rsidR="00CF1EC2" w:rsidRPr="00E77DF7" w:rsidRDefault="00CF1EC2" w:rsidP="00C23999">
      <w:r w:rsidRPr="00E77DF7">
        <w:t>С результатами специальной оценки условий труда ознакомлен(ы)</w:t>
      </w:r>
    </w:p>
    <w:tbl>
      <w:tblPr>
        <w:tblW w:w="0" w:type="auto"/>
        <w:jc w:val="center"/>
        <w:tblInd w:w="-147" w:type="dxa"/>
        <w:tblLayout w:type="fixed"/>
        <w:tblLook w:val="0000" w:firstRow="0" w:lastRow="0" w:firstColumn="0" w:lastColumn="0" w:noHBand="0" w:noVBand="0"/>
      </w:tblPr>
      <w:tblGrid>
        <w:gridCol w:w="1990"/>
        <w:gridCol w:w="236"/>
        <w:gridCol w:w="4550"/>
        <w:gridCol w:w="236"/>
        <w:gridCol w:w="1262"/>
        <w:gridCol w:w="236"/>
        <w:gridCol w:w="1831"/>
      </w:tblGrid>
      <w:tr w:rsidR="00CF1EC2" w:rsidRPr="00E77DF7" w:rsidTr="00E70CA5">
        <w:trPr>
          <w:trHeight w:val="284"/>
          <w:jc w:val="center"/>
        </w:trPr>
        <w:tc>
          <w:tcPr>
            <w:tcW w:w="1990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236" w:type="dxa"/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4550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1307A7">
            <w:pPr>
              <w:pStyle w:val="a8"/>
            </w:pPr>
            <w:r>
              <w:t>Бакова С.Н.</w:t>
            </w:r>
          </w:p>
        </w:tc>
        <w:tc>
          <w:tcPr>
            <w:tcW w:w="236" w:type="dxa"/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236" w:type="dxa"/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1307A7">
            <w:pPr>
              <w:pStyle w:val="a8"/>
            </w:pPr>
            <w:r>
              <w:t>018-135-413 21</w:t>
            </w:r>
          </w:p>
        </w:tc>
      </w:tr>
      <w:tr w:rsidR="00CF1EC2" w:rsidRPr="00E77DF7" w:rsidTr="001307A7">
        <w:trPr>
          <w:trHeight w:val="284"/>
          <w:jc w:val="center"/>
        </w:trPr>
        <w:tc>
          <w:tcPr>
            <w:tcW w:w="1990" w:type="dxa"/>
            <w:tcBorders>
              <w:top w:val="single" w:sz="4" w:space="0" w:color="auto"/>
            </w:tcBorders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</w:p>
        </w:tc>
        <w:tc>
          <w:tcPr>
            <w:tcW w:w="4550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1307A7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36" w:type="dxa"/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(дата)</w:t>
            </w:r>
          </w:p>
        </w:tc>
        <w:tc>
          <w:tcPr>
            <w:tcW w:w="236" w:type="dxa"/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(СНИЛС)</w:t>
            </w:r>
          </w:p>
        </w:tc>
      </w:tr>
    </w:tbl>
    <w:p w:rsidR="00CF1EC2" w:rsidRPr="00E77DF7" w:rsidRDefault="00CF1EC2" w:rsidP="00C23999"/>
    <w:p w:rsidR="00CF1EC2" w:rsidRDefault="00CF1EC2" w:rsidP="009A2489">
      <w:pPr>
        <w:sectPr w:rsidR="00CF1EC2" w:rsidSect="00CF1EC2">
          <w:headerReference w:type="default" r:id="rId143"/>
          <w:footerReference w:type="default" r:id="rId144"/>
          <w:pgSz w:w="11906" w:h="16838" w:code="9"/>
          <w:pgMar w:top="567" w:right="851" w:bottom="426" w:left="851" w:header="0" w:footer="0" w:gutter="0"/>
          <w:pgNumType w:start="1"/>
          <w:cols w:space="708"/>
          <w:docGrid w:linePitch="360"/>
        </w:sectPr>
      </w:pPr>
      <w:r>
        <w:fldChar w:fldCharType="end"/>
      </w:r>
    </w:p>
    <w:p w:rsidR="00CF1EC2" w:rsidRDefault="00CF1EC2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"\\\\192.168.121.196\\teh\\В РАБОТЕ (СОУТ)\\База Старицкая\\ARMv51_files\\2122CBD8E8654E08827A7A1684C256C4\\Напряженность.docx" \!  \* MERGEFORMAT </w:instrText>
      </w:r>
      <w:r>
        <w:fldChar w:fldCharType="separat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037"/>
        <w:gridCol w:w="2038"/>
      </w:tblGrid>
      <w:tr w:rsidR="00CF1EC2" w:rsidRPr="0084069A" w:rsidTr="00794E17">
        <w:trPr>
          <w:jc w:val="center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 «ЦЕНТР ОХРАНЫ ТРУДА И ЭКОЛОГИИ «ЭКСПЕРТЭГИДА»; 115114, г. Москва, ул. Летниковская, д. 6А, стр. 10; Регистрационный номер - 181 от 25.12.2015</w:t>
            </w:r>
          </w:p>
        </w:tc>
      </w:tr>
      <w:tr w:rsidR="00CF1EC2" w:rsidRPr="0084069A" w:rsidTr="00794E17">
        <w:trPr>
          <w:jc w:val="center"/>
        </w:trPr>
        <w:tc>
          <w:tcPr>
            <w:tcW w:w="10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84069A">
              <w:rPr>
                <w:color w:val="000000"/>
                <w:sz w:val="18"/>
                <w:szCs w:val="18"/>
              </w:rPr>
              <w:t xml:space="preserve"> </w:t>
            </w:r>
            <w:r w:rsidRPr="0084069A">
              <w:rPr>
                <w:color w:val="000000"/>
                <w:sz w:val="18"/>
                <w:szCs w:val="18"/>
                <w:vertAlign w:val="superscript"/>
              </w:rPr>
              <w:t xml:space="preserve">(полное наименование </w:t>
            </w:r>
            <w:r w:rsidRPr="0084069A">
              <w:rPr>
                <w:sz w:val="18"/>
                <w:szCs w:val="18"/>
                <w:vertAlign w:val="superscript"/>
              </w:rPr>
              <w:t>организации, проводящей специальную оценку условий труда</w:t>
            </w:r>
            <w:r w:rsidRPr="0084069A">
              <w:rPr>
                <w:color w:val="000000"/>
                <w:sz w:val="18"/>
                <w:szCs w:val="18"/>
                <w:vertAlign w:val="superscript"/>
              </w:rPr>
              <w:t>, регистрационный номер записи в реестре организаций, проводящих специальную оценку условий труда)</w:t>
            </w:r>
          </w:p>
        </w:tc>
      </w:tr>
      <w:tr w:rsidR="00CF1EC2" w:rsidRPr="0084069A" w:rsidTr="00794E17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color w:val="000000"/>
                <w:sz w:val="18"/>
                <w:szCs w:val="18"/>
              </w:rPr>
            </w:pPr>
            <w:r w:rsidRPr="0084069A">
              <w:rPr>
                <w:color w:val="000000"/>
                <w:sz w:val="18"/>
                <w:szCs w:val="18"/>
              </w:rPr>
              <w:t>Регистрационный номер аттестата аккредитации ИЛ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color w:val="000000"/>
                <w:sz w:val="18"/>
                <w:szCs w:val="18"/>
              </w:rPr>
            </w:pPr>
            <w:r w:rsidRPr="0084069A">
              <w:rPr>
                <w:color w:val="000000"/>
                <w:sz w:val="18"/>
                <w:szCs w:val="18"/>
              </w:rPr>
              <w:t>Дата получения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color w:val="000000"/>
                <w:sz w:val="18"/>
                <w:szCs w:val="18"/>
              </w:rPr>
            </w:pPr>
            <w:r w:rsidRPr="0084069A">
              <w:rPr>
                <w:color w:val="000000"/>
                <w:sz w:val="18"/>
                <w:szCs w:val="18"/>
              </w:rPr>
              <w:t xml:space="preserve">Дата окончания </w:t>
            </w:r>
          </w:p>
        </w:tc>
      </w:tr>
      <w:tr w:rsidR="00CF1EC2" w:rsidRPr="0084069A" w:rsidTr="00794E17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RA.RU.21ЭГ03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03.11.2015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бессрочно</w:t>
            </w:r>
          </w:p>
        </w:tc>
      </w:tr>
    </w:tbl>
    <w:p w:rsidR="00CF1EC2" w:rsidRPr="0084069A" w:rsidRDefault="00CF1EC2" w:rsidP="00794E17">
      <w:pPr>
        <w:pStyle w:val="1"/>
      </w:pPr>
    </w:p>
    <w:p w:rsidR="00CF1EC2" w:rsidRPr="0084069A" w:rsidRDefault="00CF1EC2" w:rsidP="00367816">
      <w:pPr>
        <w:pStyle w:val="1"/>
      </w:pPr>
      <w:r w:rsidRPr="0084069A">
        <w:t>ПРОТОКОЛ</w:t>
      </w:r>
      <w:r w:rsidRPr="0084069A">
        <w:br/>
        <w:t>проведения исследований (испытаний) и измерений напряженности трудового процесса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"/>
        <w:gridCol w:w="3555"/>
      </w:tblGrid>
      <w:tr w:rsidR="00CF1EC2" w:rsidRPr="0084069A" w:rsidTr="00FB001B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84069A" w:rsidRDefault="00CF1EC2" w:rsidP="00367816">
            <w:r w:rsidRPr="0084069A">
              <w:t>№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1EC2" w:rsidRPr="0084069A" w:rsidRDefault="00CF1EC2" w:rsidP="003678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3847 - 25- Н</w:t>
            </w:r>
          </w:p>
        </w:tc>
      </w:tr>
      <w:tr w:rsidR="00CF1EC2" w:rsidRPr="0084069A" w:rsidTr="00FB001B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84069A" w:rsidRDefault="00CF1EC2" w:rsidP="0036781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84069A" w:rsidRDefault="00CF1EC2" w:rsidP="00883461">
            <w:pPr>
              <w:pStyle w:val="af"/>
              <w:rPr>
                <w:bCs/>
              </w:rPr>
            </w:pPr>
            <w:r w:rsidRPr="0084069A">
              <w:rPr>
                <w:vertAlign w:val="superscript"/>
              </w:rPr>
              <w:t>(идентификационный номер протокола)</w:t>
            </w:r>
          </w:p>
        </w:tc>
      </w:tr>
    </w:tbl>
    <w:p w:rsidR="00CF1EC2" w:rsidRPr="0084069A" w:rsidRDefault="00CF1EC2" w:rsidP="00A15A8A">
      <w:pPr>
        <w:jc w:val="both"/>
      </w:pPr>
      <w:r w:rsidRPr="0084069A">
        <w:rPr>
          <w:rStyle w:val="a7"/>
        </w:rPr>
        <w:t>1. Дата проведения измерений:</w:t>
      </w:r>
      <w:r w:rsidRPr="0084069A">
        <w:t xml:space="preserve"> </w:t>
      </w:r>
      <w:fldSimple w:instr=" DOCVARIABLE izm_date \* MERGEFORMAT " w:fldLock="1">
        <w:r>
          <w:t xml:space="preserve">23.05.2016 </w:t>
        </w:r>
      </w:fldSimple>
    </w:p>
    <w:p w:rsidR="00CF1EC2" w:rsidRPr="0084069A" w:rsidRDefault="00CF1EC2" w:rsidP="00A15A8A">
      <w:pPr>
        <w:pStyle w:val="a6"/>
        <w:spacing w:before="0"/>
        <w:jc w:val="both"/>
        <w:rPr>
          <w:rStyle w:val="a7"/>
        </w:rPr>
      </w:pPr>
      <w:r w:rsidRPr="0084069A">
        <w:rPr>
          <w:rStyle w:val="a7"/>
        </w:rPr>
        <w:t>2. Сведения о работодателе:</w:t>
      </w:r>
    </w:p>
    <w:p w:rsidR="00CF1EC2" w:rsidRPr="0084069A" w:rsidRDefault="00CF1EC2" w:rsidP="00A15A8A">
      <w:pPr>
        <w:jc w:val="both"/>
      </w:pPr>
      <w:r w:rsidRPr="0084069A">
        <w:t>2.1. Наименование работодателя:</w:t>
      </w:r>
      <w:r w:rsidRPr="0084069A">
        <w:rPr>
          <w:rStyle w:val="a9"/>
        </w:rPr>
        <w:t xml:space="preserve"> </w:t>
      </w:r>
      <w:r w:rsidRPr="0084069A">
        <w:rPr>
          <w:rStyle w:val="a9"/>
        </w:rPr>
        <w:fldChar w:fldCharType="begin" w:fldLock="1"/>
      </w:r>
      <w:r w:rsidRPr="0084069A">
        <w:rPr>
          <w:rStyle w:val="a9"/>
        </w:rPr>
        <w:instrText xml:space="preserve"> DOCVARIABLE rbtd_name \* MERGEFORMAT </w:instrText>
      </w:r>
      <w:r w:rsidRPr="0084069A">
        <w:rPr>
          <w:rStyle w:val="a9"/>
        </w:rPr>
        <w:fldChar w:fldCharType="separate"/>
      </w:r>
      <w:r w:rsidRPr="0024288B">
        <w:rPr>
          <w:rStyle w:val="a9"/>
        </w:rPr>
        <w:t xml:space="preserve">Муниципальное общеобразовательное учреждение "Средняя школа № 16" </w:t>
      </w:r>
      <w:r w:rsidRPr="0084069A">
        <w:rPr>
          <w:rStyle w:val="a9"/>
        </w:rPr>
        <w:fldChar w:fldCharType="end"/>
      </w:r>
      <w:r w:rsidRPr="0084069A">
        <w:rPr>
          <w:rStyle w:val="a9"/>
        </w:rPr>
        <w:t> </w:t>
      </w:r>
    </w:p>
    <w:p w:rsidR="00CF1EC2" w:rsidRPr="0084069A" w:rsidRDefault="00CF1EC2" w:rsidP="00A15A8A">
      <w:pPr>
        <w:jc w:val="both"/>
      </w:pPr>
      <w:r w:rsidRPr="0084069A">
        <w:t>2.2. Место нахождения и место осуществления деятельности работодателя:</w:t>
      </w:r>
      <w:r w:rsidRPr="0084069A">
        <w:rPr>
          <w:rStyle w:val="a9"/>
        </w:rPr>
        <w:t xml:space="preserve"> </w:t>
      </w:r>
      <w:r w:rsidRPr="0084069A">
        <w:rPr>
          <w:rStyle w:val="a9"/>
        </w:rPr>
        <w:fldChar w:fldCharType="begin" w:fldLock="1"/>
      </w:r>
      <w:r w:rsidRPr="0084069A">
        <w:rPr>
          <w:rStyle w:val="a9"/>
        </w:rPr>
        <w:instrText xml:space="preserve"> DOCVARIABLE rbtd_adr \* MERGEFORMAT </w:instrText>
      </w:r>
      <w:r w:rsidRPr="0084069A">
        <w:rPr>
          <w:rStyle w:val="a9"/>
        </w:rPr>
        <w:fldChar w:fldCharType="separate"/>
      </w:r>
      <w:r w:rsidRPr="0024288B">
        <w:rPr>
          <w:rStyle w:val="a9"/>
        </w:rPr>
        <w:t xml:space="preserve">171506, Тверская область, г. Кимры, ул. Шевченко, д.77 </w:t>
      </w:r>
      <w:r w:rsidRPr="0084069A">
        <w:rPr>
          <w:rStyle w:val="a9"/>
        </w:rPr>
        <w:fldChar w:fldCharType="end"/>
      </w:r>
      <w:r w:rsidRPr="0084069A">
        <w:rPr>
          <w:rStyle w:val="a9"/>
        </w:rPr>
        <w:t> </w:t>
      </w:r>
    </w:p>
    <w:p w:rsidR="00CF1EC2" w:rsidRPr="0084069A" w:rsidRDefault="00CF1EC2" w:rsidP="00A15A8A">
      <w:pPr>
        <w:jc w:val="both"/>
      </w:pPr>
      <w:r w:rsidRPr="0084069A">
        <w:t>2.3. Наименование структурного подразделения:</w:t>
      </w:r>
      <w:r w:rsidRPr="0084069A">
        <w:rPr>
          <w:rStyle w:val="a9"/>
        </w:rPr>
        <w:t xml:space="preserve"> </w:t>
      </w:r>
      <w:r w:rsidRPr="0084069A">
        <w:rPr>
          <w:rStyle w:val="a9"/>
        </w:rPr>
        <w:fldChar w:fldCharType="begin" w:fldLock="1"/>
      </w:r>
      <w:r w:rsidRPr="0084069A">
        <w:rPr>
          <w:rStyle w:val="a9"/>
        </w:rPr>
        <w:instrText xml:space="preserve"> DOCVARIABLE ceh_info \* MERGEFORMAT </w:instrText>
      </w:r>
      <w:r w:rsidRPr="0084069A">
        <w:rPr>
          <w:rStyle w:val="a9"/>
        </w:rPr>
        <w:fldChar w:fldCharType="separate"/>
      </w:r>
      <w:r w:rsidRPr="0024288B">
        <w:rPr>
          <w:rStyle w:val="a9"/>
        </w:rPr>
        <w:t xml:space="preserve"> УВП</w:t>
      </w:r>
      <w:r w:rsidRPr="0084069A">
        <w:rPr>
          <w:rStyle w:val="a9"/>
        </w:rPr>
        <w:fldChar w:fldCharType="end"/>
      </w:r>
      <w:r w:rsidRPr="0084069A">
        <w:rPr>
          <w:rStyle w:val="a9"/>
        </w:rPr>
        <w:t> </w:t>
      </w:r>
    </w:p>
    <w:p w:rsidR="00CF1EC2" w:rsidRPr="0084069A" w:rsidRDefault="00CF1EC2" w:rsidP="00A15A8A">
      <w:pPr>
        <w:pStyle w:val="a6"/>
        <w:spacing w:before="0"/>
        <w:jc w:val="both"/>
        <w:rPr>
          <w:rStyle w:val="a7"/>
        </w:rPr>
      </w:pPr>
      <w:r w:rsidRPr="0084069A">
        <w:rPr>
          <w:rStyle w:val="a7"/>
        </w:rPr>
        <w:t>3. Сведения о рабочем месте:</w:t>
      </w:r>
    </w:p>
    <w:p w:rsidR="00CF1EC2" w:rsidRPr="0084069A" w:rsidRDefault="00CF1EC2" w:rsidP="00A15A8A">
      <w:pPr>
        <w:jc w:val="both"/>
      </w:pPr>
      <w:r w:rsidRPr="0084069A">
        <w:t>3.1. Номер рабочего места:</w:t>
      </w:r>
      <w:r w:rsidRPr="0084069A">
        <w:rPr>
          <w:rStyle w:val="a9"/>
        </w:rPr>
        <w:t xml:space="preserve"> </w:t>
      </w:r>
      <w:r w:rsidRPr="0084069A">
        <w:rPr>
          <w:u w:val="single"/>
        </w:rPr>
        <w:fldChar w:fldCharType="begin" w:fldLock="1"/>
      </w:r>
      <w:r w:rsidRPr="0084069A">
        <w:rPr>
          <w:u w:val="single"/>
        </w:rPr>
        <w:instrText xml:space="preserve"> DOCVARIABLE rm_number \* MERGEFORMAT </w:instrText>
      </w:r>
      <w:r w:rsidRPr="0084069A">
        <w:rPr>
          <w:u w:val="single"/>
        </w:rPr>
        <w:fldChar w:fldCharType="separate"/>
      </w:r>
      <w:r>
        <w:rPr>
          <w:u w:val="single"/>
        </w:rPr>
        <w:t xml:space="preserve"> 25 </w:t>
      </w:r>
      <w:r w:rsidRPr="0084069A">
        <w:rPr>
          <w:u w:val="single"/>
        </w:rPr>
        <w:fldChar w:fldCharType="end"/>
      </w:r>
      <w:r w:rsidRPr="0084069A">
        <w:rPr>
          <w:rStyle w:val="a9"/>
        </w:rPr>
        <w:t> </w:t>
      </w:r>
    </w:p>
    <w:p w:rsidR="00CF1EC2" w:rsidRPr="0084069A" w:rsidRDefault="00CF1EC2" w:rsidP="00A15A8A">
      <w:pPr>
        <w:jc w:val="both"/>
      </w:pPr>
      <w:r w:rsidRPr="0084069A">
        <w:t>3.2. Наименование рабочего места:</w:t>
      </w:r>
      <w:r w:rsidRPr="0084069A">
        <w:rPr>
          <w:rStyle w:val="a9"/>
        </w:rPr>
        <w:t xml:space="preserve"> </w:t>
      </w:r>
      <w:r w:rsidRPr="0084069A">
        <w:rPr>
          <w:rStyle w:val="a9"/>
        </w:rPr>
        <w:fldChar w:fldCharType="begin" w:fldLock="1"/>
      </w:r>
      <w:r w:rsidRPr="0084069A">
        <w:rPr>
          <w:rStyle w:val="a9"/>
        </w:rPr>
        <w:instrText xml:space="preserve"> DOCVARIABLE rm_name \* MERGEFORMAT </w:instrText>
      </w:r>
      <w:r w:rsidRPr="0084069A">
        <w:rPr>
          <w:rStyle w:val="a9"/>
        </w:rPr>
        <w:fldChar w:fldCharType="separate"/>
      </w:r>
      <w:r w:rsidRPr="0024288B">
        <w:rPr>
          <w:rStyle w:val="a9"/>
        </w:rPr>
        <w:t xml:space="preserve"> Учитель ИЗО </w:t>
      </w:r>
      <w:r w:rsidRPr="0084069A">
        <w:rPr>
          <w:rStyle w:val="a9"/>
        </w:rPr>
        <w:fldChar w:fldCharType="end"/>
      </w:r>
    </w:p>
    <w:p w:rsidR="00CF1EC2" w:rsidRPr="0084069A" w:rsidRDefault="00CF1EC2" w:rsidP="00A15A8A">
      <w:pPr>
        <w:jc w:val="both"/>
      </w:pPr>
      <w:r w:rsidRPr="0084069A">
        <w:t>3.3. Код по ОК 016-94:</w:t>
      </w:r>
      <w:r w:rsidRPr="0084069A">
        <w:rPr>
          <w:rStyle w:val="a9"/>
        </w:rPr>
        <w:t xml:space="preserve"> </w:t>
      </w:r>
      <w:r w:rsidRPr="0084069A">
        <w:rPr>
          <w:rStyle w:val="a9"/>
        </w:rPr>
        <w:fldChar w:fldCharType="begin" w:fldLock="1"/>
      </w:r>
      <w:r w:rsidRPr="0084069A">
        <w:rPr>
          <w:rStyle w:val="a9"/>
        </w:rPr>
        <w:instrText xml:space="preserve"> DOCVARIABLE codeok \* MERGEFORMAT </w:instrText>
      </w:r>
      <w:r w:rsidRPr="0084069A">
        <w:rPr>
          <w:rStyle w:val="a9"/>
        </w:rPr>
        <w:fldChar w:fldCharType="separate"/>
      </w:r>
      <w:r w:rsidRPr="0024288B">
        <w:rPr>
          <w:rStyle w:val="a9"/>
        </w:rPr>
        <w:t xml:space="preserve"> 27244 </w:t>
      </w:r>
      <w:r w:rsidRPr="0084069A">
        <w:rPr>
          <w:rStyle w:val="a9"/>
        </w:rPr>
        <w:fldChar w:fldCharType="end"/>
      </w:r>
      <w:r w:rsidRPr="0084069A">
        <w:rPr>
          <w:rStyle w:val="a9"/>
        </w:rPr>
        <w:t> </w:t>
      </w:r>
    </w:p>
    <w:p w:rsidR="00CF1EC2" w:rsidRPr="0084069A" w:rsidRDefault="00CF1EC2" w:rsidP="00A15A8A">
      <w:pPr>
        <w:pStyle w:val="a6"/>
        <w:spacing w:before="0"/>
        <w:jc w:val="both"/>
        <w:rPr>
          <w:rStyle w:val="a7"/>
        </w:rPr>
      </w:pPr>
      <w:r w:rsidRPr="0084069A">
        <w:rPr>
          <w:rStyle w:val="a7"/>
        </w:rPr>
        <w:t xml:space="preserve">4. Сведения о средствах измерения: </w:t>
      </w:r>
      <w:r w:rsidRPr="0084069A">
        <w:rPr>
          <w:rStyle w:val="a7"/>
        </w:rPr>
        <w:fldChar w:fldCharType="begin" w:fldLock="1"/>
      </w:r>
      <w:r w:rsidRPr="0084069A">
        <w:rPr>
          <w:rStyle w:val="a7"/>
        </w:rPr>
        <w:instrText xml:space="preserve"> DOCVARIABLE izm_tools \* MERGEFORMAT </w:instrText>
      </w:r>
      <w:r w:rsidRPr="0084069A">
        <w:rPr>
          <w:rStyle w:val="a7"/>
        </w:rPr>
        <w:fldChar w:fldCharType="separate"/>
      </w:r>
      <w:r w:rsidRPr="0024288B">
        <w:rPr>
          <w:rStyle w:val="a7"/>
        </w:rPr>
        <w:t xml:space="preserve">    </w:t>
      </w:r>
      <w:r w:rsidRPr="0084069A">
        <w:rPr>
          <w:rStyle w:val="a7"/>
        </w:rPr>
        <w:fldChar w:fldCharType="end"/>
      </w:r>
    </w:p>
    <w:tbl>
      <w:tblPr>
        <w:tblW w:w="9856" w:type="dxa"/>
        <w:jc w:val="center"/>
        <w:tblInd w:w="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6"/>
        <w:gridCol w:w="1276"/>
        <w:gridCol w:w="1434"/>
        <w:gridCol w:w="1243"/>
        <w:gridCol w:w="1263"/>
        <w:gridCol w:w="2574"/>
      </w:tblGrid>
      <w:tr w:rsidR="00CF1EC2" w:rsidRPr="0084069A" w:rsidTr="005D03AC">
        <w:trPr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Наименование средства измерения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Заводской номер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№ свидетельства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Дата поверки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Дата окончания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Погрешность измерения</w:t>
            </w:r>
          </w:p>
        </w:tc>
      </w:tr>
      <w:tr w:rsidR="00CF1EC2" w:rsidRPr="0084069A" w:rsidTr="005D03AC">
        <w:trPr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CF1EC2" w:rsidRPr="0084069A" w:rsidRDefault="00CF1EC2" w:rsidP="003579E0">
            <w:pPr>
              <w:pStyle w:val="a8"/>
              <w:jc w:val="left"/>
            </w:pPr>
            <w:r>
              <w:t>Измеритель параметров микроклимата «Метеоскоп-М» с шаровым термометром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>
              <w:t>88013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>
              <w:t>1650/09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>
              <w:t>08.09.2015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>
              <w:t>08.09.2016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>
              <w:t>Температуры воздуха - ±0,2 °С; влажность - ± 3,0 %; давление воздуха - ±0,13(±1) кПа; скорость воздушного потока: в диапазоне от 0,1 до 1 м/с – ±(0,05+0,05V); в диапазоне св. 1 м/с до 20 м/с - ±(0,1+0,05V); ТНС – индекс - ±0,2 °С</w:t>
            </w:r>
          </w:p>
        </w:tc>
      </w:tr>
      <w:tr w:rsidR="00CF1EC2" w:rsidRPr="0084069A" w:rsidTr="005D03AC">
        <w:trPr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CF1EC2" w:rsidRDefault="00CF1EC2" w:rsidP="003579E0">
            <w:pPr>
              <w:pStyle w:val="a8"/>
              <w:jc w:val="left"/>
            </w:pPr>
            <w:r>
              <w:t>Секундомер механический СОСпр-2б-2-000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EC2" w:rsidRDefault="00CF1EC2" w:rsidP="005D03AC">
            <w:pPr>
              <w:pStyle w:val="a8"/>
            </w:pPr>
            <w:r>
              <w:t>0185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1EC2" w:rsidRDefault="00CF1EC2" w:rsidP="005D03AC">
            <w:pPr>
              <w:pStyle w:val="a8"/>
            </w:pPr>
            <w:r>
              <w:t>СП 1023966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F1EC2" w:rsidRDefault="00CF1EC2" w:rsidP="005D03AC">
            <w:pPr>
              <w:pStyle w:val="a8"/>
            </w:pPr>
            <w:r>
              <w:t>15.09.2015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F1EC2" w:rsidRDefault="00CF1EC2" w:rsidP="005D03AC">
            <w:pPr>
              <w:pStyle w:val="a8"/>
            </w:pPr>
            <w:r>
              <w:t>15.09.2016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CF1EC2" w:rsidRDefault="00CF1EC2" w:rsidP="005D03AC">
            <w:pPr>
              <w:pStyle w:val="a8"/>
            </w:pPr>
            <w:r>
              <w:t>±5,4 с</w:t>
            </w:r>
          </w:p>
        </w:tc>
      </w:tr>
    </w:tbl>
    <w:p w:rsidR="00CF1EC2" w:rsidRPr="0084069A" w:rsidRDefault="00CF1EC2" w:rsidP="00A15A8A">
      <w:pPr>
        <w:pStyle w:val="a6"/>
        <w:spacing w:before="0"/>
        <w:jc w:val="both"/>
        <w:rPr>
          <w:rStyle w:val="a7"/>
        </w:rPr>
      </w:pPr>
      <w:r w:rsidRPr="0084069A">
        <w:rPr>
          <w:rStyle w:val="a7"/>
        </w:rPr>
        <w:t>5. НД, устанавливающие метод проведения измерений и оценок и регламентирующие ПДК, ПДУ, нормативные значения измеряемого и оцениваемого фактора:</w:t>
      </w:r>
    </w:p>
    <w:p w:rsidR="00CF1EC2" w:rsidRPr="0084069A" w:rsidRDefault="00CF1EC2" w:rsidP="00A15A8A">
      <w:pPr>
        <w:jc w:val="both"/>
      </w:pPr>
      <w:fldSimple w:instr=" DOCVARIABLE izm_nd_new \* MERGEFORMAT " w:fldLock="1">
        <w:r w:rsidRPr="003579E0">
          <w:t>- Методика проведения специальной оценки условий труда, утв. приказом Минтруда России №33н от 24 января 2014 г.</w:t>
        </w:r>
      </w:fldSimple>
    </w:p>
    <w:p w:rsidR="00CF1EC2" w:rsidRPr="0084069A" w:rsidRDefault="00CF1EC2" w:rsidP="00A15A8A">
      <w:pPr>
        <w:pStyle w:val="a6"/>
        <w:spacing w:before="0"/>
        <w:jc w:val="both"/>
        <w:rPr>
          <w:rStyle w:val="a7"/>
        </w:rPr>
      </w:pPr>
      <w:r w:rsidRPr="0084069A">
        <w:rPr>
          <w:rStyle w:val="a7"/>
        </w:rPr>
        <w:t xml:space="preserve">6. Краткое описание выполняемой работы: </w:t>
      </w:r>
    </w:p>
    <w:p w:rsidR="00CF1EC2" w:rsidRPr="0084069A" w:rsidRDefault="00CF1EC2" w:rsidP="00A15A8A">
      <w:pPr>
        <w:jc w:val="both"/>
      </w:pPr>
      <w:fldSimple w:instr=" DOCVARIABLE operac \* MERGEFORMAT " w:fldLock="1">
        <w:r w:rsidRPr="0024288B">
          <w:t xml:space="preserve"> Контролирует наличие у учащихся тетрадей по учебному предмету, соблюдение установленного в школе порядка их оформления, ведения, соблюдение единого орфографического режима. </w:t>
        </w:r>
      </w:fldSimple>
    </w:p>
    <w:p w:rsidR="00CF1EC2" w:rsidRPr="0084069A" w:rsidRDefault="00CF1EC2" w:rsidP="00A15A8A">
      <w:pPr>
        <w:rPr>
          <w:rStyle w:val="a7"/>
        </w:rPr>
      </w:pPr>
      <w:r w:rsidRPr="0084069A">
        <w:rPr>
          <w:rStyle w:val="a7"/>
        </w:rPr>
        <w:t>Условия проведения испытаний:</w:t>
      </w:r>
    </w:p>
    <w:tbl>
      <w:tblPr>
        <w:tblW w:w="97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549"/>
        <w:gridCol w:w="1744"/>
        <w:gridCol w:w="1560"/>
        <w:gridCol w:w="1523"/>
      </w:tblGrid>
      <w:tr w:rsidR="00CF1EC2" w:rsidRPr="0084069A" w:rsidTr="005D03AC">
        <w:tc>
          <w:tcPr>
            <w:tcW w:w="3369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Условия окружающей среды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 xml:space="preserve">Температура воздуха, </w:t>
            </w:r>
            <w:r w:rsidRPr="0084069A">
              <w:rPr>
                <w:vertAlign w:val="superscript"/>
              </w:rPr>
              <w:t>o</w:t>
            </w:r>
            <w:r w:rsidRPr="0084069A">
              <w:t>C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Атмосферное давление, кПа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Относительная влажность, %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Скорость воздуха, м/с</w:t>
            </w:r>
          </w:p>
        </w:tc>
      </w:tr>
      <w:tr w:rsidR="00CF1EC2" w:rsidRPr="0084069A" w:rsidTr="005D03AC">
        <w:tc>
          <w:tcPr>
            <w:tcW w:w="3369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Внутри помещения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F1EC2" w:rsidRPr="0084069A" w:rsidRDefault="00CF1EC2" w:rsidP="00D3577D">
            <w:pPr>
              <w:pStyle w:val="a8"/>
            </w:pPr>
            <w:r>
              <w:t>22.9</w:t>
            </w:r>
            <w:r w:rsidRPr="0084069A">
              <w:t>±0.2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1EC2" w:rsidRPr="0084069A" w:rsidRDefault="00CF1EC2" w:rsidP="00A15A8A">
            <w:pPr>
              <w:pStyle w:val="a8"/>
            </w:pPr>
            <w:r w:rsidRPr="0084069A">
              <w:t>-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-</w:t>
            </w:r>
          </w:p>
        </w:tc>
      </w:tr>
    </w:tbl>
    <w:p w:rsidR="00CF1EC2" w:rsidRPr="0084069A" w:rsidRDefault="00CF1EC2" w:rsidP="00A15A8A">
      <w:pPr>
        <w:pStyle w:val="a6"/>
        <w:spacing w:before="0"/>
        <w:jc w:val="both"/>
        <w:rPr>
          <w:rStyle w:val="a7"/>
        </w:rPr>
      </w:pPr>
      <w:r w:rsidRPr="0084069A">
        <w:rPr>
          <w:rStyle w:val="a7"/>
        </w:rPr>
        <w:t>7. Фактические и нормативные значения измеряемых параметров: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274"/>
        <w:gridCol w:w="2357"/>
        <w:gridCol w:w="2207"/>
        <w:gridCol w:w="1474"/>
      </w:tblGrid>
      <w:tr w:rsidR="00CF1EC2" w:rsidRPr="0084069A" w:rsidTr="00FC4076">
        <w:trPr>
          <w:cantSplit/>
          <w:tblHeader/>
          <w:jc w:val="center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Показатели напряженности</w:t>
            </w:r>
          </w:p>
          <w:p w:rsidR="00CF1EC2" w:rsidRPr="0084069A" w:rsidRDefault="00CF1EC2" w:rsidP="00FC4076">
            <w:pPr>
              <w:pStyle w:val="a8"/>
            </w:pPr>
            <w:r w:rsidRPr="0084069A">
              <w:t>трудового процесса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Фактическое значение</w:t>
            </w:r>
            <w:r w:rsidRPr="0084069A">
              <w:br/>
              <w:t>показателя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Предельно допустимое</w:t>
            </w:r>
            <w:r w:rsidRPr="0084069A">
              <w:br/>
              <w:t>значение показателя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Класс условий труда</w:t>
            </w: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  <w:rPr>
                <w:b/>
              </w:rPr>
            </w:pPr>
            <w:r w:rsidRPr="0084069A">
              <w:rPr>
                <w:b/>
              </w:rPr>
              <w:t>Сенсорные нагрузки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</w:pPr>
            <w:r w:rsidRPr="0084069A">
              <w:t>Плотность сигналов (световых, звуковых) и сообщений в среднем за 1 ч работы, ед.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Не характерен</w:t>
            </w: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до 175</w:t>
            </w: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1</w:t>
            </w: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</w:pPr>
            <w:r w:rsidRPr="0084069A">
              <w:t>Число производственных объектов одновременного наблюдения, ед.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Не характерен</w:t>
            </w: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до 10</w:t>
            </w: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1</w:t>
            </w:r>
          </w:p>
        </w:tc>
      </w:tr>
      <w:tr w:rsidR="00CF1EC2" w:rsidRPr="0084069A" w:rsidTr="00FC4076">
        <w:trPr>
          <w:cantSplit/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</w:pPr>
            <w:r w:rsidRPr="0084069A">
              <w:t>Работа с оптическими приборами (микроскопы, лупы и т.п.) (% времени смены)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Не характерен</w:t>
            </w: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до 50</w:t>
            </w: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1</w:t>
            </w: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</w:pPr>
            <w:r w:rsidRPr="0084069A">
              <w:t>Нагрузка на голосовой аппарат (суммарное количество часов, наговариваемое в неделю), час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до 16</w:t>
            </w: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до 20</w:t>
            </w: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1</w:t>
            </w: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  <w:rPr>
                <w:b/>
              </w:rPr>
            </w:pPr>
            <w:r w:rsidRPr="0084069A">
              <w:rPr>
                <w:b/>
              </w:rPr>
              <w:lastRenderedPageBreak/>
              <w:t>Монотонность нагрузок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</w:pPr>
            <w:r w:rsidRPr="0084069A">
              <w:t>Число элементов (приемов), необходимых для реализации простого задания или в многократно повторяющихся операциях, ед.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Не характерен</w:t>
            </w: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более 6</w:t>
            </w: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1</w:t>
            </w: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</w:pPr>
            <w:r w:rsidRPr="0084069A">
              <w:t>Монотонность производственной обстановки (время пассивного наблюдения за ходом техпроцесса в % от времени смены)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Не характерен</w:t>
            </w: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менее 80</w:t>
            </w: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1</w:t>
            </w:r>
          </w:p>
        </w:tc>
      </w:tr>
    </w:tbl>
    <w:p w:rsidR="00CF1EC2" w:rsidRPr="0084069A" w:rsidRDefault="00CF1EC2" w:rsidP="00D76DF8">
      <w:r w:rsidRPr="0084069A">
        <w:rPr>
          <w:rStyle w:val="a7"/>
        </w:rPr>
        <w:t>8. Заключение:</w:t>
      </w:r>
      <w:r w:rsidRPr="0084069A">
        <w:rPr>
          <w:rStyle w:val="a7"/>
        </w:rPr>
        <w:br/>
      </w:r>
      <w:fldSimple w:instr=" DOCVARIABLE att_zakl \* MERGEFORMAT " w:fldLock="1">
        <w:r w:rsidRPr="00D7172C">
          <w:rPr>
            <w:bCs/>
          </w:rPr>
          <w:t>-</w:t>
        </w:r>
        <w:r w:rsidRPr="00D7172C">
          <w:t xml:space="preserve"> фактический уровень вредного фактора соответствует гигиеническим нормативам;</w:t>
        </w:r>
      </w:fldSimple>
      <w:r w:rsidRPr="0084069A">
        <w:br/>
        <w:t xml:space="preserve">- класс (подкласс) условий труда - </w:t>
      </w:r>
      <w:fldSimple w:instr=" DOCVARIABLE class \* MERGEFORMAT " w:fldLock="1">
        <w:r>
          <w:t>1</w:t>
        </w:r>
      </w:fldSimple>
    </w:p>
    <w:p w:rsidR="00CF1EC2" w:rsidRPr="0084069A" w:rsidRDefault="00CF1EC2" w:rsidP="00A15A8A">
      <w:pPr>
        <w:spacing w:before="120"/>
      </w:pPr>
      <w:r w:rsidRPr="0084069A">
        <w:rPr>
          <w:rStyle w:val="a7"/>
        </w:rPr>
        <w:t>Дата выдачи протокола</w:t>
      </w:r>
      <w:r w:rsidRPr="0084069A">
        <w:rPr>
          <w:b/>
          <w:color w:val="000000"/>
        </w:rPr>
        <w:t>:</w:t>
      </w:r>
      <w:r w:rsidRPr="0084069A">
        <w:rPr>
          <w:color w:val="000000"/>
        </w:rPr>
        <w:t xml:space="preserve"> </w:t>
      </w:r>
      <w:fldSimple w:instr=" DOCVARIABLE fill_date \* MERGEFORMAT " w:fldLock="1">
        <w:r>
          <w:rPr>
            <w:bCs/>
          </w:rPr>
          <w:t xml:space="preserve">02.06.2016 </w:t>
        </w:r>
      </w:fldSimple>
    </w:p>
    <w:p w:rsidR="00CF1EC2" w:rsidRPr="0084069A" w:rsidRDefault="00CF1EC2" w:rsidP="00A15A8A"/>
    <w:p w:rsidR="00CF1EC2" w:rsidRPr="0084069A" w:rsidRDefault="00CF1EC2" w:rsidP="00A15A8A">
      <w:r w:rsidRPr="0084069A">
        <w:rPr>
          <w:b/>
          <w:color w:val="000000"/>
        </w:rPr>
        <w:t>9. Сотрудники организации (лаборатории)</w:t>
      </w:r>
      <w:r w:rsidRPr="0084069A">
        <w:rPr>
          <w:b/>
          <w:bCs/>
          <w:color w:val="000000"/>
        </w:rPr>
        <w:t>, проводившие измерения: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CF1EC2" w:rsidRPr="003579E0" w:rsidTr="005D03AC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3579E0" w:rsidRDefault="00CF1EC2" w:rsidP="005D03AC">
            <w:pPr>
              <w:pStyle w:val="a8"/>
            </w:pPr>
            <w:r w:rsidRPr="003579E0">
              <w:t>3626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3579E0" w:rsidRDefault="00CF1EC2" w:rsidP="005D03AC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3579E0" w:rsidRDefault="00CF1EC2" w:rsidP="005D03A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3579E0" w:rsidRDefault="00CF1EC2" w:rsidP="005D03AC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3579E0" w:rsidRDefault="00CF1EC2" w:rsidP="005D03AC">
            <w:pPr>
              <w:pStyle w:val="a8"/>
            </w:pPr>
            <w:r w:rsidRPr="003579E0">
              <w:t>Краснов Д.С.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3579E0" w:rsidRDefault="00CF1EC2" w:rsidP="005D03AC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3579E0" w:rsidRDefault="00CF1EC2" w:rsidP="005D03AC">
            <w:pPr>
              <w:pStyle w:val="a8"/>
            </w:pPr>
            <w:r>
              <w:t>02.06.2016</w:t>
            </w:r>
          </w:p>
        </w:tc>
      </w:tr>
      <w:tr w:rsidR="00CF1EC2" w:rsidRPr="003579E0" w:rsidTr="005D03AC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3579E0" w:rsidRDefault="00CF1EC2" w:rsidP="005D03AC">
            <w:pPr>
              <w:pStyle w:val="a8"/>
              <w:rPr>
                <w:b/>
                <w:vertAlign w:val="superscript"/>
              </w:rPr>
            </w:pPr>
            <w:r w:rsidRPr="003579E0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3579E0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3579E0" w:rsidRDefault="00CF1EC2" w:rsidP="005D03AC">
            <w:pPr>
              <w:pStyle w:val="a8"/>
              <w:rPr>
                <w:b/>
                <w:vertAlign w:val="superscript"/>
              </w:rPr>
            </w:pPr>
            <w:r w:rsidRPr="003579E0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3579E0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3579E0" w:rsidRDefault="00CF1EC2" w:rsidP="005D03AC">
            <w:pPr>
              <w:pStyle w:val="a8"/>
              <w:rPr>
                <w:b/>
                <w:vertAlign w:val="superscript"/>
              </w:rPr>
            </w:pPr>
            <w:r w:rsidRPr="003579E0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3579E0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1EC2" w:rsidRPr="003579E0" w:rsidRDefault="00CF1EC2" w:rsidP="005D03AC">
            <w:pPr>
              <w:pStyle w:val="a8"/>
              <w:rPr>
                <w:vertAlign w:val="superscript"/>
              </w:rPr>
            </w:pPr>
            <w:r w:rsidRPr="003579E0">
              <w:rPr>
                <w:vertAlign w:val="superscript"/>
              </w:rPr>
              <w:t>(дата)</w:t>
            </w:r>
          </w:p>
        </w:tc>
      </w:tr>
    </w:tbl>
    <w:p w:rsidR="00CF1EC2" w:rsidRPr="0084069A" w:rsidRDefault="00CF1EC2" w:rsidP="00A15A8A">
      <w:pPr>
        <w:rPr>
          <w:b/>
          <w:color w:val="000000"/>
        </w:rPr>
      </w:pPr>
      <w:r w:rsidRPr="0084069A">
        <w:rPr>
          <w:b/>
          <w:color w:val="000000"/>
        </w:rPr>
        <w:t>10. Эксперт(ы) по проведению специальной оценки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CF1EC2" w:rsidRPr="003579E0" w:rsidTr="005D03AC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3579E0" w:rsidRDefault="00CF1EC2" w:rsidP="005D03AC">
            <w:pPr>
              <w:pStyle w:val="a8"/>
            </w:pPr>
            <w:r w:rsidRPr="003579E0">
              <w:t>3626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3579E0" w:rsidRDefault="00CF1EC2" w:rsidP="005D03AC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3579E0" w:rsidRDefault="00CF1EC2" w:rsidP="005D03A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3579E0" w:rsidRDefault="00CF1EC2" w:rsidP="005D03AC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3579E0" w:rsidRDefault="00CF1EC2" w:rsidP="005D03AC">
            <w:pPr>
              <w:pStyle w:val="a8"/>
            </w:pPr>
            <w:r w:rsidRPr="003579E0">
              <w:t>Краснов Д.С.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3579E0" w:rsidRDefault="00CF1EC2" w:rsidP="005D03AC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3579E0" w:rsidRDefault="00CF1EC2" w:rsidP="005D03AC">
            <w:pPr>
              <w:pStyle w:val="a8"/>
            </w:pPr>
            <w:r>
              <w:t>02.06.2016</w:t>
            </w:r>
          </w:p>
        </w:tc>
      </w:tr>
      <w:tr w:rsidR="00CF1EC2" w:rsidRPr="003579E0" w:rsidTr="005D03AC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3579E0" w:rsidRDefault="00CF1EC2" w:rsidP="005D03AC">
            <w:pPr>
              <w:pStyle w:val="a8"/>
              <w:rPr>
                <w:b/>
                <w:vertAlign w:val="superscript"/>
              </w:rPr>
            </w:pPr>
            <w:r w:rsidRPr="003579E0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3579E0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3579E0" w:rsidRDefault="00CF1EC2" w:rsidP="005D03AC">
            <w:pPr>
              <w:pStyle w:val="a8"/>
              <w:rPr>
                <w:b/>
                <w:vertAlign w:val="superscript"/>
              </w:rPr>
            </w:pPr>
            <w:r w:rsidRPr="003579E0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3579E0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3579E0" w:rsidRDefault="00CF1EC2" w:rsidP="005D03AC">
            <w:pPr>
              <w:pStyle w:val="a8"/>
              <w:rPr>
                <w:b/>
                <w:vertAlign w:val="superscript"/>
              </w:rPr>
            </w:pPr>
            <w:r w:rsidRPr="003579E0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3579E0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1EC2" w:rsidRPr="003579E0" w:rsidRDefault="00CF1EC2" w:rsidP="005D03AC">
            <w:pPr>
              <w:pStyle w:val="a8"/>
              <w:rPr>
                <w:vertAlign w:val="superscript"/>
              </w:rPr>
            </w:pPr>
            <w:r w:rsidRPr="003579E0">
              <w:rPr>
                <w:vertAlign w:val="superscript"/>
              </w:rPr>
              <w:t>(дата)</w:t>
            </w:r>
          </w:p>
        </w:tc>
      </w:tr>
    </w:tbl>
    <w:p w:rsidR="00CF1EC2" w:rsidRPr="0084069A" w:rsidRDefault="00CF1EC2" w:rsidP="00A15A8A">
      <w:pPr>
        <w:spacing w:before="120"/>
        <w:rPr>
          <w:rStyle w:val="a7"/>
        </w:rPr>
      </w:pPr>
      <w:r w:rsidRPr="0084069A">
        <w:rPr>
          <w:rStyle w:val="a7"/>
        </w:rPr>
        <w:t>11. Ответственное лицо организации, проводящей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CF1EC2" w:rsidRPr="003579E0" w:rsidTr="005D03AC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3579E0" w:rsidRDefault="00CF1EC2" w:rsidP="005D03AC">
            <w:pPr>
              <w:pStyle w:val="a8"/>
            </w:pPr>
            <w:r w:rsidRPr="003579E0">
              <w:t>2834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3579E0" w:rsidRDefault="00CF1EC2" w:rsidP="005D03AC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3579E0" w:rsidRDefault="00CF1EC2" w:rsidP="005D03A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3579E0" w:rsidRDefault="00CF1EC2" w:rsidP="005D03AC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3579E0" w:rsidRDefault="00CF1EC2" w:rsidP="005D03AC">
            <w:pPr>
              <w:pStyle w:val="a8"/>
            </w:pPr>
            <w:r w:rsidRPr="003579E0">
              <w:t>Ефремов В.П.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3579E0" w:rsidRDefault="00CF1EC2" w:rsidP="005D03AC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3579E0" w:rsidRDefault="00CF1EC2" w:rsidP="005D03AC">
            <w:pPr>
              <w:pStyle w:val="a8"/>
            </w:pPr>
            <w:r>
              <w:t>02.06.2016</w:t>
            </w:r>
          </w:p>
        </w:tc>
      </w:tr>
      <w:tr w:rsidR="00CF1EC2" w:rsidRPr="003579E0" w:rsidTr="005D03AC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3579E0" w:rsidRDefault="00CF1EC2" w:rsidP="005D03AC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3579E0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3579E0" w:rsidRDefault="00CF1EC2" w:rsidP="005D03AC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3579E0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3579E0" w:rsidRDefault="00CF1EC2" w:rsidP="005D03AC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3579E0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1EC2" w:rsidRPr="003579E0" w:rsidRDefault="00CF1EC2" w:rsidP="005D03AC">
            <w:pPr>
              <w:pStyle w:val="a8"/>
              <w:rPr>
                <w:vertAlign w:val="superscript"/>
              </w:rPr>
            </w:pPr>
            <w:r w:rsidRPr="003579E0">
              <w:rPr>
                <w:vertAlign w:val="superscript"/>
              </w:rPr>
              <w:t>(дата)</w:t>
            </w:r>
          </w:p>
        </w:tc>
      </w:tr>
    </w:tbl>
    <w:p w:rsidR="00CF1EC2" w:rsidRPr="0084069A" w:rsidRDefault="00CF1EC2" w:rsidP="00A15A8A"/>
    <w:p w:rsidR="00CF1EC2" w:rsidRPr="0084069A" w:rsidRDefault="00CF1EC2" w:rsidP="00A15A8A">
      <w:pPr>
        <w:jc w:val="both"/>
        <w:rPr>
          <w:sz w:val="16"/>
        </w:rPr>
      </w:pPr>
      <w:r w:rsidRPr="0084069A">
        <w:rPr>
          <w:sz w:val="16"/>
        </w:rPr>
        <w:t>Протокол проведения исследований (испытаний) и измерений не может быть частично воспроизведен без письменного разрешения испытательной лаборатории.</w:t>
      </w:r>
    </w:p>
    <w:p w:rsidR="00CF1EC2" w:rsidRPr="0084069A" w:rsidRDefault="00CF1EC2" w:rsidP="00A15A8A">
      <w:pPr>
        <w:jc w:val="both"/>
      </w:pPr>
      <w:r w:rsidRPr="0084069A">
        <w:rPr>
          <w:sz w:val="16"/>
        </w:rPr>
        <w:t xml:space="preserve">Результаты протокола распространяются только на объекты (образцы), прошедшие испытания. </w:t>
      </w:r>
    </w:p>
    <w:p w:rsidR="00CF1EC2" w:rsidRDefault="00CF1EC2" w:rsidP="009A2489">
      <w:pPr>
        <w:sectPr w:rsidR="00CF1EC2" w:rsidSect="00CF1EC2">
          <w:headerReference w:type="default" r:id="rId145"/>
          <w:footerReference w:type="default" r:id="rId146"/>
          <w:pgSz w:w="11906" w:h="16838" w:code="9"/>
          <w:pgMar w:top="673" w:right="851" w:bottom="568" w:left="851" w:header="0" w:footer="0" w:gutter="0"/>
          <w:pgNumType w:start="1"/>
          <w:cols w:space="708"/>
          <w:docGrid w:linePitch="360"/>
        </w:sectPr>
      </w:pPr>
      <w:r>
        <w:fldChar w:fldCharType="end"/>
      </w:r>
    </w:p>
    <w:p w:rsidR="00CF1EC2" w:rsidRDefault="00CF1EC2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"\\\\192.168.121.196\\teh\\В РАБОТЕ (СОУТ)\\База Старицкая\\ARMv51_files\\2122CBD8E8654E08827A7A1684C256C4\\Заключение.docx" \!  \* MERGEFORMAT </w:instrText>
      </w:r>
      <w:r>
        <w:fldChar w:fldCharType="separat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037"/>
        <w:gridCol w:w="2038"/>
      </w:tblGrid>
      <w:tr w:rsidR="00CF1EC2" w:rsidRPr="004A41D2" w:rsidTr="000F3C2A">
        <w:trPr>
          <w:jc w:val="center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 «ЦЕНТР ОХРАНЫ ТРУДА И ЭКОЛОГИИ «ЭКСПЕРТЭГИДА»; 115114, г. Москва, ул. Летниковская, д. 6А, стр. 10; Регистрационный номер - 181 от 25.12.2015</w:t>
            </w:r>
          </w:p>
        </w:tc>
      </w:tr>
      <w:tr w:rsidR="00CF1EC2" w:rsidRPr="004A41D2" w:rsidTr="000F3C2A">
        <w:trPr>
          <w:jc w:val="center"/>
        </w:trPr>
        <w:tc>
          <w:tcPr>
            <w:tcW w:w="10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4A41D2">
              <w:rPr>
                <w:color w:val="000000"/>
                <w:sz w:val="18"/>
                <w:szCs w:val="18"/>
              </w:rPr>
              <w:t xml:space="preserve"> </w:t>
            </w:r>
            <w:r w:rsidRPr="004A41D2">
              <w:rPr>
                <w:color w:val="000000"/>
                <w:sz w:val="18"/>
                <w:szCs w:val="18"/>
                <w:vertAlign w:val="superscript"/>
              </w:rPr>
              <w:t xml:space="preserve">(полное наименование </w:t>
            </w:r>
            <w:r w:rsidRPr="004A41D2">
              <w:rPr>
                <w:sz w:val="18"/>
                <w:szCs w:val="18"/>
                <w:vertAlign w:val="superscript"/>
              </w:rPr>
              <w:t>организации, проводящей специальную оценку условий труда</w:t>
            </w:r>
            <w:r w:rsidRPr="004A41D2">
              <w:rPr>
                <w:color w:val="000000"/>
                <w:sz w:val="18"/>
                <w:szCs w:val="18"/>
                <w:vertAlign w:val="superscript"/>
              </w:rPr>
              <w:t>, регистрационный номер записи в реестре организаций, проводящих специальную оценку условий труда)</w:t>
            </w:r>
          </w:p>
        </w:tc>
      </w:tr>
      <w:tr w:rsidR="00CF1EC2" w:rsidRPr="004A41D2" w:rsidTr="000F3C2A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 w:rsidRPr="004A41D2">
              <w:rPr>
                <w:color w:val="000000"/>
                <w:sz w:val="18"/>
                <w:szCs w:val="18"/>
              </w:rPr>
              <w:t>Регистрационный номер аттестата аккредитации ИЛ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 w:rsidRPr="004A41D2">
              <w:rPr>
                <w:color w:val="000000"/>
                <w:sz w:val="18"/>
                <w:szCs w:val="18"/>
              </w:rPr>
              <w:t>Дата получения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 w:rsidRPr="004A41D2">
              <w:rPr>
                <w:color w:val="000000"/>
                <w:sz w:val="18"/>
                <w:szCs w:val="18"/>
              </w:rPr>
              <w:t xml:space="preserve">Дата окончания </w:t>
            </w:r>
          </w:p>
        </w:tc>
      </w:tr>
      <w:tr w:rsidR="00CF1EC2" w:rsidRPr="004A41D2" w:rsidTr="000F3C2A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RA.RU.21ЭГ03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03.11.2015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бессрочно</w:t>
            </w:r>
          </w:p>
        </w:tc>
      </w:tr>
    </w:tbl>
    <w:p w:rsidR="00CF1EC2" w:rsidRPr="004A41D2" w:rsidRDefault="00CF1EC2" w:rsidP="00447CCC">
      <w:pPr>
        <w:pStyle w:val="1"/>
        <w:rPr>
          <w:rFonts w:cs="Times New Roman"/>
          <w:sz w:val="28"/>
          <w:szCs w:val="28"/>
        </w:rPr>
      </w:pPr>
      <w:r w:rsidRPr="004A41D2">
        <w:rPr>
          <w:sz w:val="28"/>
          <w:szCs w:val="28"/>
        </w:rPr>
        <w:t>Заключение эксперта по идентификации ОВПФ на рабочем месте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"/>
        <w:gridCol w:w="3555"/>
      </w:tblGrid>
      <w:tr w:rsidR="00CF1EC2" w:rsidRPr="004A41D2" w:rsidTr="00ED3585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4A41D2" w:rsidRDefault="00CF1EC2" w:rsidP="00447CCC">
            <w:r w:rsidRPr="004A41D2">
              <w:t>№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1EC2" w:rsidRPr="004A41D2" w:rsidRDefault="00CF1EC2" w:rsidP="00447C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3847 - 25- ЗЭ</w:t>
            </w:r>
          </w:p>
        </w:tc>
      </w:tr>
      <w:tr w:rsidR="00CF1EC2" w:rsidRPr="004A41D2" w:rsidTr="00ED3585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4A41D2" w:rsidRDefault="00CF1EC2" w:rsidP="00447CC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4A41D2" w:rsidRDefault="00CF1EC2" w:rsidP="00447CCC">
            <w:pPr>
              <w:pStyle w:val="af"/>
              <w:rPr>
                <w:bCs/>
              </w:rPr>
            </w:pPr>
            <w:r w:rsidRPr="004A41D2">
              <w:rPr>
                <w:vertAlign w:val="superscript"/>
              </w:rPr>
              <w:t>идентификационный номер (реквизиты) заключения</w:t>
            </w:r>
          </w:p>
        </w:tc>
      </w:tr>
    </w:tbl>
    <w:p w:rsidR="00CF1EC2" w:rsidRPr="004A41D2" w:rsidRDefault="00CF1EC2" w:rsidP="008A00BA">
      <w:pPr>
        <w:pStyle w:val="a6"/>
        <w:spacing w:before="0"/>
        <w:jc w:val="both"/>
        <w:rPr>
          <w:b w:val="0"/>
        </w:rPr>
      </w:pPr>
      <w:r w:rsidRPr="004A41D2">
        <w:t>1. Дата заключения</w:t>
      </w:r>
      <w:r w:rsidRPr="004A41D2">
        <w:rPr>
          <w:b w:val="0"/>
        </w:rPr>
        <w:t xml:space="preserve">: </w:t>
      </w:r>
      <w:r w:rsidRPr="004A41D2">
        <w:rPr>
          <w:b w:val="0"/>
        </w:rPr>
        <w:fldChar w:fldCharType="begin" w:fldLock="1"/>
      </w:r>
      <w:r w:rsidRPr="004A41D2">
        <w:rPr>
          <w:b w:val="0"/>
        </w:rPr>
        <w:instrText xml:space="preserve"> DOCVARIABLE izm_date \* MERGEFORMAT </w:instrText>
      </w:r>
      <w:r w:rsidRPr="004A41D2">
        <w:rPr>
          <w:b w:val="0"/>
        </w:rPr>
        <w:fldChar w:fldCharType="separate"/>
      </w:r>
      <w:r>
        <w:rPr>
          <w:b w:val="0"/>
        </w:rPr>
        <w:t xml:space="preserve">23.05.2016 </w:t>
      </w:r>
      <w:r w:rsidRPr="004A41D2">
        <w:rPr>
          <w:b w:val="0"/>
        </w:rPr>
        <w:fldChar w:fldCharType="end"/>
      </w:r>
    </w:p>
    <w:p w:rsidR="00CF1EC2" w:rsidRPr="004A41D2" w:rsidRDefault="00CF1EC2" w:rsidP="008A00BA">
      <w:pPr>
        <w:pStyle w:val="a6"/>
        <w:spacing w:before="0"/>
        <w:jc w:val="both"/>
      </w:pPr>
      <w:r w:rsidRPr="004A41D2">
        <w:t>2. Сведения о работодателе:</w:t>
      </w:r>
    </w:p>
    <w:p w:rsidR="00CF1EC2" w:rsidRPr="004A41D2" w:rsidRDefault="00CF1EC2" w:rsidP="008A00BA">
      <w:pPr>
        <w:jc w:val="both"/>
      </w:pPr>
      <w:r w:rsidRPr="004A41D2">
        <w:t>2.1. Наименование работодателя: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rbtd_name \* MERGEFORMAT </w:instrText>
      </w:r>
      <w:r w:rsidRPr="004A41D2">
        <w:rPr>
          <w:rStyle w:val="a9"/>
        </w:rPr>
        <w:fldChar w:fldCharType="separate"/>
      </w:r>
      <w:r w:rsidRPr="0006046D">
        <w:rPr>
          <w:rStyle w:val="a9"/>
        </w:rPr>
        <w:t xml:space="preserve">Муниципальное общеобразовательное учреждение "Средняя школа № 16"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2.2. Место нахождения и место осуществления деятельности работодателя: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rbtd_adr \* MERGEFORMAT </w:instrText>
      </w:r>
      <w:r w:rsidRPr="004A41D2">
        <w:rPr>
          <w:rStyle w:val="a9"/>
        </w:rPr>
        <w:fldChar w:fldCharType="separate"/>
      </w:r>
      <w:r w:rsidRPr="0006046D">
        <w:rPr>
          <w:rStyle w:val="a9"/>
        </w:rPr>
        <w:t xml:space="preserve">171506, Тверская область, г. Кимры, ул. Шевченко, д.77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2.3. Наименование структурного подразделения: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ceh_info \* MERGEFORMAT </w:instrText>
      </w:r>
      <w:r w:rsidRPr="004A41D2">
        <w:rPr>
          <w:rStyle w:val="a9"/>
        </w:rPr>
        <w:fldChar w:fldCharType="separate"/>
      </w:r>
      <w:r w:rsidRPr="0006046D">
        <w:rPr>
          <w:rStyle w:val="a9"/>
        </w:rPr>
        <w:t xml:space="preserve"> УВП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pStyle w:val="a6"/>
        <w:spacing w:before="0"/>
        <w:jc w:val="both"/>
      </w:pPr>
      <w:r w:rsidRPr="004A41D2">
        <w:t>3. Сведения о рабочем месте:</w:t>
      </w:r>
    </w:p>
    <w:p w:rsidR="00CF1EC2" w:rsidRPr="004A41D2" w:rsidRDefault="00CF1EC2" w:rsidP="008A00BA">
      <w:pPr>
        <w:jc w:val="both"/>
      </w:pPr>
      <w:r w:rsidRPr="004A41D2">
        <w:t>3.1. Номер рабочего места:</w:t>
      </w:r>
      <w:r w:rsidRPr="004A41D2">
        <w:rPr>
          <w:rStyle w:val="a9"/>
        </w:rPr>
        <w:t xml:space="preserve"> </w:t>
      </w:r>
      <w:r w:rsidRPr="004A41D2">
        <w:rPr>
          <w:u w:val="single"/>
        </w:rPr>
        <w:fldChar w:fldCharType="begin" w:fldLock="1"/>
      </w:r>
      <w:r w:rsidRPr="004A41D2">
        <w:rPr>
          <w:u w:val="single"/>
        </w:rPr>
        <w:instrText xml:space="preserve"> DOCVARIABLE rm_number \* MERGEFORMAT </w:instrText>
      </w:r>
      <w:r w:rsidRPr="004A41D2">
        <w:rPr>
          <w:u w:val="single"/>
        </w:rPr>
        <w:fldChar w:fldCharType="separate"/>
      </w:r>
      <w:r>
        <w:rPr>
          <w:u w:val="single"/>
        </w:rPr>
        <w:t xml:space="preserve"> 25 </w:t>
      </w:r>
      <w:r w:rsidRPr="004A41D2">
        <w:rPr>
          <w:u w:val="single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3.2. Наименование рабочего места: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rm_name \* MERGEFORMAT </w:instrText>
      </w:r>
      <w:r w:rsidRPr="004A41D2">
        <w:rPr>
          <w:rStyle w:val="a9"/>
        </w:rPr>
        <w:fldChar w:fldCharType="separate"/>
      </w:r>
      <w:r w:rsidRPr="0006046D">
        <w:rPr>
          <w:rStyle w:val="a9"/>
        </w:rPr>
        <w:t xml:space="preserve"> Учитель ИЗО </w:t>
      </w:r>
      <w:r w:rsidRPr="004A41D2">
        <w:rPr>
          <w:rStyle w:val="a9"/>
        </w:rPr>
        <w:fldChar w:fldCharType="end"/>
      </w:r>
    </w:p>
    <w:p w:rsidR="00CF1EC2" w:rsidRPr="004A41D2" w:rsidRDefault="00CF1EC2" w:rsidP="008A00BA">
      <w:pPr>
        <w:jc w:val="both"/>
      </w:pPr>
      <w:r w:rsidRPr="004A41D2">
        <w:t>3.3. Код по ОК 016-94: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codeok \* MERGEFORMAT </w:instrText>
      </w:r>
      <w:r w:rsidRPr="004A41D2">
        <w:rPr>
          <w:rStyle w:val="a9"/>
        </w:rPr>
        <w:fldChar w:fldCharType="separate"/>
      </w:r>
      <w:r w:rsidRPr="0006046D">
        <w:rPr>
          <w:rStyle w:val="a9"/>
        </w:rPr>
        <w:t xml:space="preserve"> 27244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3.4. Краткое описание работы: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operac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Контролирует наличие у учащихся тетрадей по учебному предмету, соблюдение установленного в школе порядка их оформления, ведения, соблюдение единого орфографического режима.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pStyle w:val="a6"/>
        <w:spacing w:before="0"/>
        <w:jc w:val="both"/>
      </w:pPr>
      <w:r w:rsidRPr="004A41D2">
        <w:t>4. Сведения о работниках:</w:t>
      </w:r>
    </w:p>
    <w:p w:rsidR="00CF1EC2" w:rsidRPr="004A41D2" w:rsidRDefault="00CF1EC2" w:rsidP="008A00BA">
      <w:pPr>
        <w:jc w:val="both"/>
      </w:pPr>
      <w:r w:rsidRPr="004A41D2">
        <w:t>4.1. Количество и номера аналогичных рабочих мест: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anal_rms \* MERGEFORMAT </w:instrText>
      </w:r>
      <w:r w:rsidRPr="004A41D2">
        <w:rPr>
          <w:rStyle w:val="a9"/>
        </w:rPr>
        <w:fldChar w:fldCharType="separate"/>
      </w:r>
      <w:r w:rsidRPr="0006046D">
        <w:rPr>
          <w:rStyle w:val="a9"/>
        </w:rPr>
        <w:t xml:space="preserve">  Отсутствуют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4.2. Численность работающих (в том числе на аналогичных рабочих местах):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colrab_anal \* MERGEFORMAT </w:instrText>
      </w:r>
      <w:r w:rsidRPr="004A41D2">
        <w:rPr>
          <w:rStyle w:val="a9"/>
        </w:rPr>
        <w:fldChar w:fldCharType="separate"/>
      </w:r>
      <w:r w:rsidRPr="0006046D">
        <w:rPr>
          <w:rStyle w:val="a9"/>
        </w:rPr>
        <w:t xml:space="preserve"> 1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4.3. Персональные данные: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4216"/>
      </w:tblGrid>
      <w:tr w:rsidR="00CF1EC2" w:rsidRPr="004A41D2" w:rsidTr="00185519">
        <w:tc>
          <w:tcPr>
            <w:tcW w:w="6204" w:type="dxa"/>
            <w:shd w:val="clear" w:color="auto" w:fill="auto"/>
          </w:tcPr>
          <w:p w:rsidR="00CF1EC2" w:rsidRPr="004A41D2" w:rsidRDefault="00CF1EC2" w:rsidP="00185519">
            <w:pPr>
              <w:jc w:val="center"/>
              <w:rPr>
                <w:sz w:val="20"/>
              </w:rPr>
            </w:pPr>
            <w:r w:rsidRPr="004A41D2">
              <w:rPr>
                <w:sz w:val="20"/>
              </w:rPr>
              <w:t>Ф.И.О.</w:t>
            </w:r>
          </w:p>
        </w:tc>
        <w:tc>
          <w:tcPr>
            <w:tcW w:w="4216" w:type="dxa"/>
            <w:shd w:val="clear" w:color="auto" w:fill="auto"/>
          </w:tcPr>
          <w:p w:rsidR="00CF1EC2" w:rsidRPr="004A41D2" w:rsidRDefault="00CF1EC2" w:rsidP="00185519">
            <w:pPr>
              <w:jc w:val="center"/>
              <w:rPr>
                <w:sz w:val="20"/>
              </w:rPr>
            </w:pPr>
            <w:r w:rsidRPr="004A41D2">
              <w:rPr>
                <w:sz w:val="20"/>
              </w:rPr>
              <w:t>СНИЛС</w:t>
            </w:r>
          </w:p>
        </w:tc>
      </w:tr>
      <w:tr w:rsidR="00CF1EC2" w:rsidRPr="004A41D2" w:rsidTr="00185519">
        <w:tc>
          <w:tcPr>
            <w:tcW w:w="6204" w:type="dxa"/>
            <w:shd w:val="clear" w:color="auto" w:fill="auto"/>
          </w:tcPr>
          <w:p w:rsidR="00CF1EC2" w:rsidRPr="004A41D2" w:rsidRDefault="00CF1EC2" w:rsidP="001855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Бакова С.Н.</w:t>
            </w:r>
          </w:p>
        </w:tc>
        <w:tc>
          <w:tcPr>
            <w:tcW w:w="4216" w:type="dxa"/>
            <w:shd w:val="clear" w:color="auto" w:fill="auto"/>
          </w:tcPr>
          <w:p w:rsidR="00CF1EC2" w:rsidRPr="004A41D2" w:rsidRDefault="00CF1EC2" w:rsidP="001855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018-135-413 21</w:t>
            </w:r>
          </w:p>
        </w:tc>
      </w:tr>
    </w:tbl>
    <w:p w:rsidR="00CF1EC2" w:rsidRPr="004A41D2" w:rsidRDefault="00CF1EC2" w:rsidP="00447CCC">
      <w:pPr>
        <w:pStyle w:val="a6"/>
        <w:spacing w:before="0"/>
        <w:jc w:val="both"/>
      </w:pPr>
      <w:r w:rsidRPr="004A41D2">
        <w:t>5. Гарантии и компенсации (наличие):</w:t>
      </w:r>
    </w:p>
    <w:p w:rsidR="00CF1EC2" w:rsidRPr="004A41D2" w:rsidRDefault="00CF1EC2" w:rsidP="00447CCC">
      <w:pPr>
        <w:jc w:val="both"/>
      </w:pPr>
      <w:r w:rsidRPr="004A41D2">
        <w:t>5.1. Повышенная оплата труда работника (работников):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p51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5.2. Ежегодный дополнительный оплачиваемый отпуск: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p52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5.3. Сокращенная продолжительность рабочего времени: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p53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5.4. Молоко или другие равноценные пищевые продукты: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p54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5.5. Лечебно - профилактическое питание: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p55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5.6. Право на досрочное назначение трудовой пенсии: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p56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5.7. Проведение медицинских осмотров: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p57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Да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pStyle w:val="a6"/>
        <w:spacing w:before="0"/>
        <w:jc w:val="both"/>
      </w:pPr>
      <w:r w:rsidRPr="004A41D2">
        <w:t>6. Травматизм и профессиональные заболевания:</w:t>
      </w:r>
    </w:p>
    <w:p w:rsidR="00CF1EC2" w:rsidRPr="004A41D2" w:rsidRDefault="00CF1EC2" w:rsidP="00447CCC">
      <w:pPr>
        <w:jc w:val="both"/>
      </w:pPr>
      <w:r w:rsidRPr="004A41D2">
        <w:t>6.1 Наличие проф. заболеваний на рабочем месте: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is_profzab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6.2 Наличие случаев производственного травматизма на рабочем месте: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is_travma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rPr>
          <w:b/>
        </w:rPr>
        <w:t>7. Класс условий труда предыдущей аттестации рабочих мест по условиям труда</w:t>
      </w:r>
      <w:r w:rsidRPr="004A41D2">
        <w:t>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kut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  <w:rPr>
          <w:rStyle w:val="a9"/>
        </w:rPr>
      </w:pPr>
      <w:r w:rsidRPr="004A41D2">
        <w:rPr>
          <w:b/>
        </w:rPr>
        <w:t>8. Возможность использования протоколов производственного контроля</w:t>
      </w:r>
      <w:r w:rsidRPr="004A41D2">
        <w:t>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is_pk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pStyle w:val="a6"/>
        <w:spacing w:before="0"/>
        <w:jc w:val="both"/>
      </w:pPr>
      <w:r w:rsidRPr="004A41D2">
        <w:t xml:space="preserve">9. </w:t>
      </w:r>
      <w:r w:rsidRPr="004A41D2">
        <w:rPr>
          <w:szCs w:val="22"/>
        </w:rPr>
        <w:t>Идентификация потенциально вредных и (или) опасных производственных факторов</w:t>
      </w:r>
      <w:r w:rsidRPr="004A41D2">
        <w:t>:</w:t>
      </w:r>
    </w:p>
    <w:p w:rsidR="00CF1EC2" w:rsidRPr="004A41D2" w:rsidRDefault="00CF1EC2" w:rsidP="00447CCC">
      <w:pPr>
        <w:jc w:val="both"/>
      </w:pPr>
      <w:r w:rsidRPr="004A41D2">
        <w:t>9.1. Необходимость проведения идентификации: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is_need_ident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Да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9.2. Присутствие работника при идентификации: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is_rab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Да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9.3. Мнение работника: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rab_descr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pStyle w:val="a6"/>
        <w:spacing w:before="0"/>
        <w:jc w:val="both"/>
        <w:rPr>
          <w:szCs w:val="22"/>
        </w:rPr>
      </w:pPr>
      <w:r w:rsidRPr="004A41D2">
        <w:rPr>
          <w:szCs w:val="22"/>
        </w:rPr>
        <w:t>10. Сведения о рабочем месте: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3119"/>
        <w:gridCol w:w="2515"/>
      </w:tblGrid>
      <w:tr w:rsidR="00CF1EC2" w:rsidRPr="004A41D2" w:rsidTr="00185519">
        <w:tc>
          <w:tcPr>
            <w:tcW w:w="4786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Оборудование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Сырье и материалы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Источник вредных факторов</w:t>
            </w:r>
          </w:p>
        </w:tc>
      </w:tr>
      <w:tr w:rsidR="00CF1EC2" w:rsidRPr="004A41D2" w:rsidTr="00185519">
        <w:tc>
          <w:tcPr>
            <w:tcW w:w="4786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Проектор, экран, музыкальный центр, МФУ, лазерный HP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Бумага, канцелярские товары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Напряженность трудового процесса</w:t>
            </w:r>
          </w:p>
        </w:tc>
      </w:tr>
    </w:tbl>
    <w:p w:rsidR="00CF1EC2" w:rsidRPr="004A41D2" w:rsidRDefault="00CF1EC2" w:rsidP="00447CCC">
      <w:pPr>
        <w:pStyle w:val="a6"/>
        <w:spacing w:before="0"/>
        <w:jc w:val="both"/>
        <w:rPr>
          <w:szCs w:val="22"/>
        </w:rPr>
      </w:pPr>
      <w:r w:rsidRPr="004A41D2">
        <w:rPr>
          <w:szCs w:val="22"/>
        </w:rPr>
        <w:t>11. Перечень ОВПФ, подлежащих измерениям и оценке:</w:t>
      </w:r>
      <w:r w:rsidRPr="004A41D2">
        <w:rPr>
          <w:b w:val="0"/>
          <w:szCs w:val="22"/>
        </w:rPr>
        <w:t xml:space="preserve"> </w:t>
      </w:r>
      <w:r w:rsidRPr="004A41D2">
        <w:rPr>
          <w:b w:val="0"/>
          <w:szCs w:val="22"/>
        </w:rPr>
        <w:fldChar w:fldCharType="begin" w:fldLock="1"/>
      </w:r>
      <w:r w:rsidRPr="004A41D2">
        <w:rPr>
          <w:b w:val="0"/>
          <w:szCs w:val="22"/>
        </w:rPr>
        <w:instrText xml:space="preserve"> DOCVARIABLE ident_result \* MERGEFORMAT </w:instrText>
      </w:r>
      <w:r w:rsidRPr="004A41D2">
        <w:rPr>
          <w:b w:val="0"/>
          <w:szCs w:val="22"/>
        </w:rPr>
        <w:fldChar w:fldCharType="separate"/>
      </w:r>
      <w:r>
        <w:rPr>
          <w:b w:val="0"/>
          <w:szCs w:val="22"/>
        </w:rPr>
        <w:t xml:space="preserve">  вредные факторы идентифицированы (оценка требуется)  </w:t>
      </w:r>
      <w:r w:rsidRPr="004A41D2">
        <w:rPr>
          <w:b w:val="0"/>
          <w:szCs w:val="22"/>
        </w:rPr>
        <w:fldChar w:fldCharType="end"/>
      </w:r>
      <w:r w:rsidRPr="004A41D2">
        <w:rPr>
          <w:b w:val="0"/>
          <w:szCs w:val="22"/>
        </w:rPr>
        <w:t> 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7654"/>
      </w:tblGrid>
      <w:tr w:rsidR="00CF1EC2" w:rsidRPr="004A41D2" w:rsidTr="00E336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№ п/п Классификатора вредных и (или) опасных производственных факторов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Наименование вредного и (или) опасного фактора производственной среды и трудового процесса</w:t>
            </w:r>
          </w:p>
        </w:tc>
      </w:tr>
      <w:tr w:rsidR="00CF1EC2" w:rsidRPr="004A41D2" w:rsidTr="00E336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Напряженность трудового процесса</w:t>
            </w:r>
          </w:p>
        </w:tc>
      </w:tr>
    </w:tbl>
    <w:p w:rsidR="00CF1EC2" w:rsidRPr="004A41D2" w:rsidRDefault="00CF1EC2" w:rsidP="00447CCC">
      <w:pPr>
        <w:rPr>
          <w:rStyle w:val="a7"/>
        </w:rPr>
      </w:pPr>
      <w:r w:rsidRPr="004A41D2">
        <w:rPr>
          <w:rStyle w:val="a7"/>
        </w:rPr>
        <w:t>12. Эксперт(ы) по проведению специальной оценки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1384"/>
        <w:gridCol w:w="284"/>
        <w:gridCol w:w="2976"/>
        <w:gridCol w:w="284"/>
        <w:gridCol w:w="1701"/>
        <w:gridCol w:w="283"/>
        <w:gridCol w:w="3292"/>
      </w:tblGrid>
      <w:tr w:rsidR="00CF1EC2" w:rsidRPr="00142075" w:rsidTr="00185519">
        <w:trPr>
          <w:trHeight w:val="284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142075" w:rsidRDefault="00CF1EC2" w:rsidP="00447CCC">
            <w:pPr>
              <w:pStyle w:val="a8"/>
            </w:pPr>
            <w:r w:rsidRPr="00142075">
              <w:t>3626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1EC2" w:rsidRPr="00142075" w:rsidRDefault="00CF1EC2" w:rsidP="00447CCC">
            <w:pPr>
              <w:pStyle w:val="a8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142075" w:rsidRDefault="00CF1EC2" w:rsidP="00447CCC">
            <w:pPr>
              <w:pStyle w:val="a8"/>
            </w:pPr>
            <w:r w:rsidRPr="00142075">
              <w:t>Инженер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1EC2" w:rsidRPr="00142075" w:rsidRDefault="00CF1EC2" w:rsidP="00447CCC">
            <w:pPr>
              <w:pStyle w:val="a8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142075" w:rsidRDefault="00CF1EC2" w:rsidP="00447CC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142075" w:rsidRDefault="00CF1EC2" w:rsidP="00447CCC">
            <w:pPr>
              <w:pStyle w:val="a8"/>
            </w:pPr>
          </w:p>
        </w:tc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142075" w:rsidRDefault="00CF1EC2" w:rsidP="00447CCC">
            <w:pPr>
              <w:pStyle w:val="a8"/>
            </w:pPr>
            <w:r w:rsidRPr="00142075">
              <w:t>Краснов Д.С.</w:t>
            </w:r>
          </w:p>
        </w:tc>
      </w:tr>
      <w:tr w:rsidR="00CF1EC2" w:rsidRPr="00142075" w:rsidTr="00185519">
        <w:trPr>
          <w:trHeight w:val="284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142075" w:rsidRDefault="00CF1EC2" w:rsidP="00447CCC">
            <w:pPr>
              <w:pStyle w:val="a8"/>
              <w:rPr>
                <w:b/>
                <w:vertAlign w:val="superscript"/>
              </w:rPr>
            </w:pPr>
            <w:r w:rsidRPr="00142075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1EC2" w:rsidRPr="00142075" w:rsidRDefault="00CF1EC2" w:rsidP="00447CC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142075" w:rsidRDefault="00CF1EC2" w:rsidP="00447CCC">
            <w:pPr>
              <w:pStyle w:val="a8"/>
              <w:rPr>
                <w:b/>
                <w:vertAlign w:val="superscript"/>
              </w:rPr>
            </w:pPr>
            <w:r w:rsidRPr="00142075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1EC2" w:rsidRPr="00142075" w:rsidRDefault="00CF1EC2" w:rsidP="00447CC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142075" w:rsidRDefault="00CF1EC2" w:rsidP="00447CCC">
            <w:pPr>
              <w:pStyle w:val="a8"/>
              <w:rPr>
                <w:b/>
                <w:vertAlign w:val="superscript"/>
              </w:rPr>
            </w:pPr>
            <w:r w:rsidRPr="00142075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142075" w:rsidRDefault="00CF1EC2" w:rsidP="00447CC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142075" w:rsidRDefault="00CF1EC2" w:rsidP="00447CCC">
            <w:pPr>
              <w:pStyle w:val="a8"/>
              <w:rPr>
                <w:b/>
                <w:vertAlign w:val="superscript"/>
              </w:rPr>
            </w:pPr>
            <w:r w:rsidRPr="00142075">
              <w:rPr>
                <w:vertAlign w:val="superscript"/>
              </w:rPr>
              <w:t>(Ф.И.О.)</w:t>
            </w:r>
          </w:p>
        </w:tc>
      </w:tr>
    </w:tbl>
    <w:p w:rsidR="00CF1EC2" w:rsidRPr="004A41D2" w:rsidRDefault="00CF1EC2" w:rsidP="00447CCC">
      <w:pPr>
        <w:rPr>
          <w:rStyle w:val="a7"/>
        </w:rPr>
      </w:pPr>
      <w:r w:rsidRPr="004A41D2">
        <w:rPr>
          <w:rStyle w:val="a7"/>
        </w:rPr>
        <w:lastRenderedPageBreak/>
        <w:t>13. Работники, принадлежащие данному рабочему месту: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51"/>
        <w:gridCol w:w="283"/>
        <w:gridCol w:w="5387"/>
        <w:gridCol w:w="283"/>
        <w:gridCol w:w="1613"/>
      </w:tblGrid>
      <w:tr w:rsidR="00CF1EC2" w:rsidRPr="004A41D2" w:rsidTr="0006046D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CF1EC2" w:rsidRPr="004A41D2" w:rsidRDefault="00CF1EC2" w:rsidP="00447CCC">
            <w:pPr>
              <w:pStyle w:val="a8"/>
            </w:pPr>
          </w:p>
        </w:tc>
        <w:tc>
          <w:tcPr>
            <w:tcW w:w="283" w:type="dxa"/>
            <w:vAlign w:val="bottom"/>
          </w:tcPr>
          <w:p w:rsidR="00CF1EC2" w:rsidRPr="004A41D2" w:rsidRDefault="00CF1EC2" w:rsidP="00447CC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CF1EC2" w:rsidRPr="004A41D2" w:rsidRDefault="00CF1EC2" w:rsidP="00447CCC">
            <w:pPr>
              <w:pStyle w:val="a8"/>
            </w:pPr>
            <w:r>
              <w:t>Бакова С.Н.</w:t>
            </w:r>
          </w:p>
        </w:tc>
        <w:tc>
          <w:tcPr>
            <w:tcW w:w="283" w:type="dxa"/>
            <w:vAlign w:val="bottom"/>
          </w:tcPr>
          <w:p w:rsidR="00CF1EC2" w:rsidRPr="004A41D2" w:rsidRDefault="00CF1EC2" w:rsidP="00447CC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CF1EC2" w:rsidRPr="004A41D2" w:rsidRDefault="00CF1EC2" w:rsidP="00447CCC">
            <w:pPr>
              <w:pStyle w:val="a8"/>
            </w:pPr>
          </w:p>
        </w:tc>
      </w:tr>
      <w:tr w:rsidR="00CF1EC2" w:rsidRPr="004A41D2" w:rsidTr="004A38D9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CF1EC2" w:rsidRPr="004A41D2" w:rsidRDefault="00CF1EC2" w:rsidP="00447CCC">
            <w:pPr>
              <w:pStyle w:val="a8"/>
              <w:rPr>
                <w:vertAlign w:val="superscript"/>
              </w:rPr>
            </w:pPr>
            <w:r w:rsidRPr="004A41D2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CF1EC2" w:rsidRPr="004A41D2" w:rsidRDefault="00CF1EC2" w:rsidP="00447CC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CF1EC2" w:rsidRPr="004A41D2" w:rsidRDefault="00CF1EC2" w:rsidP="00447CC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CF1EC2" w:rsidRPr="004A41D2" w:rsidRDefault="00CF1EC2" w:rsidP="00447CCC">
            <w:pPr>
              <w:pStyle w:val="a8"/>
              <w:rPr>
                <w:vertAlign w:val="superscript"/>
              </w:rPr>
            </w:pPr>
            <w:r w:rsidRPr="004A41D2">
              <w:rPr>
                <w:vertAlign w:val="superscript"/>
              </w:rPr>
              <w:t>(дата)</w:t>
            </w:r>
          </w:p>
        </w:tc>
      </w:tr>
    </w:tbl>
    <w:p w:rsidR="00CF1EC2" w:rsidRPr="004A41D2" w:rsidRDefault="00CF1EC2" w:rsidP="00447CCC"/>
    <w:p w:rsidR="00CF1EC2" w:rsidRDefault="00CF1EC2" w:rsidP="009A2489">
      <w:pPr>
        <w:sectPr w:rsidR="00CF1EC2" w:rsidSect="00CF1EC2">
          <w:headerReference w:type="default" r:id="rId147"/>
          <w:footerReference w:type="default" r:id="rId148"/>
          <w:pgSz w:w="11906" w:h="16838" w:code="9"/>
          <w:pgMar w:top="568" w:right="851" w:bottom="426" w:left="851" w:header="0" w:footer="0" w:gutter="0"/>
          <w:pgNumType w:start="1"/>
          <w:cols w:space="708"/>
          <w:docGrid w:linePitch="360"/>
        </w:sectPr>
      </w:pPr>
      <w:r>
        <w:fldChar w:fldCharType="end"/>
      </w:r>
    </w:p>
    <w:p w:rsidR="00CF1EC2" w:rsidRDefault="00CF1EC2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"\\\\192.168.121.196\\teh\\В РАБОТЕ (СОУТ)\\База Старицкая\\ARMv51_files\\3C840EFDABE547578B106CA998E0F2A5\\Карта СОУТ.docx" \!  \* MERGEFORMAT </w:instrText>
      </w:r>
      <w:r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CF1EC2" w:rsidRPr="00E77DF7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EC2" w:rsidRPr="00E77DF7" w:rsidRDefault="00CF1EC2" w:rsidP="00CF0F29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общеобразовательное учреждение "Средняя школа № 16"</w:t>
            </w:r>
          </w:p>
        </w:tc>
      </w:tr>
      <w:tr w:rsidR="00CF1EC2" w:rsidRPr="00E77DF7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CF1EC2" w:rsidRPr="00E77DF7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EC2" w:rsidRPr="00E77DF7" w:rsidRDefault="00CF1EC2" w:rsidP="00CF0F29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171506, Тверская область, г. Кимры, ул. Шевченко, д.77; Ишутина Татьяна Владимировна; Тел.: 8(48236) 2-28-27</w:t>
            </w:r>
          </w:p>
        </w:tc>
      </w:tr>
      <w:tr w:rsidR="00CF1EC2" w:rsidRPr="00E77DF7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E77DF7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CF1EC2" w:rsidRPr="00E77DF7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>Код территории по ОКТМО</w:t>
            </w:r>
          </w:p>
        </w:tc>
      </w:tr>
      <w:tr w:rsidR="00CF1EC2" w:rsidRPr="00E77DF7" w:rsidTr="00776AA2">
        <w:trPr>
          <w:jc w:val="center"/>
        </w:trPr>
        <w:tc>
          <w:tcPr>
            <w:tcW w:w="1800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6910008891</w:t>
            </w:r>
          </w:p>
        </w:tc>
        <w:tc>
          <w:tcPr>
            <w:tcW w:w="1653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47035454</w:t>
            </w:r>
          </w:p>
        </w:tc>
        <w:tc>
          <w:tcPr>
            <w:tcW w:w="1995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4210007</w:t>
            </w:r>
          </w:p>
        </w:tc>
        <w:tc>
          <w:tcPr>
            <w:tcW w:w="2394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80.21.2</w:t>
            </w:r>
          </w:p>
        </w:tc>
        <w:tc>
          <w:tcPr>
            <w:tcW w:w="2343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28726000</w:t>
            </w:r>
          </w:p>
        </w:tc>
      </w:tr>
    </w:tbl>
    <w:p w:rsidR="00CF1EC2" w:rsidRPr="00E77DF7" w:rsidRDefault="00CF1EC2" w:rsidP="00CF0F29">
      <w:pPr>
        <w:pStyle w:val="1"/>
      </w:pPr>
    </w:p>
    <w:p w:rsidR="00CF1EC2" w:rsidRPr="00E77DF7" w:rsidRDefault="00CF1EC2" w:rsidP="00CF0F29">
      <w:pPr>
        <w:pStyle w:val="1"/>
      </w:pPr>
      <w:r w:rsidRPr="00E77DF7">
        <w:t xml:space="preserve">КАРТА № </w:t>
      </w:r>
      <w:r w:rsidRPr="00E77DF7">
        <w:rPr>
          <w:b w:val="0"/>
        </w:rPr>
        <w:fldChar w:fldCharType="begin" w:fldLock="1"/>
      </w:r>
      <w:r w:rsidRPr="00E77DF7">
        <w:rPr>
          <w:b w:val="0"/>
        </w:rPr>
        <w:instrText xml:space="preserve"> DOCVARIABLE rm_number \* MERGEFORMAT </w:instrText>
      </w:r>
      <w:r w:rsidRPr="00E77DF7">
        <w:rPr>
          <w:b w:val="0"/>
        </w:rPr>
        <w:fldChar w:fldCharType="separate"/>
      </w:r>
      <w:r>
        <w:rPr>
          <w:b w:val="0"/>
        </w:rPr>
        <w:t xml:space="preserve"> 3847 - 26 </w:t>
      </w:r>
      <w:r w:rsidRPr="00E77DF7">
        <w:rPr>
          <w:b w:val="0"/>
        </w:rPr>
        <w:fldChar w:fldCharType="end"/>
      </w:r>
      <w:r w:rsidRPr="00E77DF7">
        <w:rPr>
          <w:rStyle w:val="a9"/>
          <w:b w:val="0"/>
          <w:u w:val="none"/>
        </w:rPr>
        <w:t> </w:t>
      </w:r>
      <w:r w:rsidRPr="00E77DF7">
        <w:rPr>
          <w:caps/>
        </w:rPr>
        <w:br/>
      </w:r>
      <w:r w:rsidRPr="00E77DF7"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CF1EC2" w:rsidRPr="00E77DF7" w:rsidTr="001716FF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CF1EC2" w:rsidRPr="00E77DF7" w:rsidRDefault="00CF1EC2" w:rsidP="00CF0F29">
            <w:r>
              <w:t>Учитель физкультуры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CF1EC2" w:rsidRPr="00E77DF7" w:rsidRDefault="00CF1EC2" w:rsidP="00CF0F29">
            <w:r>
              <w:t>27244</w:t>
            </w:r>
          </w:p>
        </w:tc>
      </w:tr>
      <w:tr w:rsidR="00CF1EC2" w:rsidRPr="00E77DF7" w:rsidTr="001716FF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CF1EC2" w:rsidRPr="00E77DF7" w:rsidRDefault="00CF1EC2" w:rsidP="00CF0F29">
            <w:pPr>
              <w:rPr>
                <w:vertAlign w:val="superscript"/>
              </w:rPr>
            </w:pPr>
            <w:r w:rsidRPr="00E77DF7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CF1EC2" w:rsidRPr="00E77DF7" w:rsidRDefault="00CF1EC2" w:rsidP="001716FF">
            <w:pPr>
              <w:jc w:val="center"/>
              <w:rPr>
                <w:vertAlign w:val="superscript"/>
              </w:rPr>
            </w:pPr>
            <w:r w:rsidRPr="00E77DF7">
              <w:rPr>
                <w:vertAlign w:val="superscript"/>
              </w:rPr>
              <w:t>(код по ОК 016-94)</w:t>
            </w:r>
          </w:p>
        </w:tc>
      </w:tr>
    </w:tbl>
    <w:p w:rsidR="00CF1EC2" w:rsidRPr="00E77DF7" w:rsidRDefault="00CF1EC2" w:rsidP="00CF0F29"/>
    <w:p w:rsidR="00CF1EC2" w:rsidRPr="00E77DF7" w:rsidRDefault="00CF1EC2" w:rsidP="00CF0F29">
      <w:pPr>
        <w:jc w:val="both"/>
      </w:pPr>
      <w:r w:rsidRPr="00E77DF7">
        <w:t>Наименование структурного подразделения:</w:t>
      </w:r>
      <w:r w:rsidRPr="00E77DF7">
        <w:rPr>
          <w:rStyle w:val="a9"/>
        </w:rPr>
        <w:t xml:space="preserve"> </w:t>
      </w:r>
      <w:r w:rsidRPr="00E77DF7">
        <w:rPr>
          <w:rStyle w:val="a9"/>
        </w:rPr>
        <w:fldChar w:fldCharType="begin" w:fldLock="1"/>
      </w:r>
      <w:r w:rsidRPr="00E77DF7">
        <w:rPr>
          <w:rStyle w:val="a9"/>
        </w:rPr>
        <w:instrText xml:space="preserve"> DOCVARIABLE ceh_info \* MERGEFORMAT </w:instrText>
      </w:r>
      <w:r w:rsidRPr="00E77DF7">
        <w:rPr>
          <w:rStyle w:val="a9"/>
        </w:rPr>
        <w:fldChar w:fldCharType="separate"/>
      </w:r>
      <w:r w:rsidRPr="00392858">
        <w:rPr>
          <w:rStyle w:val="a9"/>
        </w:rPr>
        <w:t xml:space="preserve"> УВП</w:t>
      </w:r>
      <w:r w:rsidRPr="00E77DF7">
        <w:rPr>
          <w:rStyle w:val="a9"/>
        </w:rPr>
        <w:fldChar w:fldCharType="end"/>
      </w:r>
      <w:r w:rsidRPr="00E77DF7">
        <w:rPr>
          <w:rStyle w:val="a9"/>
        </w:rPr>
        <w:t> </w:t>
      </w:r>
    </w:p>
    <w:p w:rsidR="00CF1EC2" w:rsidRPr="00E77DF7" w:rsidRDefault="00CF1EC2" w:rsidP="00CF0F29">
      <w:pPr>
        <w:jc w:val="both"/>
      </w:pPr>
      <w:r w:rsidRPr="00E77DF7">
        <w:t>Количество и номера аналогичных рабочих мест:</w:t>
      </w:r>
      <w:r w:rsidRPr="00E77DF7">
        <w:rPr>
          <w:rStyle w:val="a9"/>
        </w:rPr>
        <w:t xml:space="preserve"> </w:t>
      </w:r>
      <w:r w:rsidRPr="00E77DF7">
        <w:rPr>
          <w:rStyle w:val="a9"/>
        </w:rPr>
        <w:fldChar w:fldCharType="begin" w:fldLock="1"/>
      </w:r>
      <w:r w:rsidRPr="00E77DF7">
        <w:rPr>
          <w:rStyle w:val="a9"/>
        </w:rPr>
        <w:instrText xml:space="preserve"> DOCVARIABLE anal_rms \* MERGEFORMAT </w:instrText>
      </w:r>
      <w:r w:rsidRPr="00E77DF7">
        <w:rPr>
          <w:rStyle w:val="a9"/>
        </w:rPr>
        <w:fldChar w:fldCharType="separate"/>
      </w:r>
      <w:r w:rsidRPr="00392858">
        <w:rPr>
          <w:rStyle w:val="a9"/>
        </w:rPr>
        <w:t xml:space="preserve">  Отсутствуют</w:t>
      </w:r>
      <w:r w:rsidRPr="00E77DF7">
        <w:rPr>
          <w:rStyle w:val="a9"/>
        </w:rPr>
        <w:fldChar w:fldCharType="end"/>
      </w:r>
      <w:r w:rsidRPr="00E77DF7">
        <w:rPr>
          <w:rStyle w:val="a9"/>
        </w:rPr>
        <w:t> </w:t>
      </w:r>
    </w:p>
    <w:p w:rsidR="00CF1EC2" w:rsidRPr="00E77DF7" w:rsidRDefault="00CF1EC2" w:rsidP="00CF0F29">
      <w:pPr>
        <w:jc w:val="both"/>
        <w:rPr>
          <w:rStyle w:val="a7"/>
        </w:rPr>
      </w:pPr>
    </w:p>
    <w:p w:rsidR="00CF1EC2" w:rsidRPr="00E77DF7" w:rsidRDefault="00CF1EC2" w:rsidP="00CF0F29">
      <w:pPr>
        <w:jc w:val="both"/>
        <w:rPr>
          <w:color w:val="000000"/>
          <w:sz w:val="20"/>
          <w:szCs w:val="20"/>
          <w:vertAlign w:val="superscript"/>
        </w:rPr>
      </w:pPr>
      <w:r w:rsidRPr="00E77DF7">
        <w:rPr>
          <w:b/>
        </w:rPr>
        <w:t>Строка 010.</w:t>
      </w:r>
      <w:r w:rsidRPr="00E77DF7">
        <w:t> Выпуск ЕТКС, ЕКС  </w:t>
      </w:r>
      <w:r w:rsidRPr="00E77DF7">
        <w:rPr>
          <w:u w:val="single"/>
        </w:rPr>
        <w:t>  </w:t>
      </w:r>
      <w:r w:rsidRPr="00E77DF7">
        <w:rPr>
          <w:u w:val="single"/>
        </w:rPr>
        <w:fldChar w:fldCharType="begin" w:fldLock="1"/>
      </w:r>
      <w:r w:rsidRPr="00E77DF7">
        <w:rPr>
          <w:u w:val="single"/>
        </w:rPr>
        <w:instrText xml:space="preserve"> DOCVARIABLE "etks_info" \* MERGEFORMAT </w:instrText>
      </w:r>
      <w:r w:rsidRPr="00E77DF7">
        <w:rPr>
          <w:u w:val="single"/>
        </w:rPr>
        <w:fldChar w:fldCharType="separate"/>
      </w:r>
      <w:r w:rsidRPr="00392858">
        <w:rPr>
          <w:u w:val="single"/>
        </w:rPr>
        <w:t xml:space="preserve">   КВАЛИФИКАЦИОННЫЕ ХАРАКТЕРИСТИКИ ДОЛЖНОСТЕЙ РАБОТНИКОВ ОБРАЗОВАНИЯ, утверждены приказом Министерства здравоохранения и социального развития Российской Федерации от 26 августа 2010 г. N 761н (в ред. Приказа Минздравсоцразвития РФ от 31.05.2011 N 448н)</w:t>
      </w:r>
      <w:r w:rsidRPr="00E77DF7">
        <w:rPr>
          <w:u w:val="single"/>
        </w:rPr>
        <w:fldChar w:fldCharType="end"/>
      </w:r>
      <w:r w:rsidRPr="00E77DF7">
        <w:rPr>
          <w:u w:val="single"/>
        </w:rPr>
        <w:t xml:space="preserve"> </w:t>
      </w:r>
      <w:r w:rsidRPr="00E77DF7">
        <w:rPr>
          <w:u w:val="single"/>
        </w:rPr>
        <w:tab/>
        <w:t>   </w:t>
      </w:r>
      <w:r w:rsidRPr="00E77DF7">
        <w:br/>
      </w:r>
      <w:r w:rsidRPr="00E77DF7">
        <w:rPr>
          <w:color w:val="000000"/>
          <w:sz w:val="20"/>
          <w:szCs w:val="20"/>
          <w:vertAlign w:val="superscript"/>
        </w:rPr>
        <w:t> </w:t>
      </w:r>
      <w:r w:rsidRPr="00E77DF7">
        <w:rPr>
          <w:color w:val="000000"/>
          <w:sz w:val="20"/>
          <w:szCs w:val="20"/>
          <w:vertAlign w:val="superscript"/>
        </w:rPr>
        <w:tab/>
      </w:r>
      <w:r w:rsidRPr="00E77DF7">
        <w:rPr>
          <w:color w:val="000000"/>
          <w:sz w:val="20"/>
          <w:szCs w:val="20"/>
          <w:vertAlign w:val="superscript"/>
        </w:rPr>
        <w:tab/>
      </w:r>
      <w:r w:rsidRPr="00E77DF7">
        <w:rPr>
          <w:color w:val="000000"/>
          <w:sz w:val="20"/>
          <w:szCs w:val="20"/>
          <w:vertAlign w:val="superscript"/>
        </w:rPr>
        <w:tab/>
      </w:r>
      <w:r w:rsidRPr="00E77DF7">
        <w:rPr>
          <w:color w:val="000000"/>
          <w:sz w:val="20"/>
          <w:szCs w:val="20"/>
          <w:vertAlign w:val="superscript"/>
        </w:rPr>
        <w:tab/>
      </w:r>
      <w:r w:rsidRPr="00E77DF7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CF1EC2" w:rsidRPr="00E77DF7" w:rsidRDefault="00CF1EC2" w:rsidP="00CF0F29">
      <w:pPr>
        <w:jc w:val="both"/>
      </w:pPr>
      <w:r w:rsidRPr="00E77DF7">
        <w:rPr>
          <w:b/>
        </w:rPr>
        <w:t>Строка 020.</w:t>
      </w:r>
      <w:r w:rsidRPr="00E77DF7"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CF1EC2" w:rsidRPr="00E77DF7" w:rsidRDefault="00CF1EC2" w:rsidP="001716FF">
            <w:pPr>
              <w:jc w:val="center"/>
            </w:pPr>
            <w:r>
              <w:t>1</w:t>
            </w:r>
          </w:p>
        </w:tc>
      </w:tr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CF1EC2" w:rsidRPr="00E77DF7" w:rsidRDefault="00CF1EC2" w:rsidP="001716FF">
            <w:pPr>
              <w:jc w:val="center"/>
            </w:pPr>
            <w:r>
              <w:t>-</w:t>
            </w:r>
          </w:p>
        </w:tc>
      </w:tr>
      <w:tr w:rsidR="00CF1EC2" w:rsidRPr="00E77DF7" w:rsidTr="001716FF">
        <w:tc>
          <w:tcPr>
            <w:tcW w:w="7338" w:type="dxa"/>
            <w:gridSpan w:val="2"/>
            <w:shd w:val="clear" w:color="auto" w:fill="auto"/>
          </w:tcPr>
          <w:p w:rsidR="00CF1EC2" w:rsidRPr="00E77DF7" w:rsidRDefault="00CF1EC2" w:rsidP="00CF0F29">
            <w:r w:rsidRPr="00E77DF7">
              <w:t>из них:</w:t>
            </w:r>
          </w:p>
        </w:tc>
      </w:tr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1EC2" w:rsidRPr="00E77DF7" w:rsidRDefault="00CF1EC2" w:rsidP="001716FF">
            <w:pPr>
              <w:jc w:val="center"/>
            </w:pPr>
            <w:r>
              <w:t>1</w:t>
            </w:r>
          </w:p>
        </w:tc>
      </w:tr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1EC2" w:rsidRPr="00E77DF7" w:rsidRDefault="00CF1EC2" w:rsidP="001716FF">
            <w:pPr>
              <w:jc w:val="center"/>
            </w:pPr>
            <w:r>
              <w:t>0</w:t>
            </w:r>
          </w:p>
        </w:tc>
      </w:tr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1EC2" w:rsidRPr="00E77DF7" w:rsidRDefault="00CF1EC2" w:rsidP="001716FF">
            <w:pPr>
              <w:jc w:val="center"/>
            </w:pPr>
            <w:r>
              <w:t>0</w:t>
            </w:r>
          </w:p>
        </w:tc>
      </w:tr>
    </w:tbl>
    <w:p w:rsidR="00CF1EC2" w:rsidRPr="00E77DF7" w:rsidRDefault="00CF1EC2" w:rsidP="00CF0F29">
      <w:pPr>
        <w:rPr>
          <w:b/>
        </w:rPr>
      </w:pPr>
    </w:p>
    <w:p w:rsidR="00CF1EC2" w:rsidRPr="00E77DF7" w:rsidRDefault="00CF1EC2" w:rsidP="00CF0F29">
      <w:r w:rsidRPr="00E77DF7">
        <w:rPr>
          <w:b/>
        </w:rPr>
        <w:t>Строка 021.</w:t>
      </w:r>
      <w:r w:rsidRPr="00E77DF7">
        <w:t xml:space="preserve"> СНИЛС работников: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84"/>
      </w:tblGrid>
      <w:tr w:rsidR="00CF1EC2" w:rsidRPr="00E77DF7" w:rsidTr="001716FF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CF1EC2" w:rsidRPr="00E77DF7" w:rsidRDefault="00CF1EC2" w:rsidP="001716FF">
            <w:pPr>
              <w:jc w:val="center"/>
            </w:pPr>
            <w:r>
              <w:t>018-135-395 36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F1EC2" w:rsidRPr="00E77DF7" w:rsidRDefault="00CF1EC2" w:rsidP="00CF0F29">
            <w:pPr>
              <w:rPr>
                <w:rStyle w:val="a7"/>
              </w:rPr>
            </w:pPr>
          </w:p>
        </w:tc>
      </w:tr>
    </w:tbl>
    <w:p w:rsidR="00CF1EC2" w:rsidRPr="00E77DF7" w:rsidRDefault="00CF1EC2" w:rsidP="00CF0F29">
      <w:pPr>
        <w:rPr>
          <w:rStyle w:val="a7"/>
        </w:rPr>
      </w:pPr>
    </w:p>
    <w:p w:rsidR="00CF1EC2" w:rsidRPr="00E77DF7" w:rsidRDefault="00CF1EC2" w:rsidP="00CF0F29">
      <w:pPr>
        <w:jc w:val="both"/>
      </w:pPr>
      <w:r w:rsidRPr="00E77DF7">
        <w:rPr>
          <w:b/>
        </w:rPr>
        <w:t>Строка 022.</w:t>
      </w:r>
      <w:r w:rsidRPr="00E77DF7">
        <w:t xml:space="preserve">  Используемое оборудование:</w:t>
      </w:r>
      <w:r w:rsidRPr="00E77DF7">
        <w:rPr>
          <w:rStyle w:val="a9"/>
        </w:rPr>
        <w:t xml:space="preserve"> </w:t>
      </w:r>
      <w:r w:rsidRPr="00E77DF7">
        <w:rPr>
          <w:rStyle w:val="a9"/>
        </w:rPr>
        <w:fldChar w:fldCharType="begin" w:fldLock="1"/>
      </w:r>
      <w:r w:rsidRPr="00E77DF7">
        <w:rPr>
          <w:rStyle w:val="a9"/>
        </w:rPr>
        <w:instrText xml:space="preserve"> DOCVARIABLE oborud \* MERGEFORMAT </w:instrText>
      </w:r>
      <w:r w:rsidRPr="00E77DF7">
        <w:rPr>
          <w:rStyle w:val="a9"/>
        </w:rPr>
        <w:fldChar w:fldCharType="separate"/>
      </w:r>
      <w:r w:rsidRPr="00392858">
        <w:rPr>
          <w:rStyle w:val="a9"/>
        </w:rPr>
        <w:t xml:space="preserve"> Мячи, беговая дорожка, велотренажер </w:t>
      </w:r>
      <w:r w:rsidRPr="00E77DF7">
        <w:rPr>
          <w:rStyle w:val="a9"/>
        </w:rPr>
        <w:fldChar w:fldCharType="end"/>
      </w:r>
      <w:r w:rsidRPr="00E77DF7">
        <w:rPr>
          <w:rStyle w:val="a9"/>
        </w:rPr>
        <w:t> </w:t>
      </w:r>
    </w:p>
    <w:p w:rsidR="00CF1EC2" w:rsidRPr="00E77DF7" w:rsidRDefault="00CF1EC2" w:rsidP="00CF0F29">
      <w:pPr>
        <w:ind w:firstLine="1418"/>
        <w:jc w:val="both"/>
      </w:pPr>
      <w:r w:rsidRPr="00E77DF7">
        <w:t>Используемые материалы и сырье:</w:t>
      </w:r>
      <w:r w:rsidRPr="00E77DF7">
        <w:rPr>
          <w:rStyle w:val="a9"/>
        </w:rPr>
        <w:t xml:space="preserve"> </w:t>
      </w:r>
      <w:r w:rsidRPr="00E77DF7">
        <w:rPr>
          <w:rStyle w:val="a9"/>
        </w:rPr>
        <w:fldChar w:fldCharType="begin" w:fldLock="1"/>
      </w:r>
      <w:r w:rsidRPr="00E77DF7">
        <w:rPr>
          <w:rStyle w:val="a9"/>
        </w:rPr>
        <w:instrText xml:space="preserve"> DOCVARIABLE tools \* MERGEFORMAT </w:instrText>
      </w:r>
      <w:r w:rsidRPr="00E77DF7">
        <w:rPr>
          <w:rStyle w:val="a9"/>
        </w:rPr>
        <w:fldChar w:fldCharType="separate"/>
      </w:r>
      <w:r w:rsidRPr="00392858">
        <w:rPr>
          <w:rStyle w:val="a9"/>
        </w:rPr>
        <w:t xml:space="preserve"> Бумага, канцелярские товары </w:t>
      </w:r>
      <w:r w:rsidRPr="00E77DF7">
        <w:rPr>
          <w:rStyle w:val="a9"/>
        </w:rPr>
        <w:fldChar w:fldCharType="end"/>
      </w:r>
      <w:r w:rsidRPr="00E77DF7">
        <w:rPr>
          <w:rStyle w:val="a9"/>
        </w:rPr>
        <w:t> </w:t>
      </w:r>
    </w:p>
    <w:p w:rsidR="00CF1EC2" w:rsidRPr="00E77DF7" w:rsidRDefault="00CF1EC2" w:rsidP="00CF0F29">
      <w:pPr>
        <w:jc w:val="both"/>
        <w:rPr>
          <w:rStyle w:val="a7"/>
        </w:rPr>
      </w:pPr>
    </w:p>
    <w:p w:rsidR="00CF1EC2" w:rsidRPr="00E77DF7" w:rsidRDefault="00CF1EC2" w:rsidP="00CF0F29">
      <w:r w:rsidRPr="00E77DF7">
        <w:rPr>
          <w:b/>
        </w:rPr>
        <w:t>Строка 030.</w:t>
      </w:r>
      <w:r w:rsidRPr="00E77DF7">
        <w:t xml:space="preserve"> Оценка условий труда по вредным (опасным) факторам:</w:t>
      </w:r>
    </w:p>
    <w:tbl>
      <w:tblPr>
        <w:tblW w:w="963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Эффективность СИЗ*, +/-/</w:t>
            </w:r>
            <w:r w:rsidRPr="00E77DF7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</w:tbl>
    <w:p w:rsidR="00CF1EC2" w:rsidRPr="00E77DF7" w:rsidRDefault="00CF1EC2" w:rsidP="00CF0F29">
      <w:pPr>
        <w:rPr>
          <w:sz w:val="16"/>
          <w:szCs w:val="16"/>
        </w:rPr>
      </w:pPr>
      <w:r w:rsidRPr="00E77DF7">
        <w:rPr>
          <w:sz w:val="16"/>
          <w:szCs w:val="16"/>
        </w:rPr>
        <w:t>* Средства индивидуальной защиты</w:t>
      </w:r>
    </w:p>
    <w:p w:rsidR="00CF1EC2" w:rsidRPr="00E77DF7" w:rsidRDefault="00CF1EC2" w:rsidP="00CF0F29">
      <w:r w:rsidRPr="00E77DF7">
        <w:rPr>
          <w:b/>
        </w:rPr>
        <w:lastRenderedPageBreak/>
        <w:t>Строка  040.</w:t>
      </w:r>
      <w:r w:rsidRPr="00E77DF7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CF1EC2" w:rsidRPr="00E77DF7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№</w:t>
            </w:r>
            <w:r w:rsidRPr="00E77DF7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По результатам оценки условий труда</w:t>
            </w:r>
          </w:p>
        </w:tc>
      </w:tr>
      <w:tr w:rsidR="00CF1EC2" w:rsidRPr="00E77DF7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rPr>
                <w:sz w:val="18"/>
                <w:szCs w:val="18"/>
              </w:rPr>
            </w:pPr>
            <w:r w:rsidRPr="00E77DF7">
              <w:rPr>
                <w:sz w:val="18"/>
                <w:szCs w:val="18"/>
              </w:rPr>
              <w:t xml:space="preserve">необходимость  в установлении </w:t>
            </w:r>
            <w:r w:rsidRPr="00E77DF7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rPr>
                <w:sz w:val="18"/>
                <w:szCs w:val="18"/>
              </w:rPr>
            </w:pPr>
            <w:r w:rsidRPr="00E77DF7">
              <w:rPr>
                <w:sz w:val="18"/>
                <w:szCs w:val="18"/>
              </w:rPr>
              <w:t>основание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E77DF7">
            <w:pPr>
              <w:pStyle w:val="a8"/>
              <w:jc w:val="left"/>
            </w:pPr>
            <w:r w:rsidRPr="00E77DF7">
              <w:t xml:space="preserve">Право на досрочное назначение </w:t>
            </w:r>
            <w:r>
              <w:t>страховой</w:t>
            </w:r>
            <w:r w:rsidRPr="00E77DF7">
              <w:t xml:space="preserve">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18.</w:t>
            </w:r>
          </w:p>
        </w:tc>
      </w:tr>
    </w:tbl>
    <w:p w:rsidR="00CF1EC2" w:rsidRPr="00E77DF7" w:rsidRDefault="00CF1EC2" w:rsidP="00CF0F29">
      <w:pPr>
        <w:jc w:val="both"/>
      </w:pPr>
      <w:r w:rsidRPr="00E77DF7">
        <w:rPr>
          <w:b/>
        </w:rPr>
        <w:t>Строка 050.</w:t>
      </w:r>
      <w:r w:rsidRPr="00E77DF7">
        <w:t> Рекомендации по улучшению условий труда, по режимам труда и отдыха, по подбору работников: </w:t>
      </w:r>
      <w:r w:rsidRPr="00E77DF7">
        <w:rPr>
          <w:u w:val="single"/>
        </w:rPr>
        <w:t>  </w:t>
      </w:r>
      <w:r w:rsidRPr="00E77DF7">
        <w:rPr>
          <w:u w:val="single"/>
        </w:rPr>
        <w:fldChar w:fldCharType="begin" w:fldLock="1"/>
      </w:r>
      <w:r w:rsidRPr="00E77DF7">
        <w:rPr>
          <w:u w:val="single"/>
        </w:rPr>
        <w:instrText xml:space="preserve"> DOCVARIABLE "s_050" \* MERGEFORMAT </w:instrText>
      </w:r>
      <w:r w:rsidRPr="00E77DF7">
        <w:rPr>
          <w:u w:val="single"/>
        </w:rPr>
        <w:fldChar w:fldCharType="separate"/>
      </w:r>
      <w:r w:rsidRPr="00AA7986">
        <w:rPr>
          <w:i/>
          <w:u w:val="single"/>
        </w:rPr>
        <w:t>1. Рекомендации по подбору работников: возможность применения труда женщин - да (ТК РФ, статья 253); возможность применения труда лиц до 18 лет - да (ТК РФ, статья 265); возможность применения труда инвалидов - да (по медицинским показаниям, при соблюдении СП 2.2.9.2510-09);</w:t>
      </w:r>
      <w:r w:rsidRPr="00AA7986">
        <w:rPr>
          <w:i/>
          <w:u w:val="single"/>
        </w:rPr>
        <w:tab/>
        <w:t>   </w:t>
      </w:r>
      <w:r w:rsidRPr="00AA7986">
        <w:rPr>
          <w:i/>
          <w:u w:val="single"/>
        </w:rPr>
        <w:br/>
        <w:t xml:space="preserve"> 2. Рекомендуемые режимы труда и отдыха: в соответствии с Правилами внутреннего трудового распорядка организации;</w:t>
      </w:r>
      <w:r w:rsidRPr="00AA7986">
        <w:rPr>
          <w:i/>
          <w:u w:val="single"/>
        </w:rPr>
        <w:tab/>
        <w:t>   </w:t>
      </w:r>
      <w:r w:rsidRPr="00E77DF7">
        <w:rPr>
          <w:u w:val="single"/>
        </w:rPr>
        <w:fldChar w:fldCharType="end"/>
      </w:r>
      <w:r w:rsidRPr="00E77DF7">
        <w:rPr>
          <w:u w:val="single"/>
        </w:rPr>
        <w:t xml:space="preserve"> </w:t>
      </w:r>
      <w:r w:rsidRPr="00E77DF7">
        <w:rPr>
          <w:u w:val="single"/>
        </w:rPr>
        <w:tab/>
        <w:t xml:space="preserve">  </w:t>
      </w:r>
      <w:r w:rsidRPr="00E77DF7">
        <w:br/>
      </w:r>
    </w:p>
    <w:p w:rsidR="00CF1EC2" w:rsidRPr="00E77DF7" w:rsidRDefault="00CF1EC2" w:rsidP="00CF0F29">
      <w:pPr>
        <w:jc w:val="both"/>
      </w:pPr>
      <w:r w:rsidRPr="00E77DF7">
        <w:t>Дата составления: </w:t>
      </w:r>
      <w:r w:rsidRPr="00E77DF7">
        <w:rPr>
          <w:u w:val="single"/>
        </w:rPr>
        <w:t xml:space="preserve">  </w:t>
      </w:r>
      <w:r w:rsidRPr="00E77DF7">
        <w:rPr>
          <w:u w:val="single"/>
        </w:rPr>
        <w:fldChar w:fldCharType="begin" w:fldLock="1"/>
      </w:r>
      <w:r w:rsidRPr="00E77DF7">
        <w:rPr>
          <w:u w:val="single"/>
        </w:rPr>
        <w:instrText xml:space="preserve"> DOCVARIABLE fill_date \* MERGEFORMAT </w:instrText>
      </w:r>
      <w:r w:rsidRPr="00E77DF7">
        <w:rPr>
          <w:u w:val="single"/>
        </w:rPr>
        <w:fldChar w:fldCharType="separate"/>
      </w:r>
      <w:r w:rsidRPr="00AA7986">
        <w:rPr>
          <w:u w:val="single"/>
        </w:rPr>
        <w:t>02.06.2016</w:t>
      </w:r>
      <w:r w:rsidRPr="00E77DF7">
        <w:rPr>
          <w:u w:val="single"/>
        </w:rPr>
        <w:fldChar w:fldCharType="end"/>
      </w:r>
      <w:r w:rsidRPr="00E77DF7">
        <w:rPr>
          <w:u w:val="single"/>
        </w:rPr>
        <w:t xml:space="preserve">    </w:t>
      </w:r>
    </w:p>
    <w:p w:rsidR="00CF1EC2" w:rsidRPr="00E77DF7" w:rsidRDefault="00CF1EC2" w:rsidP="00CF0F29">
      <w:pPr>
        <w:jc w:val="both"/>
      </w:pPr>
    </w:p>
    <w:p w:rsidR="00CF1EC2" w:rsidRPr="00E77DF7" w:rsidRDefault="00CF1EC2" w:rsidP="00CF0F29">
      <w:r w:rsidRPr="00E77DF7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CF1EC2" w:rsidRPr="00E77DF7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  <w:r>
              <w:t>Ишутина Т.В.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(дата)</w:t>
            </w:r>
          </w:p>
        </w:tc>
      </w:tr>
    </w:tbl>
    <w:p w:rsidR="00CF1EC2" w:rsidRPr="00E77DF7" w:rsidRDefault="00CF1EC2" w:rsidP="00CF0F29"/>
    <w:p w:rsidR="00CF1EC2" w:rsidRPr="00E77DF7" w:rsidRDefault="00CF1EC2" w:rsidP="00CF0F29">
      <w:r w:rsidRPr="00E77DF7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CF1EC2" w:rsidRPr="00E77DF7" w:rsidTr="00392858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  <w:r>
              <w:t>Председатель проф.союза</w:t>
            </w:r>
          </w:p>
        </w:tc>
        <w:tc>
          <w:tcPr>
            <w:tcW w:w="283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  <w:r>
              <w:t>Иванова Н.А.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392858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(дата)</w:t>
            </w:r>
          </w:p>
        </w:tc>
      </w:tr>
      <w:tr w:rsidR="00CF1EC2" w:rsidRPr="00392858" w:rsidTr="00392858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392858" w:rsidRDefault="00CF1EC2" w:rsidP="00CF0F29">
            <w:pPr>
              <w:pStyle w:val="a8"/>
            </w:pPr>
            <w:r>
              <w:t>Заместитель директора по АХР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F1EC2" w:rsidRPr="00392858" w:rsidRDefault="00CF1EC2" w:rsidP="00CF0F29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392858" w:rsidRDefault="00CF1EC2" w:rsidP="00CF0F29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F1EC2" w:rsidRPr="00392858" w:rsidRDefault="00CF1EC2" w:rsidP="00CF0F29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392858" w:rsidRDefault="00CF1EC2" w:rsidP="00CF0F29">
            <w:pPr>
              <w:pStyle w:val="a8"/>
            </w:pPr>
            <w:r>
              <w:t>Овчинникова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F1EC2" w:rsidRPr="00392858" w:rsidRDefault="00CF1EC2" w:rsidP="00CF0F29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392858" w:rsidRDefault="00CF1EC2" w:rsidP="00CF0F29">
            <w:pPr>
              <w:pStyle w:val="a8"/>
            </w:pPr>
          </w:p>
        </w:tc>
      </w:tr>
      <w:tr w:rsidR="00CF1EC2" w:rsidRPr="00392858" w:rsidTr="00392858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CF1EC2" w:rsidRPr="00392858" w:rsidRDefault="00CF1EC2" w:rsidP="00CF0F29">
            <w:pPr>
              <w:pStyle w:val="a8"/>
              <w:rPr>
                <w:vertAlign w:val="superscript"/>
              </w:rPr>
            </w:pPr>
            <w:r w:rsidRPr="0039285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F1EC2" w:rsidRPr="00392858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F1EC2" w:rsidRPr="00392858" w:rsidRDefault="00CF1EC2" w:rsidP="00CF0F29">
            <w:pPr>
              <w:pStyle w:val="a8"/>
              <w:rPr>
                <w:vertAlign w:val="superscript"/>
              </w:rPr>
            </w:pPr>
            <w:r w:rsidRPr="0039285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F1EC2" w:rsidRPr="00392858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F1EC2" w:rsidRPr="00392858" w:rsidRDefault="00CF1EC2" w:rsidP="00CF0F29">
            <w:pPr>
              <w:pStyle w:val="a8"/>
              <w:rPr>
                <w:vertAlign w:val="superscript"/>
              </w:rPr>
            </w:pPr>
            <w:r w:rsidRPr="0039285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F1EC2" w:rsidRPr="00392858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F1EC2" w:rsidRPr="00392858" w:rsidRDefault="00CF1EC2" w:rsidP="00CF0F29">
            <w:pPr>
              <w:pStyle w:val="a8"/>
              <w:rPr>
                <w:vertAlign w:val="superscript"/>
              </w:rPr>
            </w:pPr>
            <w:r w:rsidRPr="00392858">
              <w:rPr>
                <w:vertAlign w:val="superscript"/>
              </w:rPr>
              <w:t>(дата)</w:t>
            </w:r>
          </w:p>
        </w:tc>
      </w:tr>
      <w:tr w:rsidR="00CF1EC2" w:rsidRPr="00392858" w:rsidTr="00392858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392858" w:rsidRDefault="00CF1EC2" w:rsidP="00CF0F29">
            <w:pPr>
              <w:pStyle w:val="a8"/>
            </w:pPr>
            <w:r>
              <w:t>Заместитель директора по ВР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F1EC2" w:rsidRPr="00392858" w:rsidRDefault="00CF1EC2" w:rsidP="00CF0F29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392858" w:rsidRDefault="00CF1EC2" w:rsidP="00CF0F29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F1EC2" w:rsidRPr="00392858" w:rsidRDefault="00CF1EC2" w:rsidP="00CF0F29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392858" w:rsidRDefault="00CF1EC2" w:rsidP="00CF0F29">
            <w:pPr>
              <w:pStyle w:val="a8"/>
            </w:pPr>
            <w:r>
              <w:t>Галустян Т.Н.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F1EC2" w:rsidRPr="00392858" w:rsidRDefault="00CF1EC2" w:rsidP="00CF0F29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392858" w:rsidRDefault="00CF1EC2" w:rsidP="00CF0F29">
            <w:pPr>
              <w:pStyle w:val="a8"/>
            </w:pPr>
          </w:p>
        </w:tc>
      </w:tr>
      <w:tr w:rsidR="00CF1EC2" w:rsidRPr="00392858" w:rsidTr="00392858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CF1EC2" w:rsidRPr="00392858" w:rsidRDefault="00CF1EC2" w:rsidP="00CF0F29">
            <w:pPr>
              <w:pStyle w:val="a8"/>
              <w:rPr>
                <w:vertAlign w:val="superscript"/>
              </w:rPr>
            </w:pPr>
            <w:r w:rsidRPr="0039285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F1EC2" w:rsidRPr="00392858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F1EC2" w:rsidRPr="00392858" w:rsidRDefault="00CF1EC2" w:rsidP="00CF0F29">
            <w:pPr>
              <w:pStyle w:val="a8"/>
              <w:rPr>
                <w:vertAlign w:val="superscript"/>
              </w:rPr>
            </w:pPr>
            <w:r w:rsidRPr="0039285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F1EC2" w:rsidRPr="00392858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F1EC2" w:rsidRPr="00392858" w:rsidRDefault="00CF1EC2" w:rsidP="00CF0F29">
            <w:pPr>
              <w:pStyle w:val="a8"/>
              <w:rPr>
                <w:vertAlign w:val="superscript"/>
              </w:rPr>
            </w:pPr>
            <w:r w:rsidRPr="0039285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F1EC2" w:rsidRPr="00392858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F1EC2" w:rsidRPr="00392858" w:rsidRDefault="00CF1EC2" w:rsidP="00CF0F29">
            <w:pPr>
              <w:pStyle w:val="a8"/>
              <w:rPr>
                <w:vertAlign w:val="superscript"/>
              </w:rPr>
            </w:pPr>
            <w:r w:rsidRPr="00392858">
              <w:rPr>
                <w:vertAlign w:val="superscript"/>
              </w:rPr>
              <w:t>(дата)</w:t>
            </w:r>
          </w:p>
        </w:tc>
      </w:tr>
    </w:tbl>
    <w:p w:rsidR="00CF1EC2" w:rsidRPr="00E77DF7" w:rsidRDefault="00CF1EC2" w:rsidP="00CF0F29"/>
    <w:p w:rsidR="00CF1EC2" w:rsidRPr="00E77DF7" w:rsidRDefault="00CF1EC2" w:rsidP="00CF0F29">
      <w:r w:rsidRPr="00E77DF7">
        <w:t>Эксперт(-ы)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CF1EC2" w:rsidRPr="00AA7986" w:rsidTr="001716FF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AA7986" w:rsidRDefault="00CF1EC2" w:rsidP="00CF0F29">
            <w:pPr>
              <w:pStyle w:val="a8"/>
            </w:pPr>
            <w:r w:rsidRPr="00AA7986">
              <w:t>3626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AA7986" w:rsidRDefault="00CF1EC2" w:rsidP="00CF0F2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AA7986" w:rsidRDefault="00CF1EC2" w:rsidP="00CF0F2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AA7986" w:rsidRDefault="00CF1EC2" w:rsidP="00CF0F2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AA7986" w:rsidRDefault="00CF1EC2" w:rsidP="00CF0F29">
            <w:pPr>
              <w:pStyle w:val="a8"/>
            </w:pPr>
            <w:r w:rsidRPr="00AA7986">
              <w:t>Краснов Д.С.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AA7986" w:rsidRDefault="00CF1EC2" w:rsidP="00CF0F2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AA7986" w:rsidRDefault="00CF1EC2" w:rsidP="00CF0F29">
            <w:pPr>
              <w:pStyle w:val="a8"/>
            </w:pPr>
            <w:r>
              <w:t>02.06.2016</w:t>
            </w:r>
          </w:p>
        </w:tc>
      </w:tr>
      <w:tr w:rsidR="00CF1EC2" w:rsidRPr="00AA7986" w:rsidTr="001716FF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AA7986" w:rsidRDefault="00CF1EC2" w:rsidP="00CF0F29">
            <w:pPr>
              <w:pStyle w:val="a8"/>
              <w:rPr>
                <w:b/>
                <w:vertAlign w:val="superscript"/>
              </w:rPr>
            </w:pPr>
            <w:r w:rsidRPr="00AA7986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AA7986" w:rsidRDefault="00CF1EC2" w:rsidP="00CF0F2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AA7986" w:rsidRDefault="00CF1EC2" w:rsidP="00CF0F29">
            <w:pPr>
              <w:pStyle w:val="a8"/>
              <w:rPr>
                <w:b/>
                <w:vertAlign w:val="superscript"/>
              </w:rPr>
            </w:pPr>
            <w:r w:rsidRPr="00AA7986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AA7986" w:rsidRDefault="00CF1EC2" w:rsidP="00CF0F2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AA7986" w:rsidRDefault="00CF1EC2" w:rsidP="00CF0F29">
            <w:pPr>
              <w:pStyle w:val="a8"/>
              <w:rPr>
                <w:b/>
                <w:vertAlign w:val="superscript"/>
              </w:rPr>
            </w:pPr>
            <w:r w:rsidRPr="00AA7986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AA7986" w:rsidRDefault="00CF1EC2" w:rsidP="00CF0F2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1EC2" w:rsidRPr="00AA7986" w:rsidRDefault="00CF1EC2" w:rsidP="00CF0F29">
            <w:pPr>
              <w:pStyle w:val="a8"/>
              <w:rPr>
                <w:vertAlign w:val="superscript"/>
              </w:rPr>
            </w:pPr>
            <w:r w:rsidRPr="00AA7986">
              <w:rPr>
                <w:vertAlign w:val="superscript"/>
              </w:rPr>
              <w:t>(дата)</w:t>
            </w:r>
          </w:p>
        </w:tc>
      </w:tr>
    </w:tbl>
    <w:p w:rsidR="00CF1EC2" w:rsidRPr="00E77DF7" w:rsidRDefault="00CF1EC2" w:rsidP="00CF0F29"/>
    <w:p w:rsidR="00CF1EC2" w:rsidRPr="00E77DF7" w:rsidRDefault="00CF1EC2" w:rsidP="00C23999">
      <w:r w:rsidRPr="00E77DF7">
        <w:t>С результатами специальной оценки условий труда ознакомлен(ы)</w:t>
      </w:r>
    </w:p>
    <w:tbl>
      <w:tblPr>
        <w:tblW w:w="0" w:type="auto"/>
        <w:jc w:val="center"/>
        <w:tblInd w:w="-147" w:type="dxa"/>
        <w:tblLayout w:type="fixed"/>
        <w:tblLook w:val="0000" w:firstRow="0" w:lastRow="0" w:firstColumn="0" w:lastColumn="0" w:noHBand="0" w:noVBand="0"/>
      </w:tblPr>
      <w:tblGrid>
        <w:gridCol w:w="1990"/>
        <w:gridCol w:w="236"/>
        <w:gridCol w:w="4550"/>
        <w:gridCol w:w="236"/>
        <w:gridCol w:w="1262"/>
        <w:gridCol w:w="236"/>
        <w:gridCol w:w="1831"/>
      </w:tblGrid>
      <w:tr w:rsidR="00CF1EC2" w:rsidRPr="00E77DF7" w:rsidTr="00392858">
        <w:trPr>
          <w:trHeight w:val="284"/>
          <w:jc w:val="center"/>
        </w:trPr>
        <w:tc>
          <w:tcPr>
            <w:tcW w:w="1990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236" w:type="dxa"/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4550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1307A7">
            <w:pPr>
              <w:pStyle w:val="a8"/>
            </w:pPr>
            <w:r>
              <w:t>Фокина О.Н.</w:t>
            </w:r>
          </w:p>
        </w:tc>
        <w:tc>
          <w:tcPr>
            <w:tcW w:w="236" w:type="dxa"/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236" w:type="dxa"/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1307A7">
            <w:pPr>
              <w:pStyle w:val="a8"/>
            </w:pPr>
            <w:r>
              <w:t>018-135-395 36</w:t>
            </w:r>
          </w:p>
        </w:tc>
      </w:tr>
      <w:tr w:rsidR="00CF1EC2" w:rsidRPr="00E77DF7" w:rsidTr="001307A7">
        <w:trPr>
          <w:trHeight w:val="284"/>
          <w:jc w:val="center"/>
        </w:trPr>
        <w:tc>
          <w:tcPr>
            <w:tcW w:w="1990" w:type="dxa"/>
            <w:tcBorders>
              <w:top w:val="single" w:sz="4" w:space="0" w:color="auto"/>
            </w:tcBorders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</w:p>
        </w:tc>
        <w:tc>
          <w:tcPr>
            <w:tcW w:w="4550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1307A7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36" w:type="dxa"/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(дата)</w:t>
            </w:r>
          </w:p>
        </w:tc>
        <w:tc>
          <w:tcPr>
            <w:tcW w:w="236" w:type="dxa"/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(СНИЛС)</w:t>
            </w:r>
          </w:p>
        </w:tc>
      </w:tr>
    </w:tbl>
    <w:p w:rsidR="00CF1EC2" w:rsidRPr="00E77DF7" w:rsidRDefault="00CF1EC2" w:rsidP="00C23999"/>
    <w:p w:rsidR="00CF1EC2" w:rsidRDefault="00CF1EC2" w:rsidP="009A2489">
      <w:pPr>
        <w:sectPr w:rsidR="00CF1EC2" w:rsidSect="00CF1EC2">
          <w:headerReference w:type="default" r:id="rId149"/>
          <w:footerReference w:type="default" r:id="rId150"/>
          <w:pgSz w:w="11906" w:h="16838" w:code="9"/>
          <w:pgMar w:top="567" w:right="851" w:bottom="426" w:left="851" w:header="0" w:footer="0" w:gutter="0"/>
          <w:pgNumType w:start="1"/>
          <w:cols w:space="708"/>
          <w:docGrid w:linePitch="360"/>
        </w:sectPr>
      </w:pPr>
      <w:r>
        <w:fldChar w:fldCharType="end"/>
      </w:r>
    </w:p>
    <w:p w:rsidR="00CF1EC2" w:rsidRDefault="00CF1EC2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"\\\\192.168.121.196\\teh\\В РАБОТЕ (СОУТ)\\База Старицкая\\ARMv51_files\\3C840EFDABE547578B106CA998E0F2A5\\Тяжесть.docx" \!  \* MERGEFORMAT </w:instrText>
      </w:r>
      <w:r>
        <w:fldChar w:fldCharType="separat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037"/>
        <w:gridCol w:w="2038"/>
      </w:tblGrid>
      <w:tr w:rsidR="00CF1EC2" w:rsidRPr="003E4053" w:rsidTr="004D2EF1">
        <w:trPr>
          <w:jc w:val="center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EC2" w:rsidRPr="003E4053" w:rsidRDefault="00CF1EC2" w:rsidP="004D2EF1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 «ЦЕНТР ОХРАНЫ ТРУДА И ЭКОЛОГИИ «ЭКСПЕРТЭГИДА»; 115114, г. Москва, ул. Летниковская, д. 6А, стр. 10; Регистрационный номер - 181 от 25.12.2015</w:t>
            </w:r>
          </w:p>
        </w:tc>
      </w:tr>
      <w:tr w:rsidR="00CF1EC2" w:rsidRPr="003E4053" w:rsidTr="004D2EF1">
        <w:trPr>
          <w:jc w:val="center"/>
        </w:trPr>
        <w:tc>
          <w:tcPr>
            <w:tcW w:w="10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4D2EF1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3E4053">
              <w:rPr>
                <w:color w:val="000000"/>
                <w:sz w:val="18"/>
                <w:szCs w:val="18"/>
              </w:rPr>
              <w:t xml:space="preserve"> </w:t>
            </w:r>
            <w:r w:rsidRPr="003E4053">
              <w:rPr>
                <w:color w:val="000000"/>
                <w:sz w:val="18"/>
                <w:szCs w:val="18"/>
                <w:vertAlign w:val="superscript"/>
              </w:rPr>
              <w:t xml:space="preserve">(полное наименование </w:t>
            </w:r>
            <w:r w:rsidRPr="003E4053">
              <w:rPr>
                <w:sz w:val="18"/>
                <w:szCs w:val="18"/>
                <w:vertAlign w:val="superscript"/>
              </w:rPr>
              <w:t>организации, проводящей специальную оценку условий труда</w:t>
            </w:r>
            <w:r w:rsidRPr="003E4053">
              <w:rPr>
                <w:color w:val="000000"/>
                <w:sz w:val="18"/>
                <w:szCs w:val="18"/>
                <w:vertAlign w:val="superscript"/>
              </w:rPr>
              <w:t>, регистрационный номер записи в реестре организаций, проводящих специальную оценку условий труда)</w:t>
            </w:r>
          </w:p>
        </w:tc>
      </w:tr>
      <w:tr w:rsidR="00CF1EC2" w:rsidRPr="003E4053" w:rsidTr="004D2EF1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4D2EF1">
            <w:pPr>
              <w:jc w:val="center"/>
              <w:rPr>
                <w:color w:val="000000"/>
                <w:sz w:val="18"/>
                <w:szCs w:val="18"/>
              </w:rPr>
            </w:pPr>
            <w:r w:rsidRPr="003E4053">
              <w:rPr>
                <w:color w:val="000000"/>
                <w:sz w:val="18"/>
                <w:szCs w:val="18"/>
              </w:rPr>
              <w:t>Регистрационный номер аттестата аккредитации ИЛ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4D2EF1">
            <w:pPr>
              <w:jc w:val="center"/>
              <w:rPr>
                <w:color w:val="000000"/>
                <w:sz w:val="18"/>
                <w:szCs w:val="18"/>
              </w:rPr>
            </w:pPr>
            <w:r w:rsidRPr="003E4053">
              <w:rPr>
                <w:color w:val="000000"/>
                <w:sz w:val="18"/>
                <w:szCs w:val="18"/>
              </w:rPr>
              <w:t>Дата получения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4D2EF1">
            <w:pPr>
              <w:jc w:val="center"/>
              <w:rPr>
                <w:color w:val="000000"/>
                <w:sz w:val="18"/>
                <w:szCs w:val="18"/>
              </w:rPr>
            </w:pPr>
            <w:r w:rsidRPr="003E4053">
              <w:rPr>
                <w:color w:val="000000"/>
                <w:sz w:val="18"/>
                <w:szCs w:val="18"/>
              </w:rPr>
              <w:t xml:space="preserve">Дата окончания </w:t>
            </w:r>
          </w:p>
        </w:tc>
      </w:tr>
      <w:tr w:rsidR="00CF1EC2" w:rsidRPr="003E4053" w:rsidTr="004D2EF1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4D2E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RA.RU.21ЭГ03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4D2E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03.11.2015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4D2E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бессрочно</w:t>
            </w:r>
          </w:p>
        </w:tc>
      </w:tr>
    </w:tbl>
    <w:p w:rsidR="00CF1EC2" w:rsidRPr="003E4053" w:rsidRDefault="00CF1EC2" w:rsidP="004D2EF1">
      <w:pPr>
        <w:pStyle w:val="1"/>
      </w:pPr>
    </w:p>
    <w:p w:rsidR="00CF1EC2" w:rsidRPr="003E4053" w:rsidRDefault="00CF1EC2" w:rsidP="00367816">
      <w:pPr>
        <w:pStyle w:val="1"/>
      </w:pPr>
      <w:r w:rsidRPr="003E4053">
        <w:t>ПРОТОКОЛ</w:t>
      </w:r>
      <w:r w:rsidRPr="003E4053">
        <w:rPr>
          <w:caps/>
        </w:rPr>
        <w:br/>
      </w:r>
      <w:r w:rsidRPr="003E4053">
        <w:t>проведения исследований (испытаний) и измерений тяжести трудового процесса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"/>
        <w:gridCol w:w="3555"/>
      </w:tblGrid>
      <w:tr w:rsidR="00CF1EC2" w:rsidRPr="003E4053" w:rsidTr="00FB001B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3E4053" w:rsidRDefault="00CF1EC2" w:rsidP="00367816">
            <w:r w:rsidRPr="003E4053">
              <w:t>№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1EC2" w:rsidRPr="003E4053" w:rsidRDefault="00CF1EC2" w:rsidP="003678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3847 - 26- ТЖ</w:t>
            </w:r>
          </w:p>
        </w:tc>
      </w:tr>
      <w:tr w:rsidR="00CF1EC2" w:rsidRPr="003E4053" w:rsidTr="00FB001B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3E4053" w:rsidRDefault="00CF1EC2" w:rsidP="0036781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3E4053" w:rsidRDefault="00CF1EC2" w:rsidP="00883461">
            <w:pPr>
              <w:pStyle w:val="af"/>
              <w:rPr>
                <w:bCs/>
              </w:rPr>
            </w:pPr>
            <w:r w:rsidRPr="003E4053">
              <w:rPr>
                <w:vertAlign w:val="superscript"/>
              </w:rPr>
              <w:t>(идентификационный номер протокола)</w:t>
            </w:r>
          </w:p>
        </w:tc>
      </w:tr>
    </w:tbl>
    <w:p w:rsidR="00CF1EC2" w:rsidRPr="003E4053" w:rsidRDefault="00CF1EC2" w:rsidP="000C0DE7">
      <w:pPr>
        <w:jc w:val="both"/>
      </w:pPr>
      <w:r w:rsidRPr="003E4053">
        <w:rPr>
          <w:rStyle w:val="a7"/>
        </w:rPr>
        <w:t>1. Дата проведения измерений:</w:t>
      </w:r>
      <w:r w:rsidRPr="003E4053">
        <w:t xml:space="preserve"> </w:t>
      </w:r>
      <w:fldSimple w:instr=" DOCVARIABLE izm_date \* MERGEFORMAT " w:fldLock="1">
        <w:r>
          <w:t xml:space="preserve">23.05.2016 </w:t>
        </w:r>
      </w:fldSimple>
    </w:p>
    <w:p w:rsidR="00CF1EC2" w:rsidRPr="003E4053" w:rsidRDefault="00CF1EC2" w:rsidP="000C0DE7">
      <w:pPr>
        <w:pStyle w:val="a6"/>
        <w:spacing w:before="0"/>
        <w:jc w:val="both"/>
      </w:pPr>
      <w:r w:rsidRPr="003E4053">
        <w:t>2. Сведения о работодателе:</w:t>
      </w:r>
    </w:p>
    <w:p w:rsidR="00CF1EC2" w:rsidRPr="003E4053" w:rsidRDefault="00CF1EC2" w:rsidP="000C0DE7">
      <w:pPr>
        <w:jc w:val="both"/>
      </w:pPr>
      <w:r w:rsidRPr="003E4053">
        <w:t>2.1. Наименование работодателя:</w:t>
      </w:r>
      <w:r w:rsidRPr="003E4053">
        <w:rPr>
          <w:rStyle w:val="a9"/>
        </w:rPr>
        <w:t xml:space="preserve"> </w:t>
      </w:r>
      <w:r w:rsidRPr="003E4053">
        <w:rPr>
          <w:rStyle w:val="a9"/>
        </w:rPr>
        <w:fldChar w:fldCharType="begin" w:fldLock="1"/>
      </w:r>
      <w:r w:rsidRPr="003E4053">
        <w:rPr>
          <w:rStyle w:val="a9"/>
        </w:rPr>
        <w:instrText xml:space="preserve"> DOCVARIABLE rbtd_name \* MERGEFORMAT </w:instrText>
      </w:r>
      <w:r w:rsidRPr="003E4053">
        <w:rPr>
          <w:rStyle w:val="a9"/>
        </w:rPr>
        <w:fldChar w:fldCharType="separate"/>
      </w:r>
      <w:r w:rsidRPr="00B02DC9">
        <w:rPr>
          <w:rStyle w:val="a9"/>
        </w:rPr>
        <w:t xml:space="preserve">Муниципальное общеобразовательное учреждение "Средняя школа № 16" </w:t>
      </w:r>
      <w:r w:rsidRPr="003E4053">
        <w:rPr>
          <w:rStyle w:val="a9"/>
        </w:rPr>
        <w:fldChar w:fldCharType="end"/>
      </w:r>
      <w:r w:rsidRPr="003E4053">
        <w:rPr>
          <w:rStyle w:val="a9"/>
        </w:rPr>
        <w:t> </w:t>
      </w:r>
    </w:p>
    <w:p w:rsidR="00CF1EC2" w:rsidRPr="003E4053" w:rsidRDefault="00CF1EC2" w:rsidP="000C0DE7">
      <w:pPr>
        <w:jc w:val="both"/>
      </w:pPr>
      <w:r w:rsidRPr="003E4053">
        <w:t>2.2. Место нахождения и место осуществления деятельности работодателя:</w:t>
      </w:r>
      <w:r w:rsidRPr="003E4053">
        <w:rPr>
          <w:rStyle w:val="a9"/>
        </w:rPr>
        <w:t xml:space="preserve"> </w:t>
      </w:r>
      <w:r w:rsidRPr="003E4053">
        <w:rPr>
          <w:rStyle w:val="a9"/>
        </w:rPr>
        <w:fldChar w:fldCharType="begin" w:fldLock="1"/>
      </w:r>
      <w:r w:rsidRPr="003E4053">
        <w:rPr>
          <w:rStyle w:val="a9"/>
        </w:rPr>
        <w:instrText xml:space="preserve"> DOCVARIABLE rbtd_adr \* MERGEFORMAT </w:instrText>
      </w:r>
      <w:r w:rsidRPr="003E4053">
        <w:rPr>
          <w:rStyle w:val="a9"/>
        </w:rPr>
        <w:fldChar w:fldCharType="separate"/>
      </w:r>
      <w:r w:rsidRPr="00B02DC9">
        <w:rPr>
          <w:rStyle w:val="a9"/>
        </w:rPr>
        <w:t xml:space="preserve">171506, Тверская область, г. Кимры, ул. Шевченко, д.77 </w:t>
      </w:r>
      <w:r w:rsidRPr="003E4053">
        <w:rPr>
          <w:rStyle w:val="a9"/>
        </w:rPr>
        <w:fldChar w:fldCharType="end"/>
      </w:r>
      <w:r w:rsidRPr="003E4053">
        <w:rPr>
          <w:rStyle w:val="a9"/>
        </w:rPr>
        <w:t> </w:t>
      </w:r>
    </w:p>
    <w:p w:rsidR="00CF1EC2" w:rsidRPr="003E4053" w:rsidRDefault="00CF1EC2" w:rsidP="000C0DE7">
      <w:pPr>
        <w:jc w:val="both"/>
      </w:pPr>
      <w:r w:rsidRPr="003E4053">
        <w:t>2.3. Наименование структурного подразделения:</w:t>
      </w:r>
      <w:r w:rsidRPr="003E4053">
        <w:rPr>
          <w:rStyle w:val="a9"/>
        </w:rPr>
        <w:t xml:space="preserve"> </w:t>
      </w:r>
      <w:r w:rsidRPr="003E4053">
        <w:rPr>
          <w:rStyle w:val="a9"/>
        </w:rPr>
        <w:fldChar w:fldCharType="begin" w:fldLock="1"/>
      </w:r>
      <w:r w:rsidRPr="003E4053">
        <w:rPr>
          <w:rStyle w:val="a9"/>
        </w:rPr>
        <w:instrText xml:space="preserve"> DOCVARIABLE ceh_info \* MERGEFORMAT </w:instrText>
      </w:r>
      <w:r w:rsidRPr="003E4053">
        <w:rPr>
          <w:rStyle w:val="a9"/>
        </w:rPr>
        <w:fldChar w:fldCharType="separate"/>
      </w:r>
      <w:r w:rsidRPr="00B02DC9">
        <w:rPr>
          <w:rStyle w:val="a9"/>
        </w:rPr>
        <w:t xml:space="preserve"> УВП</w:t>
      </w:r>
      <w:r w:rsidRPr="003E4053">
        <w:rPr>
          <w:rStyle w:val="a9"/>
        </w:rPr>
        <w:fldChar w:fldCharType="end"/>
      </w:r>
      <w:r w:rsidRPr="003E4053">
        <w:rPr>
          <w:rStyle w:val="a9"/>
        </w:rPr>
        <w:t> </w:t>
      </w:r>
    </w:p>
    <w:p w:rsidR="00CF1EC2" w:rsidRPr="003E4053" w:rsidRDefault="00CF1EC2" w:rsidP="000C0DE7">
      <w:pPr>
        <w:pStyle w:val="a6"/>
        <w:spacing w:before="0"/>
        <w:jc w:val="both"/>
      </w:pPr>
      <w:r w:rsidRPr="003E4053">
        <w:t>3. Сведения о рабочем месте:</w:t>
      </w:r>
    </w:p>
    <w:p w:rsidR="00CF1EC2" w:rsidRPr="003E4053" w:rsidRDefault="00CF1EC2" w:rsidP="000C0DE7">
      <w:pPr>
        <w:jc w:val="both"/>
      </w:pPr>
      <w:r w:rsidRPr="003E4053">
        <w:t>3.1. Номер рабочего места:</w:t>
      </w:r>
      <w:r w:rsidRPr="003E4053">
        <w:rPr>
          <w:rStyle w:val="a9"/>
        </w:rPr>
        <w:t xml:space="preserve"> </w:t>
      </w:r>
      <w:r w:rsidRPr="003E4053">
        <w:rPr>
          <w:u w:val="single"/>
        </w:rPr>
        <w:fldChar w:fldCharType="begin" w:fldLock="1"/>
      </w:r>
      <w:r w:rsidRPr="003E4053">
        <w:rPr>
          <w:u w:val="single"/>
        </w:rPr>
        <w:instrText xml:space="preserve"> DOCVARIABLE rm_number \* MERGEFORMAT </w:instrText>
      </w:r>
      <w:r w:rsidRPr="003E4053">
        <w:rPr>
          <w:u w:val="single"/>
        </w:rPr>
        <w:fldChar w:fldCharType="separate"/>
      </w:r>
      <w:r>
        <w:rPr>
          <w:u w:val="single"/>
        </w:rPr>
        <w:t xml:space="preserve"> 26 </w:t>
      </w:r>
      <w:r w:rsidRPr="003E4053">
        <w:rPr>
          <w:u w:val="single"/>
        </w:rPr>
        <w:fldChar w:fldCharType="end"/>
      </w:r>
      <w:r w:rsidRPr="003E4053">
        <w:rPr>
          <w:rStyle w:val="a9"/>
        </w:rPr>
        <w:t> </w:t>
      </w:r>
    </w:p>
    <w:p w:rsidR="00CF1EC2" w:rsidRPr="003E4053" w:rsidRDefault="00CF1EC2" w:rsidP="000C0DE7">
      <w:pPr>
        <w:jc w:val="both"/>
      </w:pPr>
      <w:r w:rsidRPr="003E4053">
        <w:t>3.2. Наименование рабочего места:</w:t>
      </w:r>
      <w:r w:rsidRPr="003E4053">
        <w:rPr>
          <w:rStyle w:val="a9"/>
        </w:rPr>
        <w:t xml:space="preserve"> </w:t>
      </w:r>
      <w:r w:rsidRPr="003E4053">
        <w:rPr>
          <w:rStyle w:val="a9"/>
        </w:rPr>
        <w:fldChar w:fldCharType="begin" w:fldLock="1"/>
      </w:r>
      <w:r w:rsidRPr="003E4053">
        <w:rPr>
          <w:rStyle w:val="a9"/>
        </w:rPr>
        <w:instrText xml:space="preserve"> DOCVARIABLE rm_name \* MERGEFORMAT </w:instrText>
      </w:r>
      <w:r w:rsidRPr="003E4053">
        <w:rPr>
          <w:rStyle w:val="a9"/>
        </w:rPr>
        <w:fldChar w:fldCharType="separate"/>
      </w:r>
      <w:r w:rsidRPr="00B02DC9">
        <w:rPr>
          <w:rStyle w:val="a9"/>
        </w:rPr>
        <w:t xml:space="preserve"> Учитель физкультуры </w:t>
      </w:r>
      <w:r w:rsidRPr="003E4053">
        <w:rPr>
          <w:rStyle w:val="a9"/>
        </w:rPr>
        <w:fldChar w:fldCharType="end"/>
      </w:r>
    </w:p>
    <w:p w:rsidR="00CF1EC2" w:rsidRPr="003E4053" w:rsidRDefault="00CF1EC2" w:rsidP="000C0DE7">
      <w:pPr>
        <w:jc w:val="both"/>
      </w:pPr>
      <w:r w:rsidRPr="003E4053">
        <w:t>3.3. Код по ОК 016-94:</w:t>
      </w:r>
      <w:r w:rsidRPr="003E4053">
        <w:rPr>
          <w:rStyle w:val="a9"/>
        </w:rPr>
        <w:t xml:space="preserve"> </w:t>
      </w:r>
      <w:r w:rsidRPr="003E4053">
        <w:rPr>
          <w:rStyle w:val="a9"/>
        </w:rPr>
        <w:fldChar w:fldCharType="begin" w:fldLock="1"/>
      </w:r>
      <w:r w:rsidRPr="003E4053">
        <w:rPr>
          <w:rStyle w:val="a9"/>
        </w:rPr>
        <w:instrText xml:space="preserve"> DOCVARIABLE codeok \* MERGEFORMAT </w:instrText>
      </w:r>
      <w:r w:rsidRPr="003E4053">
        <w:rPr>
          <w:rStyle w:val="a9"/>
        </w:rPr>
        <w:fldChar w:fldCharType="separate"/>
      </w:r>
      <w:r w:rsidRPr="00B02DC9">
        <w:rPr>
          <w:rStyle w:val="a9"/>
        </w:rPr>
        <w:t xml:space="preserve"> 27244 </w:t>
      </w:r>
      <w:r w:rsidRPr="003E4053">
        <w:rPr>
          <w:rStyle w:val="a9"/>
        </w:rPr>
        <w:fldChar w:fldCharType="end"/>
      </w:r>
      <w:r w:rsidRPr="003E4053">
        <w:rPr>
          <w:rStyle w:val="a9"/>
        </w:rPr>
        <w:t> </w:t>
      </w:r>
    </w:p>
    <w:p w:rsidR="00CF1EC2" w:rsidRPr="003E4053" w:rsidRDefault="00CF1EC2" w:rsidP="009E2645">
      <w:pPr>
        <w:pStyle w:val="a6"/>
        <w:spacing w:before="0"/>
        <w:jc w:val="both"/>
        <w:rPr>
          <w:rStyle w:val="a7"/>
        </w:rPr>
      </w:pPr>
      <w:r w:rsidRPr="003E4053">
        <w:rPr>
          <w:rStyle w:val="a7"/>
        </w:rPr>
        <w:t xml:space="preserve">4. Сведения о средствах измерения: </w:t>
      </w:r>
      <w:r w:rsidRPr="003E4053">
        <w:rPr>
          <w:rStyle w:val="a7"/>
        </w:rPr>
        <w:fldChar w:fldCharType="begin" w:fldLock="1"/>
      </w:r>
      <w:r w:rsidRPr="003E4053">
        <w:rPr>
          <w:rStyle w:val="a7"/>
        </w:rPr>
        <w:instrText xml:space="preserve"> DOCVARIABLE izm_tools \* MERGEFORMAT </w:instrText>
      </w:r>
      <w:r w:rsidRPr="003E4053">
        <w:rPr>
          <w:rStyle w:val="a7"/>
        </w:rPr>
        <w:fldChar w:fldCharType="separate"/>
      </w:r>
      <w:r w:rsidRPr="00B02DC9">
        <w:rPr>
          <w:rStyle w:val="a7"/>
        </w:rPr>
        <w:t xml:space="preserve">    </w:t>
      </w:r>
      <w:r w:rsidRPr="003E4053">
        <w:rPr>
          <w:rStyle w:val="a7"/>
        </w:rPr>
        <w:fldChar w:fldCharType="end"/>
      </w:r>
    </w:p>
    <w:tbl>
      <w:tblPr>
        <w:tblW w:w="9856" w:type="dxa"/>
        <w:jc w:val="center"/>
        <w:tblInd w:w="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6"/>
        <w:gridCol w:w="1276"/>
        <w:gridCol w:w="1434"/>
        <w:gridCol w:w="1243"/>
        <w:gridCol w:w="1263"/>
        <w:gridCol w:w="2574"/>
      </w:tblGrid>
      <w:tr w:rsidR="00CF1EC2" w:rsidRPr="003E4053" w:rsidTr="00997803">
        <w:trPr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CF1EC2" w:rsidRPr="003E4053" w:rsidRDefault="00CF1EC2" w:rsidP="00997803">
            <w:pPr>
              <w:pStyle w:val="a8"/>
            </w:pPr>
            <w:r w:rsidRPr="003E4053">
              <w:t>Наименование средства измерения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EC2" w:rsidRPr="003E4053" w:rsidRDefault="00CF1EC2" w:rsidP="00997803">
            <w:pPr>
              <w:pStyle w:val="a8"/>
            </w:pPr>
            <w:r w:rsidRPr="003E4053">
              <w:t>Заводской номер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1EC2" w:rsidRPr="003E4053" w:rsidRDefault="00CF1EC2" w:rsidP="00997803">
            <w:pPr>
              <w:pStyle w:val="a8"/>
            </w:pPr>
            <w:r w:rsidRPr="003E4053">
              <w:t>№ свидетельства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F1EC2" w:rsidRPr="003E4053" w:rsidRDefault="00CF1EC2" w:rsidP="00997803">
            <w:pPr>
              <w:pStyle w:val="a8"/>
            </w:pPr>
            <w:r w:rsidRPr="003E4053">
              <w:t>Дата поверки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F1EC2" w:rsidRPr="003E4053" w:rsidRDefault="00CF1EC2" w:rsidP="00997803">
            <w:pPr>
              <w:pStyle w:val="a8"/>
            </w:pPr>
            <w:r w:rsidRPr="003E4053">
              <w:t>Дата окончания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CF1EC2" w:rsidRPr="003E4053" w:rsidRDefault="00CF1EC2" w:rsidP="00997803">
            <w:pPr>
              <w:pStyle w:val="a8"/>
            </w:pPr>
            <w:r w:rsidRPr="003E4053">
              <w:t>Погрешность измерения</w:t>
            </w:r>
          </w:p>
        </w:tc>
      </w:tr>
      <w:tr w:rsidR="00CF1EC2" w:rsidRPr="003E4053" w:rsidTr="00997803">
        <w:trPr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CF1EC2" w:rsidRPr="003E4053" w:rsidRDefault="00CF1EC2" w:rsidP="001D6564">
            <w:pPr>
              <w:pStyle w:val="a8"/>
              <w:jc w:val="left"/>
            </w:pPr>
            <w:r>
              <w:t>Измеритель параметров микроклимата «Метеоскоп-М» с шаровым термометром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EC2" w:rsidRPr="003E4053" w:rsidRDefault="00CF1EC2" w:rsidP="00997803">
            <w:pPr>
              <w:pStyle w:val="a8"/>
            </w:pPr>
            <w:r>
              <w:t>88013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1EC2" w:rsidRPr="003E4053" w:rsidRDefault="00CF1EC2" w:rsidP="00997803">
            <w:pPr>
              <w:pStyle w:val="a8"/>
            </w:pPr>
            <w:r>
              <w:t>1650/09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F1EC2" w:rsidRPr="003E4053" w:rsidRDefault="00CF1EC2" w:rsidP="00997803">
            <w:pPr>
              <w:pStyle w:val="a8"/>
            </w:pPr>
            <w:r>
              <w:t>08.09.2015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F1EC2" w:rsidRPr="003E4053" w:rsidRDefault="00CF1EC2" w:rsidP="00997803">
            <w:pPr>
              <w:pStyle w:val="a8"/>
            </w:pPr>
            <w:r>
              <w:t>08.09.2016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CF1EC2" w:rsidRPr="003E4053" w:rsidRDefault="00CF1EC2" w:rsidP="00997803">
            <w:pPr>
              <w:pStyle w:val="a8"/>
            </w:pPr>
            <w:r>
              <w:t>Температуры воздуха - ±0,2 °С; влажность - ± 3,0 %; давление воздуха - ±0,13(±1) кПа; скорость воздушного потока: в диапазоне от 0,1 до 1 м/с – ±(0,05+0,05V); в диапазоне св. 1 м/с до 20 м/с - ±(0,1+0,05V); ТНС – индекс - ±0,2 °С</w:t>
            </w:r>
          </w:p>
        </w:tc>
      </w:tr>
      <w:tr w:rsidR="00CF1EC2" w:rsidRPr="003E4053" w:rsidTr="00997803">
        <w:trPr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CF1EC2" w:rsidRDefault="00CF1EC2" w:rsidP="001D6564">
            <w:pPr>
              <w:pStyle w:val="a8"/>
              <w:jc w:val="left"/>
            </w:pPr>
            <w:r>
              <w:t>Динамометр становой ДС-500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0628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СП 1025417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15.09.2015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15.09.2016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± 3,0 %</w:t>
            </w:r>
          </w:p>
        </w:tc>
      </w:tr>
      <w:tr w:rsidR="00CF1EC2" w:rsidRPr="003E4053" w:rsidTr="00997803">
        <w:trPr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CF1EC2" w:rsidRDefault="00CF1EC2" w:rsidP="001D6564">
            <w:pPr>
              <w:pStyle w:val="a8"/>
              <w:jc w:val="left"/>
            </w:pPr>
            <w:r>
              <w:t>Рулетка измерительная EX10/5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878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СП 1040326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29.09.2015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29.09.2016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± [0,40+0,20(L-1)]мм, где L число полных и неполных метров</w:t>
            </w:r>
          </w:p>
        </w:tc>
      </w:tr>
      <w:tr w:rsidR="00CF1EC2" w:rsidRPr="003E4053" w:rsidTr="00997803">
        <w:trPr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CF1EC2" w:rsidRDefault="00CF1EC2" w:rsidP="001D6564">
            <w:pPr>
              <w:pStyle w:val="a8"/>
              <w:jc w:val="left"/>
            </w:pPr>
            <w:r>
              <w:t>Угломер с нониусом типа 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31367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СП 1084528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15.10.2015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14.10.2016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± 10 мин</w:t>
            </w:r>
          </w:p>
        </w:tc>
      </w:tr>
      <w:tr w:rsidR="00CF1EC2" w:rsidRPr="003E4053" w:rsidTr="00997803">
        <w:trPr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CF1EC2" w:rsidRDefault="00CF1EC2" w:rsidP="001D6564">
            <w:pPr>
              <w:pStyle w:val="a8"/>
              <w:jc w:val="left"/>
            </w:pPr>
            <w:r>
              <w:t>Секундомер механический СОСпр-2б-2-000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0185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СП 1023966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15.09.2015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15.09.2016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±5,4 с</w:t>
            </w:r>
          </w:p>
        </w:tc>
      </w:tr>
    </w:tbl>
    <w:p w:rsidR="00CF1EC2" w:rsidRPr="003E4053" w:rsidRDefault="00CF1EC2" w:rsidP="000C0DE7">
      <w:pPr>
        <w:pStyle w:val="a6"/>
        <w:spacing w:before="0"/>
        <w:jc w:val="both"/>
      </w:pPr>
      <w:r w:rsidRPr="003E4053">
        <w:t>5. НД, устанавливающие метод проведения измерений и оценок и регламентирующие ПДК, ПДУ, нормативные значения измеряемого и оцениваемого фактора:</w:t>
      </w:r>
    </w:p>
    <w:p w:rsidR="00CF1EC2" w:rsidRPr="003E4053" w:rsidRDefault="00CF1EC2" w:rsidP="000C0DE7">
      <w:pPr>
        <w:jc w:val="both"/>
      </w:pPr>
      <w:fldSimple w:instr=" DOCVARIABLE izm_nd_new \* MERGEFORMAT " w:fldLock="1">
        <w:r w:rsidRPr="001D6564">
          <w:t>- Методика проведения специальной оценки условий труда, утв. приказом Минтруда России №33н от 24 января 2014 г.</w:t>
        </w:r>
      </w:fldSimple>
    </w:p>
    <w:p w:rsidR="00CF1EC2" w:rsidRPr="003E4053" w:rsidRDefault="00CF1EC2" w:rsidP="000C0DE7">
      <w:pPr>
        <w:pStyle w:val="a6"/>
        <w:spacing w:before="0"/>
        <w:jc w:val="both"/>
      </w:pPr>
      <w:r w:rsidRPr="003E4053">
        <w:t xml:space="preserve">6. Краткое описание выполняемой работы: </w:t>
      </w:r>
    </w:p>
    <w:p w:rsidR="00CF1EC2" w:rsidRPr="003E4053" w:rsidRDefault="00CF1EC2" w:rsidP="000C0DE7">
      <w:pPr>
        <w:jc w:val="both"/>
      </w:pPr>
      <w:fldSimple w:instr=" DOCVARIABLE operac \* MERGEFORMAT " w:fldLock="1">
        <w:r w:rsidRPr="00B02DC9">
          <w:t xml:space="preserve"> Контроль правильности выполнения упражнений. Контроль за безопасностью детей во время выполнения гимнастических упражнений.  </w:t>
        </w:r>
      </w:fldSimple>
    </w:p>
    <w:p w:rsidR="00CF1EC2" w:rsidRPr="003E4053" w:rsidRDefault="00CF1EC2" w:rsidP="000C0DE7">
      <w:pPr>
        <w:jc w:val="both"/>
        <w:rPr>
          <w:b/>
          <w:color w:val="000000"/>
        </w:rPr>
      </w:pPr>
      <w:r w:rsidRPr="003E4053">
        <w:rPr>
          <w:b/>
          <w:color w:val="000000"/>
        </w:rPr>
        <w:t>Условия проведения испытаний:</w:t>
      </w:r>
    </w:p>
    <w:tbl>
      <w:tblPr>
        <w:tblW w:w="9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734"/>
        <w:gridCol w:w="1744"/>
        <w:gridCol w:w="1560"/>
        <w:gridCol w:w="1523"/>
      </w:tblGrid>
      <w:tr w:rsidR="00CF1EC2" w:rsidRPr="003E4053" w:rsidTr="00C11E0C">
        <w:tc>
          <w:tcPr>
            <w:tcW w:w="3369" w:type="dxa"/>
            <w:shd w:val="clear" w:color="auto" w:fill="auto"/>
            <w:vAlign w:val="center"/>
          </w:tcPr>
          <w:p w:rsidR="00CF1EC2" w:rsidRPr="003E4053" w:rsidRDefault="00CF1EC2" w:rsidP="00C11E0C">
            <w:pPr>
              <w:pStyle w:val="a8"/>
            </w:pPr>
            <w:r w:rsidRPr="003E4053">
              <w:t>Условия окружающей среды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CF1EC2" w:rsidRPr="003E4053" w:rsidRDefault="00CF1EC2" w:rsidP="00C11E0C">
            <w:pPr>
              <w:pStyle w:val="a8"/>
            </w:pPr>
            <w:r w:rsidRPr="003E4053">
              <w:t xml:space="preserve">Температура воздуха, </w:t>
            </w:r>
            <w:r w:rsidRPr="003E4053">
              <w:rPr>
                <w:vertAlign w:val="superscript"/>
              </w:rPr>
              <w:t>o</w:t>
            </w:r>
            <w:r w:rsidRPr="003E4053">
              <w:t>C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CF1EC2" w:rsidRPr="003E4053" w:rsidRDefault="00CF1EC2" w:rsidP="00C11E0C">
            <w:pPr>
              <w:pStyle w:val="a8"/>
            </w:pPr>
            <w:r w:rsidRPr="003E4053">
              <w:t>Атмосферное давление, кПа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1EC2" w:rsidRPr="003E4053" w:rsidRDefault="00CF1EC2" w:rsidP="00C11E0C">
            <w:pPr>
              <w:pStyle w:val="a8"/>
            </w:pPr>
            <w:r w:rsidRPr="003E4053">
              <w:t>Относительная влажность, %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F1EC2" w:rsidRPr="003E4053" w:rsidRDefault="00CF1EC2" w:rsidP="00C11E0C">
            <w:pPr>
              <w:pStyle w:val="a8"/>
            </w:pPr>
            <w:r w:rsidRPr="003E4053">
              <w:t>Скорость воздуха, м/с</w:t>
            </w:r>
          </w:p>
        </w:tc>
      </w:tr>
      <w:tr w:rsidR="00CF1EC2" w:rsidRPr="003E4053" w:rsidTr="00C11E0C">
        <w:tc>
          <w:tcPr>
            <w:tcW w:w="3369" w:type="dxa"/>
            <w:shd w:val="clear" w:color="auto" w:fill="auto"/>
            <w:vAlign w:val="center"/>
          </w:tcPr>
          <w:p w:rsidR="00CF1EC2" w:rsidRPr="003E4053" w:rsidRDefault="00CF1EC2" w:rsidP="00C11E0C">
            <w:pPr>
              <w:pStyle w:val="a8"/>
            </w:pPr>
            <w:r w:rsidRPr="003E4053">
              <w:t>Внутри помещения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CF1EC2" w:rsidRPr="003E4053" w:rsidRDefault="00CF1EC2" w:rsidP="00650BE7">
            <w:pPr>
              <w:pStyle w:val="a8"/>
            </w:pPr>
            <w:r>
              <w:t>22.1</w:t>
            </w:r>
            <w:r w:rsidRPr="003E4053">
              <w:t>±0.2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CF1EC2" w:rsidRPr="003E4053" w:rsidRDefault="00CF1EC2" w:rsidP="00650BE7">
            <w:pPr>
              <w:pStyle w:val="a8"/>
            </w:pPr>
            <w:r>
              <w:t>99.99</w:t>
            </w:r>
            <w:r w:rsidRPr="003E4053">
              <w:t>±0.13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1EC2" w:rsidRPr="003E4053" w:rsidRDefault="00CF1EC2" w:rsidP="00650BE7">
            <w:pPr>
              <w:pStyle w:val="a8"/>
            </w:pPr>
            <w:r>
              <w:t>47.2</w:t>
            </w:r>
            <w:r w:rsidRPr="003E4053">
              <w:t>±3.0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F1EC2" w:rsidRPr="003E4053" w:rsidRDefault="00CF1EC2" w:rsidP="00C11E0C">
            <w:pPr>
              <w:pStyle w:val="a8"/>
            </w:pPr>
            <w:r w:rsidRPr="003E4053">
              <w:t>-</w:t>
            </w:r>
          </w:p>
        </w:tc>
      </w:tr>
    </w:tbl>
    <w:p w:rsidR="00CF1EC2" w:rsidRPr="003E4053" w:rsidRDefault="00CF1EC2" w:rsidP="005859B9">
      <w:pPr>
        <w:pStyle w:val="a6"/>
      </w:pPr>
      <w:r w:rsidRPr="003E4053">
        <w:t>7. Фактические и нормативные значения измеряемых параметров:</w:t>
      </w:r>
    </w:p>
    <w:tbl>
      <w:tblPr>
        <w:tblW w:w="10024" w:type="dxa"/>
        <w:jc w:val="center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828"/>
        <w:gridCol w:w="2438"/>
        <w:gridCol w:w="2438"/>
        <w:gridCol w:w="1320"/>
      </w:tblGrid>
      <w:tr w:rsidR="00CF1EC2" w:rsidRPr="003E4053" w:rsidTr="005859B9">
        <w:trPr>
          <w:cantSplit/>
          <w:tblHeader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Показатели тяжести трудового процесса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Фактическое значение тяжести трудового процесса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Допустимое значение тяжести трудового процесса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Класс условий труда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b/>
                <w:sz w:val="18"/>
                <w:szCs w:val="18"/>
              </w:rPr>
            </w:pPr>
            <w:r w:rsidRPr="003E4053">
              <w:rPr>
                <w:b/>
                <w:sz w:val="18"/>
                <w:szCs w:val="18"/>
              </w:rPr>
              <w:t>1.Физическая динамическая  нагрузка за рабочий день (смену), кг•м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1.1. При региональной нагрузке  при перемещении груза на расстояние до 1 м: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lastRenderedPageBreak/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b/>
                <w:sz w:val="18"/>
                <w:szCs w:val="18"/>
              </w:rPr>
            </w:pPr>
            <w:r w:rsidRPr="003E4053">
              <w:rPr>
                <w:b/>
                <w:sz w:val="18"/>
                <w:szCs w:val="18"/>
              </w:rPr>
              <w:t xml:space="preserve">1.2. При общей нагрузке 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 xml:space="preserve">1.2.1. При перемещении груза на расстояние от 1 до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E4053">
                <w:rPr>
                  <w:sz w:val="18"/>
                  <w:szCs w:val="18"/>
                </w:rPr>
                <w:t>5 м</w:t>
              </w:r>
            </w:smartTag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15000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b/>
                <w:sz w:val="18"/>
                <w:szCs w:val="18"/>
              </w:rPr>
            </w:pPr>
            <w:r w:rsidRPr="003E4053">
              <w:rPr>
                <w:b/>
                <w:sz w:val="18"/>
                <w:szCs w:val="18"/>
              </w:rPr>
              <w:t xml:space="preserve">1.2.2. При перемещении груза на расстояние более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E4053">
                <w:rPr>
                  <w:b/>
                  <w:sz w:val="18"/>
                  <w:szCs w:val="18"/>
                </w:rPr>
                <w:t>5 м</w:t>
              </w:r>
            </w:smartTag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28000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CF1EC2" w:rsidRPr="003E4053" w:rsidRDefault="00CF1EC2" w:rsidP="005859B9">
            <w:pPr>
              <w:pStyle w:val="a4"/>
              <w:rPr>
                <w:b/>
                <w:sz w:val="18"/>
                <w:szCs w:val="18"/>
              </w:rPr>
            </w:pPr>
            <w:r w:rsidRPr="003E4053">
              <w:rPr>
                <w:b/>
                <w:sz w:val="18"/>
                <w:szCs w:val="18"/>
              </w:rPr>
              <w:t>1.3. Общая физическая динамическая нагрузка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28000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1.3.1 Среднее расстояние перемещения груза ( в м.)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b/>
                <w:sz w:val="18"/>
                <w:szCs w:val="18"/>
              </w:rPr>
            </w:pPr>
            <w:r w:rsidRPr="003E4053">
              <w:rPr>
                <w:b/>
                <w:sz w:val="18"/>
                <w:szCs w:val="18"/>
              </w:rPr>
              <w:t>2. Масса поднимаемого и перемещаемого груза вручную, кг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2.1. Подъем и перемещение (разовое) тяжести при чередовании с другой работой (до2-х раз в час):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2.2. Подъем и перемещение тяжести постоянно в течение рабочего дня (смены) (более 2 раз в час):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2.3. Суммарная масса грузов, перемещаемых в течение каждого часа смены, в том числе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175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2.3.1. С рабочей поверхности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350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2.3.2. С пола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175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b/>
                <w:sz w:val="18"/>
                <w:szCs w:val="18"/>
              </w:rPr>
            </w:pPr>
            <w:r w:rsidRPr="003E4053">
              <w:rPr>
                <w:b/>
                <w:sz w:val="18"/>
                <w:szCs w:val="18"/>
              </w:rPr>
              <w:t>3. Стереотипные рабочие движения, количество за рабочий день (смену), единиц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 xml:space="preserve">3.1. При локальной нагрузке 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40000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 xml:space="preserve">3.2. При региональной нагрузке 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3210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20000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b/>
                <w:sz w:val="18"/>
                <w:szCs w:val="18"/>
              </w:rPr>
            </w:pPr>
            <w:r w:rsidRPr="003E4053">
              <w:rPr>
                <w:b/>
                <w:sz w:val="18"/>
                <w:szCs w:val="18"/>
              </w:rPr>
              <w:t>4. Статическая нагрузка - величина статической нагрузки за рабочий день (смену) при удержании груза, приложении усилий, кгс•с)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b/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4.1. Одной рукой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22000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4.2. Двумя руками: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42000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4.3. С участием мышц корпуса и ног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60000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4.4. Общая статическая нагрузка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22000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C02263">
        <w:trPr>
          <w:cantSplit/>
          <w:trHeight w:val="33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C02263">
            <w:pPr>
              <w:pStyle w:val="a4"/>
              <w:jc w:val="left"/>
              <w:rPr>
                <w:b/>
                <w:sz w:val="18"/>
                <w:szCs w:val="18"/>
              </w:rPr>
            </w:pPr>
            <w:r w:rsidRPr="003E4053">
              <w:rPr>
                <w:b/>
                <w:sz w:val="18"/>
                <w:szCs w:val="18"/>
              </w:rPr>
              <w:t>5. Рабочая поза (рабочее положение тела работника в течение рабочего дня (смены)), % смены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5.1. Свободная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5.2. Стоя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5.3. Неудобная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5.4. Фиксированная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5.5. Вынужденная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5.6. Поза «сидя» без перерывов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3E4053">
              <w:rPr>
                <w:b/>
                <w:sz w:val="18"/>
                <w:szCs w:val="18"/>
              </w:rPr>
              <w:t>6. Наклоны корпуса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Наклоны корпуса тела работника более 30</w:t>
            </w:r>
            <w:r w:rsidRPr="003E4053">
              <w:rPr>
                <w:sz w:val="18"/>
                <w:szCs w:val="18"/>
                <w:vertAlign w:val="superscript"/>
              </w:rPr>
              <w:t>О</w:t>
            </w:r>
            <w:r w:rsidRPr="003E4053">
              <w:rPr>
                <w:sz w:val="18"/>
                <w:szCs w:val="18"/>
              </w:rPr>
              <w:t>, количество за рабочий день (смену)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b/>
                <w:sz w:val="18"/>
                <w:szCs w:val="18"/>
              </w:rPr>
            </w:pPr>
            <w:r w:rsidRPr="003E4053">
              <w:rPr>
                <w:b/>
                <w:sz w:val="18"/>
                <w:szCs w:val="18"/>
              </w:rPr>
              <w:t>7. Перемещения работника в пространстве, обусловленные технологическим процессом, км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b/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7.1. По горизонтали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7.2. По вертикали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2.5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7E12AC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7E12AC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7.3. Суммарное перемещение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7E12A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7E12A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7E12A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CF1EC2" w:rsidRPr="003E4053" w:rsidRDefault="00CF1EC2" w:rsidP="00367816"/>
    <w:p w:rsidR="00CF1EC2" w:rsidRPr="003E4053" w:rsidRDefault="00CF1EC2" w:rsidP="00D76DF8">
      <w:r w:rsidRPr="003E4053">
        <w:rPr>
          <w:b/>
          <w:color w:val="000000"/>
        </w:rPr>
        <w:t>8. Заключение:</w:t>
      </w:r>
      <w:r w:rsidRPr="003E4053">
        <w:rPr>
          <w:b/>
          <w:color w:val="000000"/>
        </w:rPr>
        <w:br/>
      </w:r>
      <w:fldSimple w:instr=" DOCVARIABLE att_zakl \* MERGEFORMAT " w:fldLock="1">
        <w:r w:rsidRPr="00500F1B">
          <w:rPr>
            <w:bCs/>
          </w:rPr>
          <w:t>-</w:t>
        </w:r>
        <w:r w:rsidRPr="00500F1B">
          <w:t xml:space="preserve"> фактический уровень вредного фактора соответствует гигиеническим нормативам;</w:t>
        </w:r>
      </w:fldSimple>
      <w:r w:rsidRPr="003E4053">
        <w:br/>
        <w:t xml:space="preserve">- класс условий труда - </w:t>
      </w:r>
      <w:fldSimple w:instr=" DOCVARIABLE class \* MERGEFORMAT " w:fldLock="1">
        <w:r>
          <w:t xml:space="preserve"> 1 </w:t>
        </w:r>
      </w:fldSimple>
    </w:p>
    <w:p w:rsidR="00CF1EC2" w:rsidRPr="003E4053" w:rsidRDefault="00CF1EC2" w:rsidP="00BB4984">
      <w:pPr>
        <w:spacing w:before="120"/>
      </w:pPr>
      <w:r w:rsidRPr="003E4053">
        <w:rPr>
          <w:rStyle w:val="a7"/>
        </w:rPr>
        <w:t>Дата выдачи протокола</w:t>
      </w:r>
      <w:r w:rsidRPr="003E4053">
        <w:rPr>
          <w:b/>
          <w:color w:val="000000"/>
        </w:rPr>
        <w:t>:</w:t>
      </w:r>
      <w:r w:rsidRPr="003E4053">
        <w:rPr>
          <w:color w:val="000000"/>
        </w:rPr>
        <w:t xml:space="preserve"> </w:t>
      </w:r>
      <w:fldSimple w:instr=" DOCVARIABLE fill_date \* MERGEFORMAT " w:fldLock="1">
        <w:r>
          <w:rPr>
            <w:bCs/>
          </w:rPr>
          <w:t xml:space="preserve">02.06.2016 </w:t>
        </w:r>
      </w:fldSimple>
    </w:p>
    <w:p w:rsidR="00CF1EC2" w:rsidRPr="003E4053" w:rsidRDefault="00CF1EC2" w:rsidP="00BB4984"/>
    <w:p w:rsidR="00CF1EC2" w:rsidRPr="003E4053" w:rsidRDefault="00CF1EC2" w:rsidP="00BB4984">
      <w:r w:rsidRPr="003E4053">
        <w:rPr>
          <w:b/>
          <w:color w:val="000000"/>
        </w:rPr>
        <w:lastRenderedPageBreak/>
        <w:t>9. Сотрудники организации (лаборатории)</w:t>
      </w:r>
      <w:r w:rsidRPr="003E4053">
        <w:rPr>
          <w:b/>
          <w:bCs/>
          <w:color w:val="000000"/>
        </w:rPr>
        <w:t>, проводившие измерения: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CF1EC2" w:rsidRPr="001D6564" w:rsidTr="00C006CF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1D6564" w:rsidRDefault="00CF1EC2" w:rsidP="00C006CF">
            <w:pPr>
              <w:pStyle w:val="a8"/>
            </w:pPr>
            <w:r w:rsidRPr="001D6564">
              <w:t>3626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1D6564" w:rsidRDefault="00CF1EC2" w:rsidP="00C006CF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1D6564" w:rsidRDefault="00CF1EC2" w:rsidP="00C006CF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1D6564" w:rsidRDefault="00CF1EC2" w:rsidP="00C006CF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1D6564" w:rsidRDefault="00CF1EC2" w:rsidP="00C006CF">
            <w:pPr>
              <w:pStyle w:val="a8"/>
            </w:pPr>
            <w:r w:rsidRPr="001D6564">
              <w:t>Краснов Д.С.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1D6564" w:rsidRDefault="00CF1EC2" w:rsidP="00C006CF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1D6564" w:rsidRDefault="00CF1EC2" w:rsidP="00C006CF">
            <w:pPr>
              <w:pStyle w:val="a8"/>
            </w:pPr>
            <w:r>
              <w:t>02.06.2016</w:t>
            </w:r>
          </w:p>
        </w:tc>
      </w:tr>
      <w:tr w:rsidR="00CF1EC2" w:rsidRPr="001D6564" w:rsidTr="00C006CF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1D6564" w:rsidRDefault="00CF1EC2" w:rsidP="00C006CF">
            <w:pPr>
              <w:pStyle w:val="a8"/>
              <w:rPr>
                <w:b/>
                <w:vertAlign w:val="superscript"/>
              </w:rPr>
            </w:pPr>
            <w:r w:rsidRPr="001D656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1D6564" w:rsidRDefault="00CF1EC2" w:rsidP="00C006CF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1D6564" w:rsidRDefault="00CF1EC2" w:rsidP="00C006CF">
            <w:pPr>
              <w:pStyle w:val="a8"/>
              <w:rPr>
                <w:b/>
                <w:vertAlign w:val="superscript"/>
              </w:rPr>
            </w:pPr>
            <w:r w:rsidRPr="001D6564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1D6564" w:rsidRDefault="00CF1EC2" w:rsidP="00C006CF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1D6564" w:rsidRDefault="00CF1EC2" w:rsidP="00C006CF">
            <w:pPr>
              <w:pStyle w:val="a8"/>
              <w:rPr>
                <w:b/>
                <w:vertAlign w:val="superscript"/>
              </w:rPr>
            </w:pPr>
            <w:r w:rsidRPr="001D6564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1D6564" w:rsidRDefault="00CF1EC2" w:rsidP="00C006CF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1EC2" w:rsidRPr="001D6564" w:rsidRDefault="00CF1EC2" w:rsidP="00C006CF">
            <w:pPr>
              <w:pStyle w:val="a8"/>
              <w:rPr>
                <w:vertAlign w:val="superscript"/>
              </w:rPr>
            </w:pPr>
            <w:r w:rsidRPr="001D6564">
              <w:rPr>
                <w:vertAlign w:val="superscript"/>
              </w:rPr>
              <w:t>(дата)</w:t>
            </w:r>
          </w:p>
        </w:tc>
      </w:tr>
    </w:tbl>
    <w:p w:rsidR="00CF1EC2" w:rsidRPr="003E4053" w:rsidRDefault="00CF1EC2" w:rsidP="00BB4984">
      <w:pPr>
        <w:rPr>
          <w:b/>
          <w:color w:val="000000"/>
        </w:rPr>
      </w:pPr>
      <w:r w:rsidRPr="003E4053">
        <w:rPr>
          <w:b/>
          <w:color w:val="000000"/>
        </w:rPr>
        <w:t>10. Эксперт(ы) по проведению специальной оценки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CF1EC2" w:rsidRPr="001D6564" w:rsidTr="00C006CF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1D6564" w:rsidRDefault="00CF1EC2" w:rsidP="00C006CF">
            <w:pPr>
              <w:pStyle w:val="a8"/>
            </w:pPr>
            <w:r w:rsidRPr="001D6564">
              <w:t>3626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1D6564" w:rsidRDefault="00CF1EC2" w:rsidP="00C006CF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1D6564" w:rsidRDefault="00CF1EC2" w:rsidP="00C006CF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1D6564" w:rsidRDefault="00CF1EC2" w:rsidP="00C006CF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1D6564" w:rsidRDefault="00CF1EC2" w:rsidP="00C006CF">
            <w:pPr>
              <w:pStyle w:val="a8"/>
            </w:pPr>
            <w:r w:rsidRPr="001D6564">
              <w:t>Краснов Д.С.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1D6564" w:rsidRDefault="00CF1EC2" w:rsidP="00C006CF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1D6564" w:rsidRDefault="00CF1EC2" w:rsidP="00C006CF">
            <w:pPr>
              <w:pStyle w:val="a8"/>
            </w:pPr>
            <w:r>
              <w:t>02.06.2016</w:t>
            </w:r>
          </w:p>
        </w:tc>
      </w:tr>
      <w:tr w:rsidR="00CF1EC2" w:rsidRPr="001D6564" w:rsidTr="00C006CF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1D6564" w:rsidRDefault="00CF1EC2" w:rsidP="00C006CF">
            <w:pPr>
              <w:pStyle w:val="a8"/>
              <w:rPr>
                <w:b/>
                <w:vertAlign w:val="superscript"/>
              </w:rPr>
            </w:pPr>
            <w:r w:rsidRPr="001D656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1D6564" w:rsidRDefault="00CF1EC2" w:rsidP="00C006CF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1D6564" w:rsidRDefault="00CF1EC2" w:rsidP="00C006CF">
            <w:pPr>
              <w:pStyle w:val="a8"/>
              <w:rPr>
                <w:b/>
                <w:vertAlign w:val="superscript"/>
              </w:rPr>
            </w:pPr>
            <w:r w:rsidRPr="001D6564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1D6564" w:rsidRDefault="00CF1EC2" w:rsidP="00C006CF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1D6564" w:rsidRDefault="00CF1EC2" w:rsidP="00C006CF">
            <w:pPr>
              <w:pStyle w:val="a8"/>
              <w:rPr>
                <w:b/>
                <w:vertAlign w:val="superscript"/>
              </w:rPr>
            </w:pPr>
            <w:r w:rsidRPr="001D6564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1D6564" w:rsidRDefault="00CF1EC2" w:rsidP="00C006CF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1EC2" w:rsidRPr="001D6564" w:rsidRDefault="00CF1EC2" w:rsidP="00C006CF">
            <w:pPr>
              <w:pStyle w:val="a8"/>
              <w:rPr>
                <w:vertAlign w:val="superscript"/>
              </w:rPr>
            </w:pPr>
            <w:r w:rsidRPr="001D6564">
              <w:rPr>
                <w:vertAlign w:val="superscript"/>
              </w:rPr>
              <w:t>(дата)</w:t>
            </w:r>
          </w:p>
        </w:tc>
      </w:tr>
    </w:tbl>
    <w:p w:rsidR="00CF1EC2" w:rsidRPr="003E4053" w:rsidRDefault="00CF1EC2" w:rsidP="00BB4984">
      <w:pPr>
        <w:spacing w:before="120"/>
        <w:rPr>
          <w:rStyle w:val="a7"/>
        </w:rPr>
      </w:pPr>
      <w:r w:rsidRPr="003E4053">
        <w:rPr>
          <w:rStyle w:val="a7"/>
        </w:rPr>
        <w:t>11. Ответственное лицо организации, проводящей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CF1EC2" w:rsidRPr="001D6564" w:rsidTr="00C006CF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1D6564" w:rsidRDefault="00CF1EC2" w:rsidP="00C006CF">
            <w:pPr>
              <w:pStyle w:val="a8"/>
            </w:pPr>
            <w:r w:rsidRPr="001D6564">
              <w:t>2834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1D6564" w:rsidRDefault="00CF1EC2" w:rsidP="00C006CF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1D6564" w:rsidRDefault="00CF1EC2" w:rsidP="00C006CF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1D6564" w:rsidRDefault="00CF1EC2" w:rsidP="00C006CF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1D6564" w:rsidRDefault="00CF1EC2" w:rsidP="00C006CF">
            <w:pPr>
              <w:pStyle w:val="a8"/>
            </w:pPr>
            <w:r w:rsidRPr="001D6564">
              <w:t>Ефремов В.П.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1D6564" w:rsidRDefault="00CF1EC2" w:rsidP="00C006CF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1D6564" w:rsidRDefault="00CF1EC2" w:rsidP="00C006CF">
            <w:pPr>
              <w:pStyle w:val="a8"/>
            </w:pPr>
            <w:r>
              <w:t>02.06.2016</w:t>
            </w:r>
          </w:p>
        </w:tc>
      </w:tr>
      <w:tr w:rsidR="00CF1EC2" w:rsidRPr="001D6564" w:rsidTr="00C006CF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1D6564" w:rsidRDefault="00CF1EC2" w:rsidP="00C006CF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1D6564" w:rsidRDefault="00CF1EC2" w:rsidP="00C006CF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1D6564" w:rsidRDefault="00CF1EC2" w:rsidP="00C006CF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1D6564" w:rsidRDefault="00CF1EC2" w:rsidP="00C006CF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1D6564" w:rsidRDefault="00CF1EC2" w:rsidP="00C006CF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1D6564" w:rsidRDefault="00CF1EC2" w:rsidP="00C006CF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1EC2" w:rsidRPr="001D6564" w:rsidRDefault="00CF1EC2" w:rsidP="00C006CF">
            <w:pPr>
              <w:pStyle w:val="a8"/>
              <w:rPr>
                <w:vertAlign w:val="superscript"/>
              </w:rPr>
            </w:pPr>
            <w:r w:rsidRPr="001D6564">
              <w:rPr>
                <w:vertAlign w:val="superscript"/>
              </w:rPr>
              <w:t>(дата)</w:t>
            </w:r>
          </w:p>
        </w:tc>
      </w:tr>
    </w:tbl>
    <w:p w:rsidR="00CF1EC2" w:rsidRPr="003E4053" w:rsidRDefault="00CF1EC2" w:rsidP="00BB4984"/>
    <w:p w:rsidR="00CF1EC2" w:rsidRPr="003E4053" w:rsidRDefault="00CF1EC2" w:rsidP="00BB4984">
      <w:pPr>
        <w:jc w:val="both"/>
        <w:rPr>
          <w:sz w:val="16"/>
        </w:rPr>
      </w:pPr>
      <w:r w:rsidRPr="003E4053">
        <w:rPr>
          <w:sz w:val="16"/>
        </w:rPr>
        <w:t>Протокол проведения исследований (испытаний) и измерений не может быть частично воспроизведен без письменного разрешения испытательной лаборатории.</w:t>
      </w:r>
    </w:p>
    <w:p w:rsidR="00CF1EC2" w:rsidRPr="003E4053" w:rsidRDefault="00CF1EC2" w:rsidP="006734B7">
      <w:pPr>
        <w:jc w:val="both"/>
      </w:pPr>
      <w:r w:rsidRPr="003E4053">
        <w:rPr>
          <w:sz w:val="16"/>
        </w:rPr>
        <w:t xml:space="preserve">Результаты протокола распространяются только на объекты (образцы), прошедшие испытания. </w:t>
      </w:r>
    </w:p>
    <w:p w:rsidR="00CF1EC2" w:rsidRDefault="00CF1EC2" w:rsidP="009A2489">
      <w:pPr>
        <w:sectPr w:rsidR="00CF1EC2" w:rsidSect="00CF1EC2">
          <w:headerReference w:type="default" r:id="rId151"/>
          <w:footerReference w:type="default" r:id="rId152"/>
          <w:pgSz w:w="11906" w:h="16838" w:code="9"/>
          <w:pgMar w:top="567" w:right="851" w:bottom="426" w:left="851" w:header="0" w:footer="0" w:gutter="0"/>
          <w:pgNumType w:start="1"/>
          <w:cols w:space="708"/>
          <w:docGrid w:linePitch="360"/>
        </w:sectPr>
      </w:pPr>
      <w:r>
        <w:fldChar w:fldCharType="end"/>
      </w:r>
    </w:p>
    <w:p w:rsidR="00CF1EC2" w:rsidRDefault="00CF1EC2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"\\\\192.168.121.196\\teh\\В РАБОТЕ (СОУТ)\\База Старицкая\\ARMv51_files\\3C840EFDABE547578B106CA998E0F2A5\\Напряженность1.docx" \!  \* MERGEFORMAT </w:instrText>
      </w:r>
      <w:r>
        <w:fldChar w:fldCharType="separat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037"/>
        <w:gridCol w:w="2038"/>
      </w:tblGrid>
      <w:tr w:rsidR="00CF1EC2" w:rsidRPr="0084069A" w:rsidTr="00794E17">
        <w:trPr>
          <w:jc w:val="center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 «ЦЕНТР ОХРАНЫ ТРУДА И ЭКОЛОГИИ «ЭКСПЕРТЭГИДА»; 115114, г. Москва, ул. Летниковская, д. 6А, стр. 10; Регистрационный номер - 181 от 25.12.2015</w:t>
            </w:r>
          </w:p>
        </w:tc>
      </w:tr>
      <w:tr w:rsidR="00CF1EC2" w:rsidRPr="0084069A" w:rsidTr="00794E17">
        <w:trPr>
          <w:jc w:val="center"/>
        </w:trPr>
        <w:tc>
          <w:tcPr>
            <w:tcW w:w="10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84069A">
              <w:rPr>
                <w:color w:val="000000"/>
                <w:sz w:val="18"/>
                <w:szCs w:val="18"/>
              </w:rPr>
              <w:t xml:space="preserve"> </w:t>
            </w:r>
            <w:r w:rsidRPr="0084069A">
              <w:rPr>
                <w:color w:val="000000"/>
                <w:sz w:val="18"/>
                <w:szCs w:val="18"/>
                <w:vertAlign w:val="superscript"/>
              </w:rPr>
              <w:t xml:space="preserve">(полное наименование </w:t>
            </w:r>
            <w:r w:rsidRPr="0084069A">
              <w:rPr>
                <w:sz w:val="18"/>
                <w:szCs w:val="18"/>
                <w:vertAlign w:val="superscript"/>
              </w:rPr>
              <w:t>организации, проводящей специальную оценку условий труда</w:t>
            </w:r>
            <w:r w:rsidRPr="0084069A">
              <w:rPr>
                <w:color w:val="000000"/>
                <w:sz w:val="18"/>
                <w:szCs w:val="18"/>
                <w:vertAlign w:val="superscript"/>
              </w:rPr>
              <w:t>, регистрационный номер записи в реестре организаций, проводящих специальную оценку условий труда)</w:t>
            </w:r>
          </w:p>
        </w:tc>
      </w:tr>
      <w:tr w:rsidR="00CF1EC2" w:rsidRPr="0084069A" w:rsidTr="00794E17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color w:val="000000"/>
                <w:sz w:val="18"/>
                <w:szCs w:val="18"/>
              </w:rPr>
            </w:pPr>
            <w:r w:rsidRPr="0084069A">
              <w:rPr>
                <w:color w:val="000000"/>
                <w:sz w:val="18"/>
                <w:szCs w:val="18"/>
              </w:rPr>
              <w:t>Регистрационный номер аттестата аккредитации ИЛ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color w:val="000000"/>
                <w:sz w:val="18"/>
                <w:szCs w:val="18"/>
              </w:rPr>
            </w:pPr>
            <w:r w:rsidRPr="0084069A">
              <w:rPr>
                <w:color w:val="000000"/>
                <w:sz w:val="18"/>
                <w:szCs w:val="18"/>
              </w:rPr>
              <w:t>Дата получения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color w:val="000000"/>
                <w:sz w:val="18"/>
                <w:szCs w:val="18"/>
              </w:rPr>
            </w:pPr>
            <w:r w:rsidRPr="0084069A">
              <w:rPr>
                <w:color w:val="000000"/>
                <w:sz w:val="18"/>
                <w:szCs w:val="18"/>
              </w:rPr>
              <w:t xml:space="preserve">Дата окончания </w:t>
            </w:r>
          </w:p>
        </w:tc>
      </w:tr>
      <w:tr w:rsidR="00CF1EC2" w:rsidRPr="0084069A" w:rsidTr="00794E17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RA.RU.21ЭГ03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03.11.2015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бессрочно</w:t>
            </w:r>
          </w:p>
        </w:tc>
      </w:tr>
    </w:tbl>
    <w:p w:rsidR="00CF1EC2" w:rsidRPr="0084069A" w:rsidRDefault="00CF1EC2" w:rsidP="00794E17">
      <w:pPr>
        <w:pStyle w:val="1"/>
      </w:pPr>
    </w:p>
    <w:p w:rsidR="00CF1EC2" w:rsidRPr="0084069A" w:rsidRDefault="00CF1EC2" w:rsidP="00367816">
      <w:pPr>
        <w:pStyle w:val="1"/>
      </w:pPr>
      <w:r w:rsidRPr="0084069A">
        <w:t>ПРОТОКОЛ</w:t>
      </w:r>
      <w:r w:rsidRPr="0084069A">
        <w:br/>
        <w:t>проведения исследований (испытаний) и измерений напряженности трудового процесса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"/>
        <w:gridCol w:w="3555"/>
      </w:tblGrid>
      <w:tr w:rsidR="00CF1EC2" w:rsidRPr="0084069A" w:rsidTr="00FB001B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84069A" w:rsidRDefault="00CF1EC2" w:rsidP="00367816">
            <w:r w:rsidRPr="0084069A">
              <w:t>№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1EC2" w:rsidRPr="0084069A" w:rsidRDefault="00CF1EC2" w:rsidP="003678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3847 - 26- Н</w:t>
            </w:r>
          </w:p>
        </w:tc>
      </w:tr>
      <w:tr w:rsidR="00CF1EC2" w:rsidRPr="0084069A" w:rsidTr="00FB001B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84069A" w:rsidRDefault="00CF1EC2" w:rsidP="0036781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84069A" w:rsidRDefault="00CF1EC2" w:rsidP="00883461">
            <w:pPr>
              <w:pStyle w:val="af"/>
              <w:rPr>
                <w:bCs/>
              </w:rPr>
            </w:pPr>
            <w:r w:rsidRPr="0084069A">
              <w:rPr>
                <w:vertAlign w:val="superscript"/>
              </w:rPr>
              <w:t>(идентификационный номер протокола)</w:t>
            </w:r>
          </w:p>
        </w:tc>
      </w:tr>
    </w:tbl>
    <w:p w:rsidR="00CF1EC2" w:rsidRPr="0084069A" w:rsidRDefault="00CF1EC2" w:rsidP="00A15A8A">
      <w:pPr>
        <w:jc w:val="both"/>
      </w:pPr>
      <w:r w:rsidRPr="0084069A">
        <w:rPr>
          <w:rStyle w:val="a7"/>
        </w:rPr>
        <w:t>1. Дата проведения измерений:</w:t>
      </w:r>
      <w:r w:rsidRPr="0084069A">
        <w:t xml:space="preserve"> </w:t>
      </w:r>
      <w:fldSimple w:instr=" DOCVARIABLE izm_date \* MERGEFORMAT " w:fldLock="1">
        <w:r>
          <w:t xml:space="preserve">23.05.2016 </w:t>
        </w:r>
      </w:fldSimple>
    </w:p>
    <w:p w:rsidR="00CF1EC2" w:rsidRPr="0084069A" w:rsidRDefault="00CF1EC2" w:rsidP="00A15A8A">
      <w:pPr>
        <w:pStyle w:val="a6"/>
        <w:spacing w:before="0"/>
        <w:jc w:val="both"/>
        <w:rPr>
          <w:rStyle w:val="a7"/>
        </w:rPr>
      </w:pPr>
      <w:r w:rsidRPr="0084069A">
        <w:rPr>
          <w:rStyle w:val="a7"/>
        </w:rPr>
        <w:t>2. Сведения о работодателе:</w:t>
      </w:r>
    </w:p>
    <w:p w:rsidR="00CF1EC2" w:rsidRPr="0084069A" w:rsidRDefault="00CF1EC2" w:rsidP="00A15A8A">
      <w:pPr>
        <w:jc w:val="both"/>
      </w:pPr>
      <w:r w:rsidRPr="0084069A">
        <w:t>2.1. Наименование работодателя:</w:t>
      </w:r>
      <w:r w:rsidRPr="0084069A">
        <w:rPr>
          <w:rStyle w:val="a9"/>
        </w:rPr>
        <w:t xml:space="preserve"> </w:t>
      </w:r>
      <w:r w:rsidRPr="0084069A">
        <w:rPr>
          <w:rStyle w:val="a9"/>
        </w:rPr>
        <w:fldChar w:fldCharType="begin" w:fldLock="1"/>
      </w:r>
      <w:r w:rsidRPr="0084069A">
        <w:rPr>
          <w:rStyle w:val="a9"/>
        </w:rPr>
        <w:instrText xml:space="preserve"> DOCVARIABLE rbtd_name \* MERGEFORMAT </w:instrText>
      </w:r>
      <w:r w:rsidRPr="0084069A">
        <w:rPr>
          <w:rStyle w:val="a9"/>
        </w:rPr>
        <w:fldChar w:fldCharType="separate"/>
      </w:r>
      <w:r w:rsidRPr="002F76E0">
        <w:rPr>
          <w:rStyle w:val="a9"/>
        </w:rPr>
        <w:t xml:space="preserve">Муниципальное общеобразовательное учреждение "Средняя школа № 16" </w:t>
      </w:r>
      <w:r w:rsidRPr="0084069A">
        <w:rPr>
          <w:rStyle w:val="a9"/>
        </w:rPr>
        <w:fldChar w:fldCharType="end"/>
      </w:r>
      <w:r w:rsidRPr="0084069A">
        <w:rPr>
          <w:rStyle w:val="a9"/>
        </w:rPr>
        <w:t> </w:t>
      </w:r>
    </w:p>
    <w:p w:rsidR="00CF1EC2" w:rsidRPr="0084069A" w:rsidRDefault="00CF1EC2" w:rsidP="00A15A8A">
      <w:pPr>
        <w:jc w:val="both"/>
      </w:pPr>
      <w:r w:rsidRPr="0084069A">
        <w:t>2.2. Место нахождения и место осуществления деятельности работодателя:</w:t>
      </w:r>
      <w:r w:rsidRPr="0084069A">
        <w:rPr>
          <w:rStyle w:val="a9"/>
        </w:rPr>
        <w:t xml:space="preserve"> </w:t>
      </w:r>
      <w:r w:rsidRPr="0084069A">
        <w:rPr>
          <w:rStyle w:val="a9"/>
        </w:rPr>
        <w:fldChar w:fldCharType="begin" w:fldLock="1"/>
      </w:r>
      <w:r w:rsidRPr="0084069A">
        <w:rPr>
          <w:rStyle w:val="a9"/>
        </w:rPr>
        <w:instrText xml:space="preserve"> DOCVARIABLE rbtd_adr \* MERGEFORMAT </w:instrText>
      </w:r>
      <w:r w:rsidRPr="0084069A">
        <w:rPr>
          <w:rStyle w:val="a9"/>
        </w:rPr>
        <w:fldChar w:fldCharType="separate"/>
      </w:r>
      <w:r w:rsidRPr="002F76E0">
        <w:rPr>
          <w:rStyle w:val="a9"/>
        </w:rPr>
        <w:t xml:space="preserve">171506, Тверская область, г. Кимры, ул. Шевченко, д.77 </w:t>
      </w:r>
      <w:r w:rsidRPr="0084069A">
        <w:rPr>
          <w:rStyle w:val="a9"/>
        </w:rPr>
        <w:fldChar w:fldCharType="end"/>
      </w:r>
      <w:r w:rsidRPr="0084069A">
        <w:rPr>
          <w:rStyle w:val="a9"/>
        </w:rPr>
        <w:t> </w:t>
      </w:r>
    </w:p>
    <w:p w:rsidR="00CF1EC2" w:rsidRPr="0084069A" w:rsidRDefault="00CF1EC2" w:rsidP="00A15A8A">
      <w:pPr>
        <w:jc w:val="both"/>
      </w:pPr>
      <w:r w:rsidRPr="0084069A">
        <w:t>2.3. Наименование структурного подразделения:</w:t>
      </w:r>
      <w:r w:rsidRPr="0084069A">
        <w:rPr>
          <w:rStyle w:val="a9"/>
        </w:rPr>
        <w:t xml:space="preserve"> </w:t>
      </w:r>
      <w:r w:rsidRPr="0084069A">
        <w:rPr>
          <w:rStyle w:val="a9"/>
        </w:rPr>
        <w:fldChar w:fldCharType="begin" w:fldLock="1"/>
      </w:r>
      <w:r w:rsidRPr="0084069A">
        <w:rPr>
          <w:rStyle w:val="a9"/>
        </w:rPr>
        <w:instrText xml:space="preserve"> DOCVARIABLE ceh_info \* MERGEFORMAT </w:instrText>
      </w:r>
      <w:r w:rsidRPr="0084069A">
        <w:rPr>
          <w:rStyle w:val="a9"/>
        </w:rPr>
        <w:fldChar w:fldCharType="separate"/>
      </w:r>
      <w:r w:rsidRPr="002F76E0">
        <w:rPr>
          <w:rStyle w:val="a9"/>
        </w:rPr>
        <w:t xml:space="preserve"> УВП</w:t>
      </w:r>
      <w:r w:rsidRPr="0084069A">
        <w:rPr>
          <w:rStyle w:val="a9"/>
        </w:rPr>
        <w:fldChar w:fldCharType="end"/>
      </w:r>
      <w:r w:rsidRPr="0084069A">
        <w:rPr>
          <w:rStyle w:val="a9"/>
        </w:rPr>
        <w:t> </w:t>
      </w:r>
    </w:p>
    <w:p w:rsidR="00CF1EC2" w:rsidRPr="0084069A" w:rsidRDefault="00CF1EC2" w:rsidP="00A15A8A">
      <w:pPr>
        <w:pStyle w:val="a6"/>
        <w:spacing w:before="0"/>
        <w:jc w:val="both"/>
        <w:rPr>
          <w:rStyle w:val="a7"/>
        </w:rPr>
      </w:pPr>
      <w:r w:rsidRPr="0084069A">
        <w:rPr>
          <w:rStyle w:val="a7"/>
        </w:rPr>
        <w:t>3. Сведения о рабочем месте:</w:t>
      </w:r>
    </w:p>
    <w:p w:rsidR="00CF1EC2" w:rsidRPr="0084069A" w:rsidRDefault="00CF1EC2" w:rsidP="00A15A8A">
      <w:pPr>
        <w:jc w:val="both"/>
      </w:pPr>
      <w:r w:rsidRPr="0084069A">
        <w:t>3.1. Номер рабочего места:</w:t>
      </w:r>
      <w:r w:rsidRPr="0084069A">
        <w:rPr>
          <w:rStyle w:val="a9"/>
        </w:rPr>
        <w:t xml:space="preserve"> </w:t>
      </w:r>
      <w:r w:rsidRPr="0084069A">
        <w:rPr>
          <w:u w:val="single"/>
        </w:rPr>
        <w:fldChar w:fldCharType="begin" w:fldLock="1"/>
      </w:r>
      <w:r w:rsidRPr="0084069A">
        <w:rPr>
          <w:u w:val="single"/>
        </w:rPr>
        <w:instrText xml:space="preserve"> DOCVARIABLE rm_number \* MERGEFORMAT </w:instrText>
      </w:r>
      <w:r w:rsidRPr="0084069A">
        <w:rPr>
          <w:u w:val="single"/>
        </w:rPr>
        <w:fldChar w:fldCharType="separate"/>
      </w:r>
      <w:r>
        <w:rPr>
          <w:u w:val="single"/>
        </w:rPr>
        <w:t xml:space="preserve"> 26 </w:t>
      </w:r>
      <w:r w:rsidRPr="0084069A">
        <w:rPr>
          <w:u w:val="single"/>
        </w:rPr>
        <w:fldChar w:fldCharType="end"/>
      </w:r>
      <w:r w:rsidRPr="0084069A">
        <w:rPr>
          <w:rStyle w:val="a9"/>
        </w:rPr>
        <w:t> </w:t>
      </w:r>
    </w:p>
    <w:p w:rsidR="00CF1EC2" w:rsidRPr="0084069A" w:rsidRDefault="00CF1EC2" w:rsidP="00A15A8A">
      <w:pPr>
        <w:jc w:val="both"/>
      </w:pPr>
      <w:r w:rsidRPr="0084069A">
        <w:t>3.2. Наименование рабочего места:</w:t>
      </w:r>
      <w:r w:rsidRPr="0084069A">
        <w:rPr>
          <w:rStyle w:val="a9"/>
        </w:rPr>
        <w:t xml:space="preserve"> </w:t>
      </w:r>
      <w:r w:rsidRPr="0084069A">
        <w:rPr>
          <w:rStyle w:val="a9"/>
        </w:rPr>
        <w:fldChar w:fldCharType="begin" w:fldLock="1"/>
      </w:r>
      <w:r w:rsidRPr="0084069A">
        <w:rPr>
          <w:rStyle w:val="a9"/>
        </w:rPr>
        <w:instrText xml:space="preserve"> DOCVARIABLE rm_name \* MERGEFORMAT </w:instrText>
      </w:r>
      <w:r w:rsidRPr="0084069A">
        <w:rPr>
          <w:rStyle w:val="a9"/>
        </w:rPr>
        <w:fldChar w:fldCharType="separate"/>
      </w:r>
      <w:r w:rsidRPr="002F76E0">
        <w:rPr>
          <w:rStyle w:val="a9"/>
        </w:rPr>
        <w:t xml:space="preserve"> Учитель физкультуры </w:t>
      </w:r>
      <w:r w:rsidRPr="0084069A">
        <w:rPr>
          <w:rStyle w:val="a9"/>
        </w:rPr>
        <w:fldChar w:fldCharType="end"/>
      </w:r>
    </w:p>
    <w:p w:rsidR="00CF1EC2" w:rsidRPr="0084069A" w:rsidRDefault="00CF1EC2" w:rsidP="00A15A8A">
      <w:pPr>
        <w:jc w:val="both"/>
      </w:pPr>
      <w:r w:rsidRPr="0084069A">
        <w:t>3.3. Код по ОК 016-94:</w:t>
      </w:r>
      <w:r w:rsidRPr="0084069A">
        <w:rPr>
          <w:rStyle w:val="a9"/>
        </w:rPr>
        <w:t xml:space="preserve"> </w:t>
      </w:r>
      <w:r w:rsidRPr="0084069A">
        <w:rPr>
          <w:rStyle w:val="a9"/>
        </w:rPr>
        <w:fldChar w:fldCharType="begin" w:fldLock="1"/>
      </w:r>
      <w:r w:rsidRPr="0084069A">
        <w:rPr>
          <w:rStyle w:val="a9"/>
        </w:rPr>
        <w:instrText xml:space="preserve"> DOCVARIABLE codeok \* MERGEFORMAT </w:instrText>
      </w:r>
      <w:r w:rsidRPr="0084069A">
        <w:rPr>
          <w:rStyle w:val="a9"/>
        </w:rPr>
        <w:fldChar w:fldCharType="separate"/>
      </w:r>
      <w:r w:rsidRPr="002F76E0">
        <w:rPr>
          <w:rStyle w:val="a9"/>
        </w:rPr>
        <w:t xml:space="preserve"> 27244 </w:t>
      </w:r>
      <w:r w:rsidRPr="0084069A">
        <w:rPr>
          <w:rStyle w:val="a9"/>
        </w:rPr>
        <w:fldChar w:fldCharType="end"/>
      </w:r>
      <w:r w:rsidRPr="0084069A">
        <w:rPr>
          <w:rStyle w:val="a9"/>
        </w:rPr>
        <w:t> </w:t>
      </w:r>
    </w:p>
    <w:p w:rsidR="00CF1EC2" w:rsidRPr="0084069A" w:rsidRDefault="00CF1EC2" w:rsidP="00A15A8A">
      <w:pPr>
        <w:pStyle w:val="a6"/>
        <w:spacing w:before="0"/>
        <w:jc w:val="both"/>
        <w:rPr>
          <w:rStyle w:val="a7"/>
        </w:rPr>
      </w:pPr>
      <w:r w:rsidRPr="0084069A">
        <w:rPr>
          <w:rStyle w:val="a7"/>
        </w:rPr>
        <w:t xml:space="preserve">4. Сведения о средствах измерения: </w:t>
      </w:r>
      <w:r w:rsidRPr="0084069A">
        <w:rPr>
          <w:rStyle w:val="a7"/>
        </w:rPr>
        <w:fldChar w:fldCharType="begin" w:fldLock="1"/>
      </w:r>
      <w:r w:rsidRPr="0084069A">
        <w:rPr>
          <w:rStyle w:val="a7"/>
        </w:rPr>
        <w:instrText xml:space="preserve"> DOCVARIABLE izm_tools \* MERGEFORMAT </w:instrText>
      </w:r>
      <w:r w:rsidRPr="0084069A">
        <w:rPr>
          <w:rStyle w:val="a7"/>
        </w:rPr>
        <w:fldChar w:fldCharType="separate"/>
      </w:r>
      <w:r w:rsidRPr="002F76E0">
        <w:rPr>
          <w:rStyle w:val="a7"/>
        </w:rPr>
        <w:t xml:space="preserve">    </w:t>
      </w:r>
      <w:r w:rsidRPr="0084069A">
        <w:rPr>
          <w:rStyle w:val="a7"/>
        </w:rPr>
        <w:fldChar w:fldCharType="end"/>
      </w:r>
    </w:p>
    <w:tbl>
      <w:tblPr>
        <w:tblW w:w="9856" w:type="dxa"/>
        <w:jc w:val="center"/>
        <w:tblInd w:w="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6"/>
        <w:gridCol w:w="1276"/>
        <w:gridCol w:w="1434"/>
        <w:gridCol w:w="1243"/>
        <w:gridCol w:w="1263"/>
        <w:gridCol w:w="2574"/>
      </w:tblGrid>
      <w:tr w:rsidR="00CF1EC2" w:rsidRPr="0084069A" w:rsidTr="005D03AC">
        <w:trPr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Наименование средства измерения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Заводской номер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№ свидетельства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Дата поверки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Дата окончания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Погрешность измерения</w:t>
            </w:r>
          </w:p>
        </w:tc>
      </w:tr>
      <w:tr w:rsidR="00CF1EC2" w:rsidRPr="0084069A" w:rsidTr="005D03AC">
        <w:trPr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CF1EC2" w:rsidRPr="0084069A" w:rsidRDefault="00CF1EC2" w:rsidP="009F56A2">
            <w:pPr>
              <w:pStyle w:val="a8"/>
              <w:jc w:val="left"/>
            </w:pPr>
            <w:r>
              <w:t>Измеритель параметров микроклимата «Метеоскоп-М» с шаровым термометром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>
              <w:t>88013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>
              <w:t>1650/09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>
              <w:t>08.09.2015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>
              <w:t>08.09.2016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>
              <w:t>Температуры воздуха - ±0,2 °С; влажность - ± 3,0 %; давление воздуха - ±0,13(±1) кПа; скорость воздушного потока: в диапазоне от 0,1 до 1 м/с – ±(0,05+0,05V); в диапазоне св. 1 м/с до 20 м/с - ±(0,1+0,05V); ТНС – индекс - ±0,2 °С</w:t>
            </w:r>
          </w:p>
        </w:tc>
      </w:tr>
      <w:tr w:rsidR="00CF1EC2" w:rsidRPr="0084069A" w:rsidTr="005D03AC">
        <w:trPr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CF1EC2" w:rsidRDefault="00CF1EC2" w:rsidP="009F56A2">
            <w:pPr>
              <w:pStyle w:val="a8"/>
              <w:jc w:val="left"/>
            </w:pPr>
            <w:r>
              <w:t>Секундомер механический СОСпр-2б-2-000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EC2" w:rsidRDefault="00CF1EC2" w:rsidP="005D03AC">
            <w:pPr>
              <w:pStyle w:val="a8"/>
            </w:pPr>
            <w:r>
              <w:t>0185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1EC2" w:rsidRDefault="00CF1EC2" w:rsidP="005D03AC">
            <w:pPr>
              <w:pStyle w:val="a8"/>
            </w:pPr>
            <w:r>
              <w:t>СП 1023966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F1EC2" w:rsidRDefault="00CF1EC2" w:rsidP="005D03AC">
            <w:pPr>
              <w:pStyle w:val="a8"/>
            </w:pPr>
            <w:r>
              <w:t>15.09.2015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F1EC2" w:rsidRDefault="00CF1EC2" w:rsidP="005D03AC">
            <w:pPr>
              <w:pStyle w:val="a8"/>
            </w:pPr>
            <w:r>
              <w:t>15.09.2016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CF1EC2" w:rsidRDefault="00CF1EC2" w:rsidP="005D03AC">
            <w:pPr>
              <w:pStyle w:val="a8"/>
            </w:pPr>
            <w:r>
              <w:t>±5,4 с</w:t>
            </w:r>
          </w:p>
        </w:tc>
      </w:tr>
    </w:tbl>
    <w:p w:rsidR="00CF1EC2" w:rsidRPr="0084069A" w:rsidRDefault="00CF1EC2" w:rsidP="00A15A8A">
      <w:pPr>
        <w:pStyle w:val="a6"/>
        <w:spacing w:before="0"/>
        <w:jc w:val="both"/>
        <w:rPr>
          <w:rStyle w:val="a7"/>
        </w:rPr>
      </w:pPr>
      <w:r w:rsidRPr="0084069A">
        <w:rPr>
          <w:rStyle w:val="a7"/>
        </w:rPr>
        <w:t>5. НД, устанавливающие метод проведения измерений и оценок и регламентирующие ПДК, ПДУ, нормативные значения измеряемого и оцениваемого фактора:</w:t>
      </w:r>
    </w:p>
    <w:p w:rsidR="00CF1EC2" w:rsidRPr="0084069A" w:rsidRDefault="00CF1EC2" w:rsidP="00A15A8A">
      <w:pPr>
        <w:jc w:val="both"/>
      </w:pPr>
      <w:fldSimple w:instr=" DOCVARIABLE izm_nd_new \* MERGEFORMAT " w:fldLock="1">
        <w:r w:rsidRPr="009F56A2">
          <w:t>- Методика проведения специальной оценки условий труда, утв. приказом Минтруда России №33н от 24 января 2014 г.</w:t>
        </w:r>
      </w:fldSimple>
    </w:p>
    <w:p w:rsidR="00CF1EC2" w:rsidRPr="0084069A" w:rsidRDefault="00CF1EC2" w:rsidP="00A15A8A">
      <w:pPr>
        <w:pStyle w:val="a6"/>
        <w:spacing w:before="0"/>
        <w:jc w:val="both"/>
        <w:rPr>
          <w:rStyle w:val="a7"/>
        </w:rPr>
      </w:pPr>
      <w:r w:rsidRPr="0084069A">
        <w:rPr>
          <w:rStyle w:val="a7"/>
        </w:rPr>
        <w:t xml:space="preserve">6. Краткое описание выполняемой работы: </w:t>
      </w:r>
    </w:p>
    <w:p w:rsidR="00CF1EC2" w:rsidRPr="0084069A" w:rsidRDefault="00CF1EC2" w:rsidP="00A15A8A">
      <w:pPr>
        <w:jc w:val="both"/>
      </w:pPr>
      <w:fldSimple w:instr=" DOCVARIABLE operac \* MERGEFORMAT " w:fldLock="1">
        <w:r w:rsidRPr="002F76E0">
          <w:t xml:space="preserve"> Контроль правильности выполнения упражнений. Контроль за безопасностью детей во время выполнения гимнастических упражнений. </w:t>
        </w:r>
      </w:fldSimple>
    </w:p>
    <w:p w:rsidR="00CF1EC2" w:rsidRPr="0084069A" w:rsidRDefault="00CF1EC2" w:rsidP="00A15A8A">
      <w:pPr>
        <w:rPr>
          <w:rStyle w:val="a7"/>
        </w:rPr>
      </w:pPr>
      <w:r w:rsidRPr="0084069A">
        <w:rPr>
          <w:rStyle w:val="a7"/>
        </w:rPr>
        <w:t>Условия проведения испытаний:</w:t>
      </w:r>
    </w:p>
    <w:tbl>
      <w:tblPr>
        <w:tblW w:w="97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549"/>
        <w:gridCol w:w="1744"/>
        <w:gridCol w:w="1560"/>
        <w:gridCol w:w="1523"/>
      </w:tblGrid>
      <w:tr w:rsidR="00CF1EC2" w:rsidRPr="0084069A" w:rsidTr="005D03AC">
        <w:tc>
          <w:tcPr>
            <w:tcW w:w="3369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Условия окружающей среды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 xml:space="preserve">Температура воздуха, </w:t>
            </w:r>
            <w:r w:rsidRPr="0084069A">
              <w:rPr>
                <w:vertAlign w:val="superscript"/>
              </w:rPr>
              <w:t>o</w:t>
            </w:r>
            <w:r w:rsidRPr="0084069A">
              <w:t>C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Атмосферное давление, кПа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Относительная влажность, %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Скорость воздуха, м/с</w:t>
            </w:r>
          </w:p>
        </w:tc>
      </w:tr>
      <w:tr w:rsidR="00CF1EC2" w:rsidRPr="0084069A" w:rsidTr="005D03AC">
        <w:tc>
          <w:tcPr>
            <w:tcW w:w="3369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Внутри помещения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>
              <w:t>22.1</w:t>
            </w:r>
            <w:r w:rsidRPr="0084069A">
              <w:t>±0.2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1EC2" w:rsidRPr="0084069A" w:rsidRDefault="00CF1EC2" w:rsidP="00A15A8A">
            <w:pPr>
              <w:pStyle w:val="a8"/>
            </w:pPr>
            <w:r w:rsidRPr="0084069A">
              <w:t>-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-</w:t>
            </w:r>
          </w:p>
        </w:tc>
      </w:tr>
    </w:tbl>
    <w:p w:rsidR="00CF1EC2" w:rsidRPr="0084069A" w:rsidRDefault="00CF1EC2" w:rsidP="00A15A8A">
      <w:pPr>
        <w:pStyle w:val="a6"/>
        <w:spacing w:before="0"/>
        <w:jc w:val="both"/>
        <w:rPr>
          <w:rStyle w:val="a7"/>
        </w:rPr>
      </w:pPr>
      <w:r w:rsidRPr="0084069A">
        <w:rPr>
          <w:rStyle w:val="a7"/>
        </w:rPr>
        <w:t>7. Фактические и нормативные значения измеряемых параметров: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274"/>
        <w:gridCol w:w="2357"/>
        <w:gridCol w:w="2207"/>
        <w:gridCol w:w="1474"/>
      </w:tblGrid>
      <w:tr w:rsidR="00CF1EC2" w:rsidRPr="0084069A" w:rsidTr="00FC4076">
        <w:trPr>
          <w:cantSplit/>
          <w:tblHeader/>
          <w:jc w:val="center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Показатели напряженности</w:t>
            </w:r>
          </w:p>
          <w:p w:rsidR="00CF1EC2" w:rsidRPr="0084069A" w:rsidRDefault="00CF1EC2" w:rsidP="00FC4076">
            <w:pPr>
              <w:pStyle w:val="a8"/>
            </w:pPr>
            <w:r w:rsidRPr="0084069A">
              <w:t>трудового процесса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Фактическое значение</w:t>
            </w:r>
            <w:r w:rsidRPr="0084069A">
              <w:br/>
              <w:t>показателя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Предельно допустимое</w:t>
            </w:r>
            <w:r w:rsidRPr="0084069A">
              <w:br/>
              <w:t>значение показателя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Класс условий труда</w:t>
            </w: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  <w:rPr>
                <w:b/>
              </w:rPr>
            </w:pPr>
            <w:r w:rsidRPr="0084069A">
              <w:rPr>
                <w:b/>
              </w:rPr>
              <w:t>Сенсорные нагрузки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</w:pPr>
            <w:r w:rsidRPr="0084069A">
              <w:t>Плотность сигналов (световых, звуковых) и сообщений в среднем за 1 ч работы, ед.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Не характерен</w:t>
            </w: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до 175</w:t>
            </w: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1</w:t>
            </w: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</w:pPr>
            <w:r w:rsidRPr="0084069A">
              <w:t>Число производственных объектов одновременного наблюдения, ед.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Не характерен</w:t>
            </w: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до 10</w:t>
            </w: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1</w:t>
            </w:r>
          </w:p>
        </w:tc>
      </w:tr>
      <w:tr w:rsidR="00CF1EC2" w:rsidRPr="0084069A" w:rsidTr="00FC4076">
        <w:trPr>
          <w:cantSplit/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</w:pPr>
            <w:r w:rsidRPr="0084069A">
              <w:t>Работа с оптическими приборами (микроскопы, лупы и т.п.) (% времени смены)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Не характерен</w:t>
            </w: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до 50</w:t>
            </w: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1</w:t>
            </w: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</w:pPr>
            <w:r w:rsidRPr="0084069A">
              <w:t>Нагрузка на голосовой аппарат (суммарное количество часов, наговариваемое в неделю), час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до 16</w:t>
            </w: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до 20</w:t>
            </w: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1</w:t>
            </w: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  <w:rPr>
                <w:b/>
              </w:rPr>
            </w:pPr>
            <w:r w:rsidRPr="0084069A">
              <w:rPr>
                <w:b/>
              </w:rPr>
              <w:lastRenderedPageBreak/>
              <w:t>Монотонность нагрузок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</w:pPr>
            <w:r w:rsidRPr="0084069A">
              <w:t>Число элементов (приемов), необходимых для реализации простого задания или в многократно повторяющихся операциях, ед.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Не характерен</w:t>
            </w: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более 6</w:t>
            </w: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1</w:t>
            </w: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</w:pPr>
            <w:r w:rsidRPr="0084069A">
              <w:t>Монотонность производственной обстановки (время пассивного наблюдения за ходом техпроцесса в % от времени смены)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Не характерен</w:t>
            </w: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менее 80</w:t>
            </w: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1</w:t>
            </w:r>
          </w:p>
        </w:tc>
      </w:tr>
    </w:tbl>
    <w:p w:rsidR="00CF1EC2" w:rsidRPr="0084069A" w:rsidRDefault="00CF1EC2" w:rsidP="00D76DF8">
      <w:r w:rsidRPr="0084069A">
        <w:rPr>
          <w:rStyle w:val="a7"/>
        </w:rPr>
        <w:t>8. Заключение:</w:t>
      </w:r>
      <w:r w:rsidRPr="0084069A">
        <w:rPr>
          <w:rStyle w:val="a7"/>
        </w:rPr>
        <w:br/>
      </w:r>
      <w:fldSimple w:instr=" DOCVARIABLE att_zakl \* MERGEFORMAT " w:fldLock="1">
        <w:r w:rsidRPr="00D7172C">
          <w:rPr>
            <w:bCs/>
          </w:rPr>
          <w:t>-</w:t>
        </w:r>
        <w:r w:rsidRPr="00D7172C">
          <w:t xml:space="preserve"> фактический уровень вредного фактора соответствует гигиеническим нормативам;</w:t>
        </w:r>
      </w:fldSimple>
      <w:r w:rsidRPr="0084069A">
        <w:br/>
        <w:t xml:space="preserve">- класс (подкласс) условий труда - </w:t>
      </w:r>
      <w:fldSimple w:instr=" DOCVARIABLE class \* MERGEFORMAT " w:fldLock="1">
        <w:r>
          <w:t>1</w:t>
        </w:r>
      </w:fldSimple>
    </w:p>
    <w:p w:rsidR="00CF1EC2" w:rsidRPr="0084069A" w:rsidRDefault="00CF1EC2" w:rsidP="00A15A8A">
      <w:pPr>
        <w:spacing w:before="120"/>
      </w:pPr>
      <w:r w:rsidRPr="0084069A">
        <w:rPr>
          <w:rStyle w:val="a7"/>
        </w:rPr>
        <w:t>Дата выдачи протокола</w:t>
      </w:r>
      <w:r w:rsidRPr="0084069A">
        <w:rPr>
          <w:b/>
          <w:color w:val="000000"/>
        </w:rPr>
        <w:t>:</w:t>
      </w:r>
      <w:r w:rsidRPr="0084069A">
        <w:rPr>
          <w:color w:val="000000"/>
        </w:rPr>
        <w:t xml:space="preserve"> </w:t>
      </w:r>
      <w:fldSimple w:instr=" DOCVARIABLE fill_date \* MERGEFORMAT " w:fldLock="1">
        <w:r>
          <w:rPr>
            <w:bCs/>
          </w:rPr>
          <w:t xml:space="preserve">02.06.2016 </w:t>
        </w:r>
      </w:fldSimple>
    </w:p>
    <w:p w:rsidR="00CF1EC2" w:rsidRPr="0084069A" w:rsidRDefault="00CF1EC2" w:rsidP="00A15A8A"/>
    <w:p w:rsidR="00CF1EC2" w:rsidRPr="0084069A" w:rsidRDefault="00CF1EC2" w:rsidP="00A15A8A">
      <w:r w:rsidRPr="0084069A">
        <w:rPr>
          <w:b/>
          <w:color w:val="000000"/>
        </w:rPr>
        <w:t>9. Сотрудники организации (лаборатории)</w:t>
      </w:r>
      <w:r w:rsidRPr="0084069A">
        <w:rPr>
          <w:b/>
          <w:bCs/>
          <w:color w:val="000000"/>
        </w:rPr>
        <w:t>, проводившие измерения: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CF1EC2" w:rsidRPr="009F56A2" w:rsidTr="005D03AC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9F56A2" w:rsidRDefault="00CF1EC2" w:rsidP="005D03AC">
            <w:pPr>
              <w:pStyle w:val="a8"/>
            </w:pPr>
            <w:r w:rsidRPr="009F56A2">
              <w:t>3626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9F56A2" w:rsidRDefault="00CF1EC2" w:rsidP="005D03AC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9F56A2" w:rsidRDefault="00CF1EC2" w:rsidP="005D03A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9F56A2" w:rsidRDefault="00CF1EC2" w:rsidP="005D03AC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9F56A2" w:rsidRDefault="00CF1EC2" w:rsidP="005D03AC">
            <w:pPr>
              <w:pStyle w:val="a8"/>
            </w:pPr>
            <w:r w:rsidRPr="009F56A2">
              <w:t>Краснов Д.С.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9F56A2" w:rsidRDefault="00CF1EC2" w:rsidP="005D03AC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9F56A2" w:rsidRDefault="00CF1EC2" w:rsidP="005D03AC">
            <w:pPr>
              <w:pStyle w:val="a8"/>
            </w:pPr>
            <w:r>
              <w:t>02.06.2016</w:t>
            </w:r>
          </w:p>
        </w:tc>
      </w:tr>
      <w:tr w:rsidR="00CF1EC2" w:rsidRPr="009F56A2" w:rsidTr="005D03AC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9F56A2" w:rsidRDefault="00CF1EC2" w:rsidP="005D03AC">
            <w:pPr>
              <w:pStyle w:val="a8"/>
              <w:rPr>
                <w:b/>
                <w:vertAlign w:val="superscript"/>
              </w:rPr>
            </w:pPr>
            <w:r w:rsidRPr="009F56A2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9F56A2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9F56A2" w:rsidRDefault="00CF1EC2" w:rsidP="005D03AC">
            <w:pPr>
              <w:pStyle w:val="a8"/>
              <w:rPr>
                <w:b/>
                <w:vertAlign w:val="superscript"/>
              </w:rPr>
            </w:pPr>
            <w:r w:rsidRPr="009F56A2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9F56A2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9F56A2" w:rsidRDefault="00CF1EC2" w:rsidP="005D03AC">
            <w:pPr>
              <w:pStyle w:val="a8"/>
              <w:rPr>
                <w:b/>
                <w:vertAlign w:val="superscript"/>
              </w:rPr>
            </w:pPr>
            <w:r w:rsidRPr="009F56A2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9F56A2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1EC2" w:rsidRPr="009F56A2" w:rsidRDefault="00CF1EC2" w:rsidP="005D03AC">
            <w:pPr>
              <w:pStyle w:val="a8"/>
              <w:rPr>
                <w:vertAlign w:val="superscript"/>
              </w:rPr>
            </w:pPr>
            <w:r w:rsidRPr="009F56A2">
              <w:rPr>
                <w:vertAlign w:val="superscript"/>
              </w:rPr>
              <w:t>(дата)</w:t>
            </w:r>
          </w:p>
        </w:tc>
      </w:tr>
    </w:tbl>
    <w:p w:rsidR="00CF1EC2" w:rsidRPr="0084069A" w:rsidRDefault="00CF1EC2" w:rsidP="00A15A8A">
      <w:pPr>
        <w:rPr>
          <w:b/>
          <w:color w:val="000000"/>
        </w:rPr>
      </w:pPr>
      <w:r w:rsidRPr="0084069A">
        <w:rPr>
          <w:b/>
          <w:color w:val="000000"/>
        </w:rPr>
        <w:t>10. Эксперт(ы) по проведению специальной оценки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CF1EC2" w:rsidRPr="009F56A2" w:rsidTr="005D03AC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9F56A2" w:rsidRDefault="00CF1EC2" w:rsidP="005D03AC">
            <w:pPr>
              <w:pStyle w:val="a8"/>
            </w:pPr>
            <w:r w:rsidRPr="009F56A2">
              <w:t>3626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9F56A2" w:rsidRDefault="00CF1EC2" w:rsidP="005D03AC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9F56A2" w:rsidRDefault="00CF1EC2" w:rsidP="005D03A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9F56A2" w:rsidRDefault="00CF1EC2" w:rsidP="005D03AC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9F56A2" w:rsidRDefault="00CF1EC2" w:rsidP="005D03AC">
            <w:pPr>
              <w:pStyle w:val="a8"/>
            </w:pPr>
            <w:r w:rsidRPr="009F56A2">
              <w:t>Краснов Д.С.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9F56A2" w:rsidRDefault="00CF1EC2" w:rsidP="005D03AC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9F56A2" w:rsidRDefault="00CF1EC2" w:rsidP="005D03AC">
            <w:pPr>
              <w:pStyle w:val="a8"/>
            </w:pPr>
            <w:r>
              <w:t>02.06.2016</w:t>
            </w:r>
          </w:p>
        </w:tc>
      </w:tr>
      <w:tr w:rsidR="00CF1EC2" w:rsidRPr="009F56A2" w:rsidTr="005D03AC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9F56A2" w:rsidRDefault="00CF1EC2" w:rsidP="005D03AC">
            <w:pPr>
              <w:pStyle w:val="a8"/>
              <w:rPr>
                <w:b/>
                <w:vertAlign w:val="superscript"/>
              </w:rPr>
            </w:pPr>
            <w:r w:rsidRPr="009F56A2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9F56A2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9F56A2" w:rsidRDefault="00CF1EC2" w:rsidP="005D03AC">
            <w:pPr>
              <w:pStyle w:val="a8"/>
              <w:rPr>
                <w:b/>
                <w:vertAlign w:val="superscript"/>
              </w:rPr>
            </w:pPr>
            <w:r w:rsidRPr="009F56A2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9F56A2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9F56A2" w:rsidRDefault="00CF1EC2" w:rsidP="005D03AC">
            <w:pPr>
              <w:pStyle w:val="a8"/>
              <w:rPr>
                <w:b/>
                <w:vertAlign w:val="superscript"/>
              </w:rPr>
            </w:pPr>
            <w:r w:rsidRPr="009F56A2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9F56A2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1EC2" w:rsidRPr="009F56A2" w:rsidRDefault="00CF1EC2" w:rsidP="005D03AC">
            <w:pPr>
              <w:pStyle w:val="a8"/>
              <w:rPr>
                <w:vertAlign w:val="superscript"/>
              </w:rPr>
            </w:pPr>
            <w:r w:rsidRPr="009F56A2">
              <w:rPr>
                <w:vertAlign w:val="superscript"/>
              </w:rPr>
              <w:t>(дата)</w:t>
            </w:r>
          </w:p>
        </w:tc>
      </w:tr>
    </w:tbl>
    <w:p w:rsidR="00CF1EC2" w:rsidRPr="0084069A" w:rsidRDefault="00CF1EC2" w:rsidP="00A15A8A">
      <w:pPr>
        <w:spacing w:before="120"/>
        <w:rPr>
          <w:rStyle w:val="a7"/>
        </w:rPr>
      </w:pPr>
      <w:r w:rsidRPr="0084069A">
        <w:rPr>
          <w:rStyle w:val="a7"/>
        </w:rPr>
        <w:t>11. Ответственное лицо организации, проводящей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CF1EC2" w:rsidRPr="009F56A2" w:rsidTr="005D03AC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9F56A2" w:rsidRDefault="00CF1EC2" w:rsidP="005D03AC">
            <w:pPr>
              <w:pStyle w:val="a8"/>
            </w:pPr>
            <w:r w:rsidRPr="009F56A2">
              <w:t>2834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9F56A2" w:rsidRDefault="00CF1EC2" w:rsidP="005D03AC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9F56A2" w:rsidRDefault="00CF1EC2" w:rsidP="005D03A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9F56A2" w:rsidRDefault="00CF1EC2" w:rsidP="005D03AC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9F56A2" w:rsidRDefault="00CF1EC2" w:rsidP="005D03AC">
            <w:pPr>
              <w:pStyle w:val="a8"/>
            </w:pPr>
            <w:r w:rsidRPr="009F56A2">
              <w:t>Ефремов В.П.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9F56A2" w:rsidRDefault="00CF1EC2" w:rsidP="005D03AC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9F56A2" w:rsidRDefault="00CF1EC2" w:rsidP="005D03AC">
            <w:pPr>
              <w:pStyle w:val="a8"/>
            </w:pPr>
            <w:r>
              <w:t>02.06.2016</w:t>
            </w:r>
          </w:p>
        </w:tc>
      </w:tr>
      <w:tr w:rsidR="00CF1EC2" w:rsidRPr="009F56A2" w:rsidTr="005D03AC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9F56A2" w:rsidRDefault="00CF1EC2" w:rsidP="005D03AC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9F56A2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9F56A2" w:rsidRDefault="00CF1EC2" w:rsidP="005D03AC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9F56A2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9F56A2" w:rsidRDefault="00CF1EC2" w:rsidP="005D03AC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9F56A2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1EC2" w:rsidRPr="009F56A2" w:rsidRDefault="00CF1EC2" w:rsidP="005D03AC">
            <w:pPr>
              <w:pStyle w:val="a8"/>
              <w:rPr>
                <w:vertAlign w:val="superscript"/>
              </w:rPr>
            </w:pPr>
            <w:r w:rsidRPr="009F56A2">
              <w:rPr>
                <w:vertAlign w:val="superscript"/>
              </w:rPr>
              <w:t>(дата)</w:t>
            </w:r>
          </w:p>
        </w:tc>
      </w:tr>
    </w:tbl>
    <w:p w:rsidR="00CF1EC2" w:rsidRPr="0084069A" w:rsidRDefault="00CF1EC2" w:rsidP="00A15A8A"/>
    <w:p w:rsidR="00CF1EC2" w:rsidRPr="0084069A" w:rsidRDefault="00CF1EC2" w:rsidP="00A15A8A">
      <w:pPr>
        <w:jc w:val="both"/>
        <w:rPr>
          <w:sz w:val="16"/>
        </w:rPr>
      </w:pPr>
      <w:r w:rsidRPr="0084069A">
        <w:rPr>
          <w:sz w:val="16"/>
        </w:rPr>
        <w:t>Протокол проведения исследований (испытаний) и измерений не может быть частично воспроизведен без письменного разрешения испытательной лаборатории.</w:t>
      </w:r>
    </w:p>
    <w:p w:rsidR="00CF1EC2" w:rsidRPr="0084069A" w:rsidRDefault="00CF1EC2" w:rsidP="00A15A8A">
      <w:pPr>
        <w:jc w:val="both"/>
      </w:pPr>
      <w:r w:rsidRPr="0084069A">
        <w:rPr>
          <w:sz w:val="16"/>
        </w:rPr>
        <w:t xml:space="preserve">Результаты протокола распространяются только на объекты (образцы), прошедшие испытания. </w:t>
      </w:r>
    </w:p>
    <w:p w:rsidR="00CF1EC2" w:rsidRDefault="00CF1EC2" w:rsidP="009A2489">
      <w:pPr>
        <w:sectPr w:rsidR="00CF1EC2" w:rsidSect="00CF1EC2">
          <w:headerReference w:type="default" r:id="rId153"/>
          <w:footerReference w:type="default" r:id="rId154"/>
          <w:pgSz w:w="11906" w:h="16838" w:code="9"/>
          <w:pgMar w:top="673" w:right="851" w:bottom="568" w:left="851" w:header="0" w:footer="0" w:gutter="0"/>
          <w:pgNumType w:start="1"/>
          <w:cols w:space="708"/>
          <w:docGrid w:linePitch="360"/>
        </w:sectPr>
      </w:pPr>
      <w:r>
        <w:fldChar w:fldCharType="end"/>
      </w:r>
    </w:p>
    <w:p w:rsidR="00CF1EC2" w:rsidRDefault="00CF1EC2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"\\\\192.168.121.196\\teh\\В РАБОТЕ (СОУТ)\\База Старицкая\\ARMv51_files\\3C840EFDABE547578B106CA998E0F2A5\\Заключение.docx" \!  \* MERGEFORMAT </w:instrText>
      </w:r>
      <w:r>
        <w:fldChar w:fldCharType="separat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037"/>
        <w:gridCol w:w="2038"/>
      </w:tblGrid>
      <w:tr w:rsidR="00CF1EC2" w:rsidRPr="004A41D2" w:rsidTr="000F3C2A">
        <w:trPr>
          <w:jc w:val="center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 «ЦЕНТР ОХРАНЫ ТРУДА И ЭКОЛОГИИ «ЭКСПЕРТЭГИДА»; 115114, г. Москва, ул. Летниковская, д. 6А, стр. 10; Регистрационный номер - 181 от 25.12.2015</w:t>
            </w:r>
          </w:p>
        </w:tc>
      </w:tr>
      <w:tr w:rsidR="00CF1EC2" w:rsidRPr="004A41D2" w:rsidTr="000F3C2A">
        <w:trPr>
          <w:jc w:val="center"/>
        </w:trPr>
        <w:tc>
          <w:tcPr>
            <w:tcW w:w="10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4A41D2">
              <w:rPr>
                <w:color w:val="000000"/>
                <w:sz w:val="18"/>
                <w:szCs w:val="18"/>
              </w:rPr>
              <w:t xml:space="preserve"> </w:t>
            </w:r>
            <w:r w:rsidRPr="004A41D2">
              <w:rPr>
                <w:color w:val="000000"/>
                <w:sz w:val="18"/>
                <w:szCs w:val="18"/>
                <w:vertAlign w:val="superscript"/>
              </w:rPr>
              <w:t xml:space="preserve">(полное наименование </w:t>
            </w:r>
            <w:r w:rsidRPr="004A41D2">
              <w:rPr>
                <w:sz w:val="18"/>
                <w:szCs w:val="18"/>
                <w:vertAlign w:val="superscript"/>
              </w:rPr>
              <w:t>организации, проводящей специальную оценку условий труда</w:t>
            </w:r>
            <w:r w:rsidRPr="004A41D2">
              <w:rPr>
                <w:color w:val="000000"/>
                <w:sz w:val="18"/>
                <w:szCs w:val="18"/>
                <w:vertAlign w:val="superscript"/>
              </w:rPr>
              <w:t>, регистрационный номер записи в реестре организаций, проводящих специальную оценку условий труда)</w:t>
            </w:r>
          </w:p>
        </w:tc>
      </w:tr>
      <w:tr w:rsidR="00CF1EC2" w:rsidRPr="004A41D2" w:rsidTr="000F3C2A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 w:rsidRPr="004A41D2">
              <w:rPr>
                <w:color w:val="000000"/>
                <w:sz w:val="18"/>
                <w:szCs w:val="18"/>
              </w:rPr>
              <w:t>Регистрационный номер аттестата аккредитации ИЛ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 w:rsidRPr="004A41D2">
              <w:rPr>
                <w:color w:val="000000"/>
                <w:sz w:val="18"/>
                <w:szCs w:val="18"/>
              </w:rPr>
              <w:t>Дата получения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 w:rsidRPr="004A41D2">
              <w:rPr>
                <w:color w:val="000000"/>
                <w:sz w:val="18"/>
                <w:szCs w:val="18"/>
              </w:rPr>
              <w:t xml:space="preserve">Дата окончания </w:t>
            </w:r>
          </w:p>
        </w:tc>
      </w:tr>
      <w:tr w:rsidR="00CF1EC2" w:rsidRPr="004A41D2" w:rsidTr="000F3C2A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RA.RU.21ЭГ03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03.11.2015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бессрочно</w:t>
            </w:r>
          </w:p>
        </w:tc>
      </w:tr>
    </w:tbl>
    <w:p w:rsidR="00CF1EC2" w:rsidRPr="004A41D2" w:rsidRDefault="00CF1EC2" w:rsidP="00447CCC">
      <w:pPr>
        <w:pStyle w:val="1"/>
        <w:rPr>
          <w:rFonts w:cs="Times New Roman"/>
          <w:sz w:val="28"/>
          <w:szCs w:val="28"/>
        </w:rPr>
      </w:pPr>
      <w:r w:rsidRPr="004A41D2">
        <w:rPr>
          <w:sz w:val="28"/>
          <w:szCs w:val="28"/>
        </w:rPr>
        <w:t>Заключение эксперта по идентификации ОВПФ на рабочем месте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"/>
        <w:gridCol w:w="3555"/>
      </w:tblGrid>
      <w:tr w:rsidR="00CF1EC2" w:rsidRPr="004A41D2" w:rsidTr="00ED3585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4A41D2" w:rsidRDefault="00CF1EC2" w:rsidP="00447CCC">
            <w:r w:rsidRPr="004A41D2">
              <w:t>№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1EC2" w:rsidRPr="004A41D2" w:rsidRDefault="00CF1EC2" w:rsidP="00447C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3847 - 26- ЗЭ</w:t>
            </w:r>
          </w:p>
        </w:tc>
      </w:tr>
      <w:tr w:rsidR="00CF1EC2" w:rsidRPr="004A41D2" w:rsidTr="00ED3585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4A41D2" w:rsidRDefault="00CF1EC2" w:rsidP="00447CC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4A41D2" w:rsidRDefault="00CF1EC2" w:rsidP="00447CCC">
            <w:pPr>
              <w:pStyle w:val="af"/>
              <w:rPr>
                <w:bCs/>
              </w:rPr>
            </w:pPr>
            <w:r w:rsidRPr="004A41D2">
              <w:rPr>
                <w:vertAlign w:val="superscript"/>
              </w:rPr>
              <w:t>идентификационный номер (реквизиты) заключения</w:t>
            </w:r>
          </w:p>
        </w:tc>
      </w:tr>
    </w:tbl>
    <w:p w:rsidR="00CF1EC2" w:rsidRPr="004A41D2" w:rsidRDefault="00CF1EC2" w:rsidP="008A00BA">
      <w:pPr>
        <w:pStyle w:val="a6"/>
        <w:spacing w:before="0"/>
        <w:jc w:val="both"/>
        <w:rPr>
          <w:b w:val="0"/>
        </w:rPr>
      </w:pPr>
      <w:r w:rsidRPr="004A41D2">
        <w:t>1. Дата заключения</w:t>
      </w:r>
      <w:r w:rsidRPr="004A41D2">
        <w:rPr>
          <w:b w:val="0"/>
        </w:rPr>
        <w:t xml:space="preserve">: </w:t>
      </w:r>
      <w:r w:rsidRPr="004A41D2">
        <w:rPr>
          <w:b w:val="0"/>
        </w:rPr>
        <w:fldChar w:fldCharType="begin" w:fldLock="1"/>
      </w:r>
      <w:r w:rsidRPr="004A41D2">
        <w:rPr>
          <w:b w:val="0"/>
        </w:rPr>
        <w:instrText xml:space="preserve"> DOCVARIABLE izm_date \* MERGEFORMAT </w:instrText>
      </w:r>
      <w:r w:rsidRPr="004A41D2">
        <w:rPr>
          <w:b w:val="0"/>
        </w:rPr>
        <w:fldChar w:fldCharType="separate"/>
      </w:r>
      <w:r>
        <w:rPr>
          <w:b w:val="0"/>
        </w:rPr>
        <w:t xml:space="preserve">23.05.2016 </w:t>
      </w:r>
      <w:r w:rsidRPr="004A41D2">
        <w:rPr>
          <w:b w:val="0"/>
        </w:rPr>
        <w:fldChar w:fldCharType="end"/>
      </w:r>
    </w:p>
    <w:p w:rsidR="00CF1EC2" w:rsidRPr="004A41D2" w:rsidRDefault="00CF1EC2" w:rsidP="008A00BA">
      <w:pPr>
        <w:pStyle w:val="a6"/>
        <w:spacing w:before="0"/>
        <w:jc w:val="both"/>
      </w:pPr>
      <w:r w:rsidRPr="004A41D2">
        <w:t>2. Сведения о работодателе:</w:t>
      </w:r>
    </w:p>
    <w:p w:rsidR="00CF1EC2" w:rsidRPr="004A41D2" w:rsidRDefault="00CF1EC2" w:rsidP="008A00BA">
      <w:pPr>
        <w:jc w:val="both"/>
      </w:pPr>
      <w:r w:rsidRPr="004A41D2">
        <w:t>2.1. Наименование работодателя: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rbtd_name \* MERGEFORMAT </w:instrText>
      </w:r>
      <w:r w:rsidRPr="004A41D2">
        <w:rPr>
          <w:rStyle w:val="a9"/>
        </w:rPr>
        <w:fldChar w:fldCharType="separate"/>
      </w:r>
      <w:r w:rsidRPr="007D2FC1">
        <w:rPr>
          <w:rStyle w:val="a9"/>
        </w:rPr>
        <w:t xml:space="preserve">Муниципальное общеобразовательное учреждение "Средняя школа № 16"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2.2. Место нахождения и место осуществления деятельности работодателя: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rbtd_adr \* MERGEFORMAT </w:instrText>
      </w:r>
      <w:r w:rsidRPr="004A41D2">
        <w:rPr>
          <w:rStyle w:val="a9"/>
        </w:rPr>
        <w:fldChar w:fldCharType="separate"/>
      </w:r>
      <w:r w:rsidRPr="007D2FC1">
        <w:rPr>
          <w:rStyle w:val="a9"/>
        </w:rPr>
        <w:t xml:space="preserve">171506, Тверская область, г. Кимры, ул. Шевченко, д.77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2.3. Наименование структурного подразделения: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ceh_info \* MERGEFORMAT </w:instrText>
      </w:r>
      <w:r w:rsidRPr="004A41D2">
        <w:rPr>
          <w:rStyle w:val="a9"/>
        </w:rPr>
        <w:fldChar w:fldCharType="separate"/>
      </w:r>
      <w:r w:rsidRPr="007D2FC1">
        <w:rPr>
          <w:rStyle w:val="a9"/>
        </w:rPr>
        <w:t xml:space="preserve"> УВП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pStyle w:val="a6"/>
        <w:spacing w:before="0"/>
        <w:jc w:val="both"/>
      </w:pPr>
      <w:r w:rsidRPr="004A41D2">
        <w:t>3. Сведения о рабочем месте:</w:t>
      </w:r>
    </w:p>
    <w:p w:rsidR="00CF1EC2" w:rsidRPr="004A41D2" w:rsidRDefault="00CF1EC2" w:rsidP="008A00BA">
      <w:pPr>
        <w:jc w:val="both"/>
      </w:pPr>
      <w:r w:rsidRPr="004A41D2">
        <w:t>3.1. Номер рабочего места:</w:t>
      </w:r>
      <w:r w:rsidRPr="004A41D2">
        <w:rPr>
          <w:rStyle w:val="a9"/>
        </w:rPr>
        <w:t xml:space="preserve"> </w:t>
      </w:r>
      <w:r w:rsidRPr="004A41D2">
        <w:rPr>
          <w:u w:val="single"/>
        </w:rPr>
        <w:fldChar w:fldCharType="begin" w:fldLock="1"/>
      </w:r>
      <w:r w:rsidRPr="004A41D2">
        <w:rPr>
          <w:u w:val="single"/>
        </w:rPr>
        <w:instrText xml:space="preserve"> DOCVARIABLE rm_number \* MERGEFORMAT </w:instrText>
      </w:r>
      <w:r w:rsidRPr="004A41D2">
        <w:rPr>
          <w:u w:val="single"/>
        </w:rPr>
        <w:fldChar w:fldCharType="separate"/>
      </w:r>
      <w:r>
        <w:rPr>
          <w:u w:val="single"/>
        </w:rPr>
        <w:t xml:space="preserve"> 26 </w:t>
      </w:r>
      <w:r w:rsidRPr="004A41D2">
        <w:rPr>
          <w:u w:val="single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3.2. Наименование рабочего места: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rm_name \* MERGEFORMAT </w:instrText>
      </w:r>
      <w:r w:rsidRPr="004A41D2">
        <w:rPr>
          <w:rStyle w:val="a9"/>
        </w:rPr>
        <w:fldChar w:fldCharType="separate"/>
      </w:r>
      <w:r w:rsidRPr="007D2FC1">
        <w:rPr>
          <w:rStyle w:val="a9"/>
        </w:rPr>
        <w:t xml:space="preserve"> Учитель физкультуры </w:t>
      </w:r>
      <w:r w:rsidRPr="004A41D2">
        <w:rPr>
          <w:rStyle w:val="a9"/>
        </w:rPr>
        <w:fldChar w:fldCharType="end"/>
      </w:r>
    </w:p>
    <w:p w:rsidR="00CF1EC2" w:rsidRPr="004A41D2" w:rsidRDefault="00CF1EC2" w:rsidP="008A00BA">
      <w:pPr>
        <w:jc w:val="both"/>
      </w:pPr>
      <w:r w:rsidRPr="004A41D2">
        <w:t>3.3. Код по ОК 016-94: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codeok \* MERGEFORMAT </w:instrText>
      </w:r>
      <w:r w:rsidRPr="004A41D2">
        <w:rPr>
          <w:rStyle w:val="a9"/>
        </w:rPr>
        <w:fldChar w:fldCharType="separate"/>
      </w:r>
      <w:r w:rsidRPr="007D2FC1">
        <w:rPr>
          <w:rStyle w:val="a9"/>
        </w:rPr>
        <w:t xml:space="preserve"> 27244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3.4. Краткое описание работы: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operac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Контроль правильности выполнения упражнений. Контроль за безопасностью детей во время выполнения гимнастических упражнений. 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pStyle w:val="a6"/>
        <w:spacing w:before="0"/>
        <w:jc w:val="both"/>
      </w:pPr>
      <w:r w:rsidRPr="004A41D2">
        <w:t>4. Сведения о работниках:</w:t>
      </w:r>
    </w:p>
    <w:p w:rsidR="00CF1EC2" w:rsidRPr="004A41D2" w:rsidRDefault="00CF1EC2" w:rsidP="008A00BA">
      <w:pPr>
        <w:jc w:val="both"/>
      </w:pPr>
      <w:r w:rsidRPr="004A41D2">
        <w:t>4.1. Количество и номера аналогичных рабочих мест: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anal_rms \* MERGEFORMAT </w:instrText>
      </w:r>
      <w:r w:rsidRPr="004A41D2">
        <w:rPr>
          <w:rStyle w:val="a9"/>
        </w:rPr>
        <w:fldChar w:fldCharType="separate"/>
      </w:r>
      <w:r w:rsidRPr="007D2FC1">
        <w:rPr>
          <w:rStyle w:val="a9"/>
        </w:rPr>
        <w:t xml:space="preserve">  Отсутствуют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4.2. Численность работающих (в том числе на аналогичных рабочих местах):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colrab_anal \* MERGEFORMAT </w:instrText>
      </w:r>
      <w:r w:rsidRPr="004A41D2">
        <w:rPr>
          <w:rStyle w:val="a9"/>
        </w:rPr>
        <w:fldChar w:fldCharType="separate"/>
      </w:r>
      <w:r w:rsidRPr="007D2FC1">
        <w:rPr>
          <w:rStyle w:val="a9"/>
        </w:rPr>
        <w:t xml:space="preserve"> 1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4.3. Персональные данные: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4216"/>
      </w:tblGrid>
      <w:tr w:rsidR="00CF1EC2" w:rsidRPr="004A41D2" w:rsidTr="00185519">
        <w:tc>
          <w:tcPr>
            <w:tcW w:w="6204" w:type="dxa"/>
            <w:shd w:val="clear" w:color="auto" w:fill="auto"/>
          </w:tcPr>
          <w:p w:rsidR="00CF1EC2" w:rsidRPr="004A41D2" w:rsidRDefault="00CF1EC2" w:rsidP="00185519">
            <w:pPr>
              <w:jc w:val="center"/>
              <w:rPr>
                <w:sz w:val="20"/>
              </w:rPr>
            </w:pPr>
            <w:r w:rsidRPr="004A41D2">
              <w:rPr>
                <w:sz w:val="20"/>
              </w:rPr>
              <w:t>Ф.И.О.</w:t>
            </w:r>
          </w:p>
        </w:tc>
        <w:tc>
          <w:tcPr>
            <w:tcW w:w="4216" w:type="dxa"/>
            <w:shd w:val="clear" w:color="auto" w:fill="auto"/>
          </w:tcPr>
          <w:p w:rsidR="00CF1EC2" w:rsidRPr="004A41D2" w:rsidRDefault="00CF1EC2" w:rsidP="00185519">
            <w:pPr>
              <w:jc w:val="center"/>
              <w:rPr>
                <w:sz w:val="20"/>
              </w:rPr>
            </w:pPr>
            <w:r w:rsidRPr="004A41D2">
              <w:rPr>
                <w:sz w:val="20"/>
              </w:rPr>
              <w:t>СНИЛС</w:t>
            </w:r>
          </w:p>
        </w:tc>
      </w:tr>
      <w:tr w:rsidR="00CF1EC2" w:rsidRPr="004A41D2" w:rsidTr="00185519">
        <w:tc>
          <w:tcPr>
            <w:tcW w:w="6204" w:type="dxa"/>
            <w:shd w:val="clear" w:color="auto" w:fill="auto"/>
          </w:tcPr>
          <w:p w:rsidR="00CF1EC2" w:rsidRPr="004A41D2" w:rsidRDefault="00CF1EC2" w:rsidP="001855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Фокина О.Н.</w:t>
            </w:r>
          </w:p>
        </w:tc>
        <w:tc>
          <w:tcPr>
            <w:tcW w:w="4216" w:type="dxa"/>
            <w:shd w:val="clear" w:color="auto" w:fill="auto"/>
          </w:tcPr>
          <w:p w:rsidR="00CF1EC2" w:rsidRPr="004A41D2" w:rsidRDefault="00CF1EC2" w:rsidP="001855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018-135-395 36</w:t>
            </w:r>
          </w:p>
        </w:tc>
      </w:tr>
    </w:tbl>
    <w:p w:rsidR="00CF1EC2" w:rsidRPr="004A41D2" w:rsidRDefault="00CF1EC2" w:rsidP="00447CCC">
      <w:pPr>
        <w:pStyle w:val="a6"/>
        <w:spacing w:before="0"/>
        <w:jc w:val="both"/>
      </w:pPr>
      <w:r w:rsidRPr="004A41D2">
        <w:t>5. Гарантии и компенсации (наличие):</w:t>
      </w:r>
    </w:p>
    <w:p w:rsidR="00CF1EC2" w:rsidRPr="004A41D2" w:rsidRDefault="00CF1EC2" w:rsidP="00447CCC">
      <w:pPr>
        <w:jc w:val="both"/>
      </w:pPr>
      <w:r w:rsidRPr="004A41D2">
        <w:t>5.1. Повышенная оплата труда работника (работников):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p51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5.2. Ежегодный дополнительный оплачиваемый отпуск: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p52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5.3. Сокращенная продолжительность рабочего времени: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p53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5.4. Молоко или другие равноценные пищевые продукты: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p54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5.5. Лечебно - профилактическое питание: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p55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5.6. Право на досрочное назначение трудовой пенсии: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p56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5.7. Проведение медицинских осмотров: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p57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Да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pStyle w:val="a6"/>
        <w:spacing w:before="0"/>
        <w:jc w:val="both"/>
      </w:pPr>
      <w:r w:rsidRPr="004A41D2">
        <w:t>6. Травматизм и профессиональные заболевания:</w:t>
      </w:r>
    </w:p>
    <w:p w:rsidR="00CF1EC2" w:rsidRPr="004A41D2" w:rsidRDefault="00CF1EC2" w:rsidP="00447CCC">
      <w:pPr>
        <w:jc w:val="both"/>
      </w:pPr>
      <w:r w:rsidRPr="004A41D2">
        <w:t>6.1 Наличие проф. заболеваний на рабочем месте: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is_profzab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6.2 Наличие случаев производственного травматизма на рабочем месте: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is_travma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rPr>
          <w:b/>
        </w:rPr>
        <w:t>7. Класс условий труда предыдущей аттестации рабочих мест по условиям труда</w:t>
      </w:r>
      <w:r w:rsidRPr="004A41D2">
        <w:t>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kut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  <w:rPr>
          <w:rStyle w:val="a9"/>
        </w:rPr>
      </w:pPr>
      <w:r w:rsidRPr="004A41D2">
        <w:rPr>
          <w:b/>
        </w:rPr>
        <w:t>8. Возможность использования протоколов производственного контроля</w:t>
      </w:r>
      <w:r w:rsidRPr="004A41D2">
        <w:t>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is_pk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pStyle w:val="a6"/>
        <w:spacing w:before="0"/>
        <w:jc w:val="both"/>
      </w:pPr>
      <w:r w:rsidRPr="004A41D2">
        <w:t xml:space="preserve">9. </w:t>
      </w:r>
      <w:r w:rsidRPr="004A41D2">
        <w:rPr>
          <w:szCs w:val="22"/>
        </w:rPr>
        <w:t>Идентификация потенциально вредных и (или) опасных производственных факторов</w:t>
      </w:r>
      <w:r w:rsidRPr="004A41D2">
        <w:t>:</w:t>
      </w:r>
    </w:p>
    <w:p w:rsidR="00CF1EC2" w:rsidRPr="004A41D2" w:rsidRDefault="00CF1EC2" w:rsidP="00447CCC">
      <w:pPr>
        <w:jc w:val="both"/>
      </w:pPr>
      <w:r w:rsidRPr="004A41D2">
        <w:t>9.1. Необходимость проведения идентификации: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is_need_ident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Да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9.2. Присутствие работника при идентификации: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is_rab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Да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9.3. Мнение работника: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rab_descr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pStyle w:val="a6"/>
        <w:spacing w:before="0"/>
        <w:jc w:val="both"/>
        <w:rPr>
          <w:szCs w:val="22"/>
        </w:rPr>
      </w:pPr>
      <w:r w:rsidRPr="004A41D2">
        <w:rPr>
          <w:szCs w:val="22"/>
        </w:rPr>
        <w:t>10. Сведения о рабочем месте: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3119"/>
        <w:gridCol w:w="2515"/>
      </w:tblGrid>
      <w:tr w:rsidR="00CF1EC2" w:rsidRPr="004A41D2" w:rsidTr="00185519">
        <w:tc>
          <w:tcPr>
            <w:tcW w:w="4786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Оборудование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Сырье и материалы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Источник вредных факторов</w:t>
            </w:r>
          </w:p>
        </w:tc>
      </w:tr>
      <w:tr w:rsidR="00CF1EC2" w:rsidRPr="004A41D2" w:rsidTr="00185519">
        <w:tc>
          <w:tcPr>
            <w:tcW w:w="4786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Мячи, беговая дорожка, велотренажер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Бумага, канцелярские товары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Тяжесть и напряженность трудового процесса</w:t>
            </w:r>
          </w:p>
        </w:tc>
      </w:tr>
    </w:tbl>
    <w:p w:rsidR="00CF1EC2" w:rsidRPr="004A41D2" w:rsidRDefault="00CF1EC2" w:rsidP="00447CCC">
      <w:pPr>
        <w:pStyle w:val="a6"/>
        <w:spacing w:before="0"/>
        <w:jc w:val="both"/>
        <w:rPr>
          <w:szCs w:val="22"/>
        </w:rPr>
      </w:pPr>
      <w:r w:rsidRPr="004A41D2">
        <w:rPr>
          <w:szCs w:val="22"/>
        </w:rPr>
        <w:t>11. Перечень ОВПФ, подлежащих измерениям и оценке:</w:t>
      </w:r>
      <w:r w:rsidRPr="004A41D2">
        <w:rPr>
          <w:b w:val="0"/>
          <w:szCs w:val="22"/>
        </w:rPr>
        <w:t xml:space="preserve"> </w:t>
      </w:r>
      <w:r w:rsidRPr="004A41D2">
        <w:rPr>
          <w:b w:val="0"/>
          <w:szCs w:val="22"/>
        </w:rPr>
        <w:fldChar w:fldCharType="begin" w:fldLock="1"/>
      </w:r>
      <w:r w:rsidRPr="004A41D2">
        <w:rPr>
          <w:b w:val="0"/>
          <w:szCs w:val="22"/>
        </w:rPr>
        <w:instrText xml:space="preserve"> DOCVARIABLE ident_result \* MERGEFORMAT </w:instrText>
      </w:r>
      <w:r w:rsidRPr="004A41D2">
        <w:rPr>
          <w:b w:val="0"/>
          <w:szCs w:val="22"/>
        </w:rPr>
        <w:fldChar w:fldCharType="separate"/>
      </w:r>
      <w:r>
        <w:rPr>
          <w:b w:val="0"/>
          <w:szCs w:val="22"/>
        </w:rPr>
        <w:t xml:space="preserve">  вредные факторы идентифицированы (оценка требуется)  </w:t>
      </w:r>
      <w:r w:rsidRPr="004A41D2">
        <w:rPr>
          <w:b w:val="0"/>
          <w:szCs w:val="22"/>
        </w:rPr>
        <w:fldChar w:fldCharType="end"/>
      </w:r>
      <w:r w:rsidRPr="004A41D2">
        <w:rPr>
          <w:b w:val="0"/>
          <w:szCs w:val="22"/>
        </w:rPr>
        <w:t> 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7654"/>
      </w:tblGrid>
      <w:tr w:rsidR="00CF1EC2" w:rsidRPr="004A41D2" w:rsidTr="00E336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№ п/п Классификатора вредных и (или) опасных производственных факторов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Наименование вредного и (или) опасного фактора производственной среды и трудового процесса</w:t>
            </w:r>
          </w:p>
        </w:tc>
      </w:tr>
      <w:tr w:rsidR="00CF1EC2" w:rsidRPr="004A41D2" w:rsidTr="00E336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Тяжесть трудового процесса</w:t>
            </w:r>
          </w:p>
        </w:tc>
      </w:tr>
      <w:tr w:rsidR="00CF1EC2" w:rsidRPr="004A41D2" w:rsidTr="00E336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Напряженность трудового процесса</w:t>
            </w:r>
          </w:p>
        </w:tc>
      </w:tr>
    </w:tbl>
    <w:p w:rsidR="00CF1EC2" w:rsidRPr="004A41D2" w:rsidRDefault="00CF1EC2" w:rsidP="00447CCC">
      <w:pPr>
        <w:rPr>
          <w:rStyle w:val="a7"/>
        </w:rPr>
      </w:pPr>
      <w:r w:rsidRPr="004A41D2">
        <w:rPr>
          <w:rStyle w:val="a7"/>
        </w:rPr>
        <w:t>12. Эксперт(ы) по проведению специальной оценки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1384"/>
        <w:gridCol w:w="284"/>
        <w:gridCol w:w="2976"/>
        <w:gridCol w:w="284"/>
        <w:gridCol w:w="1701"/>
        <w:gridCol w:w="283"/>
        <w:gridCol w:w="3292"/>
      </w:tblGrid>
      <w:tr w:rsidR="00CF1EC2" w:rsidRPr="003B3843" w:rsidTr="00185519">
        <w:trPr>
          <w:trHeight w:val="284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3B3843" w:rsidRDefault="00CF1EC2" w:rsidP="00447CCC">
            <w:pPr>
              <w:pStyle w:val="a8"/>
            </w:pPr>
            <w:r w:rsidRPr="003B3843">
              <w:t>3626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1EC2" w:rsidRPr="003B3843" w:rsidRDefault="00CF1EC2" w:rsidP="00447CCC">
            <w:pPr>
              <w:pStyle w:val="a8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3B3843" w:rsidRDefault="00CF1EC2" w:rsidP="00447CCC">
            <w:pPr>
              <w:pStyle w:val="a8"/>
            </w:pPr>
            <w:r w:rsidRPr="003B3843">
              <w:t>Инженер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1EC2" w:rsidRPr="003B3843" w:rsidRDefault="00CF1EC2" w:rsidP="00447CCC">
            <w:pPr>
              <w:pStyle w:val="a8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3B3843" w:rsidRDefault="00CF1EC2" w:rsidP="00447CC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3B3843" w:rsidRDefault="00CF1EC2" w:rsidP="00447CCC">
            <w:pPr>
              <w:pStyle w:val="a8"/>
            </w:pPr>
          </w:p>
        </w:tc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3B3843" w:rsidRDefault="00CF1EC2" w:rsidP="00447CCC">
            <w:pPr>
              <w:pStyle w:val="a8"/>
            </w:pPr>
            <w:r w:rsidRPr="003B3843">
              <w:t>Краснов Д.С.</w:t>
            </w:r>
          </w:p>
        </w:tc>
      </w:tr>
      <w:tr w:rsidR="00CF1EC2" w:rsidRPr="003B3843" w:rsidTr="00185519">
        <w:trPr>
          <w:trHeight w:val="284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3B3843" w:rsidRDefault="00CF1EC2" w:rsidP="00447CCC">
            <w:pPr>
              <w:pStyle w:val="a8"/>
              <w:rPr>
                <w:b/>
                <w:vertAlign w:val="superscript"/>
              </w:rPr>
            </w:pPr>
            <w:r w:rsidRPr="003B3843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1EC2" w:rsidRPr="003B3843" w:rsidRDefault="00CF1EC2" w:rsidP="00447CC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3B3843" w:rsidRDefault="00CF1EC2" w:rsidP="00447CCC">
            <w:pPr>
              <w:pStyle w:val="a8"/>
              <w:rPr>
                <w:b/>
                <w:vertAlign w:val="superscript"/>
              </w:rPr>
            </w:pPr>
            <w:r w:rsidRPr="003B3843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1EC2" w:rsidRPr="003B3843" w:rsidRDefault="00CF1EC2" w:rsidP="00447CC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3B3843" w:rsidRDefault="00CF1EC2" w:rsidP="00447CCC">
            <w:pPr>
              <w:pStyle w:val="a8"/>
              <w:rPr>
                <w:b/>
                <w:vertAlign w:val="superscript"/>
              </w:rPr>
            </w:pPr>
            <w:r w:rsidRPr="003B3843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3B3843" w:rsidRDefault="00CF1EC2" w:rsidP="00447CC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3B3843" w:rsidRDefault="00CF1EC2" w:rsidP="00447CCC">
            <w:pPr>
              <w:pStyle w:val="a8"/>
              <w:rPr>
                <w:b/>
                <w:vertAlign w:val="superscript"/>
              </w:rPr>
            </w:pPr>
            <w:r w:rsidRPr="003B3843">
              <w:rPr>
                <w:vertAlign w:val="superscript"/>
              </w:rPr>
              <w:t>(Ф.И.О.)</w:t>
            </w:r>
          </w:p>
        </w:tc>
      </w:tr>
    </w:tbl>
    <w:p w:rsidR="00CF1EC2" w:rsidRPr="004A41D2" w:rsidRDefault="00CF1EC2" w:rsidP="00447CCC">
      <w:pPr>
        <w:rPr>
          <w:rStyle w:val="a7"/>
        </w:rPr>
      </w:pPr>
      <w:r w:rsidRPr="004A41D2">
        <w:rPr>
          <w:rStyle w:val="a7"/>
        </w:rPr>
        <w:lastRenderedPageBreak/>
        <w:t>13. Работники, принадлежащие данному рабочему месту: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51"/>
        <w:gridCol w:w="283"/>
        <w:gridCol w:w="5387"/>
        <w:gridCol w:w="283"/>
        <w:gridCol w:w="1613"/>
      </w:tblGrid>
      <w:tr w:rsidR="00CF1EC2" w:rsidRPr="004A41D2" w:rsidTr="007D2FC1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CF1EC2" w:rsidRPr="004A41D2" w:rsidRDefault="00CF1EC2" w:rsidP="00447CCC">
            <w:pPr>
              <w:pStyle w:val="a8"/>
            </w:pPr>
          </w:p>
        </w:tc>
        <w:tc>
          <w:tcPr>
            <w:tcW w:w="283" w:type="dxa"/>
            <w:vAlign w:val="bottom"/>
          </w:tcPr>
          <w:p w:rsidR="00CF1EC2" w:rsidRPr="004A41D2" w:rsidRDefault="00CF1EC2" w:rsidP="00447CC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CF1EC2" w:rsidRPr="004A41D2" w:rsidRDefault="00CF1EC2" w:rsidP="00447CCC">
            <w:pPr>
              <w:pStyle w:val="a8"/>
            </w:pPr>
            <w:r>
              <w:t>Фокина О.Н.</w:t>
            </w:r>
          </w:p>
        </w:tc>
        <w:tc>
          <w:tcPr>
            <w:tcW w:w="283" w:type="dxa"/>
            <w:vAlign w:val="bottom"/>
          </w:tcPr>
          <w:p w:rsidR="00CF1EC2" w:rsidRPr="004A41D2" w:rsidRDefault="00CF1EC2" w:rsidP="00447CC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CF1EC2" w:rsidRPr="004A41D2" w:rsidRDefault="00CF1EC2" w:rsidP="00447CCC">
            <w:pPr>
              <w:pStyle w:val="a8"/>
            </w:pPr>
          </w:p>
        </w:tc>
      </w:tr>
      <w:tr w:rsidR="00CF1EC2" w:rsidRPr="004A41D2" w:rsidTr="004A38D9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CF1EC2" w:rsidRPr="004A41D2" w:rsidRDefault="00CF1EC2" w:rsidP="00447CCC">
            <w:pPr>
              <w:pStyle w:val="a8"/>
              <w:rPr>
                <w:vertAlign w:val="superscript"/>
              </w:rPr>
            </w:pPr>
            <w:r w:rsidRPr="004A41D2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CF1EC2" w:rsidRPr="004A41D2" w:rsidRDefault="00CF1EC2" w:rsidP="00447CC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CF1EC2" w:rsidRPr="004A41D2" w:rsidRDefault="00CF1EC2" w:rsidP="00447CC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CF1EC2" w:rsidRPr="004A41D2" w:rsidRDefault="00CF1EC2" w:rsidP="00447CCC">
            <w:pPr>
              <w:pStyle w:val="a8"/>
              <w:rPr>
                <w:vertAlign w:val="superscript"/>
              </w:rPr>
            </w:pPr>
            <w:r w:rsidRPr="004A41D2">
              <w:rPr>
                <w:vertAlign w:val="superscript"/>
              </w:rPr>
              <w:t>(дата)</w:t>
            </w:r>
          </w:p>
        </w:tc>
      </w:tr>
    </w:tbl>
    <w:p w:rsidR="00CF1EC2" w:rsidRPr="004A41D2" w:rsidRDefault="00CF1EC2" w:rsidP="00447CCC"/>
    <w:p w:rsidR="00CF1EC2" w:rsidRDefault="00CF1EC2" w:rsidP="009A2489">
      <w:pPr>
        <w:sectPr w:rsidR="00CF1EC2" w:rsidSect="00CF1EC2">
          <w:headerReference w:type="default" r:id="rId155"/>
          <w:footerReference w:type="default" r:id="rId156"/>
          <w:pgSz w:w="11906" w:h="16838" w:code="9"/>
          <w:pgMar w:top="568" w:right="851" w:bottom="426" w:left="851" w:header="0" w:footer="0" w:gutter="0"/>
          <w:pgNumType w:start="1"/>
          <w:cols w:space="708"/>
          <w:docGrid w:linePitch="360"/>
        </w:sectPr>
      </w:pPr>
      <w:r>
        <w:fldChar w:fldCharType="end"/>
      </w:r>
    </w:p>
    <w:p w:rsidR="00CF1EC2" w:rsidRDefault="00CF1EC2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"\\\\192.168.121.196\\teh\\В РАБОТЕ (СОУТ)\\База Старицкая\\ARMv51_files\\31CE6E2619264C5288A31265BF898D3D\\Карта СОУТ.docx" \!  \* MERGEFORMAT </w:instrText>
      </w:r>
      <w:r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CF1EC2" w:rsidRPr="00E77DF7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EC2" w:rsidRPr="00E77DF7" w:rsidRDefault="00CF1EC2" w:rsidP="00CF0F29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общеобразовательное учреждение "Средняя школа № 16"</w:t>
            </w:r>
          </w:p>
        </w:tc>
      </w:tr>
      <w:tr w:rsidR="00CF1EC2" w:rsidRPr="00E77DF7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CF1EC2" w:rsidRPr="00E77DF7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EC2" w:rsidRPr="00E77DF7" w:rsidRDefault="00CF1EC2" w:rsidP="00CF0F29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171506, Тверская область, г. Кимры, ул. Шевченко, д.77; Ишутина Татьяна Владимировна; Тел.: 8(48236) 2-28-27</w:t>
            </w:r>
          </w:p>
        </w:tc>
      </w:tr>
      <w:tr w:rsidR="00CF1EC2" w:rsidRPr="00E77DF7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E77DF7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CF1EC2" w:rsidRPr="00E77DF7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>Код территории по ОКТМО</w:t>
            </w:r>
          </w:p>
        </w:tc>
      </w:tr>
      <w:tr w:rsidR="00CF1EC2" w:rsidRPr="00E77DF7" w:rsidTr="00776AA2">
        <w:trPr>
          <w:jc w:val="center"/>
        </w:trPr>
        <w:tc>
          <w:tcPr>
            <w:tcW w:w="1800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6910008891</w:t>
            </w:r>
          </w:p>
        </w:tc>
        <w:tc>
          <w:tcPr>
            <w:tcW w:w="1653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47035454</w:t>
            </w:r>
          </w:p>
        </w:tc>
        <w:tc>
          <w:tcPr>
            <w:tcW w:w="1995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4210007</w:t>
            </w:r>
          </w:p>
        </w:tc>
        <w:tc>
          <w:tcPr>
            <w:tcW w:w="2394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80.21.2</w:t>
            </w:r>
          </w:p>
        </w:tc>
        <w:tc>
          <w:tcPr>
            <w:tcW w:w="2343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28726000</w:t>
            </w:r>
          </w:p>
        </w:tc>
      </w:tr>
    </w:tbl>
    <w:p w:rsidR="00CF1EC2" w:rsidRPr="00E77DF7" w:rsidRDefault="00CF1EC2" w:rsidP="00CF0F29">
      <w:pPr>
        <w:pStyle w:val="1"/>
      </w:pPr>
    </w:p>
    <w:p w:rsidR="00CF1EC2" w:rsidRPr="00E77DF7" w:rsidRDefault="00CF1EC2" w:rsidP="00CF0F29">
      <w:pPr>
        <w:pStyle w:val="1"/>
      </w:pPr>
      <w:r w:rsidRPr="00E77DF7">
        <w:t xml:space="preserve">КАРТА № </w:t>
      </w:r>
      <w:r w:rsidRPr="00E77DF7">
        <w:rPr>
          <w:b w:val="0"/>
        </w:rPr>
        <w:fldChar w:fldCharType="begin" w:fldLock="1"/>
      </w:r>
      <w:r w:rsidRPr="00E77DF7">
        <w:rPr>
          <w:b w:val="0"/>
        </w:rPr>
        <w:instrText xml:space="preserve"> DOCVARIABLE rm_number \* MERGEFORMAT </w:instrText>
      </w:r>
      <w:r w:rsidRPr="00E77DF7">
        <w:rPr>
          <w:b w:val="0"/>
        </w:rPr>
        <w:fldChar w:fldCharType="separate"/>
      </w:r>
      <w:r>
        <w:rPr>
          <w:b w:val="0"/>
        </w:rPr>
        <w:t xml:space="preserve"> 3847 - 27 </w:t>
      </w:r>
      <w:r w:rsidRPr="00E77DF7">
        <w:rPr>
          <w:b w:val="0"/>
        </w:rPr>
        <w:fldChar w:fldCharType="end"/>
      </w:r>
      <w:r w:rsidRPr="00E77DF7">
        <w:rPr>
          <w:rStyle w:val="a9"/>
          <w:b w:val="0"/>
          <w:u w:val="none"/>
        </w:rPr>
        <w:t> </w:t>
      </w:r>
      <w:r w:rsidRPr="00E77DF7">
        <w:rPr>
          <w:caps/>
        </w:rPr>
        <w:br/>
      </w:r>
      <w:r w:rsidRPr="00E77DF7"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CF1EC2" w:rsidRPr="00E77DF7" w:rsidTr="001716FF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CF1EC2" w:rsidRPr="00E77DF7" w:rsidRDefault="00CF1EC2" w:rsidP="00CF0F29">
            <w:r>
              <w:t>Педагог дополнительного образования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CF1EC2" w:rsidRPr="00E77DF7" w:rsidRDefault="00CF1EC2" w:rsidP="00CF0F29">
            <w:r>
              <w:t>25478</w:t>
            </w:r>
          </w:p>
        </w:tc>
      </w:tr>
      <w:tr w:rsidR="00CF1EC2" w:rsidRPr="00E77DF7" w:rsidTr="001716FF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CF1EC2" w:rsidRPr="00E77DF7" w:rsidRDefault="00CF1EC2" w:rsidP="00CF0F29">
            <w:pPr>
              <w:rPr>
                <w:vertAlign w:val="superscript"/>
              </w:rPr>
            </w:pPr>
            <w:r w:rsidRPr="00E77DF7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CF1EC2" w:rsidRPr="00E77DF7" w:rsidRDefault="00CF1EC2" w:rsidP="001716FF">
            <w:pPr>
              <w:jc w:val="center"/>
              <w:rPr>
                <w:vertAlign w:val="superscript"/>
              </w:rPr>
            </w:pPr>
            <w:r w:rsidRPr="00E77DF7">
              <w:rPr>
                <w:vertAlign w:val="superscript"/>
              </w:rPr>
              <w:t>(код по ОК 016-94)</w:t>
            </w:r>
          </w:p>
        </w:tc>
      </w:tr>
    </w:tbl>
    <w:p w:rsidR="00CF1EC2" w:rsidRPr="00E77DF7" w:rsidRDefault="00CF1EC2" w:rsidP="00CF0F29"/>
    <w:p w:rsidR="00CF1EC2" w:rsidRPr="00E77DF7" w:rsidRDefault="00CF1EC2" w:rsidP="00CF0F29">
      <w:pPr>
        <w:jc w:val="both"/>
      </w:pPr>
      <w:r w:rsidRPr="00E77DF7">
        <w:t>Наименование структурного подразделения:</w:t>
      </w:r>
      <w:r w:rsidRPr="00E77DF7">
        <w:rPr>
          <w:rStyle w:val="a9"/>
        </w:rPr>
        <w:t xml:space="preserve"> </w:t>
      </w:r>
      <w:r w:rsidRPr="00E77DF7">
        <w:rPr>
          <w:rStyle w:val="a9"/>
        </w:rPr>
        <w:fldChar w:fldCharType="begin" w:fldLock="1"/>
      </w:r>
      <w:r w:rsidRPr="00E77DF7">
        <w:rPr>
          <w:rStyle w:val="a9"/>
        </w:rPr>
        <w:instrText xml:space="preserve"> DOCVARIABLE ceh_info \* MERGEFORMAT </w:instrText>
      </w:r>
      <w:r w:rsidRPr="00E77DF7">
        <w:rPr>
          <w:rStyle w:val="a9"/>
        </w:rPr>
        <w:fldChar w:fldCharType="separate"/>
      </w:r>
      <w:r w:rsidRPr="002C4F36">
        <w:rPr>
          <w:rStyle w:val="a9"/>
        </w:rPr>
        <w:t xml:space="preserve"> УВП</w:t>
      </w:r>
      <w:r w:rsidRPr="00E77DF7">
        <w:rPr>
          <w:rStyle w:val="a9"/>
        </w:rPr>
        <w:fldChar w:fldCharType="end"/>
      </w:r>
      <w:r w:rsidRPr="00E77DF7">
        <w:rPr>
          <w:rStyle w:val="a9"/>
        </w:rPr>
        <w:t> </w:t>
      </w:r>
    </w:p>
    <w:p w:rsidR="00CF1EC2" w:rsidRPr="00E77DF7" w:rsidRDefault="00CF1EC2" w:rsidP="00CF0F29">
      <w:pPr>
        <w:jc w:val="both"/>
      </w:pPr>
      <w:r w:rsidRPr="00E77DF7">
        <w:t>Количество и номера аналогичных рабочих мест:</w:t>
      </w:r>
      <w:r w:rsidRPr="00E77DF7">
        <w:rPr>
          <w:rStyle w:val="a9"/>
        </w:rPr>
        <w:t xml:space="preserve"> </w:t>
      </w:r>
      <w:r w:rsidRPr="00E77DF7">
        <w:rPr>
          <w:rStyle w:val="a9"/>
        </w:rPr>
        <w:fldChar w:fldCharType="begin" w:fldLock="1"/>
      </w:r>
      <w:r w:rsidRPr="00E77DF7">
        <w:rPr>
          <w:rStyle w:val="a9"/>
        </w:rPr>
        <w:instrText xml:space="preserve"> DOCVARIABLE anal_rms \* MERGEFORMAT </w:instrText>
      </w:r>
      <w:r w:rsidRPr="00E77DF7">
        <w:rPr>
          <w:rStyle w:val="a9"/>
        </w:rPr>
        <w:fldChar w:fldCharType="separate"/>
      </w:r>
      <w:r w:rsidRPr="002C4F36">
        <w:rPr>
          <w:rStyle w:val="a9"/>
        </w:rPr>
        <w:t xml:space="preserve">  Отсутствуют</w:t>
      </w:r>
      <w:r w:rsidRPr="00E77DF7">
        <w:rPr>
          <w:rStyle w:val="a9"/>
        </w:rPr>
        <w:fldChar w:fldCharType="end"/>
      </w:r>
      <w:r w:rsidRPr="00E77DF7">
        <w:rPr>
          <w:rStyle w:val="a9"/>
        </w:rPr>
        <w:t> </w:t>
      </w:r>
    </w:p>
    <w:p w:rsidR="00CF1EC2" w:rsidRPr="00E77DF7" w:rsidRDefault="00CF1EC2" w:rsidP="00CF0F29">
      <w:pPr>
        <w:jc w:val="both"/>
        <w:rPr>
          <w:rStyle w:val="a7"/>
        </w:rPr>
      </w:pPr>
    </w:p>
    <w:p w:rsidR="00CF1EC2" w:rsidRPr="00E77DF7" w:rsidRDefault="00CF1EC2" w:rsidP="00CF0F29">
      <w:pPr>
        <w:jc w:val="both"/>
        <w:rPr>
          <w:color w:val="000000"/>
          <w:sz w:val="20"/>
          <w:szCs w:val="20"/>
          <w:vertAlign w:val="superscript"/>
        </w:rPr>
      </w:pPr>
      <w:r w:rsidRPr="00E77DF7">
        <w:rPr>
          <w:b/>
        </w:rPr>
        <w:t>Строка 010.</w:t>
      </w:r>
      <w:r w:rsidRPr="00E77DF7">
        <w:t> Выпуск ЕТКС, ЕКС  </w:t>
      </w:r>
      <w:r w:rsidRPr="00E77DF7">
        <w:rPr>
          <w:u w:val="single"/>
        </w:rPr>
        <w:t>  </w:t>
      </w:r>
      <w:r w:rsidRPr="00E77DF7">
        <w:rPr>
          <w:u w:val="single"/>
        </w:rPr>
        <w:fldChar w:fldCharType="begin" w:fldLock="1"/>
      </w:r>
      <w:r w:rsidRPr="00E77DF7">
        <w:rPr>
          <w:u w:val="single"/>
        </w:rPr>
        <w:instrText xml:space="preserve"> DOCVARIABLE "etks_info" \* MERGEFORMAT </w:instrText>
      </w:r>
      <w:r w:rsidRPr="00E77DF7">
        <w:rPr>
          <w:u w:val="single"/>
        </w:rPr>
        <w:fldChar w:fldCharType="separate"/>
      </w:r>
      <w:r w:rsidRPr="002C4F36">
        <w:rPr>
          <w:u w:val="single"/>
        </w:rPr>
        <w:t xml:space="preserve">   КВАЛИФИКАЦИОННЫЕ ХАРАКТЕРИСТИКИ ДОЛЖНОСТЕЙ РАБОТНИКОВ ОБРАЗОВАНИЯ, утверждены приказом Министерства здравоохранения и социального развития Российской Федерации от 26 августа 2010 г. N 761н (в ред. Приказа Минздравсоцразвития РФ от 31.05.2011 N 448н)</w:t>
      </w:r>
      <w:r w:rsidRPr="00E77DF7">
        <w:rPr>
          <w:u w:val="single"/>
        </w:rPr>
        <w:fldChar w:fldCharType="end"/>
      </w:r>
      <w:r w:rsidRPr="00E77DF7">
        <w:rPr>
          <w:u w:val="single"/>
        </w:rPr>
        <w:t xml:space="preserve"> </w:t>
      </w:r>
      <w:r w:rsidRPr="00E77DF7">
        <w:rPr>
          <w:u w:val="single"/>
        </w:rPr>
        <w:tab/>
        <w:t>   </w:t>
      </w:r>
      <w:r w:rsidRPr="00E77DF7">
        <w:br/>
      </w:r>
      <w:r w:rsidRPr="00E77DF7">
        <w:rPr>
          <w:color w:val="000000"/>
          <w:sz w:val="20"/>
          <w:szCs w:val="20"/>
          <w:vertAlign w:val="superscript"/>
        </w:rPr>
        <w:t> </w:t>
      </w:r>
      <w:r w:rsidRPr="00E77DF7">
        <w:rPr>
          <w:color w:val="000000"/>
          <w:sz w:val="20"/>
          <w:szCs w:val="20"/>
          <w:vertAlign w:val="superscript"/>
        </w:rPr>
        <w:tab/>
      </w:r>
      <w:r w:rsidRPr="00E77DF7">
        <w:rPr>
          <w:color w:val="000000"/>
          <w:sz w:val="20"/>
          <w:szCs w:val="20"/>
          <w:vertAlign w:val="superscript"/>
        </w:rPr>
        <w:tab/>
      </w:r>
      <w:r w:rsidRPr="00E77DF7">
        <w:rPr>
          <w:color w:val="000000"/>
          <w:sz w:val="20"/>
          <w:szCs w:val="20"/>
          <w:vertAlign w:val="superscript"/>
        </w:rPr>
        <w:tab/>
      </w:r>
      <w:r w:rsidRPr="00E77DF7">
        <w:rPr>
          <w:color w:val="000000"/>
          <w:sz w:val="20"/>
          <w:szCs w:val="20"/>
          <w:vertAlign w:val="superscript"/>
        </w:rPr>
        <w:tab/>
      </w:r>
      <w:r w:rsidRPr="00E77DF7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CF1EC2" w:rsidRPr="00E77DF7" w:rsidRDefault="00CF1EC2" w:rsidP="00CF0F29">
      <w:pPr>
        <w:jc w:val="both"/>
      </w:pPr>
      <w:r w:rsidRPr="00E77DF7">
        <w:rPr>
          <w:b/>
        </w:rPr>
        <w:t>Строка 020.</w:t>
      </w:r>
      <w:r w:rsidRPr="00E77DF7"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CF1EC2" w:rsidRPr="00E77DF7" w:rsidRDefault="00CF1EC2" w:rsidP="001716FF">
            <w:pPr>
              <w:jc w:val="center"/>
            </w:pPr>
            <w:r>
              <w:t>1</w:t>
            </w:r>
          </w:p>
        </w:tc>
      </w:tr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CF1EC2" w:rsidRPr="00E77DF7" w:rsidRDefault="00CF1EC2" w:rsidP="001716FF">
            <w:pPr>
              <w:jc w:val="center"/>
            </w:pPr>
            <w:r>
              <w:t>-</w:t>
            </w:r>
          </w:p>
        </w:tc>
      </w:tr>
      <w:tr w:rsidR="00CF1EC2" w:rsidRPr="00E77DF7" w:rsidTr="001716FF">
        <w:tc>
          <w:tcPr>
            <w:tcW w:w="7338" w:type="dxa"/>
            <w:gridSpan w:val="2"/>
            <w:shd w:val="clear" w:color="auto" w:fill="auto"/>
          </w:tcPr>
          <w:p w:rsidR="00CF1EC2" w:rsidRPr="00E77DF7" w:rsidRDefault="00CF1EC2" w:rsidP="00CF0F29">
            <w:r w:rsidRPr="00E77DF7">
              <w:t>из них:</w:t>
            </w:r>
          </w:p>
        </w:tc>
      </w:tr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1EC2" w:rsidRPr="00E77DF7" w:rsidRDefault="00CF1EC2" w:rsidP="001716FF">
            <w:pPr>
              <w:jc w:val="center"/>
            </w:pPr>
            <w:r>
              <w:t>1</w:t>
            </w:r>
          </w:p>
        </w:tc>
      </w:tr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1EC2" w:rsidRPr="00E77DF7" w:rsidRDefault="00CF1EC2" w:rsidP="001716FF">
            <w:pPr>
              <w:jc w:val="center"/>
            </w:pPr>
            <w:r>
              <w:t>0</w:t>
            </w:r>
          </w:p>
        </w:tc>
      </w:tr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1EC2" w:rsidRPr="00E77DF7" w:rsidRDefault="00CF1EC2" w:rsidP="001716FF">
            <w:pPr>
              <w:jc w:val="center"/>
            </w:pPr>
            <w:r>
              <w:t>0</w:t>
            </w:r>
          </w:p>
        </w:tc>
      </w:tr>
    </w:tbl>
    <w:p w:rsidR="00CF1EC2" w:rsidRPr="00E77DF7" w:rsidRDefault="00CF1EC2" w:rsidP="00CF0F29">
      <w:pPr>
        <w:rPr>
          <w:b/>
        </w:rPr>
      </w:pPr>
    </w:p>
    <w:p w:rsidR="00CF1EC2" w:rsidRPr="00E77DF7" w:rsidRDefault="00CF1EC2" w:rsidP="00CF0F29">
      <w:r w:rsidRPr="00E77DF7">
        <w:rPr>
          <w:b/>
        </w:rPr>
        <w:t>Строка 021.</w:t>
      </w:r>
      <w:r w:rsidRPr="00E77DF7">
        <w:t xml:space="preserve"> СНИЛС работников: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84"/>
      </w:tblGrid>
      <w:tr w:rsidR="00CF1EC2" w:rsidRPr="00E77DF7" w:rsidTr="001716FF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CF1EC2" w:rsidRPr="00E77DF7" w:rsidRDefault="00CF1EC2" w:rsidP="001716FF">
            <w:pPr>
              <w:jc w:val="center"/>
            </w:pPr>
            <w:r>
              <w:t>160-947-979 07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F1EC2" w:rsidRPr="00E77DF7" w:rsidRDefault="00CF1EC2" w:rsidP="00CF0F29">
            <w:pPr>
              <w:rPr>
                <w:rStyle w:val="a7"/>
              </w:rPr>
            </w:pPr>
          </w:p>
        </w:tc>
      </w:tr>
    </w:tbl>
    <w:p w:rsidR="00CF1EC2" w:rsidRPr="00E77DF7" w:rsidRDefault="00CF1EC2" w:rsidP="00CF0F29">
      <w:pPr>
        <w:rPr>
          <w:rStyle w:val="a7"/>
        </w:rPr>
      </w:pPr>
    </w:p>
    <w:p w:rsidR="00CF1EC2" w:rsidRPr="00E77DF7" w:rsidRDefault="00CF1EC2" w:rsidP="00CF0F29">
      <w:pPr>
        <w:jc w:val="both"/>
      </w:pPr>
      <w:r w:rsidRPr="00E77DF7">
        <w:rPr>
          <w:b/>
        </w:rPr>
        <w:t>Строка 022.</w:t>
      </w:r>
      <w:r w:rsidRPr="00E77DF7">
        <w:t xml:space="preserve">  Используемое оборудование:</w:t>
      </w:r>
      <w:r w:rsidRPr="00E77DF7">
        <w:rPr>
          <w:rStyle w:val="a9"/>
        </w:rPr>
        <w:t xml:space="preserve"> </w:t>
      </w:r>
      <w:r w:rsidRPr="00E77DF7">
        <w:rPr>
          <w:rStyle w:val="a9"/>
        </w:rPr>
        <w:fldChar w:fldCharType="begin" w:fldLock="1"/>
      </w:r>
      <w:r w:rsidRPr="00E77DF7">
        <w:rPr>
          <w:rStyle w:val="a9"/>
        </w:rPr>
        <w:instrText xml:space="preserve"> DOCVARIABLE oborud \* MERGEFORMAT </w:instrText>
      </w:r>
      <w:r w:rsidRPr="00E77DF7">
        <w:rPr>
          <w:rStyle w:val="a9"/>
        </w:rPr>
        <w:fldChar w:fldCharType="separate"/>
      </w:r>
      <w:r w:rsidRPr="002C4F36">
        <w:rPr>
          <w:rStyle w:val="a9"/>
        </w:rPr>
        <w:t xml:space="preserve"> Монитор LG, МФУ, лазерный SAMSUNG, проектор, экран,  системный блок </w:t>
      </w:r>
      <w:r w:rsidRPr="00E77DF7">
        <w:rPr>
          <w:rStyle w:val="a9"/>
        </w:rPr>
        <w:fldChar w:fldCharType="end"/>
      </w:r>
      <w:r w:rsidRPr="00E77DF7">
        <w:rPr>
          <w:rStyle w:val="a9"/>
        </w:rPr>
        <w:t> </w:t>
      </w:r>
    </w:p>
    <w:p w:rsidR="00CF1EC2" w:rsidRPr="00E77DF7" w:rsidRDefault="00CF1EC2" w:rsidP="00CF0F29">
      <w:pPr>
        <w:ind w:firstLine="1418"/>
        <w:jc w:val="both"/>
      </w:pPr>
      <w:r w:rsidRPr="00E77DF7">
        <w:t>Используемые материалы и сырье:</w:t>
      </w:r>
      <w:r w:rsidRPr="00E77DF7">
        <w:rPr>
          <w:rStyle w:val="a9"/>
        </w:rPr>
        <w:t xml:space="preserve"> </w:t>
      </w:r>
      <w:r w:rsidRPr="00E77DF7">
        <w:rPr>
          <w:rStyle w:val="a9"/>
        </w:rPr>
        <w:fldChar w:fldCharType="begin" w:fldLock="1"/>
      </w:r>
      <w:r w:rsidRPr="00E77DF7">
        <w:rPr>
          <w:rStyle w:val="a9"/>
        </w:rPr>
        <w:instrText xml:space="preserve"> DOCVARIABLE tools \* MERGEFORMAT </w:instrText>
      </w:r>
      <w:r w:rsidRPr="00E77DF7">
        <w:rPr>
          <w:rStyle w:val="a9"/>
        </w:rPr>
        <w:fldChar w:fldCharType="separate"/>
      </w:r>
      <w:r w:rsidRPr="002C4F36">
        <w:rPr>
          <w:rStyle w:val="a9"/>
        </w:rPr>
        <w:t xml:space="preserve"> Бумага, канцелярские товары </w:t>
      </w:r>
      <w:r w:rsidRPr="00E77DF7">
        <w:rPr>
          <w:rStyle w:val="a9"/>
        </w:rPr>
        <w:fldChar w:fldCharType="end"/>
      </w:r>
      <w:r w:rsidRPr="00E77DF7">
        <w:rPr>
          <w:rStyle w:val="a9"/>
        </w:rPr>
        <w:t> </w:t>
      </w:r>
    </w:p>
    <w:p w:rsidR="00CF1EC2" w:rsidRPr="00E77DF7" w:rsidRDefault="00CF1EC2" w:rsidP="00CF0F29">
      <w:pPr>
        <w:jc w:val="both"/>
        <w:rPr>
          <w:rStyle w:val="a7"/>
        </w:rPr>
      </w:pPr>
    </w:p>
    <w:p w:rsidR="00CF1EC2" w:rsidRPr="00E77DF7" w:rsidRDefault="00CF1EC2" w:rsidP="00CF0F29">
      <w:r w:rsidRPr="00E77DF7">
        <w:rPr>
          <w:b/>
        </w:rPr>
        <w:t>Строка 030.</w:t>
      </w:r>
      <w:r w:rsidRPr="00E77DF7">
        <w:t xml:space="preserve"> Оценка условий труда по вредным (опасным) факторам:</w:t>
      </w:r>
    </w:p>
    <w:tbl>
      <w:tblPr>
        <w:tblW w:w="963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Эффективность СИЗ*, +/-/</w:t>
            </w:r>
            <w:r w:rsidRPr="00E77DF7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</w:tbl>
    <w:p w:rsidR="00CF1EC2" w:rsidRPr="00E77DF7" w:rsidRDefault="00CF1EC2" w:rsidP="00CF0F29">
      <w:pPr>
        <w:rPr>
          <w:sz w:val="16"/>
          <w:szCs w:val="16"/>
        </w:rPr>
      </w:pPr>
      <w:r w:rsidRPr="00E77DF7">
        <w:rPr>
          <w:sz w:val="16"/>
          <w:szCs w:val="16"/>
        </w:rPr>
        <w:lastRenderedPageBreak/>
        <w:t>* Средства индивидуальной защиты</w:t>
      </w:r>
    </w:p>
    <w:p w:rsidR="00CF1EC2" w:rsidRPr="00E77DF7" w:rsidRDefault="00CF1EC2" w:rsidP="00CF0F29">
      <w:r w:rsidRPr="00E77DF7">
        <w:rPr>
          <w:b/>
        </w:rPr>
        <w:t>Строка  040.</w:t>
      </w:r>
      <w:r w:rsidRPr="00E77DF7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CF1EC2" w:rsidRPr="00E77DF7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№</w:t>
            </w:r>
            <w:r w:rsidRPr="00E77DF7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По результатам оценки условий труда</w:t>
            </w:r>
          </w:p>
        </w:tc>
      </w:tr>
      <w:tr w:rsidR="00CF1EC2" w:rsidRPr="00E77DF7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rPr>
                <w:sz w:val="18"/>
                <w:szCs w:val="18"/>
              </w:rPr>
            </w:pPr>
            <w:r w:rsidRPr="00E77DF7">
              <w:rPr>
                <w:sz w:val="18"/>
                <w:szCs w:val="18"/>
              </w:rPr>
              <w:t xml:space="preserve">необходимость  в установлении </w:t>
            </w:r>
            <w:r w:rsidRPr="00E77DF7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rPr>
                <w:sz w:val="18"/>
                <w:szCs w:val="18"/>
              </w:rPr>
            </w:pPr>
            <w:r w:rsidRPr="00E77DF7">
              <w:rPr>
                <w:sz w:val="18"/>
                <w:szCs w:val="18"/>
              </w:rPr>
              <w:t>основание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E77DF7">
            <w:pPr>
              <w:pStyle w:val="a8"/>
              <w:jc w:val="left"/>
            </w:pPr>
            <w:r w:rsidRPr="00E77DF7">
              <w:t xml:space="preserve">Право на досрочное назначение </w:t>
            </w:r>
            <w:r>
              <w:t>страховой</w:t>
            </w:r>
            <w:r w:rsidRPr="00E77DF7">
              <w:t xml:space="preserve">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18.</w:t>
            </w:r>
          </w:p>
        </w:tc>
      </w:tr>
    </w:tbl>
    <w:p w:rsidR="00CF1EC2" w:rsidRPr="00E77DF7" w:rsidRDefault="00CF1EC2" w:rsidP="00CF0F29">
      <w:pPr>
        <w:jc w:val="both"/>
      </w:pPr>
      <w:r w:rsidRPr="00E77DF7">
        <w:rPr>
          <w:b/>
        </w:rPr>
        <w:t>Строка 050.</w:t>
      </w:r>
      <w:r w:rsidRPr="00E77DF7">
        <w:t> Рекомендации по улучшению условий труда, по режимам труда и отдыха, по подбору работников: </w:t>
      </w:r>
      <w:r w:rsidRPr="00E77DF7">
        <w:rPr>
          <w:u w:val="single"/>
        </w:rPr>
        <w:t>  </w:t>
      </w:r>
      <w:r w:rsidRPr="00E77DF7">
        <w:rPr>
          <w:u w:val="single"/>
        </w:rPr>
        <w:fldChar w:fldCharType="begin" w:fldLock="1"/>
      </w:r>
      <w:r w:rsidRPr="00E77DF7">
        <w:rPr>
          <w:u w:val="single"/>
        </w:rPr>
        <w:instrText xml:space="preserve"> DOCVARIABLE "s_050" \* MERGEFORMAT </w:instrText>
      </w:r>
      <w:r w:rsidRPr="00E77DF7">
        <w:rPr>
          <w:u w:val="single"/>
        </w:rPr>
        <w:fldChar w:fldCharType="separate"/>
      </w:r>
      <w:r w:rsidRPr="008A7F4F">
        <w:rPr>
          <w:i/>
          <w:u w:val="single"/>
        </w:rPr>
        <w:t>1. Рекомендации по подбору работников: возможность применения труда женщин - да (ТК РФ, статья 253); возможность применения труда лиц до 18 лет - да (ТК РФ, статья 265); возможность применения труда инвалидов - да (по медицинским показаниям, при соблюдении СП 2.2.9.2510-09);</w:t>
      </w:r>
      <w:r w:rsidRPr="008A7F4F">
        <w:rPr>
          <w:i/>
          <w:u w:val="single"/>
        </w:rPr>
        <w:tab/>
        <w:t>   </w:t>
      </w:r>
      <w:r w:rsidRPr="008A7F4F">
        <w:rPr>
          <w:i/>
          <w:u w:val="single"/>
        </w:rPr>
        <w:br/>
        <w:t xml:space="preserve"> 2. Рекомендуемые режимы труда и отдыха: в соответствии с Правилами внутреннего трудового распорядка организации;</w:t>
      </w:r>
      <w:r w:rsidRPr="008A7F4F">
        <w:rPr>
          <w:i/>
          <w:u w:val="single"/>
        </w:rPr>
        <w:tab/>
        <w:t>   </w:t>
      </w:r>
      <w:r w:rsidRPr="00E77DF7">
        <w:rPr>
          <w:u w:val="single"/>
        </w:rPr>
        <w:fldChar w:fldCharType="end"/>
      </w:r>
      <w:r w:rsidRPr="00E77DF7">
        <w:rPr>
          <w:u w:val="single"/>
        </w:rPr>
        <w:t xml:space="preserve"> </w:t>
      </w:r>
      <w:r w:rsidRPr="00E77DF7">
        <w:rPr>
          <w:u w:val="single"/>
        </w:rPr>
        <w:tab/>
        <w:t xml:space="preserve">  </w:t>
      </w:r>
      <w:r w:rsidRPr="00E77DF7">
        <w:br/>
      </w:r>
    </w:p>
    <w:p w:rsidR="00CF1EC2" w:rsidRPr="00E77DF7" w:rsidRDefault="00CF1EC2" w:rsidP="00CF0F29">
      <w:pPr>
        <w:jc w:val="both"/>
      </w:pPr>
      <w:r w:rsidRPr="00E77DF7">
        <w:t>Дата составления: </w:t>
      </w:r>
      <w:r w:rsidRPr="00E77DF7">
        <w:rPr>
          <w:u w:val="single"/>
        </w:rPr>
        <w:t xml:space="preserve">  </w:t>
      </w:r>
      <w:r w:rsidRPr="00E77DF7">
        <w:rPr>
          <w:u w:val="single"/>
        </w:rPr>
        <w:fldChar w:fldCharType="begin" w:fldLock="1"/>
      </w:r>
      <w:r w:rsidRPr="00E77DF7">
        <w:rPr>
          <w:u w:val="single"/>
        </w:rPr>
        <w:instrText xml:space="preserve"> DOCVARIABLE fill_date \* MERGEFORMAT </w:instrText>
      </w:r>
      <w:r w:rsidRPr="00E77DF7">
        <w:rPr>
          <w:u w:val="single"/>
        </w:rPr>
        <w:fldChar w:fldCharType="separate"/>
      </w:r>
      <w:r w:rsidRPr="008A7F4F">
        <w:rPr>
          <w:u w:val="single"/>
        </w:rPr>
        <w:t>02.06.2016</w:t>
      </w:r>
      <w:r w:rsidRPr="00E77DF7">
        <w:rPr>
          <w:u w:val="single"/>
        </w:rPr>
        <w:fldChar w:fldCharType="end"/>
      </w:r>
      <w:r w:rsidRPr="00E77DF7">
        <w:rPr>
          <w:u w:val="single"/>
        </w:rPr>
        <w:t xml:space="preserve">    </w:t>
      </w:r>
    </w:p>
    <w:p w:rsidR="00CF1EC2" w:rsidRPr="00E77DF7" w:rsidRDefault="00CF1EC2" w:rsidP="00CF0F29">
      <w:pPr>
        <w:jc w:val="both"/>
      </w:pPr>
    </w:p>
    <w:p w:rsidR="00CF1EC2" w:rsidRPr="00E77DF7" w:rsidRDefault="00CF1EC2" w:rsidP="00CF0F29">
      <w:r w:rsidRPr="00E77DF7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CF1EC2" w:rsidRPr="00E77DF7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  <w:r>
              <w:t>Ишутина Т.В.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(дата)</w:t>
            </w:r>
          </w:p>
        </w:tc>
      </w:tr>
    </w:tbl>
    <w:p w:rsidR="00CF1EC2" w:rsidRPr="00E77DF7" w:rsidRDefault="00CF1EC2" w:rsidP="00CF0F29"/>
    <w:p w:rsidR="00CF1EC2" w:rsidRPr="00E77DF7" w:rsidRDefault="00CF1EC2" w:rsidP="00CF0F29">
      <w:r w:rsidRPr="00E77DF7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CF1EC2" w:rsidRPr="00E77DF7" w:rsidTr="002C4F36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  <w:r>
              <w:t>Председатель проф.союза</w:t>
            </w:r>
          </w:p>
        </w:tc>
        <w:tc>
          <w:tcPr>
            <w:tcW w:w="283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  <w:r>
              <w:t>Иванова Н.А.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2C4F36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(дата)</w:t>
            </w:r>
          </w:p>
        </w:tc>
      </w:tr>
      <w:tr w:rsidR="00CF1EC2" w:rsidRPr="002C4F36" w:rsidTr="002C4F36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2C4F36" w:rsidRDefault="00CF1EC2" w:rsidP="00CF0F29">
            <w:pPr>
              <w:pStyle w:val="a8"/>
            </w:pPr>
            <w:r>
              <w:t>Заместитель директора по АХР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F1EC2" w:rsidRPr="002C4F36" w:rsidRDefault="00CF1EC2" w:rsidP="00CF0F29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2C4F36" w:rsidRDefault="00CF1EC2" w:rsidP="00CF0F29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F1EC2" w:rsidRPr="002C4F36" w:rsidRDefault="00CF1EC2" w:rsidP="00CF0F29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2C4F36" w:rsidRDefault="00CF1EC2" w:rsidP="00CF0F29">
            <w:pPr>
              <w:pStyle w:val="a8"/>
            </w:pPr>
            <w:r>
              <w:t>Овчинникова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F1EC2" w:rsidRPr="002C4F36" w:rsidRDefault="00CF1EC2" w:rsidP="00CF0F29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2C4F36" w:rsidRDefault="00CF1EC2" w:rsidP="00CF0F29">
            <w:pPr>
              <w:pStyle w:val="a8"/>
            </w:pPr>
          </w:p>
        </w:tc>
      </w:tr>
      <w:tr w:rsidR="00CF1EC2" w:rsidRPr="002C4F36" w:rsidTr="002C4F36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CF1EC2" w:rsidRPr="002C4F36" w:rsidRDefault="00CF1EC2" w:rsidP="00CF0F29">
            <w:pPr>
              <w:pStyle w:val="a8"/>
              <w:rPr>
                <w:vertAlign w:val="superscript"/>
              </w:rPr>
            </w:pPr>
            <w:r w:rsidRPr="002C4F3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F1EC2" w:rsidRPr="002C4F36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F1EC2" w:rsidRPr="002C4F36" w:rsidRDefault="00CF1EC2" w:rsidP="00CF0F29">
            <w:pPr>
              <w:pStyle w:val="a8"/>
              <w:rPr>
                <w:vertAlign w:val="superscript"/>
              </w:rPr>
            </w:pPr>
            <w:r w:rsidRPr="002C4F3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F1EC2" w:rsidRPr="002C4F36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F1EC2" w:rsidRPr="002C4F36" w:rsidRDefault="00CF1EC2" w:rsidP="00CF0F29">
            <w:pPr>
              <w:pStyle w:val="a8"/>
              <w:rPr>
                <w:vertAlign w:val="superscript"/>
              </w:rPr>
            </w:pPr>
            <w:r w:rsidRPr="002C4F3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F1EC2" w:rsidRPr="002C4F36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F1EC2" w:rsidRPr="002C4F36" w:rsidRDefault="00CF1EC2" w:rsidP="00CF0F29">
            <w:pPr>
              <w:pStyle w:val="a8"/>
              <w:rPr>
                <w:vertAlign w:val="superscript"/>
              </w:rPr>
            </w:pPr>
            <w:r w:rsidRPr="002C4F36">
              <w:rPr>
                <w:vertAlign w:val="superscript"/>
              </w:rPr>
              <w:t>(дата)</w:t>
            </w:r>
          </w:p>
        </w:tc>
      </w:tr>
      <w:tr w:rsidR="00CF1EC2" w:rsidRPr="002C4F36" w:rsidTr="002C4F36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2C4F36" w:rsidRDefault="00CF1EC2" w:rsidP="00CF0F29">
            <w:pPr>
              <w:pStyle w:val="a8"/>
            </w:pPr>
            <w:r>
              <w:t>Заместитель директора по ВР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F1EC2" w:rsidRPr="002C4F36" w:rsidRDefault="00CF1EC2" w:rsidP="00CF0F29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2C4F36" w:rsidRDefault="00CF1EC2" w:rsidP="00CF0F29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F1EC2" w:rsidRPr="002C4F36" w:rsidRDefault="00CF1EC2" w:rsidP="00CF0F29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2C4F36" w:rsidRDefault="00CF1EC2" w:rsidP="00CF0F29">
            <w:pPr>
              <w:pStyle w:val="a8"/>
            </w:pPr>
            <w:r>
              <w:t>Галустян Т.Н.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F1EC2" w:rsidRPr="002C4F36" w:rsidRDefault="00CF1EC2" w:rsidP="00CF0F29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2C4F36" w:rsidRDefault="00CF1EC2" w:rsidP="00CF0F29">
            <w:pPr>
              <w:pStyle w:val="a8"/>
            </w:pPr>
          </w:p>
        </w:tc>
      </w:tr>
      <w:tr w:rsidR="00CF1EC2" w:rsidRPr="002C4F36" w:rsidTr="002C4F36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CF1EC2" w:rsidRPr="002C4F36" w:rsidRDefault="00CF1EC2" w:rsidP="00CF0F29">
            <w:pPr>
              <w:pStyle w:val="a8"/>
              <w:rPr>
                <w:vertAlign w:val="superscript"/>
              </w:rPr>
            </w:pPr>
            <w:r w:rsidRPr="002C4F3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F1EC2" w:rsidRPr="002C4F36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F1EC2" w:rsidRPr="002C4F36" w:rsidRDefault="00CF1EC2" w:rsidP="00CF0F29">
            <w:pPr>
              <w:pStyle w:val="a8"/>
              <w:rPr>
                <w:vertAlign w:val="superscript"/>
              </w:rPr>
            </w:pPr>
            <w:r w:rsidRPr="002C4F3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F1EC2" w:rsidRPr="002C4F36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F1EC2" w:rsidRPr="002C4F36" w:rsidRDefault="00CF1EC2" w:rsidP="00CF0F29">
            <w:pPr>
              <w:pStyle w:val="a8"/>
              <w:rPr>
                <w:vertAlign w:val="superscript"/>
              </w:rPr>
            </w:pPr>
            <w:r w:rsidRPr="002C4F3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F1EC2" w:rsidRPr="002C4F36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F1EC2" w:rsidRPr="002C4F36" w:rsidRDefault="00CF1EC2" w:rsidP="00CF0F29">
            <w:pPr>
              <w:pStyle w:val="a8"/>
              <w:rPr>
                <w:vertAlign w:val="superscript"/>
              </w:rPr>
            </w:pPr>
            <w:r w:rsidRPr="002C4F36">
              <w:rPr>
                <w:vertAlign w:val="superscript"/>
              </w:rPr>
              <w:t>(дата)</w:t>
            </w:r>
          </w:p>
        </w:tc>
      </w:tr>
    </w:tbl>
    <w:p w:rsidR="00CF1EC2" w:rsidRPr="00E77DF7" w:rsidRDefault="00CF1EC2" w:rsidP="00CF0F29"/>
    <w:p w:rsidR="00CF1EC2" w:rsidRPr="00E77DF7" w:rsidRDefault="00CF1EC2" w:rsidP="00CF0F29">
      <w:r w:rsidRPr="00E77DF7">
        <w:t>Эксперт(-ы)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CF1EC2" w:rsidRPr="008A7F4F" w:rsidTr="001716FF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8A7F4F" w:rsidRDefault="00CF1EC2" w:rsidP="00CF0F29">
            <w:pPr>
              <w:pStyle w:val="a8"/>
            </w:pPr>
            <w:r w:rsidRPr="008A7F4F">
              <w:t>3626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8A7F4F" w:rsidRDefault="00CF1EC2" w:rsidP="00CF0F2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8A7F4F" w:rsidRDefault="00CF1EC2" w:rsidP="00CF0F2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8A7F4F" w:rsidRDefault="00CF1EC2" w:rsidP="00CF0F2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8A7F4F" w:rsidRDefault="00CF1EC2" w:rsidP="00CF0F29">
            <w:pPr>
              <w:pStyle w:val="a8"/>
            </w:pPr>
            <w:r w:rsidRPr="008A7F4F">
              <w:t>Краснов Д.С.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8A7F4F" w:rsidRDefault="00CF1EC2" w:rsidP="00CF0F2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8A7F4F" w:rsidRDefault="00CF1EC2" w:rsidP="00CF0F29">
            <w:pPr>
              <w:pStyle w:val="a8"/>
            </w:pPr>
            <w:r>
              <w:t>02.06.2016</w:t>
            </w:r>
          </w:p>
        </w:tc>
      </w:tr>
      <w:tr w:rsidR="00CF1EC2" w:rsidRPr="008A7F4F" w:rsidTr="001716FF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8A7F4F" w:rsidRDefault="00CF1EC2" w:rsidP="00CF0F29">
            <w:pPr>
              <w:pStyle w:val="a8"/>
              <w:rPr>
                <w:b/>
                <w:vertAlign w:val="superscript"/>
              </w:rPr>
            </w:pPr>
            <w:r w:rsidRPr="008A7F4F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8A7F4F" w:rsidRDefault="00CF1EC2" w:rsidP="00CF0F2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8A7F4F" w:rsidRDefault="00CF1EC2" w:rsidP="00CF0F29">
            <w:pPr>
              <w:pStyle w:val="a8"/>
              <w:rPr>
                <w:b/>
                <w:vertAlign w:val="superscript"/>
              </w:rPr>
            </w:pPr>
            <w:r w:rsidRPr="008A7F4F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8A7F4F" w:rsidRDefault="00CF1EC2" w:rsidP="00CF0F2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8A7F4F" w:rsidRDefault="00CF1EC2" w:rsidP="00CF0F29">
            <w:pPr>
              <w:pStyle w:val="a8"/>
              <w:rPr>
                <w:b/>
                <w:vertAlign w:val="superscript"/>
              </w:rPr>
            </w:pPr>
            <w:r w:rsidRPr="008A7F4F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8A7F4F" w:rsidRDefault="00CF1EC2" w:rsidP="00CF0F2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1EC2" w:rsidRPr="008A7F4F" w:rsidRDefault="00CF1EC2" w:rsidP="00CF0F29">
            <w:pPr>
              <w:pStyle w:val="a8"/>
              <w:rPr>
                <w:vertAlign w:val="superscript"/>
              </w:rPr>
            </w:pPr>
            <w:r w:rsidRPr="008A7F4F">
              <w:rPr>
                <w:vertAlign w:val="superscript"/>
              </w:rPr>
              <w:t>(дата)</w:t>
            </w:r>
          </w:p>
        </w:tc>
      </w:tr>
    </w:tbl>
    <w:p w:rsidR="00CF1EC2" w:rsidRPr="00E77DF7" w:rsidRDefault="00CF1EC2" w:rsidP="00CF0F29"/>
    <w:p w:rsidR="00CF1EC2" w:rsidRPr="00E77DF7" w:rsidRDefault="00CF1EC2" w:rsidP="00C23999">
      <w:r w:rsidRPr="00E77DF7">
        <w:t>С результатами специальной оценки условий труда ознакомлен(ы)</w:t>
      </w:r>
    </w:p>
    <w:tbl>
      <w:tblPr>
        <w:tblW w:w="0" w:type="auto"/>
        <w:jc w:val="center"/>
        <w:tblInd w:w="-147" w:type="dxa"/>
        <w:tblLayout w:type="fixed"/>
        <w:tblLook w:val="0000" w:firstRow="0" w:lastRow="0" w:firstColumn="0" w:lastColumn="0" w:noHBand="0" w:noVBand="0"/>
      </w:tblPr>
      <w:tblGrid>
        <w:gridCol w:w="1990"/>
        <w:gridCol w:w="236"/>
        <w:gridCol w:w="4550"/>
        <w:gridCol w:w="236"/>
        <w:gridCol w:w="1262"/>
        <w:gridCol w:w="236"/>
        <w:gridCol w:w="1831"/>
      </w:tblGrid>
      <w:tr w:rsidR="00CF1EC2" w:rsidRPr="00E77DF7" w:rsidTr="002C4F36">
        <w:trPr>
          <w:trHeight w:val="284"/>
          <w:jc w:val="center"/>
        </w:trPr>
        <w:tc>
          <w:tcPr>
            <w:tcW w:w="1990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236" w:type="dxa"/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4550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1307A7">
            <w:pPr>
              <w:pStyle w:val="a8"/>
            </w:pPr>
            <w:r>
              <w:t>Сокова А.В.</w:t>
            </w:r>
          </w:p>
        </w:tc>
        <w:tc>
          <w:tcPr>
            <w:tcW w:w="236" w:type="dxa"/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236" w:type="dxa"/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1307A7">
            <w:pPr>
              <w:pStyle w:val="a8"/>
            </w:pPr>
            <w:r>
              <w:t>160-947-979 07</w:t>
            </w:r>
          </w:p>
        </w:tc>
      </w:tr>
      <w:tr w:rsidR="00CF1EC2" w:rsidRPr="00E77DF7" w:rsidTr="001307A7">
        <w:trPr>
          <w:trHeight w:val="284"/>
          <w:jc w:val="center"/>
        </w:trPr>
        <w:tc>
          <w:tcPr>
            <w:tcW w:w="1990" w:type="dxa"/>
            <w:tcBorders>
              <w:top w:val="single" w:sz="4" w:space="0" w:color="auto"/>
            </w:tcBorders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</w:p>
        </w:tc>
        <w:tc>
          <w:tcPr>
            <w:tcW w:w="4550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1307A7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36" w:type="dxa"/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(дата)</w:t>
            </w:r>
          </w:p>
        </w:tc>
        <w:tc>
          <w:tcPr>
            <w:tcW w:w="236" w:type="dxa"/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(СНИЛС)</w:t>
            </w:r>
          </w:p>
        </w:tc>
      </w:tr>
    </w:tbl>
    <w:p w:rsidR="00CF1EC2" w:rsidRPr="00E77DF7" w:rsidRDefault="00CF1EC2" w:rsidP="00C23999"/>
    <w:p w:rsidR="00CF1EC2" w:rsidRDefault="00CF1EC2" w:rsidP="009A2489">
      <w:pPr>
        <w:sectPr w:rsidR="00CF1EC2" w:rsidSect="00CF1EC2">
          <w:headerReference w:type="default" r:id="rId157"/>
          <w:footerReference w:type="default" r:id="rId158"/>
          <w:pgSz w:w="11906" w:h="16838" w:code="9"/>
          <w:pgMar w:top="567" w:right="851" w:bottom="426" w:left="851" w:header="0" w:footer="0" w:gutter="0"/>
          <w:pgNumType w:start="1"/>
          <w:cols w:space="708"/>
          <w:docGrid w:linePitch="360"/>
        </w:sectPr>
      </w:pPr>
      <w:r>
        <w:fldChar w:fldCharType="end"/>
      </w:r>
    </w:p>
    <w:p w:rsidR="00CF1EC2" w:rsidRDefault="00CF1EC2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"\\\\192.168.121.196\\teh\\В РАБОТЕ (СОУТ)\\База Старицкая\\ARMv51_files\\31CE6E2619264C5288A31265BF898D3D\\Напряженность.docx" \!  \* MERGEFORMAT </w:instrText>
      </w:r>
      <w:r>
        <w:fldChar w:fldCharType="separat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037"/>
        <w:gridCol w:w="2038"/>
      </w:tblGrid>
      <w:tr w:rsidR="00CF1EC2" w:rsidRPr="0084069A" w:rsidTr="00794E17">
        <w:trPr>
          <w:jc w:val="center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 «ЦЕНТР ОХРАНЫ ТРУДА И ЭКОЛОГИИ «ЭКСПЕРТЭГИДА»; 115114, г. Москва, ул. Летниковская, д. 6А, стр. 10; Регистрационный номер - 181 от 25.12.2015</w:t>
            </w:r>
          </w:p>
        </w:tc>
      </w:tr>
      <w:tr w:rsidR="00CF1EC2" w:rsidRPr="0084069A" w:rsidTr="00794E17">
        <w:trPr>
          <w:jc w:val="center"/>
        </w:trPr>
        <w:tc>
          <w:tcPr>
            <w:tcW w:w="10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84069A">
              <w:rPr>
                <w:color w:val="000000"/>
                <w:sz w:val="18"/>
                <w:szCs w:val="18"/>
              </w:rPr>
              <w:t xml:space="preserve"> </w:t>
            </w:r>
            <w:r w:rsidRPr="0084069A">
              <w:rPr>
                <w:color w:val="000000"/>
                <w:sz w:val="18"/>
                <w:szCs w:val="18"/>
                <w:vertAlign w:val="superscript"/>
              </w:rPr>
              <w:t xml:space="preserve">(полное наименование </w:t>
            </w:r>
            <w:r w:rsidRPr="0084069A">
              <w:rPr>
                <w:sz w:val="18"/>
                <w:szCs w:val="18"/>
                <w:vertAlign w:val="superscript"/>
              </w:rPr>
              <w:t>организации, проводящей специальную оценку условий труда</w:t>
            </w:r>
            <w:r w:rsidRPr="0084069A">
              <w:rPr>
                <w:color w:val="000000"/>
                <w:sz w:val="18"/>
                <w:szCs w:val="18"/>
                <w:vertAlign w:val="superscript"/>
              </w:rPr>
              <w:t>, регистрационный номер записи в реестре организаций, проводящих специальную оценку условий труда)</w:t>
            </w:r>
          </w:p>
        </w:tc>
      </w:tr>
      <w:tr w:rsidR="00CF1EC2" w:rsidRPr="0084069A" w:rsidTr="00794E17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color w:val="000000"/>
                <w:sz w:val="18"/>
                <w:szCs w:val="18"/>
              </w:rPr>
            </w:pPr>
            <w:r w:rsidRPr="0084069A">
              <w:rPr>
                <w:color w:val="000000"/>
                <w:sz w:val="18"/>
                <w:szCs w:val="18"/>
              </w:rPr>
              <w:t>Регистрационный номер аттестата аккредитации ИЛ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color w:val="000000"/>
                <w:sz w:val="18"/>
                <w:szCs w:val="18"/>
              </w:rPr>
            </w:pPr>
            <w:r w:rsidRPr="0084069A">
              <w:rPr>
                <w:color w:val="000000"/>
                <w:sz w:val="18"/>
                <w:szCs w:val="18"/>
              </w:rPr>
              <w:t>Дата получения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color w:val="000000"/>
                <w:sz w:val="18"/>
                <w:szCs w:val="18"/>
              </w:rPr>
            </w:pPr>
            <w:r w:rsidRPr="0084069A">
              <w:rPr>
                <w:color w:val="000000"/>
                <w:sz w:val="18"/>
                <w:szCs w:val="18"/>
              </w:rPr>
              <w:t xml:space="preserve">Дата окончания </w:t>
            </w:r>
          </w:p>
        </w:tc>
      </w:tr>
      <w:tr w:rsidR="00CF1EC2" w:rsidRPr="0084069A" w:rsidTr="00794E17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RA.RU.21ЭГ03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03.11.2015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794E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бессрочно</w:t>
            </w:r>
          </w:p>
        </w:tc>
      </w:tr>
    </w:tbl>
    <w:p w:rsidR="00CF1EC2" w:rsidRPr="0084069A" w:rsidRDefault="00CF1EC2" w:rsidP="00794E17">
      <w:pPr>
        <w:pStyle w:val="1"/>
      </w:pPr>
    </w:p>
    <w:p w:rsidR="00CF1EC2" w:rsidRPr="0084069A" w:rsidRDefault="00CF1EC2" w:rsidP="00367816">
      <w:pPr>
        <w:pStyle w:val="1"/>
      </w:pPr>
      <w:r w:rsidRPr="0084069A">
        <w:t>ПРОТОКОЛ</w:t>
      </w:r>
      <w:r w:rsidRPr="0084069A">
        <w:br/>
        <w:t>проведения исследований (испытаний) и измерений напряженности трудового процесса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"/>
        <w:gridCol w:w="3555"/>
      </w:tblGrid>
      <w:tr w:rsidR="00CF1EC2" w:rsidRPr="0084069A" w:rsidTr="00FB001B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84069A" w:rsidRDefault="00CF1EC2" w:rsidP="00367816">
            <w:r w:rsidRPr="0084069A">
              <w:t>№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1EC2" w:rsidRPr="0084069A" w:rsidRDefault="00CF1EC2" w:rsidP="003678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3847 - 27- Н</w:t>
            </w:r>
          </w:p>
        </w:tc>
      </w:tr>
      <w:tr w:rsidR="00CF1EC2" w:rsidRPr="0084069A" w:rsidTr="00FB001B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84069A" w:rsidRDefault="00CF1EC2" w:rsidP="0036781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84069A" w:rsidRDefault="00CF1EC2" w:rsidP="00883461">
            <w:pPr>
              <w:pStyle w:val="af"/>
              <w:rPr>
                <w:bCs/>
              </w:rPr>
            </w:pPr>
            <w:r w:rsidRPr="0084069A">
              <w:rPr>
                <w:vertAlign w:val="superscript"/>
              </w:rPr>
              <w:t>(идентификационный номер протокола)</w:t>
            </w:r>
          </w:p>
        </w:tc>
      </w:tr>
    </w:tbl>
    <w:p w:rsidR="00CF1EC2" w:rsidRPr="0084069A" w:rsidRDefault="00CF1EC2" w:rsidP="00A15A8A">
      <w:pPr>
        <w:jc w:val="both"/>
      </w:pPr>
      <w:r w:rsidRPr="0084069A">
        <w:rPr>
          <w:rStyle w:val="a7"/>
        </w:rPr>
        <w:t>1. Дата проведения измерений:</w:t>
      </w:r>
      <w:r w:rsidRPr="0084069A">
        <w:t xml:space="preserve"> </w:t>
      </w:r>
      <w:fldSimple w:instr=" DOCVARIABLE izm_date \* MERGEFORMAT " w:fldLock="1">
        <w:r>
          <w:t xml:space="preserve">23.05.2016 </w:t>
        </w:r>
      </w:fldSimple>
    </w:p>
    <w:p w:rsidR="00CF1EC2" w:rsidRPr="0084069A" w:rsidRDefault="00CF1EC2" w:rsidP="00A15A8A">
      <w:pPr>
        <w:pStyle w:val="a6"/>
        <w:spacing w:before="0"/>
        <w:jc w:val="both"/>
        <w:rPr>
          <w:rStyle w:val="a7"/>
        </w:rPr>
      </w:pPr>
      <w:r w:rsidRPr="0084069A">
        <w:rPr>
          <w:rStyle w:val="a7"/>
        </w:rPr>
        <w:t>2. Сведения о работодателе:</w:t>
      </w:r>
    </w:p>
    <w:p w:rsidR="00CF1EC2" w:rsidRPr="0084069A" w:rsidRDefault="00CF1EC2" w:rsidP="00A15A8A">
      <w:pPr>
        <w:jc w:val="both"/>
      </w:pPr>
      <w:r w:rsidRPr="0084069A">
        <w:t>2.1. Наименование работодателя:</w:t>
      </w:r>
      <w:r w:rsidRPr="0084069A">
        <w:rPr>
          <w:rStyle w:val="a9"/>
        </w:rPr>
        <w:t xml:space="preserve"> </w:t>
      </w:r>
      <w:r w:rsidRPr="0084069A">
        <w:rPr>
          <w:rStyle w:val="a9"/>
        </w:rPr>
        <w:fldChar w:fldCharType="begin" w:fldLock="1"/>
      </w:r>
      <w:r w:rsidRPr="0084069A">
        <w:rPr>
          <w:rStyle w:val="a9"/>
        </w:rPr>
        <w:instrText xml:space="preserve"> DOCVARIABLE rbtd_name \* MERGEFORMAT </w:instrText>
      </w:r>
      <w:r w:rsidRPr="0084069A">
        <w:rPr>
          <w:rStyle w:val="a9"/>
        </w:rPr>
        <w:fldChar w:fldCharType="separate"/>
      </w:r>
      <w:r w:rsidRPr="001D3D0A">
        <w:rPr>
          <w:rStyle w:val="a9"/>
        </w:rPr>
        <w:t xml:space="preserve">Муниципальное общеобразовательное учреждение "Средняя школа № 16" </w:t>
      </w:r>
      <w:r w:rsidRPr="0084069A">
        <w:rPr>
          <w:rStyle w:val="a9"/>
        </w:rPr>
        <w:fldChar w:fldCharType="end"/>
      </w:r>
      <w:r w:rsidRPr="0084069A">
        <w:rPr>
          <w:rStyle w:val="a9"/>
        </w:rPr>
        <w:t> </w:t>
      </w:r>
    </w:p>
    <w:p w:rsidR="00CF1EC2" w:rsidRPr="0084069A" w:rsidRDefault="00CF1EC2" w:rsidP="00A15A8A">
      <w:pPr>
        <w:jc w:val="both"/>
      </w:pPr>
      <w:r w:rsidRPr="0084069A">
        <w:t>2.2. Место нахождения и место осуществления деятельности работодателя:</w:t>
      </w:r>
      <w:r w:rsidRPr="0084069A">
        <w:rPr>
          <w:rStyle w:val="a9"/>
        </w:rPr>
        <w:t xml:space="preserve"> </w:t>
      </w:r>
      <w:r w:rsidRPr="0084069A">
        <w:rPr>
          <w:rStyle w:val="a9"/>
        </w:rPr>
        <w:fldChar w:fldCharType="begin" w:fldLock="1"/>
      </w:r>
      <w:r w:rsidRPr="0084069A">
        <w:rPr>
          <w:rStyle w:val="a9"/>
        </w:rPr>
        <w:instrText xml:space="preserve"> DOCVARIABLE rbtd_adr \* MERGEFORMAT </w:instrText>
      </w:r>
      <w:r w:rsidRPr="0084069A">
        <w:rPr>
          <w:rStyle w:val="a9"/>
        </w:rPr>
        <w:fldChar w:fldCharType="separate"/>
      </w:r>
      <w:r w:rsidRPr="001D3D0A">
        <w:rPr>
          <w:rStyle w:val="a9"/>
        </w:rPr>
        <w:t xml:space="preserve">171506, Тверская область, г. Кимры, ул. Шевченко, д.77 </w:t>
      </w:r>
      <w:r w:rsidRPr="0084069A">
        <w:rPr>
          <w:rStyle w:val="a9"/>
        </w:rPr>
        <w:fldChar w:fldCharType="end"/>
      </w:r>
      <w:r w:rsidRPr="0084069A">
        <w:rPr>
          <w:rStyle w:val="a9"/>
        </w:rPr>
        <w:t> </w:t>
      </w:r>
    </w:p>
    <w:p w:rsidR="00CF1EC2" w:rsidRPr="0084069A" w:rsidRDefault="00CF1EC2" w:rsidP="00A15A8A">
      <w:pPr>
        <w:jc w:val="both"/>
      </w:pPr>
      <w:r w:rsidRPr="0084069A">
        <w:t>2.3. Наименование структурного подразделения:</w:t>
      </w:r>
      <w:r w:rsidRPr="0084069A">
        <w:rPr>
          <w:rStyle w:val="a9"/>
        </w:rPr>
        <w:t xml:space="preserve"> </w:t>
      </w:r>
      <w:r w:rsidRPr="0084069A">
        <w:rPr>
          <w:rStyle w:val="a9"/>
        </w:rPr>
        <w:fldChar w:fldCharType="begin" w:fldLock="1"/>
      </w:r>
      <w:r w:rsidRPr="0084069A">
        <w:rPr>
          <w:rStyle w:val="a9"/>
        </w:rPr>
        <w:instrText xml:space="preserve"> DOCVARIABLE ceh_info \* MERGEFORMAT </w:instrText>
      </w:r>
      <w:r w:rsidRPr="0084069A">
        <w:rPr>
          <w:rStyle w:val="a9"/>
        </w:rPr>
        <w:fldChar w:fldCharType="separate"/>
      </w:r>
      <w:r w:rsidRPr="001D3D0A">
        <w:rPr>
          <w:rStyle w:val="a9"/>
        </w:rPr>
        <w:t xml:space="preserve"> УВП</w:t>
      </w:r>
      <w:r w:rsidRPr="0084069A">
        <w:rPr>
          <w:rStyle w:val="a9"/>
        </w:rPr>
        <w:fldChar w:fldCharType="end"/>
      </w:r>
      <w:r w:rsidRPr="0084069A">
        <w:rPr>
          <w:rStyle w:val="a9"/>
        </w:rPr>
        <w:t> </w:t>
      </w:r>
    </w:p>
    <w:p w:rsidR="00CF1EC2" w:rsidRPr="0084069A" w:rsidRDefault="00CF1EC2" w:rsidP="00A15A8A">
      <w:pPr>
        <w:pStyle w:val="a6"/>
        <w:spacing w:before="0"/>
        <w:jc w:val="both"/>
        <w:rPr>
          <w:rStyle w:val="a7"/>
        </w:rPr>
      </w:pPr>
      <w:r w:rsidRPr="0084069A">
        <w:rPr>
          <w:rStyle w:val="a7"/>
        </w:rPr>
        <w:t>3. Сведения о рабочем месте:</w:t>
      </w:r>
    </w:p>
    <w:p w:rsidR="00CF1EC2" w:rsidRPr="0084069A" w:rsidRDefault="00CF1EC2" w:rsidP="00A15A8A">
      <w:pPr>
        <w:jc w:val="both"/>
      </w:pPr>
      <w:r w:rsidRPr="0084069A">
        <w:t>3.1. Номер рабочего места:</w:t>
      </w:r>
      <w:r w:rsidRPr="0084069A">
        <w:rPr>
          <w:rStyle w:val="a9"/>
        </w:rPr>
        <w:t xml:space="preserve"> </w:t>
      </w:r>
      <w:r w:rsidRPr="0084069A">
        <w:rPr>
          <w:u w:val="single"/>
        </w:rPr>
        <w:fldChar w:fldCharType="begin" w:fldLock="1"/>
      </w:r>
      <w:r w:rsidRPr="0084069A">
        <w:rPr>
          <w:u w:val="single"/>
        </w:rPr>
        <w:instrText xml:space="preserve"> DOCVARIABLE rm_number \* MERGEFORMAT </w:instrText>
      </w:r>
      <w:r w:rsidRPr="0084069A">
        <w:rPr>
          <w:u w:val="single"/>
        </w:rPr>
        <w:fldChar w:fldCharType="separate"/>
      </w:r>
      <w:r>
        <w:rPr>
          <w:u w:val="single"/>
        </w:rPr>
        <w:t xml:space="preserve"> 27 </w:t>
      </w:r>
      <w:r w:rsidRPr="0084069A">
        <w:rPr>
          <w:u w:val="single"/>
        </w:rPr>
        <w:fldChar w:fldCharType="end"/>
      </w:r>
      <w:r w:rsidRPr="0084069A">
        <w:rPr>
          <w:rStyle w:val="a9"/>
        </w:rPr>
        <w:t> </w:t>
      </w:r>
    </w:p>
    <w:p w:rsidR="00CF1EC2" w:rsidRPr="0084069A" w:rsidRDefault="00CF1EC2" w:rsidP="00A15A8A">
      <w:pPr>
        <w:jc w:val="both"/>
      </w:pPr>
      <w:r w:rsidRPr="0084069A">
        <w:t>3.2. Наименование рабочего места:</w:t>
      </w:r>
      <w:r w:rsidRPr="0084069A">
        <w:rPr>
          <w:rStyle w:val="a9"/>
        </w:rPr>
        <w:t xml:space="preserve"> </w:t>
      </w:r>
      <w:r w:rsidRPr="0084069A">
        <w:rPr>
          <w:rStyle w:val="a9"/>
        </w:rPr>
        <w:fldChar w:fldCharType="begin" w:fldLock="1"/>
      </w:r>
      <w:r w:rsidRPr="0084069A">
        <w:rPr>
          <w:rStyle w:val="a9"/>
        </w:rPr>
        <w:instrText xml:space="preserve"> DOCVARIABLE rm_name \* MERGEFORMAT </w:instrText>
      </w:r>
      <w:r w:rsidRPr="0084069A">
        <w:rPr>
          <w:rStyle w:val="a9"/>
        </w:rPr>
        <w:fldChar w:fldCharType="separate"/>
      </w:r>
      <w:r w:rsidRPr="001D3D0A">
        <w:rPr>
          <w:rStyle w:val="a9"/>
        </w:rPr>
        <w:t xml:space="preserve"> Педагог дополнительного образования </w:t>
      </w:r>
      <w:r w:rsidRPr="0084069A">
        <w:rPr>
          <w:rStyle w:val="a9"/>
        </w:rPr>
        <w:fldChar w:fldCharType="end"/>
      </w:r>
    </w:p>
    <w:p w:rsidR="00CF1EC2" w:rsidRPr="0084069A" w:rsidRDefault="00CF1EC2" w:rsidP="00A15A8A">
      <w:pPr>
        <w:jc w:val="both"/>
      </w:pPr>
      <w:r w:rsidRPr="0084069A">
        <w:t>3.3. Код по ОК 016-94:</w:t>
      </w:r>
      <w:r w:rsidRPr="0084069A">
        <w:rPr>
          <w:rStyle w:val="a9"/>
        </w:rPr>
        <w:t xml:space="preserve"> </w:t>
      </w:r>
      <w:r w:rsidRPr="0084069A">
        <w:rPr>
          <w:rStyle w:val="a9"/>
        </w:rPr>
        <w:fldChar w:fldCharType="begin" w:fldLock="1"/>
      </w:r>
      <w:r w:rsidRPr="0084069A">
        <w:rPr>
          <w:rStyle w:val="a9"/>
        </w:rPr>
        <w:instrText xml:space="preserve"> DOCVARIABLE codeok \* MERGEFORMAT </w:instrText>
      </w:r>
      <w:r w:rsidRPr="0084069A">
        <w:rPr>
          <w:rStyle w:val="a9"/>
        </w:rPr>
        <w:fldChar w:fldCharType="separate"/>
      </w:r>
      <w:r w:rsidRPr="001D3D0A">
        <w:rPr>
          <w:rStyle w:val="a9"/>
        </w:rPr>
        <w:t xml:space="preserve"> 25478 </w:t>
      </w:r>
      <w:r w:rsidRPr="0084069A">
        <w:rPr>
          <w:rStyle w:val="a9"/>
        </w:rPr>
        <w:fldChar w:fldCharType="end"/>
      </w:r>
      <w:r w:rsidRPr="0084069A">
        <w:rPr>
          <w:rStyle w:val="a9"/>
        </w:rPr>
        <w:t> </w:t>
      </w:r>
    </w:p>
    <w:p w:rsidR="00CF1EC2" w:rsidRPr="0084069A" w:rsidRDefault="00CF1EC2" w:rsidP="00A15A8A">
      <w:pPr>
        <w:pStyle w:val="a6"/>
        <w:spacing w:before="0"/>
        <w:jc w:val="both"/>
        <w:rPr>
          <w:rStyle w:val="a7"/>
        </w:rPr>
      </w:pPr>
      <w:r w:rsidRPr="0084069A">
        <w:rPr>
          <w:rStyle w:val="a7"/>
        </w:rPr>
        <w:t xml:space="preserve">4. Сведения о средствах измерения: </w:t>
      </w:r>
      <w:r w:rsidRPr="0084069A">
        <w:rPr>
          <w:rStyle w:val="a7"/>
        </w:rPr>
        <w:fldChar w:fldCharType="begin" w:fldLock="1"/>
      </w:r>
      <w:r w:rsidRPr="0084069A">
        <w:rPr>
          <w:rStyle w:val="a7"/>
        </w:rPr>
        <w:instrText xml:space="preserve"> DOCVARIABLE izm_tools \* MERGEFORMAT </w:instrText>
      </w:r>
      <w:r w:rsidRPr="0084069A">
        <w:rPr>
          <w:rStyle w:val="a7"/>
        </w:rPr>
        <w:fldChar w:fldCharType="separate"/>
      </w:r>
      <w:r w:rsidRPr="001D3D0A">
        <w:rPr>
          <w:rStyle w:val="a7"/>
        </w:rPr>
        <w:t xml:space="preserve">    </w:t>
      </w:r>
      <w:r w:rsidRPr="0084069A">
        <w:rPr>
          <w:rStyle w:val="a7"/>
        </w:rPr>
        <w:fldChar w:fldCharType="end"/>
      </w:r>
    </w:p>
    <w:tbl>
      <w:tblPr>
        <w:tblW w:w="9856" w:type="dxa"/>
        <w:jc w:val="center"/>
        <w:tblInd w:w="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6"/>
        <w:gridCol w:w="1276"/>
        <w:gridCol w:w="1434"/>
        <w:gridCol w:w="1243"/>
        <w:gridCol w:w="1263"/>
        <w:gridCol w:w="2574"/>
      </w:tblGrid>
      <w:tr w:rsidR="00CF1EC2" w:rsidRPr="0084069A" w:rsidTr="005D03AC">
        <w:trPr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Наименование средства измерения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Заводской номер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№ свидетельства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Дата поверки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Дата окончания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Погрешность измерения</w:t>
            </w:r>
          </w:p>
        </w:tc>
      </w:tr>
      <w:tr w:rsidR="00CF1EC2" w:rsidRPr="0084069A" w:rsidTr="005D03AC">
        <w:trPr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CF1EC2" w:rsidRPr="0084069A" w:rsidRDefault="00CF1EC2" w:rsidP="00EF6404">
            <w:pPr>
              <w:pStyle w:val="a8"/>
              <w:jc w:val="left"/>
            </w:pPr>
            <w:r>
              <w:t>Измеритель параметров микроклимата «Метеоскоп-М» с шаровым термометром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>
              <w:t>88013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>
              <w:t>1650/09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>
              <w:t>08.09.2015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>
              <w:t>08.09.2016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>
              <w:t>Температуры воздуха - ±0,2 °С; влажность - ± 3,0 %; давление воздуха - ±0,13(±1) кПа; скорость воздушного потока: в диапазоне от 0,1 до 1 м/с – ±(0,05+0,05V); в диапазоне св. 1 м/с до 20 м/с - ±(0,1+0,05V); ТНС – индекс - ±0,2 °С</w:t>
            </w:r>
          </w:p>
        </w:tc>
      </w:tr>
      <w:tr w:rsidR="00CF1EC2" w:rsidRPr="0084069A" w:rsidTr="005D03AC">
        <w:trPr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CF1EC2" w:rsidRDefault="00CF1EC2" w:rsidP="00EF6404">
            <w:pPr>
              <w:pStyle w:val="a8"/>
              <w:jc w:val="left"/>
            </w:pPr>
            <w:r>
              <w:t>Секундомер механический СОСпр-2б-2-000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EC2" w:rsidRDefault="00CF1EC2" w:rsidP="005D03AC">
            <w:pPr>
              <w:pStyle w:val="a8"/>
            </w:pPr>
            <w:r>
              <w:t>0185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1EC2" w:rsidRDefault="00CF1EC2" w:rsidP="005D03AC">
            <w:pPr>
              <w:pStyle w:val="a8"/>
            </w:pPr>
            <w:r>
              <w:t>СП 1023966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F1EC2" w:rsidRDefault="00CF1EC2" w:rsidP="005D03AC">
            <w:pPr>
              <w:pStyle w:val="a8"/>
            </w:pPr>
            <w:r>
              <w:t>15.09.2015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F1EC2" w:rsidRDefault="00CF1EC2" w:rsidP="005D03AC">
            <w:pPr>
              <w:pStyle w:val="a8"/>
            </w:pPr>
            <w:r>
              <w:t>15.09.2016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CF1EC2" w:rsidRDefault="00CF1EC2" w:rsidP="005D03AC">
            <w:pPr>
              <w:pStyle w:val="a8"/>
            </w:pPr>
            <w:r>
              <w:t>±5,4 с</w:t>
            </w:r>
          </w:p>
        </w:tc>
      </w:tr>
    </w:tbl>
    <w:p w:rsidR="00CF1EC2" w:rsidRPr="0084069A" w:rsidRDefault="00CF1EC2" w:rsidP="00A15A8A">
      <w:pPr>
        <w:pStyle w:val="a6"/>
        <w:spacing w:before="0"/>
        <w:jc w:val="both"/>
        <w:rPr>
          <w:rStyle w:val="a7"/>
        </w:rPr>
      </w:pPr>
      <w:r w:rsidRPr="0084069A">
        <w:rPr>
          <w:rStyle w:val="a7"/>
        </w:rPr>
        <w:t>5. НД, устанавливающие метод проведения измерений и оценок и регламентирующие ПДК, ПДУ, нормативные значения измеряемого и оцениваемого фактора:</w:t>
      </w:r>
    </w:p>
    <w:p w:rsidR="00CF1EC2" w:rsidRPr="0084069A" w:rsidRDefault="00CF1EC2" w:rsidP="00A15A8A">
      <w:pPr>
        <w:jc w:val="both"/>
      </w:pPr>
      <w:fldSimple w:instr=" DOCVARIABLE izm_nd_new \* MERGEFORMAT " w:fldLock="1">
        <w:r w:rsidRPr="00EF6404">
          <w:t>- Методика проведения специальной оценки условий труда, утв. приказом Минтруда России №33н от 24 января 2014 г.</w:t>
        </w:r>
      </w:fldSimple>
    </w:p>
    <w:p w:rsidR="00CF1EC2" w:rsidRPr="0084069A" w:rsidRDefault="00CF1EC2" w:rsidP="00A15A8A">
      <w:pPr>
        <w:pStyle w:val="a6"/>
        <w:spacing w:before="0"/>
        <w:jc w:val="both"/>
        <w:rPr>
          <w:rStyle w:val="a7"/>
        </w:rPr>
      </w:pPr>
      <w:r w:rsidRPr="0084069A">
        <w:rPr>
          <w:rStyle w:val="a7"/>
        </w:rPr>
        <w:t xml:space="preserve">6. Краткое описание выполняемой работы: </w:t>
      </w:r>
    </w:p>
    <w:p w:rsidR="00CF1EC2" w:rsidRPr="0084069A" w:rsidRDefault="00CF1EC2" w:rsidP="00A15A8A">
      <w:pPr>
        <w:jc w:val="both"/>
      </w:pPr>
      <w:fldSimple w:instr=" DOCVARIABLE operac \* MERGEFORMAT " w:fldLock="1">
        <w:r w:rsidRPr="001D3D0A">
          <w:t xml:space="preserve"> Работа с учениками во внеурочное время, проведения кружков. </w:t>
        </w:r>
      </w:fldSimple>
    </w:p>
    <w:p w:rsidR="00CF1EC2" w:rsidRPr="0084069A" w:rsidRDefault="00CF1EC2" w:rsidP="00A15A8A">
      <w:pPr>
        <w:rPr>
          <w:rStyle w:val="a7"/>
        </w:rPr>
      </w:pPr>
      <w:r w:rsidRPr="0084069A">
        <w:rPr>
          <w:rStyle w:val="a7"/>
        </w:rPr>
        <w:t>Условия проведения испытаний:</w:t>
      </w:r>
    </w:p>
    <w:tbl>
      <w:tblPr>
        <w:tblW w:w="97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549"/>
        <w:gridCol w:w="1744"/>
        <w:gridCol w:w="1560"/>
        <w:gridCol w:w="1523"/>
      </w:tblGrid>
      <w:tr w:rsidR="00CF1EC2" w:rsidRPr="0084069A" w:rsidTr="005D03AC">
        <w:tc>
          <w:tcPr>
            <w:tcW w:w="3369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Условия окружающей среды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 xml:space="preserve">Температура воздуха, </w:t>
            </w:r>
            <w:r w:rsidRPr="0084069A">
              <w:rPr>
                <w:vertAlign w:val="superscript"/>
              </w:rPr>
              <w:t>o</w:t>
            </w:r>
            <w:r w:rsidRPr="0084069A">
              <w:t>C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Атмосферное давление, кПа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Относительная влажность, %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Скорость воздуха, м/с</w:t>
            </w:r>
          </w:p>
        </w:tc>
      </w:tr>
      <w:tr w:rsidR="00CF1EC2" w:rsidRPr="0084069A" w:rsidTr="005D03AC">
        <w:tc>
          <w:tcPr>
            <w:tcW w:w="3369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Внутри помещения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F1EC2" w:rsidRPr="0084069A" w:rsidRDefault="00CF1EC2" w:rsidP="00141E2C">
            <w:pPr>
              <w:pStyle w:val="a8"/>
            </w:pPr>
            <w:r>
              <w:t>22.7</w:t>
            </w:r>
            <w:r w:rsidRPr="0084069A">
              <w:t>±0.2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1EC2" w:rsidRPr="0084069A" w:rsidRDefault="00CF1EC2" w:rsidP="00A15A8A">
            <w:pPr>
              <w:pStyle w:val="a8"/>
            </w:pPr>
            <w:r w:rsidRPr="0084069A">
              <w:t>-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F1EC2" w:rsidRPr="0084069A" w:rsidRDefault="00CF1EC2" w:rsidP="005D03AC">
            <w:pPr>
              <w:pStyle w:val="a8"/>
            </w:pPr>
            <w:r w:rsidRPr="0084069A">
              <w:t>-</w:t>
            </w:r>
          </w:p>
        </w:tc>
      </w:tr>
    </w:tbl>
    <w:p w:rsidR="00CF1EC2" w:rsidRPr="0084069A" w:rsidRDefault="00CF1EC2" w:rsidP="00A15A8A">
      <w:pPr>
        <w:pStyle w:val="a6"/>
        <w:spacing w:before="0"/>
        <w:jc w:val="both"/>
        <w:rPr>
          <w:rStyle w:val="a7"/>
        </w:rPr>
      </w:pPr>
      <w:r w:rsidRPr="0084069A">
        <w:rPr>
          <w:rStyle w:val="a7"/>
        </w:rPr>
        <w:t>7. Фактические и нормативные значения измеряемых параметров: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274"/>
        <w:gridCol w:w="2357"/>
        <w:gridCol w:w="2207"/>
        <w:gridCol w:w="1474"/>
      </w:tblGrid>
      <w:tr w:rsidR="00CF1EC2" w:rsidRPr="0084069A" w:rsidTr="00FC4076">
        <w:trPr>
          <w:cantSplit/>
          <w:tblHeader/>
          <w:jc w:val="center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Показатели напряженности</w:t>
            </w:r>
          </w:p>
          <w:p w:rsidR="00CF1EC2" w:rsidRPr="0084069A" w:rsidRDefault="00CF1EC2" w:rsidP="00FC4076">
            <w:pPr>
              <w:pStyle w:val="a8"/>
            </w:pPr>
            <w:r w:rsidRPr="0084069A">
              <w:t>трудового процесса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Фактическое значение</w:t>
            </w:r>
            <w:r w:rsidRPr="0084069A">
              <w:br/>
              <w:t>показателя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Предельно допустимое</w:t>
            </w:r>
            <w:r w:rsidRPr="0084069A">
              <w:br/>
              <w:t>значение показателя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Класс условий труда</w:t>
            </w: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  <w:rPr>
                <w:b/>
              </w:rPr>
            </w:pPr>
            <w:r w:rsidRPr="0084069A">
              <w:rPr>
                <w:b/>
              </w:rPr>
              <w:t>Сенсорные нагрузки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</w:pPr>
            <w:r w:rsidRPr="0084069A">
              <w:t>Плотность сигналов (световых, звуковых) и сообщений в среднем за 1 ч работы, ед.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Не характерен</w:t>
            </w: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до 175</w:t>
            </w: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1</w:t>
            </w: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</w:pPr>
            <w:r w:rsidRPr="0084069A">
              <w:t>Число производственных объектов одновременного наблюдения, ед.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Не характерен</w:t>
            </w: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до 10</w:t>
            </w: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1</w:t>
            </w:r>
          </w:p>
        </w:tc>
      </w:tr>
      <w:tr w:rsidR="00CF1EC2" w:rsidRPr="0084069A" w:rsidTr="00FC4076">
        <w:trPr>
          <w:cantSplit/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</w:pPr>
            <w:r w:rsidRPr="0084069A">
              <w:t>Работа с оптическими приборами (микроскопы, лупы и т.п.) (% времени смены)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Не характерен</w:t>
            </w: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до 50</w:t>
            </w: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1</w:t>
            </w: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</w:pPr>
            <w:r w:rsidRPr="0084069A">
              <w:t>Нагрузка на голосовой аппарат (суммарное количество часов, наговариваемое в неделю), час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до 16</w:t>
            </w: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до 20</w:t>
            </w: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1</w:t>
            </w: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  <w:rPr>
                <w:b/>
              </w:rPr>
            </w:pPr>
            <w:r w:rsidRPr="0084069A">
              <w:rPr>
                <w:b/>
              </w:rPr>
              <w:t>Монотонность нагрузок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</w:pPr>
            <w:r w:rsidRPr="0084069A">
              <w:lastRenderedPageBreak/>
              <w:t>Число элементов (приемов), необходимых для реализации простого задания или в многократно повторяющихся операциях, ед.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Не характерен</w:t>
            </w: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более 6</w:t>
            </w: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1</w:t>
            </w:r>
          </w:p>
        </w:tc>
      </w:tr>
      <w:tr w:rsidR="00CF1EC2" w:rsidRPr="0084069A" w:rsidTr="00FC4076">
        <w:trPr>
          <w:jc w:val="center"/>
        </w:trPr>
        <w:tc>
          <w:tcPr>
            <w:tcW w:w="4113" w:type="dxa"/>
            <w:vAlign w:val="center"/>
          </w:tcPr>
          <w:p w:rsidR="00CF1EC2" w:rsidRPr="0084069A" w:rsidRDefault="00CF1EC2" w:rsidP="00FC4076">
            <w:pPr>
              <w:pStyle w:val="a8"/>
              <w:jc w:val="left"/>
            </w:pPr>
            <w:r w:rsidRPr="0084069A">
              <w:t>Монотонность производственной обстановки (время пассивного наблюдения за ходом техпроцесса в % от времени смены)</w:t>
            </w:r>
          </w:p>
        </w:tc>
        <w:tc>
          <w:tcPr>
            <w:tcW w:w="2268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Не характерен</w:t>
            </w:r>
          </w:p>
        </w:tc>
        <w:tc>
          <w:tcPr>
            <w:tcW w:w="2124" w:type="dxa"/>
            <w:vAlign w:val="center"/>
          </w:tcPr>
          <w:p w:rsidR="00CF1EC2" w:rsidRPr="0084069A" w:rsidRDefault="00CF1EC2" w:rsidP="00FC4076">
            <w:pPr>
              <w:pStyle w:val="a8"/>
            </w:pPr>
            <w:r w:rsidRPr="0084069A">
              <w:t>менее 80</w:t>
            </w:r>
          </w:p>
        </w:tc>
        <w:tc>
          <w:tcPr>
            <w:tcW w:w="1419" w:type="dxa"/>
            <w:vAlign w:val="center"/>
          </w:tcPr>
          <w:p w:rsidR="00CF1EC2" w:rsidRPr="0084069A" w:rsidRDefault="00CF1EC2" w:rsidP="00FC4076">
            <w:pPr>
              <w:pStyle w:val="a8"/>
            </w:pPr>
            <w:r>
              <w:t>1</w:t>
            </w:r>
          </w:p>
        </w:tc>
      </w:tr>
    </w:tbl>
    <w:p w:rsidR="00CF1EC2" w:rsidRPr="0084069A" w:rsidRDefault="00CF1EC2" w:rsidP="00D76DF8">
      <w:r w:rsidRPr="0084069A">
        <w:rPr>
          <w:rStyle w:val="a7"/>
        </w:rPr>
        <w:t>8. Заключение:</w:t>
      </w:r>
      <w:r w:rsidRPr="0084069A">
        <w:rPr>
          <w:rStyle w:val="a7"/>
        </w:rPr>
        <w:br/>
      </w:r>
      <w:fldSimple w:instr=" DOCVARIABLE att_zakl \* MERGEFORMAT " w:fldLock="1">
        <w:r w:rsidRPr="00D7172C">
          <w:rPr>
            <w:bCs/>
          </w:rPr>
          <w:t>-</w:t>
        </w:r>
        <w:r w:rsidRPr="00D7172C">
          <w:t xml:space="preserve"> фактический уровень вредного фактора соответствует гигиеническим нормативам;</w:t>
        </w:r>
      </w:fldSimple>
      <w:r w:rsidRPr="0084069A">
        <w:br/>
        <w:t xml:space="preserve">- класс (подкласс) условий труда - </w:t>
      </w:r>
      <w:fldSimple w:instr=" DOCVARIABLE class \* MERGEFORMAT " w:fldLock="1">
        <w:r>
          <w:t>1</w:t>
        </w:r>
      </w:fldSimple>
    </w:p>
    <w:p w:rsidR="00CF1EC2" w:rsidRPr="0084069A" w:rsidRDefault="00CF1EC2" w:rsidP="00A15A8A">
      <w:pPr>
        <w:spacing w:before="120"/>
      </w:pPr>
      <w:r w:rsidRPr="0084069A">
        <w:rPr>
          <w:rStyle w:val="a7"/>
        </w:rPr>
        <w:t>Дата выдачи протокола</w:t>
      </w:r>
      <w:r w:rsidRPr="0084069A">
        <w:rPr>
          <w:b/>
          <w:color w:val="000000"/>
        </w:rPr>
        <w:t>:</w:t>
      </w:r>
      <w:r w:rsidRPr="0084069A">
        <w:rPr>
          <w:color w:val="000000"/>
        </w:rPr>
        <w:t xml:space="preserve"> </w:t>
      </w:r>
      <w:fldSimple w:instr=" DOCVARIABLE fill_date \* MERGEFORMAT " w:fldLock="1">
        <w:r>
          <w:rPr>
            <w:bCs/>
          </w:rPr>
          <w:t xml:space="preserve">02.06.2016 </w:t>
        </w:r>
      </w:fldSimple>
    </w:p>
    <w:p w:rsidR="00CF1EC2" w:rsidRPr="0084069A" w:rsidRDefault="00CF1EC2" w:rsidP="00A15A8A"/>
    <w:p w:rsidR="00CF1EC2" w:rsidRPr="0084069A" w:rsidRDefault="00CF1EC2" w:rsidP="00A15A8A">
      <w:r w:rsidRPr="0084069A">
        <w:rPr>
          <w:b/>
          <w:color w:val="000000"/>
        </w:rPr>
        <w:t>9. Сотрудники организации (лаборатории)</w:t>
      </w:r>
      <w:r w:rsidRPr="0084069A">
        <w:rPr>
          <w:b/>
          <w:bCs/>
          <w:color w:val="000000"/>
        </w:rPr>
        <w:t>, проводившие измерения: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CF1EC2" w:rsidRPr="00EF6404" w:rsidTr="005D03AC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EF6404" w:rsidRDefault="00CF1EC2" w:rsidP="005D03AC">
            <w:pPr>
              <w:pStyle w:val="a8"/>
            </w:pPr>
            <w:r w:rsidRPr="00EF6404">
              <w:t>3626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EF6404" w:rsidRDefault="00CF1EC2" w:rsidP="005D03AC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EF6404" w:rsidRDefault="00CF1EC2" w:rsidP="005D03A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EF6404" w:rsidRDefault="00CF1EC2" w:rsidP="005D03AC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EF6404" w:rsidRDefault="00CF1EC2" w:rsidP="005D03AC">
            <w:pPr>
              <w:pStyle w:val="a8"/>
            </w:pPr>
            <w:r w:rsidRPr="00EF6404">
              <w:t>Краснов Д.С.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EF6404" w:rsidRDefault="00CF1EC2" w:rsidP="005D03AC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EF6404" w:rsidRDefault="00CF1EC2" w:rsidP="005D03AC">
            <w:pPr>
              <w:pStyle w:val="a8"/>
            </w:pPr>
            <w:r>
              <w:t>02.06.2016</w:t>
            </w:r>
          </w:p>
        </w:tc>
      </w:tr>
      <w:tr w:rsidR="00CF1EC2" w:rsidRPr="00EF6404" w:rsidTr="005D03AC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EF6404" w:rsidRDefault="00CF1EC2" w:rsidP="005D03AC">
            <w:pPr>
              <w:pStyle w:val="a8"/>
              <w:rPr>
                <w:b/>
                <w:vertAlign w:val="superscript"/>
              </w:rPr>
            </w:pPr>
            <w:r w:rsidRPr="00EF640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EF6404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EF6404" w:rsidRDefault="00CF1EC2" w:rsidP="005D03AC">
            <w:pPr>
              <w:pStyle w:val="a8"/>
              <w:rPr>
                <w:b/>
                <w:vertAlign w:val="superscript"/>
              </w:rPr>
            </w:pPr>
            <w:r w:rsidRPr="00EF6404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EF6404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EF6404" w:rsidRDefault="00CF1EC2" w:rsidP="005D03AC">
            <w:pPr>
              <w:pStyle w:val="a8"/>
              <w:rPr>
                <w:b/>
                <w:vertAlign w:val="superscript"/>
              </w:rPr>
            </w:pPr>
            <w:r w:rsidRPr="00EF6404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EF6404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1EC2" w:rsidRPr="00EF6404" w:rsidRDefault="00CF1EC2" w:rsidP="005D03AC">
            <w:pPr>
              <w:pStyle w:val="a8"/>
              <w:rPr>
                <w:vertAlign w:val="superscript"/>
              </w:rPr>
            </w:pPr>
            <w:r w:rsidRPr="00EF6404">
              <w:rPr>
                <w:vertAlign w:val="superscript"/>
              </w:rPr>
              <w:t>(дата)</w:t>
            </w:r>
          </w:p>
        </w:tc>
      </w:tr>
    </w:tbl>
    <w:p w:rsidR="00CF1EC2" w:rsidRPr="0084069A" w:rsidRDefault="00CF1EC2" w:rsidP="00A15A8A">
      <w:pPr>
        <w:rPr>
          <w:b/>
          <w:color w:val="000000"/>
        </w:rPr>
      </w:pPr>
      <w:r w:rsidRPr="0084069A">
        <w:rPr>
          <w:b/>
          <w:color w:val="000000"/>
        </w:rPr>
        <w:t>10. Эксперт(ы) по проведению специальной оценки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CF1EC2" w:rsidRPr="00EF6404" w:rsidTr="005D03AC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EF6404" w:rsidRDefault="00CF1EC2" w:rsidP="005D03AC">
            <w:pPr>
              <w:pStyle w:val="a8"/>
            </w:pPr>
            <w:r w:rsidRPr="00EF6404">
              <w:t>3626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EF6404" w:rsidRDefault="00CF1EC2" w:rsidP="005D03AC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EF6404" w:rsidRDefault="00CF1EC2" w:rsidP="005D03A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EF6404" w:rsidRDefault="00CF1EC2" w:rsidP="005D03AC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EF6404" w:rsidRDefault="00CF1EC2" w:rsidP="005D03AC">
            <w:pPr>
              <w:pStyle w:val="a8"/>
            </w:pPr>
            <w:r w:rsidRPr="00EF6404">
              <w:t>Краснов Д.С.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EF6404" w:rsidRDefault="00CF1EC2" w:rsidP="005D03AC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EF6404" w:rsidRDefault="00CF1EC2" w:rsidP="005D03AC">
            <w:pPr>
              <w:pStyle w:val="a8"/>
            </w:pPr>
            <w:r>
              <w:t>02.06.2016</w:t>
            </w:r>
          </w:p>
        </w:tc>
      </w:tr>
      <w:tr w:rsidR="00CF1EC2" w:rsidRPr="00EF6404" w:rsidTr="005D03AC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EF6404" w:rsidRDefault="00CF1EC2" w:rsidP="005D03AC">
            <w:pPr>
              <w:pStyle w:val="a8"/>
              <w:rPr>
                <w:b/>
                <w:vertAlign w:val="superscript"/>
              </w:rPr>
            </w:pPr>
            <w:r w:rsidRPr="00EF640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EF6404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EF6404" w:rsidRDefault="00CF1EC2" w:rsidP="005D03AC">
            <w:pPr>
              <w:pStyle w:val="a8"/>
              <w:rPr>
                <w:b/>
                <w:vertAlign w:val="superscript"/>
              </w:rPr>
            </w:pPr>
            <w:r w:rsidRPr="00EF6404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EF6404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EF6404" w:rsidRDefault="00CF1EC2" w:rsidP="005D03AC">
            <w:pPr>
              <w:pStyle w:val="a8"/>
              <w:rPr>
                <w:b/>
                <w:vertAlign w:val="superscript"/>
              </w:rPr>
            </w:pPr>
            <w:r w:rsidRPr="00EF6404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EF6404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1EC2" w:rsidRPr="00EF6404" w:rsidRDefault="00CF1EC2" w:rsidP="005D03AC">
            <w:pPr>
              <w:pStyle w:val="a8"/>
              <w:rPr>
                <w:vertAlign w:val="superscript"/>
              </w:rPr>
            </w:pPr>
            <w:r w:rsidRPr="00EF6404">
              <w:rPr>
                <w:vertAlign w:val="superscript"/>
              </w:rPr>
              <w:t>(дата)</w:t>
            </w:r>
          </w:p>
        </w:tc>
      </w:tr>
    </w:tbl>
    <w:p w:rsidR="00CF1EC2" w:rsidRPr="0084069A" w:rsidRDefault="00CF1EC2" w:rsidP="00A15A8A">
      <w:pPr>
        <w:spacing w:before="120"/>
        <w:rPr>
          <w:rStyle w:val="a7"/>
        </w:rPr>
      </w:pPr>
      <w:r w:rsidRPr="0084069A">
        <w:rPr>
          <w:rStyle w:val="a7"/>
        </w:rPr>
        <w:t>11. Ответственное лицо организации, проводящей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CF1EC2" w:rsidRPr="00EF6404" w:rsidTr="005D03AC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EF6404" w:rsidRDefault="00CF1EC2" w:rsidP="005D03AC">
            <w:pPr>
              <w:pStyle w:val="a8"/>
            </w:pPr>
            <w:r w:rsidRPr="00EF6404">
              <w:t>2834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EF6404" w:rsidRDefault="00CF1EC2" w:rsidP="005D03AC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EF6404" w:rsidRDefault="00CF1EC2" w:rsidP="005D03A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EF6404" w:rsidRDefault="00CF1EC2" w:rsidP="005D03AC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EF6404" w:rsidRDefault="00CF1EC2" w:rsidP="005D03AC">
            <w:pPr>
              <w:pStyle w:val="a8"/>
            </w:pPr>
            <w:r w:rsidRPr="00EF6404">
              <w:t>Ефремов В.П.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EF6404" w:rsidRDefault="00CF1EC2" w:rsidP="005D03AC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EF6404" w:rsidRDefault="00CF1EC2" w:rsidP="005D03AC">
            <w:pPr>
              <w:pStyle w:val="a8"/>
            </w:pPr>
            <w:r>
              <w:t>02.06.2016</w:t>
            </w:r>
          </w:p>
        </w:tc>
      </w:tr>
      <w:tr w:rsidR="00CF1EC2" w:rsidRPr="00EF6404" w:rsidTr="005D03AC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EF6404" w:rsidRDefault="00CF1EC2" w:rsidP="005D03AC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EF6404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EF6404" w:rsidRDefault="00CF1EC2" w:rsidP="005D03AC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EF6404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EF6404" w:rsidRDefault="00CF1EC2" w:rsidP="005D03AC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EF6404" w:rsidRDefault="00CF1EC2" w:rsidP="005D03A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1EC2" w:rsidRPr="00EF6404" w:rsidRDefault="00CF1EC2" w:rsidP="005D03AC">
            <w:pPr>
              <w:pStyle w:val="a8"/>
              <w:rPr>
                <w:vertAlign w:val="superscript"/>
              </w:rPr>
            </w:pPr>
            <w:r w:rsidRPr="00EF6404">
              <w:rPr>
                <w:vertAlign w:val="superscript"/>
              </w:rPr>
              <w:t>(дата)</w:t>
            </w:r>
          </w:p>
        </w:tc>
      </w:tr>
    </w:tbl>
    <w:p w:rsidR="00CF1EC2" w:rsidRPr="0084069A" w:rsidRDefault="00CF1EC2" w:rsidP="00A15A8A"/>
    <w:p w:rsidR="00CF1EC2" w:rsidRPr="0084069A" w:rsidRDefault="00CF1EC2" w:rsidP="00A15A8A">
      <w:pPr>
        <w:jc w:val="both"/>
        <w:rPr>
          <w:sz w:val="16"/>
        </w:rPr>
      </w:pPr>
      <w:r w:rsidRPr="0084069A">
        <w:rPr>
          <w:sz w:val="16"/>
        </w:rPr>
        <w:t>Протокол проведения исследований (испытаний) и измерений не может быть частично воспроизведен без письменного разрешения испытательной лаборатории.</w:t>
      </w:r>
    </w:p>
    <w:p w:rsidR="00CF1EC2" w:rsidRPr="0084069A" w:rsidRDefault="00CF1EC2" w:rsidP="00A15A8A">
      <w:pPr>
        <w:jc w:val="both"/>
      </w:pPr>
      <w:r w:rsidRPr="0084069A">
        <w:rPr>
          <w:sz w:val="16"/>
        </w:rPr>
        <w:t xml:space="preserve">Результаты протокола распространяются только на объекты (образцы), прошедшие испытания. </w:t>
      </w:r>
    </w:p>
    <w:p w:rsidR="00CF1EC2" w:rsidRDefault="00CF1EC2" w:rsidP="009A2489">
      <w:pPr>
        <w:sectPr w:rsidR="00CF1EC2" w:rsidSect="00CF1EC2">
          <w:headerReference w:type="default" r:id="rId159"/>
          <w:footerReference w:type="default" r:id="rId160"/>
          <w:pgSz w:w="11906" w:h="16838" w:code="9"/>
          <w:pgMar w:top="673" w:right="851" w:bottom="568" w:left="851" w:header="0" w:footer="0" w:gutter="0"/>
          <w:pgNumType w:start="1"/>
          <w:cols w:space="708"/>
          <w:docGrid w:linePitch="360"/>
        </w:sectPr>
      </w:pPr>
      <w:r>
        <w:fldChar w:fldCharType="end"/>
      </w:r>
    </w:p>
    <w:p w:rsidR="00CF1EC2" w:rsidRDefault="00CF1EC2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"\\\\192.168.121.196\\teh\\В РАБОТЕ (СОУТ)\\База Старицкая\\ARMv51_files\\31CE6E2619264C5288A31265BF898D3D\\Заключение.docx" \!  \* MERGEFORMAT </w:instrText>
      </w:r>
      <w:r>
        <w:fldChar w:fldCharType="separat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037"/>
        <w:gridCol w:w="2038"/>
      </w:tblGrid>
      <w:tr w:rsidR="00CF1EC2" w:rsidRPr="004A41D2" w:rsidTr="000F3C2A">
        <w:trPr>
          <w:jc w:val="center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 «ЦЕНТР ОХРАНЫ ТРУДА И ЭКОЛОГИИ «ЭКСПЕРТЭГИДА»; 115114, г. Москва, ул. Летниковская, д. 6А, стр. 10; Регистрационный номер - 181 от 25.12.2015</w:t>
            </w:r>
          </w:p>
        </w:tc>
      </w:tr>
      <w:tr w:rsidR="00CF1EC2" w:rsidRPr="004A41D2" w:rsidTr="000F3C2A">
        <w:trPr>
          <w:jc w:val="center"/>
        </w:trPr>
        <w:tc>
          <w:tcPr>
            <w:tcW w:w="10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4A41D2">
              <w:rPr>
                <w:color w:val="000000"/>
                <w:sz w:val="18"/>
                <w:szCs w:val="18"/>
              </w:rPr>
              <w:t xml:space="preserve"> </w:t>
            </w:r>
            <w:r w:rsidRPr="004A41D2">
              <w:rPr>
                <w:color w:val="000000"/>
                <w:sz w:val="18"/>
                <w:szCs w:val="18"/>
                <w:vertAlign w:val="superscript"/>
              </w:rPr>
              <w:t xml:space="preserve">(полное наименование </w:t>
            </w:r>
            <w:r w:rsidRPr="004A41D2">
              <w:rPr>
                <w:sz w:val="18"/>
                <w:szCs w:val="18"/>
                <w:vertAlign w:val="superscript"/>
              </w:rPr>
              <w:t>организации, проводящей специальную оценку условий труда</w:t>
            </w:r>
            <w:r w:rsidRPr="004A41D2">
              <w:rPr>
                <w:color w:val="000000"/>
                <w:sz w:val="18"/>
                <w:szCs w:val="18"/>
                <w:vertAlign w:val="superscript"/>
              </w:rPr>
              <w:t>, регистрационный номер записи в реестре организаций, проводящих специальную оценку условий труда)</w:t>
            </w:r>
          </w:p>
        </w:tc>
      </w:tr>
      <w:tr w:rsidR="00CF1EC2" w:rsidRPr="004A41D2" w:rsidTr="000F3C2A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 w:rsidRPr="004A41D2">
              <w:rPr>
                <w:color w:val="000000"/>
                <w:sz w:val="18"/>
                <w:szCs w:val="18"/>
              </w:rPr>
              <w:t>Регистрационный номер аттестата аккредитации ИЛ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 w:rsidRPr="004A41D2">
              <w:rPr>
                <w:color w:val="000000"/>
                <w:sz w:val="18"/>
                <w:szCs w:val="18"/>
              </w:rPr>
              <w:t>Дата получения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 w:rsidRPr="004A41D2">
              <w:rPr>
                <w:color w:val="000000"/>
                <w:sz w:val="18"/>
                <w:szCs w:val="18"/>
              </w:rPr>
              <w:t xml:space="preserve">Дата окончания </w:t>
            </w:r>
          </w:p>
        </w:tc>
      </w:tr>
      <w:tr w:rsidR="00CF1EC2" w:rsidRPr="004A41D2" w:rsidTr="000F3C2A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RA.RU.21ЭГ03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03.11.2015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бессрочно</w:t>
            </w:r>
          </w:p>
        </w:tc>
      </w:tr>
    </w:tbl>
    <w:p w:rsidR="00CF1EC2" w:rsidRPr="004A41D2" w:rsidRDefault="00CF1EC2" w:rsidP="00447CCC">
      <w:pPr>
        <w:pStyle w:val="1"/>
        <w:rPr>
          <w:rFonts w:cs="Times New Roman"/>
          <w:sz w:val="28"/>
          <w:szCs w:val="28"/>
        </w:rPr>
      </w:pPr>
      <w:r w:rsidRPr="004A41D2">
        <w:rPr>
          <w:sz w:val="28"/>
          <w:szCs w:val="28"/>
        </w:rPr>
        <w:t>Заключение эксперта по идентификации ОВПФ на рабочем месте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"/>
        <w:gridCol w:w="3555"/>
      </w:tblGrid>
      <w:tr w:rsidR="00CF1EC2" w:rsidRPr="004A41D2" w:rsidTr="00ED3585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4A41D2" w:rsidRDefault="00CF1EC2" w:rsidP="00447CCC">
            <w:r w:rsidRPr="004A41D2">
              <w:t>№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1EC2" w:rsidRPr="004A41D2" w:rsidRDefault="00CF1EC2" w:rsidP="00447C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3847 - 27- ЗЭ</w:t>
            </w:r>
          </w:p>
        </w:tc>
      </w:tr>
      <w:tr w:rsidR="00CF1EC2" w:rsidRPr="004A41D2" w:rsidTr="00ED3585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4A41D2" w:rsidRDefault="00CF1EC2" w:rsidP="00447CC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4A41D2" w:rsidRDefault="00CF1EC2" w:rsidP="00447CCC">
            <w:pPr>
              <w:pStyle w:val="af"/>
              <w:rPr>
                <w:bCs/>
              </w:rPr>
            </w:pPr>
            <w:r w:rsidRPr="004A41D2">
              <w:rPr>
                <w:vertAlign w:val="superscript"/>
              </w:rPr>
              <w:t>идентификационный номер (реквизиты) заключения</w:t>
            </w:r>
          </w:p>
        </w:tc>
      </w:tr>
    </w:tbl>
    <w:p w:rsidR="00CF1EC2" w:rsidRPr="004A41D2" w:rsidRDefault="00CF1EC2" w:rsidP="008A00BA">
      <w:pPr>
        <w:pStyle w:val="a6"/>
        <w:spacing w:before="0"/>
        <w:jc w:val="both"/>
        <w:rPr>
          <w:b w:val="0"/>
        </w:rPr>
      </w:pPr>
      <w:r w:rsidRPr="004A41D2">
        <w:t>1. Дата заключения</w:t>
      </w:r>
      <w:r w:rsidRPr="004A41D2">
        <w:rPr>
          <w:b w:val="0"/>
        </w:rPr>
        <w:t xml:space="preserve">: </w:t>
      </w:r>
      <w:r w:rsidRPr="004A41D2">
        <w:rPr>
          <w:b w:val="0"/>
        </w:rPr>
        <w:fldChar w:fldCharType="begin" w:fldLock="1"/>
      </w:r>
      <w:r w:rsidRPr="004A41D2">
        <w:rPr>
          <w:b w:val="0"/>
        </w:rPr>
        <w:instrText xml:space="preserve"> DOCVARIABLE izm_date \* MERGEFORMAT </w:instrText>
      </w:r>
      <w:r w:rsidRPr="004A41D2">
        <w:rPr>
          <w:b w:val="0"/>
        </w:rPr>
        <w:fldChar w:fldCharType="separate"/>
      </w:r>
      <w:r>
        <w:rPr>
          <w:b w:val="0"/>
        </w:rPr>
        <w:t xml:space="preserve">23.05.2016 </w:t>
      </w:r>
      <w:r w:rsidRPr="004A41D2">
        <w:rPr>
          <w:b w:val="0"/>
        </w:rPr>
        <w:fldChar w:fldCharType="end"/>
      </w:r>
    </w:p>
    <w:p w:rsidR="00CF1EC2" w:rsidRPr="004A41D2" w:rsidRDefault="00CF1EC2" w:rsidP="008A00BA">
      <w:pPr>
        <w:pStyle w:val="a6"/>
        <w:spacing w:before="0"/>
        <w:jc w:val="both"/>
      </w:pPr>
      <w:r w:rsidRPr="004A41D2">
        <w:t>2. Сведения о работодателе:</w:t>
      </w:r>
    </w:p>
    <w:p w:rsidR="00CF1EC2" w:rsidRPr="004A41D2" w:rsidRDefault="00CF1EC2" w:rsidP="008A00BA">
      <w:pPr>
        <w:jc w:val="both"/>
      </w:pPr>
      <w:r w:rsidRPr="004A41D2">
        <w:t>2.1. Наименование работодателя: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rbtd_name \* MERGEFORMAT </w:instrText>
      </w:r>
      <w:r w:rsidRPr="004A41D2">
        <w:rPr>
          <w:rStyle w:val="a9"/>
        </w:rPr>
        <w:fldChar w:fldCharType="separate"/>
      </w:r>
      <w:r w:rsidRPr="00AD0828">
        <w:rPr>
          <w:rStyle w:val="a9"/>
        </w:rPr>
        <w:t xml:space="preserve">Муниципальное общеобразовательное учреждение "Средняя школа № 16"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2.2. Место нахождения и место осуществления деятельности работодателя: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rbtd_adr \* MERGEFORMAT </w:instrText>
      </w:r>
      <w:r w:rsidRPr="004A41D2">
        <w:rPr>
          <w:rStyle w:val="a9"/>
        </w:rPr>
        <w:fldChar w:fldCharType="separate"/>
      </w:r>
      <w:r w:rsidRPr="00AD0828">
        <w:rPr>
          <w:rStyle w:val="a9"/>
        </w:rPr>
        <w:t xml:space="preserve">171506, Тверская область, г. Кимры, ул. Шевченко, д.77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2.3. Наименование структурного подразделения: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ceh_info \* MERGEFORMAT </w:instrText>
      </w:r>
      <w:r w:rsidRPr="004A41D2">
        <w:rPr>
          <w:rStyle w:val="a9"/>
        </w:rPr>
        <w:fldChar w:fldCharType="separate"/>
      </w:r>
      <w:r w:rsidRPr="00AD0828">
        <w:rPr>
          <w:rStyle w:val="a9"/>
        </w:rPr>
        <w:t xml:space="preserve"> УВП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pStyle w:val="a6"/>
        <w:spacing w:before="0"/>
        <w:jc w:val="both"/>
      </w:pPr>
      <w:r w:rsidRPr="004A41D2">
        <w:t>3. Сведения о рабочем месте:</w:t>
      </w:r>
    </w:p>
    <w:p w:rsidR="00CF1EC2" w:rsidRPr="004A41D2" w:rsidRDefault="00CF1EC2" w:rsidP="008A00BA">
      <w:pPr>
        <w:jc w:val="both"/>
      </w:pPr>
      <w:r w:rsidRPr="004A41D2">
        <w:t>3.1. Номер рабочего места:</w:t>
      </w:r>
      <w:r w:rsidRPr="004A41D2">
        <w:rPr>
          <w:rStyle w:val="a9"/>
        </w:rPr>
        <w:t xml:space="preserve"> </w:t>
      </w:r>
      <w:r w:rsidRPr="004A41D2">
        <w:rPr>
          <w:u w:val="single"/>
        </w:rPr>
        <w:fldChar w:fldCharType="begin" w:fldLock="1"/>
      </w:r>
      <w:r w:rsidRPr="004A41D2">
        <w:rPr>
          <w:u w:val="single"/>
        </w:rPr>
        <w:instrText xml:space="preserve"> DOCVARIABLE rm_number \* MERGEFORMAT </w:instrText>
      </w:r>
      <w:r w:rsidRPr="004A41D2">
        <w:rPr>
          <w:u w:val="single"/>
        </w:rPr>
        <w:fldChar w:fldCharType="separate"/>
      </w:r>
      <w:r>
        <w:rPr>
          <w:u w:val="single"/>
        </w:rPr>
        <w:t xml:space="preserve"> 27 </w:t>
      </w:r>
      <w:r w:rsidRPr="004A41D2">
        <w:rPr>
          <w:u w:val="single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3.2. Наименование рабочего места: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rm_name \* MERGEFORMAT </w:instrText>
      </w:r>
      <w:r w:rsidRPr="004A41D2">
        <w:rPr>
          <w:rStyle w:val="a9"/>
        </w:rPr>
        <w:fldChar w:fldCharType="separate"/>
      </w:r>
      <w:r w:rsidRPr="00AD0828">
        <w:rPr>
          <w:rStyle w:val="a9"/>
        </w:rPr>
        <w:t xml:space="preserve"> Педагог дополнительного образования </w:t>
      </w:r>
      <w:r w:rsidRPr="004A41D2">
        <w:rPr>
          <w:rStyle w:val="a9"/>
        </w:rPr>
        <w:fldChar w:fldCharType="end"/>
      </w:r>
    </w:p>
    <w:p w:rsidR="00CF1EC2" w:rsidRPr="004A41D2" w:rsidRDefault="00CF1EC2" w:rsidP="008A00BA">
      <w:pPr>
        <w:jc w:val="both"/>
      </w:pPr>
      <w:r w:rsidRPr="004A41D2">
        <w:t>3.3. Код по ОК 016-94: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codeok \* MERGEFORMAT </w:instrText>
      </w:r>
      <w:r w:rsidRPr="004A41D2">
        <w:rPr>
          <w:rStyle w:val="a9"/>
        </w:rPr>
        <w:fldChar w:fldCharType="separate"/>
      </w:r>
      <w:r w:rsidRPr="00AD0828">
        <w:rPr>
          <w:rStyle w:val="a9"/>
        </w:rPr>
        <w:t xml:space="preserve"> 25478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3.4. Краткое описание работы: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operac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Работа с учениками во внеурочное время, проведения кружков.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pStyle w:val="a6"/>
        <w:spacing w:before="0"/>
        <w:jc w:val="both"/>
      </w:pPr>
      <w:r w:rsidRPr="004A41D2">
        <w:t>4. Сведения о работниках:</w:t>
      </w:r>
    </w:p>
    <w:p w:rsidR="00CF1EC2" w:rsidRPr="004A41D2" w:rsidRDefault="00CF1EC2" w:rsidP="008A00BA">
      <w:pPr>
        <w:jc w:val="both"/>
      </w:pPr>
      <w:r w:rsidRPr="004A41D2">
        <w:t>4.1. Количество и номера аналогичных рабочих мест: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anal_rms \* MERGEFORMAT </w:instrText>
      </w:r>
      <w:r w:rsidRPr="004A41D2">
        <w:rPr>
          <w:rStyle w:val="a9"/>
        </w:rPr>
        <w:fldChar w:fldCharType="separate"/>
      </w:r>
      <w:r w:rsidRPr="00AD0828">
        <w:rPr>
          <w:rStyle w:val="a9"/>
        </w:rPr>
        <w:t xml:space="preserve">  Отсутствуют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4.2. Численность работающих (в том числе на аналогичных рабочих местах):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colrab_anal \* MERGEFORMAT </w:instrText>
      </w:r>
      <w:r w:rsidRPr="004A41D2">
        <w:rPr>
          <w:rStyle w:val="a9"/>
        </w:rPr>
        <w:fldChar w:fldCharType="separate"/>
      </w:r>
      <w:r w:rsidRPr="00AD0828">
        <w:rPr>
          <w:rStyle w:val="a9"/>
        </w:rPr>
        <w:t xml:space="preserve"> 1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4.3. Персональные данные: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4216"/>
      </w:tblGrid>
      <w:tr w:rsidR="00CF1EC2" w:rsidRPr="004A41D2" w:rsidTr="00185519">
        <w:tc>
          <w:tcPr>
            <w:tcW w:w="6204" w:type="dxa"/>
            <w:shd w:val="clear" w:color="auto" w:fill="auto"/>
          </w:tcPr>
          <w:p w:rsidR="00CF1EC2" w:rsidRPr="004A41D2" w:rsidRDefault="00CF1EC2" w:rsidP="00185519">
            <w:pPr>
              <w:jc w:val="center"/>
              <w:rPr>
                <w:sz w:val="20"/>
              </w:rPr>
            </w:pPr>
            <w:r w:rsidRPr="004A41D2">
              <w:rPr>
                <w:sz w:val="20"/>
              </w:rPr>
              <w:t>Ф.И.О.</w:t>
            </w:r>
          </w:p>
        </w:tc>
        <w:tc>
          <w:tcPr>
            <w:tcW w:w="4216" w:type="dxa"/>
            <w:shd w:val="clear" w:color="auto" w:fill="auto"/>
          </w:tcPr>
          <w:p w:rsidR="00CF1EC2" w:rsidRPr="004A41D2" w:rsidRDefault="00CF1EC2" w:rsidP="00185519">
            <w:pPr>
              <w:jc w:val="center"/>
              <w:rPr>
                <w:sz w:val="20"/>
              </w:rPr>
            </w:pPr>
            <w:r w:rsidRPr="004A41D2">
              <w:rPr>
                <w:sz w:val="20"/>
              </w:rPr>
              <w:t>СНИЛС</w:t>
            </w:r>
          </w:p>
        </w:tc>
      </w:tr>
      <w:tr w:rsidR="00CF1EC2" w:rsidRPr="004A41D2" w:rsidTr="00185519">
        <w:tc>
          <w:tcPr>
            <w:tcW w:w="6204" w:type="dxa"/>
            <w:shd w:val="clear" w:color="auto" w:fill="auto"/>
          </w:tcPr>
          <w:p w:rsidR="00CF1EC2" w:rsidRPr="004A41D2" w:rsidRDefault="00CF1EC2" w:rsidP="001855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Сокова А.В.</w:t>
            </w:r>
          </w:p>
        </w:tc>
        <w:tc>
          <w:tcPr>
            <w:tcW w:w="4216" w:type="dxa"/>
            <w:shd w:val="clear" w:color="auto" w:fill="auto"/>
          </w:tcPr>
          <w:p w:rsidR="00CF1EC2" w:rsidRPr="004A41D2" w:rsidRDefault="00CF1EC2" w:rsidP="001855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160-947-979 07</w:t>
            </w:r>
          </w:p>
        </w:tc>
      </w:tr>
    </w:tbl>
    <w:p w:rsidR="00CF1EC2" w:rsidRPr="004A41D2" w:rsidRDefault="00CF1EC2" w:rsidP="00447CCC">
      <w:pPr>
        <w:pStyle w:val="a6"/>
        <w:spacing w:before="0"/>
        <w:jc w:val="both"/>
      </w:pPr>
      <w:r w:rsidRPr="004A41D2">
        <w:t>5. Гарантии и компенсации (наличие):</w:t>
      </w:r>
    </w:p>
    <w:p w:rsidR="00CF1EC2" w:rsidRPr="004A41D2" w:rsidRDefault="00CF1EC2" w:rsidP="00447CCC">
      <w:pPr>
        <w:jc w:val="both"/>
      </w:pPr>
      <w:r w:rsidRPr="004A41D2">
        <w:t>5.1. Повышенная оплата труда работника (работников):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p51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5.2. Ежегодный дополнительный оплачиваемый отпуск: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p52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5.3. Сокращенная продолжительность рабочего времени: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p53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5.4. Молоко или другие равноценные пищевые продукты: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p54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5.5. Лечебно - профилактическое питание: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p55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5.6. Право на досрочное назначение трудовой пенсии: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p56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5.7. Проведение медицинских осмотров: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p57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Да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pStyle w:val="a6"/>
        <w:spacing w:before="0"/>
        <w:jc w:val="both"/>
      </w:pPr>
      <w:r w:rsidRPr="004A41D2">
        <w:t>6. Травматизм и профессиональные заболевания:</w:t>
      </w:r>
    </w:p>
    <w:p w:rsidR="00CF1EC2" w:rsidRPr="004A41D2" w:rsidRDefault="00CF1EC2" w:rsidP="00447CCC">
      <w:pPr>
        <w:jc w:val="both"/>
      </w:pPr>
      <w:r w:rsidRPr="004A41D2">
        <w:t>6.1 Наличие проф. заболеваний на рабочем месте: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is_profzab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6.2 Наличие случаев производственного травматизма на рабочем месте: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is_travma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rPr>
          <w:b/>
        </w:rPr>
        <w:t>7. Класс условий труда предыдущей аттестации рабочих мест по условиям труда</w:t>
      </w:r>
      <w:r w:rsidRPr="004A41D2">
        <w:t>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kut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  <w:rPr>
          <w:rStyle w:val="a9"/>
        </w:rPr>
      </w:pPr>
      <w:r w:rsidRPr="004A41D2">
        <w:rPr>
          <w:b/>
        </w:rPr>
        <w:t>8. Возможность использования протоколов производственного контроля</w:t>
      </w:r>
      <w:r w:rsidRPr="004A41D2">
        <w:t>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is_pk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pStyle w:val="a6"/>
        <w:spacing w:before="0"/>
        <w:jc w:val="both"/>
      </w:pPr>
      <w:r w:rsidRPr="004A41D2">
        <w:t xml:space="preserve">9. </w:t>
      </w:r>
      <w:r w:rsidRPr="004A41D2">
        <w:rPr>
          <w:szCs w:val="22"/>
        </w:rPr>
        <w:t>Идентификация потенциально вредных и (или) опасных производственных факторов</w:t>
      </w:r>
      <w:r w:rsidRPr="004A41D2">
        <w:t>:</w:t>
      </w:r>
    </w:p>
    <w:p w:rsidR="00CF1EC2" w:rsidRPr="004A41D2" w:rsidRDefault="00CF1EC2" w:rsidP="00447CCC">
      <w:pPr>
        <w:jc w:val="both"/>
      </w:pPr>
      <w:r w:rsidRPr="004A41D2">
        <w:t>9.1. Необходимость проведения идентификации: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is_need_ident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Да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9.2. Присутствие работника при идентификации: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is_rab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Да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9.3. Мнение работника: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rab_descr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pStyle w:val="a6"/>
        <w:spacing w:before="0"/>
        <w:jc w:val="both"/>
        <w:rPr>
          <w:szCs w:val="22"/>
        </w:rPr>
      </w:pPr>
      <w:r w:rsidRPr="004A41D2">
        <w:rPr>
          <w:szCs w:val="22"/>
        </w:rPr>
        <w:t>10. Сведения о рабочем месте: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3119"/>
        <w:gridCol w:w="2515"/>
      </w:tblGrid>
      <w:tr w:rsidR="00CF1EC2" w:rsidRPr="004A41D2" w:rsidTr="00185519">
        <w:tc>
          <w:tcPr>
            <w:tcW w:w="4786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Оборудование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Сырье и материалы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Источник вредных факторов</w:t>
            </w:r>
          </w:p>
        </w:tc>
      </w:tr>
      <w:tr w:rsidR="00CF1EC2" w:rsidRPr="004A41D2" w:rsidTr="00185519">
        <w:tc>
          <w:tcPr>
            <w:tcW w:w="4786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Монитор LG, МФУ, лазерный SAMSUNG, проектор, экран,  системный блок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Бумага, канцелярские товары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Напряженность трудового процесса</w:t>
            </w:r>
          </w:p>
        </w:tc>
      </w:tr>
    </w:tbl>
    <w:p w:rsidR="00CF1EC2" w:rsidRPr="004A41D2" w:rsidRDefault="00CF1EC2" w:rsidP="00447CCC">
      <w:pPr>
        <w:pStyle w:val="a6"/>
        <w:spacing w:before="0"/>
        <w:jc w:val="both"/>
        <w:rPr>
          <w:szCs w:val="22"/>
        </w:rPr>
      </w:pPr>
      <w:r w:rsidRPr="004A41D2">
        <w:rPr>
          <w:szCs w:val="22"/>
        </w:rPr>
        <w:t>11. Перечень ОВПФ, подлежащих измерениям и оценке:</w:t>
      </w:r>
      <w:r w:rsidRPr="004A41D2">
        <w:rPr>
          <w:b w:val="0"/>
          <w:szCs w:val="22"/>
        </w:rPr>
        <w:t xml:space="preserve"> </w:t>
      </w:r>
      <w:r w:rsidRPr="004A41D2">
        <w:rPr>
          <w:b w:val="0"/>
          <w:szCs w:val="22"/>
        </w:rPr>
        <w:fldChar w:fldCharType="begin" w:fldLock="1"/>
      </w:r>
      <w:r w:rsidRPr="004A41D2">
        <w:rPr>
          <w:b w:val="0"/>
          <w:szCs w:val="22"/>
        </w:rPr>
        <w:instrText xml:space="preserve"> DOCVARIABLE ident_result \* MERGEFORMAT </w:instrText>
      </w:r>
      <w:r w:rsidRPr="004A41D2">
        <w:rPr>
          <w:b w:val="0"/>
          <w:szCs w:val="22"/>
        </w:rPr>
        <w:fldChar w:fldCharType="separate"/>
      </w:r>
      <w:r>
        <w:rPr>
          <w:b w:val="0"/>
          <w:szCs w:val="22"/>
        </w:rPr>
        <w:t xml:space="preserve">  вредные факторы идентифицированы (оценка требуется)  </w:t>
      </w:r>
      <w:r w:rsidRPr="004A41D2">
        <w:rPr>
          <w:b w:val="0"/>
          <w:szCs w:val="22"/>
        </w:rPr>
        <w:fldChar w:fldCharType="end"/>
      </w:r>
      <w:r w:rsidRPr="004A41D2">
        <w:rPr>
          <w:b w:val="0"/>
          <w:szCs w:val="22"/>
        </w:rPr>
        <w:t> 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7654"/>
      </w:tblGrid>
      <w:tr w:rsidR="00CF1EC2" w:rsidRPr="004A41D2" w:rsidTr="00E336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№ п/п Классификатора вредных и (или) опасных производственных факторов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Наименование вредного и (или) опасного фактора производственной среды и трудового процесса</w:t>
            </w:r>
          </w:p>
        </w:tc>
      </w:tr>
      <w:tr w:rsidR="00CF1EC2" w:rsidRPr="004A41D2" w:rsidTr="00E336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Напряженность трудового процесса</w:t>
            </w:r>
          </w:p>
        </w:tc>
      </w:tr>
    </w:tbl>
    <w:p w:rsidR="00CF1EC2" w:rsidRPr="004A41D2" w:rsidRDefault="00CF1EC2" w:rsidP="00447CCC">
      <w:pPr>
        <w:rPr>
          <w:rStyle w:val="a7"/>
        </w:rPr>
      </w:pPr>
      <w:r w:rsidRPr="004A41D2">
        <w:rPr>
          <w:rStyle w:val="a7"/>
        </w:rPr>
        <w:t>12. Эксперт(ы) по проведению специальной оценки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1384"/>
        <w:gridCol w:w="284"/>
        <w:gridCol w:w="2976"/>
        <w:gridCol w:w="284"/>
        <w:gridCol w:w="1701"/>
        <w:gridCol w:w="283"/>
        <w:gridCol w:w="3292"/>
      </w:tblGrid>
      <w:tr w:rsidR="00CF1EC2" w:rsidRPr="00AD61C2" w:rsidTr="00185519">
        <w:trPr>
          <w:trHeight w:val="284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AD61C2" w:rsidRDefault="00CF1EC2" w:rsidP="00447CCC">
            <w:pPr>
              <w:pStyle w:val="a8"/>
            </w:pPr>
            <w:r w:rsidRPr="00AD61C2">
              <w:t>3626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1EC2" w:rsidRPr="00AD61C2" w:rsidRDefault="00CF1EC2" w:rsidP="00447CCC">
            <w:pPr>
              <w:pStyle w:val="a8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AD61C2" w:rsidRDefault="00CF1EC2" w:rsidP="00447CCC">
            <w:pPr>
              <w:pStyle w:val="a8"/>
            </w:pPr>
            <w:r w:rsidRPr="00AD61C2">
              <w:t>Инженер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1EC2" w:rsidRPr="00AD61C2" w:rsidRDefault="00CF1EC2" w:rsidP="00447CCC">
            <w:pPr>
              <w:pStyle w:val="a8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AD61C2" w:rsidRDefault="00CF1EC2" w:rsidP="00447CC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AD61C2" w:rsidRDefault="00CF1EC2" w:rsidP="00447CCC">
            <w:pPr>
              <w:pStyle w:val="a8"/>
            </w:pPr>
          </w:p>
        </w:tc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AD61C2" w:rsidRDefault="00CF1EC2" w:rsidP="00447CCC">
            <w:pPr>
              <w:pStyle w:val="a8"/>
            </w:pPr>
            <w:r w:rsidRPr="00AD61C2">
              <w:t>Краснов Д.С.</w:t>
            </w:r>
          </w:p>
        </w:tc>
      </w:tr>
      <w:tr w:rsidR="00CF1EC2" w:rsidRPr="00AD61C2" w:rsidTr="00185519">
        <w:trPr>
          <w:trHeight w:val="284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AD61C2" w:rsidRDefault="00CF1EC2" w:rsidP="00447CCC">
            <w:pPr>
              <w:pStyle w:val="a8"/>
              <w:rPr>
                <w:b/>
                <w:vertAlign w:val="superscript"/>
              </w:rPr>
            </w:pPr>
            <w:r w:rsidRPr="00AD61C2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1EC2" w:rsidRPr="00AD61C2" w:rsidRDefault="00CF1EC2" w:rsidP="00447CC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AD61C2" w:rsidRDefault="00CF1EC2" w:rsidP="00447CCC">
            <w:pPr>
              <w:pStyle w:val="a8"/>
              <w:rPr>
                <w:b/>
                <w:vertAlign w:val="superscript"/>
              </w:rPr>
            </w:pPr>
            <w:r w:rsidRPr="00AD61C2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1EC2" w:rsidRPr="00AD61C2" w:rsidRDefault="00CF1EC2" w:rsidP="00447CC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AD61C2" w:rsidRDefault="00CF1EC2" w:rsidP="00447CCC">
            <w:pPr>
              <w:pStyle w:val="a8"/>
              <w:rPr>
                <w:b/>
                <w:vertAlign w:val="superscript"/>
              </w:rPr>
            </w:pPr>
            <w:r w:rsidRPr="00AD61C2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AD61C2" w:rsidRDefault="00CF1EC2" w:rsidP="00447CC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AD61C2" w:rsidRDefault="00CF1EC2" w:rsidP="00447CCC">
            <w:pPr>
              <w:pStyle w:val="a8"/>
              <w:rPr>
                <w:b/>
                <w:vertAlign w:val="superscript"/>
              </w:rPr>
            </w:pPr>
            <w:r w:rsidRPr="00AD61C2">
              <w:rPr>
                <w:vertAlign w:val="superscript"/>
              </w:rPr>
              <w:t>(Ф.И.О.)</w:t>
            </w:r>
          </w:p>
        </w:tc>
      </w:tr>
    </w:tbl>
    <w:p w:rsidR="00CF1EC2" w:rsidRPr="004A41D2" w:rsidRDefault="00CF1EC2" w:rsidP="00447CCC">
      <w:pPr>
        <w:rPr>
          <w:rStyle w:val="a7"/>
        </w:rPr>
      </w:pPr>
      <w:r w:rsidRPr="004A41D2">
        <w:rPr>
          <w:rStyle w:val="a7"/>
        </w:rPr>
        <w:t>13. Работники, принадлежащие данному рабочему месту: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51"/>
        <w:gridCol w:w="283"/>
        <w:gridCol w:w="5387"/>
        <w:gridCol w:w="283"/>
        <w:gridCol w:w="1613"/>
      </w:tblGrid>
      <w:tr w:rsidR="00CF1EC2" w:rsidRPr="004A41D2" w:rsidTr="00AD0828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CF1EC2" w:rsidRPr="004A41D2" w:rsidRDefault="00CF1EC2" w:rsidP="00447CCC">
            <w:pPr>
              <w:pStyle w:val="a8"/>
            </w:pPr>
          </w:p>
        </w:tc>
        <w:tc>
          <w:tcPr>
            <w:tcW w:w="283" w:type="dxa"/>
            <w:vAlign w:val="bottom"/>
          </w:tcPr>
          <w:p w:rsidR="00CF1EC2" w:rsidRPr="004A41D2" w:rsidRDefault="00CF1EC2" w:rsidP="00447CC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CF1EC2" w:rsidRPr="004A41D2" w:rsidRDefault="00CF1EC2" w:rsidP="00447CCC">
            <w:pPr>
              <w:pStyle w:val="a8"/>
            </w:pPr>
            <w:r>
              <w:t>Сокова А.В.</w:t>
            </w:r>
          </w:p>
        </w:tc>
        <w:tc>
          <w:tcPr>
            <w:tcW w:w="283" w:type="dxa"/>
            <w:vAlign w:val="bottom"/>
          </w:tcPr>
          <w:p w:rsidR="00CF1EC2" w:rsidRPr="004A41D2" w:rsidRDefault="00CF1EC2" w:rsidP="00447CC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CF1EC2" w:rsidRPr="004A41D2" w:rsidRDefault="00CF1EC2" w:rsidP="00447CCC">
            <w:pPr>
              <w:pStyle w:val="a8"/>
            </w:pPr>
          </w:p>
        </w:tc>
      </w:tr>
      <w:tr w:rsidR="00CF1EC2" w:rsidRPr="004A41D2" w:rsidTr="004A38D9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CF1EC2" w:rsidRPr="004A41D2" w:rsidRDefault="00CF1EC2" w:rsidP="00447CCC">
            <w:pPr>
              <w:pStyle w:val="a8"/>
              <w:rPr>
                <w:vertAlign w:val="superscript"/>
              </w:rPr>
            </w:pPr>
            <w:r w:rsidRPr="004A41D2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CF1EC2" w:rsidRPr="004A41D2" w:rsidRDefault="00CF1EC2" w:rsidP="00447CC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CF1EC2" w:rsidRPr="004A41D2" w:rsidRDefault="00CF1EC2" w:rsidP="00447CC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CF1EC2" w:rsidRPr="004A41D2" w:rsidRDefault="00CF1EC2" w:rsidP="00447CCC">
            <w:pPr>
              <w:pStyle w:val="a8"/>
              <w:rPr>
                <w:vertAlign w:val="superscript"/>
              </w:rPr>
            </w:pPr>
            <w:r w:rsidRPr="004A41D2">
              <w:rPr>
                <w:vertAlign w:val="superscript"/>
              </w:rPr>
              <w:t>(дата)</w:t>
            </w:r>
          </w:p>
        </w:tc>
      </w:tr>
    </w:tbl>
    <w:p w:rsidR="00CF1EC2" w:rsidRPr="004A41D2" w:rsidRDefault="00CF1EC2" w:rsidP="00447CCC"/>
    <w:p w:rsidR="00CF1EC2" w:rsidRDefault="00CF1EC2" w:rsidP="009A2489">
      <w:pPr>
        <w:rPr>
          <w:sz w:val="20"/>
          <w:szCs w:val="20"/>
        </w:rPr>
      </w:pPr>
      <w:r>
        <w:fldChar w:fldCharType="end"/>
      </w:r>
      <w:r>
        <w:fldChar w:fldCharType="begin"/>
      </w:r>
      <w:r>
        <w:instrText xml:space="preserve"> INCLUDETEXT  "\\\\192.168.121.196\\teh\\В РАБОТЕ (СОУТ)\\База Старицкая\\ARMv51_files\\E04FC9355D02406587AC2E3FA8DD6C44\\Карта СОУТ.docx" \!  \* MERGEFORMAT </w:instrText>
      </w:r>
      <w:r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CF1EC2" w:rsidRPr="00E77DF7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EC2" w:rsidRPr="00E77DF7" w:rsidRDefault="00CF1EC2" w:rsidP="00CF0F29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общеобразовательное учреждение "Средняя школа № 16"</w:t>
            </w:r>
          </w:p>
        </w:tc>
      </w:tr>
      <w:tr w:rsidR="00CF1EC2" w:rsidRPr="00E77DF7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CF1EC2" w:rsidRPr="00E77DF7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EC2" w:rsidRPr="00E77DF7" w:rsidRDefault="00CF1EC2" w:rsidP="00CF0F29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171506, Тверская область, г. Кимры, ул. Шевченко, д.77; Ишутина Татьяна Владимировна; Тел.: 8(48236) 2-28-27</w:t>
            </w:r>
          </w:p>
        </w:tc>
      </w:tr>
      <w:tr w:rsidR="00CF1EC2" w:rsidRPr="00E77DF7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E77DF7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CF1EC2" w:rsidRPr="00E77DF7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>Код территории по ОКТМО</w:t>
            </w:r>
          </w:p>
        </w:tc>
      </w:tr>
      <w:tr w:rsidR="00CF1EC2" w:rsidRPr="00E77DF7" w:rsidTr="00776AA2">
        <w:trPr>
          <w:jc w:val="center"/>
        </w:trPr>
        <w:tc>
          <w:tcPr>
            <w:tcW w:w="1800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6910008891</w:t>
            </w:r>
          </w:p>
        </w:tc>
        <w:tc>
          <w:tcPr>
            <w:tcW w:w="1653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47035454</w:t>
            </w:r>
          </w:p>
        </w:tc>
        <w:tc>
          <w:tcPr>
            <w:tcW w:w="1995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4210007</w:t>
            </w:r>
          </w:p>
        </w:tc>
        <w:tc>
          <w:tcPr>
            <w:tcW w:w="2394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80.21.2</w:t>
            </w:r>
          </w:p>
        </w:tc>
        <w:tc>
          <w:tcPr>
            <w:tcW w:w="2343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28726000</w:t>
            </w:r>
          </w:p>
        </w:tc>
      </w:tr>
    </w:tbl>
    <w:p w:rsidR="00CF1EC2" w:rsidRPr="00E77DF7" w:rsidRDefault="00CF1EC2" w:rsidP="00CF0F29">
      <w:pPr>
        <w:pStyle w:val="1"/>
      </w:pPr>
    </w:p>
    <w:p w:rsidR="00CF1EC2" w:rsidRPr="00E77DF7" w:rsidRDefault="00CF1EC2" w:rsidP="00CF0F29">
      <w:pPr>
        <w:pStyle w:val="1"/>
      </w:pPr>
      <w:r w:rsidRPr="00E77DF7">
        <w:t xml:space="preserve">КАРТА № </w:t>
      </w:r>
      <w:r w:rsidRPr="00E77DF7">
        <w:rPr>
          <w:b w:val="0"/>
        </w:rPr>
        <w:fldChar w:fldCharType="begin" w:fldLock="1"/>
      </w:r>
      <w:r w:rsidRPr="00E77DF7">
        <w:rPr>
          <w:b w:val="0"/>
        </w:rPr>
        <w:instrText xml:space="preserve"> DOCVARIABLE rm_number \* MERGEFORMAT </w:instrText>
      </w:r>
      <w:r w:rsidRPr="00E77DF7">
        <w:rPr>
          <w:b w:val="0"/>
        </w:rPr>
        <w:fldChar w:fldCharType="separate"/>
      </w:r>
      <w:r>
        <w:rPr>
          <w:b w:val="0"/>
        </w:rPr>
        <w:t xml:space="preserve"> 3847 - 28 </w:t>
      </w:r>
      <w:r w:rsidRPr="00E77DF7">
        <w:rPr>
          <w:b w:val="0"/>
        </w:rPr>
        <w:fldChar w:fldCharType="end"/>
      </w:r>
      <w:r w:rsidRPr="00E77DF7">
        <w:rPr>
          <w:rStyle w:val="a9"/>
          <w:b w:val="0"/>
          <w:u w:val="none"/>
        </w:rPr>
        <w:t> </w:t>
      </w:r>
      <w:r w:rsidRPr="00E77DF7">
        <w:rPr>
          <w:caps/>
        </w:rPr>
        <w:br/>
      </w:r>
      <w:r w:rsidRPr="00E77DF7"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CF1EC2" w:rsidRPr="00E77DF7" w:rsidTr="001716FF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CF1EC2" w:rsidRPr="00E77DF7" w:rsidRDefault="00CF1EC2" w:rsidP="00CF0F29">
            <w:r>
              <w:t xml:space="preserve">Сторож 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CF1EC2" w:rsidRPr="00E77DF7" w:rsidRDefault="00CF1EC2" w:rsidP="00CF0F29">
            <w:r>
              <w:t>18883</w:t>
            </w:r>
          </w:p>
        </w:tc>
      </w:tr>
      <w:tr w:rsidR="00CF1EC2" w:rsidRPr="00E77DF7" w:rsidTr="001716FF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CF1EC2" w:rsidRPr="00E77DF7" w:rsidRDefault="00CF1EC2" w:rsidP="00CF0F29">
            <w:pPr>
              <w:rPr>
                <w:vertAlign w:val="superscript"/>
              </w:rPr>
            </w:pPr>
            <w:r w:rsidRPr="00E77DF7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CF1EC2" w:rsidRPr="00E77DF7" w:rsidRDefault="00CF1EC2" w:rsidP="001716FF">
            <w:pPr>
              <w:jc w:val="center"/>
              <w:rPr>
                <w:vertAlign w:val="superscript"/>
              </w:rPr>
            </w:pPr>
            <w:r w:rsidRPr="00E77DF7">
              <w:rPr>
                <w:vertAlign w:val="superscript"/>
              </w:rPr>
              <w:t>(код по ОК 016-94)</w:t>
            </w:r>
          </w:p>
        </w:tc>
      </w:tr>
    </w:tbl>
    <w:p w:rsidR="00CF1EC2" w:rsidRPr="00E77DF7" w:rsidRDefault="00CF1EC2" w:rsidP="00CF0F29"/>
    <w:p w:rsidR="00CF1EC2" w:rsidRPr="00E77DF7" w:rsidRDefault="00CF1EC2" w:rsidP="00CF0F29">
      <w:pPr>
        <w:jc w:val="both"/>
      </w:pPr>
      <w:r w:rsidRPr="00E77DF7">
        <w:t>Наименование структурного подразделения:</w:t>
      </w:r>
      <w:r w:rsidRPr="00E77DF7">
        <w:rPr>
          <w:rStyle w:val="a9"/>
        </w:rPr>
        <w:t xml:space="preserve"> </w:t>
      </w:r>
      <w:r w:rsidRPr="00E77DF7">
        <w:rPr>
          <w:rStyle w:val="a9"/>
        </w:rPr>
        <w:fldChar w:fldCharType="begin" w:fldLock="1"/>
      </w:r>
      <w:r w:rsidRPr="00E77DF7">
        <w:rPr>
          <w:rStyle w:val="a9"/>
        </w:rPr>
        <w:instrText xml:space="preserve"> DOCVARIABLE ceh_info \* MERGEFORMAT </w:instrText>
      </w:r>
      <w:r w:rsidRPr="00E77DF7">
        <w:rPr>
          <w:rStyle w:val="a9"/>
        </w:rPr>
        <w:fldChar w:fldCharType="separate"/>
      </w:r>
      <w:r w:rsidRPr="00CB45BD">
        <w:rPr>
          <w:rStyle w:val="a9"/>
        </w:rPr>
        <w:t xml:space="preserve"> МОП</w:t>
      </w:r>
      <w:r w:rsidRPr="00E77DF7">
        <w:rPr>
          <w:rStyle w:val="a9"/>
        </w:rPr>
        <w:fldChar w:fldCharType="end"/>
      </w:r>
      <w:r w:rsidRPr="00E77DF7">
        <w:rPr>
          <w:rStyle w:val="a9"/>
        </w:rPr>
        <w:t> </w:t>
      </w:r>
    </w:p>
    <w:p w:rsidR="00CF1EC2" w:rsidRPr="00E77DF7" w:rsidRDefault="00CF1EC2" w:rsidP="00CF0F29">
      <w:pPr>
        <w:jc w:val="both"/>
      </w:pPr>
      <w:r w:rsidRPr="00E77DF7">
        <w:t>Количество и номера аналогичных рабочих мест:</w:t>
      </w:r>
      <w:r w:rsidRPr="00E77DF7">
        <w:rPr>
          <w:rStyle w:val="a9"/>
        </w:rPr>
        <w:t xml:space="preserve"> </w:t>
      </w:r>
      <w:r w:rsidRPr="00E77DF7">
        <w:rPr>
          <w:rStyle w:val="a9"/>
        </w:rPr>
        <w:fldChar w:fldCharType="begin" w:fldLock="1"/>
      </w:r>
      <w:r w:rsidRPr="00E77DF7">
        <w:rPr>
          <w:rStyle w:val="a9"/>
        </w:rPr>
        <w:instrText xml:space="preserve"> DOCVARIABLE anal_rms \* MERGEFORMAT </w:instrText>
      </w:r>
      <w:r w:rsidRPr="00E77DF7">
        <w:rPr>
          <w:rStyle w:val="a9"/>
        </w:rPr>
        <w:fldChar w:fldCharType="separate"/>
      </w:r>
      <w:r w:rsidRPr="00CB45BD">
        <w:rPr>
          <w:rStyle w:val="a9"/>
        </w:rPr>
        <w:t xml:space="preserve">  Отсутствуют</w:t>
      </w:r>
      <w:r w:rsidRPr="00E77DF7">
        <w:rPr>
          <w:rStyle w:val="a9"/>
        </w:rPr>
        <w:fldChar w:fldCharType="end"/>
      </w:r>
      <w:r w:rsidRPr="00E77DF7">
        <w:rPr>
          <w:rStyle w:val="a9"/>
        </w:rPr>
        <w:t> </w:t>
      </w:r>
    </w:p>
    <w:p w:rsidR="00CF1EC2" w:rsidRPr="00E77DF7" w:rsidRDefault="00CF1EC2" w:rsidP="00CF0F29">
      <w:pPr>
        <w:jc w:val="both"/>
        <w:rPr>
          <w:rStyle w:val="a7"/>
        </w:rPr>
      </w:pPr>
    </w:p>
    <w:p w:rsidR="00CF1EC2" w:rsidRPr="00E77DF7" w:rsidRDefault="00CF1EC2" w:rsidP="00CF0F29">
      <w:pPr>
        <w:jc w:val="both"/>
        <w:rPr>
          <w:color w:val="000000"/>
          <w:sz w:val="20"/>
          <w:szCs w:val="20"/>
          <w:vertAlign w:val="superscript"/>
        </w:rPr>
      </w:pPr>
      <w:r w:rsidRPr="00E77DF7">
        <w:rPr>
          <w:b/>
        </w:rPr>
        <w:t>Строка 010.</w:t>
      </w:r>
      <w:r w:rsidRPr="00E77DF7">
        <w:t> Выпуск ЕТКС, ЕКС  </w:t>
      </w:r>
      <w:r w:rsidRPr="00E77DF7">
        <w:rPr>
          <w:u w:val="single"/>
        </w:rPr>
        <w:t>  </w:t>
      </w:r>
      <w:r w:rsidRPr="00E77DF7">
        <w:rPr>
          <w:u w:val="single"/>
        </w:rPr>
        <w:fldChar w:fldCharType="begin" w:fldLock="1"/>
      </w:r>
      <w:r w:rsidRPr="00E77DF7">
        <w:rPr>
          <w:u w:val="single"/>
        </w:rPr>
        <w:instrText xml:space="preserve"> DOCVARIABLE "etks_info" \* MERGEFORMAT </w:instrText>
      </w:r>
      <w:r w:rsidRPr="00E77DF7">
        <w:rPr>
          <w:u w:val="single"/>
        </w:rPr>
        <w:fldChar w:fldCharType="separate"/>
      </w:r>
      <w:r w:rsidRPr="00CB45BD">
        <w:rPr>
          <w:u w:val="single"/>
        </w:rPr>
        <w:t xml:space="preserve">   Тарифно-квалификационные характеристики по общеотраслевым профессиям рабочих, утв. постановлением Министерства труда Российской Федерации от 10 ноября 1992 г. N 31 (в ред. Постановлений Минтруда РФ от 15.01.1993 N 3, от 28.01.1993 N 10, от 05.02.1993 N 17, от 03.03.1993 N 43, от 05.04.1993 N 74, от 05.04.1993 N 75, от 12.07.1993 N 134, от 04.11.1993 N 168, от 28.12.1994 N 88, от 31.01.1997 N 5, от 04.02.1997 N 7, от 01.06.1998 N 19, от 12.08.1998 N 33, от 04.08.2000 N 56, Приказов Минздравсоцразвития РФ от 24.10.2005 N 648, от 24.11.2008 N 665, с изм., внесенными Постановлением Минтруда РФ от 16.07.2003 N 54)</w:t>
      </w:r>
      <w:r w:rsidRPr="00E77DF7">
        <w:rPr>
          <w:u w:val="single"/>
        </w:rPr>
        <w:fldChar w:fldCharType="end"/>
      </w:r>
      <w:r w:rsidRPr="00E77DF7">
        <w:rPr>
          <w:u w:val="single"/>
        </w:rPr>
        <w:t xml:space="preserve"> </w:t>
      </w:r>
      <w:r w:rsidRPr="00E77DF7">
        <w:rPr>
          <w:u w:val="single"/>
        </w:rPr>
        <w:tab/>
        <w:t>   </w:t>
      </w:r>
      <w:r w:rsidRPr="00E77DF7">
        <w:br/>
      </w:r>
      <w:r w:rsidRPr="00E77DF7">
        <w:rPr>
          <w:color w:val="000000"/>
          <w:sz w:val="20"/>
          <w:szCs w:val="20"/>
          <w:vertAlign w:val="superscript"/>
        </w:rPr>
        <w:t> </w:t>
      </w:r>
      <w:r w:rsidRPr="00E77DF7">
        <w:rPr>
          <w:color w:val="000000"/>
          <w:sz w:val="20"/>
          <w:szCs w:val="20"/>
          <w:vertAlign w:val="superscript"/>
        </w:rPr>
        <w:tab/>
      </w:r>
      <w:r w:rsidRPr="00E77DF7">
        <w:rPr>
          <w:color w:val="000000"/>
          <w:sz w:val="20"/>
          <w:szCs w:val="20"/>
          <w:vertAlign w:val="superscript"/>
        </w:rPr>
        <w:tab/>
      </w:r>
      <w:r w:rsidRPr="00E77DF7">
        <w:rPr>
          <w:color w:val="000000"/>
          <w:sz w:val="20"/>
          <w:szCs w:val="20"/>
          <w:vertAlign w:val="superscript"/>
        </w:rPr>
        <w:tab/>
      </w:r>
      <w:r w:rsidRPr="00E77DF7">
        <w:rPr>
          <w:color w:val="000000"/>
          <w:sz w:val="20"/>
          <w:szCs w:val="20"/>
          <w:vertAlign w:val="superscript"/>
        </w:rPr>
        <w:tab/>
      </w:r>
      <w:r w:rsidRPr="00E77DF7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CF1EC2" w:rsidRPr="00E77DF7" w:rsidRDefault="00CF1EC2" w:rsidP="00CF0F29">
      <w:pPr>
        <w:jc w:val="both"/>
      </w:pPr>
      <w:r w:rsidRPr="00E77DF7">
        <w:rPr>
          <w:b/>
        </w:rPr>
        <w:t>Строка 020.</w:t>
      </w:r>
      <w:r w:rsidRPr="00E77DF7"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CF1EC2" w:rsidRPr="00E77DF7" w:rsidRDefault="00CF1EC2" w:rsidP="001716FF">
            <w:pPr>
              <w:jc w:val="center"/>
            </w:pPr>
            <w:r>
              <w:t>1</w:t>
            </w:r>
          </w:p>
        </w:tc>
      </w:tr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CF1EC2" w:rsidRPr="00E77DF7" w:rsidRDefault="00CF1EC2" w:rsidP="001716FF">
            <w:pPr>
              <w:jc w:val="center"/>
            </w:pPr>
            <w:r>
              <w:t>-</w:t>
            </w:r>
          </w:p>
        </w:tc>
      </w:tr>
      <w:tr w:rsidR="00CF1EC2" w:rsidRPr="00E77DF7" w:rsidTr="001716FF">
        <w:tc>
          <w:tcPr>
            <w:tcW w:w="7338" w:type="dxa"/>
            <w:gridSpan w:val="2"/>
            <w:shd w:val="clear" w:color="auto" w:fill="auto"/>
          </w:tcPr>
          <w:p w:rsidR="00CF1EC2" w:rsidRPr="00E77DF7" w:rsidRDefault="00CF1EC2" w:rsidP="00CF0F29">
            <w:r w:rsidRPr="00E77DF7">
              <w:t>из них:</w:t>
            </w:r>
          </w:p>
        </w:tc>
      </w:tr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1EC2" w:rsidRPr="00E77DF7" w:rsidRDefault="00CF1EC2" w:rsidP="001716FF">
            <w:pPr>
              <w:jc w:val="center"/>
            </w:pPr>
            <w:r>
              <w:t>0</w:t>
            </w:r>
          </w:p>
        </w:tc>
      </w:tr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1EC2" w:rsidRPr="00E77DF7" w:rsidRDefault="00CF1EC2" w:rsidP="001716FF">
            <w:pPr>
              <w:jc w:val="center"/>
            </w:pPr>
            <w:r>
              <w:t>0</w:t>
            </w:r>
          </w:p>
        </w:tc>
      </w:tr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1EC2" w:rsidRPr="00E77DF7" w:rsidRDefault="00CF1EC2" w:rsidP="001716FF">
            <w:pPr>
              <w:jc w:val="center"/>
            </w:pPr>
            <w:r>
              <w:t>0</w:t>
            </w:r>
          </w:p>
        </w:tc>
      </w:tr>
    </w:tbl>
    <w:p w:rsidR="00CF1EC2" w:rsidRPr="00E77DF7" w:rsidRDefault="00CF1EC2" w:rsidP="00CF0F29">
      <w:pPr>
        <w:rPr>
          <w:b/>
        </w:rPr>
      </w:pPr>
    </w:p>
    <w:p w:rsidR="00CF1EC2" w:rsidRPr="00E77DF7" w:rsidRDefault="00CF1EC2" w:rsidP="00CF0F29">
      <w:r w:rsidRPr="00E77DF7">
        <w:rPr>
          <w:b/>
        </w:rPr>
        <w:t>Строка 021.</w:t>
      </w:r>
      <w:r w:rsidRPr="00E77DF7">
        <w:t xml:space="preserve"> СНИЛС работников: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84"/>
      </w:tblGrid>
      <w:tr w:rsidR="00CF1EC2" w:rsidRPr="00E77DF7" w:rsidTr="001716FF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CF1EC2" w:rsidRPr="00E77DF7" w:rsidRDefault="00CF1EC2" w:rsidP="001716FF">
            <w:pPr>
              <w:jc w:val="center"/>
            </w:pPr>
            <w:r>
              <w:t>009-969-860 02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F1EC2" w:rsidRPr="00E77DF7" w:rsidRDefault="00CF1EC2" w:rsidP="00CF0F29">
            <w:pPr>
              <w:rPr>
                <w:rStyle w:val="a7"/>
              </w:rPr>
            </w:pPr>
          </w:p>
        </w:tc>
      </w:tr>
    </w:tbl>
    <w:p w:rsidR="00CF1EC2" w:rsidRPr="00E77DF7" w:rsidRDefault="00CF1EC2" w:rsidP="00CF0F29">
      <w:pPr>
        <w:rPr>
          <w:rStyle w:val="a7"/>
        </w:rPr>
      </w:pPr>
    </w:p>
    <w:p w:rsidR="00CF1EC2" w:rsidRPr="00E77DF7" w:rsidRDefault="00CF1EC2" w:rsidP="00CF0F29">
      <w:pPr>
        <w:jc w:val="both"/>
      </w:pPr>
      <w:r w:rsidRPr="00E77DF7">
        <w:rPr>
          <w:b/>
        </w:rPr>
        <w:t>Строка 022.</w:t>
      </w:r>
      <w:r w:rsidRPr="00E77DF7">
        <w:t xml:space="preserve">  Используемое оборудование:</w:t>
      </w:r>
      <w:r w:rsidRPr="00E77DF7">
        <w:rPr>
          <w:rStyle w:val="a9"/>
        </w:rPr>
        <w:t xml:space="preserve"> </w:t>
      </w:r>
      <w:r w:rsidRPr="00E77DF7">
        <w:rPr>
          <w:rStyle w:val="a9"/>
        </w:rPr>
        <w:fldChar w:fldCharType="begin" w:fldLock="1"/>
      </w:r>
      <w:r w:rsidRPr="00E77DF7">
        <w:rPr>
          <w:rStyle w:val="a9"/>
        </w:rPr>
        <w:instrText xml:space="preserve"> DOCVARIABLE oborud \* MERGEFORMAT </w:instrText>
      </w:r>
      <w:r w:rsidRPr="00E77DF7">
        <w:rPr>
          <w:rStyle w:val="a9"/>
        </w:rPr>
        <w:fldChar w:fldCharType="separate"/>
      </w:r>
      <w:r w:rsidRPr="00CB45BD">
        <w:rPr>
          <w:rStyle w:val="a9"/>
        </w:rPr>
        <w:t xml:space="preserve"> Отсутствует </w:t>
      </w:r>
      <w:r w:rsidRPr="00E77DF7">
        <w:rPr>
          <w:rStyle w:val="a9"/>
        </w:rPr>
        <w:fldChar w:fldCharType="end"/>
      </w:r>
      <w:r w:rsidRPr="00E77DF7">
        <w:rPr>
          <w:rStyle w:val="a9"/>
        </w:rPr>
        <w:t> </w:t>
      </w:r>
    </w:p>
    <w:p w:rsidR="00CF1EC2" w:rsidRPr="00E77DF7" w:rsidRDefault="00CF1EC2" w:rsidP="00CF0F29">
      <w:pPr>
        <w:ind w:firstLine="1418"/>
        <w:jc w:val="both"/>
      </w:pPr>
      <w:r w:rsidRPr="00E77DF7">
        <w:t>Используемые материалы и сырье:</w:t>
      </w:r>
      <w:r w:rsidRPr="00E77DF7">
        <w:rPr>
          <w:rStyle w:val="a9"/>
        </w:rPr>
        <w:t xml:space="preserve"> </w:t>
      </w:r>
      <w:r w:rsidRPr="00E77DF7">
        <w:rPr>
          <w:rStyle w:val="a9"/>
        </w:rPr>
        <w:fldChar w:fldCharType="begin" w:fldLock="1"/>
      </w:r>
      <w:r w:rsidRPr="00E77DF7">
        <w:rPr>
          <w:rStyle w:val="a9"/>
        </w:rPr>
        <w:instrText xml:space="preserve"> DOCVARIABLE tools \* MERGEFORMAT </w:instrText>
      </w:r>
      <w:r w:rsidRPr="00E77DF7">
        <w:rPr>
          <w:rStyle w:val="a9"/>
        </w:rPr>
        <w:fldChar w:fldCharType="separate"/>
      </w:r>
      <w:r w:rsidRPr="00CB45BD">
        <w:rPr>
          <w:rStyle w:val="a9"/>
        </w:rPr>
        <w:t xml:space="preserve"> Бумага, канцелярские товары </w:t>
      </w:r>
      <w:r w:rsidRPr="00E77DF7">
        <w:rPr>
          <w:rStyle w:val="a9"/>
        </w:rPr>
        <w:fldChar w:fldCharType="end"/>
      </w:r>
      <w:r w:rsidRPr="00E77DF7">
        <w:rPr>
          <w:rStyle w:val="a9"/>
        </w:rPr>
        <w:t> </w:t>
      </w:r>
    </w:p>
    <w:p w:rsidR="00CF1EC2" w:rsidRPr="00E77DF7" w:rsidRDefault="00CF1EC2" w:rsidP="00CF0F29">
      <w:pPr>
        <w:jc w:val="both"/>
        <w:rPr>
          <w:rStyle w:val="a7"/>
        </w:rPr>
      </w:pPr>
    </w:p>
    <w:p w:rsidR="00CF1EC2" w:rsidRPr="00E77DF7" w:rsidRDefault="00CF1EC2" w:rsidP="00CF0F29">
      <w:r w:rsidRPr="00E77DF7">
        <w:rPr>
          <w:b/>
        </w:rPr>
        <w:t>Строка 030.</w:t>
      </w:r>
      <w:r w:rsidRPr="00E77DF7">
        <w:t xml:space="preserve"> Оценка условий труда по вредным (опасным) факторам:</w:t>
      </w:r>
    </w:p>
    <w:tbl>
      <w:tblPr>
        <w:tblW w:w="963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Эффективность СИЗ*, +/-/</w:t>
            </w:r>
            <w:r w:rsidRPr="00E77DF7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</w:tbl>
    <w:p w:rsidR="00CF1EC2" w:rsidRPr="00E77DF7" w:rsidRDefault="00CF1EC2" w:rsidP="00CF0F29">
      <w:pPr>
        <w:rPr>
          <w:sz w:val="16"/>
          <w:szCs w:val="16"/>
        </w:rPr>
      </w:pPr>
      <w:r w:rsidRPr="00E77DF7">
        <w:rPr>
          <w:sz w:val="16"/>
          <w:szCs w:val="16"/>
        </w:rPr>
        <w:t>* Средства индивидуальной защиты</w:t>
      </w:r>
    </w:p>
    <w:p w:rsidR="00CF1EC2" w:rsidRPr="00E77DF7" w:rsidRDefault="00CF1EC2" w:rsidP="00CF0F29">
      <w:r w:rsidRPr="00E77DF7">
        <w:rPr>
          <w:b/>
        </w:rPr>
        <w:t>Строка  040.</w:t>
      </w:r>
      <w:r w:rsidRPr="00E77DF7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CF1EC2" w:rsidRPr="00E77DF7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№</w:t>
            </w:r>
            <w:r w:rsidRPr="00E77DF7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По результатам оценки условий труда</w:t>
            </w:r>
          </w:p>
        </w:tc>
      </w:tr>
      <w:tr w:rsidR="00CF1EC2" w:rsidRPr="00E77DF7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rPr>
                <w:sz w:val="18"/>
                <w:szCs w:val="18"/>
              </w:rPr>
            </w:pPr>
            <w:r w:rsidRPr="00E77DF7">
              <w:rPr>
                <w:sz w:val="18"/>
                <w:szCs w:val="18"/>
              </w:rPr>
              <w:t xml:space="preserve">необходимость  в установлении </w:t>
            </w:r>
            <w:r w:rsidRPr="00E77DF7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rPr>
                <w:sz w:val="18"/>
                <w:szCs w:val="18"/>
              </w:rPr>
            </w:pPr>
            <w:r w:rsidRPr="00E77DF7">
              <w:rPr>
                <w:sz w:val="18"/>
                <w:szCs w:val="18"/>
              </w:rPr>
              <w:t>основание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E77DF7">
            <w:pPr>
              <w:pStyle w:val="a8"/>
              <w:jc w:val="left"/>
            </w:pPr>
            <w:r w:rsidRPr="00E77DF7">
              <w:t xml:space="preserve">Право на досрочное назначение </w:t>
            </w:r>
            <w:r>
              <w:t>страховой</w:t>
            </w:r>
            <w:r w:rsidRPr="00E77DF7">
              <w:t xml:space="preserve">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18.</w:t>
            </w:r>
          </w:p>
        </w:tc>
      </w:tr>
    </w:tbl>
    <w:p w:rsidR="00CF1EC2" w:rsidRPr="00E77DF7" w:rsidRDefault="00CF1EC2" w:rsidP="00CF0F29">
      <w:pPr>
        <w:jc w:val="both"/>
      </w:pPr>
      <w:r w:rsidRPr="00E77DF7">
        <w:rPr>
          <w:b/>
        </w:rPr>
        <w:t>Строка 050.</w:t>
      </w:r>
      <w:r w:rsidRPr="00E77DF7">
        <w:t> Рекомендации по улучшению условий труда, по режимам труда и отдыха, по подбору работников: </w:t>
      </w:r>
      <w:r w:rsidRPr="00E77DF7">
        <w:rPr>
          <w:u w:val="single"/>
        </w:rPr>
        <w:t>  </w:t>
      </w:r>
      <w:r w:rsidRPr="00E77DF7">
        <w:rPr>
          <w:u w:val="single"/>
        </w:rPr>
        <w:fldChar w:fldCharType="begin" w:fldLock="1"/>
      </w:r>
      <w:r w:rsidRPr="00E77DF7">
        <w:rPr>
          <w:u w:val="single"/>
        </w:rPr>
        <w:instrText xml:space="preserve"> DOCVARIABLE "s_050" \* MERGEFORMAT </w:instrText>
      </w:r>
      <w:r w:rsidRPr="00E77DF7">
        <w:rPr>
          <w:u w:val="single"/>
        </w:rPr>
        <w:fldChar w:fldCharType="separate"/>
      </w:r>
      <w:r w:rsidRPr="000C6F99">
        <w:rPr>
          <w:i/>
          <w:u w:val="single"/>
        </w:rPr>
        <w:t>1. Рекомендации по подбору работников: возможность применения труда женщин - да (ТК РФ, статья 253); возможность применения труда лиц до 18 лет - да (ТК РФ, статья 265); возможность применения труда инвалидов - да (по медицинским показаниям, при соблюдении СП 2.2.9.2510-09);</w:t>
      </w:r>
      <w:r w:rsidRPr="000C6F99">
        <w:rPr>
          <w:i/>
          <w:u w:val="single"/>
        </w:rPr>
        <w:tab/>
        <w:t>   </w:t>
      </w:r>
      <w:r w:rsidRPr="000C6F99">
        <w:rPr>
          <w:i/>
          <w:u w:val="single"/>
        </w:rPr>
        <w:br/>
        <w:t xml:space="preserve"> 2. Рекомендуемые режимы труда и отдыха: в соответствии с Правилами внутреннего трудового распорядка организации;</w:t>
      </w:r>
      <w:r w:rsidRPr="000C6F99">
        <w:rPr>
          <w:i/>
          <w:u w:val="single"/>
        </w:rPr>
        <w:tab/>
        <w:t>   </w:t>
      </w:r>
      <w:r w:rsidRPr="00E77DF7">
        <w:rPr>
          <w:u w:val="single"/>
        </w:rPr>
        <w:fldChar w:fldCharType="end"/>
      </w:r>
      <w:r w:rsidRPr="00E77DF7">
        <w:rPr>
          <w:u w:val="single"/>
        </w:rPr>
        <w:t xml:space="preserve"> </w:t>
      </w:r>
      <w:r w:rsidRPr="00E77DF7">
        <w:rPr>
          <w:u w:val="single"/>
        </w:rPr>
        <w:tab/>
        <w:t xml:space="preserve">  </w:t>
      </w:r>
      <w:r w:rsidRPr="00E77DF7">
        <w:br/>
      </w:r>
    </w:p>
    <w:p w:rsidR="00CF1EC2" w:rsidRPr="00E77DF7" w:rsidRDefault="00CF1EC2" w:rsidP="00CF0F29">
      <w:pPr>
        <w:jc w:val="both"/>
      </w:pPr>
      <w:r w:rsidRPr="00E77DF7">
        <w:t>Дата составления: </w:t>
      </w:r>
      <w:r w:rsidRPr="00E77DF7">
        <w:rPr>
          <w:u w:val="single"/>
        </w:rPr>
        <w:t xml:space="preserve">  </w:t>
      </w:r>
      <w:r w:rsidRPr="00E77DF7">
        <w:rPr>
          <w:u w:val="single"/>
        </w:rPr>
        <w:fldChar w:fldCharType="begin" w:fldLock="1"/>
      </w:r>
      <w:r w:rsidRPr="00E77DF7">
        <w:rPr>
          <w:u w:val="single"/>
        </w:rPr>
        <w:instrText xml:space="preserve"> DOCVARIABLE fill_date \* MERGEFORMAT </w:instrText>
      </w:r>
      <w:r w:rsidRPr="00E77DF7">
        <w:rPr>
          <w:u w:val="single"/>
        </w:rPr>
        <w:fldChar w:fldCharType="separate"/>
      </w:r>
      <w:r w:rsidRPr="000C6F99">
        <w:rPr>
          <w:u w:val="single"/>
        </w:rPr>
        <w:t>02.06.2016</w:t>
      </w:r>
      <w:r w:rsidRPr="00E77DF7">
        <w:rPr>
          <w:u w:val="single"/>
        </w:rPr>
        <w:fldChar w:fldCharType="end"/>
      </w:r>
      <w:r w:rsidRPr="00E77DF7">
        <w:rPr>
          <w:u w:val="single"/>
        </w:rPr>
        <w:t xml:space="preserve">    </w:t>
      </w:r>
    </w:p>
    <w:p w:rsidR="00CF1EC2" w:rsidRPr="00E77DF7" w:rsidRDefault="00CF1EC2" w:rsidP="00CF0F29">
      <w:pPr>
        <w:jc w:val="both"/>
      </w:pPr>
    </w:p>
    <w:p w:rsidR="00CF1EC2" w:rsidRPr="00E77DF7" w:rsidRDefault="00CF1EC2" w:rsidP="00CF0F29">
      <w:r w:rsidRPr="00E77DF7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CF1EC2" w:rsidRPr="00E77DF7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  <w:r>
              <w:t>Ишутина Т.В.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(дата)</w:t>
            </w:r>
          </w:p>
        </w:tc>
      </w:tr>
    </w:tbl>
    <w:p w:rsidR="00CF1EC2" w:rsidRPr="00E77DF7" w:rsidRDefault="00CF1EC2" w:rsidP="00CF0F29"/>
    <w:p w:rsidR="00CF1EC2" w:rsidRPr="00E77DF7" w:rsidRDefault="00CF1EC2" w:rsidP="00CF0F29">
      <w:r w:rsidRPr="00E77DF7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CF1EC2" w:rsidRPr="00E77DF7" w:rsidTr="00CB45BD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  <w:r>
              <w:t>Председатель проф.союза</w:t>
            </w:r>
          </w:p>
        </w:tc>
        <w:tc>
          <w:tcPr>
            <w:tcW w:w="283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  <w:r>
              <w:t>Иванова Н.А.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CB45BD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(дата)</w:t>
            </w:r>
          </w:p>
        </w:tc>
      </w:tr>
      <w:tr w:rsidR="00CF1EC2" w:rsidRPr="00CB45BD" w:rsidTr="00CB45BD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CB45BD" w:rsidRDefault="00CF1EC2" w:rsidP="00CF0F29">
            <w:pPr>
              <w:pStyle w:val="a8"/>
            </w:pPr>
            <w:r>
              <w:t>Заместитель директора по АХР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F1EC2" w:rsidRPr="00CB45BD" w:rsidRDefault="00CF1EC2" w:rsidP="00CF0F29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CB45BD" w:rsidRDefault="00CF1EC2" w:rsidP="00CF0F29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F1EC2" w:rsidRPr="00CB45BD" w:rsidRDefault="00CF1EC2" w:rsidP="00CF0F29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CB45BD" w:rsidRDefault="00CF1EC2" w:rsidP="00CF0F29">
            <w:pPr>
              <w:pStyle w:val="a8"/>
            </w:pPr>
            <w:r>
              <w:t>Овчинникова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F1EC2" w:rsidRPr="00CB45BD" w:rsidRDefault="00CF1EC2" w:rsidP="00CF0F29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CB45BD" w:rsidRDefault="00CF1EC2" w:rsidP="00CF0F29">
            <w:pPr>
              <w:pStyle w:val="a8"/>
            </w:pPr>
          </w:p>
        </w:tc>
      </w:tr>
      <w:tr w:rsidR="00CF1EC2" w:rsidRPr="00CB45BD" w:rsidTr="00CB45BD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CF1EC2" w:rsidRPr="00CB45BD" w:rsidRDefault="00CF1EC2" w:rsidP="00CF0F29">
            <w:pPr>
              <w:pStyle w:val="a8"/>
              <w:rPr>
                <w:vertAlign w:val="superscript"/>
              </w:rPr>
            </w:pPr>
            <w:r w:rsidRPr="00CB45B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F1EC2" w:rsidRPr="00CB45BD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F1EC2" w:rsidRPr="00CB45BD" w:rsidRDefault="00CF1EC2" w:rsidP="00CF0F29">
            <w:pPr>
              <w:pStyle w:val="a8"/>
              <w:rPr>
                <w:vertAlign w:val="superscript"/>
              </w:rPr>
            </w:pPr>
            <w:r w:rsidRPr="00CB45B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F1EC2" w:rsidRPr="00CB45BD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F1EC2" w:rsidRPr="00CB45BD" w:rsidRDefault="00CF1EC2" w:rsidP="00CF0F29">
            <w:pPr>
              <w:pStyle w:val="a8"/>
              <w:rPr>
                <w:vertAlign w:val="superscript"/>
              </w:rPr>
            </w:pPr>
            <w:r w:rsidRPr="00CB45B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F1EC2" w:rsidRPr="00CB45BD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F1EC2" w:rsidRPr="00CB45BD" w:rsidRDefault="00CF1EC2" w:rsidP="00CF0F29">
            <w:pPr>
              <w:pStyle w:val="a8"/>
              <w:rPr>
                <w:vertAlign w:val="superscript"/>
              </w:rPr>
            </w:pPr>
            <w:r w:rsidRPr="00CB45BD">
              <w:rPr>
                <w:vertAlign w:val="superscript"/>
              </w:rPr>
              <w:t>(дата)</w:t>
            </w:r>
          </w:p>
        </w:tc>
      </w:tr>
      <w:tr w:rsidR="00CF1EC2" w:rsidRPr="00CB45BD" w:rsidTr="00CB45BD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CB45BD" w:rsidRDefault="00CF1EC2" w:rsidP="00CF0F29">
            <w:pPr>
              <w:pStyle w:val="a8"/>
            </w:pPr>
            <w:r>
              <w:t>Заместитель директора по ВР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F1EC2" w:rsidRPr="00CB45BD" w:rsidRDefault="00CF1EC2" w:rsidP="00CF0F29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CB45BD" w:rsidRDefault="00CF1EC2" w:rsidP="00CF0F29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F1EC2" w:rsidRPr="00CB45BD" w:rsidRDefault="00CF1EC2" w:rsidP="00CF0F29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CB45BD" w:rsidRDefault="00CF1EC2" w:rsidP="00CF0F29">
            <w:pPr>
              <w:pStyle w:val="a8"/>
            </w:pPr>
            <w:r>
              <w:t>Галустян Т.Н.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F1EC2" w:rsidRPr="00CB45BD" w:rsidRDefault="00CF1EC2" w:rsidP="00CF0F29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CB45BD" w:rsidRDefault="00CF1EC2" w:rsidP="00CF0F29">
            <w:pPr>
              <w:pStyle w:val="a8"/>
            </w:pPr>
          </w:p>
        </w:tc>
      </w:tr>
      <w:tr w:rsidR="00CF1EC2" w:rsidRPr="00CB45BD" w:rsidTr="00CB45BD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CF1EC2" w:rsidRPr="00CB45BD" w:rsidRDefault="00CF1EC2" w:rsidP="00CF0F29">
            <w:pPr>
              <w:pStyle w:val="a8"/>
              <w:rPr>
                <w:vertAlign w:val="superscript"/>
              </w:rPr>
            </w:pPr>
            <w:r w:rsidRPr="00CB45B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F1EC2" w:rsidRPr="00CB45BD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F1EC2" w:rsidRPr="00CB45BD" w:rsidRDefault="00CF1EC2" w:rsidP="00CF0F29">
            <w:pPr>
              <w:pStyle w:val="a8"/>
              <w:rPr>
                <w:vertAlign w:val="superscript"/>
              </w:rPr>
            </w:pPr>
            <w:r w:rsidRPr="00CB45B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F1EC2" w:rsidRPr="00CB45BD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F1EC2" w:rsidRPr="00CB45BD" w:rsidRDefault="00CF1EC2" w:rsidP="00CF0F29">
            <w:pPr>
              <w:pStyle w:val="a8"/>
              <w:rPr>
                <w:vertAlign w:val="superscript"/>
              </w:rPr>
            </w:pPr>
            <w:r w:rsidRPr="00CB45B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F1EC2" w:rsidRPr="00CB45BD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F1EC2" w:rsidRPr="00CB45BD" w:rsidRDefault="00CF1EC2" w:rsidP="00CF0F29">
            <w:pPr>
              <w:pStyle w:val="a8"/>
              <w:rPr>
                <w:vertAlign w:val="superscript"/>
              </w:rPr>
            </w:pPr>
            <w:r w:rsidRPr="00CB45BD">
              <w:rPr>
                <w:vertAlign w:val="superscript"/>
              </w:rPr>
              <w:t>(дата)</w:t>
            </w:r>
          </w:p>
        </w:tc>
      </w:tr>
    </w:tbl>
    <w:p w:rsidR="00CF1EC2" w:rsidRPr="00E77DF7" w:rsidRDefault="00CF1EC2" w:rsidP="00CF0F29"/>
    <w:p w:rsidR="00CF1EC2" w:rsidRPr="00E77DF7" w:rsidRDefault="00CF1EC2" w:rsidP="00CF0F29">
      <w:r w:rsidRPr="00E77DF7">
        <w:t>Эксперт(-ы)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CF1EC2" w:rsidRPr="000C6F99" w:rsidTr="001716FF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0C6F99" w:rsidRDefault="00CF1EC2" w:rsidP="00CF0F29">
            <w:pPr>
              <w:pStyle w:val="a8"/>
            </w:pPr>
            <w:r w:rsidRPr="000C6F99">
              <w:t>3626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0C6F99" w:rsidRDefault="00CF1EC2" w:rsidP="00CF0F2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0C6F99" w:rsidRDefault="00CF1EC2" w:rsidP="00CF0F2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0C6F99" w:rsidRDefault="00CF1EC2" w:rsidP="00CF0F2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0C6F99" w:rsidRDefault="00CF1EC2" w:rsidP="00CF0F29">
            <w:pPr>
              <w:pStyle w:val="a8"/>
            </w:pPr>
            <w:r w:rsidRPr="000C6F99">
              <w:t>Краснов Д.С.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0C6F99" w:rsidRDefault="00CF1EC2" w:rsidP="00CF0F2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0C6F99" w:rsidRDefault="00CF1EC2" w:rsidP="00CF0F29">
            <w:pPr>
              <w:pStyle w:val="a8"/>
            </w:pPr>
            <w:r>
              <w:t>02.06.2016</w:t>
            </w:r>
          </w:p>
        </w:tc>
      </w:tr>
      <w:tr w:rsidR="00CF1EC2" w:rsidRPr="000C6F99" w:rsidTr="001716FF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0C6F99" w:rsidRDefault="00CF1EC2" w:rsidP="00CF0F29">
            <w:pPr>
              <w:pStyle w:val="a8"/>
              <w:rPr>
                <w:b/>
                <w:vertAlign w:val="superscript"/>
              </w:rPr>
            </w:pPr>
            <w:r w:rsidRPr="000C6F99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0C6F99" w:rsidRDefault="00CF1EC2" w:rsidP="00CF0F2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0C6F99" w:rsidRDefault="00CF1EC2" w:rsidP="00CF0F29">
            <w:pPr>
              <w:pStyle w:val="a8"/>
              <w:rPr>
                <w:b/>
                <w:vertAlign w:val="superscript"/>
              </w:rPr>
            </w:pPr>
            <w:r w:rsidRPr="000C6F99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0C6F99" w:rsidRDefault="00CF1EC2" w:rsidP="00CF0F2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0C6F99" w:rsidRDefault="00CF1EC2" w:rsidP="00CF0F29">
            <w:pPr>
              <w:pStyle w:val="a8"/>
              <w:rPr>
                <w:b/>
                <w:vertAlign w:val="superscript"/>
              </w:rPr>
            </w:pPr>
            <w:r w:rsidRPr="000C6F99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0C6F99" w:rsidRDefault="00CF1EC2" w:rsidP="00CF0F2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1EC2" w:rsidRPr="000C6F99" w:rsidRDefault="00CF1EC2" w:rsidP="00CF0F29">
            <w:pPr>
              <w:pStyle w:val="a8"/>
              <w:rPr>
                <w:vertAlign w:val="superscript"/>
              </w:rPr>
            </w:pPr>
            <w:r w:rsidRPr="000C6F99">
              <w:rPr>
                <w:vertAlign w:val="superscript"/>
              </w:rPr>
              <w:t>(дата)</w:t>
            </w:r>
          </w:p>
        </w:tc>
      </w:tr>
    </w:tbl>
    <w:p w:rsidR="00CF1EC2" w:rsidRPr="00E77DF7" w:rsidRDefault="00CF1EC2" w:rsidP="00CF0F29"/>
    <w:p w:rsidR="00CF1EC2" w:rsidRPr="00E77DF7" w:rsidRDefault="00CF1EC2" w:rsidP="00C23999">
      <w:r w:rsidRPr="00E77DF7">
        <w:t>С результатами специальной оценки условий труда ознакомлен(ы)</w:t>
      </w:r>
    </w:p>
    <w:tbl>
      <w:tblPr>
        <w:tblW w:w="0" w:type="auto"/>
        <w:jc w:val="center"/>
        <w:tblInd w:w="-147" w:type="dxa"/>
        <w:tblLayout w:type="fixed"/>
        <w:tblLook w:val="0000" w:firstRow="0" w:lastRow="0" w:firstColumn="0" w:lastColumn="0" w:noHBand="0" w:noVBand="0"/>
      </w:tblPr>
      <w:tblGrid>
        <w:gridCol w:w="1990"/>
        <w:gridCol w:w="236"/>
        <w:gridCol w:w="4550"/>
        <w:gridCol w:w="236"/>
        <w:gridCol w:w="1262"/>
        <w:gridCol w:w="236"/>
        <w:gridCol w:w="1831"/>
      </w:tblGrid>
      <w:tr w:rsidR="00CF1EC2" w:rsidRPr="00E77DF7" w:rsidTr="00CB45BD">
        <w:trPr>
          <w:trHeight w:val="284"/>
          <w:jc w:val="center"/>
        </w:trPr>
        <w:tc>
          <w:tcPr>
            <w:tcW w:w="1990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236" w:type="dxa"/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4550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1307A7">
            <w:pPr>
              <w:pStyle w:val="a8"/>
            </w:pPr>
            <w:r>
              <w:t>Зайцев Е.И.</w:t>
            </w:r>
          </w:p>
        </w:tc>
        <w:tc>
          <w:tcPr>
            <w:tcW w:w="236" w:type="dxa"/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236" w:type="dxa"/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1307A7">
            <w:pPr>
              <w:pStyle w:val="a8"/>
            </w:pPr>
            <w:r>
              <w:t>009-969-860 02</w:t>
            </w:r>
          </w:p>
        </w:tc>
      </w:tr>
      <w:tr w:rsidR="00CF1EC2" w:rsidRPr="00E77DF7" w:rsidTr="001307A7">
        <w:trPr>
          <w:trHeight w:val="284"/>
          <w:jc w:val="center"/>
        </w:trPr>
        <w:tc>
          <w:tcPr>
            <w:tcW w:w="1990" w:type="dxa"/>
            <w:tcBorders>
              <w:top w:val="single" w:sz="4" w:space="0" w:color="auto"/>
            </w:tcBorders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</w:p>
        </w:tc>
        <w:tc>
          <w:tcPr>
            <w:tcW w:w="4550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1307A7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36" w:type="dxa"/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(дата)</w:t>
            </w:r>
          </w:p>
        </w:tc>
        <w:tc>
          <w:tcPr>
            <w:tcW w:w="236" w:type="dxa"/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(СНИЛС)</w:t>
            </w:r>
          </w:p>
        </w:tc>
      </w:tr>
    </w:tbl>
    <w:p w:rsidR="00CF1EC2" w:rsidRPr="00E77DF7" w:rsidRDefault="00CF1EC2" w:rsidP="00C23999"/>
    <w:p w:rsidR="00CF1EC2" w:rsidRDefault="00CF1EC2" w:rsidP="009A2489">
      <w:pPr>
        <w:sectPr w:rsidR="00CF1EC2" w:rsidSect="00CF1EC2">
          <w:headerReference w:type="default" r:id="rId161"/>
          <w:footerReference w:type="default" r:id="rId162"/>
          <w:pgSz w:w="11906" w:h="16838" w:code="9"/>
          <w:pgMar w:top="0" w:right="851" w:bottom="426" w:left="851" w:header="0" w:footer="0" w:gutter="0"/>
          <w:pgNumType w:start="1"/>
          <w:cols w:space="708"/>
          <w:docGrid w:linePitch="360"/>
        </w:sectPr>
      </w:pPr>
      <w:r>
        <w:fldChar w:fldCharType="end"/>
      </w:r>
    </w:p>
    <w:p w:rsidR="00CF1EC2" w:rsidRDefault="00CF1EC2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"\\\\192.168.121.196\\teh\\В РАБОТЕ (СОУТ)\\База Старицкая\\ARMv51_files\\E04FC9355D02406587AC2E3FA8DD6C44\\Тяжесть.docx" \!  \* MERGEFORMAT </w:instrText>
      </w:r>
      <w:r>
        <w:fldChar w:fldCharType="separat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037"/>
        <w:gridCol w:w="2038"/>
      </w:tblGrid>
      <w:tr w:rsidR="00CF1EC2" w:rsidRPr="003E4053" w:rsidTr="004D2EF1">
        <w:trPr>
          <w:jc w:val="center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EC2" w:rsidRPr="003E4053" w:rsidRDefault="00CF1EC2" w:rsidP="004D2EF1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 «ЦЕНТР ОХРАНЫ ТРУДА И ЭКОЛОГИИ «ЭКСПЕРТЭГИДА»; 115114, г. Москва, ул. Летниковская, д. 6А, стр. 10; Регистрационный номер - 181 от 25.12.2015</w:t>
            </w:r>
          </w:p>
        </w:tc>
      </w:tr>
      <w:tr w:rsidR="00CF1EC2" w:rsidRPr="003E4053" w:rsidTr="004D2EF1">
        <w:trPr>
          <w:jc w:val="center"/>
        </w:trPr>
        <w:tc>
          <w:tcPr>
            <w:tcW w:w="10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4D2EF1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3E4053">
              <w:rPr>
                <w:color w:val="000000"/>
                <w:sz w:val="18"/>
                <w:szCs w:val="18"/>
              </w:rPr>
              <w:t xml:space="preserve"> </w:t>
            </w:r>
            <w:r w:rsidRPr="003E4053">
              <w:rPr>
                <w:color w:val="000000"/>
                <w:sz w:val="18"/>
                <w:szCs w:val="18"/>
                <w:vertAlign w:val="superscript"/>
              </w:rPr>
              <w:t xml:space="preserve">(полное наименование </w:t>
            </w:r>
            <w:r w:rsidRPr="003E4053">
              <w:rPr>
                <w:sz w:val="18"/>
                <w:szCs w:val="18"/>
                <w:vertAlign w:val="superscript"/>
              </w:rPr>
              <w:t>организации, проводящей специальную оценку условий труда</w:t>
            </w:r>
            <w:r w:rsidRPr="003E4053">
              <w:rPr>
                <w:color w:val="000000"/>
                <w:sz w:val="18"/>
                <w:szCs w:val="18"/>
                <w:vertAlign w:val="superscript"/>
              </w:rPr>
              <w:t>, регистрационный номер записи в реестре организаций, проводящих специальную оценку условий труда)</w:t>
            </w:r>
          </w:p>
        </w:tc>
      </w:tr>
      <w:tr w:rsidR="00CF1EC2" w:rsidRPr="003E4053" w:rsidTr="004D2EF1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4D2EF1">
            <w:pPr>
              <w:jc w:val="center"/>
              <w:rPr>
                <w:color w:val="000000"/>
                <w:sz w:val="18"/>
                <w:szCs w:val="18"/>
              </w:rPr>
            </w:pPr>
            <w:r w:rsidRPr="003E4053">
              <w:rPr>
                <w:color w:val="000000"/>
                <w:sz w:val="18"/>
                <w:szCs w:val="18"/>
              </w:rPr>
              <w:t>Регистрационный номер аттестата аккредитации ИЛ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4D2EF1">
            <w:pPr>
              <w:jc w:val="center"/>
              <w:rPr>
                <w:color w:val="000000"/>
                <w:sz w:val="18"/>
                <w:szCs w:val="18"/>
              </w:rPr>
            </w:pPr>
            <w:r w:rsidRPr="003E4053">
              <w:rPr>
                <w:color w:val="000000"/>
                <w:sz w:val="18"/>
                <w:szCs w:val="18"/>
              </w:rPr>
              <w:t>Дата получения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4D2EF1">
            <w:pPr>
              <w:jc w:val="center"/>
              <w:rPr>
                <w:color w:val="000000"/>
                <w:sz w:val="18"/>
                <w:szCs w:val="18"/>
              </w:rPr>
            </w:pPr>
            <w:r w:rsidRPr="003E4053">
              <w:rPr>
                <w:color w:val="000000"/>
                <w:sz w:val="18"/>
                <w:szCs w:val="18"/>
              </w:rPr>
              <w:t xml:space="preserve">Дата окончания </w:t>
            </w:r>
          </w:p>
        </w:tc>
      </w:tr>
      <w:tr w:rsidR="00CF1EC2" w:rsidRPr="003E4053" w:rsidTr="004D2EF1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4D2E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RA.RU.21ЭГ03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4D2E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03.11.2015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4D2E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бессрочно</w:t>
            </w:r>
          </w:p>
        </w:tc>
      </w:tr>
    </w:tbl>
    <w:p w:rsidR="00CF1EC2" w:rsidRPr="003E4053" w:rsidRDefault="00CF1EC2" w:rsidP="004D2EF1">
      <w:pPr>
        <w:pStyle w:val="1"/>
      </w:pPr>
    </w:p>
    <w:p w:rsidR="00CF1EC2" w:rsidRPr="003E4053" w:rsidRDefault="00CF1EC2" w:rsidP="00367816">
      <w:pPr>
        <w:pStyle w:val="1"/>
      </w:pPr>
      <w:r w:rsidRPr="003E4053">
        <w:t>ПРОТОКОЛ</w:t>
      </w:r>
      <w:r w:rsidRPr="003E4053">
        <w:rPr>
          <w:caps/>
        </w:rPr>
        <w:br/>
      </w:r>
      <w:r w:rsidRPr="003E4053">
        <w:t>проведения исследований (испытаний) и измерений тяжести трудового процесса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"/>
        <w:gridCol w:w="3555"/>
      </w:tblGrid>
      <w:tr w:rsidR="00CF1EC2" w:rsidRPr="003E4053" w:rsidTr="00FB001B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3E4053" w:rsidRDefault="00CF1EC2" w:rsidP="00367816">
            <w:r w:rsidRPr="003E4053">
              <w:t>№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1EC2" w:rsidRPr="003E4053" w:rsidRDefault="00CF1EC2" w:rsidP="003678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3847 - 28- ТМ</w:t>
            </w:r>
          </w:p>
        </w:tc>
      </w:tr>
      <w:tr w:rsidR="00CF1EC2" w:rsidRPr="003E4053" w:rsidTr="00FB001B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3E4053" w:rsidRDefault="00CF1EC2" w:rsidP="0036781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3E4053" w:rsidRDefault="00CF1EC2" w:rsidP="00883461">
            <w:pPr>
              <w:pStyle w:val="af"/>
              <w:rPr>
                <w:bCs/>
              </w:rPr>
            </w:pPr>
            <w:r w:rsidRPr="003E4053">
              <w:rPr>
                <w:vertAlign w:val="superscript"/>
              </w:rPr>
              <w:t>(идентификационный номер протокола)</w:t>
            </w:r>
          </w:p>
        </w:tc>
      </w:tr>
    </w:tbl>
    <w:p w:rsidR="00CF1EC2" w:rsidRPr="003E4053" w:rsidRDefault="00CF1EC2" w:rsidP="000C0DE7">
      <w:pPr>
        <w:jc w:val="both"/>
      </w:pPr>
      <w:r w:rsidRPr="003E4053">
        <w:rPr>
          <w:rStyle w:val="a7"/>
        </w:rPr>
        <w:t>1. Дата проведения измерений:</w:t>
      </w:r>
      <w:r w:rsidRPr="003E4053">
        <w:t xml:space="preserve"> </w:t>
      </w:r>
      <w:fldSimple w:instr=" DOCVARIABLE izm_date \* MERGEFORMAT " w:fldLock="1">
        <w:r>
          <w:t xml:space="preserve">23.05.2016 </w:t>
        </w:r>
      </w:fldSimple>
    </w:p>
    <w:p w:rsidR="00CF1EC2" w:rsidRPr="003E4053" w:rsidRDefault="00CF1EC2" w:rsidP="000C0DE7">
      <w:pPr>
        <w:pStyle w:val="a6"/>
        <w:spacing w:before="0"/>
        <w:jc w:val="both"/>
      </w:pPr>
      <w:r w:rsidRPr="003E4053">
        <w:t>2. Сведения о работодателе:</w:t>
      </w:r>
    </w:p>
    <w:p w:rsidR="00CF1EC2" w:rsidRPr="003E4053" w:rsidRDefault="00CF1EC2" w:rsidP="000C0DE7">
      <w:pPr>
        <w:jc w:val="both"/>
      </w:pPr>
      <w:r w:rsidRPr="003E4053">
        <w:t>2.1. Наименование работодателя:</w:t>
      </w:r>
      <w:r w:rsidRPr="003E4053">
        <w:rPr>
          <w:rStyle w:val="a9"/>
        </w:rPr>
        <w:t xml:space="preserve"> </w:t>
      </w:r>
      <w:r w:rsidRPr="003E4053">
        <w:rPr>
          <w:rStyle w:val="a9"/>
        </w:rPr>
        <w:fldChar w:fldCharType="begin" w:fldLock="1"/>
      </w:r>
      <w:r w:rsidRPr="003E4053">
        <w:rPr>
          <w:rStyle w:val="a9"/>
        </w:rPr>
        <w:instrText xml:space="preserve"> DOCVARIABLE rbtd_name \* MERGEFORMAT </w:instrText>
      </w:r>
      <w:r w:rsidRPr="003E4053">
        <w:rPr>
          <w:rStyle w:val="a9"/>
        </w:rPr>
        <w:fldChar w:fldCharType="separate"/>
      </w:r>
      <w:r w:rsidRPr="00637FA7">
        <w:rPr>
          <w:rStyle w:val="a9"/>
        </w:rPr>
        <w:t xml:space="preserve">Муниципальное общеобразовательное учреждение "Средняя школа № 16" </w:t>
      </w:r>
      <w:r w:rsidRPr="003E4053">
        <w:rPr>
          <w:rStyle w:val="a9"/>
        </w:rPr>
        <w:fldChar w:fldCharType="end"/>
      </w:r>
      <w:r w:rsidRPr="003E4053">
        <w:rPr>
          <w:rStyle w:val="a9"/>
        </w:rPr>
        <w:t> </w:t>
      </w:r>
    </w:p>
    <w:p w:rsidR="00CF1EC2" w:rsidRPr="003E4053" w:rsidRDefault="00CF1EC2" w:rsidP="000C0DE7">
      <w:pPr>
        <w:jc w:val="both"/>
      </w:pPr>
      <w:r w:rsidRPr="003E4053">
        <w:t>2.2. Место нахождения и место осуществления деятельности работодателя:</w:t>
      </w:r>
      <w:r w:rsidRPr="003E4053">
        <w:rPr>
          <w:rStyle w:val="a9"/>
        </w:rPr>
        <w:t xml:space="preserve"> </w:t>
      </w:r>
      <w:r w:rsidRPr="003E4053">
        <w:rPr>
          <w:rStyle w:val="a9"/>
        </w:rPr>
        <w:fldChar w:fldCharType="begin" w:fldLock="1"/>
      </w:r>
      <w:r w:rsidRPr="003E4053">
        <w:rPr>
          <w:rStyle w:val="a9"/>
        </w:rPr>
        <w:instrText xml:space="preserve"> DOCVARIABLE rbtd_adr \* MERGEFORMAT </w:instrText>
      </w:r>
      <w:r w:rsidRPr="003E4053">
        <w:rPr>
          <w:rStyle w:val="a9"/>
        </w:rPr>
        <w:fldChar w:fldCharType="separate"/>
      </w:r>
      <w:r w:rsidRPr="00637FA7">
        <w:rPr>
          <w:rStyle w:val="a9"/>
        </w:rPr>
        <w:t xml:space="preserve">171506, Тверская область, г. Кимры, ул. Шевченко, д.77 </w:t>
      </w:r>
      <w:r w:rsidRPr="003E4053">
        <w:rPr>
          <w:rStyle w:val="a9"/>
        </w:rPr>
        <w:fldChar w:fldCharType="end"/>
      </w:r>
      <w:r w:rsidRPr="003E4053">
        <w:rPr>
          <w:rStyle w:val="a9"/>
        </w:rPr>
        <w:t> </w:t>
      </w:r>
    </w:p>
    <w:p w:rsidR="00CF1EC2" w:rsidRPr="003E4053" w:rsidRDefault="00CF1EC2" w:rsidP="000C0DE7">
      <w:pPr>
        <w:jc w:val="both"/>
      </w:pPr>
      <w:r w:rsidRPr="003E4053">
        <w:t>2.3. Наименование структурного подразделения:</w:t>
      </w:r>
      <w:r w:rsidRPr="003E4053">
        <w:rPr>
          <w:rStyle w:val="a9"/>
        </w:rPr>
        <w:t xml:space="preserve"> </w:t>
      </w:r>
      <w:r w:rsidRPr="003E4053">
        <w:rPr>
          <w:rStyle w:val="a9"/>
        </w:rPr>
        <w:fldChar w:fldCharType="begin" w:fldLock="1"/>
      </w:r>
      <w:r w:rsidRPr="003E4053">
        <w:rPr>
          <w:rStyle w:val="a9"/>
        </w:rPr>
        <w:instrText xml:space="preserve"> DOCVARIABLE ceh_info \* MERGEFORMAT </w:instrText>
      </w:r>
      <w:r w:rsidRPr="003E4053">
        <w:rPr>
          <w:rStyle w:val="a9"/>
        </w:rPr>
        <w:fldChar w:fldCharType="separate"/>
      </w:r>
      <w:r w:rsidRPr="00637FA7">
        <w:rPr>
          <w:rStyle w:val="a9"/>
        </w:rPr>
        <w:t xml:space="preserve"> МОП</w:t>
      </w:r>
      <w:r w:rsidRPr="003E4053">
        <w:rPr>
          <w:rStyle w:val="a9"/>
        </w:rPr>
        <w:fldChar w:fldCharType="end"/>
      </w:r>
      <w:r w:rsidRPr="003E4053">
        <w:rPr>
          <w:rStyle w:val="a9"/>
        </w:rPr>
        <w:t> </w:t>
      </w:r>
    </w:p>
    <w:p w:rsidR="00CF1EC2" w:rsidRPr="003E4053" w:rsidRDefault="00CF1EC2" w:rsidP="000C0DE7">
      <w:pPr>
        <w:pStyle w:val="a6"/>
        <w:spacing w:before="0"/>
        <w:jc w:val="both"/>
      </w:pPr>
      <w:r w:rsidRPr="003E4053">
        <w:t>3. Сведения о рабочем месте:</w:t>
      </w:r>
    </w:p>
    <w:p w:rsidR="00CF1EC2" w:rsidRPr="003E4053" w:rsidRDefault="00CF1EC2" w:rsidP="000C0DE7">
      <w:pPr>
        <w:jc w:val="both"/>
      </w:pPr>
      <w:r w:rsidRPr="003E4053">
        <w:t>3.1. Номер рабочего места:</w:t>
      </w:r>
      <w:r w:rsidRPr="003E4053">
        <w:rPr>
          <w:rStyle w:val="a9"/>
        </w:rPr>
        <w:t xml:space="preserve"> </w:t>
      </w:r>
      <w:r w:rsidRPr="003E4053">
        <w:rPr>
          <w:u w:val="single"/>
        </w:rPr>
        <w:fldChar w:fldCharType="begin" w:fldLock="1"/>
      </w:r>
      <w:r w:rsidRPr="003E4053">
        <w:rPr>
          <w:u w:val="single"/>
        </w:rPr>
        <w:instrText xml:space="preserve"> DOCVARIABLE rm_number \* MERGEFORMAT </w:instrText>
      </w:r>
      <w:r w:rsidRPr="003E4053">
        <w:rPr>
          <w:u w:val="single"/>
        </w:rPr>
        <w:fldChar w:fldCharType="separate"/>
      </w:r>
      <w:r>
        <w:rPr>
          <w:u w:val="single"/>
        </w:rPr>
        <w:t xml:space="preserve"> 28 </w:t>
      </w:r>
      <w:r w:rsidRPr="003E4053">
        <w:rPr>
          <w:u w:val="single"/>
        </w:rPr>
        <w:fldChar w:fldCharType="end"/>
      </w:r>
      <w:r w:rsidRPr="003E4053">
        <w:rPr>
          <w:rStyle w:val="a9"/>
        </w:rPr>
        <w:t> </w:t>
      </w:r>
    </w:p>
    <w:p w:rsidR="00CF1EC2" w:rsidRPr="003E4053" w:rsidRDefault="00CF1EC2" w:rsidP="000C0DE7">
      <w:pPr>
        <w:jc w:val="both"/>
      </w:pPr>
      <w:r w:rsidRPr="003E4053">
        <w:t>3.2. Наименование рабочего места:</w:t>
      </w:r>
      <w:r w:rsidRPr="003E4053">
        <w:rPr>
          <w:rStyle w:val="a9"/>
        </w:rPr>
        <w:t xml:space="preserve"> </w:t>
      </w:r>
      <w:r w:rsidRPr="003E4053">
        <w:rPr>
          <w:rStyle w:val="a9"/>
        </w:rPr>
        <w:fldChar w:fldCharType="begin" w:fldLock="1"/>
      </w:r>
      <w:r w:rsidRPr="003E4053">
        <w:rPr>
          <w:rStyle w:val="a9"/>
        </w:rPr>
        <w:instrText xml:space="preserve"> DOCVARIABLE rm_name \* MERGEFORMAT </w:instrText>
      </w:r>
      <w:r w:rsidRPr="003E4053">
        <w:rPr>
          <w:rStyle w:val="a9"/>
        </w:rPr>
        <w:fldChar w:fldCharType="separate"/>
      </w:r>
      <w:r w:rsidRPr="00637FA7">
        <w:rPr>
          <w:rStyle w:val="a9"/>
        </w:rPr>
        <w:t xml:space="preserve"> Сторож  </w:t>
      </w:r>
      <w:r w:rsidRPr="003E4053">
        <w:rPr>
          <w:rStyle w:val="a9"/>
        </w:rPr>
        <w:fldChar w:fldCharType="end"/>
      </w:r>
    </w:p>
    <w:p w:rsidR="00CF1EC2" w:rsidRPr="003E4053" w:rsidRDefault="00CF1EC2" w:rsidP="000C0DE7">
      <w:pPr>
        <w:jc w:val="both"/>
      </w:pPr>
      <w:r w:rsidRPr="003E4053">
        <w:t>3.3. Код по ОК 016-94:</w:t>
      </w:r>
      <w:r w:rsidRPr="003E4053">
        <w:rPr>
          <w:rStyle w:val="a9"/>
        </w:rPr>
        <w:t xml:space="preserve"> </w:t>
      </w:r>
      <w:r w:rsidRPr="003E4053">
        <w:rPr>
          <w:rStyle w:val="a9"/>
        </w:rPr>
        <w:fldChar w:fldCharType="begin" w:fldLock="1"/>
      </w:r>
      <w:r w:rsidRPr="003E4053">
        <w:rPr>
          <w:rStyle w:val="a9"/>
        </w:rPr>
        <w:instrText xml:space="preserve"> DOCVARIABLE codeok \* MERGEFORMAT </w:instrText>
      </w:r>
      <w:r w:rsidRPr="003E4053">
        <w:rPr>
          <w:rStyle w:val="a9"/>
        </w:rPr>
        <w:fldChar w:fldCharType="separate"/>
      </w:r>
      <w:r w:rsidRPr="00637FA7">
        <w:rPr>
          <w:rStyle w:val="a9"/>
        </w:rPr>
        <w:t xml:space="preserve"> 18883 </w:t>
      </w:r>
      <w:r w:rsidRPr="003E4053">
        <w:rPr>
          <w:rStyle w:val="a9"/>
        </w:rPr>
        <w:fldChar w:fldCharType="end"/>
      </w:r>
      <w:r w:rsidRPr="003E4053">
        <w:rPr>
          <w:rStyle w:val="a9"/>
        </w:rPr>
        <w:t> </w:t>
      </w:r>
    </w:p>
    <w:p w:rsidR="00CF1EC2" w:rsidRPr="003E4053" w:rsidRDefault="00CF1EC2" w:rsidP="009E2645">
      <w:pPr>
        <w:pStyle w:val="a6"/>
        <w:spacing w:before="0"/>
        <w:jc w:val="both"/>
        <w:rPr>
          <w:rStyle w:val="a7"/>
        </w:rPr>
      </w:pPr>
      <w:r w:rsidRPr="003E4053">
        <w:rPr>
          <w:rStyle w:val="a7"/>
        </w:rPr>
        <w:t xml:space="preserve">4. Сведения о средствах измерения: </w:t>
      </w:r>
      <w:r w:rsidRPr="003E4053">
        <w:rPr>
          <w:rStyle w:val="a7"/>
        </w:rPr>
        <w:fldChar w:fldCharType="begin" w:fldLock="1"/>
      </w:r>
      <w:r w:rsidRPr="003E4053">
        <w:rPr>
          <w:rStyle w:val="a7"/>
        </w:rPr>
        <w:instrText xml:space="preserve"> DOCVARIABLE izm_tools \* MERGEFORMAT </w:instrText>
      </w:r>
      <w:r w:rsidRPr="003E4053">
        <w:rPr>
          <w:rStyle w:val="a7"/>
        </w:rPr>
        <w:fldChar w:fldCharType="separate"/>
      </w:r>
      <w:r w:rsidRPr="00637FA7">
        <w:rPr>
          <w:rStyle w:val="a7"/>
        </w:rPr>
        <w:t xml:space="preserve">    </w:t>
      </w:r>
      <w:r w:rsidRPr="003E4053">
        <w:rPr>
          <w:rStyle w:val="a7"/>
        </w:rPr>
        <w:fldChar w:fldCharType="end"/>
      </w:r>
    </w:p>
    <w:tbl>
      <w:tblPr>
        <w:tblW w:w="9856" w:type="dxa"/>
        <w:jc w:val="center"/>
        <w:tblInd w:w="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6"/>
        <w:gridCol w:w="1276"/>
        <w:gridCol w:w="1434"/>
        <w:gridCol w:w="1243"/>
        <w:gridCol w:w="1263"/>
        <w:gridCol w:w="2574"/>
      </w:tblGrid>
      <w:tr w:rsidR="00CF1EC2" w:rsidRPr="003E4053" w:rsidTr="00997803">
        <w:trPr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CF1EC2" w:rsidRPr="003E4053" w:rsidRDefault="00CF1EC2" w:rsidP="00997803">
            <w:pPr>
              <w:pStyle w:val="a8"/>
            </w:pPr>
            <w:r w:rsidRPr="003E4053">
              <w:t>Наименование средства измерения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EC2" w:rsidRPr="003E4053" w:rsidRDefault="00CF1EC2" w:rsidP="00997803">
            <w:pPr>
              <w:pStyle w:val="a8"/>
            </w:pPr>
            <w:r w:rsidRPr="003E4053">
              <w:t>Заводской номер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1EC2" w:rsidRPr="003E4053" w:rsidRDefault="00CF1EC2" w:rsidP="00997803">
            <w:pPr>
              <w:pStyle w:val="a8"/>
            </w:pPr>
            <w:r w:rsidRPr="003E4053">
              <w:t>№ свидетельства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F1EC2" w:rsidRPr="003E4053" w:rsidRDefault="00CF1EC2" w:rsidP="00997803">
            <w:pPr>
              <w:pStyle w:val="a8"/>
            </w:pPr>
            <w:r w:rsidRPr="003E4053">
              <w:t>Дата поверки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F1EC2" w:rsidRPr="003E4053" w:rsidRDefault="00CF1EC2" w:rsidP="00997803">
            <w:pPr>
              <w:pStyle w:val="a8"/>
            </w:pPr>
            <w:r w:rsidRPr="003E4053">
              <w:t>Дата окончания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CF1EC2" w:rsidRPr="003E4053" w:rsidRDefault="00CF1EC2" w:rsidP="00997803">
            <w:pPr>
              <w:pStyle w:val="a8"/>
            </w:pPr>
            <w:r w:rsidRPr="003E4053">
              <w:t>Погрешность измерения</w:t>
            </w:r>
          </w:p>
        </w:tc>
      </w:tr>
      <w:tr w:rsidR="00CF1EC2" w:rsidRPr="003E4053" w:rsidTr="00997803">
        <w:trPr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CF1EC2" w:rsidRPr="003E4053" w:rsidRDefault="00CF1EC2" w:rsidP="00CA3752">
            <w:pPr>
              <w:pStyle w:val="a8"/>
              <w:jc w:val="left"/>
            </w:pPr>
            <w:r>
              <w:t>Измеритель параметров микроклимата «Метеоскоп-М» с шаровым термометром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EC2" w:rsidRPr="003E4053" w:rsidRDefault="00CF1EC2" w:rsidP="00997803">
            <w:pPr>
              <w:pStyle w:val="a8"/>
            </w:pPr>
            <w:r>
              <w:t>88013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1EC2" w:rsidRPr="003E4053" w:rsidRDefault="00CF1EC2" w:rsidP="00997803">
            <w:pPr>
              <w:pStyle w:val="a8"/>
            </w:pPr>
            <w:r>
              <w:t>1650/09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F1EC2" w:rsidRPr="003E4053" w:rsidRDefault="00CF1EC2" w:rsidP="00997803">
            <w:pPr>
              <w:pStyle w:val="a8"/>
            </w:pPr>
            <w:r>
              <w:t>08.09.2015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F1EC2" w:rsidRPr="003E4053" w:rsidRDefault="00CF1EC2" w:rsidP="00997803">
            <w:pPr>
              <w:pStyle w:val="a8"/>
            </w:pPr>
            <w:r>
              <w:t>08.09.2016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CF1EC2" w:rsidRPr="003E4053" w:rsidRDefault="00CF1EC2" w:rsidP="00997803">
            <w:pPr>
              <w:pStyle w:val="a8"/>
            </w:pPr>
            <w:r>
              <w:t>Температуры воздуха - ±0,2 °С; влажность - ± 3,0 %; давление воздуха - ±0,13(±1) кПа; скорость воздушного потока: в диапазоне от 0,1 до 1 м/с – ±(0,05+0,05V); в диапазоне св. 1 м/с до 20 м/с - ±(0,1+0,05V); ТНС – индекс - ±0,2 °С</w:t>
            </w:r>
          </w:p>
        </w:tc>
      </w:tr>
      <w:tr w:rsidR="00CF1EC2" w:rsidRPr="003E4053" w:rsidTr="00997803">
        <w:trPr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CF1EC2" w:rsidRDefault="00CF1EC2" w:rsidP="00CA3752">
            <w:pPr>
              <w:pStyle w:val="a8"/>
              <w:jc w:val="left"/>
            </w:pPr>
            <w:r>
              <w:t>Динамометр становой ДС-500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0628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СП 1025417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15.09.2015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15.09.2016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± 3,0 %</w:t>
            </w:r>
          </w:p>
        </w:tc>
      </w:tr>
      <w:tr w:rsidR="00CF1EC2" w:rsidRPr="003E4053" w:rsidTr="00997803">
        <w:trPr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CF1EC2" w:rsidRDefault="00CF1EC2" w:rsidP="00CA3752">
            <w:pPr>
              <w:pStyle w:val="a8"/>
              <w:jc w:val="left"/>
            </w:pPr>
            <w:r>
              <w:t>Рулетка измерительная EX10/5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878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СП 1040326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29.09.2015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29.09.2016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± [0,40+0,20(L-1)]мм, где L число полных и неполных метров</w:t>
            </w:r>
          </w:p>
        </w:tc>
      </w:tr>
      <w:tr w:rsidR="00CF1EC2" w:rsidRPr="003E4053" w:rsidTr="00997803">
        <w:trPr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CF1EC2" w:rsidRDefault="00CF1EC2" w:rsidP="00CA3752">
            <w:pPr>
              <w:pStyle w:val="a8"/>
              <w:jc w:val="left"/>
            </w:pPr>
            <w:r>
              <w:t>Угломер с нониусом типа 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31367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СП 1084528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15.10.2015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14.10.2016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± 10 мин</w:t>
            </w:r>
          </w:p>
        </w:tc>
      </w:tr>
      <w:tr w:rsidR="00CF1EC2" w:rsidRPr="003E4053" w:rsidTr="00997803">
        <w:trPr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CF1EC2" w:rsidRDefault="00CF1EC2" w:rsidP="00CA3752">
            <w:pPr>
              <w:pStyle w:val="a8"/>
              <w:jc w:val="left"/>
            </w:pPr>
            <w:r>
              <w:t>Секундомер механический СОСпр-2б-2-000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0185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СП 1023966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15.09.2015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15.09.2016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±5,4 с</w:t>
            </w:r>
          </w:p>
        </w:tc>
      </w:tr>
    </w:tbl>
    <w:p w:rsidR="00CF1EC2" w:rsidRPr="003E4053" w:rsidRDefault="00CF1EC2" w:rsidP="000C0DE7">
      <w:pPr>
        <w:pStyle w:val="a6"/>
        <w:spacing w:before="0"/>
        <w:jc w:val="both"/>
      </w:pPr>
      <w:r w:rsidRPr="003E4053">
        <w:t>5. НД, устанавливающие метод проведения измерений и оценок и регламентирующие ПДК, ПДУ, нормативные значения измеряемого и оцениваемого фактора:</w:t>
      </w:r>
    </w:p>
    <w:p w:rsidR="00CF1EC2" w:rsidRPr="003E4053" w:rsidRDefault="00CF1EC2" w:rsidP="000C0DE7">
      <w:pPr>
        <w:jc w:val="both"/>
      </w:pPr>
      <w:fldSimple w:instr=" DOCVARIABLE izm_nd_new \* MERGEFORMAT " w:fldLock="1">
        <w:r w:rsidRPr="00CA3752">
          <w:t>- Методика проведения специальной оценки условий труда, утв. приказом Минтруда России №33н от 24 января 2014 г.</w:t>
        </w:r>
      </w:fldSimple>
    </w:p>
    <w:p w:rsidR="00CF1EC2" w:rsidRPr="003E4053" w:rsidRDefault="00CF1EC2" w:rsidP="000C0DE7">
      <w:pPr>
        <w:pStyle w:val="a6"/>
        <w:spacing w:before="0"/>
        <w:jc w:val="both"/>
      </w:pPr>
      <w:r w:rsidRPr="003E4053">
        <w:t xml:space="preserve">6. Краткое описание выполняемой работы: </w:t>
      </w:r>
    </w:p>
    <w:p w:rsidR="00CF1EC2" w:rsidRPr="003E4053" w:rsidRDefault="00CF1EC2" w:rsidP="000C0DE7">
      <w:pPr>
        <w:jc w:val="both"/>
      </w:pPr>
      <w:fldSimple w:instr=" DOCVARIABLE operac \* MERGEFORMAT " w:fldLock="1">
        <w:r w:rsidRPr="00637FA7">
          <w:t xml:space="preserve"> Проверяет целостность охраняемого объекта (замков, наличие пломб, противопожарного инвентаря, исправности сигнализации, освещения), совершает наружный и внутренний обход охраняемого объекта. </w:t>
        </w:r>
      </w:fldSimple>
    </w:p>
    <w:p w:rsidR="00CF1EC2" w:rsidRPr="003E4053" w:rsidRDefault="00CF1EC2" w:rsidP="000C0DE7">
      <w:pPr>
        <w:jc w:val="both"/>
        <w:rPr>
          <w:b/>
          <w:color w:val="000000"/>
        </w:rPr>
      </w:pPr>
      <w:r w:rsidRPr="003E4053">
        <w:rPr>
          <w:b/>
          <w:color w:val="000000"/>
        </w:rPr>
        <w:t>Условия проведения испытаний:</w:t>
      </w:r>
    </w:p>
    <w:tbl>
      <w:tblPr>
        <w:tblW w:w="9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734"/>
        <w:gridCol w:w="1744"/>
        <w:gridCol w:w="1560"/>
        <w:gridCol w:w="1523"/>
      </w:tblGrid>
      <w:tr w:rsidR="00CF1EC2" w:rsidRPr="003E4053" w:rsidTr="00C11E0C">
        <w:tc>
          <w:tcPr>
            <w:tcW w:w="3369" w:type="dxa"/>
            <w:shd w:val="clear" w:color="auto" w:fill="auto"/>
            <w:vAlign w:val="center"/>
          </w:tcPr>
          <w:p w:rsidR="00CF1EC2" w:rsidRPr="003E4053" w:rsidRDefault="00CF1EC2" w:rsidP="00C11E0C">
            <w:pPr>
              <w:pStyle w:val="a8"/>
            </w:pPr>
            <w:r w:rsidRPr="003E4053">
              <w:t>Условия окружающей среды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CF1EC2" w:rsidRPr="003E4053" w:rsidRDefault="00CF1EC2" w:rsidP="00C11E0C">
            <w:pPr>
              <w:pStyle w:val="a8"/>
            </w:pPr>
            <w:r w:rsidRPr="003E4053">
              <w:t xml:space="preserve">Температура воздуха, </w:t>
            </w:r>
            <w:r w:rsidRPr="003E4053">
              <w:rPr>
                <w:vertAlign w:val="superscript"/>
              </w:rPr>
              <w:t>o</w:t>
            </w:r>
            <w:r w:rsidRPr="003E4053">
              <w:t>C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CF1EC2" w:rsidRPr="003E4053" w:rsidRDefault="00CF1EC2" w:rsidP="00C11E0C">
            <w:pPr>
              <w:pStyle w:val="a8"/>
            </w:pPr>
            <w:r w:rsidRPr="003E4053">
              <w:t>Атмосферное давление, кПа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1EC2" w:rsidRPr="003E4053" w:rsidRDefault="00CF1EC2" w:rsidP="00C11E0C">
            <w:pPr>
              <w:pStyle w:val="a8"/>
            </w:pPr>
            <w:r w:rsidRPr="003E4053">
              <w:t>Относительная влажность, %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F1EC2" w:rsidRPr="003E4053" w:rsidRDefault="00CF1EC2" w:rsidP="00C11E0C">
            <w:pPr>
              <w:pStyle w:val="a8"/>
            </w:pPr>
            <w:r w:rsidRPr="003E4053">
              <w:t>Скорость воздуха, м/с</w:t>
            </w:r>
          </w:p>
        </w:tc>
      </w:tr>
      <w:tr w:rsidR="00CF1EC2" w:rsidRPr="003E4053" w:rsidTr="00C11E0C">
        <w:tc>
          <w:tcPr>
            <w:tcW w:w="3369" w:type="dxa"/>
            <w:shd w:val="clear" w:color="auto" w:fill="auto"/>
            <w:vAlign w:val="center"/>
          </w:tcPr>
          <w:p w:rsidR="00CF1EC2" w:rsidRPr="003E4053" w:rsidRDefault="00CF1EC2" w:rsidP="00C11E0C">
            <w:pPr>
              <w:pStyle w:val="a8"/>
            </w:pPr>
            <w:r w:rsidRPr="003E4053">
              <w:t>Внутри помещения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CF1EC2" w:rsidRPr="003E4053" w:rsidRDefault="00CF1EC2" w:rsidP="00F10ACB">
            <w:pPr>
              <w:pStyle w:val="a8"/>
            </w:pPr>
            <w:r>
              <w:t>22.4</w:t>
            </w:r>
            <w:r w:rsidRPr="003E4053">
              <w:t>±0.2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CF1EC2" w:rsidRPr="003E4053" w:rsidRDefault="00CF1EC2" w:rsidP="00BD05EB">
            <w:pPr>
              <w:pStyle w:val="a8"/>
            </w:pPr>
            <w:r>
              <w:t>99.99</w:t>
            </w:r>
            <w:r w:rsidRPr="003E4053">
              <w:t>±0.13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1EC2" w:rsidRPr="003E4053" w:rsidRDefault="00CF1EC2" w:rsidP="00F10ACB">
            <w:pPr>
              <w:pStyle w:val="a8"/>
            </w:pPr>
            <w:r>
              <w:t>47.3</w:t>
            </w:r>
            <w:r w:rsidRPr="003E4053">
              <w:t>±3.0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F1EC2" w:rsidRPr="003E4053" w:rsidRDefault="00CF1EC2" w:rsidP="00C11E0C">
            <w:pPr>
              <w:pStyle w:val="a8"/>
            </w:pPr>
            <w:r w:rsidRPr="003E4053">
              <w:t>-</w:t>
            </w:r>
          </w:p>
        </w:tc>
      </w:tr>
    </w:tbl>
    <w:p w:rsidR="00CF1EC2" w:rsidRPr="003E4053" w:rsidRDefault="00CF1EC2" w:rsidP="005859B9">
      <w:pPr>
        <w:pStyle w:val="a6"/>
      </w:pPr>
      <w:r w:rsidRPr="003E4053">
        <w:t>7. Фактические и нормативные значения измеряемых параметров:</w:t>
      </w:r>
    </w:p>
    <w:tbl>
      <w:tblPr>
        <w:tblW w:w="10024" w:type="dxa"/>
        <w:jc w:val="center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828"/>
        <w:gridCol w:w="2438"/>
        <w:gridCol w:w="2438"/>
        <w:gridCol w:w="1320"/>
      </w:tblGrid>
      <w:tr w:rsidR="00CF1EC2" w:rsidRPr="003E4053" w:rsidTr="005859B9">
        <w:trPr>
          <w:cantSplit/>
          <w:tblHeader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Показатели тяжести трудового процесса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Фактическое значение тяжести трудового процесса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Допустимое значение тяжести трудового процесса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Класс условий труда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b/>
                <w:sz w:val="18"/>
                <w:szCs w:val="18"/>
              </w:rPr>
            </w:pPr>
            <w:r w:rsidRPr="003E4053">
              <w:rPr>
                <w:b/>
                <w:sz w:val="18"/>
                <w:szCs w:val="18"/>
              </w:rPr>
              <w:t>1.Физическая динамическая  нагрузка за рабочий день (смену), кг•м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lastRenderedPageBreak/>
              <w:t>1.1. При региональной нагрузке  при перемещении груза на расстояние до 1 м: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для мужчин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5000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b/>
                <w:sz w:val="18"/>
                <w:szCs w:val="18"/>
              </w:rPr>
            </w:pPr>
            <w:r w:rsidRPr="003E4053">
              <w:rPr>
                <w:b/>
                <w:sz w:val="18"/>
                <w:szCs w:val="18"/>
              </w:rPr>
              <w:t xml:space="preserve">1.2. При общей нагрузке 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 xml:space="preserve">1.2.1. При перемещении груза на расстояние от 1 до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E4053">
                <w:rPr>
                  <w:sz w:val="18"/>
                  <w:szCs w:val="18"/>
                </w:rPr>
                <w:t>5 м</w:t>
              </w:r>
            </w:smartTag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для мужчин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25000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b/>
                <w:sz w:val="18"/>
                <w:szCs w:val="18"/>
              </w:rPr>
            </w:pPr>
            <w:r w:rsidRPr="003E4053">
              <w:rPr>
                <w:b/>
                <w:sz w:val="18"/>
                <w:szCs w:val="18"/>
              </w:rPr>
              <w:t xml:space="preserve">1.2.2. При перемещении груза на расстояние более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E4053">
                <w:rPr>
                  <w:b/>
                  <w:sz w:val="18"/>
                  <w:szCs w:val="18"/>
                </w:rPr>
                <w:t>5 м</w:t>
              </w:r>
            </w:smartTag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для мужчин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46000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CF1EC2" w:rsidRPr="003E4053" w:rsidRDefault="00CF1EC2" w:rsidP="005859B9">
            <w:pPr>
              <w:pStyle w:val="a4"/>
              <w:rPr>
                <w:b/>
                <w:sz w:val="18"/>
                <w:szCs w:val="18"/>
              </w:rPr>
            </w:pPr>
            <w:r w:rsidRPr="003E4053">
              <w:rPr>
                <w:b/>
                <w:sz w:val="18"/>
                <w:szCs w:val="18"/>
              </w:rPr>
              <w:t>1.3. Общая физическая динамическая нагрузка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для мужчин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5000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1.3.1 Среднее расстояние перемещения груза ( в м.)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b/>
                <w:sz w:val="18"/>
                <w:szCs w:val="18"/>
              </w:rPr>
            </w:pPr>
            <w:r w:rsidRPr="003E4053">
              <w:rPr>
                <w:b/>
                <w:sz w:val="18"/>
                <w:szCs w:val="18"/>
              </w:rPr>
              <w:t>2. Масса поднимаемого и перемещаемого груза вручную, кг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2.1. Подъем и перемещение (разовое) тяжести при чередовании с другой работой (до2-х раз в час):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для мужчин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2.2. Подъем и перемещение тяжести постоянно в течение рабочего дня (смены) (более 2 раз в час):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для мужчин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2.3. Суммарная масса грузов, перемещаемых в течение каждого часа смены, в том числе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435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2.3.1. С рабочей поверхности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для мужчин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870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2.3.2. С пола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для мужчин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435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b/>
                <w:sz w:val="18"/>
                <w:szCs w:val="18"/>
              </w:rPr>
            </w:pPr>
            <w:r w:rsidRPr="003E4053">
              <w:rPr>
                <w:b/>
                <w:sz w:val="18"/>
                <w:szCs w:val="18"/>
              </w:rPr>
              <w:t>3. Стереотипные рабочие движения, количество за рабочий день (смену), единиц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 xml:space="preserve">3.1. При локальной нагрузке 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40000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 xml:space="preserve">3.2. При региональной нагрузке 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20000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b/>
                <w:sz w:val="18"/>
                <w:szCs w:val="18"/>
              </w:rPr>
            </w:pPr>
            <w:r w:rsidRPr="003E4053">
              <w:rPr>
                <w:b/>
                <w:sz w:val="18"/>
                <w:szCs w:val="18"/>
              </w:rPr>
              <w:t>4. Статическая нагрузка - величина статической нагрузки за рабочий день (смену) при удержании груза, приложении усилий, кгс•с)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b/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4.1. Одной рукой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для мужчин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36000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4.2. Двумя руками: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для мужчин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70000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4.3. С участием мышц корпуса и ног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для мужчин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100000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4.4. Общая статическая нагрузка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для мужчин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36000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C02263">
        <w:trPr>
          <w:cantSplit/>
          <w:trHeight w:val="33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C02263">
            <w:pPr>
              <w:pStyle w:val="a4"/>
              <w:jc w:val="left"/>
              <w:rPr>
                <w:b/>
                <w:sz w:val="18"/>
                <w:szCs w:val="18"/>
              </w:rPr>
            </w:pPr>
            <w:r w:rsidRPr="003E4053">
              <w:rPr>
                <w:b/>
                <w:sz w:val="18"/>
                <w:szCs w:val="18"/>
              </w:rPr>
              <w:t>5. Рабочая поза (рабочее положение тела работника в течение рабочего дня (смены)), % смены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5.1. Свободная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5.2. Стоя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5.3. Неудобная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5.4. Фиксированная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5.5. Вынужденная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5.6. Поза «сидя» без перерывов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3E4053">
              <w:rPr>
                <w:b/>
                <w:sz w:val="18"/>
                <w:szCs w:val="18"/>
              </w:rPr>
              <w:t>6. Наклоны корпуса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Наклоны корпуса тела работника более 30</w:t>
            </w:r>
            <w:r w:rsidRPr="003E4053">
              <w:rPr>
                <w:sz w:val="18"/>
                <w:szCs w:val="18"/>
                <w:vertAlign w:val="superscript"/>
              </w:rPr>
              <w:t>О</w:t>
            </w:r>
            <w:r w:rsidRPr="003E4053">
              <w:rPr>
                <w:sz w:val="18"/>
                <w:szCs w:val="18"/>
              </w:rPr>
              <w:t>, количество за рабочий день (смену)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b/>
                <w:sz w:val="18"/>
                <w:szCs w:val="18"/>
              </w:rPr>
            </w:pPr>
            <w:r w:rsidRPr="003E4053">
              <w:rPr>
                <w:b/>
                <w:sz w:val="18"/>
                <w:szCs w:val="18"/>
              </w:rPr>
              <w:t>7. Перемещения работника в пространстве, обусловленные технологическим процессом, км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b/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7.1. По горизонтали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7.2. По вертикали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2.5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7E12AC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7E12AC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7.3. Суммарное перемещение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7E12A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7E12A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7E12A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CF1EC2" w:rsidRPr="003E4053" w:rsidRDefault="00CF1EC2" w:rsidP="00367816"/>
    <w:p w:rsidR="00CF1EC2" w:rsidRPr="003E4053" w:rsidRDefault="00CF1EC2" w:rsidP="00D76DF8">
      <w:r w:rsidRPr="003E4053">
        <w:rPr>
          <w:b/>
          <w:color w:val="000000"/>
        </w:rPr>
        <w:t>8. Заключение:</w:t>
      </w:r>
      <w:r w:rsidRPr="003E4053">
        <w:rPr>
          <w:b/>
          <w:color w:val="000000"/>
        </w:rPr>
        <w:br/>
      </w:r>
      <w:fldSimple w:instr=" DOCVARIABLE att_zakl \* MERGEFORMAT " w:fldLock="1">
        <w:r w:rsidRPr="00BD05EB">
          <w:rPr>
            <w:bCs/>
          </w:rPr>
          <w:t>-</w:t>
        </w:r>
        <w:r w:rsidRPr="00BD05EB">
          <w:t xml:space="preserve"> фактический уровень вредного фактора соответствует гигиеническим нормативам;</w:t>
        </w:r>
      </w:fldSimple>
      <w:r w:rsidRPr="003E4053">
        <w:br/>
        <w:t xml:space="preserve">- класс условий труда - </w:t>
      </w:r>
      <w:fldSimple w:instr=" DOCVARIABLE class \* MERGEFORMAT " w:fldLock="1">
        <w:r>
          <w:t xml:space="preserve"> 1 </w:t>
        </w:r>
      </w:fldSimple>
    </w:p>
    <w:p w:rsidR="00CF1EC2" w:rsidRPr="003E4053" w:rsidRDefault="00CF1EC2" w:rsidP="00BB4984">
      <w:pPr>
        <w:spacing w:before="120"/>
      </w:pPr>
      <w:r w:rsidRPr="003E4053">
        <w:rPr>
          <w:rStyle w:val="a7"/>
        </w:rPr>
        <w:lastRenderedPageBreak/>
        <w:t>Дата выдачи протокола</w:t>
      </w:r>
      <w:r w:rsidRPr="003E4053">
        <w:rPr>
          <w:b/>
          <w:color w:val="000000"/>
        </w:rPr>
        <w:t>:</w:t>
      </w:r>
      <w:r w:rsidRPr="003E4053">
        <w:rPr>
          <w:color w:val="000000"/>
        </w:rPr>
        <w:t xml:space="preserve"> </w:t>
      </w:r>
      <w:fldSimple w:instr=" DOCVARIABLE fill_date \* MERGEFORMAT " w:fldLock="1">
        <w:r>
          <w:rPr>
            <w:bCs/>
          </w:rPr>
          <w:t xml:space="preserve">02.06.2016 </w:t>
        </w:r>
      </w:fldSimple>
    </w:p>
    <w:p w:rsidR="00CF1EC2" w:rsidRPr="003E4053" w:rsidRDefault="00CF1EC2" w:rsidP="00BB4984"/>
    <w:p w:rsidR="00CF1EC2" w:rsidRPr="003E4053" w:rsidRDefault="00CF1EC2" w:rsidP="00BB4984">
      <w:r w:rsidRPr="003E4053">
        <w:rPr>
          <w:b/>
          <w:color w:val="000000"/>
        </w:rPr>
        <w:t>9. Сотрудники организации (лаборатории)</w:t>
      </w:r>
      <w:r w:rsidRPr="003E4053">
        <w:rPr>
          <w:b/>
          <w:bCs/>
          <w:color w:val="000000"/>
        </w:rPr>
        <w:t>, проводившие измерения: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CF1EC2" w:rsidRPr="00CA3752" w:rsidTr="00C006CF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CA3752" w:rsidRDefault="00CF1EC2" w:rsidP="00C006CF">
            <w:pPr>
              <w:pStyle w:val="a8"/>
            </w:pPr>
            <w:r w:rsidRPr="00CA3752">
              <w:t>3626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CA3752" w:rsidRDefault="00CF1EC2" w:rsidP="00C006CF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CA3752" w:rsidRDefault="00CF1EC2" w:rsidP="00C006CF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CA3752" w:rsidRDefault="00CF1EC2" w:rsidP="00C006CF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CA3752" w:rsidRDefault="00CF1EC2" w:rsidP="00C006CF">
            <w:pPr>
              <w:pStyle w:val="a8"/>
            </w:pPr>
            <w:r w:rsidRPr="00CA3752">
              <w:t>Краснов Д.С.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CA3752" w:rsidRDefault="00CF1EC2" w:rsidP="00C006CF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CA3752" w:rsidRDefault="00CF1EC2" w:rsidP="00C006CF">
            <w:pPr>
              <w:pStyle w:val="a8"/>
            </w:pPr>
            <w:r>
              <w:t>02.06.2016</w:t>
            </w:r>
          </w:p>
        </w:tc>
      </w:tr>
      <w:tr w:rsidR="00CF1EC2" w:rsidRPr="00CA3752" w:rsidTr="00C006CF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CA3752" w:rsidRDefault="00CF1EC2" w:rsidP="00C006CF">
            <w:pPr>
              <w:pStyle w:val="a8"/>
              <w:rPr>
                <w:b/>
                <w:vertAlign w:val="superscript"/>
              </w:rPr>
            </w:pPr>
            <w:r w:rsidRPr="00CA3752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CA3752" w:rsidRDefault="00CF1EC2" w:rsidP="00C006CF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CA3752" w:rsidRDefault="00CF1EC2" w:rsidP="00C006CF">
            <w:pPr>
              <w:pStyle w:val="a8"/>
              <w:rPr>
                <w:b/>
                <w:vertAlign w:val="superscript"/>
              </w:rPr>
            </w:pPr>
            <w:r w:rsidRPr="00CA3752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CA3752" w:rsidRDefault="00CF1EC2" w:rsidP="00C006CF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CA3752" w:rsidRDefault="00CF1EC2" w:rsidP="00C006CF">
            <w:pPr>
              <w:pStyle w:val="a8"/>
              <w:rPr>
                <w:b/>
                <w:vertAlign w:val="superscript"/>
              </w:rPr>
            </w:pPr>
            <w:r w:rsidRPr="00CA3752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CA3752" w:rsidRDefault="00CF1EC2" w:rsidP="00C006CF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1EC2" w:rsidRPr="00CA3752" w:rsidRDefault="00CF1EC2" w:rsidP="00C006CF">
            <w:pPr>
              <w:pStyle w:val="a8"/>
              <w:rPr>
                <w:vertAlign w:val="superscript"/>
              </w:rPr>
            </w:pPr>
            <w:r w:rsidRPr="00CA3752">
              <w:rPr>
                <w:vertAlign w:val="superscript"/>
              </w:rPr>
              <w:t>(дата)</w:t>
            </w:r>
          </w:p>
        </w:tc>
      </w:tr>
    </w:tbl>
    <w:p w:rsidR="00CF1EC2" w:rsidRPr="003E4053" w:rsidRDefault="00CF1EC2" w:rsidP="00BB4984">
      <w:pPr>
        <w:rPr>
          <w:b/>
          <w:color w:val="000000"/>
        </w:rPr>
      </w:pPr>
      <w:r w:rsidRPr="003E4053">
        <w:rPr>
          <w:b/>
          <w:color w:val="000000"/>
        </w:rPr>
        <w:t>10. Эксперт(ы) по проведению специальной оценки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CF1EC2" w:rsidRPr="00CA3752" w:rsidTr="00C006CF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CA3752" w:rsidRDefault="00CF1EC2" w:rsidP="00C006CF">
            <w:pPr>
              <w:pStyle w:val="a8"/>
            </w:pPr>
            <w:r w:rsidRPr="00CA3752">
              <w:t>3626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CA3752" w:rsidRDefault="00CF1EC2" w:rsidP="00C006CF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CA3752" w:rsidRDefault="00CF1EC2" w:rsidP="00C006CF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CA3752" w:rsidRDefault="00CF1EC2" w:rsidP="00C006CF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CA3752" w:rsidRDefault="00CF1EC2" w:rsidP="00C006CF">
            <w:pPr>
              <w:pStyle w:val="a8"/>
            </w:pPr>
            <w:r w:rsidRPr="00CA3752">
              <w:t>Краснов Д.С.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CA3752" w:rsidRDefault="00CF1EC2" w:rsidP="00C006CF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CA3752" w:rsidRDefault="00CF1EC2" w:rsidP="00C006CF">
            <w:pPr>
              <w:pStyle w:val="a8"/>
            </w:pPr>
            <w:r>
              <w:t>02.06.2016</w:t>
            </w:r>
          </w:p>
        </w:tc>
      </w:tr>
      <w:tr w:rsidR="00CF1EC2" w:rsidRPr="00CA3752" w:rsidTr="00C006CF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CA3752" w:rsidRDefault="00CF1EC2" w:rsidP="00C006CF">
            <w:pPr>
              <w:pStyle w:val="a8"/>
              <w:rPr>
                <w:b/>
                <w:vertAlign w:val="superscript"/>
              </w:rPr>
            </w:pPr>
            <w:r w:rsidRPr="00CA3752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CA3752" w:rsidRDefault="00CF1EC2" w:rsidP="00C006CF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CA3752" w:rsidRDefault="00CF1EC2" w:rsidP="00C006CF">
            <w:pPr>
              <w:pStyle w:val="a8"/>
              <w:rPr>
                <w:b/>
                <w:vertAlign w:val="superscript"/>
              </w:rPr>
            </w:pPr>
            <w:r w:rsidRPr="00CA3752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CA3752" w:rsidRDefault="00CF1EC2" w:rsidP="00C006CF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CA3752" w:rsidRDefault="00CF1EC2" w:rsidP="00C006CF">
            <w:pPr>
              <w:pStyle w:val="a8"/>
              <w:rPr>
                <w:b/>
                <w:vertAlign w:val="superscript"/>
              </w:rPr>
            </w:pPr>
            <w:r w:rsidRPr="00CA3752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CA3752" w:rsidRDefault="00CF1EC2" w:rsidP="00C006CF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1EC2" w:rsidRPr="00CA3752" w:rsidRDefault="00CF1EC2" w:rsidP="00C006CF">
            <w:pPr>
              <w:pStyle w:val="a8"/>
              <w:rPr>
                <w:vertAlign w:val="superscript"/>
              </w:rPr>
            </w:pPr>
            <w:r w:rsidRPr="00CA3752">
              <w:rPr>
                <w:vertAlign w:val="superscript"/>
              </w:rPr>
              <w:t>(дата)</w:t>
            </w:r>
          </w:p>
        </w:tc>
      </w:tr>
    </w:tbl>
    <w:p w:rsidR="00CF1EC2" w:rsidRPr="003E4053" w:rsidRDefault="00CF1EC2" w:rsidP="00BB4984">
      <w:pPr>
        <w:spacing w:before="120"/>
        <w:rPr>
          <w:rStyle w:val="a7"/>
        </w:rPr>
      </w:pPr>
      <w:r w:rsidRPr="003E4053">
        <w:rPr>
          <w:rStyle w:val="a7"/>
        </w:rPr>
        <w:t>11. Ответственное лицо организации, проводящей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CF1EC2" w:rsidRPr="00CA3752" w:rsidTr="00C006CF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CA3752" w:rsidRDefault="00CF1EC2" w:rsidP="00C006CF">
            <w:pPr>
              <w:pStyle w:val="a8"/>
            </w:pPr>
            <w:r w:rsidRPr="00CA3752">
              <w:t>2834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CA3752" w:rsidRDefault="00CF1EC2" w:rsidP="00C006CF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CA3752" w:rsidRDefault="00CF1EC2" w:rsidP="00C006CF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CA3752" w:rsidRDefault="00CF1EC2" w:rsidP="00C006CF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CA3752" w:rsidRDefault="00CF1EC2" w:rsidP="00C006CF">
            <w:pPr>
              <w:pStyle w:val="a8"/>
            </w:pPr>
            <w:r w:rsidRPr="00CA3752">
              <w:t>Ефремов В.П.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CA3752" w:rsidRDefault="00CF1EC2" w:rsidP="00C006CF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CA3752" w:rsidRDefault="00CF1EC2" w:rsidP="00C006CF">
            <w:pPr>
              <w:pStyle w:val="a8"/>
            </w:pPr>
            <w:r>
              <w:t>02.06.2016</w:t>
            </w:r>
          </w:p>
        </w:tc>
      </w:tr>
      <w:tr w:rsidR="00CF1EC2" w:rsidRPr="00CA3752" w:rsidTr="00C006CF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CA3752" w:rsidRDefault="00CF1EC2" w:rsidP="00C006CF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CA3752" w:rsidRDefault="00CF1EC2" w:rsidP="00C006CF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CA3752" w:rsidRDefault="00CF1EC2" w:rsidP="00C006CF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CA3752" w:rsidRDefault="00CF1EC2" w:rsidP="00C006CF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CA3752" w:rsidRDefault="00CF1EC2" w:rsidP="00C006CF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CA3752" w:rsidRDefault="00CF1EC2" w:rsidP="00C006CF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1EC2" w:rsidRPr="00CA3752" w:rsidRDefault="00CF1EC2" w:rsidP="00C006CF">
            <w:pPr>
              <w:pStyle w:val="a8"/>
              <w:rPr>
                <w:vertAlign w:val="superscript"/>
              </w:rPr>
            </w:pPr>
            <w:r w:rsidRPr="00CA3752">
              <w:rPr>
                <w:vertAlign w:val="superscript"/>
              </w:rPr>
              <w:t>(дата)</w:t>
            </w:r>
          </w:p>
        </w:tc>
      </w:tr>
    </w:tbl>
    <w:p w:rsidR="00CF1EC2" w:rsidRPr="003E4053" w:rsidRDefault="00CF1EC2" w:rsidP="00BB4984"/>
    <w:p w:rsidR="00CF1EC2" w:rsidRPr="003E4053" w:rsidRDefault="00CF1EC2" w:rsidP="00BB4984">
      <w:pPr>
        <w:jc w:val="both"/>
        <w:rPr>
          <w:sz w:val="16"/>
        </w:rPr>
      </w:pPr>
      <w:r w:rsidRPr="003E4053">
        <w:rPr>
          <w:sz w:val="16"/>
        </w:rPr>
        <w:t>Протокол проведения исследований (испытаний) и измерений не может быть частично воспроизведен без письменного разрешения испытательной лаборатории.</w:t>
      </w:r>
    </w:p>
    <w:p w:rsidR="00CF1EC2" w:rsidRPr="003E4053" w:rsidRDefault="00CF1EC2" w:rsidP="006734B7">
      <w:pPr>
        <w:jc w:val="both"/>
      </w:pPr>
      <w:r w:rsidRPr="003E4053">
        <w:rPr>
          <w:sz w:val="16"/>
        </w:rPr>
        <w:t xml:space="preserve">Результаты протокола распространяются только на объекты (образцы), прошедшие испытания. </w:t>
      </w:r>
    </w:p>
    <w:p w:rsidR="00CF1EC2" w:rsidRDefault="00CF1EC2" w:rsidP="009A2489">
      <w:pPr>
        <w:sectPr w:rsidR="00CF1EC2" w:rsidSect="00CF1EC2">
          <w:headerReference w:type="default" r:id="rId163"/>
          <w:footerReference w:type="default" r:id="rId164"/>
          <w:pgSz w:w="11906" w:h="16838" w:code="9"/>
          <w:pgMar w:top="567" w:right="851" w:bottom="426" w:left="851" w:header="0" w:footer="0" w:gutter="0"/>
          <w:pgNumType w:start="1"/>
          <w:cols w:space="708"/>
          <w:docGrid w:linePitch="360"/>
        </w:sectPr>
      </w:pPr>
      <w:r>
        <w:fldChar w:fldCharType="end"/>
      </w:r>
    </w:p>
    <w:p w:rsidR="00CF1EC2" w:rsidRDefault="00CF1EC2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"\\\\192.168.121.196\\teh\\В РАБОТЕ (СОУТ)\\База Старицкая\\ARMv51_files\\E04FC9355D02406587AC2E3FA8DD6C44\\Заключение.docx" \!  \* MERGEFORMAT </w:instrText>
      </w:r>
      <w:r>
        <w:fldChar w:fldCharType="separat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037"/>
        <w:gridCol w:w="2038"/>
      </w:tblGrid>
      <w:tr w:rsidR="00CF1EC2" w:rsidRPr="004A41D2" w:rsidTr="000F3C2A">
        <w:trPr>
          <w:jc w:val="center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 «ЦЕНТР ОХРАНЫ ТРУДА И ЭКОЛОГИИ «ЭКСПЕРТЭГИДА»; 115114, г. Москва, ул. Летниковская, д. 6А, стр. 10; Регистрационный номер - 181 от 25.12.2015</w:t>
            </w:r>
          </w:p>
        </w:tc>
      </w:tr>
      <w:tr w:rsidR="00CF1EC2" w:rsidRPr="004A41D2" w:rsidTr="000F3C2A">
        <w:trPr>
          <w:jc w:val="center"/>
        </w:trPr>
        <w:tc>
          <w:tcPr>
            <w:tcW w:w="10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4A41D2">
              <w:rPr>
                <w:color w:val="000000"/>
                <w:sz w:val="18"/>
                <w:szCs w:val="18"/>
              </w:rPr>
              <w:t xml:space="preserve"> </w:t>
            </w:r>
            <w:r w:rsidRPr="004A41D2">
              <w:rPr>
                <w:color w:val="000000"/>
                <w:sz w:val="18"/>
                <w:szCs w:val="18"/>
                <w:vertAlign w:val="superscript"/>
              </w:rPr>
              <w:t xml:space="preserve">(полное наименование </w:t>
            </w:r>
            <w:r w:rsidRPr="004A41D2">
              <w:rPr>
                <w:sz w:val="18"/>
                <w:szCs w:val="18"/>
                <w:vertAlign w:val="superscript"/>
              </w:rPr>
              <w:t>организации, проводящей специальную оценку условий труда</w:t>
            </w:r>
            <w:r w:rsidRPr="004A41D2">
              <w:rPr>
                <w:color w:val="000000"/>
                <w:sz w:val="18"/>
                <w:szCs w:val="18"/>
                <w:vertAlign w:val="superscript"/>
              </w:rPr>
              <w:t>, регистрационный номер записи в реестре организаций, проводящих специальную оценку условий труда)</w:t>
            </w:r>
          </w:p>
        </w:tc>
      </w:tr>
      <w:tr w:rsidR="00CF1EC2" w:rsidRPr="004A41D2" w:rsidTr="000F3C2A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 w:rsidRPr="004A41D2">
              <w:rPr>
                <w:color w:val="000000"/>
                <w:sz w:val="18"/>
                <w:szCs w:val="18"/>
              </w:rPr>
              <w:t>Регистрационный номер аттестата аккредитации ИЛ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 w:rsidRPr="004A41D2">
              <w:rPr>
                <w:color w:val="000000"/>
                <w:sz w:val="18"/>
                <w:szCs w:val="18"/>
              </w:rPr>
              <w:t>Дата получения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 w:rsidRPr="004A41D2">
              <w:rPr>
                <w:color w:val="000000"/>
                <w:sz w:val="18"/>
                <w:szCs w:val="18"/>
              </w:rPr>
              <w:t xml:space="preserve">Дата окончания </w:t>
            </w:r>
          </w:p>
        </w:tc>
      </w:tr>
      <w:tr w:rsidR="00CF1EC2" w:rsidRPr="004A41D2" w:rsidTr="000F3C2A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RA.RU.21ЭГ03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03.11.2015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бессрочно</w:t>
            </w:r>
          </w:p>
        </w:tc>
      </w:tr>
    </w:tbl>
    <w:p w:rsidR="00CF1EC2" w:rsidRPr="004A41D2" w:rsidRDefault="00CF1EC2" w:rsidP="00447CCC">
      <w:pPr>
        <w:pStyle w:val="1"/>
        <w:rPr>
          <w:rFonts w:cs="Times New Roman"/>
          <w:sz w:val="28"/>
          <w:szCs w:val="28"/>
        </w:rPr>
      </w:pPr>
      <w:r w:rsidRPr="004A41D2">
        <w:rPr>
          <w:sz w:val="28"/>
          <w:szCs w:val="28"/>
        </w:rPr>
        <w:t>Заключение эксперта по идентификации ОВПФ на рабочем месте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"/>
        <w:gridCol w:w="3555"/>
      </w:tblGrid>
      <w:tr w:rsidR="00CF1EC2" w:rsidRPr="004A41D2" w:rsidTr="00ED3585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4A41D2" w:rsidRDefault="00CF1EC2" w:rsidP="00447CCC">
            <w:r w:rsidRPr="004A41D2">
              <w:t>№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1EC2" w:rsidRPr="004A41D2" w:rsidRDefault="00CF1EC2" w:rsidP="00447C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3847 - 28- ЗЭ</w:t>
            </w:r>
          </w:p>
        </w:tc>
      </w:tr>
      <w:tr w:rsidR="00CF1EC2" w:rsidRPr="004A41D2" w:rsidTr="00ED3585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4A41D2" w:rsidRDefault="00CF1EC2" w:rsidP="00447CC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4A41D2" w:rsidRDefault="00CF1EC2" w:rsidP="00447CCC">
            <w:pPr>
              <w:pStyle w:val="af"/>
              <w:rPr>
                <w:bCs/>
              </w:rPr>
            </w:pPr>
            <w:r w:rsidRPr="004A41D2">
              <w:rPr>
                <w:vertAlign w:val="superscript"/>
              </w:rPr>
              <w:t>идентификационный номер (реквизиты) заключения</w:t>
            </w:r>
          </w:p>
        </w:tc>
      </w:tr>
    </w:tbl>
    <w:p w:rsidR="00CF1EC2" w:rsidRPr="004A41D2" w:rsidRDefault="00CF1EC2" w:rsidP="008A00BA">
      <w:pPr>
        <w:pStyle w:val="a6"/>
        <w:spacing w:before="0"/>
        <w:jc w:val="both"/>
        <w:rPr>
          <w:b w:val="0"/>
        </w:rPr>
      </w:pPr>
      <w:r w:rsidRPr="004A41D2">
        <w:t>1. Дата заключения</w:t>
      </w:r>
      <w:r w:rsidRPr="004A41D2">
        <w:rPr>
          <w:b w:val="0"/>
        </w:rPr>
        <w:t xml:space="preserve">: </w:t>
      </w:r>
      <w:r w:rsidRPr="004A41D2">
        <w:rPr>
          <w:b w:val="0"/>
        </w:rPr>
        <w:fldChar w:fldCharType="begin" w:fldLock="1"/>
      </w:r>
      <w:r w:rsidRPr="004A41D2">
        <w:rPr>
          <w:b w:val="0"/>
        </w:rPr>
        <w:instrText xml:space="preserve"> DOCVARIABLE izm_date \* MERGEFORMAT </w:instrText>
      </w:r>
      <w:r w:rsidRPr="004A41D2">
        <w:rPr>
          <w:b w:val="0"/>
        </w:rPr>
        <w:fldChar w:fldCharType="separate"/>
      </w:r>
      <w:r>
        <w:rPr>
          <w:b w:val="0"/>
        </w:rPr>
        <w:t xml:space="preserve">23.05.2016 </w:t>
      </w:r>
      <w:r w:rsidRPr="004A41D2">
        <w:rPr>
          <w:b w:val="0"/>
        </w:rPr>
        <w:fldChar w:fldCharType="end"/>
      </w:r>
    </w:p>
    <w:p w:rsidR="00CF1EC2" w:rsidRPr="004A41D2" w:rsidRDefault="00CF1EC2" w:rsidP="008A00BA">
      <w:pPr>
        <w:pStyle w:val="a6"/>
        <w:spacing w:before="0"/>
        <w:jc w:val="both"/>
      </w:pPr>
      <w:r w:rsidRPr="004A41D2">
        <w:t>2. Сведения о работодателе:</w:t>
      </w:r>
    </w:p>
    <w:p w:rsidR="00CF1EC2" w:rsidRPr="004A41D2" w:rsidRDefault="00CF1EC2" w:rsidP="008A00BA">
      <w:pPr>
        <w:jc w:val="both"/>
      </w:pPr>
      <w:r w:rsidRPr="004A41D2">
        <w:t>2.1. Наименование работодателя: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rbtd_name \* MERGEFORMAT </w:instrText>
      </w:r>
      <w:r w:rsidRPr="004A41D2">
        <w:rPr>
          <w:rStyle w:val="a9"/>
        </w:rPr>
        <w:fldChar w:fldCharType="separate"/>
      </w:r>
      <w:r w:rsidRPr="00163F2F">
        <w:rPr>
          <w:rStyle w:val="a9"/>
        </w:rPr>
        <w:t xml:space="preserve">Муниципальное общеобразовательное учреждение "Средняя школа № 16"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2.2. Место нахождения и место осуществления деятельности работодателя: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rbtd_adr \* MERGEFORMAT </w:instrText>
      </w:r>
      <w:r w:rsidRPr="004A41D2">
        <w:rPr>
          <w:rStyle w:val="a9"/>
        </w:rPr>
        <w:fldChar w:fldCharType="separate"/>
      </w:r>
      <w:r w:rsidRPr="00163F2F">
        <w:rPr>
          <w:rStyle w:val="a9"/>
        </w:rPr>
        <w:t xml:space="preserve">171506, Тверская область, г. Кимры, ул. Шевченко, д.77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2.3. Наименование структурного подразделения: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ceh_info \* MERGEFORMAT </w:instrText>
      </w:r>
      <w:r w:rsidRPr="004A41D2">
        <w:rPr>
          <w:rStyle w:val="a9"/>
        </w:rPr>
        <w:fldChar w:fldCharType="separate"/>
      </w:r>
      <w:r w:rsidRPr="00163F2F">
        <w:rPr>
          <w:rStyle w:val="a9"/>
        </w:rPr>
        <w:t xml:space="preserve"> МОП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pStyle w:val="a6"/>
        <w:spacing w:before="0"/>
        <w:jc w:val="both"/>
      </w:pPr>
      <w:r w:rsidRPr="004A41D2">
        <w:t>3. Сведения о рабочем месте:</w:t>
      </w:r>
    </w:p>
    <w:p w:rsidR="00CF1EC2" w:rsidRPr="004A41D2" w:rsidRDefault="00CF1EC2" w:rsidP="008A00BA">
      <w:pPr>
        <w:jc w:val="both"/>
      </w:pPr>
      <w:r w:rsidRPr="004A41D2">
        <w:t>3.1. Номер рабочего места:</w:t>
      </w:r>
      <w:r w:rsidRPr="004A41D2">
        <w:rPr>
          <w:rStyle w:val="a9"/>
        </w:rPr>
        <w:t xml:space="preserve"> </w:t>
      </w:r>
      <w:r w:rsidRPr="004A41D2">
        <w:rPr>
          <w:u w:val="single"/>
        </w:rPr>
        <w:fldChar w:fldCharType="begin" w:fldLock="1"/>
      </w:r>
      <w:r w:rsidRPr="004A41D2">
        <w:rPr>
          <w:u w:val="single"/>
        </w:rPr>
        <w:instrText xml:space="preserve"> DOCVARIABLE rm_number \* MERGEFORMAT </w:instrText>
      </w:r>
      <w:r w:rsidRPr="004A41D2">
        <w:rPr>
          <w:u w:val="single"/>
        </w:rPr>
        <w:fldChar w:fldCharType="separate"/>
      </w:r>
      <w:r>
        <w:rPr>
          <w:u w:val="single"/>
        </w:rPr>
        <w:t xml:space="preserve"> 28 </w:t>
      </w:r>
      <w:r w:rsidRPr="004A41D2">
        <w:rPr>
          <w:u w:val="single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3.2. Наименование рабочего места: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rm_name \* MERGEFORMAT </w:instrText>
      </w:r>
      <w:r w:rsidRPr="004A41D2">
        <w:rPr>
          <w:rStyle w:val="a9"/>
        </w:rPr>
        <w:fldChar w:fldCharType="separate"/>
      </w:r>
      <w:r w:rsidRPr="00163F2F">
        <w:rPr>
          <w:rStyle w:val="a9"/>
        </w:rPr>
        <w:t xml:space="preserve"> Сторож  </w:t>
      </w:r>
      <w:r w:rsidRPr="004A41D2">
        <w:rPr>
          <w:rStyle w:val="a9"/>
        </w:rPr>
        <w:fldChar w:fldCharType="end"/>
      </w:r>
    </w:p>
    <w:p w:rsidR="00CF1EC2" w:rsidRPr="004A41D2" w:rsidRDefault="00CF1EC2" w:rsidP="008A00BA">
      <w:pPr>
        <w:jc w:val="both"/>
      </w:pPr>
      <w:r w:rsidRPr="004A41D2">
        <w:t>3.3. Код по ОК 016-94: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codeok \* MERGEFORMAT </w:instrText>
      </w:r>
      <w:r w:rsidRPr="004A41D2">
        <w:rPr>
          <w:rStyle w:val="a9"/>
        </w:rPr>
        <w:fldChar w:fldCharType="separate"/>
      </w:r>
      <w:r w:rsidRPr="00163F2F">
        <w:rPr>
          <w:rStyle w:val="a9"/>
        </w:rPr>
        <w:t xml:space="preserve"> 18883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3.4. Краткое описание работы: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operac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Проверяет целостность охраняемого объекта (замков, наличие пломб, противопожарного инвентаря, исправности сигнализации, освещения), совершает наружный и внутренний обход охраняемого объекта.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pStyle w:val="a6"/>
        <w:spacing w:before="0"/>
        <w:jc w:val="both"/>
      </w:pPr>
      <w:r w:rsidRPr="004A41D2">
        <w:t>4. Сведения о работниках:</w:t>
      </w:r>
    </w:p>
    <w:p w:rsidR="00CF1EC2" w:rsidRPr="004A41D2" w:rsidRDefault="00CF1EC2" w:rsidP="008A00BA">
      <w:pPr>
        <w:jc w:val="both"/>
      </w:pPr>
      <w:r w:rsidRPr="004A41D2">
        <w:t>4.1. Количество и номера аналогичных рабочих мест: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anal_rms \* MERGEFORMAT </w:instrText>
      </w:r>
      <w:r w:rsidRPr="004A41D2">
        <w:rPr>
          <w:rStyle w:val="a9"/>
        </w:rPr>
        <w:fldChar w:fldCharType="separate"/>
      </w:r>
      <w:r w:rsidRPr="00163F2F">
        <w:rPr>
          <w:rStyle w:val="a9"/>
        </w:rPr>
        <w:t xml:space="preserve">  Отсутствуют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4.2. Численность работающих (в том числе на аналогичных рабочих местах):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colrab_anal \* MERGEFORMAT </w:instrText>
      </w:r>
      <w:r w:rsidRPr="004A41D2">
        <w:rPr>
          <w:rStyle w:val="a9"/>
        </w:rPr>
        <w:fldChar w:fldCharType="separate"/>
      </w:r>
      <w:r w:rsidRPr="00163F2F">
        <w:rPr>
          <w:rStyle w:val="a9"/>
        </w:rPr>
        <w:t xml:space="preserve"> 1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4.3. Персональные данные: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4216"/>
      </w:tblGrid>
      <w:tr w:rsidR="00CF1EC2" w:rsidRPr="004A41D2" w:rsidTr="00185519">
        <w:tc>
          <w:tcPr>
            <w:tcW w:w="6204" w:type="dxa"/>
            <w:shd w:val="clear" w:color="auto" w:fill="auto"/>
          </w:tcPr>
          <w:p w:rsidR="00CF1EC2" w:rsidRPr="004A41D2" w:rsidRDefault="00CF1EC2" w:rsidP="00185519">
            <w:pPr>
              <w:jc w:val="center"/>
              <w:rPr>
                <w:sz w:val="20"/>
              </w:rPr>
            </w:pPr>
            <w:r w:rsidRPr="004A41D2">
              <w:rPr>
                <w:sz w:val="20"/>
              </w:rPr>
              <w:t>Ф.И.О.</w:t>
            </w:r>
          </w:p>
        </w:tc>
        <w:tc>
          <w:tcPr>
            <w:tcW w:w="4216" w:type="dxa"/>
            <w:shd w:val="clear" w:color="auto" w:fill="auto"/>
          </w:tcPr>
          <w:p w:rsidR="00CF1EC2" w:rsidRPr="004A41D2" w:rsidRDefault="00CF1EC2" w:rsidP="00185519">
            <w:pPr>
              <w:jc w:val="center"/>
              <w:rPr>
                <w:sz w:val="20"/>
              </w:rPr>
            </w:pPr>
            <w:r w:rsidRPr="004A41D2">
              <w:rPr>
                <w:sz w:val="20"/>
              </w:rPr>
              <w:t>СНИЛС</w:t>
            </w:r>
          </w:p>
        </w:tc>
      </w:tr>
      <w:tr w:rsidR="00CF1EC2" w:rsidRPr="004A41D2" w:rsidTr="00185519">
        <w:tc>
          <w:tcPr>
            <w:tcW w:w="6204" w:type="dxa"/>
            <w:shd w:val="clear" w:color="auto" w:fill="auto"/>
          </w:tcPr>
          <w:p w:rsidR="00CF1EC2" w:rsidRPr="004A41D2" w:rsidRDefault="00CF1EC2" w:rsidP="001855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Зайцев Е.И.</w:t>
            </w:r>
          </w:p>
        </w:tc>
        <w:tc>
          <w:tcPr>
            <w:tcW w:w="4216" w:type="dxa"/>
            <w:shd w:val="clear" w:color="auto" w:fill="auto"/>
          </w:tcPr>
          <w:p w:rsidR="00CF1EC2" w:rsidRPr="004A41D2" w:rsidRDefault="00CF1EC2" w:rsidP="001855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009-969-860 02</w:t>
            </w:r>
          </w:p>
        </w:tc>
      </w:tr>
    </w:tbl>
    <w:p w:rsidR="00CF1EC2" w:rsidRPr="004A41D2" w:rsidRDefault="00CF1EC2" w:rsidP="00447CCC">
      <w:pPr>
        <w:pStyle w:val="a6"/>
        <w:spacing w:before="0"/>
        <w:jc w:val="both"/>
      </w:pPr>
      <w:r w:rsidRPr="004A41D2">
        <w:t>5. Гарантии и компенсации (наличие):</w:t>
      </w:r>
    </w:p>
    <w:p w:rsidR="00CF1EC2" w:rsidRPr="004A41D2" w:rsidRDefault="00CF1EC2" w:rsidP="00447CCC">
      <w:pPr>
        <w:jc w:val="both"/>
      </w:pPr>
      <w:r w:rsidRPr="004A41D2">
        <w:t>5.1. Повышенная оплата труда работника (работников):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p51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5.2. Ежегодный дополнительный оплачиваемый отпуск: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p52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5.3. Сокращенная продолжительность рабочего времени: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p53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5.4. Молоко или другие равноценные пищевые продукты: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p54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5.5. Лечебно - профилактическое питание: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p55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5.6. Право на досрочное назначение трудовой пенсии: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p56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5.7. Проведение медицинских осмотров: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p57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Да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pStyle w:val="a6"/>
        <w:spacing w:before="0"/>
        <w:jc w:val="both"/>
      </w:pPr>
      <w:r w:rsidRPr="004A41D2">
        <w:t>6. Травматизм и профессиональные заболевания:</w:t>
      </w:r>
    </w:p>
    <w:p w:rsidR="00CF1EC2" w:rsidRPr="004A41D2" w:rsidRDefault="00CF1EC2" w:rsidP="00447CCC">
      <w:pPr>
        <w:jc w:val="both"/>
      </w:pPr>
      <w:r w:rsidRPr="004A41D2">
        <w:t>6.1 Наличие проф. заболеваний на рабочем месте: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is_profzab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6.2 Наличие случаев производственного травматизма на рабочем месте: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is_travma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rPr>
          <w:b/>
        </w:rPr>
        <w:t>7. Класс условий труда предыдущей аттестации рабочих мест по условиям труда</w:t>
      </w:r>
      <w:r w:rsidRPr="004A41D2">
        <w:t>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kut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  <w:rPr>
          <w:rStyle w:val="a9"/>
        </w:rPr>
      </w:pPr>
      <w:r w:rsidRPr="004A41D2">
        <w:rPr>
          <w:b/>
        </w:rPr>
        <w:t>8. Возможность использования протоколов производственного контроля</w:t>
      </w:r>
      <w:r w:rsidRPr="004A41D2">
        <w:t>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is_pk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pStyle w:val="a6"/>
        <w:spacing w:before="0"/>
        <w:jc w:val="both"/>
      </w:pPr>
      <w:r w:rsidRPr="004A41D2">
        <w:t xml:space="preserve">9. </w:t>
      </w:r>
      <w:r w:rsidRPr="004A41D2">
        <w:rPr>
          <w:szCs w:val="22"/>
        </w:rPr>
        <w:t>Идентификация потенциально вредных и (или) опасных производственных факторов</w:t>
      </w:r>
      <w:r w:rsidRPr="004A41D2">
        <w:t>:</w:t>
      </w:r>
    </w:p>
    <w:p w:rsidR="00CF1EC2" w:rsidRPr="004A41D2" w:rsidRDefault="00CF1EC2" w:rsidP="00447CCC">
      <w:pPr>
        <w:jc w:val="both"/>
      </w:pPr>
      <w:r w:rsidRPr="004A41D2">
        <w:t>9.1. Необходимость проведения идентификации: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is_need_ident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Да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9.2. Присутствие работника при идентификации: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is_rab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Да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9.3. Мнение работника: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rab_descr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pStyle w:val="a6"/>
        <w:spacing w:before="0"/>
        <w:jc w:val="both"/>
        <w:rPr>
          <w:szCs w:val="22"/>
        </w:rPr>
      </w:pPr>
      <w:r w:rsidRPr="004A41D2">
        <w:rPr>
          <w:szCs w:val="22"/>
        </w:rPr>
        <w:t>10. Сведения о рабочем месте: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3119"/>
        <w:gridCol w:w="2515"/>
      </w:tblGrid>
      <w:tr w:rsidR="00CF1EC2" w:rsidRPr="004A41D2" w:rsidTr="00185519">
        <w:tc>
          <w:tcPr>
            <w:tcW w:w="4786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Оборудование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Сырье и материалы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Источник вредных факторов</w:t>
            </w:r>
          </w:p>
        </w:tc>
      </w:tr>
      <w:tr w:rsidR="00CF1EC2" w:rsidRPr="004A41D2" w:rsidTr="00185519">
        <w:tc>
          <w:tcPr>
            <w:tcW w:w="4786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Отсутствует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Бумага, канцелярские товары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Тяжесть трудового процесса</w:t>
            </w:r>
          </w:p>
        </w:tc>
      </w:tr>
    </w:tbl>
    <w:p w:rsidR="00CF1EC2" w:rsidRPr="004A41D2" w:rsidRDefault="00CF1EC2" w:rsidP="00447CCC">
      <w:pPr>
        <w:pStyle w:val="a6"/>
        <w:spacing w:before="0"/>
        <w:jc w:val="both"/>
        <w:rPr>
          <w:szCs w:val="22"/>
        </w:rPr>
      </w:pPr>
      <w:r w:rsidRPr="004A41D2">
        <w:rPr>
          <w:szCs w:val="22"/>
        </w:rPr>
        <w:t>11. Перечень ОВПФ, подлежащих измерениям и оценке:</w:t>
      </w:r>
      <w:r w:rsidRPr="004A41D2">
        <w:rPr>
          <w:b w:val="0"/>
          <w:szCs w:val="22"/>
        </w:rPr>
        <w:t xml:space="preserve"> </w:t>
      </w:r>
      <w:r w:rsidRPr="004A41D2">
        <w:rPr>
          <w:b w:val="0"/>
          <w:szCs w:val="22"/>
        </w:rPr>
        <w:fldChar w:fldCharType="begin" w:fldLock="1"/>
      </w:r>
      <w:r w:rsidRPr="004A41D2">
        <w:rPr>
          <w:b w:val="0"/>
          <w:szCs w:val="22"/>
        </w:rPr>
        <w:instrText xml:space="preserve"> DOCVARIABLE ident_result \* MERGEFORMAT </w:instrText>
      </w:r>
      <w:r w:rsidRPr="004A41D2">
        <w:rPr>
          <w:b w:val="0"/>
          <w:szCs w:val="22"/>
        </w:rPr>
        <w:fldChar w:fldCharType="separate"/>
      </w:r>
      <w:r>
        <w:rPr>
          <w:b w:val="0"/>
          <w:szCs w:val="22"/>
        </w:rPr>
        <w:t xml:space="preserve">  вредные факторы идентифицированы (оценка требуется)  </w:t>
      </w:r>
      <w:r w:rsidRPr="004A41D2">
        <w:rPr>
          <w:b w:val="0"/>
          <w:szCs w:val="22"/>
        </w:rPr>
        <w:fldChar w:fldCharType="end"/>
      </w:r>
      <w:r w:rsidRPr="004A41D2">
        <w:rPr>
          <w:b w:val="0"/>
          <w:szCs w:val="22"/>
        </w:rPr>
        <w:t> 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7654"/>
      </w:tblGrid>
      <w:tr w:rsidR="00CF1EC2" w:rsidRPr="004A41D2" w:rsidTr="00E336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№ п/п Классификатора вредных и (или) опасных производственных факторов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Наименование вредного и (или) опасного фактора производственной среды и трудового процесса</w:t>
            </w:r>
          </w:p>
        </w:tc>
      </w:tr>
      <w:tr w:rsidR="00CF1EC2" w:rsidRPr="004A41D2" w:rsidTr="00E336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Тяжесть трудового процесса</w:t>
            </w:r>
          </w:p>
        </w:tc>
      </w:tr>
    </w:tbl>
    <w:p w:rsidR="00CF1EC2" w:rsidRPr="004A41D2" w:rsidRDefault="00CF1EC2" w:rsidP="00447CCC">
      <w:pPr>
        <w:rPr>
          <w:rStyle w:val="a7"/>
        </w:rPr>
      </w:pPr>
      <w:r w:rsidRPr="004A41D2">
        <w:rPr>
          <w:rStyle w:val="a7"/>
        </w:rPr>
        <w:t>12. Эксперт(ы) по проведению специальной оценки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1384"/>
        <w:gridCol w:w="284"/>
        <w:gridCol w:w="2976"/>
        <w:gridCol w:w="284"/>
        <w:gridCol w:w="1701"/>
        <w:gridCol w:w="283"/>
        <w:gridCol w:w="3292"/>
      </w:tblGrid>
      <w:tr w:rsidR="00CF1EC2" w:rsidRPr="00652AB5" w:rsidTr="00185519">
        <w:trPr>
          <w:trHeight w:val="284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652AB5" w:rsidRDefault="00CF1EC2" w:rsidP="00447CCC">
            <w:pPr>
              <w:pStyle w:val="a8"/>
            </w:pPr>
            <w:r w:rsidRPr="00652AB5">
              <w:t>3626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1EC2" w:rsidRPr="00652AB5" w:rsidRDefault="00CF1EC2" w:rsidP="00447CCC">
            <w:pPr>
              <w:pStyle w:val="a8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652AB5" w:rsidRDefault="00CF1EC2" w:rsidP="00447CCC">
            <w:pPr>
              <w:pStyle w:val="a8"/>
            </w:pPr>
            <w:r w:rsidRPr="00652AB5">
              <w:t>Инженер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1EC2" w:rsidRPr="00652AB5" w:rsidRDefault="00CF1EC2" w:rsidP="00447CCC">
            <w:pPr>
              <w:pStyle w:val="a8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652AB5" w:rsidRDefault="00CF1EC2" w:rsidP="00447CC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652AB5" w:rsidRDefault="00CF1EC2" w:rsidP="00447CCC">
            <w:pPr>
              <w:pStyle w:val="a8"/>
            </w:pPr>
          </w:p>
        </w:tc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652AB5" w:rsidRDefault="00CF1EC2" w:rsidP="00447CCC">
            <w:pPr>
              <w:pStyle w:val="a8"/>
            </w:pPr>
            <w:r w:rsidRPr="00652AB5">
              <w:t>Краснов Д.С.</w:t>
            </w:r>
          </w:p>
        </w:tc>
      </w:tr>
      <w:tr w:rsidR="00CF1EC2" w:rsidRPr="00652AB5" w:rsidTr="00185519">
        <w:trPr>
          <w:trHeight w:val="284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652AB5" w:rsidRDefault="00CF1EC2" w:rsidP="00447CCC">
            <w:pPr>
              <w:pStyle w:val="a8"/>
              <w:rPr>
                <w:b/>
                <w:vertAlign w:val="superscript"/>
              </w:rPr>
            </w:pPr>
            <w:r w:rsidRPr="00652AB5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1EC2" w:rsidRPr="00652AB5" w:rsidRDefault="00CF1EC2" w:rsidP="00447CC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652AB5" w:rsidRDefault="00CF1EC2" w:rsidP="00447CCC">
            <w:pPr>
              <w:pStyle w:val="a8"/>
              <w:rPr>
                <w:b/>
                <w:vertAlign w:val="superscript"/>
              </w:rPr>
            </w:pPr>
            <w:r w:rsidRPr="00652AB5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1EC2" w:rsidRPr="00652AB5" w:rsidRDefault="00CF1EC2" w:rsidP="00447CC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652AB5" w:rsidRDefault="00CF1EC2" w:rsidP="00447CCC">
            <w:pPr>
              <w:pStyle w:val="a8"/>
              <w:rPr>
                <w:b/>
                <w:vertAlign w:val="superscript"/>
              </w:rPr>
            </w:pPr>
            <w:r w:rsidRPr="00652AB5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652AB5" w:rsidRDefault="00CF1EC2" w:rsidP="00447CC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652AB5" w:rsidRDefault="00CF1EC2" w:rsidP="00447CCC">
            <w:pPr>
              <w:pStyle w:val="a8"/>
              <w:rPr>
                <w:b/>
                <w:vertAlign w:val="superscript"/>
              </w:rPr>
            </w:pPr>
            <w:r w:rsidRPr="00652AB5">
              <w:rPr>
                <w:vertAlign w:val="superscript"/>
              </w:rPr>
              <w:t>(Ф.И.О.)</w:t>
            </w:r>
          </w:p>
        </w:tc>
      </w:tr>
    </w:tbl>
    <w:p w:rsidR="00CF1EC2" w:rsidRPr="004A41D2" w:rsidRDefault="00CF1EC2" w:rsidP="00447CCC">
      <w:pPr>
        <w:rPr>
          <w:rStyle w:val="a7"/>
        </w:rPr>
      </w:pPr>
      <w:r w:rsidRPr="004A41D2">
        <w:rPr>
          <w:rStyle w:val="a7"/>
        </w:rPr>
        <w:lastRenderedPageBreak/>
        <w:t>13. Работники, принадлежащие данному рабочему месту: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51"/>
        <w:gridCol w:w="283"/>
        <w:gridCol w:w="5387"/>
        <w:gridCol w:w="283"/>
        <w:gridCol w:w="1613"/>
      </w:tblGrid>
      <w:tr w:rsidR="00CF1EC2" w:rsidRPr="004A41D2" w:rsidTr="00163F2F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CF1EC2" w:rsidRPr="004A41D2" w:rsidRDefault="00CF1EC2" w:rsidP="00447CCC">
            <w:pPr>
              <w:pStyle w:val="a8"/>
            </w:pPr>
          </w:p>
        </w:tc>
        <w:tc>
          <w:tcPr>
            <w:tcW w:w="283" w:type="dxa"/>
            <w:vAlign w:val="bottom"/>
          </w:tcPr>
          <w:p w:rsidR="00CF1EC2" w:rsidRPr="004A41D2" w:rsidRDefault="00CF1EC2" w:rsidP="00447CC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CF1EC2" w:rsidRPr="004A41D2" w:rsidRDefault="00CF1EC2" w:rsidP="00447CCC">
            <w:pPr>
              <w:pStyle w:val="a8"/>
            </w:pPr>
            <w:r>
              <w:t>Зайцев Е.И.</w:t>
            </w:r>
          </w:p>
        </w:tc>
        <w:tc>
          <w:tcPr>
            <w:tcW w:w="283" w:type="dxa"/>
            <w:vAlign w:val="bottom"/>
          </w:tcPr>
          <w:p w:rsidR="00CF1EC2" w:rsidRPr="004A41D2" w:rsidRDefault="00CF1EC2" w:rsidP="00447CC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CF1EC2" w:rsidRPr="004A41D2" w:rsidRDefault="00CF1EC2" w:rsidP="00447CCC">
            <w:pPr>
              <w:pStyle w:val="a8"/>
            </w:pPr>
          </w:p>
        </w:tc>
      </w:tr>
      <w:tr w:rsidR="00CF1EC2" w:rsidRPr="004A41D2" w:rsidTr="004A38D9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CF1EC2" w:rsidRPr="004A41D2" w:rsidRDefault="00CF1EC2" w:rsidP="00447CCC">
            <w:pPr>
              <w:pStyle w:val="a8"/>
              <w:rPr>
                <w:vertAlign w:val="superscript"/>
              </w:rPr>
            </w:pPr>
            <w:r w:rsidRPr="004A41D2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CF1EC2" w:rsidRPr="004A41D2" w:rsidRDefault="00CF1EC2" w:rsidP="00447CC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CF1EC2" w:rsidRPr="004A41D2" w:rsidRDefault="00CF1EC2" w:rsidP="00447CC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CF1EC2" w:rsidRPr="004A41D2" w:rsidRDefault="00CF1EC2" w:rsidP="00447CCC">
            <w:pPr>
              <w:pStyle w:val="a8"/>
              <w:rPr>
                <w:vertAlign w:val="superscript"/>
              </w:rPr>
            </w:pPr>
            <w:r w:rsidRPr="004A41D2">
              <w:rPr>
                <w:vertAlign w:val="superscript"/>
              </w:rPr>
              <w:t>(дата)</w:t>
            </w:r>
          </w:p>
        </w:tc>
      </w:tr>
    </w:tbl>
    <w:p w:rsidR="00CF1EC2" w:rsidRPr="004A41D2" w:rsidRDefault="00CF1EC2" w:rsidP="00447CCC"/>
    <w:p w:rsidR="00CF1EC2" w:rsidRDefault="00CF1EC2" w:rsidP="009A2489">
      <w:pPr>
        <w:sectPr w:rsidR="00CF1EC2" w:rsidSect="00CF1EC2">
          <w:headerReference w:type="default" r:id="rId165"/>
          <w:footerReference w:type="default" r:id="rId166"/>
          <w:pgSz w:w="11906" w:h="16838" w:code="9"/>
          <w:pgMar w:top="568" w:right="851" w:bottom="426" w:left="851" w:header="0" w:footer="0" w:gutter="0"/>
          <w:pgNumType w:start="1"/>
          <w:cols w:space="708"/>
          <w:docGrid w:linePitch="360"/>
        </w:sectPr>
      </w:pPr>
      <w:r>
        <w:fldChar w:fldCharType="end"/>
      </w:r>
    </w:p>
    <w:p w:rsidR="00CF1EC2" w:rsidRDefault="00CF1EC2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"\\\\192.168.121.196\\teh\\В РАБОТЕ (СОУТ)\\База Старицкая\\ARMv51_files\\466543CA32564F62B67CFAC6B93A443A\\Карта СОУТ.docx" \!  \* MERGEFORMAT </w:instrText>
      </w:r>
      <w:r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CF1EC2" w:rsidRPr="00E77DF7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EC2" w:rsidRPr="00E77DF7" w:rsidRDefault="00CF1EC2" w:rsidP="00CF0F29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общеобразовательное учреждение "Средняя школа № 16"</w:t>
            </w:r>
          </w:p>
        </w:tc>
      </w:tr>
      <w:tr w:rsidR="00CF1EC2" w:rsidRPr="00E77DF7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CF1EC2" w:rsidRPr="00E77DF7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EC2" w:rsidRPr="00E77DF7" w:rsidRDefault="00CF1EC2" w:rsidP="00CF0F29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171506, Тверская область, г. Кимры, ул. Шевченко, д.77; Ишутина Татьяна Владимировна; Тел.: 8(48236) 2-28-27</w:t>
            </w:r>
          </w:p>
        </w:tc>
      </w:tr>
      <w:tr w:rsidR="00CF1EC2" w:rsidRPr="00E77DF7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E77DF7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CF1EC2" w:rsidRPr="00E77DF7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>Код территории по ОКТМО</w:t>
            </w:r>
          </w:p>
        </w:tc>
      </w:tr>
      <w:tr w:rsidR="00CF1EC2" w:rsidRPr="00E77DF7" w:rsidTr="00776AA2">
        <w:trPr>
          <w:jc w:val="center"/>
        </w:trPr>
        <w:tc>
          <w:tcPr>
            <w:tcW w:w="1800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6910008891</w:t>
            </w:r>
          </w:p>
        </w:tc>
        <w:tc>
          <w:tcPr>
            <w:tcW w:w="1653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47035454</w:t>
            </w:r>
          </w:p>
        </w:tc>
        <w:tc>
          <w:tcPr>
            <w:tcW w:w="1995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4210007</w:t>
            </w:r>
          </w:p>
        </w:tc>
        <w:tc>
          <w:tcPr>
            <w:tcW w:w="2394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80.21.2</w:t>
            </w:r>
          </w:p>
        </w:tc>
        <w:tc>
          <w:tcPr>
            <w:tcW w:w="2343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28726000</w:t>
            </w:r>
          </w:p>
        </w:tc>
      </w:tr>
    </w:tbl>
    <w:p w:rsidR="00CF1EC2" w:rsidRPr="00E77DF7" w:rsidRDefault="00CF1EC2" w:rsidP="00CF0F29">
      <w:pPr>
        <w:pStyle w:val="1"/>
      </w:pPr>
    </w:p>
    <w:p w:rsidR="00CF1EC2" w:rsidRPr="00E77DF7" w:rsidRDefault="00CF1EC2" w:rsidP="00CF0F29">
      <w:pPr>
        <w:pStyle w:val="1"/>
      </w:pPr>
      <w:r w:rsidRPr="00E77DF7">
        <w:t xml:space="preserve">КАРТА № </w:t>
      </w:r>
      <w:r w:rsidRPr="00E77DF7">
        <w:rPr>
          <w:b w:val="0"/>
        </w:rPr>
        <w:fldChar w:fldCharType="begin" w:fldLock="1"/>
      </w:r>
      <w:r w:rsidRPr="00E77DF7">
        <w:rPr>
          <w:b w:val="0"/>
        </w:rPr>
        <w:instrText xml:space="preserve"> DOCVARIABLE rm_number \* MERGEFORMAT </w:instrText>
      </w:r>
      <w:r w:rsidRPr="00E77DF7">
        <w:rPr>
          <w:b w:val="0"/>
        </w:rPr>
        <w:fldChar w:fldCharType="separate"/>
      </w:r>
      <w:r>
        <w:rPr>
          <w:b w:val="0"/>
        </w:rPr>
        <w:t xml:space="preserve"> 3847 - 29А </w:t>
      </w:r>
      <w:r w:rsidRPr="00E77DF7">
        <w:rPr>
          <w:b w:val="0"/>
        </w:rPr>
        <w:fldChar w:fldCharType="end"/>
      </w:r>
      <w:r w:rsidRPr="00E77DF7">
        <w:rPr>
          <w:rStyle w:val="a9"/>
          <w:b w:val="0"/>
          <w:u w:val="none"/>
        </w:rPr>
        <w:t> </w:t>
      </w:r>
      <w:r w:rsidRPr="00E77DF7">
        <w:rPr>
          <w:caps/>
        </w:rPr>
        <w:br/>
      </w:r>
      <w:r w:rsidRPr="00E77DF7"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CF1EC2" w:rsidRPr="00E77DF7" w:rsidTr="001716FF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CF1EC2" w:rsidRPr="00E77DF7" w:rsidRDefault="00CF1EC2" w:rsidP="00CF0F29">
            <w:r>
              <w:t>Уборщик служебных помещений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CF1EC2" w:rsidRPr="00E77DF7" w:rsidRDefault="00CF1EC2" w:rsidP="00CF0F29">
            <w:r>
              <w:t>19258</w:t>
            </w:r>
          </w:p>
        </w:tc>
      </w:tr>
      <w:tr w:rsidR="00CF1EC2" w:rsidRPr="00E77DF7" w:rsidTr="001716FF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CF1EC2" w:rsidRPr="00E77DF7" w:rsidRDefault="00CF1EC2" w:rsidP="00CF0F29">
            <w:pPr>
              <w:rPr>
                <w:vertAlign w:val="superscript"/>
              </w:rPr>
            </w:pPr>
            <w:r w:rsidRPr="00E77DF7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CF1EC2" w:rsidRPr="00E77DF7" w:rsidRDefault="00CF1EC2" w:rsidP="001716FF">
            <w:pPr>
              <w:jc w:val="center"/>
              <w:rPr>
                <w:vertAlign w:val="superscript"/>
              </w:rPr>
            </w:pPr>
            <w:r w:rsidRPr="00E77DF7">
              <w:rPr>
                <w:vertAlign w:val="superscript"/>
              </w:rPr>
              <w:t>(код по ОК 016-94)</w:t>
            </w:r>
          </w:p>
        </w:tc>
      </w:tr>
    </w:tbl>
    <w:p w:rsidR="00CF1EC2" w:rsidRPr="00E77DF7" w:rsidRDefault="00CF1EC2" w:rsidP="00CF0F29"/>
    <w:p w:rsidR="00CF1EC2" w:rsidRPr="00E77DF7" w:rsidRDefault="00CF1EC2" w:rsidP="00CF0F29">
      <w:pPr>
        <w:jc w:val="both"/>
      </w:pPr>
      <w:r w:rsidRPr="00E77DF7">
        <w:t>Наименование структурного подразделения:</w:t>
      </w:r>
      <w:r w:rsidRPr="00E77DF7">
        <w:rPr>
          <w:rStyle w:val="a9"/>
        </w:rPr>
        <w:t xml:space="preserve"> </w:t>
      </w:r>
      <w:r w:rsidRPr="00E77DF7">
        <w:rPr>
          <w:rStyle w:val="a9"/>
        </w:rPr>
        <w:fldChar w:fldCharType="begin" w:fldLock="1"/>
      </w:r>
      <w:r w:rsidRPr="00E77DF7">
        <w:rPr>
          <w:rStyle w:val="a9"/>
        </w:rPr>
        <w:instrText xml:space="preserve"> DOCVARIABLE ceh_info \* MERGEFORMAT </w:instrText>
      </w:r>
      <w:r w:rsidRPr="00E77DF7">
        <w:rPr>
          <w:rStyle w:val="a9"/>
        </w:rPr>
        <w:fldChar w:fldCharType="separate"/>
      </w:r>
      <w:r w:rsidRPr="009E0304">
        <w:rPr>
          <w:rStyle w:val="a9"/>
        </w:rPr>
        <w:t xml:space="preserve"> МОП</w:t>
      </w:r>
      <w:r w:rsidRPr="00E77DF7">
        <w:rPr>
          <w:rStyle w:val="a9"/>
        </w:rPr>
        <w:fldChar w:fldCharType="end"/>
      </w:r>
      <w:r w:rsidRPr="00E77DF7">
        <w:rPr>
          <w:rStyle w:val="a9"/>
        </w:rPr>
        <w:t> </w:t>
      </w:r>
    </w:p>
    <w:p w:rsidR="00CF1EC2" w:rsidRPr="00E77DF7" w:rsidRDefault="00CF1EC2" w:rsidP="00CF0F29">
      <w:pPr>
        <w:jc w:val="both"/>
      </w:pPr>
      <w:r w:rsidRPr="00E77DF7">
        <w:t>Количество и номера аналогичных рабочих мест:</w:t>
      </w:r>
      <w:r w:rsidRPr="00E77DF7">
        <w:rPr>
          <w:rStyle w:val="a9"/>
        </w:rPr>
        <w:t xml:space="preserve"> </w:t>
      </w:r>
      <w:r w:rsidRPr="00E77DF7">
        <w:rPr>
          <w:rStyle w:val="a9"/>
        </w:rPr>
        <w:fldChar w:fldCharType="begin" w:fldLock="1"/>
      </w:r>
      <w:r w:rsidRPr="00E77DF7">
        <w:rPr>
          <w:rStyle w:val="a9"/>
        </w:rPr>
        <w:instrText xml:space="preserve"> DOCVARIABLE anal_rms \* MERGEFORMAT </w:instrText>
      </w:r>
      <w:r w:rsidRPr="00E77DF7">
        <w:rPr>
          <w:rStyle w:val="a9"/>
        </w:rPr>
        <w:fldChar w:fldCharType="separate"/>
      </w:r>
      <w:r w:rsidRPr="009E0304">
        <w:rPr>
          <w:rStyle w:val="a9"/>
        </w:rPr>
        <w:t>3;  29А, 29-1А (29А), 29-2А (29А)</w:t>
      </w:r>
      <w:r w:rsidRPr="00E77DF7">
        <w:rPr>
          <w:rStyle w:val="a9"/>
        </w:rPr>
        <w:fldChar w:fldCharType="end"/>
      </w:r>
      <w:r w:rsidRPr="00E77DF7">
        <w:rPr>
          <w:rStyle w:val="a9"/>
        </w:rPr>
        <w:t> </w:t>
      </w:r>
    </w:p>
    <w:p w:rsidR="00CF1EC2" w:rsidRPr="00E77DF7" w:rsidRDefault="00CF1EC2" w:rsidP="00CF0F29">
      <w:pPr>
        <w:jc w:val="both"/>
        <w:rPr>
          <w:rStyle w:val="a7"/>
        </w:rPr>
      </w:pPr>
    </w:p>
    <w:p w:rsidR="00CF1EC2" w:rsidRPr="00E77DF7" w:rsidRDefault="00CF1EC2" w:rsidP="00CF0F29">
      <w:pPr>
        <w:jc w:val="both"/>
        <w:rPr>
          <w:color w:val="000000"/>
          <w:sz w:val="20"/>
          <w:szCs w:val="20"/>
          <w:vertAlign w:val="superscript"/>
        </w:rPr>
      </w:pPr>
      <w:r w:rsidRPr="00E77DF7">
        <w:rPr>
          <w:b/>
        </w:rPr>
        <w:t>Строка 010.</w:t>
      </w:r>
      <w:r w:rsidRPr="00E77DF7">
        <w:t> Выпуск ЕТКС, ЕКС  </w:t>
      </w:r>
      <w:r w:rsidRPr="00E77DF7">
        <w:rPr>
          <w:u w:val="single"/>
        </w:rPr>
        <w:t>  </w:t>
      </w:r>
      <w:r w:rsidRPr="00E77DF7">
        <w:rPr>
          <w:u w:val="single"/>
        </w:rPr>
        <w:fldChar w:fldCharType="begin" w:fldLock="1"/>
      </w:r>
      <w:r w:rsidRPr="00E77DF7">
        <w:rPr>
          <w:u w:val="single"/>
        </w:rPr>
        <w:instrText xml:space="preserve"> DOCVARIABLE "etks_info" \* MERGEFORMAT </w:instrText>
      </w:r>
      <w:r w:rsidRPr="00E77DF7">
        <w:rPr>
          <w:u w:val="single"/>
        </w:rPr>
        <w:fldChar w:fldCharType="separate"/>
      </w:r>
      <w:r w:rsidRPr="009E0304">
        <w:rPr>
          <w:u w:val="single"/>
        </w:rPr>
        <w:t xml:space="preserve">   Раздел: "Общеотраслевые профессии рабочих". Тарифно-квалификационные характеристики по общеотраслевым профессиям рабочих, утв. постановлением Министерства труда Российской Федерации от 10 ноября 1992 г. N 31 (в ред. Постановлений Минтруда РФ от 15.01.1993 N 3, от 28.01.1993 N 10, от 05.02.1993 N 17, от 03.03.1993 N 43, от 05.04.1993 N 74, от 05.04.1993 N 75, от 12.07.1993 N 134, от 04.11.1993 N 168, от 28.12.1994 N 88, от 31.01.1997 N 5, от 04.02.1997 N 7, от 01.06.1998 N 19, от 12.08.1998 N 33, от 04.08.2000 N 56, Приказов Минздравсоцразвития РФ от 24.10.2005 N 648, от 24.11.2008 N 665, с изм., внесенными Постановлением Минтруда РФ от 16.07.2003 N 54)</w:t>
      </w:r>
      <w:r w:rsidRPr="00E77DF7">
        <w:rPr>
          <w:u w:val="single"/>
        </w:rPr>
        <w:fldChar w:fldCharType="end"/>
      </w:r>
      <w:r w:rsidRPr="00E77DF7">
        <w:rPr>
          <w:u w:val="single"/>
        </w:rPr>
        <w:t xml:space="preserve"> </w:t>
      </w:r>
      <w:r w:rsidRPr="00E77DF7">
        <w:rPr>
          <w:u w:val="single"/>
        </w:rPr>
        <w:tab/>
        <w:t>   </w:t>
      </w:r>
      <w:r w:rsidRPr="00E77DF7">
        <w:br/>
      </w:r>
      <w:r w:rsidRPr="00E77DF7">
        <w:rPr>
          <w:color w:val="000000"/>
          <w:sz w:val="20"/>
          <w:szCs w:val="20"/>
          <w:vertAlign w:val="superscript"/>
        </w:rPr>
        <w:t> </w:t>
      </w:r>
      <w:r w:rsidRPr="00E77DF7">
        <w:rPr>
          <w:color w:val="000000"/>
          <w:sz w:val="20"/>
          <w:szCs w:val="20"/>
          <w:vertAlign w:val="superscript"/>
        </w:rPr>
        <w:tab/>
      </w:r>
      <w:r w:rsidRPr="00E77DF7">
        <w:rPr>
          <w:color w:val="000000"/>
          <w:sz w:val="20"/>
          <w:szCs w:val="20"/>
          <w:vertAlign w:val="superscript"/>
        </w:rPr>
        <w:tab/>
      </w:r>
      <w:r w:rsidRPr="00E77DF7">
        <w:rPr>
          <w:color w:val="000000"/>
          <w:sz w:val="20"/>
          <w:szCs w:val="20"/>
          <w:vertAlign w:val="superscript"/>
        </w:rPr>
        <w:tab/>
      </w:r>
      <w:r w:rsidRPr="00E77DF7">
        <w:rPr>
          <w:color w:val="000000"/>
          <w:sz w:val="20"/>
          <w:szCs w:val="20"/>
          <w:vertAlign w:val="superscript"/>
        </w:rPr>
        <w:tab/>
      </w:r>
      <w:r w:rsidRPr="00E77DF7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CF1EC2" w:rsidRPr="00E77DF7" w:rsidRDefault="00CF1EC2" w:rsidP="00CF0F29">
      <w:pPr>
        <w:jc w:val="both"/>
      </w:pPr>
      <w:r w:rsidRPr="00E77DF7">
        <w:rPr>
          <w:b/>
        </w:rPr>
        <w:t>Строка 020.</w:t>
      </w:r>
      <w:r w:rsidRPr="00E77DF7"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CF1EC2" w:rsidRPr="00E77DF7" w:rsidRDefault="00CF1EC2" w:rsidP="001716FF">
            <w:pPr>
              <w:jc w:val="center"/>
            </w:pPr>
            <w:r>
              <w:t>1</w:t>
            </w:r>
          </w:p>
        </w:tc>
      </w:tr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CF1EC2" w:rsidRPr="00E77DF7" w:rsidRDefault="00CF1EC2" w:rsidP="001716FF">
            <w:pPr>
              <w:jc w:val="center"/>
            </w:pPr>
            <w:r>
              <w:t>3</w:t>
            </w:r>
          </w:p>
        </w:tc>
      </w:tr>
      <w:tr w:rsidR="00CF1EC2" w:rsidRPr="00E77DF7" w:rsidTr="001716FF">
        <w:tc>
          <w:tcPr>
            <w:tcW w:w="7338" w:type="dxa"/>
            <w:gridSpan w:val="2"/>
            <w:shd w:val="clear" w:color="auto" w:fill="auto"/>
          </w:tcPr>
          <w:p w:rsidR="00CF1EC2" w:rsidRPr="00E77DF7" w:rsidRDefault="00CF1EC2" w:rsidP="00CF0F29">
            <w:r w:rsidRPr="00E77DF7">
              <w:t>из них:</w:t>
            </w:r>
          </w:p>
        </w:tc>
      </w:tr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1EC2" w:rsidRPr="00E77DF7" w:rsidRDefault="00CF1EC2" w:rsidP="001716FF">
            <w:pPr>
              <w:jc w:val="center"/>
            </w:pPr>
            <w:r>
              <w:t>3</w:t>
            </w:r>
          </w:p>
        </w:tc>
      </w:tr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1EC2" w:rsidRPr="00E77DF7" w:rsidRDefault="00CF1EC2" w:rsidP="001716FF">
            <w:pPr>
              <w:jc w:val="center"/>
            </w:pPr>
            <w:r>
              <w:t>0</w:t>
            </w:r>
          </w:p>
        </w:tc>
      </w:tr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1EC2" w:rsidRPr="00E77DF7" w:rsidRDefault="00CF1EC2" w:rsidP="001716FF">
            <w:pPr>
              <w:jc w:val="center"/>
            </w:pPr>
            <w:r>
              <w:t>0</w:t>
            </w:r>
          </w:p>
        </w:tc>
      </w:tr>
    </w:tbl>
    <w:p w:rsidR="00CF1EC2" w:rsidRPr="00E77DF7" w:rsidRDefault="00CF1EC2" w:rsidP="00CF0F29">
      <w:pPr>
        <w:rPr>
          <w:b/>
        </w:rPr>
      </w:pPr>
    </w:p>
    <w:p w:rsidR="00CF1EC2" w:rsidRPr="00E77DF7" w:rsidRDefault="00CF1EC2" w:rsidP="00CF0F29">
      <w:r w:rsidRPr="00E77DF7">
        <w:rPr>
          <w:b/>
        </w:rPr>
        <w:t>Строка 021.</w:t>
      </w:r>
      <w:r w:rsidRPr="00E77DF7">
        <w:t xml:space="preserve"> СНИЛС работников: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84"/>
      </w:tblGrid>
      <w:tr w:rsidR="00CF1EC2" w:rsidRPr="00E77DF7" w:rsidTr="001716FF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CF1EC2" w:rsidRPr="00E77DF7" w:rsidRDefault="00CF1EC2" w:rsidP="001716FF">
            <w:pPr>
              <w:jc w:val="center"/>
            </w:pPr>
            <w:r>
              <w:t>018-165-463 46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F1EC2" w:rsidRPr="00E77DF7" w:rsidRDefault="00CF1EC2" w:rsidP="00CF0F29">
            <w:pPr>
              <w:rPr>
                <w:rStyle w:val="a7"/>
              </w:rPr>
            </w:pPr>
          </w:p>
        </w:tc>
      </w:tr>
      <w:tr w:rsidR="00CF1EC2" w:rsidRPr="00E77DF7" w:rsidTr="001716FF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CF1EC2" w:rsidRDefault="00CF1EC2" w:rsidP="001716FF">
            <w:pPr>
              <w:jc w:val="center"/>
            </w:pPr>
            <w:r>
              <w:t>020-092-240 83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F1EC2" w:rsidRPr="00E77DF7" w:rsidRDefault="00CF1EC2" w:rsidP="00CF0F29">
            <w:pPr>
              <w:rPr>
                <w:rStyle w:val="a7"/>
              </w:rPr>
            </w:pPr>
          </w:p>
        </w:tc>
      </w:tr>
      <w:tr w:rsidR="00CF1EC2" w:rsidRPr="00E77DF7" w:rsidTr="001716FF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CF1EC2" w:rsidRDefault="00CF1EC2" w:rsidP="001716FF">
            <w:pPr>
              <w:jc w:val="center"/>
            </w:pPr>
            <w:r>
              <w:t>154-380-710 57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F1EC2" w:rsidRPr="00E77DF7" w:rsidRDefault="00CF1EC2" w:rsidP="00CF0F29">
            <w:pPr>
              <w:rPr>
                <w:rStyle w:val="a7"/>
              </w:rPr>
            </w:pPr>
          </w:p>
        </w:tc>
      </w:tr>
    </w:tbl>
    <w:p w:rsidR="00CF1EC2" w:rsidRPr="00E77DF7" w:rsidRDefault="00CF1EC2" w:rsidP="00CF0F29">
      <w:pPr>
        <w:rPr>
          <w:rStyle w:val="a7"/>
        </w:rPr>
      </w:pPr>
    </w:p>
    <w:p w:rsidR="00CF1EC2" w:rsidRPr="00E77DF7" w:rsidRDefault="00CF1EC2" w:rsidP="00CF0F29">
      <w:pPr>
        <w:jc w:val="both"/>
      </w:pPr>
      <w:r w:rsidRPr="00E77DF7">
        <w:rPr>
          <w:b/>
        </w:rPr>
        <w:t>Строка 022.</w:t>
      </w:r>
      <w:r w:rsidRPr="00E77DF7">
        <w:t xml:space="preserve">  Используемое оборудование:</w:t>
      </w:r>
      <w:r w:rsidRPr="00E77DF7">
        <w:rPr>
          <w:rStyle w:val="a9"/>
        </w:rPr>
        <w:t xml:space="preserve"> </w:t>
      </w:r>
      <w:r w:rsidRPr="00E77DF7">
        <w:rPr>
          <w:rStyle w:val="a9"/>
        </w:rPr>
        <w:fldChar w:fldCharType="begin" w:fldLock="1"/>
      </w:r>
      <w:r w:rsidRPr="00E77DF7">
        <w:rPr>
          <w:rStyle w:val="a9"/>
        </w:rPr>
        <w:instrText xml:space="preserve"> DOCVARIABLE oborud \* MERGEFORMAT </w:instrText>
      </w:r>
      <w:r w:rsidRPr="00E77DF7">
        <w:rPr>
          <w:rStyle w:val="a9"/>
        </w:rPr>
        <w:fldChar w:fldCharType="separate"/>
      </w:r>
      <w:r w:rsidRPr="009E0304">
        <w:rPr>
          <w:rStyle w:val="a9"/>
        </w:rPr>
        <w:t xml:space="preserve"> Швабра, веник, ведро, тряпки </w:t>
      </w:r>
      <w:r w:rsidRPr="00E77DF7">
        <w:rPr>
          <w:rStyle w:val="a9"/>
        </w:rPr>
        <w:fldChar w:fldCharType="end"/>
      </w:r>
      <w:r w:rsidRPr="00E77DF7">
        <w:rPr>
          <w:rStyle w:val="a9"/>
        </w:rPr>
        <w:t> </w:t>
      </w:r>
    </w:p>
    <w:p w:rsidR="00CF1EC2" w:rsidRPr="00E77DF7" w:rsidRDefault="00CF1EC2" w:rsidP="00CF0F29">
      <w:pPr>
        <w:ind w:firstLine="1418"/>
        <w:jc w:val="both"/>
      </w:pPr>
      <w:r w:rsidRPr="00E77DF7">
        <w:t>Используемые материалы и сырье:</w:t>
      </w:r>
      <w:r w:rsidRPr="00E77DF7">
        <w:rPr>
          <w:rStyle w:val="a9"/>
        </w:rPr>
        <w:t xml:space="preserve"> </w:t>
      </w:r>
      <w:r w:rsidRPr="00E77DF7">
        <w:rPr>
          <w:rStyle w:val="a9"/>
        </w:rPr>
        <w:fldChar w:fldCharType="begin" w:fldLock="1"/>
      </w:r>
      <w:r w:rsidRPr="00E77DF7">
        <w:rPr>
          <w:rStyle w:val="a9"/>
        </w:rPr>
        <w:instrText xml:space="preserve"> DOCVARIABLE tools \* MERGEFORMAT </w:instrText>
      </w:r>
      <w:r w:rsidRPr="00E77DF7">
        <w:rPr>
          <w:rStyle w:val="a9"/>
        </w:rPr>
        <w:fldChar w:fldCharType="separate"/>
      </w:r>
      <w:r w:rsidRPr="009E0304">
        <w:rPr>
          <w:rStyle w:val="a9"/>
        </w:rPr>
        <w:t xml:space="preserve"> Стиральный порошок, белизна </w:t>
      </w:r>
      <w:r w:rsidRPr="00E77DF7">
        <w:rPr>
          <w:rStyle w:val="a9"/>
        </w:rPr>
        <w:fldChar w:fldCharType="end"/>
      </w:r>
      <w:r w:rsidRPr="00E77DF7">
        <w:rPr>
          <w:rStyle w:val="a9"/>
        </w:rPr>
        <w:t> </w:t>
      </w:r>
    </w:p>
    <w:p w:rsidR="00CF1EC2" w:rsidRPr="00E77DF7" w:rsidRDefault="00CF1EC2" w:rsidP="00CF0F29">
      <w:pPr>
        <w:jc w:val="both"/>
        <w:rPr>
          <w:rStyle w:val="a7"/>
        </w:rPr>
      </w:pPr>
    </w:p>
    <w:p w:rsidR="00CF1EC2" w:rsidRPr="00E77DF7" w:rsidRDefault="00CF1EC2" w:rsidP="00CF0F29">
      <w:r w:rsidRPr="00E77DF7">
        <w:rPr>
          <w:b/>
        </w:rPr>
        <w:t>Строка 030.</w:t>
      </w:r>
      <w:r w:rsidRPr="00E77DF7">
        <w:t xml:space="preserve"> Оценка условий труда по вредным (опасным) факторам:</w:t>
      </w:r>
    </w:p>
    <w:tbl>
      <w:tblPr>
        <w:tblW w:w="963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Эффективность СИЗ*, +/-/</w:t>
            </w:r>
            <w:r w:rsidRPr="00E77DF7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</w:tbl>
    <w:p w:rsidR="00CF1EC2" w:rsidRPr="00E77DF7" w:rsidRDefault="00CF1EC2" w:rsidP="00CF0F29">
      <w:pPr>
        <w:rPr>
          <w:sz w:val="16"/>
          <w:szCs w:val="16"/>
        </w:rPr>
      </w:pPr>
      <w:r w:rsidRPr="00E77DF7">
        <w:rPr>
          <w:sz w:val="16"/>
          <w:szCs w:val="16"/>
        </w:rPr>
        <w:t>* Средства индивидуальной защиты</w:t>
      </w:r>
    </w:p>
    <w:p w:rsidR="00CF1EC2" w:rsidRPr="00E77DF7" w:rsidRDefault="00CF1EC2" w:rsidP="00CF0F29">
      <w:r w:rsidRPr="00E77DF7">
        <w:rPr>
          <w:b/>
        </w:rPr>
        <w:t>Строка  040.</w:t>
      </w:r>
      <w:r w:rsidRPr="00E77DF7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CF1EC2" w:rsidRPr="00E77DF7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№</w:t>
            </w:r>
            <w:r w:rsidRPr="00E77DF7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По результатам оценки условий труда</w:t>
            </w:r>
          </w:p>
        </w:tc>
      </w:tr>
      <w:tr w:rsidR="00CF1EC2" w:rsidRPr="00E77DF7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rPr>
                <w:sz w:val="18"/>
                <w:szCs w:val="18"/>
              </w:rPr>
            </w:pPr>
            <w:r w:rsidRPr="00E77DF7">
              <w:rPr>
                <w:sz w:val="18"/>
                <w:szCs w:val="18"/>
              </w:rPr>
              <w:t xml:space="preserve">необходимость  в установлении </w:t>
            </w:r>
            <w:r w:rsidRPr="00E77DF7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rPr>
                <w:sz w:val="18"/>
                <w:szCs w:val="18"/>
              </w:rPr>
            </w:pPr>
            <w:r w:rsidRPr="00E77DF7">
              <w:rPr>
                <w:sz w:val="18"/>
                <w:szCs w:val="18"/>
              </w:rPr>
              <w:t>основание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E77DF7">
            <w:pPr>
              <w:pStyle w:val="a8"/>
              <w:jc w:val="left"/>
            </w:pPr>
            <w:r w:rsidRPr="00E77DF7">
              <w:t xml:space="preserve">Право на досрочное назначение </w:t>
            </w:r>
            <w:r>
              <w:t>страховой</w:t>
            </w:r>
            <w:r w:rsidRPr="00E77DF7">
              <w:t xml:space="preserve">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18.</w:t>
            </w:r>
          </w:p>
        </w:tc>
      </w:tr>
    </w:tbl>
    <w:p w:rsidR="00CF1EC2" w:rsidRPr="00E77DF7" w:rsidRDefault="00CF1EC2" w:rsidP="00CF0F29">
      <w:pPr>
        <w:jc w:val="both"/>
      </w:pPr>
      <w:r w:rsidRPr="00E77DF7">
        <w:rPr>
          <w:b/>
        </w:rPr>
        <w:t>Строка 050.</w:t>
      </w:r>
      <w:r w:rsidRPr="00E77DF7">
        <w:t> Рекомендации по улучшению условий труда, по режимам труда и отдыха, по подбору работников: </w:t>
      </w:r>
      <w:r w:rsidRPr="00E77DF7">
        <w:rPr>
          <w:u w:val="single"/>
        </w:rPr>
        <w:t>  </w:t>
      </w:r>
      <w:r w:rsidRPr="00E77DF7">
        <w:rPr>
          <w:u w:val="single"/>
        </w:rPr>
        <w:fldChar w:fldCharType="begin" w:fldLock="1"/>
      </w:r>
      <w:r w:rsidRPr="00E77DF7">
        <w:rPr>
          <w:u w:val="single"/>
        </w:rPr>
        <w:instrText xml:space="preserve"> DOCVARIABLE "s_050" \* MERGEFORMAT </w:instrText>
      </w:r>
      <w:r w:rsidRPr="00E77DF7">
        <w:rPr>
          <w:u w:val="single"/>
        </w:rPr>
        <w:fldChar w:fldCharType="separate"/>
      </w:r>
      <w:r w:rsidRPr="00CD420A">
        <w:rPr>
          <w:i/>
          <w:u w:val="single"/>
        </w:rPr>
        <w:t>1. Рекомендации по подбору работников: возможность применения труда женщин - да (ТК РФ, статья 253); возможность применения труда лиц до 18 лет - да (ТК РФ, статья 265); возможность применения труда инвалидов - да (по медицинским показаниям, при соблюдении СП 2.2.9.2510-09);</w:t>
      </w:r>
      <w:r w:rsidRPr="00CD420A">
        <w:rPr>
          <w:i/>
          <w:u w:val="single"/>
        </w:rPr>
        <w:tab/>
        <w:t>   </w:t>
      </w:r>
      <w:r w:rsidRPr="00CD420A">
        <w:rPr>
          <w:i/>
          <w:u w:val="single"/>
        </w:rPr>
        <w:br/>
        <w:t xml:space="preserve"> 2. Рекомендуемые режимы труда и отдыха: в соответствии с Правилами внутреннего трудового распорядка организации;</w:t>
      </w:r>
      <w:r w:rsidRPr="00CD420A">
        <w:rPr>
          <w:i/>
          <w:u w:val="single"/>
        </w:rPr>
        <w:tab/>
        <w:t>   </w:t>
      </w:r>
      <w:r w:rsidRPr="00E77DF7">
        <w:rPr>
          <w:u w:val="single"/>
        </w:rPr>
        <w:fldChar w:fldCharType="end"/>
      </w:r>
      <w:r w:rsidRPr="00E77DF7">
        <w:rPr>
          <w:u w:val="single"/>
        </w:rPr>
        <w:t xml:space="preserve"> </w:t>
      </w:r>
      <w:r w:rsidRPr="00E77DF7">
        <w:rPr>
          <w:u w:val="single"/>
        </w:rPr>
        <w:tab/>
        <w:t xml:space="preserve">  </w:t>
      </w:r>
      <w:r w:rsidRPr="00E77DF7">
        <w:br/>
      </w:r>
    </w:p>
    <w:p w:rsidR="00CF1EC2" w:rsidRPr="00E77DF7" w:rsidRDefault="00CF1EC2" w:rsidP="00CF0F29">
      <w:pPr>
        <w:jc w:val="both"/>
      </w:pPr>
      <w:r w:rsidRPr="00E77DF7">
        <w:t>Дата составления: </w:t>
      </w:r>
      <w:r w:rsidRPr="00E77DF7">
        <w:rPr>
          <w:u w:val="single"/>
        </w:rPr>
        <w:t xml:space="preserve">  </w:t>
      </w:r>
      <w:r w:rsidRPr="00E77DF7">
        <w:rPr>
          <w:u w:val="single"/>
        </w:rPr>
        <w:fldChar w:fldCharType="begin" w:fldLock="1"/>
      </w:r>
      <w:r w:rsidRPr="00E77DF7">
        <w:rPr>
          <w:u w:val="single"/>
        </w:rPr>
        <w:instrText xml:space="preserve"> DOCVARIABLE fill_date \* MERGEFORMAT </w:instrText>
      </w:r>
      <w:r w:rsidRPr="00E77DF7">
        <w:rPr>
          <w:u w:val="single"/>
        </w:rPr>
        <w:fldChar w:fldCharType="separate"/>
      </w:r>
      <w:r w:rsidRPr="00CD420A">
        <w:rPr>
          <w:u w:val="single"/>
        </w:rPr>
        <w:t>02.06.2016</w:t>
      </w:r>
      <w:r w:rsidRPr="00E77DF7">
        <w:rPr>
          <w:u w:val="single"/>
        </w:rPr>
        <w:fldChar w:fldCharType="end"/>
      </w:r>
      <w:r w:rsidRPr="00E77DF7">
        <w:rPr>
          <w:u w:val="single"/>
        </w:rPr>
        <w:t xml:space="preserve">    </w:t>
      </w:r>
    </w:p>
    <w:p w:rsidR="00CF1EC2" w:rsidRPr="00E77DF7" w:rsidRDefault="00CF1EC2" w:rsidP="00CF0F29">
      <w:pPr>
        <w:jc w:val="both"/>
      </w:pPr>
    </w:p>
    <w:p w:rsidR="00CF1EC2" w:rsidRPr="00E77DF7" w:rsidRDefault="00CF1EC2" w:rsidP="00CF0F29">
      <w:r w:rsidRPr="00E77DF7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CF1EC2" w:rsidRPr="00E77DF7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  <w:r>
              <w:t>Ишутина Т.В.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(дата)</w:t>
            </w:r>
          </w:p>
        </w:tc>
      </w:tr>
    </w:tbl>
    <w:p w:rsidR="00CF1EC2" w:rsidRPr="00E77DF7" w:rsidRDefault="00CF1EC2" w:rsidP="00CF0F29"/>
    <w:p w:rsidR="00CF1EC2" w:rsidRPr="00E77DF7" w:rsidRDefault="00CF1EC2" w:rsidP="00CF0F29">
      <w:r w:rsidRPr="00E77DF7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CF1EC2" w:rsidRPr="00E77DF7" w:rsidTr="009E0304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  <w:r>
              <w:t>Председатель проф.союза</w:t>
            </w:r>
          </w:p>
        </w:tc>
        <w:tc>
          <w:tcPr>
            <w:tcW w:w="283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  <w:r>
              <w:t>Иванова Н.А.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9E0304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(дата)</w:t>
            </w:r>
          </w:p>
        </w:tc>
      </w:tr>
      <w:tr w:rsidR="00CF1EC2" w:rsidRPr="009E0304" w:rsidTr="009E0304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9E0304" w:rsidRDefault="00CF1EC2" w:rsidP="00CF0F29">
            <w:pPr>
              <w:pStyle w:val="a8"/>
            </w:pPr>
            <w:r>
              <w:t>Заместитель директора по АХР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F1EC2" w:rsidRPr="009E0304" w:rsidRDefault="00CF1EC2" w:rsidP="00CF0F29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9E0304" w:rsidRDefault="00CF1EC2" w:rsidP="00CF0F29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F1EC2" w:rsidRPr="009E0304" w:rsidRDefault="00CF1EC2" w:rsidP="00CF0F29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9E0304" w:rsidRDefault="00CF1EC2" w:rsidP="00CF0F29">
            <w:pPr>
              <w:pStyle w:val="a8"/>
            </w:pPr>
            <w:r>
              <w:t>Овчинникова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F1EC2" w:rsidRPr="009E0304" w:rsidRDefault="00CF1EC2" w:rsidP="00CF0F29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9E0304" w:rsidRDefault="00CF1EC2" w:rsidP="00CF0F29">
            <w:pPr>
              <w:pStyle w:val="a8"/>
            </w:pPr>
          </w:p>
        </w:tc>
      </w:tr>
      <w:tr w:rsidR="00CF1EC2" w:rsidRPr="009E0304" w:rsidTr="009E0304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CF1EC2" w:rsidRPr="009E0304" w:rsidRDefault="00CF1EC2" w:rsidP="00CF0F29">
            <w:pPr>
              <w:pStyle w:val="a8"/>
              <w:rPr>
                <w:vertAlign w:val="superscript"/>
              </w:rPr>
            </w:pPr>
            <w:r w:rsidRPr="009E030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F1EC2" w:rsidRPr="009E0304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F1EC2" w:rsidRPr="009E0304" w:rsidRDefault="00CF1EC2" w:rsidP="00CF0F29">
            <w:pPr>
              <w:pStyle w:val="a8"/>
              <w:rPr>
                <w:vertAlign w:val="superscript"/>
              </w:rPr>
            </w:pPr>
            <w:r w:rsidRPr="009E030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F1EC2" w:rsidRPr="009E0304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F1EC2" w:rsidRPr="009E0304" w:rsidRDefault="00CF1EC2" w:rsidP="00CF0F29">
            <w:pPr>
              <w:pStyle w:val="a8"/>
              <w:rPr>
                <w:vertAlign w:val="superscript"/>
              </w:rPr>
            </w:pPr>
            <w:r w:rsidRPr="009E030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F1EC2" w:rsidRPr="009E0304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F1EC2" w:rsidRPr="009E0304" w:rsidRDefault="00CF1EC2" w:rsidP="00CF0F29">
            <w:pPr>
              <w:pStyle w:val="a8"/>
              <w:rPr>
                <w:vertAlign w:val="superscript"/>
              </w:rPr>
            </w:pPr>
            <w:r w:rsidRPr="009E0304">
              <w:rPr>
                <w:vertAlign w:val="superscript"/>
              </w:rPr>
              <w:t>(дата)</w:t>
            </w:r>
          </w:p>
        </w:tc>
      </w:tr>
      <w:tr w:rsidR="00CF1EC2" w:rsidRPr="009E0304" w:rsidTr="009E0304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9E0304" w:rsidRDefault="00CF1EC2" w:rsidP="00CF0F29">
            <w:pPr>
              <w:pStyle w:val="a8"/>
            </w:pPr>
            <w:r>
              <w:t>Заместитель директора по ВР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F1EC2" w:rsidRPr="009E0304" w:rsidRDefault="00CF1EC2" w:rsidP="00CF0F29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9E0304" w:rsidRDefault="00CF1EC2" w:rsidP="00CF0F29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F1EC2" w:rsidRPr="009E0304" w:rsidRDefault="00CF1EC2" w:rsidP="00CF0F29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9E0304" w:rsidRDefault="00CF1EC2" w:rsidP="00CF0F29">
            <w:pPr>
              <w:pStyle w:val="a8"/>
            </w:pPr>
            <w:r>
              <w:t>Галустян Т.Н.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F1EC2" w:rsidRPr="009E0304" w:rsidRDefault="00CF1EC2" w:rsidP="00CF0F29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9E0304" w:rsidRDefault="00CF1EC2" w:rsidP="00CF0F29">
            <w:pPr>
              <w:pStyle w:val="a8"/>
            </w:pPr>
          </w:p>
        </w:tc>
      </w:tr>
      <w:tr w:rsidR="00CF1EC2" w:rsidRPr="009E0304" w:rsidTr="009E0304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CF1EC2" w:rsidRPr="009E0304" w:rsidRDefault="00CF1EC2" w:rsidP="00CF0F29">
            <w:pPr>
              <w:pStyle w:val="a8"/>
              <w:rPr>
                <w:vertAlign w:val="superscript"/>
              </w:rPr>
            </w:pPr>
            <w:r w:rsidRPr="009E030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F1EC2" w:rsidRPr="009E0304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F1EC2" w:rsidRPr="009E0304" w:rsidRDefault="00CF1EC2" w:rsidP="00CF0F29">
            <w:pPr>
              <w:pStyle w:val="a8"/>
              <w:rPr>
                <w:vertAlign w:val="superscript"/>
              </w:rPr>
            </w:pPr>
            <w:r w:rsidRPr="009E030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F1EC2" w:rsidRPr="009E0304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F1EC2" w:rsidRPr="009E0304" w:rsidRDefault="00CF1EC2" w:rsidP="00CF0F29">
            <w:pPr>
              <w:pStyle w:val="a8"/>
              <w:rPr>
                <w:vertAlign w:val="superscript"/>
              </w:rPr>
            </w:pPr>
            <w:r w:rsidRPr="009E030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F1EC2" w:rsidRPr="009E0304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F1EC2" w:rsidRPr="009E0304" w:rsidRDefault="00CF1EC2" w:rsidP="00CF0F29">
            <w:pPr>
              <w:pStyle w:val="a8"/>
              <w:rPr>
                <w:vertAlign w:val="superscript"/>
              </w:rPr>
            </w:pPr>
            <w:r w:rsidRPr="009E0304">
              <w:rPr>
                <w:vertAlign w:val="superscript"/>
              </w:rPr>
              <w:t>(дата)</w:t>
            </w:r>
          </w:p>
        </w:tc>
      </w:tr>
    </w:tbl>
    <w:p w:rsidR="00CF1EC2" w:rsidRPr="00E77DF7" w:rsidRDefault="00CF1EC2" w:rsidP="00CF0F29"/>
    <w:p w:rsidR="00CF1EC2" w:rsidRPr="00E77DF7" w:rsidRDefault="00CF1EC2" w:rsidP="00CF0F29">
      <w:r w:rsidRPr="00E77DF7">
        <w:t>Эксперт(-ы)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CF1EC2" w:rsidRPr="00CD420A" w:rsidTr="001716FF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CD420A" w:rsidRDefault="00CF1EC2" w:rsidP="00CF0F29">
            <w:pPr>
              <w:pStyle w:val="a8"/>
            </w:pPr>
            <w:r w:rsidRPr="00CD420A">
              <w:t>3626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CD420A" w:rsidRDefault="00CF1EC2" w:rsidP="00CF0F2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CD420A" w:rsidRDefault="00CF1EC2" w:rsidP="00CF0F2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CD420A" w:rsidRDefault="00CF1EC2" w:rsidP="00CF0F2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CD420A" w:rsidRDefault="00CF1EC2" w:rsidP="00CF0F29">
            <w:pPr>
              <w:pStyle w:val="a8"/>
            </w:pPr>
            <w:r w:rsidRPr="00CD420A">
              <w:t>Краснов Д.С.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CD420A" w:rsidRDefault="00CF1EC2" w:rsidP="00CF0F2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CD420A" w:rsidRDefault="00CF1EC2" w:rsidP="00CF0F29">
            <w:pPr>
              <w:pStyle w:val="a8"/>
            </w:pPr>
            <w:r>
              <w:t>02.06.2016</w:t>
            </w:r>
          </w:p>
        </w:tc>
      </w:tr>
      <w:tr w:rsidR="00CF1EC2" w:rsidRPr="00CD420A" w:rsidTr="001716FF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CD420A" w:rsidRDefault="00CF1EC2" w:rsidP="00CF0F29">
            <w:pPr>
              <w:pStyle w:val="a8"/>
              <w:rPr>
                <w:b/>
                <w:vertAlign w:val="superscript"/>
              </w:rPr>
            </w:pPr>
            <w:r w:rsidRPr="00CD420A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CD420A" w:rsidRDefault="00CF1EC2" w:rsidP="00CF0F2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CD420A" w:rsidRDefault="00CF1EC2" w:rsidP="00CF0F29">
            <w:pPr>
              <w:pStyle w:val="a8"/>
              <w:rPr>
                <w:b/>
                <w:vertAlign w:val="superscript"/>
              </w:rPr>
            </w:pPr>
            <w:r w:rsidRPr="00CD420A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CD420A" w:rsidRDefault="00CF1EC2" w:rsidP="00CF0F2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CD420A" w:rsidRDefault="00CF1EC2" w:rsidP="00CF0F29">
            <w:pPr>
              <w:pStyle w:val="a8"/>
              <w:rPr>
                <w:b/>
                <w:vertAlign w:val="superscript"/>
              </w:rPr>
            </w:pPr>
            <w:r w:rsidRPr="00CD420A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CD420A" w:rsidRDefault="00CF1EC2" w:rsidP="00CF0F2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1EC2" w:rsidRPr="00CD420A" w:rsidRDefault="00CF1EC2" w:rsidP="00CF0F29">
            <w:pPr>
              <w:pStyle w:val="a8"/>
              <w:rPr>
                <w:vertAlign w:val="superscript"/>
              </w:rPr>
            </w:pPr>
            <w:r w:rsidRPr="00CD420A">
              <w:rPr>
                <w:vertAlign w:val="superscript"/>
              </w:rPr>
              <w:t>(дата)</w:t>
            </w:r>
          </w:p>
        </w:tc>
      </w:tr>
    </w:tbl>
    <w:p w:rsidR="00CF1EC2" w:rsidRPr="00E77DF7" w:rsidRDefault="00CF1EC2" w:rsidP="00CF0F29"/>
    <w:p w:rsidR="00CF1EC2" w:rsidRPr="00E77DF7" w:rsidRDefault="00CF1EC2" w:rsidP="00C23999">
      <w:r w:rsidRPr="00E77DF7">
        <w:t>С результатами специальной оценки условий труда ознакомлен(ы)</w:t>
      </w:r>
    </w:p>
    <w:tbl>
      <w:tblPr>
        <w:tblW w:w="0" w:type="auto"/>
        <w:jc w:val="center"/>
        <w:tblInd w:w="-147" w:type="dxa"/>
        <w:tblLayout w:type="fixed"/>
        <w:tblLook w:val="0000" w:firstRow="0" w:lastRow="0" w:firstColumn="0" w:lastColumn="0" w:noHBand="0" w:noVBand="0"/>
      </w:tblPr>
      <w:tblGrid>
        <w:gridCol w:w="1990"/>
        <w:gridCol w:w="236"/>
        <w:gridCol w:w="4550"/>
        <w:gridCol w:w="236"/>
        <w:gridCol w:w="1262"/>
        <w:gridCol w:w="236"/>
        <w:gridCol w:w="1831"/>
      </w:tblGrid>
      <w:tr w:rsidR="00CF1EC2" w:rsidRPr="00E77DF7" w:rsidTr="009E0304">
        <w:trPr>
          <w:trHeight w:val="284"/>
          <w:jc w:val="center"/>
        </w:trPr>
        <w:tc>
          <w:tcPr>
            <w:tcW w:w="1990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236" w:type="dxa"/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4550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1307A7">
            <w:pPr>
              <w:pStyle w:val="a8"/>
            </w:pPr>
            <w:r>
              <w:t>Смирнова Т.И.</w:t>
            </w:r>
          </w:p>
        </w:tc>
        <w:tc>
          <w:tcPr>
            <w:tcW w:w="236" w:type="dxa"/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236" w:type="dxa"/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1307A7">
            <w:pPr>
              <w:pStyle w:val="a8"/>
            </w:pPr>
            <w:r>
              <w:t>018-165-463 46</w:t>
            </w:r>
          </w:p>
        </w:tc>
      </w:tr>
      <w:tr w:rsidR="00CF1EC2" w:rsidRPr="00E77DF7" w:rsidTr="009E0304">
        <w:trPr>
          <w:trHeight w:val="284"/>
          <w:jc w:val="center"/>
        </w:trPr>
        <w:tc>
          <w:tcPr>
            <w:tcW w:w="1990" w:type="dxa"/>
            <w:tcBorders>
              <w:top w:val="single" w:sz="4" w:space="0" w:color="auto"/>
            </w:tcBorders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</w:p>
        </w:tc>
        <w:tc>
          <w:tcPr>
            <w:tcW w:w="4550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1307A7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36" w:type="dxa"/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(дата)</w:t>
            </w:r>
          </w:p>
        </w:tc>
        <w:tc>
          <w:tcPr>
            <w:tcW w:w="236" w:type="dxa"/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(СНИЛС)</w:t>
            </w:r>
          </w:p>
        </w:tc>
      </w:tr>
      <w:tr w:rsidR="00CF1EC2" w:rsidRPr="009E0304" w:rsidTr="009E0304">
        <w:trPr>
          <w:trHeight w:val="284"/>
          <w:jc w:val="center"/>
        </w:trPr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9E0304" w:rsidRDefault="00CF1EC2" w:rsidP="001307A7">
            <w:pPr>
              <w:pStyle w:val="a8"/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CF1EC2" w:rsidRPr="009E0304" w:rsidRDefault="00CF1EC2" w:rsidP="001307A7">
            <w:pPr>
              <w:pStyle w:val="a8"/>
            </w:pPr>
          </w:p>
        </w:tc>
        <w:tc>
          <w:tcPr>
            <w:tcW w:w="45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9E0304" w:rsidRDefault="00CF1EC2" w:rsidP="001307A7">
            <w:pPr>
              <w:pStyle w:val="a8"/>
            </w:pPr>
            <w:r>
              <w:t>Егорова Л.П.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CF1EC2" w:rsidRPr="009E0304" w:rsidRDefault="00CF1EC2" w:rsidP="001307A7">
            <w:pPr>
              <w:pStyle w:val="a8"/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9E0304" w:rsidRDefault="00CF1EC2" w:rsidP="001307A7">
            <w:pPr>
              <w:pStyle w:val="a8"/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CF1EC2" w:rsidRPr="009E0304" w:rsidRDefault="00CF1EC2" w:rsidP="001307A7">
            <w:pPr>
              <w:pStyle w:val="a8"/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9E0304" w:rsidRDefault="00CF1EC2" w:rsidP="001307A7">
            <w:pPr>
              <w:pStyle w:val="a8"/>
            </w:pPr>
            <w:r>
              <w:t>020-092-240 83</w:t>
            </w:r>
          </w:p>
        </w:tc>
      </w:tr>
      <w:tr w:rsidR="00CF1EC2" w:rsidRPr="009E0304" w:rsidTr="009E0304">
        <w:trPr>
          <w:trHeight w:val="284"/>
          <w:jc w:val="center"/>
        </w:trPr>
        <w:tc>
          <w:tcPr>
            <w:tcW w:w="1990" w:type="dxa"/>
            <w:tcBorders>
              <w:top w:val="single" w:sz="4" w:space="0" w:color="auto"/>
            </w:tcBorders>
          </w:tcPr>
          <w:p w:rsidR="00CF1EC2" w:rsidRPr="009E0304" w:rsidRDefault="00CF1EC2" w:rsidP="001307A7">
            <w:pPr>
              <w:pStyle w:val="a8"/>
              <w:rPr>
                <w:vertAlign w:val="superscript"/>
              </w:rPr>
            </w:pPr>
            <w:r w:rsidRPr="009E0304">
              <w:rPr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:rsidR="00CF1EC2" w:rsidRPr="009E0304" w:rsidRDefault="00CF1EC2" w:rsidP="001307A7">
            <w:pPr>
              <w:pStyle w:val="a8"/>
              <w:rPr>
                <w:vertAlign w:val="superscript"/>
              </w:rPr>
            </w:pPr>
          </w:p>
        </w:tc>
        <w:tc>
          <w:tcPr>
            <w:tcW w:w="4550" w:type="dxa"/>
            <w:tcBorders>
              <w:top w:val="single" w:sz="4" w:space="0" w:color="auto"/>
            </w:tcBorders>
          </w:tcPr>
          <w:p w:rsidR="00CF1EC2" w:rsidRPr="009E0304" w:rsidRDefault="00CF1EC2" w:rsidP="001307A7">
            <w:pPr>
              <w:pStyle w:val="a8"/>
              <w:rPr>
                <w:vertAlign w:val="superscript"/>
              </w:rPr>
            </w:pPr>
            <w:r w:rsidRPr="009E0304">
              <w:rPr>
                <w:vertAlign w:val="superscript"/>
              </w:rPr>
              <w:t>(Ф.И.О. работника)</w:t>
            </w:r>
          </w:p>
        </w:tc>
        <w:tc>
          <w:tcPr>
            <w:tcW w:w="236" w:type="dxa"/>
          </w:tcPr>
          <w:p w:rsidR="00CF1EC2" w:rsidRPr="009E0304" w:rsidRDefault="00CF1EC2" w:rsidP="001307A7">
            <w:pPr>
              <w:pStyle w:val="a8"/>
              <w:rPr>
                <w:vertAlign w:val="superscript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CF1EC2" w:rsidRPr="009E0304" w:rsidRDefault="00CF1EC2" w:rsidP="001307A7">
            <w:pPr>
              <w:pStyle w:val="a8"/>
              <w:rPr>
                <w:vertAlign w:val="superscript"/>
              </w:rPr>
            </w:pPr>
            <w:r w:rsidRPr="009E0304">
              <w:rPr>
                <w:vertAlign w:val="superscript"/>
              </w:rPr>
              <w:t>(дата)</w:t>
            </w:r>
          </w:p>
        </w:tc>
        <w:tc>
          <w:tcPr>
            <w:tcW w:w="236" w:type="dxa"/>
          </w:tcPr>
          <w:p w:rsidR="00CF1EC2" w:rsidRPr="009E0304" w:rsidRDefault="00CF1EC2" w:rsidP="001307A7">
            <w:pPr>
              <w:pStyle w:val="a8"/>
              <w:rPr>
                <w:vertAlign w:val="superscript"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</w:tcPr>
          <w:p w:rsidR="00CF1EC2" w:rsidRPr="009E0304" w:rsidRDefault="00CF1EC2" w:rsidP="001307A7">
            <w:pPr>
              <w:pStyle w:val="a8"/>
              <w:rPr>
                <w:vertAlign w:val="superscript"/>
              </w:rPr>
            </w:pPr>
            <w:r>
              <w:rPr>
                <w:vertAlign w:val="superscript"/>
              </w:rPr>
              <w:t>(СНИЛС)</w:t>
            </w:r>
          </w:p>
        </w:tc>
      </w:tr>
      <w:tr w:rsidR="00CF1EC2" w:rsidRPr="009E0304" w:rsidTr="009E0304">
        <w:trPr>
          <w:trHeight w:val="284"/>
          <w:jc w:val="center"/>
        </w:trPr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9E0304" w:rsidRDefault="00CF1EC2" w:rsidP="001307A7">
            <w:pPr>
              <w:pStyle w:val="a8"/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CF1EC2" w:rsidRPr="009E0304" w:rsidRDefault="00CF1EC2" w:rsidP="001307A7">
            <w:pPr>
              <w:pStyle w:val="a8"/>
            </w:pPr>
          </w:p>
        </w:tc>
        <w:tc>
          <w:tcPr>
            <w:tcW w:w="45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9E0304" w:rsidRDefault="00CF1EC2" w:rsidP="001307A7">
            <w:pPr>
              <w:pStyle w:val="a8"/>
            </w:pPr>
            <w:r>
              <w:t>Тагаева З.Ш.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CF1EC2" w:rsidRPr="009E0304" w:rsidRDefault="00CF1EC2" w:rsidP="001307A7">
            <w:pPr>
              <w:pStyle w:val="a8"/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9E0304" w:rsidRDefault="00CF1EC2" w:rsidP="001307A7">
            <w:pPr>
              <w:pStyle w:val="a8"/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CF1EC2" w:rsidRPr="009E0304" w:rsidRDefault="00CF1EC2" w:rsidP="001307A7">
            <w:pPr>
              <w:pStyle w:val="a8"/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9E0304" w:rsidRDefault="00CF1EC2" w:rsidP="001307A7">
            <w:pPr>
              <w:pStyle w:val="a8"/>
            </w:pPr>
            <w:r>
              <w:t>154-380-710 57</w:t>
            </w:r>
          </w:p>
        </w:tc>
      </w:tr>
      <w:tr w:rsidR="00CF1EC2" w:rsidRPr="009E0304" w:rsidTr="009E0304">
        <w:trPr>
          <w:trHeight w:val="284"/>
          <w:jc w:val="center"/>
        </w:trPr>
        <w:tc>
          <w:tcPr>
            <w:tcW w:w="1990" w:type="dxa"/>
            <w:tcBorders>
              <w:top w:val="single" w:sz="4" w:space="0" w:color="auto"/>
            </w:tcBorders>
          </w:tcPr>
          <w:p w:rsidR="00CF1EC2" w:rsidRPr="009E0304" w:rsidRDefault="00CF1EC2" w:rsidP="001307A7">
            <w:pPr>
              <w:pStyle w:val="a8"/>
              <w:rPr>
                <w:vertAlign w:val="superscript"/>
              </w:rPr>
            </w:pPr>
            <w:r w:rsidRPr="009E0304">
              <w:rPr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:rsidR="00CF1EC2" w:rsidRPr="009E0304" w:rsidRDefault="00CF1EC2" w:rsidP="001307A7">
            <w:pPr>
              <w:pStyle w:val="a8"/>
              <w:rPr>
                <w:vertAlign w:val="superscript"/>
              </w:rPr>
            </w:pPr>
          </w:p>
        </w:tc>
        <w:tc>
          <w:tcPr>
            <w:tcW w:w="4550" w:type="dxa"/>
            <w:tcBorders>
              <w:top w:val="single" w:sz="4" w:space="0" w:color="auto"/>
            </w:tcBorders>
          </w:tcPr>
          <w:p w:rsidR="00CF1EC2" w:rsidRPr="009E0304" w:rsidRDefault="00CF1EC2" w:rsidP="001307A7">
            <w:pPr>
              <w:pStyle w:val="a8"/>
              <w:rPr>
                <w:vertAlign w:val="superscript"/>
              </w:rPr>
            </w:pPr>
            <w:r w:rsidRPr="009E0304">
              <w:rPr>
                <w:vertAlign w:val="superscript"/>
              </w:rPr>
              <w:t>(Ф.И.О. работника)</w:t>
            </w:r>
          </w:p>
        </w:tc>
        <w:tc>
          <w:tcPr>
            <w:tcW w:w="236" w:type="dxa"/>
          </w:tcPr>
          <w:p w:rsidR="00CF1EC2" w:rsidRPr="009E0304" w:rsidRDefault="00CF1EC2" w:rsidP="001307A7">
            <w:pPr>
              <w:pStyle w:val="a8"/>
              <w:rPr>
                <w:vertAlign w:val="superscript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CF1EC2" w:rsidRPr="009E0304" w:rsidRDefault="00CF1EC2" w:rsidP="001307A7">
            <w:pPr>
              <w:pStyle w:val="a8"/>
              <w:rPr>
                <w:vertAlign w:val="superscript"/>
              </w:rPr>
            </w:pPr>
            <w:r w:rsidRPr="009E0304">
              <w:rPr>
                <w:vertAlign w:val="superscript"/>
              </w:rPr>
              <w:t>(дата)</w:t>
            </w:r>
          </w:p>
        </w:tc>
        <w:tc>
          <w:tcPr>
            <w:tcW w:w="236" w:type="dxa"/>
          </w:tcPr>
          <w:p w:rsidR="00CF1EC2" w:rsidRPr="009E0304" w:rsidRDefault="00CF1EC2" w:rsidP="001307A7">
            <w:pPr>
              <w:pStyle w:val="a8"/>
              <w:rPr>
                <w:vertAlign w:val="superscript"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</w:tcPr>
          <w:p w:rsidR="00CF1EC2" w:rsidRPr="009E0304" w:rsidRDefault="00CF1EC2" w:rsidP="001307A7">
            <w:pPr>
              <w:pStyle w:val="a8"/>
              <w:rPr>
                <w:vertAlign w:val="superscript"/>
              </w:rPr>
            </w:pPr>
            <w:r>
              <w:rPr>
                <w:vertAlign w:val="superscript"/>
              </w:rPr>
              <w:t>(СНИЛС)</w:t>
            </w:r>
          </w:p>
        </w:tc>
      </w:tr>
    </w:tbl>
    <w:p w:rsidR="00CF1EC2" w:rsidRPr="00E77DF7" w:rsidRDefault="00CF1EC2" w:rsidP="00C23999"/>
    <w:p w:rsidR="00CF1EC2" w:rsidRDefault="00CF1EC2" w:rsidP="009A2489">
      <w:pPr>
        <w:sectPr w:rsidR="00CF1EC2" w:rsidSect="00CF1EC2">
          <w:headerReference w:type="default" r:id="rId167"/>
          <w:footerReference w:type="default" r:id="rId168"/>
          <w:pgSz w:w="11906" w:h="16838" w:code="9"/>
          <w:pgMar w:top="142" w:right="851" w:bottom="426" w:left="851" w:header="0" w:footer="0" w:gutter="0"/>
          <w:pgNumType w:start="1"/>
          <w:cols w:space="708"/>
          <w:docGrid w:linePitch="360"/>
        </w:sectPr>
      </w:pPr>
      <w:r>
        <w:fldChar w:fldCharType="end"/>
      </w:r>
    </w:p>
    <w:p w:rsidR="00CF1EC2" w:rsidRDefault="00CF1EC2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"\\\\192.168.121.196\\teh\\В РАБОТЕ (СОУТ)\\База Старицкая\\ARMv51_files\\466543CA32564F62B67CFAC6B93A443A\\Тяжесть.docx" \!  \* MERGEFORMAT </w:instrText>
      </w:r>
      <w:r>
        <w:fldChar w:fldCharType="separat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037"/>
        <w:gridCol w:w="2038"/>
      </w:tblGrid>
      <w:tr w:rsidR="00CF1EC2" w:rsidRPr="003E4053" w:rsidTr="004D2EF1">
        <w:trPr>
          <w:jc w:val="center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EC2" w:rsidRPr="003E4053" w:rsidRDefault="00CF1EC2" w:rsidP="004D2EF1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 «ЦЕНТР ОХРАНЫ ТРУДА И ЭКОЛОГИИ «ЭКСПЕРТЭГИДА»; 115114, г. Москва, ул. Летниковская, д. 6А, стр. 10; Регистрационный номер - 181 от 25.12.2015</w:t>
            </w:r>
          </w:p>
        </w:tc>
      </w:tr>
      <w:tr w:rsidR="00CF1EC2" w:rsidRPr="003E4053" w:rsidTr="004D2EF1">
        <w:trPr>
          <w:jc w:val="center"/>
        </w:trPr>
        <w:tc>
          <w:tcPr>
            <w:tcW w:w="10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4D2EF1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3E4053">
              <w:rPr>
                <w:color w:val="000000"/>
                <w:sz w:val="18"/>
                <w:szCs w:val="18"/>
              </w:rPr>
              <w:t xml:space="preserve"> </w:t>
            </w:r>
            <w:r w:rsidRPr="003E4053">
              <w:rPr>
                <w:color w:val="000000"/>
                <w:sz w:val="18"/>
                <w:szCs w:val="18"/>
                <w:vertAlign w:val="superscript"/>
              </w:rPr>
              <w:t xml:space="preserve">(полное наименование </w:t>
            </w:r>
            <w:r w:rsidRPr="003E4053">
              <w:rPr>
                <w:sz w:val="18"/>
                <w:szCs w:val="18"/>
                <w:vertAlign w:val="superscript"/>
              </w:rPr>
              <w:t>организации, проводящей специальную оценку условий труда</w:t>
            </w:r>
            <w:r w:rsidRPr="003E4053">
              <w:rPr>
                <w:color w:val="000000"/>
                <w:sz w:val="18"/>
                <w:szCs w:val="18"/>
                <w:vertAlign w:val="superscript"/>
              </w:rPr>
              <w:t>, регистрационный номер записи в реестре организаций, проводящих специальную оценку условий труда)</w:t>
            </w:r>
          </w:p>
        </w:tc>
      </w:tr>
      <w:tr w:rsidR="00CF1EC2" w:rsidRPr="003E4053" w:rsidTr="004D2EF1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4D2EF1">
            <w:pPr>
              <w:jc w:val="center"/>
              <w:rPr>
                <w:color w:val="000000"/>
                <w:sz w:val="18"/>
                <w:szCs w:val="18"/>
              </w:rPr>
            </w:pPr>
            <w:r w:rsidRPr="003E4053">
              <w:rPr>
                <w:color w:val="000000"/>
                <w:sz w:val="18"/>
                <w:szCs w:val="18"/>
              </w:rPr>
              <w:t>Регистрационный номер аттестата аккредитации ИЛ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4D2EF1">
            <w:pPr>
              <w:jc w:val="center"/>
              <w:rPr>
                <w:color w:val="000000"/>
                <w:sz w:val="18"/>
                <w:szCs w:val="18"/>
              </w:rPr>
            </w:pPr>
            <w:r w:rsidRPr="003E4053">
              <w:rPr>
                <w:color w:val="000000"/>
                <w:sz w:val="18"/>
                <w:szCs w:val="18"/>
              </w:rPr>
              <w:t>Дата получения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4D2EF1">
            <w:pPr>
              <w:jc w:val="center"/>
              <w:rPr>
                <w:color w:val="000000"/>
                <w:sz w:val="18"/>
                <w:szCs w:val="18"/>
              </w:rPr>
            </w:pPr>
            <w:r w:rsidRPr="003E4053">
              <w:rPr>
                <w:color w:val="000000"/>
                <w:sz w:val="18"/>
                <w:szCs w:val="18"/>
              </w:rPr>
              <w:t xml:space="preserve">Дата окончания </w:t>
            </w:r>
          </w:p>
        </w:tc>
      </w:tr>
      <w:tr w:rsidR="00CF1EC2" w:rsidRPr="003E4053" w:rsidTr="004D2EF1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4D2E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RA.RU.21ЭГ03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4D2E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03.11.2015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4D2E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бессрочно</w:t>
            </w:r>
          </w:p>
        </w:tc>
      </w:tr>
    </w:tbl>
    <w:p w:rsidR="00CF1EC2" w:rsidRPr="003E4053" w:rsidRDefault="00CF1EC2" w:rsidP="004D2EF1">
      <w:pPr>
        <w:pStyle w:val="1"/>
      </w:pPr>
    </w:p>
    <w:p w:rsidR="00CF1EC2" w:rsidRPr="003E4053" w:rsidRDefault="00CF1EC2" w:rsidP="00367816">
      <w:pPr>
        <w:pStyle w:val="1"/>
      </w:pPr>
      <w:r w:rsidRPr="003E4053">
        <w:t>ПРОТОКОЛ</w:t>
      </w:r>
      <w:r w:rsidRPr="003E4053">
        <w:rPr>
          <w:caps/>
        </w:rPr>
        <w:br/>
      </w:r>
      <w:r w:rsidRPr="003E4053">
        <w:t>проведения исследований (испытаний) и измерений тяжести трудового процесса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"/>
        <w:gridCol w:w="3555"/>
      </w:tblGrid>
      <w:tr w:rsidR="00CF1EC2" w:rsidRPr="003E4053" w:rsidTr="00FB001B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3E4053" w:rsidRDefault="00CF1EC2" w:rsidP="00367816">
            <w:r w:rsidRPr="003E4053">
              <w:t>№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1EC2" w:rsidRPr="003E4053" w:rsidRDefault="00CF1EC2" w:rsidP="003678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3847 - 29А- ТЖ</w:t>
            </w:r>
          </w:p>
        </w:tc>
      </w:tr>
      <w:tr w:rsidR="00CF1EC2" w:rsidRPr="003E4053" w:rsidTr="00FB001B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3E4053" w:rsidRDefault="00CF1EC2" w:rsidP="0036781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3E4053" w:rsidRDefault="00CF1EC2" w:rsidP="00883461">
            <w:pPr>
              <w:pStyle w:val="af"/>
              <w:rPr>
                <w:bCs/>
              </w:rPr>
            </w:pPr>
            <w:r w:rsidRPr="003E4053">
              <w:rPr>
                <w:vertAlign w:val="superscript"/>
              </w:rPr>
              <w:t>(идентификационный номер протокола)</w:t>
            </w:r>
          </w:p>
        </w:tc>
      </w:tr>
    </w:tbl>
    <w:p w:rsidR="00CF1EC2" w:rsidRPr="003E4053" w:rsidRDefault="00CF1EC2" w:rsidP="000C0DE7">
      <w:pPr>
        <w:jc w:val="both"/>
      </w:pPr>
      <w:r w:rsidRPr="003E4053">
        <w:rPr>
          <w:rStyle w:val="a7"/>
        </w:rPr>
        <w:t>1. Дата проведения измерений:</w:t>
      </w:r>
      <w:r w:rsidRPr="003E4053">
        <w:t xml:space="preserve"> </w:t>
      </w:r>
      <w:fldSimple w:instr=" DOCVARIABLE izm_date \* MERGEFORMAT " w:fldLock="1">
        <w:r>
          <w:t xml:space="preserve">23.05.2016 </w:t>
        </w:r>
      </w:fldSimple>
    </w:p>
    <w:p w:rsidR="00CF1EC2" w:rsidRPr="003E4053" w:rsidRDefault="00CF1EC2" w:rsidP="000C0DE7">
      <w:pPr>
        <w:pStyle w:val="a6"/>
        <w:spacing w:before="0"/>
        <w:jc w:val="both"/>
      </w:pPr>
      <w:r w:rsidRPr="003E4053">
        <w:t>2. Сведения о работодателе:</w:t>
      </w:r>
    </w:p>
    <w:p w:rsidR="00CF1EC2" w:rsidRPr="003E4053" w:rsidRDefault="00CF1EC2" w:rsidP="000C0DE7">
      <w:pPr>
        <w:jc w:val="both"/>
      </w:pPr>
      <w:r w:rsidRPr="003E4053">
        <w:t>2.1. Наименование работодателя:</w:t>
      </w:r>
      <w:r w:rsidRPr="003E4053">
        <w:rPr>
          <w:rStyle w:val="a9"/>
        </w:rPr>
        <w:t xml:space="preserve"> </w:t>
      </w:r>
      <w:r w:rsidRPr="003E4053">
        <w:rPr>
          <w:rStyle w:val="a9"/>
        </w:rPr>
        <w:fldChar w:fldCharType="begin" w:fldLock="1"/>
      </w:r>
      <w:r w:rsidRPr="003E4053">
        <w:rPr>
          <w:rStyle w:val="a9"/>
        </w:rPr>
        <w:instrText xml:space="preserve"> DOCVARIABLE rbtd_name \* MERGEFORMAT </w:instrText>
      </w:r>
      <w:r w:rsidRPr="003E4053">
        <w:rPr>
          <w:rStyle w:val="a9"/>
        </w:rPr>
        <w:fldChar w:fldCharType="separate"/>
      </w:r>
      <w:r w:rsidRPr="006B4D24">
        <w:rPr>
          <w:rStyle w:val="a9"/>
        </w:rPr>
        <w:t xml:space="preserve">Муниципальное общеобразовательное учреждение "Средняя школа № 16" </w:t>
      </w:r>
      <w:r w:rsidRPr="003E4053">
        <w:rPr>
          <w:rStyle w:val="a9"/>
        </w:rPr>
        <w:fldChar w:fldCharType="end"/>
      </w:r>
      <w:r w:rsidRPr="003E4053">
        <w:rPr>
          <w:rStyle w:val="a9"/>
        </w:rPr>
        <w:t> </w:t>
      </w:r>
    </w:p>
    <w:p w:rsidR="00CF1EC2" w:rsidRPr="003E4053" w:rsidRDefault="00CF1EC2" w:rsidP="000C0DE7">
      <w:pPr>
        <w:jc w:val="both"/>
      </w:pPr>
      <w:r w:rsidRPr="003E4053">
        <w:t>2.2. Место нахождения и место осуществления деятельности работодателя:</w:t>
      </w:r>
      <w:r w:rsidRPr="003E4053">
        <w:rPr>
          <w:rStyle w:val="a9"/>
        </w:rPr>
        <w:t xml:space="preserve"> </w:t>
      </w:r>
      <w:r w:rsidRPr="003E4053">
        <w:rPr>
          <w:rStyle w:val="a9"/>
        </w:rPr>
        <w:fldChar w:fldCharType="begin" w:fldLock="1"/>
      </w:r>
      <w:r w:rsidRPr="003E4053">
        <w:rPr>
          <w:rStyle w:val="a9"/>
        </w:rPr>
        <w:instrText xml:space="preserve"> DOCVARIABLE rbtd_adr \* MERGEFORMAT </w:instrText>
      </w:r>
      <w:r w:rsidRPr="003E4053">
        <w:rPr>
          <w:rStyle w:val="a9"/>
        </w:rPr>
        <w:fldChar w:fldCharType="separate"/>
      </w:r>
      <w:r w:rsidRPr="006B4D24">
        <w:rPr>
          <w:rStyle w:val="a9"/>
        </w:rPr>
        <w:t xml:space="preserve">171506, Тверская область, г. Кимры, ул. Шевченко, д.77 </w:t>
      </w:r>
      <w:r w:rsidRPr="003E4053">
        <w:rPr>
          <w:rStyle w:val="a9"/>
        </w:rPr>
        <w:fldChar w:fldCharType="end"/>
      </w:r>
      <w:r w:rsidRPr="003E4053">
        <w:rPr>
          <w:rStyle w:val="a9"/>
        </w:rPr>
        <w:t> </w:t>
      </w:r>
    </w:p>
    <w:p w:rsidR="00CF1EC2" w:rsidRPr="003E4053" w:rsidRDefault="00CF1EC2" w:rsidP="000C0DE7">
      <w:pPr>
        <w:jc w:val="both"/>
      </w:pPr>
      <w:r w:rsidRPr="003E4053">
        <w:t>2.3. Наименование структурного подразделения:</w:t>
      </w:r>
      <w:r w:rsidRPr="003E4053">
        <w:rPr>
          <w:rStyle w:val="a9"/>
        </w:rPr>
        <w:t xml:space="preserve"> </w:t>
      </w:r>
      <w:r w:rsidRPr="003E4053">
        <w:rPr>
          <w:rStyle w:val="a9"/>
        </w:rPr>
        <w:fldChar w:fldCharType="begin" w:fldLock="1"/>
      </w:r>
      <w:r w:rsidRPr="003E4053">
        <w:rPr>
          <w:rStyle w:val="a9"/>
        </w:rPr>
        <w:instrText xml:space="preserve"> DOCVARIABLE ceh_info \* MERGEFORMAT </w:instrText>
      </w:r>
      <w:r w:rsidRPr="003E4053">
        <w:rPr>
          <w:rStyle w:val="a9"/>
        </w:rPr>
        <w:fldChar w:fldCharType="separate"/>
      </w:r>
      <w:r w:rsidRPr="006B4D24">
        <w:rPr>
          <w:rStyle w:val="a9"/>
        </w:rPr>
        <w:t xml:space="preserve"> МОП</w:t>
      </w:r>
      <w:r w:rsidRPr="003E4053">
        <w:rPr>
          <w:rStyle w:val="a9"/>
        </w:rPr>
        <w:fldChar w:fldCharType="end"/>
      </w:r>
      <w:r w:rsidRPr="003E4053">
        <w:rPr>
          <w:rStyle w:val="a9"/>
        </w:rPr>
        <w:t> </w:t>
      </w:r>
    </w:p>
    <w:p w:rsidR="00CF1EC2" w:rsidRPr="003E4053" w:rsidRDefault="00CF1EC2" w:rsidP="000C0DE7">
      <w:pPr>
        <w:pStyle w:val="a6"/>
        <w:spacing w:before="0"/>
        <w:jc w:val="both"/>
      </w:pPr>
      <w:r w:rsidRPr="003E4053">
        <w:t>3. Сведения о рабочем месте:</w:t>
      </w:r>
    </w:p>
    <w:p w:rsidR="00CF1EC2" w:rsidRPr="003E4053" w:rsidRDefault="00CF1EC2" w:rsidP="000C0DE7">
      <w:pPr>
        <w:jc w:val="both"/>
      </w:pPr>
      <w:r w:rsidRPr="003E4053">
        <w:t>3.1. Номер рабочего места:</w:t>
      </w:r>
      <w:r w:rsidRPr="003E4053">
        <w:rPr>
          <w:rStyle w:val="a9"/>
        </w:rPr>
        <w:t xml:space="preserve"> </w:t>
      </w:r>
      <w:r w:rsidRPr="003E4053">
        <w:rPr>
          <w:u w:val="single"/>
        </w:rPr>
        <w:fldChar w:fldCharType="begin" w:fldLock="1"/>
      </w:r>
      <w:r w:rsidRPr="003E4053">
        <w:rPr>
          <w:u w:val="single"/>
        </w:rPr>
        <w:instrText xml:space="preserve"> DOCVARIABLE rm_number \* MERGEFORMAT </w:instrText>
      </w:r>
      <w:r w:rsidRPr="003E4053">
        <w:rPr>
          <w:u w:val="single"/>
        </w:rPr>
        <w:fldChar w:fldCharType="separate"/>
      </w:r>
      <w:r>
        <w:rPr>
          <w:u w:val="single"/>
        </w:rPr>
        <w:t xml:space="preserve"> 29А </w:t>
      </w:r>
      <w:r w:rsidRPr="003E4053">
        <w:rPr>
          <w:u w:val="single"/>
        </w:rPr>
        <w:fldChar w:fldCharType="end"/>
      </w:r>
      <w:r w:rsidRPr="003E4053">
        <w:rPr>
          <w:rStyle w:val="a9"/>
        </w:rPr>
        <w:t> </w:t>
      </w:r>
    </w:p>
    <w:p w:rsidR="00CF1EC2" w:rsidRPr="003E4053" w:rsidRDefault="00CF1EC2" w:rsidP="000C0DE7">
      <w:pPr>
        <w:jc w:val="both"/>
      </w:pPr>
      <w:r w:rsidRPr="003E4053">
        <w:t>3.2. Наименование рабочего места:</w:t>
      </w:r>
      <w:r w:rsidRPr="003E4053">
        <w:rPr>
          <w:rStyle w:val="a9"/>
        </w:rPr>
        <w:t xml:space="preserve"> </w:t>
      </w:r>
      <w:r w:rsidRPr="003E4053">
        <w:rPr>
          <w:rStyle w:val="a9"/>
        </w:rPr>
        <w:fldChar w:fldCharType="begin" w:fldLock="1"/>
      </w:r>
      <w:r w:rsidRPr="003E4053">
        <w:rPr>
          <w:rStyle w:val="a9"/>
        </w:rPr>
        <w:instrText xml:space="preserve"> DOCVARIABLE rm_name \* MERGEFORMAT </w:instrText>
      </w:r>
      <w:r w:rsidRPr="003E4053">
        <w:rPr>
          <w:rStyle w:val="a9"/>
        </w:rPr>
        <w:fldChar w:fldCharType="separate"/>
      </w:r>
      <w:r w:rsidRPr="006B4D24">
        <w:rPr>
          <w:rStyle w:val="a9"/>
        </w:rPr>
        <w:t xml:space="preserve"> Уборщик служебных помещений </w:t>
      </w:r>
      <w:r w:rsidRPr="003E4053">
        <w:rPr>
          <w:rStyle w:val="a9"/>
        </w:rPr>
        <w:fldChar w:fldCharType="end"/>
      </w:r>
    </w:p>
    <w:p w:rsidR="00CF1EC2" w:rsidRPr="003E4053" w:rsidRDefault="00CF1EC2" w:rsidP="000C0DE7">
      <w:pPr>
        <w:jc w:val="both"/>
      </w:pPr>
      <w:r w:rsidRPr="003E4053">
        <w:t>3.3. Код по ОК 016-94:</w:t>
      </w:r>
      <w:r w:rsidRPr="003E4053">
        <w:rPr>
          <w:rStyle w:val="a9"/>
        </w:rPr>
        <w:t xml:space="preserve"> </w:t>
      </w:r>
      <w:r w:rsidRPr="003E4053">
        <w:rPr>
          <w:rStyle w:val="a9"/>
        </w:rPr>
        <w:fldChar w:fldCharType="begin" w:fldLock="1"/>
      </w:r>
      <w:r w:rsidRPr="003E4053">
        <w:rPr>
          <w:rStyle w:val="a9"/>
        </w:rPr>
        <w:instrText xml:space="preserve"> DOCVARIABLE codeok \* MERGEFORMAT </w:instrText>
      </w:r>
      <w:r w:rsidRPr="003E4053">
        <w:rPr>
          <w:rStyle w:val="a9"/>
        </w:rPr>
        <w:fldChar w:fldCharType="separate"/>
      </w:r>
      <w:r w:rsidRPr="006B4D24">
        <w:rPr>
          <w:rStyle w:val="a9"/>
        </w:rPr>
        <w:t xml:space="preserve"> 19258 </w:t>
      </w:r>
      <w:r w:rsidRPr="003E4053">
        <w:rPr>
          <w:rStyle w:val="a9"/>
        </w:rPr>
        <w:fldChar w:fldCharType="end"/>
      </w:r>
      <w:r w:rsidRPr="003E4053">
        <w:rPr>
          <w:rStyle w:val="a9"/>
        </w:rPr>
        <w:t> </w:t>
      </w:r>
    </w:p>
    <w:p w:rsidR="00CF1EC2" w:rsidRPr="003E4053" w:rsidRDefault="00CF1EC2" w:rsidP="009E2645">
      <w:pPr>
        <w:pStyle w:val="a6"/>
        <w:spacing w:before="0"/>
        <w:jc w:val="both"/>
        <w:rPr>
          <w:rStyle w:val="a7"/>
        </w:rPr>
      </w:pPr>
      <w:r w:rsidRPr="003E4053">
        <w:rPr>
          <w:rStyle w:val="a7"/>
        </w:rPr>
        <w:t xml:space="preserve">4. Сведения о средствах измерения: </w:t>
      </w:r>
      <w:r w:rsidRPr="003E4053">
        <w:rPr>
          <w:rStyle w:val="a7"/>
        </w:rPr>
        <w:fldChar w:fldCharType="begin" w:fldLock="1"/>
      </w:r>
      <w:r w:rsidRPr="003E4053">
        <w:rPr>
          <w:rStyle w:val="a7"/>
        </w:rPr>
        <w:instrText xml:space="preserve"> DOCVARIABLE izm_tools \* MERGEFORMAT </w:instrText>
      </w:r>
      <w:r w:rsidRPr="003E4053">
        <w:rPr>
          <w:rStyle w:val="a7"/>
        </w:rPr>
        <w:fldChar w:fldCharType="separate"/>
      </w:r>
      <w:r w:rsidRPr="006B4D24">
        <w:rPr>
          <w:rStyle w:val="a7"/>
        </w:rPr>
        <w:t xml:space="preserve">    </w:t>
      </w:r>
      <w:r w:rsidRPr="003E4053">
        <w:rPr>
          <w:rStyle w:val="a7"/>
        </w:rPr>
        <w:fldChar w:fldCharType="end"/>
      </w:r>
    </w:p>
    <w:tbl>
      <w:tblPr>
        <w:tblW w:w="9856" w:type="dxa"/>
        <w:jc w:val="center"/>
        <w:tblInd w:w="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6"/>
        <w:gridCol w:w="1276"/>
        <w:gridCol w:w="1434"/>
        <w:gridCol w:w="1243"/>
        <w:gridCol w:w="1263"/>
        <w:gridCol w:w="2574"/>
      </w:tblGrid>
      <w:tr w:rsidR="00CF1EC2" w:rsidRPr="003E4053" w:rsidTr="00997803">
        <w:trPr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CF1EC2" w:rsidRPr="003E4053" w:rsidRDefault="00CF1EC2" w:rsidP="00997803">
            <w:pPr>
              <w:pStyle w:val="a8"/>
            </w:pPr>
            <w:r w:rsidRPr="003E4053">
              <w:t>Наименование средства измерения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EC2" w:rsidRPr="003E4053" w:rsidRDefault="00CF1EC2" w:rsidP="00997803">
            <w:pPr>
              <w:pStyle w:val="a8"/>
            </w:pPr>
            <w:r w:rsidRPr="003E4053">
              <w:t>Заводской номер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1EC2" w:rsidRPr="003E4053" w:rsidRDefault="00CF1EC2" w:rsidP="00997803">
            <w:pPr>
              <w:pStyle w:val="a8"/>
            </w:pPr>
            <w:r w:rsidRPr="003E4053">
              <w:t>№ свидетельства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F1EC2" w:rsidRPr="003E4053" w:rsidRDefault="00CF1EC2" w:rsidP="00997803">
            <w:pPr>
              <w:pStyle w:val="a8"/>
            </w:pPr>
            <w:r w:rsidRPr="003E4053">
              <w:t>Дата поверки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F1EC2" w:rsidRPr="003E4053" w:rsidRDefault="00CF1EC2" w:rsidP="00997803">
            <w:pPr>
              <w:pStyle w:val="a8"/>
            </w:pPr>
            <w:r w:rsidRPr="003E4053">
              <w:t>Дата окончания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CF1EC2" w:rsidRPr="003E4053" w:rsidRDefault="00CF1EC2" w:rsidP="00997803">
            <w:pPr>
              <w:pStyle w:val="a8"/>
            </w:pPr>
            <w:r w:rsidRPr="003E4053">
              <w:t>Погрешность измерения</w:t>
            </w:r>
          </w:p>
        </w:tc>
      </w:tr>
      <w:tr w:rsidR="00CF1EC2" w:rsidRPr="003E4053" w:rsidTr="00997803">
        <w:trPr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CF1EC2" w:rsidRPr="003E4053" w:rsidRDefault="00CF1EC2" w:rsidP="00CA42AF">
            <w:pPr>
              <w:pStyle w:val="a8"/>
              <w:jc w:val="left"/>
            </w:pPr>
            <w:r>
              <w:t>Измеритель параметров микроклимата «Метеоскоп-М» с шаровым термометром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EC2" w:rsidRPr="003E4053" w:rsidRDefault="00CF1EC2" w:rsidP="00997803">
            <w:pPr>
              <w:pStyle w:val="a8"/>
            </w:pPr>
            <w:r>
              <w:t>88013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1EC2" w:rsidRPr="003E4053" w:rsidRDefault="00CF1EC2" w:rsidP="00997803">
            <w:pPr>
              <w:pStyle w:val="a8"/>
            </w:pPr>
            <w:r>
              <w:t>1650/09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F1EC2" w:rsidRPr="003E4053" w:rsidRDefault="00CF1EC2" w:rsidP="00997803">
            <w:pPr>
              <w:pStyle w:val="a8"/>
            </w:pPr>
            <w:r>
              <w:t>08.09.2015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F1EC2" w:rsidRPr="003E4053" w:rsidRDefault="00CF1EC2" w:rsidP="00997803">
            <w:pPr>
              <w:pStyle w:val="a8"/>
            </w:pPr>
            <w:r>
              <w:t>08.09.2016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CF1EC2" w:rsidRPr="003E4053" w:rsidRDefault="00CF1EC2" w:rsidP="00997803">
            <w:pPr>
              <w:pStyle w:val="a8"/>
            </w:pPr>
            <w:r>
              <w:t>Температуры воздуха - ±0,2 °С; влажность - ± 3,0 %; давление воздуха - ±0,13(±1) кПа; скорость воздушного потока: в диапазоне от 0,1 до 1 м/с – ±(0,05+0,05V); в диапазоне св. 1 м/с до 20 м/с - ±(0,1+0,05V); ТНС – индекс - ±0,2 °С</w:t>
            </w:r>
          </w:p>
        </w:tc>
      </w:tr>
      <w:tr w:rsidR="00CF1EC2" w:rsidRPr="003E4053" w:rsidTr="00997803">
        <w:trPr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CF1EC2" w:rsidRDefault="00CF1EC2" w:rsidP="00CA42AF">
            <w:pPr>
              <w:pStyle w:val="a8"/>
              <w:jc w:val="left"/>
            </w:pPr>
            <w:r>
              <w:t>Динамометр становой ДС-500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0628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СП 1025417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15.09.2015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15.09.2016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± 3,0 %</w:t>
            </w:r>
          </w:p>
        </w:tc>
      </w:tr>
      <w:tr w:rsidR="00CF1EC2" w:rsidRPr="003E4053" w:rsidTr="00997803">
        <w:trPr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CF1EC2" w:rsidRDefault="00CF1EC2" w:rsidP="00CA42AF">
            <w:pPr>
              <w:pStyle w:val="a8"/>
              <w:jc w:val="left"/>
            </w:pPr>
            <w:r>
              <w:t>Рулетка измерительная EX10/5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878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СП 1040326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29.09.2015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29.09.2016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± [0,40+0,20(L-1)]мм, где L число полных и неполных метров</w:t>
            </w:r>
          </w:p>
        </w:tc>
      </w:tr>
      <w:tr w:rsidR="00CF1EC2" w:rsidRPr="003E4053" w:rsidTr="00997803">
        <w:trPr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CF1EC2" w:rsidRDefault="00CF1EC2" w:rsidP="00CA42AF">
            <w:pPr>
              <w:pStyle w:val="a8"/>
              <w:jc w:val="left"/>
            </w:pPr>
            <w:r>
              <w:t>Угломер с нониусом типа 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31367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СП 1084528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15.10.2015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14.10.2016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± 10 мин</w:t>
            </w:r>
          </w:p>
        </w:tc>
      </w:tr>
      <w:tr w:rsidR="00CF1EC2" w:rsidRPr="003E4053" w:rsidTr="00997803">
        <w:trPr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CF1EC2" w:rsidRDefault="00CF1EC2" w:rsidP="00CA42AF">
            <w:pPr>
              <w:pStyle w:val="a8"/>
              <w:jc w:val="left"/>
            </w:pPr>
            <w:r>
              <w:t>Секундомер механический СОСпр-2б-2-000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0185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СП 1023966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15.09.2015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15.09.2016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±5,4 с</w:t>
            </w:r>
          </w:p>
        </w:tc>
      </w:tr>
    </w:tbl>
    <w:p w:rsidR="00CF1EC2" w:rsidRPr="003E4053" w:rsidRDefault="00CF1EC2" w:rsidP="000C0DE7">
      <w:pPr>
        <w:pStyle w:val="a6"/>
        <w:spacing w:before="0"/>
        <w:jc w:val="both"/>
      </w:pPr>
      <w:r w:rsidRPr="003E4053">
        <w:t>5. НД, устанавливающие метод проведения измерений и оценок и регламентирующие ПДК, ПДУ, нормативные значения измеряемого и оцениваемого фактора:</w:t>
      </w:r>
    </w:p>
    <w:p w:rsidR="00CF1EC2" w:rsidRPr="003E4053" w:rsidRDefault="00CF1EC2" w:rsidP="000C0DE7">
      <w:pPr>
        <w:jc w:val="both"/>
      </w:pPr>
      <w:fldSimple w:instr=" DOCVARIABLE izm_nd_new \* MERGEFORMAT " w:fldLock="1">
        <w:r w:rsidRPr="00CA42AF">
          <w:t>- Методика проведения специальной оценки условий труда, утв. приказом Минтруда России №33н от 24 января 2014 г.</w:t>
        </w:r>
      </w:fldSimple>
    </w:p>
    <w:p w:rsidR="00CF1EC2" w:rsidRPr="003E4053" w:rsidRDefault="00CF1EC2" w:rsidP="000C0DE7">
      <w:pPr>
        <w:pStyle w:val="a6"/>
        <w:spacing w:before="0"/>
        <w:jc w:val="both"/>
      </w:pPr>
      <w:r w:rsidRPr="003E4053">
        <w:t xml:space="preserve">6. Краткое описание выполняемой работы: </w:t>
      </w:r>
    </w:p>
    <w:p w:rsidR="00CF1EC2" w:rsidRPr="003E4053" w:rsidRDefault="00CF1EC2" w:rsidP="000C0DE7">
      <w:pPr>
        <w:jc w:val="both"/>
      </w:pPr>
      <w:fldSimple w:instr=" DOCVARIABLE operac \* MERGEFORMAT " w:fldLock="1">
        <w:r w:rsidRPr="006B4D24">
          <w:t xml:space="preserve"> Осуществляет уборку на закрепленной за ней помещений, коридоров, лестниц, а так же поддержание закрепленной территории в чистоте в течение дня. </w:t>
        </w:r>
      </w:fldSimple>
    </w:p>
    <w:p w:rsidR="00CF1EC2" w:rsidRPr="003E4053" w:rsidRDefault="00CF1EC2" w:rsidP="000C0DE7">
      <w:pPr>
        <w:jc w:val="both"/>
        <w:rPr>
          <w:b/>
          <w:color w:val="000000"/>
        </w:rPr>
      </w:pPr>
      <w:r w:rsidRPr="003E4053">
        <w:rPr>
          <w:b/>
          <w:color w:val="000000"/>
        </w:rPr>
        <w:t>Условия проведения испытаний:</w:t>
      </w:r>
    </w:p>
    <w:tbl>
      <w:tblPr>
        <w:tblW w:w="9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734"/>
        <w:gridCol w:w="1744"/>
        <w:gridCol w:w="1560"/>
        <w:gridCol w:w="1523"/>
      </w:tblGrid>
      <w:tr w:rsidR="00CF1EC2" w:rsidRPr="003E4053" w:rsidTr="00C11E0C">
        <w:tc>
          <w:tcPr>
            <w:tcW w:w="3369" w:type="dxa"/>
            <w:shd w:val="clear" w:color="auto" w:fill="auto"/>
            <w:vAlign w:val="center"/>
          </w:tcPr>
          <w:p w:rsidR="00CF1EC2" w:rsidRPr="003E4053" w:rsidRDefault="00CF1EC2" w:rsidP="00C11E0C">
            <w:pPr>
              <w:pStyle w:val="a8"/>
            </w:pPr>
            <w:r w:rsidRPr="003E4053">
              <w:t>Условия окружающей среды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CF1EC2" w:rsidRPr="003E4053" w:rsidRDefault="00CF1EC2" w:rsidP="00C11E0C">
            <w:pPr>
              <w:pStyle w:val="a8"/>
            </w:pPr>
            <w:r w:rsidRPr="003E4053">
              <w:t xml:space="preserve">Температура воздуха, </w:t>
            </w:r>
            <w:r w:rsidRPr="003E4053">
              <w:rPr>
                <w:vertAlign w:val="superscript"/>
              </w:rPr>
              <w:t>o</w:t>
            </w:r>
            <w:r w:rsidRPr="003E4053">
              <w:t>C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CF1EC2" w:rsidRPr="003E4053" w:rsidRDefault="00CF1EC2" w:rsidP="00C11E0C">
            <w:pPr>
              <w:pStyle w:val="a8"/>
            </w:pPr>
            <w:r w:rsidRPr="003E4053">
              <w:t>Атмосферное давление, кПа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1EC2" w:rsidRPr="003E4053" w:rsidRDefault="00CF1EC2" w:rsidP="00C11E0C">
            <w:pPr>
              <w:pStyle w:val="a8"/>
            </w:pPr>
            <w:r w:rsidRPr="003E4053">
              <w:t>Относительная влажность, %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F1EC2" w:rsidRPr="003E4053" w:rsidRDefault="00CF1EC2" w:rsidP="00C11E0C">
            <w:pPr>
              <w:pStyle w:val="a8"/>
            </w:pPr>
            <w:r w:rsidRPr="003E4053">
              <w:t>Скорость воздуха, м/с</w:t>
            </w:r>
          </w:p>
        </w:tc>
      </w:tr>
      <w:tr w:rsidR="00CF1EC2" w:rsidRPr="003E4053" w:rsidTr="00C11E0C">
        <w:tc>
          <w:tcPr>
            <w:tcW w:w="3369" w:type="dxa"/>
            <w:shd w:val="clear" w:color="auto" w:fill="auto"/>
            <w:vAlign w:val="center"/>
          </w:tcPr>
          <w:p w:rsidR="00CF1EC2" w:rsidRPr="003E4053" w:rsidRDefault="00CF1EC2" w:rsidP="00C11E0C">
            <w:pPr>
              <w:pStyle w:val="a8"/>
            </w:pPr>
            <w:r w:rsidRPr="003E4053">
              <w:t>Внутри помещения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CF1EC2" w:rsidRPr="003E4053" w:rsidRDefault="00CF1EC2" w:rsidP="00A13A4D">
            <w:pPr>
              <w:pStyle w:val="a8"/>
            </w:pPr>
            <w:r>
              <w:t>22.3</w:t>
            </w:r>
            <w:r w:rsidRPr="003E4053">
              <w:t>±0.2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CF1EC2" w:rsidRPr="003E4053" w:rsidRDefault="00CF1EC2" w:rsidP="00650BE7">
            <w:pPr>
              <w:pStyle w:val="a8"/>
            </w:pPr>
            <w:r>
              <w:t>99.99</w:t>
            </w:r>
            <w:r w:rsidRPr="003E4053">
              <w:t>±0.13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1EC2" w:rsidRPr="003E4053" w:rsidRDefault="00CF1EC2" w:rsidP="00650BE7">
            <w:pPr>
              <w:pStyle w:val="a8"/>
            </w:pPr>
            <w:r>
              <w:t>42.3</w:t>
            </w:r>
            <w:r w:rsidRPr="003E4053">
              <w:t>±3.0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F1EC2" w:rsidRPr="003E4053" w:rsidRDefault="00CF1EC2" w:rsidP="00C11E0C">
            <w:pPr>
              <w:pStyle w:val="a8"/>
            </w:pPr>
            <w:r w:rsidRPr="003E4053">
              <w:t>-</w:t>
            </w:r>
          </w:p>
        </w:tc>
      </w:tr>
    </w:tbl>
    <w:p w:rsidR="00CF1EC2" w:rsidRPr="003E4053" w:rsidRDefault="00CF1EC2" w:rsidP="005859B9">
      <w:pPr>
        <w:pStyle w:val="a6"/>
      </w:pPr>
      <w:r w:rsidRPr="003E4053">
        <w:t>7. Фактические и нормативные значения измеряемых параметров:</w:t>
      </w:r>
    </w:p>
    <w:tbl>
      <w:tblPr>
        <w:tblW w:w="10024" w:type="dxa"/>
        <w:jc w:val="center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828"/>
        <w:gridCol w:w="2438"/>
        <w:gridCol w:w="2438"/>
        <w:gridCol w:w="1320"/>
      </w:tblGrid>
      <w:tr w:rsidR="00CF1EC2" w:rsidRPr="003E4053" w:rsidTr="005859B9">
        <w:trPr>
          <w:cantSplit/>
          <w:tblHeader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Показатели тяжести трудового процесса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Фактическое значение тяжести трудового процесса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Допустимое значение тяжести трудового процесса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Класс условий труда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b/>
                <w:sz w:val="18"/>
                <w:szCs w:val="18"/>
              </w:rPr>
            </w:pPr>
            <w:r w:rsidRPr="003E4053">
              <w:rPr>
                <w:b/>
                <w:sz w:val="18"/>
                <w:szCs w:val="18"/>
              </w:rPr>
              <w:t>1.Физическая динамическая  нагрузка за рабочий день (смену), кг•м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1.1. При региональной нагрузке  при перемещении груза на расстояние до 1 м: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lastRenderedPageBreak/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b/>
                <w:sz w:val="18"/>
                <w:szCs w:val="18"/>
              </w:rPr>
            </w:pPr>
            <w:r w:rsidRPr="003E4053">
              <w:rPr>
                <w:b/>
                <w:sz w:val="18"/>
                <w:szCs w:val="18"/>
              </w:rPr>
              <w:t xml:space="preserve">1.2. При общей нагрузке 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 xml:space="preserve">1.2.1. При перемещении груза на расстояние от 1 до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E4053">
                <w:rPr>
                  <w:sz w:val="18"/>
                  <w:szCs w:val="18"/>
                </w:rPr>
                <w:t>5 м</w:t>
              </w:r>
            </w:smartTag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15000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b/>
                <w:sz w:val="18"/>
                <w:szCs w:val="18"/>
              </w:rPr>
            </w:pPr>
            <w:r w:rsidRPr="003E4053">
              <w:rPr>
                <w:b/>
                <w:sz w:val="18"/>
                <w:szCs w:val="18"/>
              </w:rPr>
              <w:t xml:space="preserve">1.2.2. При перемещении груза на расстояние более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E4053">
                <w:rPr>
                  <w:b/>
                  <w:sz w:val="18"/>
                  <w:szCs w:val="18"/>
                </w:rPr>
                <w:t>5 м</w:t>
              </w:r>
            </w:smartTag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3840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28000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CF1EC2" w:rsidRPr="003E4053" w:rsidRDefault="00CF1EC2" w:rsidP="005859B9">
            <w:pPr>
              <w:pStyle w:val="a4"/>
              <w:rPr>
                <w:b/>
                <w:sz w:val="18"/>
                <w:szCs w:val="18"/>
              </w:rPr>
            </w:pPr>
            <w:r w:rsidRPr="003E4053">
              <w:rPr>
                <w:b/>
                <w:sz w:val="18"/>
                <w:szCs w:val="18"/>
              </w:rPr>
              <w:t>1.3. Общая физическая динамическая нагрузка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3840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28000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1.3.1 Среднее расстояние перемещения груза ( в м.)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14.4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b/>
                <w:sz w:val="18"/>
                <w:szCs w:val="18"/>
              </w:rPr>
            </w:pPr>
            <w:r w:rsidRPr="003E4053">
              <w:rPr>
                <w:b/>
                <w:sz w:val="18"/>
                <w:szCs w:val="18"/>
              </w:rPr>
              <w:t>2. Масса поднимаемого и перемещаемого груза вручную, кг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2.1. Подъем и перемещение (разовое) тяжести при чередовании с другой работой (до2-х раз в час):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2.2. Подъем и перемещение тяжести постоянно в течение рабочего дня (смены) (более 2 раз в час):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2.3. Суммарная масса грузов, перемещаемых в течение каждого часа смены, в том числе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175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2.3.1. С рабочей поверхности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350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2.3.2. С пола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175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b/>
                <w:sz w:val="18"/>
                <w:szCs w:val="18"/>
              </w:rPr>
            </w:pPr>
            <w:r w:rsidRPr="003E4053">
              <w:rPr>
                <w:b/>
                <w:sz w:val="18"/>
                <w:szCs w:val="18"/>
              </w:rPr>
              <w:t>3. Стереотипные рабочие движения, количество за рабочий день (смену), единиц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 xml:space="preserve">3.1. При локальной нагрузке 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1580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40000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 xml:space="preserve">3.2. При региональной нагрузке 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6120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20000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b/>
                <w:sz w:val="18"/>
                <w:szCs w:val="18"/>
              </w:rPr>
            </w:pPr>
            <w:r w:rsidRPr="003E4053">
              <w:rPr>
                <w:b/>
                <w:sz w:val="18"/>
                <w:szCs w:val="18"/>
              </w:rPr>
              <w:t>4. Статическая нагрузка - величина статической нагрузки за рабочий день (смену) при удержании груза, приложении усилий, кгс•с)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b/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4.1. Одной рукой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22000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4.2. Двумя руками: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42000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4.3. С участием мышц корпуса и ног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60000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4.4. Общая статическая нагрузка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22000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C02263">
        <w:trPr>
          <w:cantSplit/>
          <w:trHeight w:val="33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C02263">
            <w:pPr>
              <w:pStyle w:val="a4"/>
              <w:jc w:val="left"/>
              <w:rPr>
                <w:b/>
                <w:sz w:val="18"/>
                <w:szCs w:val="18"/>
              </w:rPr>
            </w:pPr>
            <w:r w:rsidRPr="003E4053">
              <w:rPr>
                <w:b/>
                <w:sz w:val="18"/>
                <w:szCs w:val="18"/>
              </w:rPr>
              <w:t>5. Рабочая поза (рабочее положение тела работника в течение рабочего дня (смены)), % смены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5.1. Свободная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5.2. Стоя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5.3. Неудобная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5.4. Фиксированная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5.5. Вынужденная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5.6. Поза «сидя» без перерывов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3E4053">
              <w:rPr>
                <w:b/>
                <w:sz w:val="18"/>
                <w:szCs w:val="18"/>
              </w:rPr>
              <w:t>6. Наклоны корпуса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Наклоны корпуса тела работника более 30</w:t>
            </w:r>
            <w:r w:rsidRPr="003E4053">
              <w:rPr>
                <w:sz w:val="18"/>
                <w:szCs w:val="18"/>
                <w:vertAlign w:val="superscript"/>
              </w:rPr>
              <w:t>О</w:t>
            </w:r>
            <w:r w:rsidRPr="003E4053">
              <w:rPr>
                <w:sz w:val="18"/>
                <w:szCs w:val="18"/>
              </w:rPr>
              <w:t>, количество за рабочий день (смену)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b/>
                <w:sz w:val="18"/>
                <w:szCs w:val="18"/>
              </w:rPr>
            </w:pPr>
            <w:r w:rsidRPr="003E4053">
              <w:rPr>
                <w:b/>
                <w:sz w:val="18"/>
                <w:szCs w:val="18"/>
              </w:rPr>
              <w:t>7. Перемещения работника в пространстве, обусловленные технологическим процессом, км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b/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7.1. По горизонтали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7.2. По вертикали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2.5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7E12AC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7E12AC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7.3. Суммарное перемещение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7E12A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7E12A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7E12A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CF1EC2" w:rsidRPr="003E4053" w:rsidRDefault="00CF1EC2" w:rsidP="00367816"/>
    <w:p w:rsidR="00CF1EC2" w:rsidRPr="003E4053" w:rsidRDefault="00CF1EC2" w:rsidP="00D76DF8">
      <w:r w:rsidRPr="003E4053">
        <w:rPr>
          <w:b/>
          <w:color w:val="000000"/>
        </w:rPr>
        <w:t>8. Заключение:</w:t>
      </w:r>
      <w:r w:rsidRPr="003E4053">
        <w:rPr>
          <w:b/>
          <w:color w:val="000000"/>
        </w:rPr>
        <w:br/>
      </w:r>
      <w:fldSimple w:instr=" DOCVARIABLE att_zakl \* MERGEFORMAT " w:fldLock="1">
        <w:r w:rsidRPr="006D1981">
          <w:rPr>
            <w:bCs/>
          </w:rPr>
          <w:t>-</w:t>
        </w:r>
        <w:r w:rsidRPr="006D1981">
          <w:t xml:space="preserve"> фактический уровень вредного фактора соответствует гигиеническим нормативам;</w:t>
        </w:r>
      </w:fldSimple>
      <w:r w:rsidRPr="003E4053">
        <w:br/>
        <w:t xml:space="preserve">- класс условий труда - </w:t>
      </w:r>
      <w:fldSimple w:instr=" DOCVARIABLE class \* MERGEFORMAT " w:fldLock="1">
        <w:r>
          <w:t xml:space="preserve"> 1 </w:t>
        </w:r>
      </w:fldSimple>
    </w:p>
    <w:p w:rsidR="00CF1EC2" w:rsidRPr="003E4053" w:rsidRDefault="00CF1EC2" w:rsidP="00BB4984">
      <w:pPr>
        <w:spacing w:before="120"/>
      </w:pPr>
      <w:r w:rsidRPr="003E4053">
        <w:rPr>
          <w:rStyle w:val="a7"/>
        </w:rPr>
        <w:t>Дата выдачи протокола</w:t>
      </w:r>
      <w:r w:rsidRPr="003E4053">
        <w:rPr>
          <w:b/>
          <w:color w:val="000000"/>
        </w:rPr>
        <w:t>:</w:t>
      </w:r>
      <w:r w:rsidRPr="003E4053">
        <w:rPr>
          <w:color w:val="000000"/>
        </w:rPr>
        <w:t xml:space="preserve"> </w:t>
      </w:r>
      <w:fldSimple w:instr=" DOCVARIABLE fill_date \* MERGEFORMAT " w:fldLock="1">
        <w:r>
          <w:rPr>
            <w:bCs/>
          </w:rPr>
          <w:t xml:space="preserve">02.06.2016 </w:t>
        </w:r>
      </w:fldSimple>
    </w:p>
    <w:p w:rsidR="00CF1EC2" w:rsidRPr="003E4053" w:rsidRDefault="00CF1EC2" w:rsidP="00BB4984"/>
    <w:p w:rsidR="00CF1EC2" w:rsidRPr="003E4053" w:rsidRDefault="00CF1EC2" w:rsidP="00BB4984">
      <w:r w:rsidRPr="003E4053">
        <w:rPr>
          <w:b/>
          <w:color w:val="000000"/>
        </w:rPr>
        <w:lastRenderedPageBreak/>
        <w:t>9. Сотрудники организации (лаборатории)</w:t>
      </w:r>
      <w:r w:rsidRPr="003E4053">
        <w:rPr>
          <w:b/>
          <w:bCs/>
          <w:color w:val="000000"/>
        </w:rPr>
        <w:t>, проводившие измерения: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CF1EC2" w:rsidRPr="00CA42AF" w:rsidTr="00C006CF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CA42AF" w:rsidRDefault="00CF1EC2" w:rsidP="00C006CF">
            <w:pPr>
              <w:pStyle w:val="a8"/>
            </w:pPr>
            <w:r w:rsidRPr="00CA42AF">
              <w:t>3626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CA42AF" w:rsidRDefault="00CF1EC2" w:rsidP="00C006CF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CA42AF" w:rsidRDefault="00CF1EC2" w:rsidP="00C006CF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CA42AF" w:rsidRDefault="00CF1EC2" w:rsidP="00C006CF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CA42AF" w:rsidRDefault="00CF1EC2" w:rsidP="00C006CF">
            <w:pPr>
              <w:pStyle w:val="a8"/>
            </w:pPr>
            <w:r w:rsidRPr="00CA42AF">
              <w:t>Краснов Д.С.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CA42AF" w:rsidRDefault="00CF1EC2" w:rsidP="00C006CF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CA42AF" w:rsidRDefault="00CF1EC2" w:rsidP="00C006CF">
            <w:pPr>
              <w:pStyle w:val="a8"/>
            </w:pPr>
            <w:r>
              <w:t>02.06.2016</w:t>
            </w:r>
          </w:p>
        </w:tc>
      </w:tr>
      <w:tr w:rsidR="00CF1EC2" w:rsidRPr="00CA42AF" w:rsidTr="00C006CF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CA42AF" w:rsidRDefault="00CF1EC2" w:rsidP="00C006CF">
            <w:pPr>
              <w:pStyle w:val="a8"/>
              <w:rPr>
                <w:b/>
                <w:vertAlign w:val="superscript"/>
              </w:rPr>
            </w:pPr>
            <w:r w:rsidRPr="00CA42AF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CA42AF" w:rsidRDefault="00CF1EC2" w:rsidP="00C006CF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CA42AF" w:rsidRDefault="00CF1EC2" w:rsidP="00C006CF">
            <w:pPr>
              <w:pStyle w:val="a8"/>
              <w:rPr>
                <w:b/>
                <w:vertAlign w:val="superscript"/>
              </w:rPr>
            </w:pPr>
            <w:r w:rsidRPr="00CA42AF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CA42AF" w:rsidRDefault="00CF1EC2" w:rsidP="00C006CF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CA42AF" w:rsidRDefault="00CF1EC2" w:rsidP="00C006CF">
            <w:pPr>
              <w:pStyle w:val="a8"/>
              <w:rPr>
                <w:b/>
                <w:vertAlign w:val="superscript"/>
              </w:rPr>
            </w:pPr>
            <w:r w:rsidRPr="00CA42AF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CA42AF" w:rsidRDefault="00CF1EC2" w:rsidP="00C006CF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1EC2" w:rsidRPr="00CA42AF" w:rsidRDefault="00CF1EC2" w:rsidP="00C006CF">
            <w:pPr>
              <w:pStyle w:val="a8"/>
              <w:rPr>
                <w:vertAlign w:val="superscript"/>
              </w:rPr>
            </w:pPr>
            <w:r w:rsidRPr="00CA42AF">
              <w:rPr>
                <w:vertAlign w:val="superscript"/>
              </w:rPr>
              <w:t>(дата)</w:t>
            </w:r>
          </w:p>
        </w:tc>
      </w:tr>
    </w:tbl>
    <w:p w:rsidR="00CF1EC2" w:rsidRPr="003E4053" w:rsidRDefault="00CF1EC2" w:rsidP="00BB4984">
      <w:pPr>
        <w:rPr>
          <w:b/>
          <w:color w:val="000000"/>
        </w:rPr>
      </w:pPr>
      <w:r w:rsidRPr="003E4053">
        <w:rPr>
          <w:b/>
          <w:color w:val="000000"/>
        </w:rPr>
        <w:t>10. Эксперт(ы) по проведению специальной оценки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CF1EC2" w:rsidRPr="00CA42AF" w:rsidTr="00C006CF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CA42AF" w:rsidRDefault="00CF1EC2" w:rsidP="00C006CF">
            <w:pPr>
              <w:pStyle w:val="a8"/>
            </w:pPr>
            <w:r w:rsidRPr="00CA42AF">
              <w:t>3626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CA42AF" w:rsidRDefault="00CF1EC2" w:rsidP="00C006CF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CA42AF" w:rsidRDefault="00CF1EC2" w:rsidP="00C006CF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CA42AF" w:rsidRDefault="00CF1EC2" w:rsidP="00C006CF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CA42AF" w:rsidRDefault="00CF1EC2" w:rsidP="00C006CF">
            <w:pPr>
              <w:pStyle w:val="a8"/>
            </w:pPr>
            <w:r w:rsidRPr="00CA42AF">
              <w:t>Краснов Д.С.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CA42AF" w:rsidRDefault="00CF1EC2" w:rsidP="00C006CF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CA42AF" w:rsidRDefault="00CF1EC2" w:rsidP="00C006CF">
            <w:pPr>
              <w:pStyle w:val="a8"/>
            </w:pPr>
            <w:r>
              <w:t>02.06.2016</w:t>
            </w:r>
          </w:p>
        </w:tc>
      </w:tr>
      <w:tr w:rsidR="00CF1EC2" w:rsidRPr="00CA42AF" w:rsidTr="00C006CF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CA42AF" w:rsidRDefault="00CF1EC2" w:rsidP="00C006CF">
            <w:pPr>
              <w:pStyle w:val="a8"/>
              <w:rPr>
                <w:b/>
                <w:vertAlign w:val="superscript"/>
              </w:rPr>
            </w:pPr>
            <w:r w:rsidRPr="00CA42AF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CA42AF" w:rsidRDefault="00CF1EC2" w:rsidP="00C006CF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CA42AF" w:rsidRDefault="00CF1EC2" w:rsidP="00C006CF">
            <w:pPr>
              <w:pStyle w:val="a8"/>
              <w:rPr>
                <w:b/>
                <w:vertAlign w:val="superscript"/>
              </w:rPr>
            </w:pPr>
            <w:r w:rsidRPr="00CA42AF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CA42AF" w:rsidRDefault="00CF1EC2" w:rsidP="00C006CF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CA42AF" w:rsidRDefault="00CF1EC2" w:rsidP="00C006CF">
            <w:pPr>
              <w:pStyle w:val="a8"/>
              <w:rPr>
                <w:b/>
                <w:vertAlign w:val="superscript"/>
              </w:rPr>
            </w:pPr>
            <w:r w:rsidRPr="00CA42AF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CA42AF" w:rsidRDefault="00CF1EC2" w:rsidP="00C006CF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1EC2" w:rsidRPr="00CA42AF" w:rsidRDefault="00CF1EC2" w:rsidP="00C006CF">
            <w:pPr>
              <w:pStyle w:val="a8"/>
              <w:rPr>
                <w:vertAlign w:val="superscript"/>
              </w:rPr>
            </w:pPr>
            <w:r w:rsidRPr="00CA42AF">
              <w:rPr>
                <w:vertAlign w:val="superscript"/>
              </w:rPr>
              <w:t>(дата)</w:t>
            </w:r>
          </w:p>
        </w:tc>
      </w:tr>
    </w:tbl>
    <w:p w:rsidR="00CF1EC2" w:rsidRPr="003E4053" w:rsidRDefault="00CF1EC2" w:rsidP="00BB4984">
      <w:pPr>
        <w:spacing w:before="120"/>
        <w:rPr>
          <w:rStyle w:val="a7"/>
        </w:rPr>
      </w:pPr>
      <w:r w:rsidRPr="003E4053">
        <w:rPr>
          <w:rStyle w:val="a7"/>
        </w:rPr>
        <w:t>11. Ответственное лицо организации, проводящей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CF1EC2" w:rsidRPr="00CA42AF" w:rsidTr="00C006CF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CA42AF" w:rsidRDefault="00CF1EC2" w:rsidP="00C006CF">
            <w:pPr>
              <w:pStyle w:val="a8"/>
            </w:pPr>
            <w:r w:rsidRPr="00CA42AF">
              <w:t>2834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CA42AF" w:rsidRDefault="00CF1EC2" w:rsidP="00C006CF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CA42AF" w:rsidRDefault="00CF1EC2" w:rsidP="00C006CF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CA42AF" w:rsidRDefault="00CF1EC2" w:rsidP="00C006CF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CA42AF" w:rsidRDefault="00CF1EC2" w:rsidP="00C006CF">
            <w:pPr>
              <w:pStyle w:val="a8"/>
            </w:pPr>
            <w:r w:rsidRPr="00CA42AF">
              <w:t>Ефремов В.П.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CA42AF" w:rsidRDefault="00CF1EC2" w:rsidP="00C006CF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CA42AF" w:rsidRDefault="00CF1EC2" w:rsidP="00C006CF">
            <w:pPr>
              <w:pStyle w:val="a8"/>
            </w:pPr>
            <w:r>
              <w:t>02.06.2016</w:t>
            </w:r>
          </w:p>
        </w:tc>
      </w:tr>
      <w:tr w:rsidR="00CF1EC2" w:rsidRPr="00CA42AF" w:rsidTr="00C006CF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CA42AF" w:rsidRDefault="00CF1EC2" w:rsidP="00C006CF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CA42AF" w:rsidRDefault="00CF1EC2" w:rsidP="00C006CF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CA42AF" w:rsidRDefault="00CF1EC2" w:rsidP="00C006CF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CA42AF" w:rsidRDefault="00CF1EC2" w:rsidP="00C006CF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CA42AF" w:rsidRDefault="00CF1EC2" w:rsidP="00C006CF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CA42AF" w:rsidRDefault="00CF1EC2" w:rsidP="00C006CF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1EC2" w:rsidRPr="00CA42AF" w:rsidRDefault="00CF1EC2" w:rsidP="00C006CF">
            <w:pPr>
              <w:pStyle w:val="a8"/>
              <w:rPr>
                <w:vertAlign w:val="superscript"/>
              </w:rPr>
            </w:pPr>
            <w:r w:rsidRPr="00CA42AF">
              <w:rPr>
                <w:vertAlign w:val="superscript"/>
              </w:rPr>
              <w:t>(дата)</w:t>
            </w:r>
          </w:p>
        </w:tc>
      </w:tr>
    </w:tbl>
    <w:p w:rsidR="00CF1EC2" w:rsidRPr="003E4053" w:rsidRDefault="00CF1EC2" w:rsidP="00BB4984"/>
    <w:p w:rsidR="00CF1EC2" w:rsidRPr="003E4053" w:rsidRDefault="00CF1EC2" w:rsidP="00BB4984">
      <w:pPr>
        <w:jc w:val="both"/>
        <w:rPr>
          <w:sz w:val="16"/>
        </w:rPr>
      </w:pPr>
      <w:r w:rsidRPr="003E4053">
        <w:rPr>
          <w:sz w:val="16"/>
        </w:rPr>
        <w:t>Протокол проведения исследований (испытаний) и измерений не может быть частично воспроизведен без письменного разрешения испытательной лаборатории.</w:t>
      </w:r>
    </w:p>
    <w:p w:rsidR="00CF1EC2" w:rsidRPr="003E4053" w:rsidRDefault="00CF1EC2" w:rsidP="006734B7">
      <w:pPr>
        <w:jc w:val="both"/>
      </w:pPr>
      <w:r w:rsidRPr="003E4053">
        <w:rPr>
          <w:sz w:val="16"/>
        </w:rPr>
        <w:t xml:space="preserve">Результаты протокола распространяются только на объекты (образцы), прошедшие испытания. </w:t>
      </w:r>
    </w:p>
    <w:p w:rsidR="00CF1EC2" w:rsidRDefault="00CF1EC2" w:rsidP="009A2489">
      <w:pPr>
        <w:sectPr w:rsidR="00CF1EC2" w:rsidSect="00CF1EC2">
          <w:headerReference w:type="default" r:id="rId169"/>
          <w:footerReference w:type="default" r:id="rId170"/>
          <w:pgSz w:w="11906" w:h="16838" w:code="9"/>
          <w:pgMar w:top="567" w:right="851" w:bottom="426" w:left="851" w:header="0" w:footer="0" w:gutter="0"/>
          <w:pgNumType w:start="1"/>
          <w:cols w:space="708"/>
          <w:docGrid w:linePitch="360"/>
        </w:sectPr>
      </w:pPr>
      <w:r>
        <w:fldChar w:fldCharType="end"/>
      </w:r>
    </w:p>
    <w:p w:rsidR="00CF1EC2" w:rsidRDefault="00CF1EC2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"\\\\192.168.121.196\\teh\\В РАБОТЕ (СОУТ)\\База Старицкая\\ARMv51_files\\466543CA32564F62B67CFAC6B93A443A\\Заключение.docx" \!  \* MERGEFORMAT </w:instrText>
      </w:r>
      <w:r>
        <w:fldChar w:fldCharType="separat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037"/>
        <w:gridCol w:w="2038"/>
      </w:tblGrid>
      <w:tr w:rsidR="00CF1EC2" w:rsidRPr="004A41D2" w:rsidTr="000F3C2A">
        <w:trPr>
          <w:jc w:val="center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 «ЦЕНТР ОХРАНЫ ТРУДА И ЭКОЛОГИИ «ЭКСПЕРТЭГИДА»; 115114, г. Москва, ул. Летниковская, д. 6А, стр. 10; Регистрационный номер - 181 от 25.12.2015</w:t>
            </w:r>
          </w:p>
        </w:tc>
      </w:tr>
      <w:tr w:rsidR="00CF1EC2" w:rsidRPr="004A41D2" w:rsidTr="000F3C2A">
        <w:trPr>
          <w:jc w:val="center"/>
        </w:trPr>
        <w:tc>
          <w:tcPr>
            <w:tcW w:w="10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4A41D2">
              <w:rPr>
                <w:color w:val="000000"/>
                <w:sz w:val="18"/>
                <w:szCs w:val="18"/>
              </w:rPr>
              <w:t xml:space="preserve"> </w:t>
            </w:r>
            <w:r w:rsidRPr="004A41D2">
              <w:rPr>
                <w:color w:val="000000"/>
                <w:sz w:val="18"/>
                <w:szCs w:val="18"/>
                <w:vertAlign w:val="superscript"/>
              </w:rPr>
              <w:t xml:space="preserve">(полное наименование </w:t>
            </w:r>
            <w:r w:rsidRPr="004A41D2">
              <w:rPr>
                <w:sz w:val="18"/>
                <w:szCs w:val="18"/>
                <w:vertAlign w:val="superscript"/>
              </w:rPr>
              <w:t>организации, проводящей специальную оценку условий труда</w:t>
            </w:r>
            <w:r w:rsidRPr="004A41D2">
              <w:rPr>
                <w:color w:val="000000"/>
                <w:sz w:val="18"/>
                <w:szCs w:val="18"/>
                <w:vertAlign w:val="superscript"/>
              </w:rPr>
              <w:t>, регистрационный номер записи в реестре организаций, проводящих специальную оценку условий труда)</w:t>
            </w:r>
          </w:p>
        </w:tc>
      </w:tr>
      <w:tr w:rsidR="00CF1EC2" w:rsidRPr="004A41D2" w:rsidTr="000F3C2A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 w:rsidRPr="004A41D2">
              <w:rPr>
                <w:color w:val="000000"/>
                <w:sz w:val="18"/>
                <w:szCs w:val="18"/>
              </w:rPr>
              <w:t>Регистрационный номер аттестата аккредитации ИЛ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 w:rsidRPr="004A41D2">
              <w:rPr>
                <w:color w:val="000000"/>
                <w:sz w:val="18"/>
                <w:szCs w:val="18"/>
              </w:rPr>
              <w:t>Дата получения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 w:rsidRPr="004A41D2">
              <w:rPr>
                <w:color w:val="000000"/>
                <w:sz w:val="18"/>
                <w:szCs w:val="18"/>
              </w:rPr>
              <w:t xml:space="preserve">Дата окончания </w:t>
            </w:r>
          </w:p>
        </w:tc>
      </w:tr>
      <w:tr w:rsidR="00CF1EC2" w:rsidRPr="004A41D2" w:rsidTr="000F3C2A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RA.RU.21ЭГ03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03.11.2015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бессрочно</w:t>
            </w:r>
          </w:p>
        </w:tc>
      </w:tr>
    </w:tbl>
    <w:p w:rsidR="00CF1EC2" w:rsidRPr="004A41D2" w:rsidRDefault="00CF1EC2" w:rsidP="00447CCC">
      <w:pPr>
        <w:pStyle w:val="1"/>
        <w:rPr>
          <w:rFonts w:cs="Times New Roman"/>
          <w:sz w:val="28"/>
          <w:szCs w:val="28"/>
        </w:rPr>
      </w:pPr>
      <w:r w:rsidRPr="004A41D2">
        <w:rPr>
          <w:sz w:val="28"/>
          <w:szCs w:val="28"/>
        </w:rPr>
        <w:t>Заключение эксперта по идентификации ОВПФ на рабочем месте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"/>
        <w:gridCol w:w="3555"/>
      </w:tblGrid>
      <w:tr w:rsidR="00CF1EC2" w:rsidRPr="004A41D2" w:rsidTr="00ED3585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4A41D2" w:rsidRDefault="00CF1EC2" w:rsidP="00447CCC">
            <w:r w:rsidRPr="004A41D2">
              <w:t>№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1EC2" w:rsidRPr="004A41D2" w:rsidRDefault="00CF1EC2" w:rsidP="00447C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3847 - 29А- ЗЭ</w:t>
            </w:r>
          </w:p>
        </w:tc>
      </w:tr>
      <w:tr w:rsidR="00CF1EC2" w:rsidRPr="004A41D2" w:rsidTr="00ED3585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4A41D2" w:rsidRDefault="00CF1EC2" w:rsidP="00447CC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4A41D2" w:rsidRDefault="00CF1EC2" w:rsidP="00447CCC">
            <w:pPr>
              <w:pStyle w:val="af"/>
              <w:rPr>
                <w:bCs/>
              </w:rPr>
            </w:pPr>
            <w:r w:rsidRPr="004A41D2">
              <w:rPr>
                <w:vertAlign w:val="superscript"/>
              </w:rPr>
              <w:t>идентификационный номер (реквизиты) заключения</w:t>
            </w:r>
          </w:p>
        </w:tc>
      </w:tr>
    </w:tbl>
    <w:p w:rsidR="00CF1EC2" w:rsidRPr="004A41D2" w:rsidRDefault="00CF1EC2" w:rsidP="008A00BA">
      <w:pPr>
        <w:pStyle w:val="a6"/>
        <w:spacing w:before="0"/>
        <w:jc w:val="both"/>
        <w:rPr>
          <w:b w:val="0"/>
        </w:rPr>
      </w:pPr>
      <w:r w:rsidRPr="004A41D2">
        <w:t>1. Дата заключения</w:t>
      </w:r>
      <w:r w:rsidRPr="004A41D2">
        <w:rPr>
          <w:b w:val="0"/>
        </w:rPr>
        <w:t xml:space="preserve">: </w:t>
      </w:r>
      <w:r w:rsidRPr="004A41D2">
        <w:rPr>
          <w:b w:val="0"/>
        </w:rPr>
        <w:fldChar w:fldCharType="begin" w:fldLock="1"/>
      </w:r>
      <w:r w:rsidRPr="004A41D2">
        <w:rPr>
          <w:b w:val="0"/>
        </w:rPr>
        <w:instrText xml:space="preserve"> DOCVARIABLE izm_date \* MERGEFORMAT </w:instrText>
      </w:r>
      <w:r w:rsidRPr="004A41D2">
        <w:rPr>
          <w:b w:val="0"/>
        </w:rPr>
        <w:fldChar w:fldCharType="separate"/>
      </w:r>
      <w:r>
        <w:rPr>
          <w:b w:val="0"/>
        </w:rPr>
        <w:t xml:space="preserve">23.05.2016 </w:t>
      </w:r>
      <w:r w:rsidRPr="004A41D2">
        <w:rPr>
          <w:b w:val="0"/>
        </w:rPr>
        <w:fldChar w:fldCharType="end"/>
      </w:r>
    </w:p>
    <w:p w:rsidR="00CF1EC2" w:rsidRPr="004A41D2" w:rsidRDefault="00CF1EC2" w:rsidP="008A00BA">
      <w:pPr>
        <w:pStyle w:val="a6"/>
        <w:spacing w:before="0"/>
        <w:jc w:val="both"/>
      </w:pPr>
      <w:r w:rsidRPr="004A41D2">
        <w:t>2. Сведения о работодателе:</w:t>
      </w:r>
    </w:p>
    <w:p w:rsidR="00CF1EC2" w:rsidRPr="004A41D2" w:rsidRDefault="00CF1EC2" w:rsidP="008A00BA">
      <w:pPr>
        <w:jc w:val="both"/>
      </w:pPr>
      <w:r w:rsidRPr="004A41D2">
        <w:t>2.1. Наименование работодателя: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rbtd_name \* MERGEFORMAT </w:instrText>
      </w:r>
      <w:r w:rsidRPr="004A41D2">
        <w:rPr>
          <w:rStyle w:val="a9"/>
        </w:rPr>
        <w:fldChar w:fldCharType="separate"/>
      </w:r>
      <w:r w:rsidRPr="00EF0022">
        <w:rPr>
          <w:rStyle w:val="a9"/>
        </w:rPr>
        <w:t xml:space="preserve">Муниципальное общеобразовательное учреждение "Средняя школа № 16"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2.2. Место нахождения и место осуществления деятельности работодателя: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rbtd_adr \* MERGEFORMAT </w:instrText>
      </w:r>
      <w:r w:rsidRPr="004A41D2">
        <w:rPr>
          <w:rStyle w:val="a9"/>
        </w:rPr>
        <w:fldChar w:fldCharType="separate"/>
      </w:r>
      <w:r w:rsidRPr="00EF0022">
        <w:rPr>
          <w:rStyle w:val="a9"/>
        </w:rPr>
        <w:t xml:space="preserve">171506, Тверская область, г. Кимры, ул. Шевченко, д.77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2.3. Наименование структурного подразделения: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ceh_info \* MERGEFORMAT </w:instrText>
      </w:r>
      <w:r w:rsidRPr="004A41D2">
        <w:rPr>
          <w:rStyle w:val="a9"/>
        </w:rPr>
        <w:fldChar w:fldCharType="separate"/>
      </w:r>
      <w:r w:rsidRPr="00EF0022">
        <w:rPr>
          <w:rStyle w:val="a9"/>
        </w:rPr>
        <w:t xml:space="preserve"> МОП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pStyle w:val="a6"/>
        <w:spacing w:before="0"/>
        <w:jc w:val="both"/>
      </w:pPr>
      <w:r w:rsidRPr="004A41D2">
        <w:t>3. Сведения о рабочем месте:</w:t>
      </w:r>
    </w:p>
    <w:p w:rsidR="00CF1EC2" w:rsidRPr="004A41D2" w:rsidRDefault="00CF1EC2" w:rsidP="008A00BA">
      <w:pPr>
        <w:jc w:val="both"/>
      </w:pPr>
      <w:r w:rsidRPr="004A41D2">
        <w:t>3.1. Номер рабочего места:</w:t>
      </w:r>
      <w:r w:rsidRPr="004A41D2">
        <w:rPr>
          <w:rStyle w:val="a9"/>
        </w:rPr>
        <w:t xml:space="preserve"> </w:t>
      </w:r>
      <w:r w:rsidRPr="004A41D2">
        <w:rPr>
          <w:u w:val="single"/>
        </w:rPr>
        <w:fldChar w:fldCharType="begin" w:fldLock="1"/>
      </w:r>
      <w:r w:rsidRPr="004A41D2">
        <w:rPr>
          <w:u w:val="single"/>
        </w:rPr>
        <w:instrText xml:space="preserve"> DOCVARIABLE rm_number \* MERGEFORMAT </w:instrText>
      </w:r>
      <w:r w:rsidRPr="004A41D2">
        <w:rPr>
          <w:u w:val="single"/>
        </w:rPr>
        <w:fldChar w:fldCharType="separate"/>
      </w:r>
      <w:r>
        <w:rPr>
          <w:u w:val="single"/>
        </w:rPr>
        <w:t xml:space="preserve"> 29А </w:t>
      </w:r>
      <w:r w:rsidRPr="004A41D2">
        <w:rPr>
          <w:u w:val="single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3.2. Наименование рабочего места: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rm_name \* MERGEFORMAT </w:instrText>
      </w:r>
      <w:r w:rsidRPr="004A41D2">
        <w:rPr>
          <w:rStyle w:val="a9"/>
        </w:rPr>
        <w:fldChar w:fldCharType="separate"/>
      </w:r>
      <w:r w:rsidRPr="00EF0022">
        <w:rPr>
          <w:rStyle w:val="a9"/>
        </w:rPr>
        <w:t xml:space="preserve"> Уборщик служебных помещений </w:t>
      </w:r>
      <w:r w:rsidRPr="004A41D2">
        <w:rPr>
          <w:rStyle w:val="a9"/>
        </w:rPr>
        <w:fldChar w:fldCharType="end"/>
      </w:r>
    </w:p>
    <w:p w:rsidR="00CF1EC2" w:rsidRPr="004A41D2" w:rsidRDefault="00CF1EC2" w:rsidP="008A00BA">
      <w:pPr>
        <w:jc w:val="both"/>
      </w:pPr>
      <w:r w:rsidRPr="004A41D2">
        <w:t>3.3. Код по ОК 016-94: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codeok \* MERGEFORMAT </w:instrText>
      </w:r>
      <w:r w:rsidRPr="004A41D2">
        <w:rPr>
          <w:rStyle w:val="a9"/>
        </w:rPr>
        <w:fldChar w:fldCharType="separate"/>
      </w:r>
      <w:r w:rsidRPr="00EF0022">
        <w:rPr>
          <w:rStyle w:val="a9"/>
        </w:rPr>
        <w:t xml:space="preserve"> 19258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3.4. Краткое описание работы: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operac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Осуществляет уборку на закрепленной за ней помещений, коридоров, лестниц, а так же поддержание закрепленной территории в чистоте в течение дня.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pStyle w:val="a6"/>
        <w:spacing w:before="0"/>
        <w:jc w:val="both"/>
      </w:pPr>
      <w:r w:rsidRPr="004A41D2">
        <w:t>4. Сведения о работниках:</w:t>
      </w:r>
    </w:p>
    <w:p w:rsidR="00CF1EC2" w:rsidRPr="004A41D2" w:rsidRDefault="00CF1EC2" w:rsidP="008A00BA">
      <w:pPr>
        <w:jc w:val="both"/>
      </w:pPr>
      <w:r w:rsidRPr="004A41D2">
        <w:t>4.1. Количество и номера аналогичных рабочих мест: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anal_rms \* MERGEFORMAT </w:instrText>
      </w:r>
      <w:r w:rsidRPr="004A41D2">
        <w:rPr>
          <w:rStyle w:val="a9"/>
        </w:rPr>
        <w:fldChar w:fldCharType="separate"/>
      </w:r>
      <w:r w:rsidRPr="00EF0022">
        <w:rPr>
          <w:rStyle w:val="a9"/>
        </w:rPr>
        <w:t>3;  29А, 29-1А (29А), 29-2А (29А)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4.2. Численность работающих (в том числе на аналогичных рабочих местах):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colrab_anal \* MERGEFORMAT </w:instrText>
      </w:r>
      <w:r w:rsidRPr="004A41D2">
        <w:rPr>
          <w:rStyle w:val="a9"/>
        </w:rPr>
        <w:fldChar w:fldCharType="separate"/>
      </w:r>
      <w:r w:rsidRPr="00EF0022">
        <w:rPr>
          <w:rStyle w:val="a9"/>
        </w:rPr>
        <w:t xml:space="preserve"> 3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4.3. Персональные данные: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4216"/>
      </w:tblGrid>
      <w:tr w:rsidR="00CF1EC2" w:rsidRPr="004A41D2" w:rsidTr="00185519">
        <w:tc>
          <w:tcPr>
            <w:tcW w:w="6204" w:type="dxa"/>
            <w:shd w:val="clear" w:color="auto" w:fill="auto"/>
          </w:tcPr>
          <w:p w:rsidR="00CF1EC2" w:rsidRPr="004A41D2" w:rsidRDefault="00CF1EC2" w:rsidP="00185519">
            <w:pPr>
              <w:jc w:val="center"/>
              <w:rPr>
                <w:sz w:val="20"/>
              </w:rPr>
            </w:pPr>
            <w:r w:rsidRPr="004A41D2">
              <w:rPr>
                <w:sz w:val="20"/>
              </w:rPr>
              <w:t>Ф.И.О.</w:t>
            </w:r>
          </w:p>
        </w:tc>
        <w:tc>
          <w:tcPr>
            <w:tcW w:w="4216" w:type="dxa"/>
            <w:shd w:val="clear" w:color="auto" w:fill="auto"/>
          </w:tcPr>
          <w:p w:rsidR="00CF1EC2" w:rsidRPr="004A41D2" w:rsidRDefault="00CF1EC2" w:rsidP="00185519">
            <w:pPr>
              <w:jc w:val="center"/>
              <w:rPr>
                <w:sz w:val="20"/>
              </w:rPr>
            </w:pPr>
            <w:r w:rsidRPr="004A41D2">
              <w:rPr>
                <w:sz w:val="20"/>
              </w:rPr>
              <w:t>СНИЛС</w:t>
            </w:r>
          </w:p>
        </w:tc>
      </w:tr>
      <w:tr w:rsidR="00CF1EC2" w:rsidRPr="004A41D2" w:rsidTr="00185519">
        <w:tc>
          <w:tcPr>
            <w:tcW w:w="6204" w:type="dxa"/>
            <w:shd w:val="clear" w:color="auto" w:fill="auto"/>
          </w:tcPr>
          <w:p w:rsidR="00CF1EC2" w:rsidRPr="004A41D2" w:rsidRDefault="00CF1EC2" w:rsidP="001855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Смирнова Т.И.</w:t>
            </w:r>
          </w:p>
        </w:tc>
        <w:tc>
          <w:tcPr>
            <w:tcW w:w="4216" w:type="dxa"/>
            <w:shd w:val="clear" w:color="auto" w:fill="auto"/>
          </w:tcPr>
          <w:p w:rsidR="00CF1EC2" w:rsidRPr="004A41D2" w:rsidRDefault="00CF1EC2" w:rsidP="001855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018-165-463 46</w:t>
            </w:r>
          </w:p>
        </w:tc>
      </w:tr>
      <w:tr w:rsidR="00CF1EC2" w:rsidRPr="004A41D2" w:rsidTr="00765D0E">
        <w:tc>
          <w:tcPr>
            <w:tcW w:w="6204" w:type="dxa"/>
            <w:shd w:val="clear" w:color="auto" w:fill="auto"/>
            <w:vAlign w:val="center"/>
          </w:tcPr>
          <w:p w:rsidR="00CF1EC2" w:rsidRPr="00CF1EC2" w:rsidRDefault="00CF1EC2" w:rsidP="009D0877">
            <w:pPr>
              <w:jc w:val="center"/>
              <w:rPr>
                <w:sz w:val="20"/>
                <w:szCs w:val="20"/>
              </w:rPr>
            </w:pPr>
            <w:r w:rsidRPr="00CF1EC2">
              <w:rPr>
                <w:sz w:val="20"/>
                <w:szCs w:val="20"/>
              </w:rPr>
              <w:t>Егорова Л.П.</w:t>
            </w:r>
          </w:p>
        </w:tc>
        <w:tc>
          <w:tcPr>
            <w:tcW w:w="4216" w:type="dxa"/>
            <w:shd w:val="clear" w:color="auto" w:fill="auto"/>
            <w:vAlign w:val="center"/>
          </w:tcPr>
          <w:p w:rsidR="00CF1EC2" w:rsidRPr="00CF1EC2" w:rsidRDefault="00CF1EC2" w:rsidP="009D0877">
            <w:pPr>
              <w:jc w:val="center"/>
              <w:rPr>
                <w:sz w:val="20"/>
                <w:szCs w:val="20"/>
              </w:rPr>
            </w:pPr>
            <w:r w:rsidRPr="00CF1EC2">
              <w:rPr>
                <w:sz w:val="20"/>
                <w:szCs w:val="20"/>
              </w:rPr>
              <w:t>020-092-240 83</w:t>
            </w:r>
          </w:p>
        </w:tc>
      </w:tr>
      <w:tr w:rsidR="00CF1EC2" w:rsidRPr="004A41D2" w:rsidTr="00765D0E">
        <w:tc>
          <w:tcPr>
            <w:tcW w:w="6204" w:type="dxa"/>
            <w:shd w:val="clear" w:color="auto" w:fill="auto"/>
            <w:vAlign w:val="center"/>
          </w:tcPr>
          <w:p w:rsidR="00CF1EC2" w:rsidRPr="00CF1EC2" w:rsidRDefault="00CF1EC2" w:rsidP="009D0877">
            <w:pPr>
              <w:jc w:val="center"/>
              <w:rPr>
                <w:sz w:val="20"/>
                <w:szCs w:val="20"/>
              </w:rPr>
            </w:pPr>
            <w:r w:rsidRPr="00CF1EC2">
              <w:rPr>
                <w:sz w:val="20"/>
                <w:szCs w:val="20"/>
              </w:rPr>
              <w:t>Тагаева З.Ш.</w:t>
            </w:r>
          </w:p>
        </w:tc>
        <w:tc>
          <w:tcPr>
            <w:tcW w:w="4216" w:type="dxa"/>
            <w:shd w:val="clear" w:color="auto" w:fill="auto"/>
            <w:vAlign w:val="center"/>
          </w:tcPr>
          <w:p w:rsidR="00CF1EC2" w:rsidRPr="00CF1EC2" w:rsidRDefault="00CF1EC2" w:rsidP="009D0877">
            <w:pPr>
              <w:jc w:val="center"/>
              <w:rPr>
                <w:sz w:val="20"/>
                <w:szCs w:val="20"/>
              </w:rPr>
            </w:pPr>
            <w:r w:rsidRPr="00CF1EC2">
              <w:rPr>
                <w:sz w:val="20"/>
                <w:szCs w:val="20"/>
              </w:rPr>
              <w:t>154-380-710 57</w:t>
            </w:r>
          </w:p>
        </w:tc>
      </w:tr>
    </w:tbl>
    <w:p w:rsidR="00CF1EC2" w:rsidRPr="004A41D2" w:rsidRDefault="00CF1EC2" w:rsidP="00447CCC">
      <w:pPr>
        <w:pStyle w:val="a6"/>
        <w:spacing w:before="0"/>
        <w:jc w:val="both"/>
      </w:pPr>
      <w:r w:rsidRPr="004A41D2">
        <w:t>5. Гарантии и компенсации (наличие):</w:t>
      </w:r>
    </w:p>
    <w:p w:rsidR="00CF1EC2" w:rsidRPr="004A41D2" w:rsidRDefault="00CF1EC2" w:rsidP="00447CCC">
      <w:pPr>
        <w:jc w:val="both"/>
      </w:pPr>
      <w:r w:rsidRPr="004A41D2">
        <w:t>5.1. Повышенная оплата труда работника (работников):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p51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5.2. Ежегодный дополнительный оплачиваемый отпуск: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p52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5.3. Сокращенная продолжительность рабочего времени: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p53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5.4. Молоко или другие равноценные пищевые продукты: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p54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5.5. Лечебно - профилактическое питание: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p55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5.6. Право на досрочное назначение трудовой пенсии: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p56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5.7. Проведение медицинских осмотров: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p57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Да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pStyle w:val="a6"/>
        <w:spacing w:before="0"/>
        <w:jc w:val="both"/>
      </w:pPr>
      <w:r w:rsidRPr="004A41D2">
        <w:t>6. Травматизм и профессиональные заболевания:</w:t>
      </w:r>
    </w:p>
    <w:p w:rsidR="00CF1EC2" w:rsidRPr="004A41D2" w:rsidRDefault="00CF1EC2" w:rsidP="00447CCC">
      <w:pPr>
        <w:jc w:val="both"/>
      </w:pPr>
      <w:r w:rsidRPr="004A41D2">
        <w:t>6.1 Наличие проф. заболеваний на рабочем месте: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is_profzab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6.2 Наличие случаев производственного травматизма на рабочем месте: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is_travma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rPr>
          <w:b/>
        </w:rPr>
        <w:t>7. Класс условий труда предыдущей аттестации рабочих мест по условиям труда</w:t>
      </w:r>
      <w:r w:rsidRPr="004A41D2">
        <w:t>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kut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  <w:rPr>
          <w:rStyle w:val="a9"/>
        </w:rPr>
      </w:pPr>
      <w:r w:rsidRPr="004A41D2">
        <w:rPr>
          <w:b/>
        </w:rPr>
        <w:t>8. Возможность использования протоколов производственного контроля</w:t>
      </w:r>
      <w:r w:rsidRPr="004A41D2">
        <w:t>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is_pk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pStyle w:val="a6"/>
        <w:spacing w:before="0"/>
        <w:jc w:val="both"/>
      </w:pPr>
      <w:r w:rsidRPr="004A41D2">
        <w:t xml:space="preserve">9. </w:t>
      </w:r>
      <w:r w:rsidRPr="004A41D2">
        <w:rPr>
          <w:szCs w:val="22"/>
        </w:rPr>
        <w:t>Идентификация потенциально вредных и (или) опасных производственных факторов</w:t>
      </w:r>
      <w:r w:rsidRPr="004A41D2">
        <w:t>:</w:t>
      </w:r>
    </w:p>
    <w:p w:rsidR="00CF1EC2" w:rsidRPr="004A41D2" w:rsidRDefault="00CF1EC2" w:rsidP="00447CCC">
      <w:pPr>
        <w:jc w:val="both"/>
      </w:pPr>
      <w:r w:rsidRPr="004A41D2">
        <w:t>9.1. Необходимость проведения идентификации: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is_need_ident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Да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9.2. Присутствие работника при идентификации: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is_rab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Да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9.3. Мнение работника: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rab_descr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pStyle w:val="a6"/>
        <w:spacing w:before="0"/>
        <w:jc w:val="both"/>
        <w:rPr>
          <w:szCs w:val="22"/>
        </w:rPr>
      </w:pPr>
      <w:r w:rsidRPr="004A41D2">
        <w:rPr>
          <w:szCs w:val="22"/>
        </w:rPr>
        <w:t>10. Сведения о рабочем месте: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3119"/>
        <w:gridCol w:w="2515"/>
      </w:tblGrid>
      <w:tr w:rsidR="00CF1EC2" w:rsidRPr="004A41D2" w:rsidTr="00185519">
        <w:tc>
          <w:tcPr>
            <w:tcW w:w="4786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Оборудование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Сырье и материалы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Источник вредных факторов</w:t>
            </w:r>
          </w:p>
        </w:tc>
      </w:tr>
      <w:tr w:rsidR="00CF1EC2" w:rsidRPr="004A41D2" w:rsidTr="00185519">
        <w:tc>
          <w:tcPr>
            <w:tcW w:w="4786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Швабра, веник, ведро, тряпки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Стиральный порошок, белизна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Тяжесть трудового процесса</w:t>
            </w:r>
          </w:p>
        </w:tc>
      </w:tr>
    </w:tbl>
    <w:p w:rsidR="00CF1EC2" w:rsidRPr="004A41D2" w:rsidRDefault="00CF1EC2" w:rsidP="00447CCC">
      <w:pPr>
        <w:pStyle w:val="a6"/>
        <w:spacing w:before="0"/>
        <w:jc w:val="both"/>
        <w:rPr>
          <w:szCs w:val="22"/>
        </w:rPr>
      </w:pPr>
      <w:r w:rsidRPr="004A41D2">
        <w:rPr>
          <w:szCs w:val="22"/>
        </w:rPr>
        <w:t>11. Перечень ОВПФ, подлежащих измерениям и оценке:</w:t>
      </w:r>
      <w:r w:rsidRPr="004A41D2">
        <w:rPr>
          <w:b w:val="0"/>
          <w:szCs w:val="22"/>
        </w:rPr>
        <w:t xml:space="preserve"> </w:t>
      </w:r>
      <w:r w:rsidRPr="004A41D2">
        <w:rPr>
          <w:b w:val="0"/>
          <w:szCs w:val="22"/>
        </w:rPr>
        <w:fldChar w:fldCharType="begin" w:fldLock="1"/>
      </w:r>
      <w:r w:rsidRPr="004A41D2">
        <w:rPr>
          <w:b w:val="0"/>
          <w:szCs w:val="22"/>
        </w:rPr>
        <w:instrText xml:space="preserve"> DOCVARIABLE ident_result \* MERGEFORMAT </w:instrText>
      </w:r>
      <w:r w:rsidRPr="004A41D2">
        <w:rPr>
          <w:b w:val="0"/>
          <w:szCs w:val="22"/>
        </w:rPr>
        <w:fldChar w:fldCharType="separate"/>
      </w:r>
      <w:r>
        <w:rPr>
          <w:b w:val="0"/>
          <w:szCs w:val="22"/>
        </w:rPr>
        <w:t xml:space="preserve">  вредные факторы идентифицированы (оценка требуется)  </w:t>
      </w:r>
      <w:r w:rsidRPr="004A41D2">
        <w:rPr>
          <w:b w:val="0"/>
          <w:szCs w:val="22"/>
        </w:rPr>
        <w:fldChar w:fldCharType="end"/>
      </w:r>
      <w:r w:rsidRPr="004A41D2">
        <w:rPr>
          <w:b w:val="0"/>
          <w:szCs w:val="22"/>
        </w:rPr>
        <w:t> 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7654"/>
      </w:tblGrid>
      <w:tr w:rsidR="00CF1EC2" w:rsidRPr="004A41D2" w:rsidTr="00E336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№ п/п Классификатора вредных и (или) опасных производственных факторов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Наименование вредного и (или) опасного фактора производственной среды и трудового процесса</w:t>
            </w:r>
          </w:p>
        </w:tc>
      </w:tr>
      <w:tr w:rsidR="00CF1EC2" w:rsidRPr="004A41D2" w:rsidTr="00E336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Тяжесть трудового процесса</w:t>
            </w:r>
          </w:p>
        </w:tc>
      </w:tr>
    </w:tbl>
    <w:p w:rsidR="00CF1EC2" w:rsidRPr="004A41D2" w:rsidRDefault="00CF1EC2" w:rsidP="00447CCC">
      <w:pPr>
        <w:rPr>
          <w:rStyle w:val="a7"/>
        </w:rPr>
      </w:pPr>
      <w:r w:rsidRPr="004A41D2">
        <w:rPr>
          <w:rStyle w:val="a7"/>
        </w:rPr>
        <w:t>12. Эксперт(ы) по проведению специальной оценки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1384"/>
        <w:gridCol w:w="284"/>
        <w:gridCol w:w="2976"/>
        <w:gridCol w:w="284"/>
        <w:gridCol w:w="1701"/>
        <w:gridCol w:w="283"/>
        <w:gridCol w:w="3292"/>
      </w:tblGrid>
      <w:tr w:rsidR="00CF1EC2" w:rsidRPr="00053C49" w:rsidTr="00185519">
        <w:trPr>
          <w:trHeight w:val="284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053C49" w:rsidRDefault="00CF1EC2" w:rsidP="00447CCC">
            <w:pPr>
              <w:pStyle w:val="a8"/>
            </w:pPr>
            <w:r w:rsidRPr="00053C49">
              <w:t>3626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1EC2" w:rsidRPr="00053C49" w:rsidRDefault="00CF1EC2" w:rsidP="00447CCC">
            <w:pPr>
              <w:pStyle w:val="a8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053C49" w:rsidRDefault="00CF1EC2" w:rsidP="00447CCC">
            <w:pPr>
              <w:pStyle w:val="a8"/>
            </w:pPr>
            <w:r w:rsidRPr="00053C49">
              <w:t>Инженер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1EC2" w:rsidRPr="00053C49" w:rsidRDefault="00CF1EC2" w:rsidP="00447CCC">
            <w:pPr>
              <w:pStyle w:val="a8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053C49" w:rsidRDefault="00CF1EC2" w:rsidP="00447CC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053C49" w:rsidRDefault="00CF1EC2" w:rsidP="00447CCC">
            <w:pPr>
              <w:pStyle w:val="a8"/>
            </w:pPr>
          </w:p>
        </w:tc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053C49" w:rsidRDefault="00CF1EC2" w:rsidP="00447CCC">
            <w:pPr>
              <w:pStyle w:val="a8"/>
            </w:pPr>
            <w:r w:rsidRPr="00053C49">
              <w:t>Краснов Д.С.</w:t>
            </w:r>
          </w:p>
        </w:tc>
      </w:tr>
      <w:tr w:rsidR="00CF1EC2" w:rsidRPr="00053C49" w:rsidTr="00185519">
        <w:trPr>
          <w:trHeight w:val="284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053C49" w:rsidRDefault="00CF1EC2" w:rsidP="00447CCC">
            <w:pPr>
              <w:pStyle w:val="a8"/>
              <w:rPr>
                <w:b/>
                <w:vertAlign w:val="superscript"/>
              </w:rPr>
            </w:pPr>
            <w:r w:rsidRPr="00053C49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1EC2" w:rsidRPr="00053C49" w:rsidRDefault="00CF1EC2" w:rsidP="00447CC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053C49" w:rsidRDefault="00CF1EC2" w:rsidP="00447CCC">
            <w:pPr>
              <w:pStyle w:val="a8"/>
              <w:rPr>
                <w:b/>
                <w:vertAlign w:val="superscript"/>
              </w:rPr>
            </w:pPr>
            <w:r w:rsidRPr="00053C49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1EC2" w:rsidRPr="00053C49" w:rsidRDefault="00CF1EC2" w:rsidP="00447CC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053C49" w:rsidRDefault="00CF1EC2" w:rsidP="00447CCC">
            <w:pPr>
              <w:pStyle w:val="a8"/>
              <w:rPr>
                <w:b/>
                <w:vertAlign w:val="superscript"/>
              </w:rPr>
            </w:pPr>
            <w:r w:rsidRPr="00053C49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053C49" w:rsidRDefault="00CF1EC2" w:rsidP="00447CC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053C49" w:rsidRDefault="00CF1EC2" w:rsidP="00447CCC">
            <w:pPr>
              <w:pStyle w:val="a8"/>
              <w:rPr>
                <w:b/>
                <w:vertAlign w:val="superscript"/>
              </w:rPr>
            </w:pPr>
            <w:r w:rsidRPr="00053C49">
              <w:rPr>
                <w:vertAlign w:val="superscript"/>
              </w:rPr>
              <w:t>(Ф.И.О.)</w:t>
            </w:r>
          </w:p>
        </w:tc>
      </w:tr>
    </w:tbl>
    <w:p w:rsidR="00CF1EC2" w:rsidRPr="004A41D2" w:rsidRDefault="00CF1EC2" w:rsidP="00447CCC">
      <w:pPr>
        <w:rPr>
          <w:rStyle w:val="a7"/>
        </w:rPr>
      </w:pPr>
      <w:r w:rsidRPr="004A41D2">
        <w:rPr>
          <w:rStyle w:val="a7"/>
        </w:rPr>
        <w:lastRenderedPageBreak/>
        <w:t>13. Работники, принадлежащие данному рабочему месту: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51"/>
        <w:gridCol w:w="283"/>
        <w:gridCol w:w="5387"/>
        <w:gridCol w:w="283"/>
        <w:gridCol w:w="1613"/>
      </w:tblGrid>
      <w:tr w:rsidR="00CF1EC2" w:rsidRPr="004A41D2" w:rsidTr="00EF0022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CF1EC2" w:rsidRPr="004A41D2" w:rsidRDefault="00CF1EC2" w:rsidP="00447CCC">
            <w:pPr>
              <w:pStyle w:val="a8"/>
            </w:pPr>
          </w:p>
        </w:tc>
        <w:tc>
          <w:tcPr>
            <w:tcW w:w="283" w:type="dxa"/>
            <w:vAlign w:val="bottom"/>
          </w:tcPr>
          <w:p w:rsidR="00CF1EC2" w:rsidRPr="004A41D2" w:rsidRDefault="00CF1EC2" w:rsidP="00447CC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CF1EC2" w:rsidRPr="004A41D2" w:rsidRDefault="00CF1EC2" w:rsidP="00447CCC">
            <w:pPr>
              <w:pStyle w:val="a8"/>
            </w:pPr>
            <w:r>
              <w:t>Смирнова Т.И.</w:t>
            </w:r>
          </w:p>
        </w:tc>
        <w:tc>
          <w:tcPr>
            <w:tcW w:w="283" w:type="dxa"/>
            <w:vAlign w:val="bottom"/>
          </w:tcPr>
          <w:p w:rsidR="00CF1EC2" w:rsidRPr="004A41D2" w:rsidRDefault="00CF1EC2" w:rsidP="00447CC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CF1EC2" w:rsidRPr="004A41D2" w:rsidRDefault="00CF1EC2" w:rsidP="00447CCC">
            <w:pPr>
              <w:pStyle w:val="a8"/>
            </w:pPr>
          </w:p>
        </w:tc>
      </w:tr>
      <w:tr w:rsidR="00CF1EC2" w:rsidRPr="004A41D2" w:rsidTr="00EF0022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CF1EC2" w:rsidRPr="004A41D2" w:rsidRDefault="00CF1EC2" w:rsidP="00447CCC">
            <w:pPr>
              <w:pStyle w:val="a8"/>
              <w:rPr>
                <w:vertAlign w:val="superscript"/>
              </w:rPr>
            </w:pPr>
            <w:r w:rsidRPr="004A41D2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CF1EC2" w:rsidRPr="004A41D2" w:rsidRDefault="00CF1EC2" w:rsidP="00447CC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CF1EC2" w:rsidRPr="004A41D2" w:rsidRDefault="00CF1EC2" w:rsidP="00447CC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CF1EC2" w:rsidRPr="004A41D2" w:rsidRDefault="00CF1EC2" w:rsidP="00447CCC">
            <w:pPr>
              <w:pStyle w:val="a8"/>
              <w:rPr>
                <w:vertAlign w:val="superscript"/>
              </w:rPr>
            </w:pPr>
            <w:r w:rsidRPr="004A41D2">
              <w:rPr>
                <w:vertAlign w:val="superscript"/>
              </w:rPr>
              <w:t>(дата)</w:t>
            </w:r>
          </w:p>
        </w:tc>
      </w:tr>
      <w:tr w:rsidR="00CF1EC2" w:rsidRPr="00EF0022" w:rsidTr="00EF0022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EF0022" w:rsidRDefault="00CF1EC2" w:rsidP="00447CC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CF1EC2" w:rsidRPr="00EF0022" w:rsidRDefault="00CF1EC2" w:rsidP="00447CC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EF0022" w:rsidRDefault="00CF1EC2" w:rsidP="00447CCC">
            <w:pPr>
              <w:pStyle w:val="a8"/>
            </w:pPr>
            <w:r>
              <w:t>Егорова Л.П.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F1EC2" w:rsidRPr="00EF0022" w:rsidRDefault="00CF1EC2" w:rsidP="00447CC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EF0022" w:rsidRDefault="00CF1EC2" w:rsidP="00447CCC">
            <w:pPr>
              <w:pStyle w:val="a8"/>
            </w:pPr>
          </w:p>
        </w:tc>
      </w:tr>
      <w:tr w:rsidR="00CF1EC2" w:rsidRPr="00EF0022" w:rsidTr="00EF0022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CF1EC2" w:rsidRPr="00EF0022" w:rsidRDefault="00CF1EC2" w:rsidP="00447CCC">
            <w:pPr>
              <w:pStyle w:val="a8"/>
              <w:rPr>
                <w:vertAlign w:val="superscript"/>
              </w:rPr>
            </w:pPr>
            <w:r w:rsidRPr="00EF0022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CF1EC2" w:rsidRPr="00EF0022" w:rsidRDefault="00CF1EC2" w:rsidP="00447CC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CF1EC2" w:rsidRPr="00EF0022" w:rsidRDefault="00CF1EC2" w:rsidP="00447CCC">
            <w:pPr>
              <w:pStyle w:val="a8"/>
              <w:rPr>
                <w:vertAlign w:val="superscript"/>
              </w:rPr>
            </w:pPr>
            <w:r w:rsidRPr="00EF0022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CF1EC2" w:rsidRPr="00EF0022" w:rsidRDefault="00CF1EC2" w:rsidP="00447CC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CF1EC2" w:rsidRPr="00EF0022" w:rsidRDefault="00CF1EC2" w:rsidP="00447CCC">
            <w:pPr>
              <w:pStyle w:val="a8"/>
              <w:rPr>
                <w:vertAlign w:val="superscript"/>
              </w:rPr>
            </w:pPr>
            <w:r w:rsidRPr="00EF0022">
              <w:rPr>
                <w:vertAlign w:val="superscript"/>
              </w:rPr>
              <w:t>(дата)</w:t>
            </w:r>
          </w:p>
        </w:tc>
      </w:tr>
      <w:tr w:rsidR="00CF1EC2" w:rsidRPr="00EF0022" w:rsidTr="00EF0022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EF0022" w:rsidRDefault="00CF1EC2" w:rsidP="00447CC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CF1EC2" w:rsidRPr="00EF0022" w:rsidRDefault="00CF1EC2" w:rsidP="00447CC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EF0022" w:rsidRDefault="00CF1EC2" w:rsidP="00447CCC">
            <w:pPr>
              <w:pStyle w:val="a8"/>
            </w:pPr>
            <w:r>
              <w:t>Тагаева З.Ш.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F1EC2" w:rsidRPr="00EF0022" w:rsidRDefault="00CF1EC2" w:rsidP="00447CC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EF0022" w:rsidRDefault="00CF1EC2" w:rsidP="00447CCC">
            <w:pPr>
              <w:pStyle w:val="a8"/>
            </w:pPr>
          </w:p>
        </w:tc>
      </w:tr>
      <w:tr w:rsidR="00CF1EC2" w:rsidRPr="00EF0022" w:rsidTr="00EF0022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CF1EC2" w:rsidRPr="00EF0022" w:rsidRDefault="00CF1EC2" w:rsidP="00447CCC">
            <w:pPr>
              <w:pStyle w:val="a8"/>
              <w:rPr>
                <w:vertAlign w:val="superscript"/>
              </w:rPr>
            </w:pPr>
            <w:r w:rsidRPr="00EF0022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CF1EC2" w:rsidRPr="00EF0022" w:rsidRDefault="00CF1EC2" w:rsidP="00447CC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CF1EC2" w:rsidRPr="00EF0022" w:rsidRDefault="00CF1EC2" w:rsidP="00447CCC">
            <w:pPr>
              <w:pStyle w:val="a8"/>
              <w:rPr>
                <w:vertAlign w:val="superscript"/>
              </w:rPr>
            </w:pPr>
            <w:r w:rsidRPr="00EF0022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CF1EC2" w:rsidRPr="00EF0022" w:rsidRDefault="00CF1EC2" w:rsidP="00447CC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CF1EC2" w:rsidRPr="00EF0022" w:rsidRDefault="00CF1EC2" w:rsidP="00447CCC">
            <w:pPr>
              <w:pStyle w:val="a8"/>
              <w:rPr>
                <w:vertAlign w:val="superscript"/>
              </w:rPr>
            </w:pPr>
            <w:r w:rsidRPr="00EF0022">
              <w:rPr>
                <w:vertAlign w:val="superscript"/>
              </w:rPr>
              <w:t>(дата)</w:t>
            </w:r>
          </w:p>
        </w:tc>
      </w:tr>
    </w:tbl>
    <w:p w:rsidR="00CF1EC2" w:rsidRPr="004A41D2" w:rsidRDefault="00CF1EC2" w:rsidP="00447CCC"/>
    <w:p w:rsidR="00CF1EC2" w:rsidRDefault="00CF1EC2" w:rsidP="009A2489">
      <w:pPr>
        <w:sectPr w:rsidR="00CF1EC2" w:rsidSect="00CF1EC2">
          <w:headerReference w:type="default" r:id="rId171"/>
          <w:footerReference w:type="default" r:id="rId172"/>
          <w:pgSz w:w="11906" w:h="16838" w:code="9"/>
          <w:pgMar w:top="568" w:right="851" w:bottom="426" w:left="851" w:header="0" w:footer="0" w:gutter="0"/>
          <w:pgNumType w:start="1"/>
          <w:cols w:space="708"/>
          <w:docGrid w:linePitch="360"/>
        </w:sectPr>
      </w:pPr>
      <w:r>
        <w:fldChar w:fldCharType="end"/>
      </w:r>
    </w:p>
    <w:p w:rsidR="00CF1EC2" w:rsidRDefault="00CF1EC2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"\\\\192.168.121.196\\teh\\В РАБОТЕ (СОУТ)\\База Старицкая\\ARMv51_files\\8236785C2E6248D8B688CF0B50E17C10\\Тяжесть.docx" \!  \* MERGEFORMAT </w:instrText>
      </w:r>
      <w:r>
        <w:fldChar w:fldCharType="separat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037"/>
        <w:gridCol w:w="2038"/>
      </w:tblGrid>
      <w:tr w:rsidR="00CF1EC2" w:rsidRPr="003E4053" w:rsidTr="004D2EF1">
        <w:trPr>
          <w:jc w:val="center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EC2" w:rsidRPr="003E4053" w:rsidRDefault="00CF1EC2" w:rsidP="004D2EF1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 «ЦЕНТР ОХРАНЫ ТРУДА И ЭКОЛОГИИ «ЭКСПЕРТЭГИДА»; 115114, г. Москва, ул. Летниковская, д. 6А, стр. 10; Регистрационный номер - 181 от 25.12.2015</w:t>
            </w:r>
          </w:p>
        </w:tc>
      </w:tr>
      <w:tr w:rsidR="00CF1EC2" w:rsidRPr="003E4053" w:rsidTr="004D2EF1">
        <w:trPr>
          <w:jc w:val="center"/>
        </w:trPr>
        <w:tc>
          <w:tcPr>
            <w:tcW w:w="10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4D2EF1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3E4053">
              <w:rPr>
                <w:color w:val="000000"/>
                <w:sz w:val="18"/>
                <w:szCs w:val="18"/>
              </w:rPr>
              <w:t xml:space="preserve"> </w:t>
            </w:r>
            <w:r w:rsidRPr="003E4053">
              <w:rPr>
                <w:color w:val="000000"/>
                <w:sz w:val="18"/>
                <w:szCs w:val="18"/>
                <w:vertAlign w:val="superscript"/>
              </w:rPr>
              <w:t xml:space="preserve">(полное наименование </w:t>
            </w:r>
            <w:r w:rsidRPr="003E4053">
              <w:rPr>
                <w:sz w:val="18"/>
                <w:szCs w:val="18"/>
                <w:vertAlign w:val="superscript"/>
              </w:rPr>
              <w:t>организации, проводящей специальную оценку условий труда</w:t>
            </w:r>
            <w:r w:rsidRPr="003E4053">
              <w:rPr>
                <w:color w:val="000000"/>
                <w:sz w:val="18"/>
                <w:szCs w:val="18"/>
                <w:vertAlign w:val="superscript"/>
              </w:rPr>
              <w:t>, регистрационный номер записи в реестре организаций, проводящих специальную оценку условий труда)</w:t>
            </w:r>
          </w:p>
        </w:tc>
      </w:tr>
      <w:tr w:rsidR="00CF1EC2" w:rsidRPr="003E4053" w:rsidTr="004D2EF1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4D2EF1">
            <w:pPr>
              <w:jc w:val="center"/>
              <w:rPr>
                <w:color w:val="000000"/>
                <w:sz w:val="18"/>
                <w:szCs w:val="18"/>
              </w:rPr>
            </w:pPr>
            <w:r w:rsidRPr="003E4053">
              <w:rPr>
                <w:color w:val="000000"/>
                <w:sz w:val="18"/>
                <w:szCs w:val="18"/>
              </w:rPr>
              <w:t>Регистрационный номер аттестата аккредитации ИЛ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4D2EF1">
            <w:pPr>
              <w:jc w:val="center"/>
              <w:rPr>
                <w:color w:val="000000"/>
                <w:sz w:val="18"/>
                <w:szCs w:val="18"/>
              </w:rPr>
            </w:pPr>
            <w:r w:rsidRPr="003E4053">
              <w:rPr>
                <w:color w:val="000000"/>
                <w:sz w:val="18"/>
                <w:szCs w:val="18"/>
              </w:rPr>
              <w:t>Дата получения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4D2EF1">
            <w:pPr>
              <w:jc w:val="center"/>
              <w:rPr>
                <w:color w:val="000000"/>
                <w:sz w:val="18"/>
                <w:szCs w:val="18"/>
              </w:rPr>
            </w:pPr>
            <w:r w:rsidRPr="003E4053">
              <w:rPr>
                <w:color w:val="000000"/>
                <w:sz w:val="18"/>
                <w:szCs w:val="18"/>
              </w:rPr>
              <w:t xml:space="preserve">Дата окончания </w:t>
            </w:r>
          </w:p>
        </w:tc>
      </w:tr>
      <w:tr w:rsidR="00CF1EC2" w:rsidRPr="003E4053" w:rsidTr="004D2EF1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4D2E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RA.RU.21ЭГ03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4D2E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03.11.2015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4D2E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бессрочно</w:t>
            </w:r>
          </w:p>
        </w:tc>
      </w:tr>
    </w:tbl>
    <w:p w:rsidR="00CF1EC2" w:rsidRPr="003E4053" w:rsidRDefault="00CF1EC2" w:rsidP="004D2EF1">
      <w:pPr>
        <w:pStyle w:val="1"/>
      </w:pPr>
    </w:p>
    <w:p w:rsidR="00CF1EC2" w:rsidRPr="003E4053" w:rsidRDefault="00CF1EC2" w:rsidP="00367816">
      <w:pPr>
        <w:pStyle w:val="1"/>
      </w:pPr>
      <w:r w:rsidRPr="003E4053">
        <w:t>ПРОТОКОЛ</w:t>
      </w:r>
      <w:r w:rsidRPr="003E4053">
        <w:rPr>
          <w:caps/>
        </w:rPr>
        <w:br/>
      </w:r>
      <w:r w:rsidRPr="003E4053">
        <w:t>проведения исследований (испытаний) и измерений тяжести трудового процесса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"/>
        <w:gridCol w:w="3555"/>
      </w:tblGrid>
      <w:tr w:rsidR="00CF1EC2" w:rsidRPr="003E4053" w:rsidTr="00FB001B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3E4053" w:rsidRDefault="00CF1EC2" w:rsidP="00367816">
            <w:r w:rsidRPr="003E4053">
              <w:t>№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1EC2" w:rsidRPr="003E4053" w:rsidRDefault="00CF1EC2" w:rsidP="003678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3847 - 29-1А (29А)- ТЖ</w:t>
            </w:r>
          </w:p>
        </w:tc>
      </w:tr>
      <w:tr w:rsidR="00CF1EC2" w:rsidRPr="003E4053" w:rsidTr="00FB001B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3E4053" w:rsidRDefault="00CF1EC2" w:rsidP="0036781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3E4053" w:rsidRDefault="00CF1EC2" w:rsidP="00883461">
            <w:pPr>
              <w:pStyle w:val="af"/>
              <w:rPr>
                <w:bCs/>
              </w:rPr>
            </w:pPr>
            <w:r w:rsidRPr="003E4053">
              <w:rPr>
                <w:vertAlign w:val="superscript"/>
              </w:rPr>
              <w:t>(идентификационный номер протокола)</w:t>
            </w:r>
          </w:p>
        </w:tc>
      </w:tr>
    </w:tbl>
    <w:p w:rsidR="00CF1EC2" w:rsidRPr="003E4053" w:rsidRDefault="00CF1EC2" w:rsidP="000C0DE7">
      <w:pPr>
        <w:jc w:val="both"/>
      </w:pPr>
      <w:r w:rsidRPr="003E4053">
        <w:rPr>
          <w:rStyle w:val="a7"/>
        </w:rPr>
        <w:t>1. Дата проведения измерений:</w:t>
      </w:r>
      <w:r w:rsidRPr="003E4053">
        <w:t xml:space="preserve"> </w:t>
      </w:r>
      <w:fldSimple w:instr=" DOCVARIABLE izm_date \* MERGEFORMAT " w:fldLock="1">
        <w:r>
          <w:t xml:space="preserve">23.05.2016 </w:t>
        </w:r>
      </w:fldSimple>
    </w:p>
    <w:p w:rsidR="00CF1EC2" w:rsidRPr="003E4053" w:rsidRDefault="00CF1EC2" w:rsidP="000C0DE7">
      <w:pPr>
        <w:pStyle w:val="a6"/>
        <w:spacing w:before="0"/>
        <w:jc w:val="both"/>
      </w:pPr>
      <w:r w:rsidRPr="003E4053">
        <w:t>2. Сведения о работодателе:</w:t>
      </w:r>
    </w:p>
    <w:p w:rsidR="00CF1EC2" w:rsidRPr="003E4053" w:rsidRDefault="00CF1EC2" w:rsidP="000C0DE7">
      <w:pPr>
        <w:jc w:val="both"/>
      </w:pPr>
      <w:r w:rsidRPr="003E4053">
        <w:t>2.1. Наименование работодателя:</w:t>
      </w:r>
      <w:r w:rsidRPr="003E4053">
        <w:rPr>
          <w:rStyle w:val="a9"/>
        </w:rPr>
        <w:t xml:space="preserve"> </w:t>
      </w:r>
      <w:r w:rsidRPr="003E4053">
        <w:rPr>
          <w:rStyle w:val="a9"/>
        </w:rPr>
        <w:fldChar w:fldCharType="begin" w:fldLock="1"/>
      </w:r>
      <w:r w:rsidRPr="003E4053">
        <w:rPr>
          <w:rStyle w:val="a9"/>
        </w:rPr>
        <w:instrText xml:space="preserve"> DOCVARIABLE rbtd_name \* MERGEFORMAT </w:instrText>
      </w:r>
      <w:r w:rsidRPr="003E4053">
        <w:rPr>
          <w:rStyle w:val="a9"/>
        </w:rPr>
        <w:fldChar w:fldCharType="separate"/>
      </w:r>
      <w:r w:rsidRPr="0096395C">
        <w:rPr>
          <w:rStyle w:val="a9"/>
        </w:rPr>
        <w:t xml:space="preserve">Муниципальное общеобразовательное учреждение "Средняя школа № 16" </w:t>
      </w:r>
      <w:r w:rsidRPr="003E4053">
        <w:rPr>
          <w:rStyle w:val="a9"/>
        </w:rPr>
        <w:fldChar w:fldCharType="end"/>
      </w:r>
      <w:r w:rsidRPr="003E4053">
        <w:rPr>
          <w:rStyle w:val="a9"/>
        </w:rPr>
        <w:t> </w:t>
      </w:r>
    </w:p>
    <w:p w:rsidR="00CF1EC2" w:rsidRPr="003E4053" w:rsidRDefault="00CF1EC2" w:rsidP="000C0DE7">
      <w:pPr>
        <w:jc w:val="both"/>
      </w:pPr>
      <w:r w:rsidRPr="003E4053">
        <w:t>2.2. Место нахождения и место осуществления деятельности работодателя:</w:t>
      </w:r>
      <w:r w:rsidRPr="003E4053">
        <w:rPr>
          <w:rStyle w:val="a9"/>
        </w:rPr>
        <w:t xml:space="preserve"> </w:t>
      </w:r>
      <w:r w:rsidRPr="003E4053">
        <w:rPr>
          <w:rStyle w:val="a9"/>
        </w:rPr>
        <w:fldChar w:fldCharType="begin" w:fldLock="1"/>
      </w:r>
      <w:r w:rsidRPr="003E4053">
        <w:rPr>
          <w:rStyle w:val="a9"/>
        </w:rPr>
        <w:instrText xml:space="preserve"> DOCVARIABLE rbtd_adr \* MERGEFORMAT </w:instrText>
      </w:r>
      <w:r w:rsidRPr="003E4053">
        <w:rPr>
          <w:rStyle w:val="a9"/>
        </w:rPr>
        <w:fldChar w:fldCharType="separate"/>
      </w:r>
      <w:r w:rsidRPr="0096395C">
        <w:rPr>
          <w:rStyle w:val="a9"/>
        </w:rPr>
        <w:t xml:space="preserve">171506, Тверская область, г. Кимры, ул. Шевченко, д.77 </w:t>
      </w:r>
      <w:r w:rsidRPr="003E4053">
        <w:rPr>
          <w:rStyle w:val="a9"/>
        </w:rPr>
        <w:fldChar w:fldCharType="end"/>
      </w:r>
      <w:r w:rsidRPr="003E4053">
        <w:rPr>
          <w:rStyle w:val="a9"/>
        </w:rPr>
        <w:t> </w:t>
      </w:r>
    </w:p>
    <w:p w:rsidR="00CF1EC2" w:rsidRPr="003E4053" w:rsidRDefault="00CF1EC2" w:rsidP="000C0DE7">
      <w:pPr>
        <w:jc w:val="both"/>
      </w:pPr>
      <w:r w:rsidRPr="003E4053">
        <w:t>2.3. Наименование структурного подразделения:</w:t>
      </w:r>
      <w:r w:rsidRPr="003E4053">
        <w:rPr>
          <w:rStyle w:val="a9"/>
        </w:rPr>
        <w:t xml:space="preserve"> </w:t>
      </w:r>
      <w:r w:rsidRPr="003E4053">
        <w:rPr>
          <w:rStyle w:val="a9"/>
        </w:rPr>
        <w:fldChar w:fldCharType="begin" w:fldLock="1"/>
      </w:r>
      <w:r w:rsidRPr="003E4053">
        <w:rPr>
          <w:rStyle w:val="a9"/>
        </w:rPr>
        <w:instrText xml:space="preserve"> DOCVARIABLE ceh_info \* MERGEFORMAT </w:instrText>
      </w:r>
      <w:r w:rsidRPr="003E4053">
        <w:rPr>
          <w:rStyle w:val="a9"/>
        </w:rPr>
        <w:fldChar w:fldCharType="separate"/>
      </w:r>
      <w:r w:rsidRPr="0096395C">
        <w:rPr>
          <w:rStyle w:val="a9"/>
        </w:rPr>
        <w:t xml:space="preserve"> МОП</w:t>
      </w:r>
      <w:r w:rsidRPr="003E4053">
        <w:rPr>
          <w:rStyle w:val="a9"/>
        </w:rPr>
        <w:fldChar w:fldCharType="end"/>
      </w:r>
      <w:r w:rsidRPr="003E4053">
        <w:rPr>
          <w:rStyle w:val="a9"/>
        </w:rPr>
        <w:t> </w:t>
      </w:r>
    </w:p>
    <w:p w:rsidR="00CF1EC2" w:rsidRPr="003E4053" w:rsidRDefault="00CF1EC2" w:rsidP="000C0DE7">
      <w:pPr>
        <w:pStyle w:val="a6"/>
        <w:spacing w:before="0"/>
        <w:jc w:val="both"/>
      </w:pPr>
      <w:r w:rsidRPr="003E4053">
        <w:t>3. Сведения о рабочем месте:</w:t>
      </w:r>
    </w:p>
    <w:p w:rsidR="00CF1EC2" w:rsidRPr="003E4053" w:rsidRDefault="00CF1EC2" w:rsidP="000C0DE7">
      <w:pPr>
        <w:jc w:val="both"/>
      </w:pPr>
      <w:r w:rsidRPr="003E4053">
        <w:t>3.1. Номер рабочего места:</w:t>
      </w:r>
      <w:r w:rsidRPr="003E4053">
        <w:rPr>
          <w:rStyle w:val="a9"/>
        </w:rPr>
        <w:t xml:space="preserve"> </w:t>
      </w:r>
      <w:r w:rsidRPr="003E4053">
        <w:rPr>
          <w:u w:val="single"/>
        </w:rPr>
        <w:fldChar w:fldCharType="begin" w:fldLock="1"/>
      </w:r>
      <w:r w:rsidRPr="003E4053">
        <w:rPr>
          <w:u w:val="single"/>
        </w:rPr>
        <w:instrText xml:space="preserve"> DOCVARIABLE rm_number \* MERGEFORMAT </w:instrText>
      </w:r>
      <w:r w:rsidRPr="003E4053">
        <w:rPr>
          <w:u w:val="single"/>
        </w:rPr>
        <w:fldChar w:fldCharType="separate"/>
      </w:r>
      <w:r>
        <w:rPr>
          <w:u w:val="single"/>
        </w:rPr>
        <w:t xml:space="preserve"> 29-1А (29А) </w:t>
      </w:r>
      <w:r w:rsidRPr="003E4053">
        <w:rPr>
          <w:u w:val="single"/>
        </w:rPr>
        <w:fldChar w:fldCharType="end"/>
      </w:r>
      <w:r w:rsidRPr="003E4053">
        <w:rPr>
          <w:rStyle w:val="a9"/>
        </w:rPr>
        <w:t> </w:t>
      </w:r>
    </w:p>
    <w:p w:rsidR="00CF1EC2" w:rsidRPr="003E4053" w:rsidRDefault="00CF1EC2" w:rsidP="000C0DE7">
      <w:pPr>
        <w:jc w:val="both"/>
      </w:pPr>
      <w:r w:rsidRPr="003E4053">
        <w:t>3.2. Наименование рабочего места:</w:t>
      </w:r>
      <w:r w:rsidRPr="003E4053">
        <w:rPr>
          <w:rStyle w:val="a9"/>
        </w:rPr>
        <w:t xml:space="preserve"> </w:t>
      </w:r>
      <w:r w:rsidRPr="003E4053">
        <w:rPr>
          <w:rStyle w:val="a9"/>
        </w:rPr>
        <w:fldChar w:fldCharType="begin" w:fldLock="1"/>
      </w:r>
      <w:r w:rsidRPr="003E4053">
        <w:rPr>
          <w:rStyle w:val="a9"/>
        </w:rPr>
        <w:instrText xml:space="preserve"> DOCVARIABLE rm_name \* MERGEFORMAT </w:instrText>
      </w:r>
      <w:r w:rsidRPr="003E4053">
        <w:rPr>
          <w:rStyle w:val="a9"/>
        </w:rPr>
        <w:fldChar w:fldCharType="separate"/>
      </w:r>
      <w:r w:rsidRPr="0096395C">
        <w:rPr>
          <w:rStyle w:val="a9"/>
        </w:rPr>
        <w:t xml:space="preserve"> Уборщик служебных помещений </w:t>
      </w:r>
      <w:r w:rsidRPr="003E4053">
        <w:rPr>
          <w:rStyle w:val="a9"/>
        </w:rPr>
        <w:fldChar w:fldCharType="end"/>
      </w:r>
    </w:p>
    <w:p w:rsidR="00CF1EC2" w:rsidRPr="003E4053" w:rsidRDefault="00CF1EC2" w:rsidP="000C0DE7">
      <w:pPr>
        <w:jc w:val="both"/>
      </w:pPr>
      <w:r w:rsidRPr="003E4053">
        <w:t>3.3. Код по ОК 016-94:</w:t>
      </w:r>
      <w:r w:rsidRPr="003E4053">
        <w:rPr>
          <w:rStyle w:val="a9"/>
        </w:rPr>
        <w:t xml:space="preserve"> </w:t>
      </w:r>
      <w:r w:rsidRPr="003E4053">
        <w:rPr>
          <w:rStyle w:val="a9"/>
        </w:rPr>
        <w:fldChar w:fldCharType="begin" w:fldLock="1"/>
      </w:r>
      <w:r w:rsidRPr="003E4053">
        <w:rPr>
          <w:rStyle w:val="a9"/>
        </w:rPr>
        <w:instrText xml:space="preserve"> DOCVARIABLE codeok \* MERGEFORMAT </w:instrText>
      </w:r>
      <w:r w:rsidRPr="003E4053">
        <w:rPr>
          <w:rStyle w:val="a9"/>
        </w:rPr>
        <w:fldChar w:fldCharType="separate"/>
      </w:r>
      <w:r w:rsidRPr="0096395C">
        <w:rPr>
          <w:rStyle w:val="a9"/>
        </w:rPr>
        <w:t xml:space="preserve"> 19258 </w:t>
      </w:r>
      <w:r w:rsidRPr="003E4053">
        <w:rPr>
          <w:rStyle w:val="a9"/>
        </w:rPr>
        <w:fldChar w:fldCharType="end"/>
      </w:r>
      <w:r w:rsidRPr="003E4053">
        <w:rPr>
          <w:rStyle w:val="a9"/>
        </w:rPr>
        <w:t> </w:t>
      </w:r>
    </w:p>
    <w:p w:rsidR="00CF1EC2" w:rsidRPr="003E4053" w:rsidRDefault="00CF1EC2" w:rsidP="009E2645">
      <w:pPr>
        <w:pStyle w:val="a6"/>
        <w:spacing w:before="0"/>
        <w:jc w:val="both"/>
        <w:rPr>
          <w:rStyle w:val="a7"/>
        </w:rPr>
      </w:pPr>
      <w:r w:rsidRPr="003E4053">
        <w:rPr>
          <w:rStyle w:val="a7"/>
        </w:rPr>
        <w:t xml:space="preserve">4. Сведения о средствах измерения: </w:t>
      </w:r>
      <w:r w:rsidRPr="003E4053">
        <w:rPr>
          <w:rStyle w:val="a7"/>
        </w:rPr>
        <w:fldChar w:fldCharType="begin" w:fldLock="1"/>
      </w:r>
      <w:r w:rsidRPr="003E4053">
        <w:rPr>
          <w:rStyle w:val="a7"/>
        </w:rPr>
        <w:instrText xml:space="preserve"> DOCVARIABLE izm_tools \* MERGEFORMAT </w:instrText>
      </w:r>
      <w:r w:rsidRPr="003E4053">
        <w:rPr>
          <w:rStyle w:val="a7"/>
        </w:rPr>
        <w:fldChar w:fldCharType="separate"/>
      </w:r>
      <w:r w:rsidRPr="0096395C">
        <w:rPr>
          <w:rStyle w:val="a7"/>
        </w:rPr>
        <w:t xml:space="preserve">    </w:t>
      </w:r>
      <w:r w:rsidRPr="003E4053">
        <w:rPr>
          <w:rStyle w:val="a7"/>
        </w:rPr>
        <w:fldChar w:fldCharType="end"/>
      </w:r>
    </w:p>
    <w:tbl>
      <w:tblPr>
        <w:tblW w:w="9856" w:type="dxa"/>
        <w:jc w:val="center"/>
        <w:tblInd w:w="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6"/>
        <w:gridCol w:w="1276"/>
        <w:gridCol w:w="1434"/>
        <w:gridCol w:w="1243"/>
        <w:gridCol w:w="1263"/>
        <w:gridCol w:w="2574"/>
      </w:tblGrid>
      <w:tr w:rsidR="00CF1EC2" w:rsidRPr="003E4053" w:rsidTr="00997803">
        <w:trPr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CF1EC2" w:rsidRPr="003E4053" w:rsidRDefault="00CF1EC2" w:rsidP="00997803">
            <w:pPr>
              <w:pStyle w:val="a8"/>
            </w:pPr>
            <w:r w:rsidRPr="003E4053">
              <w:t>Наименование средства измерения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EC2" w:rsidRPr="003E4053" w:rsidRDefault="00CF1EC2" w:rsidP="00997803">
            <w:pPr>
              <w:pStyle w:val="a8"/>
            </w:pPr>
            <w:r w:rsidRPr="003E4053">
              <w:t>Заводской номер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1EC2" w:rsidRPr="003E4053" w:rsidRDefault="00CF1EC2" w:rsidP="00997803">
            <w:pPr>
              <w:pStyle w:val="a8"/>
            </w:pPr>
            <w:r w:rsidRPr="003E4053">
              <w:t>№ свидетельства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F1EC2" w:rsidRPr="003E4053" w:rsidRDefault="00CF1EC2" w:rsidP="00997803">
            <w:pPr>
              <w:pStyle w:val="a8"/>
            </w:pPr>
            <w:r w:rsidRPr="003E4053">
              <w:t>Дата поверки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F1EC2" w:rsidRPr="003E4053" w:rsidRDefault="00CF1EC2" w:rsidP="00997803">
            <w:pPr>
              <w:pStyle w:val="a8"/>
            </w:pPr>
            <w:r w:rsidRPr="003E4053">
              <w:t>Дата окончания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CF1EC2" w:rsidRPr="003E4053" w:rsidRDefault="00CF1EC2" w:rsidP="00997803">
            <w:pPr>
              <w:pStyle w:val="a8"/>
            </w:pPr>
            <w:r w:rsidRPr="003E4053">
              <w:t>Погрешность измерения</w:t>
            </w:r>
          </w:p>
        </w:tc>
      </w:tr>
      <w:tr w:rsidR="00CF1EC2" w:rsidRPr="003E4053" w:rsidTr="00997803">
        <w:trPr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CF1EC2" w:rsidRPr="003E4053" w:rsidRDefault="00CF1EC2" w:rsidP="00112FFE">
            <w:pPr>
              <w:pStyle w:val="a8"/>
              <w:jc w:val="left"/>
            </w:pPr>
            <w:r>
              <w:t>Измеритель параметров микроклимата «Метеоскоп-М» с шаровым термометром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EC2" w:rsidRPr="003E4053" w:rsidRDefault="00CF1EC2" w:rsidP="00997803">
            <w:pPr>
              <w:pStyle w:val="a8"/>
            </w:pPr>
            <w:r>
              <w:t>88013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1EC2" w:rsidRPr="003E4053" w:rsidRDefault="00CF1EC2" w:rsidP="00997803">
            <w:pPr>
              <w:pStyle w:val="a8"/>
            </w:pPr>
            <w:r>
              <w:t>1650/09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F1EC2" w:rsidRPr="003E4053" w:rsidRDefault="00CF1EC2" w:rsidP="00997803">
            <w:pPr>
              <w:pStyle w:val="a8"/>
            </w:pPr>
            <w:r>
              <w:t>08.09.2015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F1EC2" w:rsidRPr="003E4053" w:rsidRDefault="00CF1EC2" w:rsidP="00997803">
            <w:pPr>
              <w:pStyle w:val="a8"/>
            </w:pPr>
            <w:r>
              <w:t>08.09.2016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CF1EC2" w:rsidRPr="003E4053" w:rsidRDefault="00CF1EC2" w:rsidP="00997803">
            <w:pPr>
              <w:pStyle w:val="a8"/>
            </w:pPr>
            <w:r>
              <w:t>Температуры воздуха - ±0,2 °С; влажность - ± 3,0 %; давление воздуха - ±0,13(±1) кПа; скорость воздушного потока: в диапазоне от 0,1 до 1 м/с – ±(0,05+0,05V); в диапазоне св. 1 м/с до 20 м/с - ±(0,1+0,05V); ТНС – индекс - ±0,2 °С</w:t>
            </w:r>
          </w:p>
        </w:tc>
      </w:tr>
      <w:tr w:rsidR="00CF1EC2" w:rsidRPr="003E4053" w:rsidTr="00997803">
        <w:trPr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CF1EC2" w:rsidRDefault="00CF1EC2" w:rsidP="00112FFE">
            <w:pPr>
              <w:pStyle w:val="a8"/>
              <w:jc w:val="left"/>
            </w:pPr>
            <w:r>
              <w:t>Динамометр становой ДС-500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0628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СП 1025417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15.09.2015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15.09.2016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± 3,0 %</w:t>
            </w:r>
          </w:p>
        </w:tc>
      </w:tr>
      <w:tr w:rsidR="00CF1EC2" w:rsidRPr="003E4053" w:rsidTr="00997803">
        <w:trPr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CF1EC2" w:rsidRDefault="00CF1EC2" w:rsidP="00112FFE">
            <w:pPr>
              <w:pStyle w:val="a8"/>
              <w:jc w:val="left"/>
            </w:pPr>
            <w:r>
              <w:t>Рулетка измерительная EX10/5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878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СП 1040326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29.09.2015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29.09.2016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± [0,40+0,20(L-1)]мм, где L число полных и неполных метров</w:t>
            </w:r>
          </w:p>
        </w:tc>
      </w:tr>
      <w:tr w:rsidR="00CF1EC2" w:rsidRPr="003E4053" w:rsidTr="00997803">
        <w:trPr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CF1EC2" w:rsidRDefault="00CF1EC2" w:rsidP="00112FFE">
            <w:pPr>
              <w:pStyle w:val="a8"/>
              <w:jc w:val="left"/>
            </w:pPr>
            <w:r>
              <w:t>Угломер с нониусом типа 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31367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СП 1084528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15.10.2015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14.10.2016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± 10 мин</w:t>
            </w:r>
          </w:p>
        </w:tc>
      </w:tr>
      <w:tr w:rsidR="00CF1EC2" w:rsidRPr="003E4053" w:rsidTr="00997803">
        <w:trPr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CF1EC2" w:rsidRDefault="00CF1EC2" w:rsidP="00112FFE">
            <w:pPr>
              <w:pStyle w:val="a8"/>
              <w:jc w:val="left"/>
            </w:pPr>
            <w:r>
              <w:t>Секундомер механический СОСпр-2б-2-000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0185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СП 1023966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15.09.2015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15.09.2016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±5,4 с</w:t>
            </w:r>
          </w:p>
        </w:tc>
      </w:tr>
    </w:tbl>
    <w:p w:rsidR="00CF1EC2" w:rsidRPr="003E4053" w:rsidRDefault="00CF1EC2" w:rsidP="000C0DE7">
      <w:pPr>
        <w:pStyle w:val="a6"/>
        <w:spacing w:before="0"/>
        <w:jc w:val="both"/>
      </w:pPr>
      <w:r w:rsidRPr="003E4053">
        <w:t>5. НД, устанавливающие метод проведения измерений и оценок и регламентирующие ПДК, ПДУ, нормативные значения измеряемого и оцениваемого фактора:</w:t>
      </w:r>
    </w:p>
    <w:p w:rsidR="00CF1EC2" w:rsidRPr="003E4053" w:rsidRDefault="00CF1EC2" w:rsidP="000C0DE7">
      <w:pPr>
        <w:jc w:val="both"/>
      </w:pPr>
      <w:fldSimple w:instr=" DOCVARIABLE izm_nd_new \* MERGEFORMAT " w:fldLock="1">
        <w:r w:rsidRPr="00112FFE">
          <w:t>- Методика проведения специальной оценки условий труда, утв. приказом Минтруда России №33н от 24 января 2014 г.</w:t>
        </w:r>
      </w:fldSimple>
    </w:p>
    <w:p w:rsidR="00CF1EC2" w:rsidRPr="003E4053" w:rsidRDefault="00CF1EC2" w:rsidP="000C0DE7">
      <w:pPr>
        <w:pStyle w:val="a6"/>
        <w:spacing w:before="0"/>
        <w:jc w:val="both"/>
      </w:pPr>
      <w:r w:rsidRPr="003E4053">
        <w:t xml:space="preserve">6. Краткое описание выполняемой работы: </w:t>
      </w:r>
    </w:p>
    <w:p w:rsidR="00CF1EC2" w:rsidRPr="003E4053" w:rsidRDefault="00CF1EC2" w:rsidP="000C0DE7">
      <w:pPr>
        <w:jc w:val="both"/>
      </w:pPr>
      <w:fldSimple w:instr=" DOCVARIABLE operac \* MERGEFORMAT " w:fldLock="1">
        <w:r w:rsidRPr="0096395C">
          <w:t xml:space="preserve"> Осуществляет уборку на закрепленной за ней помещений, коридоров, лестниц, а так же поддержание закрепленной территории в чистоте в течение дня. </w:t>
        </w:r>
      </w:fldSimple>
    </w:p>
    <w:p w:rsidR="00CF1EC2" w:rsidRPr="003E4053" w:rsidRDefault="00CF1EC2" w:rsidP="000C0DE7">
      <w:pPr>
        <w:jc w:val="both"/>
        <w:rPr>
          <w:b/>
          <w:color w:val="000000"/>
        </w:rPr>
      </w:pPr>
      <w:r w:rsidRPr="003E4053">
        <w:rPr>
          <w:b/>
          <w:color w:val="000000"/>
        </w:rPr>
        <w:t>Условия проведения испытаний:</w:t>
      </w:r>
    </w:p>
    <w:tbl>
      <w:tblPr>
        <w:tblW w:w="9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734"/>
        <w:gridCol w:w="1744"/>
        <w:gridCol w:w="1560"/>
        <w:gridCol w:w="1523"/>
      </w:tblGrid>
      <w:tr w:rsidR="00CF1EC2" w:rsidRPr="003E4053" w:rsidTr="00C11E0C">
        <w:tc>
          <w:tcPr>
            <w:tcW w:w="3369" w:type="dxa"/>
            <w:shd w:val="clear" w:color="auto" w:fill="auto"/>
            <w:vAlign w:val="center"/>
          </w:tcPr>
          <w:p w:rsidR="00CF1EC2" w:rsidRPr="003E4053" w:rsidRDefault="00CF1EC2" w:rsidP="00C11E0C">
            <w:pPr>
              <w:pStyle w:val="a8"/>
            </w:pPr>
            <w:r w:rsidRPr="003E4053">
              <w:t>Условия окружающей среды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CF1EC2" w:rsidRPr="003E4053" w:rsidRDefault="00CF1EC2" w:rsidP="00C11E0C">
            <w:pPr>
              <w:pStyle w:val="a8"/>
            </w:pPr>
            <w:r w:rsidRPr="003E4053">
              <w:t xml:space="preserve">Температура воздуха, </w:t>
            </w:r>
            <w:r w:rsidRPr="003E4053">
              <w:rPr>
                <w:vertAlign w:val="superscript"/>
              </w:rPr>
              <w:t>o</w:t>
            </w:r>
            <w:r w:rsidRPr="003E4053">
              <w:t>C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CF1EC2" w:rsidRPr="003E4053" w:rsidRDefault="00CF1EC2" w:rsidP="00C11E0C">
            <w:pPr>
              <w:pStyle w:val="a8"/>
            </w:pPr>
            <w:r w:rsidRPr="003E4053">
              <w:t>Атмосферное давление, кПа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1EC2" w:rsidRPr="003E4053" w:rsidRDefault="00CF1EC2" w:rsidP="00C11E0C">
            <w:pPr>
              <w:pStyle w:val="a8"/>
            </w:pPr>
            <w:r w:rsidRPr="003E4053">
              <w:t>Относительная влажность, %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F1EC2" w:rsidRPr="003E4053" w:rsidRDefault="00CF1EC2" w:rsidP="00C11E0C">
            <w:pPr>
              <w:pStyle w:val="a8"/>
            </w:pPr>
            <w:r w:rsidRPr="003E4053">
              <w:t>Скорость воздуха, м/с</w:t>
            </w:r>
          </w:p>
        </w:tc>
      </w:tr>
      <w:tr w:rsidR="00CF1EC2" w:rsidRPr="003E4053" w:rsidTr="00C11E0C">
        <w:tc>
          <w:tcPr>
            <w:tcW w:w="3369" w:type="dxa"/>
            <w:shd w:val="clear" w:color="auto" w:fill="auto"/>
            <w:vAlign w:val="center"/>
          </w:tcPr>
          <w:p w:rsidR="00CF1EC2" w:rsidRPr="003E4053" w:rsidRDefault="00CF1EC2" w:rsidP="00C11E0C">
            <w:pPr>
              <w:pStyle w:val="a8"/>
            </w:pPr>
            <w:r w:rsidRPr="003E4053">
              <w:t>Внутри помещения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CF1EC2" w:rsidRPr="003E4053" w:rsidRDefault="00CF1EC2" w:rsidP="00D94FE1">
            <w:pPr>
              <w:pStyle w:val="a8"/>
            </w:pPr>
            <w:r>
              <w:t>22.0</w:t>
            </w:r>
            <w:r w:rsidRPr="003E4053">
              <w:t>±0.2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CF1EC2" w:rsidRPr="003E4053" w:rsidRDefault="00CF1EC2" w:rsidP="00650BE7">
            <w:pPr>
              <w:pStyle w:val="a8"/>
            </w:pPr>
            <w:r>
              <w:t>99.99</w:t>
            </w:r>
            <w:r w:rsidRPr="003E4053">
              <w:t>±0.13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1EC2" w:rsidRPr="003E4053" w:rsidRDefault="00CF1EC2" w:rsidP="00D94FE1">
            <w:pPr>
              <w:pStyle w:val="a8"/>
            </w:pPr>
            <w:r>
              <w:t>42.1</w:t>
            </w:r>
            <w:r w:rsidRPr="003E4053">
              <w:t>±3.0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F1EC2" w:rsidRPr="003E4053" w:rsidRDefault="00CF1EC2" w:rsidP="00C11E0C">
            <w:pPr>
              <w:pStyle w:val="a8"/>
            </w:pPr>
            <w:r w:rsidRPr="003E4053">
              <w:t>-</w:t>
            </w:r>
          </w:p>
        </w:tc>
      </w:tr>
    </w:tbl>
    <w:p w:rsidR="00CF1EC2" w:rsidRPr="003E4053" w:rsidRDefault="00CF1EC2" w:rsidP="005859B9">
      <w:pPr>
        <w:pStyle w:val="a6"/>
      </w:pPr>
      <w:r w:rsidRPr="003E4053">
        <w:t>7. Фактические и нормативные значения измеряемых параметров:</w:t>
      </w:r>
    </w:p>
    <w:tbl>
      <w:tblPr>
        <w:tblW w:w="10024" w:type="dxa"/>
        <w:jc w:val="center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828"/>
        <w:gridCol w:w="2438"/>
        <w:gridCol w:w="2438"/>
        <w:gridCol w:w="1320"/>
      </w:tblGrid>
      <w:tr w:rsidR="00CF1EC2" w:rsidRPr="003E4053" w:rsidTr="005859B9">
        <w:trPr>
          <w:cantSplit/>
          <w:tblHeader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Показатели тяжести трудового процесса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Фактическое значение тяжести трудового процесса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Допустимое значение тяжести трудового процесса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Класс условий труда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b/>
                <w:sz w:val="18"/>
                <w:szCs w:val="18"/>
              </w:rPr>
            </w:pPr>
            <w:r w:rsidRPr="003E4053">
              <w:rPr>
                <w:b/>
                <w:sz w:val="18"/>
                <w:szCs w:val="18"/>
              </w:rPr>
              <w:t>1.Физическая динамическая  нагрузка за рабочий день (смену), кг•м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1.1. При региональной нагрузке  при перемещении груза на расстояние до 1 м: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lastRenderedPageBreak/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b/>
                <w:sz w:val="18"/>
                <w:szCs w:val="18"/>
              </w:rPr>
            </w:pPr>
            <w:r w:rsidRPr="003E4053">
              <w:rPr>
                <w:b/>
                <w:sz w:val="18"/>
                <w:szCs w:val="18"/>
              </w:rPr>
              <w:t xml:space="preserve">1.2. При общей нагрузке 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 xml:space="preserve">1.2.1. При перемещении груза на расстояние от 1 до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E4053">
                <w:rPr>
                  <w:sz w:val="18"/>
                  <w:szCs w:val="18"/>
                </w:rPr>
                <w:t>5 м</w:t>
              </w:r>
            </w:smartTag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15000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b/>
                <w:sz w:val="18"/>
                <w:szCs w:val="18"/>
              </w:rPr>
            </w:pPr>
            <w:r w:rsidRPr="003E4053">
              <w:rPr>
                <w:b/>
                <w:sz w:val="18"/>
                <w:szCs w:val="18"/>
              </w:rPr>
              <w:t xml:space="preserve">1.2.2. При перемещении груза на расстояние более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E4053">
                <w:rPr>
                  <w:b/>
                  <w:sz w:val="18"/>
                  <w:szCs w:val="18"/>
                </w:rPr>
                <w:t>5 м</w:t>
              </w:r>
            </w:smartTag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3690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28000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CF1EC2" w:rsidRPr="003E4053" w:rsidRDefault="00CF1EC2" w:rsidP="005859B9">
            <w:pPr>
              <w:pStyle w:val="a4"/>
              <w:rPr>
                <w:b/>
                <w:sz w:val="18"/>
                <w:szCs w:val="18"/>
              </w:rPr>
            </w:pPr>
            <w:r w:rsidRPr="003E4053">
              <w:rPr>
                <w:b/>
                <w:sz w:val="18"/>
                <w:szCs w:val="18"/>
              </w:rPr>
              <w:t>1.3. Общая физическая динамическая нагрузка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3690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28000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1.3.1 Среднее расстояние перемещения груза ( в м.)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b/>
                <w:sz w:val="18"/>
                <w:szCs w:val="18"/>
              </w:rPr>
            </w:pPr>
            <w:r w:rsidRPr="003E4053">
              <w:rPr>
                <w:b/>
                <w:sz w:val="18"/>
                <w:szCs w:val="18"/>
              </w:rPr>
              <w:t>2. Масса поднимаемого и перемещаемого груза вручную, кг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2.1. Подъем и перемещение (разовое) тяжести при чередовании с другой работой (до2-х раз в час):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2.2. Подъем и перемещение тяжести постоянно в течение рабочего дня (смены) (более 2 раз в час):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2.3. Суммарная масса грузов, перемещаемых в течение каждого часа смены, в том числе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175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2.3.1. С рабочей поверхности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350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2.3.2. С пола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175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b/>
                <w:sz w:val="18"/>
                <w:szCs w:val="18"/>
              </w:rPr>
            </w:pPr>
            <w:r w:rsidRPr="003E4053">
              <w:rPr>
                <w:b/>
                <w:sz w:val="18"/>
                <w:szCs w:val="18"/>
              </w:rPr>
              <w:t>3. Стереотипные рабочие движения, количество за рабочий день (смену), единиц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 xml:space="preserve">3.1. При локальной нагрузке 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1610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40000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 xml:space="preserve">3.2. При региональной нагрузке 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6180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20000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b/>
                <w:sz w:val="18"/>
                <w:szCs w:val="18"/>
              </w:rPr>
            </w:pPr>
            <w:r w:rsidRPr="003E4053">
              <w:rPr>
                <w:b/>
                <w:sz w:val="18"/>
                <w:szCs w:val="18"/>
              </w:rPr>
              <w:t>4. Статическая нагрузка - величина статической нагрузки за рабочий день (смену) при удержании груза, приложении усилий, кгс•с)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b/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4.1. Одной рукой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22000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4.2. Двумя руками: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42000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4.3. С участием мышц корпуса и ног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60000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4.4. Общая статическая нагрузка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22000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C02263">
        <w:trPr>
          <w:cantSplit/>
          <w:trHeight w:val="33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C02263">
            <w:pPr>
              <w:pStyle w:val="a4"/>
              <w:jc w:val="left"/>
              <w:rPr>
                <w:b/>
                <w:sz w:val="18"/>
                <w:szCs w:val="18"/>
              </w:rPr>
            </w:pPr>
            <w:r w:rsidRPr="003E4053">
              <w:rPr>
                <w:b/>
                <w:sz w:val="18"/>
                <w:szCs w:val="18"/>
              </w:rPr>
              <w:t>5. Рабочая поза (рабочее положение тела работника в течение рабочего дня (смены)), % смены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5.1. Свободная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5.2. Стоя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5.3. Неудобная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5.4. Фиксированная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5.5. Вынужденная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5.6. Поза «сидя» без перерывов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3E4053">
              <w:rPr>
                <w:b/>
                <w:sz w:val="18"/>
                <w:szCs w:val="18"/>
              </w:rPr>
              <w:t>6. Наклоны корпуса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Наклоны корпуса тела работника более 30</w:t>
            </w:r>
            <w:r w:rsidRPr="003E4053">
              <w:rPr>
                <w:sz w:val="18"/>
                <w:szCs w:val="18"/>
                <w:vertAlign w:val="superscript"/>
              </w:rPr>
              <w:t>О</w:t>
            </w:r>
            <w:r w:rsidRPr="003E4053">
              <w:rPr>
                <w:sz w:val="18"/>
                <w:szCs w:val="18"/>
              </w:rPr>
              <w:t>, количество за рабочий день (смену)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b/>
                <w:sz w:val="18"/>
                <w:szCs w:val="18"/>
              </w:rPr>
            </w:pPr>
            <w:r w:rsidRPr="003E4053">
              <w:rPr>
                <w:b/>
                <w:sz w:val="18"/>
                <w:szCs w:val="18"/>
              </w:rPr>
              <w:t>7. Перемещения работника в пространстве, обусловленные технологическим процессом, км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b/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7.1. По горизонтали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7.2. По вертикали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2.5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7E12AC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7E12AC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7.3. Суммарное перемещение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7E12A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7E12A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7E12A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CF1EC2" w:rsidRPr="003E4053" w:rsidRDefault="00CF1EC2" w:rsidP="00367816"/>
    <w:p w:rsidR="00CF1EC2" w:rsidRPr="003E4053" w:rsidRDefault="00CF1EC2" w:rsidP="00D76DF8">
      <w:r w:rsidRPr="003E4053">
        <w:rPr>
          <w:b/>
          <w:color w:val="000000"/>
        </w:rPr>
        <w:t>8. Заключение:</w:t>
      </w:r>
      <w:r w:rsidRPr="003E4053">
        <w:rPr>
          <w:b/>
          <w:color w:val="000000"/>
        </w:rPr>
        <w:br/>
      </w:r>
      <w:fldSimple w:instr=" DOCVARIABLE att_zakl \* MERGEFORMAT " w:fldLock="1">
        <w:r w:rsidRPr="00D94FE1">
          <w:rPr>
            <w:bCs/>
          </w:rPr>
          <w:t>-</w:t>
        </w:r>
        <w:r w:rsidRPr="00D94FE1">
          <w:t xml:space="preserve"> фактический уровень вредного фактора соответствует гигиеническим нормативам;</w:t>
        </w:r>
      </w:fldSimple>
      <w:r w:rsidRPr="003E4053">
        <w:br/>
        <w:t xml:space="preserve">- класс условий труда - </w:t>
      </w:r>
      <w:fldSimple w:instr=" DOCVARIABLE class \* MERGEFORMAT " w:fldLock="1">
        <w:r>
          <w:t xml:space="preserve"> 1 </w:t>
        </w:r>
      </w:fldSimple>
    </w:p>
    <w:p w:rsidR="00CF1EC2" w:rsidRPr="003E4053" w:rsidRDefault="00CF1EC2" w:rsidP="00BB4984">
      <w:pPr>
        <w:spacing w:before="120"/>
      </w:pPr>
      <w:r w:rsidRPr="003E4053">
        <w:rPr>
          <w:rStyle w:val="a7"/>
        </w:rPr>
        <w:t>Дата выдачи протокола</w:t>
      </w:r>
      <w:r w:rsidRPr="003E4053">
        <w:rPr>
          <w:b/>
          <w:color w:val="000000"/>
        </w:rPr>
        <w:t>:</w:t>
      </w:r>
      <w:r w:rsidRPr="003E4053">
        <w:rPr>
          <w:color w:val="000000"/>
        </w:rPr>
        <w:t xml:space="preserve"> </w:t>
      </w:r>
      <w:fldSimple w:instr=" DOCVARIABLE fill_date \* MERGEFORMAT " w:fldLock="1">
        <w:r>
          <w:rPr>
            <w:bCs/>
          </w:rPr>
          <w:t xml:space="preserve">02.06.2016 </w:t>
        </w:r>
      </w:fldSimple>
    </w:p>
    <w:p w:rsidR="00CF1EC2" w:rsidRPr="003E4053" w:rsidRDefault="00CF1EC2" w:rsidP="00BB4984"/>
    <w:p w:rsidR="00CF1EC2" w:rsidRPr="003E4053" w:rsidRDefault="00CF1EC2" w:rsidP="00BB4984">
      <w:r w:rsidRPr="003E4053">
        <w:rPr>
          <w:b/>
          <w:color w:val="000000"/>
        </w:rPr>
        <w:lastRenderedPageBreak/>
        <w:t>9. Сотрудники организации (лаборатории)</w:t>
      </w:r>
      <w:r w:rsidRPr="003E4053">
        <w:rPr>
          <w:b/>
          <w:bCs/>
          <w:color w:val="000000"/>
        </w:rPr>
        <w:t>, проводившие измерения: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CF1EC2" w:rsidRPr="00112FFE" w:rsidTr="00C006CF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112FFE" w:rsidRDefault="00CF1EC2" w:rsidP="00C006CF">
            <w:pPr>
              <w:pStyle w:val="a8"/>
            </w:pPr>
            <w:r w:rsidRPr="00112FFE">
              <w:t>3626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112FFE" w:rsidRDefault="00CF1EC2" w:rsidP="00C006CF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112FFE" w:rsidRDefault="00CF1EC2" w:rsidP="00C006CF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112FFE" w:rsidRDefault="00CF1EC2" w:rsidP="00C006CF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112FFE" w:rsidRDefault="00CF1EC2" w:rsidP="00C006CF">
            <w:pPr>
              <w:pStyle w:val="a8"/>
            </w:pPr>
            <w:r w:rsidRPr="00112FFE">
              <w:t>Краснов Д.С.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112FFE" w:rsidRDefault="00CF1EC2" w:rsidP="00C006CF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112FFE" w:rsidRDefault="00CF1EC2" w:rsidP="00C006CF">
            <w:pPr>
              <w:pStyle w:val="a8"/>
            </w:pPr>
            <w:r>
              <w:t>02.06.2016</w:t>
            </w:r>
          </w:p>
        </w:tc>
      </w:tr>
      <w:tr w:rsidR="00CF1EC2" w:rsidRPr="00112FFE" w:rsidTr="00C006CF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112FFE" w:rsidRDefault="00CF1EC2" w:rsidP="00C006CF">
            <w:pPr>
              <w:pStyle w:val="a8"/>
              <w:rPr>
                <w:b/>
                <w:vertAlign w:val="superscript"/>
              </w:rPr>
            </w:pPr>
            <w:r w:rsidRPr="00112FFE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112FFE" w:rsidRDefault="00CF1EC2" w:rsidP="00C006CF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112FFE" w:rsidRDefault="00CF1EC2" w:rsidP="00C006CF">
            <w:pPr>
              <w:pStyle w:val="a8"/>
              <w:rPr>
                <w:b/>
                <w:vertAlign w:val="superscript"/>
              </w:rPr>
            </w:pPr>
            <w:r w:rsidRPr="00112FF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112FFE" w:rsidRDefault="00CF1EC2" w:rsidP="00C006CF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112FFE" w:rsidRDefault="00CF1EC2" w:rsidP="00C006CF">
            <w:pPr>
              <w:pStyle w:val="a8"/>
              <w:rPr>
                <w:b/>
                <w:vertAlign w:val="superscript"/>
              </w:rPr>
            </w:pPr>
            <w:r w:rsidRPr="00112FFE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112FFE" w:rsidRDefault="00CF1EC2" w:rsidP="00C006CF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1EC2" w:rsidRPr="00112FFE" w:rsidRDefault="00CF1EC2" w:rsidP="00C006CF">
            <w:pPr>
              <w:pStyle w:val="a8"/>
              <w:rPr>
                <w:vertAlign w:val="superscript"/>
              </w:rPr>
            </w:pPr>
            <w:r w:rsidRPr="00112FFE">
              <w:rPr>
                <w:vertAlign w:val="superscript"/>
              </w:rPr>
              <w:t>(дата)</w:t>
            </w:r>
          </w:p>
        </w:tc>
      </w:tr>
    </w:tbl>
    <w:p w:rsidR="00CF1EC2" w:rsidRPr="003E4053" w:rsidRDefault="00CF1EC2" w:rsidP="00BB4984">
      <w:pPr>
        <w:rPr>
          <w:b/>
          <w:color w:val="000000"/>
        </w:rPr>
      </w:pPr>
      <w:r w:rsidRPr="003E4053">
        <w:rPr>
          <w:b/>
          <w:color w:val="000000"/>
        </w:rPr>
        <w:t>10. Эксперт(ы) по проведению специальной оценки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CF1EC2" w:rsidRPr="00112FFE" w:rsidTr="00C006CF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112FFE" w:rsidRDefault="00CF1EC2" w:rsidP="00C006CF">
            <w:pPr>
              <w:pStyle w:val="a8"/>
            </w:pPr>
            <w:r w:rsidRPr="00112FFE">
              <w:t>3626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112FFE" w:rsidRDefault="00CF1EC2" w:rsidP="00C006CF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112FFE" w:rsidRDefault="00CF1EC2" w:rsidP="00C006CF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112FFE" w:rsidRDefault="00CF1EC2" w:rsidP="00C006CF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112FFE" w:rsidRDefault="00CF1EC2" w:rsidP="00C006CF">
            <w:pPr>
              <w:pStyle w:val="a8"/>
            </w:pPr>
            <w:r w:rsidRPr="00112FFE">
              <w:t>Краснов Д.С.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112FFE" w:rsidRDefault="00CF1EC2" w:rsidP="00C006CF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112FFE" w:rsidRDefault="00CF1EC2" w:rsidP="00C006CF">
            <w:pPr>
              <w:pStyle w:val="a8"/>
            </w:pPr>
            <w:r>
              <w:t>02.06.2016</w:t>
            </w:r>
          </w:p>
        </w:tc>
      </w:tr>
      <w:tr w:rsidR="00CF1EC2" w:rsidRPr="00112FFE" w:rsidTr="00C006CF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112FFE" w:rsidRDefault="00CF1EC2" w:rsidP="00C006CF">
            <w:pPr>
              <w:pStyle w:val="a8"/>
              <w:rPr>
                <w:b/>
                <w:vertAlign w:val="superscript"/>
              </w:rPr>
            </w:pPr>
            <w:r w:rsidRPr="00112FFE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112FFE" w:rsidRDefault="00CF1EC2" w:rsidP="00C006CF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112FFE" w:rsidRDefault="00CF1EC2" w:rsidP="00C006CF">
            <w:pPr>
              <w:pStyle w:val="a8"/>
              <w:rPr>
                <w:b/>
                <w:vertAlign w:val="superscript"/>
              </w:rPr>
            </w:pPr>
            <w:r w:rsidRPr="00112FF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112FFE" w:rsidRDefault="00CF1EC2" w:rsidP="00C006CF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112FFE" w:rsidRDefault="00CF1EC2" w:rsidP="00C006CF">
            <w:pPr>
              <w:pStyle w:val="a8"/>
              <w:rPr>
                <w:b/>
                <w:vertAlign w:val="superscript"/>
              </w:rPr>
            </w:pPr>
            <w:r w:rsidRPr="00112FFE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112FFE" w:rsidRDefault="00CF1EC2" w:rsidP="00C006CF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1EC2" w:rsidRPr="00112FFE" w:rsidRDefault="00CF1EC2" w:rsidP="00C006CF">
            <w:pPr>
              <w:pStyle w:val="a8"/>
              <w:rPr>
                <w:vertAlign w:val="superscript"/>
              </w:rPr>
            </w:pPr>
            <w:r w:rsidRPr="00112FFE">
              <w:rPr>
                <w:vertAlign w:val="superscript"/>
              </w:rPr>
              <w:t>(дата)</w:t>
            </w:r>
          </w:p>
        </w:tc>
      </w:tr>
    </w:tbl>
    <w:p w:rsidR="00CF1EC2" w:rsidRPr="003E4053" w:rsidRDefault="00CF1EC2" w:rsidP="00BB4984">
      <w:pPr>
        <w:spacing w:before="120"/>
        <w:rPr>
          <w:rStyle w:val="a7"/>
        </w:rPr>
      </w:pPr>
      <w:r w:rsidRPr="003E4053">
        <w:rPr>
          <w:rStyle w:val="a7"/>
        </w:rPr>
        <w:t>11. Ответственное лицо организации, проводящей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CF1EC2" w:rsidRPr="00112FFE" w:rsidTr="00C006CF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112FFE" w:rsidRDefault="00CF1EC2" w:rsidP="00C006CF">
            <w:pPr>
              <w:pStyle w:val="a8"/>
            </w:pPr>
            <w:r w:rsidRPr="00112FFE">
              <w:t>2834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112FFE" w:rsidRDefault="00CF1EC2" w:rsidP="00C006CF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112FFE" w:rsidRDefault="00CF1EC2" w:rsidP="00C006CF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112FFE" w:rsidRDefault="00CF1EC2" w:rsidP="00C006CF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112FFE" w:rsidRDefault="00CF1EC2" w:rsidP="00C006CF">
            <w:pPr>
              <w:pStyle w:val="a8"/>
            </w:pPr>
            <w:r w:rsidRPr="00112FFE">
              <w:t>Ефремов В.П.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112FFE" w:rsidRDefault="00CF1EC2" w:rsidP="00C006CF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112FFE" w:rsidRDefault="00CF1EC2" w:rsidP="00C006CF">
            <w:pPr>
              <w:pStyle w:val="a8"/>
            </w:pPr>
            <w:r>
              <w:t>02.06.2016</w:t>
            </w:r>
          </w:p>
        </w:tc>
      </w:tr>
      <w:tr w:rsidR="00CF1EC2" w:rsidRPr="00112FFE" w:rsidTr="00C006CF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112FFE" w:rsidRDefault="00CF1EC2" w:rsidP="00C006CF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112FFE" w:rsidRDefault="00CF1EC2" w:rsidP="00C006CF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112FFE" w:rsidRDefault="00CF1EC2" w:rsidP="00C006CF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112FFE" w:rsidRDefault="00CF1EC2" w:rsidP="00C006CF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112FFE" w:rsidRDefault="00CF1EC2" w:rsidP="00C006CF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112FFE" w:rsidRDefault="00CF1EC2" w:rsidP="00C006CF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1EC2" w:rsidRPr="00112FFE" w:rsidRDefault="00CF1EC2" w:rsidP="00C006CF">
            <w:pPr>
              <w:pStyle w:val="a8"/>
              <w:rPr>
                <w:vertAlign w:val="superscript"/>
              </w:rPr>
            </w:pPr>
            <w:r w:rsidRPr="00112FFE">
              <w:rPr>
                <w:vertAlign w:val="superscript"/>
              </w:rPr>
              <w:t>(дата)</w:t>
            </w:r>
          </w:p>
        </w:tc>
      </w:tr>
    </w:tbl>
    <w:p w:rsidR="00CF1EC2" w:rsidRPr="003E4053" w:rsidRDefault="00CF1EC2" w:rsidP="00BB4984"/>
    <w:p w:rsidR="00CF1EC2" w:rsidRPr="003E4053" w:rsidRDefault="00CF1EC2" w:rsidP="00BB4984">
      <w:pPr>
        <w:jc w:val="both"/>
        <w:rPr>
          <w:sz w:val="16"/>
        </w:rPr>
      </w:pPr>
      <w:r w:rsidRPr="003E4053">
        <w:rPr>
          <w:sz w:val="16"/>
        </w:rPr>
        <w:t>Протокол проведения исследований (испытаний) и измерений не может быть частично воспроизведен без письменного разрешения испытательной лаборатории.</w:t>
      </w:r>
    </w:p>
    <w:p w:rsidR="00CF1EC2" w:rsidRPr="003E4053" w:rsidRDefault="00CF1EC2" w:rsidP="006734B7">
      <w:pPr>
        <w:jc w:val="both"/>
      </w:pPr>
      <w:r w:rsidRPr="003E4053">
        <w:rPr>
          <w:sz w:val="16"/>
        </w:rPr>
        <w:t xml:space="preserve">Результаты протокола распространяются только на объекты (образцы), прошедшие испытания. </w:t>
      </w:r>
    </w:p>
    <w:p w:rsidR="00CF1EC2" w:rsidRDefault="00CF1EC2" w:rsidP="009A2489">
      <w:pPr>
        <w:sectPr w:rsidR="00CF1EC2" w:rsidSect="00CF1EC2">
          <w:headerReference w:type="default" r:id="rId173"/>
          <w:footerReference w:type="default" r:id="rId174"/>
          <w:pgSz w:w="11906" w:h="16838" w:code="9"/>
          <w:pgMar w:top="567" w:right="851" w:bottom="426" w:left="851" w:header="0" w:footer="0" w:gutter="0"/>
          <w:pgNumType w:start="1"/>
          <w:cols w:space="708"/>
          <w:docGrid w:linePitch="360"/>
        </w:sectPr>
      </w:pPr>
      <w:r>
        <w:fldChar w:fldCharType="end"/>
      </w:r>
    </w:p>
    <w:p w:rsidR="00CF1EC2" w:rsidRDefault="00CF1EC2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"\\\\192.168.121.196\\teh\\В РАБОТЕ (СОУТ)\\База Старицкая\\ARMv51_files\\EDB8CA4EDCF64499ACEBD6B96799BC6B\\Карта СОУТ.docx" \!  \* MERGEFORMAT </w:instrText>
      </w:r>
      <w:r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CF1EC2" w:rsidRPr="00E77DF7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EC2" w:rsidRPr="00E77DF7" w:rsidRDefault="00CF1EC2" w:rsidP="00CF0F29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общеобразовательное учреждение "Средняя школа № 16"</w:t>
            </w:r>
          </w:p>
        </w:tc>
      </w:tr>
      <w:tr w:rsidR="00CF1EC2" w:rsidRPr="00E77DF7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CF1EC2" w:rsidRPr="00E77DF7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EC2" w:rsidRPr="00E77DF7" w:rsidRDefault="00CF1EC2" w:rsidP="00CF0F29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171506, Тверская область, г. Кимры, ул. Шевченко, д.77; Ишутина Татьяна Владимировна; Тел.: 8(48236) 2-28-27</w:t>
            </w:r>
          </w:p>
        </w:tc>
      </w:tr>
      <w:tr w:rsidR="00CF1EC2" w:rsidRPr="00E77DF7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E77DF7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CF1EC2" w:rsidRPr="00E77DF7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>Код территории по ОКТМО</w:t>
            </w:r>
          </w:p>
        </w:tc>
      </w:tr>
      <w:tr w:rsidR="00CF1EC2" w:rsidRPr="00E77DF7" w:rsidTr="00776AA2">
        <w:trPr>
          <w:jc w:val="center"/>
        </w:trPr>
        <w:tc>
          <w:tcPr>
            <w:tcW w:w="1800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6910008891</w:t>
            </w:r>
          </w:p>
        </w:tc>
        <w:tc>
          <w:tcPr>
            <w:tcW w:w="1653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47035454</w:t>
            </w:r>
          </w:p>
        </w:tc>
        <w:tc>
          <w:tcPr>
            <w:tcW w:w="1995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4210007</w:t>
            </w:r>
          </w:p>
        </w:tc>
        <w:tc>
          <w:tcPr>
            <w:tcW w:w="2394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80.21.2</w:t>
            </w:r>
          </w:p>
        </w:tc>
        <w:tc>
          <w:tcPr>
            <w:tcW w:w="2343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28726000</w:t>
            </w:r>
          </w:p>
        </w:tc>
      </w:tr>
    </w:tbl>
    <w:p w:rsidR="00CF1EC2" w:rsidRPr="00E77DF7" w:rsidRDefault="00CF1EC2" w:rsidP="00CF0F29">
      <w:pPr>
        <w:pStyle w:val="1"/>
      </w:pPr>
    </w:p>
    <w:p w:rsidR="00CF1EC2" w:rsidRPr="00E77DF7" w:rsidRDefault="00CF1EC2" w:rsidP="00CF0F29">
      <w:pPr>
        <w:pStyle w:val="1"/>
      </w:pPr>
      <w:r w:rsidRPr="00E77DF7">
        <w:t xml:space="preserve">КАРТА № </w:t>
      </w:r>
      <w:r w:rsidRPr="00E77DF7">
        <w:rPr>
          <w:b w:val="0"/>
        </w:rPr>
        <w:fldChar w:fldCharType="begin" w:fldLock="1"/>
      </w:r>
      <w:r w:rsidRPr="00E77DF7">
        <w:rPr>
          <w:b w:val="0"/>
        </w:rPr>
        <w:instrText xml:space="preserve"> DOCVARIABLE rm_number \* MERGEFORMAT </w:instrText>
      </w:r>
      <w:r w:rsidRPr="00E77DF7">
        <w:rPr>
          <w:b w:val="0"/>
        </w:rPr>
        <w:fldChar w:fldCharType="separate"/>
      </w:r>
      <w:r>
        <w:rPr>
          <w:b w:val="0"/>
        </w:rPr>
        <w:t xml:space="preserve"> 3847 - 30 </w:t>
      </w:r>
      <w:r w:rsidRPr="00E77DF7">
        <w:rPr>
          <w:b w:val="0"/>
        </w:rPr>
        <w:fldChar w:fldCharType="end"/>
      </w:r>
      <w:r w:rsidRPr="00E77DF7">
        <w:rPr>
          <w:rStyle w:val="a9"/>
          <w:b w:val="0"/>
          <w:u w:val="none"/>
        </w:rPr>
        <w:t> </w:t>
      </w:r>
      <w:r w:rsidRPr="00E77DF7">
        <w:rPr>
          <w:caps/>
        </w:rPr>
        <w:br/>
      </w:r>
      <w:r w:rsidRPr="00E77DF7"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CF1EC2" w:rsidRPr="00E77DF7" w:rsidTr="001716FF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CF1EC2" w:rsidRPr="00E77DF7" w:rsidRDefault="00CF1EC2" w:rsidP="00CF0F29">
            <w:r>
              <w:t>Гардеробщик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CF1EC2" w:rsidRPr="00E77DF7" w:rsidRDefault="00CF1EC2" w:rsidP="00CF0F29">
            <w:r>
              <w:t>11633</w:t>
            </w:r>
          </w:p>
        </w:tc>
      </w:tr>
      <w:tr w:rsidR="00CF1EC2" w:rsidRPr="00E77DF7" w:rsidTr="001716FF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CF1EC2" w:rsidRPr="00E77DF7" w:rsidRDefault="00CF1EC2" w:rsidP="00CF0F29">
            <w:pPr>
              <w:rPr>
                <w:vertAlign w:val="superscript"/>
              </w:rPr>
            </w:pPr>
            <w:r w:rsidRPr="00E77DF7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CF1EC2" w:rsidRPr="00E77DF7" w:rsidRDefault="00CF1EC2" w:rsidP="001716FF">
            <w:pPr>
              <w:jc w:val="center"/>
              <w:rPr>
                <w:vertAlign w:val="superscript"/>
              </w:rPr>
            </w:pPr>
            <w:r w:rsidRPr="00E77DF7">
              <w:rPr>
                <w:vertAlign w:val="superscript"/>
              </w:rPr>
              <w:t>(код по ОК 016-94)</w:t>
            </w:r>
          </w:p>
        </w:tc>
      </w:tr>
    </w:tbl>
    <w:p w:rsidR="00CF1EC2" w:rsidRPr="00E77DF7" w:rsidRDefault="00CF1EC2" w:rsidP="00CF0F29"/>
    <w:p w:rsidR="00CF1EC2" w:rsidRPr="00E77DF7" w:rsidRDefault="00CF1EC2" w:rsidP="00CF0F29">
      <w:pPr>
        <w:jc w:val="both"/>
      </w:pPr>
      <w:r w:rsidRPr="00E77DF7">
        <w:t>Наименование структурного подразделения:</w:t>
      </w:r>
      <w:r w:rsidRPr="00E77DF7">
        <w:rPr>
          <w:rStyle w:val="a9"/>
        </w:rPr>
        <w:t xml:space="preserve"> </w:t>
      </w:r>
      <w:r w:rsidRPr="00E77DF7">
        <w:rPr>
          <w:rStyle w:val="a9"/>
        </w:rPr>
        <w:fldChar w:fldCharType="begin" w:fldLock="1"/>
      </w:r>
      <w:r w:rsidRPr="00E77DF7">
        <w:rPr>
          <w:rStyle w:val="a9"/>
        </w:rPr>
        <w:instrText xml:space="preserve"> DOCVARIABLE ceh_info \* MERGEFORMAT </w:instrText>
      </w:r>
      <w:r w:rsidRPr="00E77DF7">
        <w:rPr>
          <w:rStyle w:val="a9"/>
        </w:rPr>
        <w:fldChar w:fldCharType="separate"/>
      </w:r>
      <w:r w:rsidRPr="00EC3802">
        <w:rPr>
          <w:rStyle w:val="a9"/>
        </w:rPr>
        <w:t xml:space="preserve"> МОП</w:t>
      </w:r>
      <w:r w:rsidRPr="00E77DF7">
        <w:rPr>
          <w:rStyle w:val="a9"/>
        </w:rPr>
        <w:fldChar w:fldCharType="end"/>
      </w:r>
      <w:r w:rsidRPr="00E77DF7">
        <w:rPr>
          <w:rStyle w:val="a9"/>
        </w:rPr>
        <w:t> </w:t>
      </w:r>
    </w:p>
    <w:p w:rsidR="00CF1EC2" w:rsidRPr="00E77DF7" w:rsidRDefault="00CF1EC2" w:rsidP="00CF0F29">
      <w:pPr>
        <w:jc w:val="both"/>
      </w:pPr>
      <w:r w:rsidRPr="00E77DF7">
        <w:t>Количество и номера аналогичных рабочих мест:</w:t>
      </w:r>
      <w:r w:rsidRPr="00E77DF7">
        <w:rPr>
          <w:rStyle w:val="a9"/>
        </w:rPr>
        <w:t xml:space="preserve"> </w:t>
      </w:r>
      <w:r w:rsidRPr="00E77DF7">
        <w:rPr>
          <w:rStyle w:val="a9"/>
        </w:rPr>
        <w:fldChar w:fldCharType="begin" w:fldLock="1"/>
      </w:r>
      <w:r w:rsidRPr="00E77DF7">
        <w:rPr>
          <w:rStyle w:val="a9"/>
        </w:rPr>
        <w:instrText xml:space="preserve"> DOCVARIABLE anal_rms \* MERGEFORMAT </w:instrText>
      </w:r>
      <w:r w:rsidRPr="00E77DF7">
        <w:rPr>
          <w:rStyle w:val="a9"/>
        </w:rPr>
        <w:fldChar w:fldCharType="separate"/>
      </w:r>
      <w:r w:rsidRPr="00EC3802">
        <w:rPr>
          <w:rStyle w:val="a9"/>
        </w:rPr>
        <w:t xml:space="preserve">  Отсутствуют</w:t>
      </w:r>
      <w:r w:rsidRPr="00E77DF7">
        <w:rPr>
          <w:rStyle w:val="a9"/>
        </w:rPr>
        <w:fldChar w:fldCharType="end"/>
      </w:r>
      <w:r w:rsidRPr="00E77DF7">
        <w:rPr>
          <w:rStyle w:val="a9"/>
        </w:rPr>
        <w:t> </w:t>
      </w:r>
    </w:p>
    <w:p w:rsidR="00CF1EC2" w:rsidRPr="00E77DF7" w:rsidRDefault="00CF1EC2" w:rsidP="00CF0F29">
      <w:pPr>
        <w:jc w:val="both"/>
        <w:rPr>
          <w:rStyle w:val="a7"/>
        </w:rPr>
      </w:pPr>
    </w:p>
    <w:p w:rsidR="00CF1EC2" w:rsidRPr="00E77DF7" w:rsidRDefault="00CF1EC2" w:rsidP="00CF0F29">
      <w:pPr>
        <w:jc w:val="both"/>
        <w:rPr>
          <w:color w:val="000000"/>
          <w:sz w:val="20"/>
          <w:szCs w:val="20"/>
          <w:vertAlign w:val="superscript"/>
        </w:rPr>
      </w:pPr>
      <w:r w:rsidRPr="00E77DF7">
        <w:rPr>
          <w:b/>
        </w:rPr>
        <w:t>Строка 010.</w:t>
      </w:r>
      <w:r w:rsidRPr="00E77DF7">
        <w:t> Выпуск ЕТКС, ЕКС  </w:t>
      </w:r>
      <w:r w:rsidRPr="00E77DF7">
        <w:rPr>
          <w:u w:val="single"/>
        </w:rPr>
        <w:t>  </w:t>
      </w:r>
      <w:r w:rsidRPr="00E77DF7">
        <w:rPr>
          <w:u w:val="single"/>
        </w:rPr>
        <w:fldChar w:fldCharType="begin" w:fldLock="1"/>
      </w:r>
      <w:r w:rsidRPr="00E77DF7">
        <w:rPr>
          <w:u w:val="single"/>
        </w:rPr>
        <w:instrText xml:space="preserve"> DOCVARIABLE "etks_info" \* MERGEFORMAT </w:instrText>
      </w:r>
      <w:r w:rsidRPr="00E77DF7">
        <w:rPr>
          <w:u w:val="single"/>
        </w:rPr>
        <w:fldChar w:fldCharType="separate"/>
      </w:r>
      <w:r w:rsidRPr="00EC3802">
        <w:rPr>
          <w:u w:val="single"/>
        </w:rPr>
        <w:t xml:space="preserve">   Тарифно-квалификационные характеристики по общеотраслевым профессиям рабочих, утв. постановлением Министерства труда Российской Федерации от 10 ноября 1992 г. N 31 (в ред. Постановлений Минтруда РФ от 15.01.1993 N 3, от 28.01.1993 N 10, от 05.02.1993 N 17, от 03.03.1993 N 43, от 05.04.1993 N 74, от 05.04.1993 N 75, от 12.07.1993 N 134, от 04.11.1993 N 168, от 28.12.1994 N 88, от 31.01.1997 N 5, от 04.02.1997 N 7, от 01.06.1998 N 19, от 12.08.1998 N 33, от 04.08.2000 N 56, Приказов Минздравсоцразвития РФ от 24.10.2005 N 648, от 24.11.2008 N 665, с изм., внесенными Постановлением Минтруда РФ от 16.07.2003 N 54)</w:t>
      </w:r>
      <w:r w:rsidRPr="00E77DF7">
        <w:rPr>
          <w:u w:val="single"/>
        </w:rPr>
        <w:fldChar w:fldCharType="end"/>
      </w:r>
      <w:r w:rsidRPr="00E77DF7">
        <w:rPr>
          <w:u w:val="single"/>
        </w:rPr>
        <w:t xml:space="preserve"> </w:t>
      </w:r>
      <w:r w:rsidRPr="00E77DF7">
        <w:rPr>
          <w:u w:val="single"/>
        </w:rPr>
        <w:tab/>
        <w:t>   </w:t>
      </w:r>
      <w:r w:rsidRPr="00E77DF7">
        <w:br/>
      </w:r>
      <w:r w:rsidRPr="00E77DF7">
        <w:rPr>
          <w:color w:val="000000"/>
          <w:sz w:val="20"/>
          <w:szCs w:val="20"/>
          <w:vertAlign w:val="superscript"/>
        </w:rPr>
        <w:t> </w:t>
      </w:r>
      <w:r w:rsidRPr="00E77DF7">
        <w:rPr>
          <w:color w:val="000000"/>
          <w:sz w:val="20"/>
          <w:szCs w:val="20"/>
          <w:vertAlign w:val="superscript"/>
        </w:rPr>
        <w:tab/>
      </w:r>
      <w:r w:rsidRPr="00E77DF7">
        <w:rPr>
          <w:color w:val="000000"/>
          <w:sz w:val="20"/>
          <w:szCs w:val="20"/>
          <w:vertAlign w:val="superscript"/>
        </w:rPr>
        <w:tab/>
      </w:r>
      <w:r w:rsidRPr="00E77DF7">
        <w:rPr>
          <w:color w:val="000000"/>
          <w:sz w:val="20"/>
          <w:szCs w:val="20"/>
          <w:vertAlign w:val="superscript"/>
        </w:rPr>
        <w:tab/>
      </w:r>
      <w:r w:rsidRPr="00E77DF7">
        <w:rPr>
          <w:color w:val="000000"/>
          <w:sz w:val="20"/>
          <w:szCs w:val="20"/>
          <w:vertAlign w:val="superscript"/>
        </w:rPr>
        <w:tab/>
      </w:r>
      <w:r w:rsidRPr="00E77DF7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CF1EC2" w:rsidRPr="00E77DF7" w:rsidRDefault="00CF1EC2" w:rsidP="00CF0F29">
      <w:pPr>
        <w:jc w:val="both"/>
      </w:pPr>
      <w:r w:rsidRPr="00E77DF7">
        <w:rPr>
          <w:b/>
        </w:rPr>
        <w:t>Строка 020.</w:t>
      </w:r>
      <w:r w:rsidRPr="00E77DF7"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CF1EC2" w:rsidRPr="00E77DF7" w:rsidRDefault="00CF1EC2" w:rsidP="001716FF">
            <w:pPr>
              <w:jc w:val="center"/>
            </w:pPr>
            <w:r>
              <w:t>1</w:t>
            </w:r>
          </w:p>
        </w:tc>
      </w:tr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CF1EC2" w:rsidRPr="00E77DF7" w:rsidRDefault="00CF1EC2" w:rsidP="001716FF">
            <w:pPr>
              <w:jc w:val="center"/>
            </w:pPr>
            <w:r>
              <w:t>-</w:t>
            </w:r>
          </w:p>
        </w:tc>
      </w:tr>
      <w:tr w:rsidR="00CF1EC2" w:rsidRPr="00E77DF7" w:rsidTr="001716FF">
        <w:tc>
          <w:tcPr>
            <w:tcW w:w="7338" w:type="dxa"/>
            <w:gridSpan w:val="2"/>
            <w:shd w:val="clear" w:color="auto" w:fill="auto"/>
          </w:tcPr>
          <w:p w:rsidR="00CF1EC2" w:rsidRPr="00E77DF7" w:rsidRDefault="00CF1EC2" w:rsidP="00CF0F29">
            <w:r w:rsidRPr="00E77DF7">
              <w:t>из них:</w:t>
            </w:r>
          </w:p>
        </w:tc>
      </w:tr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1EC2" w:rsidRPr="00E77DF7" w:rsidRDefault="00CF1EC2" w:rsidP="001716FF">
            <w:pPr>
              <w:jc w:val="center"/>
            </w:pPr>
            <w:r>
              <w:t>1</w:t>
            </w:r>
          </w:p>
        </w:tc>
      </w:tr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1EC2" w:rsidRPr="00E77DF7" w:rsidRDefault="00CF1EC2" w:rsidP="001716FF">
            <w:pPr>
              <w:jc w:val="center"/>
            </w:pPr>
            <w:r>
              <w:t>0</w:t>
            </w:r>
          </w:p>
        </w:tc>
      </w:tr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1EC2" w:rsidRPr="00E77DF7" w:rsidRDefault="00CF1EC2" w:rsidP="001716FF">
            <w:pPr>
              <w:jc w:val="center"/>
            </w:pPr>
            <w:r>
              <w:t>0</w:t>
            </w:r>
          </w:p>
        </w:tc>
      </w:tr>
    </w:tbl>
    <w:p w:rsidR="00CF1EC2" w:rsidRPr="00E77DF7" w:rsidRDefault="00CF1EC2" w:rsidP="00CF0F29">
      <w:pPr>
        <w:rPr>
          <w:b/>
        </w:rPr>
      </w:pPr>
    </w:p>
    <w:p w:rsidR="00CF1EC2" w:rsidRPr="00E77DF7" w:rsidRDefault="00CF1EC2" w:rsidP="00CF0F29">
      <w:r w:rsidRPr="00E77DF7">
        <w:rPr>
          <w:b/>
        </w:rPr>
        <w:t>Строка 021.</w:t>
      </w:r>
      <w:r w:rsidRPr="00E77DF7">
        <w:t xml:space="preserve"> СНИЛС работников: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84"/>
      </w:tblGrid>
      <w:tr w:rsidR="00CF1EC2" w:rsidRPr="00E77DF7" w:rsidTr="001716FF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CF1EC2" w:rsidRPr="00E77DF7" w:rsidRDefault="00CF1EC2" w:rsidP="001716FF">
            <w:pPr>
              <w:jc w:val="center"/>
            </w:pPr>
            <w:r>
              <w:t>047-282-471 67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F1EC2" w:rsidRPr="00E77DF7" w:rsidRDefault="00CF1EC2" w:rsidP="00CF0F29">
            <w:pPr>
              <w:rPr>
                <w:rStyle w:val="a7"/>
              </w:rPr>
            </w:pPr>
          </w:p>
        </w:tc>
      </w:tr>
    </w:tbl>
    <w:p w:rsidR="00CF1EC2" w:rsidRPr="00E77DF7" w:rsidRDefault="00CF1EC2" w:rsidP="00CF0F29">
      <w:pPr>
        <w:rPr>
          <w:rStyle w:val="a7"/>
        </w:rPr>
      </w:pPr>
    </w:p>
    <w:p w:rsidR="00CF1EC2" w:rsidRPr="00E77DF7" w:rsidRDefault="00CF1EC2" w:rsidP="00CF0F29">
      <w:pPr>
        <w:jc w:val="both"/>
      </w:pPr>
      <w:r w:rsidRPr="00E77DF7">
        <w:rPr>
          <w:b/>
        </w:rPr>
        <w:t>Строка 022.</w:t>
      </w:r>
      <w:r w:rsidRPr="00E77DF7">
        <w:t xml:space="preserve">  Используемое оборудование:</w:t>
      </w:r>
      <w:r w:rsidRPr="00E77DF7">
        <w:rPr>
          <w:rStyle w:val="a9"/>
        </w:rPr>
        <w:t xml:space="preserve"> </w:t>
      </w:r>
      <w:r w:rsidRPr="00E77DF7">
        <w:rPr>
          <w:rStyle w:val="a9"/>
        </w:rPr>
        <w:fldChar w:fldCharType="begin" w:fldLock="1"/>
      </w:r>
      <w:r w:rsidRPr="00E77DF7">
        <w:rPr>
          <w:rStyle w:val="a9"/>
        </w:rPr>
        <w:instrText xml:space="preserve"> DOCVARIABLE oborud \* MERGEFORMAT </w:instrText>
      </w:r>
      <w:r w:rsidRPr="00E77DF7">
        <w:rPr>
          <w:rStyle w:val="a9"/>
        </w:rPr>
        <w:fldChar w:fldCharType="separate"/>
      </w:r>
      <w:r w:rsidRPr="00EC3802">
        <w:rPr>
          <w:rStyle w:val="a9"/>
        </w:rPr>
        <w:t xml:space="preserve"> Отсутствует </w:t>
      </w:r>
      <w:r w:rsidRPr="00E77DF7">
        <w:rPr>
          <w:rStyle w:val="a9"/>
        </w:rPr>
        <w:fldChar w:fldCharType="end"/>
      </w:r>
      <w:r w:rsidRPr="00E77DF7">
        <w:rPr>
          <w:rStyle w:val="a9"/>
        </w:rPr>
        <w:t> </w:t>
      </w:r>
    </w:p>
    <w:p w:rsidR="00CF1EC2" w:rsidRPr="00E77DF7" w:rsidRDefault="00CF1EC2" w:rsidP="00CF0F29">
      <w:pPr>
        <w:ind w:firstLine="1418"/>
        <w:jc w:val="both"/>
      </w:pPr>
      <w:r w:rsidRPr="00E77DF7">
        <w:t>Используемые материалы и сырье:</w:t>
      </w:r>
      <w:r w:rsidRPr="00E77DF7">
        <w:rPr>
          <w:rStyle w:val="a9"/>
        </w:rPr>
        <w:t xml:space="preserve"> </w:t>
      </w:r>
      <w:r w:rsidRPr="00E77DF7">
        <w:rPr>
          <w:rStyle w:val="a9"/>
        </w:rPr>
        <w:fldChar w:fldCharType="begin" w:fldLock="1"/>
      </w:r>
      <w:r w:rsidRPr="00E77DF7">
        <w:rPr>
          <w:rStyle w:val="a9"/>
        </w:rPr>
        <w:instrText xml:space="preserve"> DOCVARIABLE tools \* MERGEFORMAT </w:instrText>
      </w:r>
      <w:r w:rsidRPr="00E77DF7">
        <w:rPr>
          <w:rStyle w:val="a9"/>
        </w:rPr>
        <w:fldChar w:fldCharType="separate"/>
      </w:r>
      <w:r w:rsidRPr="00EC3802">
        <w:rPr>
          <w:rStyle w:val="a9"/>
        </w:rPr>
        <w:t xml:space="preserve"> Отсутствует </w:t>
      </w:r>
      <w:r w:rsidRPr="00E77DF7">
        <w:rPr>
          <w:rStyle w:val="a9"/>
        </w:rPr>
        <w:fldChar w:fldCharType="end"/>
      </w:r>
      <w:r w:rsidRPr="00E77DF7">
        <w:rPr>
          <w:rStyle w:val="a9"/>
        </w:rPr>
        <w:t> </w:t>
      </w:r>
    </w:p>
    <w:p w:rsidR="00CF1EC2" w:rsidRPr="00E77DF7" w:rsidRDefault="00CF1EC2" w:rsidP="00CF0F29">
      <w:pPr>
        <w:jc w:val="both"/>
        <w:rPr>
          <w:rStyle w:val="a7"/>
        </w:rPr>
      </w:pPr>
    </w:p>
    <w:p w:rsidR="00CF1EC2" w:rsidRPr="00E77DF7" w:rsidRDefault="00CF1EC2" w:rsidP="00CF0F29">
      <w:r w:rsidRPr="00E77DF7">
        <w:rPr>
          <w:b/>
        </w:rPr>
        <w:t>Строка 030.</w:t>
      </w:r>
      <w:r w:rsidRPr="00E77DF7">
        <w:t xml:space="preserve"> Оценка условий труда по вредным (опасным) факторам:</w:t>
      </w:r>
    </w:p>
    <w:tbl>
      <w:tblPr>
        <w:tblW w:w="963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Эффективность СИЗ*, +/-/</w:t>
            </w:r>
            <w:r w:rsidRPr="00E77DF7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</w:tbl>
    <w:p w:rsidR="00CF1EC2" w:rsidRPr="00E77DF7" w:rsidRDefault="00CF1EC2" w:rsidP="00CF0F29">
      <w:pPr>
        <w:rPr>
          <w:sz w:val="16"/>
          <w:szCs w:val="16"/>
        </w:rPr>
      </w:pPr>
      <w:r w:rsidRPr="00E77DF7">
        <w:rPr>
          <w:sz w:val="16"/>
          <w:szCs w:val="16"/>
        </w:rPr>
        <w:t>* Средства индивидуальной защиты</w:t>
      </w:r>
    </w:p>
    <w:p w:rsidR="00CF1EC2" w:rsidRPr="00E77DF7" w:rsidRDefault="00CF1EC2" w:rsidP="00CF0F29">
      <w:r w:rsidRPr="00E77DF7">
        <w:rPr>
          <w:b/>
        </w:rPr>
        <w:t>Строка  040.</w:t>
      </w:r>
      <w:r w:rsidRPr="00E77DF7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CF1EC2" w:rsidRPr="00E77DF7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№</w:t>
            </w:r>
            <w:r w:rsidRPr="00E77DF7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По результатам оценки условий труда</w:t>
            </w:r>
          </w:p>
        </w:tc>
      </w:tr>
      <w:tr w:rsidR="00CF1EC2" w:rsidRPr="00E77DF7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rPr>
                <w:sz w:val="18"/>
                <w:szCs w:val="18"/>
              </w:rPr>
            </w:pPr>
            <w:r w:rsidRPr="00E77DF7">
              <w:rPr>
                <w:sz w:val="18"/>
                <w:szCs w:val="18"/>
              </w:rPr>
              <w:t xml:space="preserve">необходимость  в установлении </w:t>
            </w:r>
            <w:r w:rsidRPr="00E77DF7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rPr>
                <w:sz w:val="18"/>
                <w:szCs w:val="18"/>
              </w:rPr>
            </w:pPr>
            <w:r w:rsidRPr="00E77DF7">
              <w:rPr>
                <w:sz w:val="18"/>
                <w:szCs w:val="18"/>
              </w:rPr>
              <w:t>основание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E77DF7">
            <w:pPr>
              <w:pStyle w:val="a8"/>
              <w:jc w:val="left"/>
            </w:pPr>
            <w:r w:rsidRPr="00E77DF7">
              <w:t xml:space="preserve">Право на досрочное назначение </w:t>
            </w:r>
            <w:r>
              <w:t>страховой</w:t>
            </w:r>
            <w:r w:rsidRPr="00E77DF7">
              <w:t xml:space="preserve">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18.</w:t>
            </w:r>
          </w:p>
        </w:tc>
      </w:tr>
    </w:tbl>
    <w:p w:rsidR="00CF1EC2" w:rsidRPr="00E77DF7" w:rsidRDefault="00CF1EC2" w:rsidP="00CF0F29">
      <w:pPr>
        <w:jc w:val="both"/>
      </w:pPr>
      <w:r w:rsidRPr="00E77DF7">
        <w:rPr>
          <w:b/>
        </w:rPr>
        <w:t>Строка 050.</w:t>
      </w:r>
      <w:r w:rsidRPr="00E77DF7">
        <w:t> Рекомендации по улучшению условий труда, по режимам труда и отдыха, по подбору работников: </w:t>
      </w:r>
      <w:r w:rsidRPr="00E77DF7">
        <w:rPr>
          <w:u w:val="single"/>
        </w:rPr>
        <w:t>  </w:t>
      </w:r>
      <w:r w:rsidRPr="00E77DF7">
        <w:rPr>
          <w:u w:val="single"/>
        </w:rPr>
        <w:fldChar w:fldCharType="begin" w:fldLock="1"/>
      </w:r>
      <w:r w:rsidRPr="00E77DF7">
        <w:rPr>
          <w:u w:val="single"/>
        </w:rPr>
        <w:instrText xml:space="preserve"> DOCVARIABLE "s_050" \* MERGEFORMAT </w:instrText>
      </w:r>
      <w:r w:rsidRPr="00E77DF7">
        <w:rPr>
          <w:u w:val="single"/>
        </w:rPr>
        <w:fldChar w:fldCharType="separate"/>
      </w:r>
      <w:r w:rsidRPr="00EF526D">
        <w:rPr>
          <w:i/>
          <w:u w:val="single"/>
        </w:rPr>
        <w:t>1. Рекомендации по подбору работников: возможность применения труда женщин - да (ТК РФ, статья 253); возможность применения труда лиц до 18 лет - да (ТК РФ, статья 265); возможность применения труда инвалидов - да (по медицинским показаниям, при соблюдении СП 2.2.9.2510-09);</w:t>
      </w:r>
      <w:r w:rsidRPr="00EF526D">
        <w:rPr>
          <w:i/>
          <w:u w:val="single"/>
        </w:rPr>
        <w:tab/>
        <w:t>   </w:t>
      </w:r>
      <w:r w:rsidRPr="00EF526D">
        <w:rPr>
          <w:i/>
          <w:u w:val="single"/>
        </w:rPr>
        <w:br/>
        <w:t xml:space="preserve"> 2. Рекомендуемые режимы труда и отдыха: в соответствии с Правилами внутреннего трудового распорядка организации;</w:t>
      </w:r>
      <w:r w:rsidRPr="00EF526D">
        <w:rPr>
          <w:i/>
          <w:u w:val="single"/>
        </w:rPr>
        <w:tab/>
        <w:t>   </w:t>
      </w:r>
      <w:r w:rsidRPr="00E77DF7">
        <w:rPr>
          <w:u w:val="single"/>
        </w:rPr>
        <w:fldChar w:fldCharType="end"/>
      </w:r>
      <w:r w:rsidRPr="00E77DF7">
        <w:rPr>
          <w:u w:val="single"/>
        </w:rPr>
        <w:t xml:space="preserve"> </w:t>
      </w:r>
      <w:r w:rsidRPr="00E77DF7">
        <w:rPr>
          <w:u w:val="single"/>
        </w:rPr>
        <w:tab/>
        <w:t xml:space="preserve">  </w:t>
      </w:r>
      <w:r w:rsidRPr="00E77DF7">
        <w:br/>
      </w:r>
    </w:p>
    <w:p w:rsidR="00CF1EC2" w:rsidRPr="00E77DF7" w:rsidRDefault="00CF1EC2" w:rsidP="00CF0F29">
      <w:pPr>
        <w:jc w:val="both"/>
      </w:pPr>
      <w:r w:rsidRPr="00E77DF7">
        <w:t>Дата составления: </w:t>
      </w:r>
      <w:r w:rsidRPr="00E77DF7">
        <w:rPr>
          <w:u w:val="single"/>
        </w:rPr>
        <w:t xml:space="preserve">  </w:t>
      </w:r>
      <w:r w:rsidRPr="00E77DF7">
        <w:rPr>
          <w:u w:val="single"/>
        </w:rPr>
        <w:fldChar w:fldCharType="begin" w:fldLock="1"/>
      </w:r>
      <w:r w:rsidRPr="00E77DF7">
        <w:rPr>
          <w:u w:val="single"/>
        </w:rPr>
        <w:instrText xml:space="preserve"> DOCVARIABLE fill_date \* MERGEFORMAT </w:instrText>
      </w:r>
      <w:r w:rsidRPr="00E77DF7">
        <w:rPr>
          <w:u w:val="single"/>
        </w:rPr>
        <w:fldChar w:fldCharType="separate"/>
      </w:r>
      <w:r w:rsidRPr="00EF526D">
        <w:rPr>
          <w:u w:val="single"/>
        </w:rPr>
        <w:t>02.06.2016</w:t>
      </w:r>
      <w:r w:rsidRPr="00E77DF7">
        <w:rPr>
          <w:u w:val="single"/>
        </w:rPr>
        <w:fldChar w:fldCharType="end"/>
      </w:r>
      <w:r w:rsidRPr="00E77DF7">
        <w:rPr>
          <w:u w:val="single"/>
        </w:rPr>
        <w:t xml:space="preserve">    </w:t>
      </w:r>
    </w:p>
    <w:p w:rsidR="00CF1EC2" w:rsidRPr="00E77DF7" w:rsidRDefault="00CF1EC2" w:rsidP="00CF0F29">
      <w:pPr>
        <w:jc w:val="both"/>
      </w:pPr>
    </w:p>
    <w:p w:rsidR="00CF1EC2" w:rsidRPr="00E77DF7" w:rsidRDefault="00CF1EC2" w:rsidP="00CF0F29">
      <w:r w:rsidRPr="00E77DF7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CF1EC2" w:rsidRPr="00E77DF7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  <w:r>
              <w:t>Ишутина Т.В.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(дата)</w:t>
            </w:r>
          </w:p>
        </w:tc>
      </w:tr>
    </w:tbl>
    <w:p w:rsidR="00CF1EC2" w:rsidRPr="00E77DF7" w:rsidRDefault="00CF1EC2" w:rsidP="00CF0F29"/>
    <w:p w:rsidR="00CF1EC2" w:rsidRPr="00E77DF7" w:rsidRDefault="00CF1EC2" w:rsidP="00CF0F29">
      <w:r w:rsidRPr="00E77DF7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CF1EC2" w:rsidRPr="00E77DF7" w:rsidTr="00EC3802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  <w:r>
              <w:t>Председатель проф.союза</w:t>
            </w:r>
          </w:p>
        </w:tc>
        <w:tc>
          <w:tcPr>
            <w:tcW w:w="283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  <w:r>
              <w:t>Иванова Н.А.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EC3802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(дата)</w:t>
            </w:r>
          </w:p>
        </w:tc>
      </w:tr>
      <w:tr w:rsidR="00CF1EC2" w:rsidRPr="00EC3802" w:rsidTr="00EC3802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EC3802" w:rsidRDefault="00CF1EC2" w:rsidP="00CF0F29">
            <w:pPr>
              <w:pStyle w:val="a8"/>
            </w:pPr>
            <w:r>
              <w:t>Заместитель директора по АХР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F1EC2" w:rsidRPr="00EC3802" w:rsidRDefault="00CF1EC2" w:rsidP="00CF0F29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EC3802" w:rsidRDefault="00CF1EC2" w:rsidP="00CF0F29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F1EC2" w:rsidRPr="00EC3802" w:rsidRDefault="00CF1EC2" w:rsidP="00CF0F29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EC3802" w:rsidRDefault="00CF1EC2" w:rsidP="00CF0F29">
            <w:pPr>
              <w:pStyle w:val="a8"/>
            </w:pPr>
            <w:r>
              <w:t>Овчинникова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F1EC2" w:rsidRPr="00EC3802" w:rsidRDefault="00CF1EC2" w:rsidP="00CF0F29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EC3802" w:rsidRDefault="00CF1EC2" w:rsidP="00CF0F29">
            <w:pPr>
              <w:pStyle w:val="a8"/>
            </w:pPr>
          </w:p>
        </w:tc>
      </w:tr>
      <w:tr w:rsidR="00CF1EC2" w:rsidRPr="00EC3802" w:rsidTr="00EC3802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CF1EC2" w:rsidRPr="00EC3802" w:rsidRDefault="00CF1EC2" w:rsidP="00CF0F29">
            <w:pPr>
              <w:pStyle w:val="a8"/>
              <w:rPr>
                <w:vertAlign w:val="superscript"/>
              </w:rPr>
            </w:pPr>
            <w:r w:rsidRPr="00EC380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F1EC2" w:rsidRPr="00EC3802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F1EC2" w:rsidRPr="00EC3802" w:rsidRDefault="00CF1EC2" w:rsidP="00CF0F29">
            <w:pPr>
              <w:pStyle w:val="a8"/>
              <w:rPr>
                <w:vertAlign w:val="superscript"/>
              </w:rPr>
            </w:pPr>
            <w:r w:rsidRPr="00EC380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F1EC2" w:rsidRPr="00EC3802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F1EC2" w:rsidRPr="00EC3802" w:rsidRDefault="00CF1EC2" w:rsidP="00CF0F29">
            <w:pPr>
              <w:pStyle w:val="a8"/>
              <w:rPr>
                <w:vertAlign w:val="superscript"/>
              </w:rPr>
            </w:pPr>
            <w:r w:rsidRPr="00EC380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F1EC2" w:rsidRPr="00EC3802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F1EC2" w:rsidRPr="00EC3802" w:rsidRDefault="00CF1EC2" w:rsidP="00CF0F29">
            <w:pPr>
              <w:pStyle w:val="a8"/>
              <w:rPr>
                <w:vertAlign w:val="superscript"/>
              </w:rPr>
            </w:pPr>
            <w:r w:rsidRPr="00EC3802">
              <w:rPr>
                <w:vertAlign w:val="superscript"/>
              </w:rPr>
              <w:t>(дата)</w:t>
            </w:r>
          </w:p>
        </w:tc>
      </w:tr>
      <w:tr w:rsidR="00CF1EC2" w:rsidRPr="00EC3802" w:rsidTr="00EC3802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EC3802" w:rsidRDefault="00CF1EC2" w:rsidP="00CF0F29">
            <w:pPr>
              <w:pStyle w:val="a8"/>
            </w:pPr>
            <w:r>
              <w:t>Заместитель директора по ВР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F1EC2" w:rsidRPr="00EC3802" w:rsidRDefault="00CF1EC2" w:rsidP="00CF0F29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EC3802" w:rsidRDefault="00CF1EC2" w:rsidP="00CF0F29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F1EC2" w:rsidRPr="00EC3802" w:rsidRDefault="00CF1EC2" w:rsidP="00CF0F29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EC3802" w:rsidRDefault="00CF1EC2" w:rsidP="00CF0F29">
            <w:pPr>
              <w:pStyle w:val="a8"/>
            </w:pPr>
            <w:r>
              <w:t>Галустян Т.Н.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F1EC2" w:rsidRPr="00EC3802" w:rsidRDefault="00CF1EC2" w:rsidP="00CF0F29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EC3802" w:rsidRDefault="00CF1EC2" w:rsidP="00CF0F29">
            <w:pPr>
              <w:pStyle w:val="a8"/>
            </w:pPr>
          </w:p>
        </w:tc>
      </w:tr>
      <w:tr w:rsidR="00CF1EC2" w:rsidRPr="00EC3802" w:rsidTr="00EC3802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CF1EC2" w:rsidRPr="00EC3802" w:rsidRDefault="00CF1EC2" w:rsidP="00CF0F29">
            <w:pPr>
              <w:pStyle w:val="a8"/>
              <w:rPr>
                <w:vertAlign w:val="superscript"/>
              </w:rPr>
            </w:pPr>
            <w:r w:rsidRPr="00EC380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F1EC2" w:rsidRPr="00EC3802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F1EC2" w:rsidRPr="00EC3802" w:rsidRDefault="00CF1EC2" w:rsidP="00CF0F29">
            <w:pPr>
              <w:pStyle w:val="a8"/>
              <w:rPr>
                <w:vertAlign w:val="superscript"/>
              </w:rPr>
            </w:pPr>
            <w:r w:rsidRPr="00EC380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F1EC2" w:rsidRPr="00EC3802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F1EC2" w:rsidRPr="00EC3802" w:rsidRDefault="00CF1EC2" w:rsidP="00CF0F29">
            <w:pPr>
              <w:pStyle w:val="a8"/>
              <w:rPr>
                <w:vertAlign w:val="superscript"/>
              </w:rPr>
            </w:pPr>
            <w:r w:rsidRPr="00EC380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F1EC2" w:rsidRPr="00EC3802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F1EC2" w:rsidRPr="00EC3802" w:rsidRDefault="00CF1EC2" w:rsidP="00CF0F29">
            <w:pPr>
              <w:pStyle w:val="a8"/>
              <w:rPr>
                <w:vertAlign w:val="superscript"/>
              </w:rPr>
            </w:pPr>
            <w:r w:rsidRPr="00EC3802">
              <w:rPr>
                <w:vertAlign w:val="superscript"/>
              </w:rPr>
              <w:t>(дата)</w:t>
            </w:r>
          </w:p>
        </w:tc>
      </w:tr>
    </w:tbl>
    <w:p w:rsidR="00CF1EC2" w:rsidRPr="00E77DF7" w:rsidRDefault="00CF1EC2" w:rsidP="00CF0F29"/>
    <w:p w:rsidR="00CF1EC2" w:rsidRPr="00E77DF7" w:rsidRDefault="00CF1EC2" w:rsidP="00CF0F29">
      <w:r w:rsidRPr="00E77DF7">
        <w:t>Эксперт(-ы)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CF1EC2" w:rsidRPr="00EF526D" w:rsidTr="001716FF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EF526D" w:rsidRDefault="00CF1EC2" w:rsidP="00CF0F29">
            <w:pPr>
              <w:pStyle w:val="a8"/>
            </w:pPr>
            <w:r w:rsidRPr="00EF526D">
              <w:t>3626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EF526D" w:rsidRDefault="00CF1EC2" w:rsidP="00CF0F2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EF526D" w:rsidRDefault="00CF1EC2" w:rsidP="00CF0F2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EF526D" w:rsidRDefault="00CF1EC2" w:rsidP="00CF0F2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EF526D" w:rsidRDefault="00CF1EC2" w:rsidP="00CF0F29">
            <w:pPr>
              <w:pStyle w:val="a8"/>
            </w:pPr>
            <w:r w:rsidRPr="00EF526D">
              <w:t>Краснов Д.С.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EF526D" w:rsidRDefault="00CF1EC2" w:rsidP="00CF0F2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EF526D" w:rsidRDefault="00CF1EC2" w:rsidP="00CF0F29">
            <w:pPr>
              <w:pStyle w:val="a8"/>
            </w:pPr>
            <w:r>
              <w:t>02.06.2016</w:t>
            </w:r>
          </w:p>
        </w:tc>
      </w:tr>
      <w:tr w:rsidR="00CF1EC2" w:rsidRPr="00EF526D" w:rsidTr="001716FF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EF526D" w:rsidRDefault="00CF1EC2" w:rsidP="00CF0F29">
            <w:pPr>
              <w:pStyle w:val="a8"/>
              <w:rPr>
                <w:b/>
                <w:vertAlign w:val="superscript"/>
              </w:rPr>
            </w:pPr>
            <w:r w:rsidRPr="00EF526D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EF526D" w:rsidRDefault="00CF1EC2" w:rsidP="00CF0F2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EF526D" w:rsidRDefault="00CF1EC2" w:rsidP="00CF0F29">
            <w:pPr>
              <w:pStyle w:val="a8"/>
              <w:rPr>
                <w:b/>
                <w:vertAlign w:val="superscript"/>
              </w:rPr>
            </w:pPr>
            <w:r w:rsidRPr="00EF526D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EF526D" w:rsidRDefault="00CF1EC2" w:rsidP="00CF0F2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EF526D" w:rsidRDefault="00CF1EC2" w:rsidP="00CF0F29">
            <w:pPr>
              <w:pStyle w:val="a8"/>
              <w:rPr>
                <w:b/>
                <w:vertAlign w:val="superscript"/>
              </w:rPr>
            </w:pPr>
            <w:r w:rsidRPr="00EF526D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EF526D" w:rsidRDefault="00CF1EC2" w:rsidP="00CF0F2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1EC2" w:rsidRPr="00EF526D" w:rsidRDefault="00CF1EC2" w:rsidP="00CF0F29">
            <w:pPr>
              <w:pStyle w:val="a8"/>
              <w:rPr>
                <w:vertAlign w:val="superscript"/>
              </w:rPr>
            </w:pPr>
            <w:r w:rsidRPr="00EF526D">
              <w:rPr>
                <w:vertAlign w:val="superscript"/>
              </w:rPr>
              <w:t>(дата)</w:t>
            </w:r>
          </w:p>
        </w:tc>
      </w:tr>
    </w:tbl>
    <w:p w:rsidR="00CF1EC2" w:rsidRPr="00E77DF7" w:rsidRDefault="00CF1EC2" w:rsidP="00CF0F29"/>
    <w:p w:rsidR="00CF1EC2" w:rsidRPr="00E77DF7" w:rsidRDefault="00CF1EC2" w:rsidP="00C23999">
      <w:r w:rsidRPr="00E77DF7">
        <w:t>С результатами специальной оценки условий труда ознакомлен(ы)</w:t>
      </w:r>
    </w:p>
    <w:tbl>
      <w:tblPr>
        <w:tblW w:w="0" w:type="auto"/>
        <w:jc w:val="center"/>
        <w:tblInd w:w="-147" w:type="dxa"/>
        <w:tblLayout w:type="fixed"/>
        <w:tblLook w:val="0000" w:firstRow="0" w:lastRow="0" w:firstColumn="0" w:lastColumn="0" w:noHBand="0" w:noVBand="0"/>
      </w:tblPr>
      <w:tblGrid>
        <w:gridCol w:w="1990"/>
        <w:gridCol w:w="236"/>
        <w:gridCol w:w="4550"/>
        <w:gridCol w:w="236"/>
        <w:gridCol w:w="1262"/>
        <w:gridCol w:w="236"/>
        <w:gridCol w:w="1831"/>
      </w:tblGrid>
      <w:tr w:rsidR="00CF1EC2" w:rsidRPr="00E77DF7" w:rsidTr="00EC3802">
        <w:trPr>
          <w:trHeight w:val="284"/>
          <w:jc w:val="center"/>
        </w:trPr>
        <w:tc>
          <w:tcPr>
            <w:tcW w:w="1990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236" w:type="dxa"/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4550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1307A7">
            <w:pPr>
              <w:pStyle w:val="a8"/>
            </w:pPr>
            <w:r>
              <w:t>Григорьева Г.В.</w:t>
            </w:r>
          </w:p>
        </w:tc>
        <w:tc>
          <w:tcPr>
            <w:tcW w:w="236" w:type="dxa"/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236" w:type="dxa"/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1307A7">
            <w:pPr>
              <w:pStyle w:val="a8"/>
            </w:pPr>
            <w:r>
              <w:t>047-282-471 67</w:t>
            </w:r>
          </w:p>
        </w:tc>
      </w:tr>
      <w:tr w:rsidR="00CF1EC2" w:rsidRPr="00E77DF7" w:rsidTr="001307A7">
        <w:trPr>
          <w:trHeight w:val="284"/>
          <w:jc w:val="center"/>
        </w:trPr>
        <w:tc>
          <w:tcPr>
            <w:tcW w:w="1990" w:type="dxa"/>
            <w:tcBorders>
              <w:top w:val="single" w:sz="4" w:space="0" w:color="auto"/>
            </w:tcBorders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</w:p>
        </w:tc>
        <w:tc>
          <w:tcPr>
            <w:tcW w:w="4550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1307A7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36" w:type="dxa"/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(дата)</w:t>
            </w:r>
          </w:p>
        </w:tc>
        <w:tc>
          <w:tcPr>
            <w:tcW w:w="236" w:type="dxa"/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(СНИЛС)</w:t>
            </w:r>
          </w:p>
        </w:tc>
      </w:tr>
    </w:tbl>
    <w:p w:rsidR="00CF1EC2" w:rsidRPr="00E77DF7" w:rsidRDefault="00CF1EC2" w:rsidP="00C23999"/>
    <w:p w:rsidR="00CF1EC2" w:rsidRDefault="00CF1EC2" w:rsidP="009A2489">
      <w:pPr>
        <w:sectPr w:rsidR="00CF1EC2" w:rsidSect="00CF1EC2">
          <w:headerReference w:type="default" r:id="rId175"/>
          <w:footerReference w:type="default" r:id="rId176"/>
          <w:pgSz w:w="11906" w:h="16838" w:code="9"/>
          <w:pgMar w:top="567" w:right="851" w:bottom="426" w:left="851" w:header="0" w:footer="0" w:gutter="0"/>
          <w:pgNumType w:start="1"/>
          <w:cols w:space="708"/>
          <w:docGrid w:linePitch="360"/>
        </w:sectPr>
      </w:pPr>
      <w:r>
        <w:fldChar w:fldCharType="end"/>
      </w:r>
    </w:p>
    <w:p w:rsidR="00CF1EC2" w:rsidRDefault="00CF1EC2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"\\\\192.168.121.196\\teh\\В РАБОТЕ (СОУТ)\\База Старицкая\\ARMv51_files\\EDB8CA4EDCF64499ACEBD6B96799BC6B\\Тяжесть.docx" \!  \* MERGEFORMAT </w:instrText>
      </w:r>
      <w:r>
        <w:fldChar w:fldCharType="separat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037"/>
        <w:gridCol w:w="2038"/>
      </w:tblGrid>
      <w:tr w:rsidR="00CF1EC2" w:rsidRPr="003E4053" w:rsidTr="004D2EF1">
        <w:trPr>
          <w:jc w:val="center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EC2" w:rsidRPr="003E4053" w:rsidRDefault="00CF1EC2" w:rsidP="004D2EF1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 «ЦЕНТР ОХРАНЫ ТРУДА И ЭКОЛОГИИ «ЭКСПЕРТЭГИДА»; 115114, г. Москва, ул. Летниковская, д. 6А, стр. 10; Регистрационный номер - 181 от 25.12.2015</w:t>
            </w:r>
          </w:p>
        </w:tc>
      </w:tr>
      <w:tr w:rsidR="00CF1EC2" w:rsidRPr="003E4053" w:rsidTr="004D2EF1">
        <w:trPr>
          <w:jc w:val="center"/>
        </w:trPr>
        <w:tc>
          <w:tcPr>
            <w:tcW w:w="10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4D2EF1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3E4053">
              <w:rPr>
                <w:color w:val="000000"/>
                <w:sz w:val="18"/>
                <w:szCs w:val="18"/>
              </w:rPr>
              <w:t xml:space="preserve"> </w:t>
            </w:r>
            <w:r w:rsidRPr="003E4053">
              <w:rPr>
                <w:color w:val="000000"/>
                <w:sz w:val="18"/>
                <w:szCs w:val="18"/>
                <w:vertAlign w:val="superscript"/>
              </w:rPr>
              <w:t xml:space="preserve">(полное наименование </w:t>
            </w:r>
            <w:r w:rsidRPr="003E4053">
              <w:rPr>
                <w:sz w:val="18"/>
                <w:szCs w:val="18"/>
                <w:vertAlign w:val="superscript"/>
              </w:rPr>
              <w:t>организации, проводящей специальную оценку условий труда</w:t>
            </w:r>
            <w:r w:rsidRPr="003E4053">
              <w:rPr>
                <w:color w:val="000000"/>
                <w:sz w:val="18"/>
                <w:szCs w:val="18"/>
                <w:vertAlign w:val="superscript"/>
              </w:rPr>
              <w:t>, регистрационный номер записи в реестре организаций, проводящих специальную оценку условий труда)</w:t>
            </w:r>
          </w:p>
        </w:tc>
      </w:tr>
      <w:tr w:rsidR="00CF1EC2" w:rsidRPr="003E4053" w:rsidTr="004D2EF1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4D2EF1">
            <w:pPr>
              <w:jc w:val="center"/>
              <w:rPr>
                <w:color w:val="000000"/>
                <w:sz w:val="18"/>
                <w:szCs w:val="18"/>
              </w:rPr>
            </w:pPr>
            <w:r w:rsidRPr="003E4053">
              <w:rPr>
                <w:color w:val="000000"/>
                <w:sz w:val="18"/>
                <w:szCs w:val="18"/>
              </w:rPr>
              <w:t>Регистрационный номер аттестата аккредитации ИЛ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4D2EF1">
            <w:pPr>
              <w:jc w:val="center"/>
              <w:rPr>
                <w:color w:val="000000"/>
                <w:sz w:val="18"/>
                <w:szCs w:val="18"/>
              </w:rPr>
            </w:pPr>
            <w:r w:rsidRPr="003E4053">
              <w:rPr>
                <w:color w:val="000000"/>
                <w:sz w:val="18"/>
                <w:szCs w:val="18"/>
              </w:rPr>
              <w:t>Дата получения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4D2EF1">
            <w:pPr>
              <w:jc w:val="center"/>
              <w:rPr>
                <w:color w:val="000000"/>
                <w:sz w:val="18"/>
                <w:szCs w:val="18"/>
              </w:rPr>
            </w:pPr>
            <w:r w:rsidRPr="003E4053">
              <w:rPr>
                <w:color w:val="000000"/>
                <w:sz w:val="18"/>
                <w:szCs w:val="18"/>
              </w:rPr>
              <w:t xml:space="preserve">Дата окончания </w:t>
            </w:r>
          </w:p>
        </w:tc>
      </w:tr>
      <w:tr w:rsidR="00CF1EC2" w:rsidRPr="003E4053" w:rsidTr="004D2EF1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4D2E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RA.RU.21ЭГ03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4D2E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03.11.2015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4D2E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бессрочно</w:t>
            </w:r>
          </w:p>
        </w:tc>
      </w:tr>
    </w:tbl>
    <w:p w:rsidR="00CF1EC2" w:rsidRPr="003E4053" w:rsidRDefault="00CF1EC2" w:rsidP="004D2EF1">
      <w:pPr>
        <w:pStyle w:val="1"/>
      </w:pPr>
    </w:p>
    <w:p w:rsidR="00CF1EC2" w:rsidRPr="003E4053" w:rsidRDefault="00CF1EC2" w:rsidP="00367816">
      <w:pPr>
        <w:pStyle w:val="1"/>
      </w:pPr>
      <w:r w:rsidRPr="003E4053">
        <w:t>ПРОТОКОЛ</w:t>
      </w:r>
      <w:r w:rsidRPr="003E4053">
        <w:rPr>
          <w:caps/>
        </w:rPr>
        <w:br/>
      </w:r>
      <w:r w:rsidRPr="003E4053">
        <w:t>проведения исследований (испытаний) и измерений тяжести трудового процесса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"/>
        <w:gridCol w:w="3555"/>
      </w:tblGrid>
      <w:tr w:rsidR="00CF1EC2" w:rsidRPr="003E4053" w:rsidTr="00FB001B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3E4053" w:rsidRDefault="00CF1EC2" w:rsidP="00367816">
            <w:r w:rsidRPr="003E4053">
              <w:t>№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1EC2" w:rsidRPr="003E4053" w:rsidRDefault="00CF1EC2" w:rsidP="003678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3847 - 30- ТЖ</w:t>
            </w:r>
          </w:p>
        </w:tc>
      </w:tr>
      <w:tr w:rsidR="00CF1EC2" w:rsidRPr="003E4053" w:rsidTr="00FB001B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3E4053" w:rsidRDefault="00CF1EC2" w:rsidP="0036781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3E4053" w:rsidRDefault="00CF1EC2" w:rsidP="00883461">
            <w:pPr>
              <w:pStyle w:val="af"/>
              <w:rPr>
                <w:bCs/>
              </w:rPr>
            </w:pPr>
            <w:r w:rsidRPr="003E4053">
              <w:rPr>
                <w:vertAlign w:val="superscript"/>
              </w:rPr>
              <w:t>(идентификационный номер протокола)</w:t>
            </w:r>
          </w:p>
        </w:tc>
      </w:tr>
    </w:tbl>
    <w:p w:rsidR="00CF1EC2" w:rsidRPr="003E4053" w:rsidRDefault="00CF1EC2" w:rsidP="000C0DE7">
      <w:pPr>
        <w:jc w:val="both"/>
      </w:pPr>
      <w:r w:rsidRPr="003E4053">
        <w:rPr>
          <w:rStyle w:val="a7"/>
        </w:rPr>
        <w:t>1. Дата проведения измерений:</w:t>
      </w:r>
      <w:r w:rsidRPr="003E4053">
        <w:t xml:space="preserve"> </w:t>
      </w:r>
      <w:fldSimple w:instr=" DOCVARIABLE izm_date \* MERGEFORMAT " w:fldLock="1">
        <w:r>
          <w:t xml:space="preserve">23.05.2016 </w:t>
        </w:r>
      </w:fldSimple>
    </w:p>
    <w:p w:rsidR="00CF1EC2" w:rsidRPr="003E4053" w:rsidRDefault="00CF1EC2" w:rsidP="000C0DE7">
      <w:pPr>
        <w:pStyle w:val="a6"/>
        <w:spacing w:before="0"/>
        <w:jc w:val="both"/>
      </w:pPr>
      <w:r w:rsidRPr="003E4053">
        <w:t>2. Сведения о работодателе:</w:t>
      </w:r>
    </w:p>
    <w:p w:rsidR="00CF1EC2" w:rsidRPr="003E4053" w:rsidRDefault="00CF1EC2" w:rsidP="000C0DE7">
      <w:pPr>
        <w:jc w:val="both"/>
      </w:pPr>
      <w:r w:rsidRPr="003E4053">
        <w:t>2.1. Наименование работодателя:</w:t>
      </w:r>
      <w:r w:rsidRPr="003E4053">
        <w:rPr>
          <w:rStyle w:val="a9"/>
        </w:rPr>
        <w:t xml:space="preserve"> </w:t>
      </w:r>
      <w:r w:rsidRPr="003E4053">
        <w:rPr>
          <w:rStyle w:val="a9"/>
        </w:rPr>
        <w:fldChar w:fldCharType="begin" w:fldLock="1"/>
      </w:r>
      <w:r w:rsidRPr="003E4053">
        <w:rPr>
          <w:rStyle w:val="a9"/>
        </w:rPr>
        <w:instrText xml:space="preserve"> DOCVARIABLE rbtd_name \* MERGEFORMAT </w:instrText>
      </w:r>
      <w:r w:rsidRPr="003E4053">
        <w:rPr>
          <w:rStyle w:val="a9"/>
        </w:rPr>
        <w:fldChar w:fldCharType="separate"/>
      </w:r>
      <w:r w:rsidRPr="00A431B0">
        <w:rPr>
          <w:rStyle w:val="a9"/>
        </w:rPr>
        <w:t xml:space="preserve">Муниципальное общеобразовательное учреждение "Средняя школа № 16" </w:t>
      </w:r>
      <w:r w:rsidRPr="003E4053">
        <w:rPr>
          <w:rStyle w:val="a9"/>
        </w:rPr>
        <w:fldChar w:fldCharType="end"/>
      </w:r>
      <w:r w:rsidRPr="003E4053">
        <w:rPr>
          <w:rStyle w:val="a9"/>
        </w:rPr>
        <w:t> </w:t>
      </w:r>
    </w:p>
    <w:p w:rsidR="00CF1EC2" w:rsidRPr="003E4053" w:rsidRDefault="00CF1EC2" w:rsidP="000C0DE7">
      <w:pPr>
        <w:jc w:val="both"/>
      </w:pPr>
      <w:r w:rsidRPr="003E4053">
        <w:t>2.2. Место нахождения и место осуществления деятельности работодателя:</w:t>
      </w:r>
      <w:r w:rsidRPr="003E4053">
        <w:rPr>
          <w:rStyle w:val="a9"/>
        </w:rPr>
        <w:t xml:space="preserve"> </w:t>
      </w:r>
      <w:r w:rsidRPr="003E4053">
        <w:rPr>
          <w:rStyle w:val="a9"/>
        </w:rPr>
        <w:fldChar w:fldCharType="begin" w:fldLock="1"/>
      </w:r>
      <w:r w:rsidRPr="003E4053">
        <w:rPr>
          <w:rStyle w:val="a9"/>
        </w:rPr>
        <w:instrText xml:space="preserve"> DOCVARIABLE rbtd_adr \* MERGEFORMAT </w:instrText>
      </w:r>
      <w:r w:rsidRPr="003E4053">
        <w:rPr>
          <w:rStyle w:val="a9"/>
        </w:rPr>
        <w:fldChar w:fldCharType="separate"/>
      </w:r>
      <w:r w:rsidRPr="00A431B0">
        <w:rPr>
          <w:rStyle w:val="a9"/>
        </w:rPr>
        <w:t xml:space="preserve">171506, Тверская область, г. Кимры, ул. Шевченко, д.77 </w:t>
      </w:r>
      <w:r w:rsidRPr="003E4053">
        <w:rPr>
          <w:rStyle w:val="a9"/>
        </w:rPr>
        <w:fldChar w:fldCharType="end"/>
      </w:r>
      <w:r w:rsidRPr="003E4053">
        <w:rPr>
          <w:rStyle w:val="a9"/>
        </w:rPr>
        <w:t> </w:t>
      </w:r>
    </w:p>
    <w:p w:rsidR="00CF1EC2" w:rsidRPr="003E4053" w:rsidRDefault="00CF1EC2" w:rsidP="000C0DE7">
      <w:pPr>
        <w:jc w:val="both"/>
      </w:pPr>
      <w:r w:rsidRPr="003E4053">
        <w:t>2.3. Наименование структурного подразделения:</w:t>
      </w:r>
      <w:r w:rsidRPr="003E4053">
        <w:rPr>
          <w:rStyle w:val="a9"/>
        </w:rPr>
        <w:t xml:space="preserve"> </w:t>
      </w:r>
      <w:r w:rsidRPr="003E4053">
        <w:rPr>
          <w:rStyle w:val="a9"/>
        </w:rPr>
        <w:fldChar w:fldCharType="begin" w:fldLock="1"/>
      </w:r>
      <w:r w:rsidRPr="003E4053">
        <w:rPr>
          <w:rStyle w:val="a9"/>
        </w:rPr>
        <w:instrText xml:space="preserve"> DOCVARIABLE ceh_info \* MERGEFORMAT </w:instrText>
      </w:r>
      <w:r w:rsidRPr="003E4053">
        <w:rPr>
          <w:rStyle w:val="a9"/>
        </w:rPr>
        <w:fldChar w:fldCharType="separate"/>
      </w:r>
      <w:r w:rsidRPr="00A431B0">
        <w:rPr>
          <w:rStyle w:val="a9"/>
        </w:rPr>
        <w:t xml:space="preserve"> МОП</w:t>
      </w:r>
      <w:r w:rsidRPr="003E4053">
        <w:rPr>
          <w:rStyle w:val="a9"/>
        </w:rPr>
        <w:fldChar w:fldCharType="end"/>
      </w:r>
      <w:r w:rsidRPr="003E4053">
        <w:rPr>
          <w:rStyle w:val="a9"/>
        </w:rPr>
        <w:t> </w:t>
      </w:r>
    </w:p>
    <w:p w:rsidR="00CF1EC2" w:rsidRPr="003E4053" w:rsidRDefault="00CF1EC2" w:rsidP="000C0DE7">
      <w:pPr>
        <w:pStyle w:val="a6"/>
        <w:spacing w:before="0"/>
        <w:jc w:val="both"/>
      </w:pPr>
      <w:r w:rsidRPr="003E4053">
        <w:t>3. Сведения о рабочем месте:</w:t>
      </w:r>
    </w:p>
    <w:p w:rsidR="00CF1EC2" w:rsidRPr="003E4053" w:rsidRDefault="00CF1EC2" w:rsidP="000C0DE7">
      <w:pPr>
        <w:jc w:val="both"/>
      </w:pPr>
      <w:r w:rsidRPr="003E4053">
        <w:t>3.1. Номер рабочего места:</w:t>
      </w:r>
      <w:r w:rsidRPr="003E4053">
        <w:rPr>
          <w:rStyle w:val="a9"/>
        </w:rPr>
        <w:t xml:space="preserve"> </w:t>
      </w:r>
      <w:r w:rsidRPr="003E4053">
        <w:rPr>
          <w:u w:val="single"/>
        </w:rPr>
        <w:fldChar w:fldCharType="begin" w:fldLock="1"/>
      </w:r>
      <w:r w:rsidRPr="003E4053">
        <w:rPr>
          <w:u w:val="single"/>
        </w:rPr>
        <w:instrText xml:space="preserve"> DOCVARIABLE rm_number \* MERGEFORMAT </w:instrText>
      </w:r>
      <w:r w:rsidRPr="003E4053">
        <w:rPr>
          <w:u w:val="single"/>
        </w:rPr>
        <w:fldChar w:fldCharType="separate"/>
      </w:r>
      <w:r>
        <w:rPr>
          <w:u w:val="single"/>
        </w:rPr>
        <w:t xml:space="preserve"> 30 </w:t>
      </w:r>
      <w:r w:rsidRPr="003E4053">
        <w:rPr>
          <w:u w:val="single"/>
        </w:rPr>
        <w:fldChar w:fldCharType="end"/>
      </w:r>
      <w:r w:rsidRPr="003E4053">
        <w:rPr>
          <w:rStyle w:val="a9"/>
        </w:rPr>
        <w:t> </w:t>
      </w:r>
    </w:p>
    <w:p w:rsidR="00CF1EC2" w:rsidRPr="003E4053" w:rsidRDefault="00CF1EC2" w:rsidP="000C0DE7">
      <w:pPr>
        <w:jc w:val="both"/>
      </w:pPr>
      <w:r w:rsidRPr="003E4053">
        <w:t>3.2. Наименование рабочего места:</w:t>
      </w:r>
      <w:r w:rsidRPr="003E4053">
        <w:rPr>
          <w:rStyle w:val="a9"/>
        </w:rPr>
        <w:t xml:space="preserve"> </w:t>
      </w:r>
      <w:r w:rsidRPr="003E4053">
        <w:rPr>
          <w:rStyle w:val="a9"/>
        </w:rPr>
        <w:fldChar w:fldCharType="begin" w:fldLock="1"/>
      </w:r>
      <w:r w:rsidRPr="003E4053">
        <w:rPr>
          <w:rStyle w:val="a9"/>
        </w:rPr>
        <w:instrText xml:space="preserve"> DOCVARIABLE rm_name \* MERGEFORMAT </w:instrText>
      </w:r>
      <w:r w:rsidRPr="003E4053">
        <w:rPr>
          <w:rStyle w:val="a9"/>
        </w:rPr>
        <w:fldChar w:fldCharType="separate"/>
      </w:r>
      <w:r w:rsidRPr="00A431B0">
        <w:rPr>
          <w:rStyle w:val="a9"/>
        </w:rPr>
        <w:t xml:space="preserve"> Гардеробщик </w:t>
      </w:r>
      <w:r w:rsidRPr="003E4053">
        <w:rPr>
          <w:rStyle w:val="a9"/>
        </w:rPr>
        <w:fldChar w:fldCharType="end"/>
      </w:r>
    </w:p>
    <w:p w:rsidR="00CF1EC2" w:rsidRPr="003E4053" w:rsidRDefault="00CF1EC2" w:rsidP="000C0DE7">
      <w:pPr>
        <w:jc w:val="both"/>
      </w:pPr>
      <w:r w:rsidRPr="003E4053">
        <w:t>3.3. Код по ОК 016-94:</w:t>
      </w:r>
      <w:r w:rsidRPr="003E4053">
        <w:rPr>
          <w:rStyle w:val="a9"/>
        </w:rPr>
        <w:t xml:space="preserve"> </w:t>
      </w:r>
      <w:r w:rsidRPr="003E4053">
        <w:rPr>
          <w:rStyle w:val="a9"/>
        </w:rPr>
        <w:fldChar w:fldCharType="begin" w:fldLock="1"/>
      </w:r>
      <w:r w:rsidRPr="003E4053">
        <w:rPr>
          <w:rStyle w:val="a9"/>
        </w:rPr>
        <w:instrText xml:space="preserve"> DOCVARIABLE codeok \* MERGEFORMAT </w:instrText>
      </w:r>
      <w:r w:rsidRPr="003E4053">
        <w:rPr>
          <w:rStyle w:val="a9"/>
        </w:rPr>
        <w:fldChar w:fldCharType="separate"/>
      </w:r>
      <w:r w:rsidRPr="00A431B0">
        <w:rPr>
          <w:rStyle w:val="a9"/>
        </w:rPr>
        <w:t xml:space="preserve"> 11633 </w:t>
      </w:r>
      <w:r w:rsidRPr="003E4053">
        <w:rPr>
          <w:rStyle w:val="a9"/>
        </w:rPr>
        <w:fldChar w:fldCharType="end"/>
      </w:r>
      <w:r w:rsidRPr="003E4053">
        <w:rPr>
          <w:rStyle w:val="a9"/>
        </w:rPr>
        <w:t> </w:t>
      </w:r>
    </w:p>
    <w:p w:rsidR="00CF1EC2" w:rsidRPr="003E4053" w:rsidRDefault="00CF1EC2" w:rsidP="009E2645">
      <w:pPr>
        <w:pStyle w:val="a6"/>
        <w:spacing w:before="0"/>
        <w:jc w:val="both"/>
        <w:rPr>
          <w:rStyle w:val="a7"/>
        </w:rPr>
      </w:pPr>
      <w:r w:rsidRPr="003E4053">
        <w:rPr>
          <w:rStyle w:val="a7"/>
        </w:rPr>
        <w:t xml:space="preserve">4. Сведения о средствах измерения: </w:t>
      </w:r>
      <w:r w:rsidRPr="003E4053">
        <w:rPr>
          <w:rStyle w:val="a7"/>
        </w:rPr>
        <w:fldChar w:fldCharType="begin" w:fldLock="1"/>
      </w:r>
      <w:r w:rsidRPr="003E4053">
        <w:rPr>
          <w:rStyle w:val="a7"/>
        </w:rPr>
        <w:instrText xml:space="preserve"> DOCVARIABLE izm_tools \* MERGEFORMAT </w:instrText>
      </w:r>
      <w:r w:rsidRPr="003E4053">
        <w:rPr>
          <w:rStyle w:val="a7"/>
        </w:rPr>
        <w:fldChar w:fldCharType="separate"/>
      </w:r>
      <w:r w:rsidRPr="00A431B0">
        <w:rPr>
          <w:rStyle w:val="a7"/>
        </w:rPr>
        <w:t xml:space="preserve">    </w:t>
      </w:r>
      <w:r w:rsidRPr="003E4053">
        <w:rPr>
          <w:rStyle w:val="a7"/>
        </w:rPr>
        <w:fldChar w:fldCharType="end"/>
      </w:r>
    </w:p>
    <w:tbl>
      <w:tblPr>
        <w:tblW w:w="9856" w:type="dxa"/>
        <w:jc w:val="center"/>
        <w:tblInd w:w="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6"/>
        <w:gridCol w:w="1276"/>
        <w:gridCol w:w="1434"/>
        <w:gridCol w:w="1243"/>
        <w:gridCol w:w="1263"/>
        <w:gridCol w:w="2574"/>
      </w:tblGrid>
      <w:tr w:rsidR="00CF1EC2" w:rsidRPr="003E4053" w:rsidTr="00997803">
        <w:trPr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CF1EC2" w:rsidRPr="003E4053" w:rsidRDefault="00CF1EC2" w:rsidP="00997803">
            <w:pPr>
              <w:pStyle w:val="a8"/>
            </w:pPr>
            <w:r w:rsidRPr="003E4053">
              <w:t>Наименование средства измерения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EC2" w:rsidRPr="003E4053" w:rsidRDefault="00CF1EC2" w:rsidP="00997803">
            <w:pPr>
              <w:pStyle w:val="a8"/>
            </w:pPr>
            <w:r w:rsidRPr="003E4053">
              <w:t>Заводской номер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1EC2" w:rsidRPr="003E4053" w:rsidRDefault="00CF1EC2" w:rsidP="00997803">
            <w:pPr>
              <w:pStyle w:val="a8"/>
            </w:pPr>
            <w:r w:rsidRPr="003E4053">
              <w:t>№ свидетельства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F1EC2" w:rsidRPr="003E4053" w:rsidRDefault="00CF1EC2" w:rsidP="00997803">
            <w:pPr>
              <w:pStyle w:val="a8"/>
            </w:pPr>
            <w:r w:rsidRPr="003E4053">
              <w:t>Дата поверки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F1EC2" w:rsidRPr="003E4053" w:rsidRDefault="00CF1EC2" w:rsidP="00997803">
            <w:pPr>
              <w:pStyle w:val="a8"/>
            </w:pPr>
            <w:r w:rsidRPr="003E4053">
              <w:t>Дата окончания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CF1EC2" w:rsidRPr="003E4053" w:rsidRDefault="00CF1EC2" w:rsidP="00997803">
            <w:pPr>
              <w:pStyle w:val="a8"/>
            </w:pPr>
            <w:r w:rsidRPr="003E4053">
              <w:t>Погрешность измерения</w:t>
            </w:r>
          </w:p>
        </w:tc>
      </w:tr>
      <w:tr w:rsidR="00CF1EC2" w:rsidRPr="003E4053" w:rsidTr="00997803">
        <w:trPr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CF1EC2" w:rsidRPr="003E4053" w:rsidRDefault="00CF1EC2" w:rsidP="00761FCC">
            <w:pPr>
              <w:pStyle w:val="a8"/>
              <w:jc w:val="left"/>
            </w:pPr>
            <w:r>
              <w:t>Измеритель параметров микроклимата «Метеоскоп-М» с шаровым термометром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EC2" w:rsidRPr="003E4053" w:rsidRDefault="00CF1EC2" w:rsidP="00997803">
            <w:pPr>
              <w:pStyle w:val="a8"/>
            </w:pPr>
            <w:r>
              <w:t>88013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1EC2" w:rsidRPr="003E4053" w:rsidRDefault="00CF1EC2" w:rsidP="00997803">
            <w:pPr>
              <w:pStyle w:val="a8"/>
            </w:pPr>
            <w:r>
              <w:t>1650/09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F1EC2" w:rsidRPr="003E4053" w:rsidRDefault="00CF1EC2" w:rsidP="00997803">
            <w:pPr>
              <w:pStyle w:val="a8"/>
            </w:pPr>
            <w:r>
              <w:t>08.09.2015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F1EC2" w:rsidRPr="003E4053" w:rsidRDefault="00CF1EC2" w:rsidP="00997803">
            <w:pPr>
              <w:pStyle w:val="a8"/>
            </w:pPr>
            <w:r>
              <w:t>08.09.2016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CF1EC2" w:rsidRPr="003E4053" w:rsidRDefault="00CF1EC2" w:rsidP="00997803">
            <w:pPr>
              <w:pStyle w:val="a8"/>
            </w:pPr>
            <w:r>
              <w:t>Температуры воздуха - ±0,2 °С; влажность - ± 3,0 %; давление воздуха - ±0,13(±1) кПа; скорость воздушного потока: в диапазоне от 0,1 до 1 м/с – ±(0,05+0,05V); в диапазоне св. 1 м/с до 20 м/с - ±(0,1+0,05V); ТНС – индекс - ±0,2 °С</w:t>
            </w:r>
          </w:p>
        </w:tc>
      </w:tr>
      <w:tr w:rsidR="00CF1EC2" w:rsidRPr="003E4053" w:rsidTr="00997803">
        <w:trPr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CF1EC2" w:rsidRDefault="00CF1EC2" w:rsidP="00761FCC">
            <w:pPr>
              <w:pStyle w:val="a8"/>
              <w:jc w:val="left"/>
            </w:pPr>
            <w:r>
              <w:t>Динамометр становой ДС-500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0628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СП 1025417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15.09.2015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15.09.2016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± 3,0 %</w:t>
            </w:r>
          </w:p>
        </w:tc>
      </w:tr>
      <w:tr w:rsidR="00CF1EC2" w:rsidRPr="003E4053" w:rsidTr="00997803">
        <w:trPr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CF1EC2" w:rsidRDefault="00CF1EC2" w:rsidP="00761FCC">
            <w:pPr>
              <w:pStyle w:val="a8"/>
              <w:jc w:val="left"/>
            </w:pPr>
            <w:r>
              <w:t>Рулетка измерительная EX10/5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878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СП 1040326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29.09.2015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29.09.2016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± [0,40+0,20(L-1)]мм, где L число полных и неполных метров</w:t>
            </w:r>
          </w:p>
        </w:tc>
      </w:tr>
      <w:tr w:rsidR="00CF1EC2" w:rsidRPr="003E4053" w:rsidTr="00997803">
        <w:trPr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CF1EC2" w:rsidRDefault="00CF1EC2" w:rsidP="00761FCC">
            <w:pPr>
              <w:pStyle w:val="a8"/>
              <w:jc w:val="left"/>
            </w:pPr>
            <w:r>
              <w:t>Угломер с нониусом типа 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31367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СП 1084528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15.10.2015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14.10.2016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± 10 мин</w:t>
            </w:r>
          </w:p>
        </w:tc>
      </w:tr>
      <w:tr w:rsidR="00CF1EC2" w:rsidRPr="003E4053" w:rsidTr="00997803">
        <w:trPr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CF1EC2" w:rsidRDefault="00CF1EC2" w:rsidP="00761FCC">
            <w:pPr>
              <w:pStyle w:val="a8"/>
              <w:jc w:val="left"/>
            </w:pPr>
            <w:r>
              <w:t>Секундомер механический СОСпр-2б-2-000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0185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СП 1023966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15.09.2015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15.09.2016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±5,4 с</w:t>
            </w:r>
          </w:p>
        </w:tc>
      </w:tr>
    </w:tbl>
    <w:p w:rsidR="00CF1EC2" w:rsidRPr="003E4053" w:rsidRDefault="00CF1EC2" w:rsidP="000C0DE7">
      <w:pPr>
        <w:pStyle w:val="a6"/>
        <w:spacing w:before="0"/>
        <w:jc w:val="both"/>
      </w:pPr>
      <w:r w:rsidRPr="003E4053">
        <w:t>5. НД, устанавливающие метод проведения измерений и оценок и регламентирующие ПДК, ПДУ, нормативные значения измеряемого и оцениваемого фактора:</w:t>
      </w:r>
    </w:p>
    <w:p w:rsidR="00CF1EC2" w:rsidRPr="003E4053" w:rsidRDefault="00CF1EC2" w:rsidP="000C0DE7">
      <w:pPr>
        <w:jc w:val="both"/>
      </w:pPr>
      <w:fldSimple w:instr=" DOCVARIABLE izm_nd_new \* MERGEFORMAT " w:fldLock="1">
        <w:r w:rsidRPr="00761FCC">
          <w:t>- Методика проведения специальной оценки условий труда, утв. приказом Минтруда России №33н от 24 января 2014 г.</w:t>
        </w:r>
      </w:fldSimple>
    </w:p>
    <w:p w:rsidR="00CF1EC2" w:rsidRPr="003E4053" w:rsidRDefault="00CF1EC2" w:rsidP="000C0DE7">
      <w:pPr>
        <w:pStyle w:val="a6"/>
        <w:spacing w:before="0"/>
        <w:jc w:val="both"/>
      </w:pPr>
      <w:r w:rsidRPr="003E4053">
        <w:t xml:space="preserve">6. Краткое описание выполняемой работы: </w:t>
      </w:r>
    </w:p>
    <w:p w:rsidR="00CF1EC2" w:rsidRPr="003E4053" w:rsidRDefault="00CF1EC2" w:rsidP="000C0DE7">
      <w:pPr>
        <w:jc w:val="both"/>
      </w:pPr>
      <w:fldSimple w:instr=" DOCVARIABLE operac \* MERGEFORMAT " w:fldLock="1">
        <w:r w:rsidRPr="00A431B0">
          <w:t xml:space="preserve"> В соответствии с должностной инструкцией </w:t>
        </w:r>
      </w:fldSimple>
    </w:p>
    <w:p w:rsidR="00CF1EC2" w:rsidRPr="003E4053" w:rsidRDefault="00CF1EC2" w:rsidP="000C0DE7">
      <w:pPr>
        <w:jc w:val="both"/>
        <w:rPr>
          <w:b/>
          <w:color w:val="000000"/>
        </w:rPr>
      </w:pPr>
      <w:r w:rsidRPr="003E4053">
        <w:rPr>
          <w:b/>
          <w:color w:val="000000"/>
        </w:rPr>
        <w:t>Условия проведения испытаний:</w:t>
      </w:r>
    </w:p>
    <w:tbl>
      <w:tblPr>
        <w:tblW w:w="9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734"/>
        <w:gridCol w:w="1744"/>
        <w:gridCol w:w="1560"/>
        <w:gridCol w:w="1523"/>
      </w:tblGrid>
      <w:tr w:rsidR="00CF1EC2" w:rsidRPr="003E4053" w:rsidTr="00C11E0C">
        <w:tc>
          <w:tcPr>
            <w:tcW w:w="3369" w:type="dxa"/>
            <w:shd w:val="clear" w:color="auto" w:fill="auto"/>
            <w:vAlign w:val="center"/>
          </w:tcPr>
          <w:p w:rsidR="00CF1EC2" w:rsidRPr="003E4053" w:rsidRDefault="00CF1EC2" w:rsidP="00C11E0C">
            <w:pPr>
              <w:pStyle w:val="a8"/>
            </w:pPr>
            <w:r w:rsidRPr="003E4053">
              <w:t>Условия окружающей среды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CF1EC2" w:rsidRPr="003E4053" w:rsidRDefault="00CF1EC2" w:rsidP="00C11E0C">
            <w:pPr>
              <w:pStyle w:val="a8"/>
            </w:pPr>
            <w:r w:rsidRPr="003E4053">
              <w:t xml:space="preserve">Температура воздуха, </w:t>
            </w:r>
            <w:r w:rsidRPr="003E4053">
              <w:rPr>
                <w:vertAlign w:val="superscript"/>
              </w:rPr>
              <w:t>o</w:t>
            </w:r>
            <w:r w:rsidRPr="003E4053">
              <w:t>C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CF1EC2" w:rsidRPr="003E4053" w:rsidRDefault="00CF1EC2" w:rsidP="00C11E0C">
            <w:pPr>
              <w:pStyle w:val="a8"/>
            </w:pPr>
            <w:r w:rsidRPr="003E4053">
              <w:t>Атмосферное давление, кПа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1EC2" w:rsidRPr="003E4053" w:rsidRDefault="00CF1EC2" w:rsidP="00C11E0C">
            <w:pPr>
              <w:pStyle w:val="a8"/>
            </w:pPr>
            <w:r w:rsidRPr="003E4053">
              <w:t>Относительная влажность, %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F1EC2" w:rsidRPr="003E4053" w:rsidRDefault="00CF1EC2" w:rsidP="00C11E0C">
            <w:pPr>
              <w:pStyle w:val="a8"/>
            </w:pPr>
            <w:r w:rsidRPr="003E4053">
              <w:t>Скорость воздуха, м/с</w:t>
            </w:r>
          </w:p>
        </w:tc>
      </w:tr>
      <w:tr w:rsidR="00CF1EC2" w:rsidRPr="003E4053" w:rsidTr="00C11E0C">
        <w:tc>
          <w:tcPr>
            <w:tcW w:w="3369" w:type="dxa"/>
            <w:shd w:val="clear" w:color="auto" w:fill="auto"/>
            <w:vAlign w:val="center"/>
          </w:tcPr>
          <w:p w:rsidR="00CF1EC2" w:rsidRPr="003E4053" w:rsidRDefault="00CF1EC2" w:rsidP="00C11E0C">
            <w:pPr>
              <w:pStyle w:val="a8"/>
            </w:pPr>
            <w:r w:rsidRPr="003E4053">
              <w:t>Внутри помещения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CF1EC2" w:rsidRPr="003E4053" w:rsidRDefault="00CF1EC2" w:rsidP="00B00DFF">
            <w:pPr>
              <w:pStyle w:val="a8"/>
            </w:pPr>
            <w:r>
              <w:t>23.2</w:t>
            </w:r>
            <w:r w:rsidRPr="003E4053">
              <w:t>±0.2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CF1EC2" w:rsidRPr="003E4053" w:rsidRDefault="00CF1EC2" w:rsidP="00650BE7">
            <w:pPr>
              <w:pStyle w:val="a8"/>
            </w:pPr>
            <w:r>
              <w:t>99.99</w:t>
            </w:r>
            <w:r w:rsidRPr="003E4053">
              <w:t>±0.13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1EC2" w:rsidRPr="003E4053" w:rsidRDefault="00CF1EC2" w:rsidP="002E5E06">
            <w:pPr>
              <w:pStyle w:val="a8"/>
            </w:pPr>
            <w:r>
              <w:t>48.1</w:t>
            </w:r>
            <w:r w:rsidRPr="003E4053">
              <w:t>±3.0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F1EC2" w:rsidRPr="003E4053" w:rsidRDefault="00CF1EC2" w:rsidP="00C11E0C">
            <w:pPr>
              <w:pStyle w:val="a8"/>
            </w:pPr>
            <w:r w:rsidRPr="003E4053">
              <w:t>-</w:t>
            </w:r>
          </w:p>
        </w:tc>
      </w:tr>
    </w:tbl>
    <w:p w:rsidR="00CF1EC2" w:rsidRPr="003E4053" w:rsidRDefault="00CF1EC2" w:rsidP="005859B9">
      <w:pPr>
        <w:pStyle w:val="a6"/>
      </w:pPr>
      <w:r w:rsidRPr="003E4053">
        <w:t>7. Фактические и нормативные значения измеряемых параметров:</w:t>
      </w:r>
    </w:p>
    <w:tbl>
      <w:tblPr>
        <w:tblW w:w="10024" w:type="dxa"/>
        <w:jc w:val="center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828"/>
        <w:gridCol w:w="2438"/>
        <w:gridCol w:w="2438"/>
        <w:gridCol w:w="1320"/>
      </w:tblGrid>
      <w:tr w:rsidR="00CF1EC2" w:rsidRPr="003E4053" w:rsidTr="005859B9">
        <w:trPr>
          <w:cantSplit/>
          <w:tblHeader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Показатели тяжести трудового процесса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Фактическое значение тяжести трудового процесса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Допустимое значение тяжести трудового процесса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Класс условий труда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b/>
                <w:sz w:val="18"/>
                <w:szCs w:val="18"/>
              </w:rPr>
            </w:pPr>
            <w:r w:rsidRPr="003E4053">
              <w:rPr>
                <w:b/>
                <w:sz w:val="18"/>
                <w:szCs w:val="18"/>
              </w:rPr>
              <w:t>1.Физическая динамическая  нагрузка за рабочий день (смену), кг•м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1.1. При региональной нагрузке  при перемещении груза на расстояние до 1 м: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b/>
                <w:sz w:val="18"/>
                <w:szCs w:val="18"/>
              </w:rPr>
            </w:pPr>
            <w:r w:rsidRPr="003E4053">
              <w:rPr>
                <w:b/>
                <w:sz w:val="18"/>
                <w:szCs w:val="18"/>
              </w:rPr>
              <w:lastRenderedPageBreak/>
              <w:t xml:space="preserve">1.2. При общей нагрузке 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 xml:space="preserve">1.2.1. При перемещении груза на расстояние от 1 до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E4053">
                <w:rPr>
                  <w:sz w:val="18"/>
                  <w:szCs w:val="18"/>
                </w:rPr>
                <w:t>5 м</w:t>
              </w:r>
            </w:smartTag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15000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b/>
                <w:sz w:val="18"/>
                <w:szCs w:val="18"/>
              </w:rPr>
            </w:pPr>
            <w:r w:rsidRPr="003E4053">
              <w:rPr>
                <w:b/>
                <w:sz w:val="18"/>
                <w:szCs w:val="18"/>
              </w:rPr>
              <w:t xml:space="preserve">1.2.2. При перемещении груза на расстояние более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E4053">
                <w:rPr>
                  <w:b/>
                  <w:sz w:val="18"/>
                  <w:szCs w:val="18"/>
                </w:rPr>
                <w:t>5 м</w:t>
              </w:r>
            </w:smartTag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28000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CF1EC2" w:rsidRPr="003E4053" w:rsidRDefault="00CF1EC2" w:rsidP="005859B9">
            <w:pPr>
              <w:pStyle w:val="a4"/>
              <w:rPr>
                <w:b/>
                <w:sz w:val="18"/>
                <w:szCs w:val="18"/>
              </w:rPr>
            </w:pPr>
            <w:r w:rsidRPr="003E4053">
              <w:rPr>
                <w:b/>
                <w:sz w:val="18"/>
                <w:szCs w:val="18"/>
              </w:rPr>
              <w:t>1.3. Общая физическая динамическая нагрузка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15000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1.3.1 Среднее расстояние перемещения груза ( в м.)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b/>
                <w:sz w:val="18"/>
                <w:szCs w:val="18"/>
              </w:rPr>
            </w:pPr>
            <w:r w:rsidRPr="003E4053">
              <w:rPr>
                <w:b/>
                <w:sz w:val="18"/>
                <w:szCs w:val="18"/>
              </w:rPr>
              <w:t>2. Масса поднимаемого и перемещаемого груза вручную, кг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2.1. Подъем и перемещение (разовое) тяжести при чередовании с другой работой (до2-х раз в час):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2.2. Подъем и перемещение тяжести постоянно в течение рабочего дня (смены) (более 2 раз в час):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2.3. Суммарная масса грузов, перемещаемых в течение каждого часа смены, в том числе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175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2.3.1. С рабочей поверхности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350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2.3.2. С пола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175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b/>
                <w:sz w:val="18"/>
                <w:szCs w:val="18"/>
              </w:rPr>
            </w:pPr>
            <w:r w:rsidRPr="003E4053">
              <w:rPr>
                <w:b/>
                <w:sz w:val="18"/>
                <w:szCs w:val="18"/>
              </w:rPr>
              <w:t>3. Стереотипные рабочие движения, количество за рабочий день (смену), единиц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 xml:space="preserve">3.1. При локальной нагрузке 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1320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40000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 xml:space="preserve">3.2. При региональной нагрузке 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4880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20000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b/>
                <w:sz w:val="18"/>
                <w:szCs w:val="18"/>
              </w:rPr>
            </w:pPr>
            <w:r w:rsidRPr="003E4053">
              <w:rPr>
                <w:b/>
                <w:sz w:val="18"/>
                <w:szCs w:val="18"/>
              </w:rPr>
              <w:t>4. Статическая нагрузка - величина статической нагрузки за рабочий день (смену) при удержании груза, приложении усилий, кгс•с)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b/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4.1. Одной рукой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22000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4.2. Двумя руками: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1690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42000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4.3. С участием мышц корпуса и ног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60000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4.4. Общая статическая нагрузка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1690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42000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C02263">
        <w:trPr>
          <w:cantSplit/>
          <w:trHeight w:val="33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C02263">
            <w:pPr>
              <w:pStyle w:val="a4"/>
              <w:jc w:val="left"/>
              <w:rPr>
                <w:b/>
                <w:sz w:val="18"/>
                <w:szCs w:val="18"/>
              </w:rPr>
            </w:pPr>
            <w:r w:rsidRPr="003E4053">
              <w:rPr>
                <w:b/>
                <w:sz w:val="18"/>
                <w:szCs w:val="18"/>
              </w:rPr>
              <w:t>5. Рабочая поза (рабочее положение тела работника в течение рабочего дня (смены)), % смены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5.1. Свободная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5.2. Стоя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5.3. Неудобная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5.4. Фиксированная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5.5. Вынужденная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5.6. Поза «сидя» без перерывов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3E4053">
              <w:rPr>
                <w:b/>
                <w:sz w:val="18"/>
                <w:szCs w:val="18"/>
              </w:rPr>
              <w:t>6. Наклоны корпуса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Наклоны корпуса тела работника более 30</w:t>
            </w:r>
            <w:r w:rsidRPr="003E4053">
              <w:rPr>
                <w:sz w:val="18"/>
                <w:szCs w:val="18"/>
                <w:vertAlign w:val="superscript"/>
              </w:rPr>
              <w:t>О</w:t>
            </w:r>
            <w:r w:rsidRPr="003E4053">
              <w:rPr>
                <w:sz w:val="18"/>
                <w:szCs w:val="18"/>
              </w:rPr>
              <w:t>, количество за рабочий день (смену)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b/>
                <w:sz w:val="18"/>
                <w:szCs w:val="18"/>
              </w:rPr>
            </w:pPr>
            <w:r w:rsidRPr="003E4053">
              <w:rPr>
                <w:b/>
                <w:sz w:val="18"/>
                <w:szCs w:val="18"/>
              </w:rPr>
              <w:t>7. Перемещения работника в пространстве, обусловленные технологическим процессом, км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b/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7.1. По горизонтали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7.2. По вертикали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2.5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7E12AC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7E12AC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7.3. Суммарное перемещение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7E12A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7E12A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7E12A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CF1EC2" w:rsidRPr="003E4053" w:rsidRDefault="00CF1EC2" w:rsidP="00367816"/>
    <w:p w:rsidR="00CF1EC2" w:rsidRPr="003E4053" w:rsidRDefault="00CF1EC2" w:rsidP="00D76DF8">
      <w:r w:rsidRPr="003E4053">
        <w:rPr>
          <w:b/>
          <w:color w:val="000000"/>
        </w:rPr>
        <w:t>8. Заключение:</w:t>
      </w:r>
      <w:r w:rsidRPr="003E4053">
        <w:rPr>
          <w:b/>
          <w:color w:val="000000"/>
        </w:rPr>
        <w:br/>
      </w:r>
      <w:fldSimple w:instr=" DOCVARIABLE att_zakl \* MERGEFORMAT " w:fldLock="1">
        <w:r w:rsidRPr="002E5E06">
          <w:rPr>
            <w:bCs/>
          </w:rPr>
          <w:t>-</w:t>
        </w:r>
        <w:r w:rsidRPr="002E5E06">
          <w:t xml:space="preserve"> фактический уровень вредного фактора соответствует гигиеническим нормативам;</w:t>
        </w:r>
      </w:fldSimple>
      <w:r w:rsidRPr="003E4053">
        <w:br/>
        <w:t xml:space="preserve">- класс условий труда - </w:t>
      </w:r>
      <w:fldSimple w:instr=" DOCVARIABLE class \* MERGEFORMAT " w:fldLock="1">
        <w:r>
          <w:t xml:space="preserve"> 1 </w:t>
        </w:r>
      </w:fldSimple>
    </w:p>
    <w:p w:rsidR="00CF1EC2" w:rsidRPr="003E4053" w:rsidRDefault="00CF1EC2" w:rsidP="00BB4984">
      <w:pPr>
        <w:spacing w:before="120"/>
      </w:pPr>
      <w:r w:rsidRPr="003E4053">
        <w:rPr>
          <w:rStyle w:val="a7"/>
        </w:rPr>
        <w:t>Дата выдачи протокола</w:t>
      </w:r>
      <w:r w:rsidRPr="003E4053">
        <w:rPr>
          <w:b/>
          <w:color w:val="000000"/>
        </w:rPr>
        <w:t>:</w:t>
      </w:r>
      <w:r w:rsidRPr="003E4053">
        <w:rPr>
          <w:color w:val="000000"/>
        </w:rPr>
        <w:t xml:space="preserve"> </w:t>
      </w:r>
      <w:fldSimple w:instr=" DOCVARIABLE fill_date \* MERGEFORMAT " w:fldLock="1">
        <w:r>
          <w:rPr>
            <w:bCs/>
          </w:rPr>
          <w:t xml:space="preserve">02.06.2016 </w:t>
        </w:r>
      </w:fldSimple>
    </w:p>
    <w:p w:rsidR="00CF1EC2" w:rsidRPr="003E4053" w:rsidRDefault="00CF1EC2" w:rsidP="00BB4984"/>
    <w:p w:rsidR="00CF1EC2" w:rsidRDefault="00CF1EC2" w:rsidP="00BB4984">
      <w:pPr>
        <w:rPr>
          <w:b/>
          <w:color w:val="000000"/>
        </w:rPr>
      </w:pPr>
    </w:p>
    <w:p w:rsidR="00CF1EC2" w:rsidRPr="003E4053" w:rsidRDefault="00CF1EC2" w:rsidP="00BB4984">
      <w:r w:rsidRPr="003E4053">
        <w:rPr>
          <w:b/>
          <w:color w:val="000000"/>
        </w:rPr>
        <w:lastRenderedPageBreak/>
        <w:t>9. Сотрудники организации (лаборатории)</w:t>
      </w:r>
      <w:r w:rsidRPr="003E4053">
        <w:rPr>
          <w:b/>
          <w:bCs/>
          <w:color w:val="000000"/>
        </w:rPr>
        <w:t>, проводившие измерения: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CF1EC2" w:rsidRPr="00761FCC" w:rsidTr="00C006CF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761FCC" w:rsidRDefault="00CF1EC2" w:rsidP="00C006CF">
            <w:pPr>
              <w:pStyle w:val="a8"/>
            </w:pPr>
            <w:r w:rsidRPr="00761FCC">
              <w:t>3626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761FCC" w:rsidRDefault="00CF1EC2" w:rsidP="00C006CF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761FCC" w:rsidRDefault="00CF1EC2" w:rsidP="00C006CF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761FCC" w:rsidRDefault="00CF1EC2" w:rsidP="00C006CF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761FCC" w:rsidRDefault="00CF1EC2" w:rsidP="00C006CF">
            <w:pPr>
              <w:pStyle w:val="a8"/>
            </w:pPr>
            <w:r w:rsidRPr="00761FCC">
              <w:t>Краснов Д.С.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761FCC" w:rsidRDefault="00CF1EC2" w:rsidP="00C006CF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761FCC" w:rsidRDefault="00CF1EC2" w:rsidP="00C006CF">
            <w:pPr>
              <w:pStyle w:val="a8"/>
            </w:pPr>
            <w:r>
              <w:t>02.06.2016</w:t>
            </w:r>
          </w:p>
        </w:tc>
      </w:tr>
      <w:tr w:rsidR="00CF1EC2" w:rsidRPr="00761FCC" w:rsidTr="00C006CF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761FCC" w:rsidRDefault="00CF1EC2" w:rsidP="00C006CF">
            <w:pPr>
              <w:pStyle w:val="a8"/>
              <w:rPr>
                <w:b/>
                <w:vertAlign w:val="superscript"/>
              </w:rPr>
            </w:pPr>
            <w:r w:rsidRPr="00761FCC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761FCC" w:rsidRDefault="00CF1EC2" w:rsidP="00C006CF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761FCC" w:rsidRDefault="00CF1EC2" w:rsidP="00C006CF">
            <w:pPr>
              <w:pStyle w:val="a8"/>
              <w:rPr>
                <w:b/>
                <w:vertAlign w:val="superscript"/>
              </w:rPr>
            </w:pPr>
            <w:r w:rsidRPr="00761FCC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761FCC" w:rsidRDefault="00CF1EC2" w:rsidP="00C006CF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761FCC" w:rsidRDefault="00CF1EC2" w:rsidP="00C006CF">
            <w:pPr>
              <w:pStyle w:val="a8"/>
              <w:rPr>
                <w:b/>
                <w:vertAlign w:val="superscript"/>
              </w:rPr>
            </w:pPr>
            <w:r w:rsidRPr="00761FCC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761FCC" w:rsidRDefault="00CF1EC2" w:rsidP="00C006CF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1EC2" w:rsidRPr="00761FCC" w:rsidRDefault="00CF1EC2" w:rsidP="00C006CF">
            <w:pPr>
              <w:pStyle w:val="a8"/>
              <w:rPr>
                <w:vertAlign w:val="superscript"/>
              </w:rPr>
            </w:pPr>
            <w:r w:rsidRPr="00761FCC">
              <w:rPr>
                <w:vertAlign w:val="superscript"/>
              </w:rPr>
              <w:t>(дата)</w:t>
            </w:r>
          </w:p>
        </w:tc>
      </w:tr>
    </w:tbl>
    <w:p w:rsidR="00CF1EC2" w:rsidRPr="003E4053" w:rsidRDefault="00CF1EC2" w:rsidP="00BB4984">
      <w:pPr>
        <w:rPr>
          <w:b/>
          <w:color w:val="000000"/>
        </w:rPr>
      </w:pPr>
      <w:r w:rsidRPr="003E4053">
        <w:rPr>
          <w:b/>
          <w:color w:val="000000"/>
        </w:rPr>
        <w:t>10. Эксперт(ы) по проведению специальной оценки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CF1EC2" w:rsidRPr="00761FCC" w:rsidTr="00C006CF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761FCC" w:rsidRDefault="00CF1EC2" w:rsidP="00C006CF">
            <w:pPr>
              <w:pStyle w:val="a8"/>
            </w:pPr>
            <w:r w:rsidRPr="00761FCC">
              <w:t>3626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761FCC" w:rsidRDefault="00CF1EC2" w:rsidP="00C006CF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761FCC" w:rsidRDefault="00CF1EC2" w:rsidP="00C006CF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761FCC" w:rsidRDefault="00CF1EC2" w:rsidP="00C006CF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761FCC" w:rsidRDefault="00CF1EC2" w:rsidP="00C006CF">
            <w:pPr>
              <w:pStyle w:val="a8"/>
            </w:pPr>
            <w:r w:rsidRPr="00761FCC">
              <w:t>Краснов Д.С.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761FCC" w:rsidRDefault="00CF1EC2" w:rsidP="00C006CF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761FCC" w:rsidRDefault="00CF1EC2" w:rsidP="00C006CF">
            <w:pPr>
              <w:pStyle w:val="a8"/>
            </w:pPr>
            <w:r>
              <w:t>02.06.2016</w:t>
            </w:r>
          </w:p>
        </w:tc>
      </w:tr>
      <w:tr w:rsidR="00CF1EC2" w:rsidRPr="00761FCC" w:rsidTr="00C006CF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761FCC" w:rsidRDefault="00CF1EC2" w:rsidP="00C006CF">
            <w:pPr>
              <w:pStyle w:val="a8"/>
              <w:rPr>
                <w:b/>
                <w:vertAlign w:val="superscript"/>
              </w:rPr>
            </w:pPr>
            <w:r w:rsidRPr="00761FCC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761FCC" w:rsidRDefault="00CF1EC2" w:rsidP="00C006CF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761FCC" w:rsidRDefault="00CF1EC2" w:rsidP="00C006CF">
            <w:pPr>
              <w:pStyle w:val="a8"/>
              <w:rPr>
                <w:b/>
                <w:vertAlign w:val="superscript"/>
              </w:rPr>
            </w:pPr>
            <w:r w:rsidRPr="00761FCC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761FCC" w:rsidRDefault="00CF1EC2" w:rsidP="00C006CF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761FCC" w:rsidRDefault="00CF1EC2" w:rsidP="00C006CF">
            <w:pPr>
              <w:pStyle w:val="a8"/>
              <w:rPr>
                <w:b/>
                <w:vertAlign w:val="superscript"/>
              </w:rPr>
            </w:pPr>
            <w:r w:rsidRPr="00761FCC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761FCC" w:rsidRDefault="00CF1EC2" w:rsidP="00C006CF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1EC2" w:rsidRPr="00761FCC" w:rsidRDefault="00CF1EC2" w:rsidP="00C006CF">
            <w:pPr>
              <w:pStyle w:val="a8"/>
              <w:rPr>
                <w:vertAlign w:val="superscript"/>
              </w:rPr>
            </w:pPr>
            <w:r w:rsidRPr="00761FCC">
              <w:rPr>
                <w:vertAlign w:val="superscript"/>
              </w:rPr>
              <w:t>(дата)</w:t>
            </w:r>
          </w:p>
        </w:tc>
      </w:tr>
    </w:tbl>
    <w:p w:rsidR="00CF1EC2" w:rsidRPr="003E4053" w:rsidRDefault="00CF1EC2" w:rsidP="00BB4984">
      <w:pPr>
        <w:spacing w:before="120"/>
        <w:rPr>
          <w:rStyle w:val="a7"/>
        </w:rPr>
      </w:pPr>
      <w:r w:rsidRPr="003E4053">
        <w:rPr>
          <w:rStyle w:val="a7"/>
        </w:rPr>
        <w:t>11. Ответственное лицо организации, проводящей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CF1EC2" w:rsidRPr="00761FCC" w:rsidTr="00C006CF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761FCC" w:rsidRDefault="00CF1EC2" w:rsidP="00C006CF">
            <w:pPr>
              <w:pStyle w:val="a8"/>
            </w:pPr>
            <w:r w:rsidRPr="00761FCC">
              <w:t>2834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761FCC" w:rsidRDefault="00CF1EC2" w:rsidP="00C006CF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761FCC" w:rsidRDefault="00CF1EC2" w:rsidP="00C006CF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761FCC" w:rsidRDefault="00CF1EC2" w:rsidP="00C006CF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761FCC" w:rsidRDefault="00CF1EC2" w:rsidP="00C006CF">
            <w:pPr>
              <w:pStyle w:val="a8"/>
            </w:pPr>
            <w:r w:rsidRPr="00761FCC">
              <w:t>Ефремов В.П.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761FCC" w:rsidRDefault="00CF1EC2" w:rsidP="00C006CF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761FCC" w:rsidRDefault="00CF1EC2" w:rsidP="00C006CF">
            <w:pPr>
              <w:pStyle w:val="a8"/>
            </w:pPr>
            <w:r>
              <w:t>02.06.2016</w:t>
            </w:r>
          </w:p>
        </w:tc>
      </w:tr>
      <w:tr w:rsidR="00CF1EC2" w:rsidRPr="00761FCC" w:rsidTr="00C006CF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761FCC" w:rsidRDefault="00CF1EC2" w:rsidP="00C006CF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761FCC" w:rsidRDefault="00CF1EC2" w:rsidP="00C006CF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761FCC" w:rsidRDefault="00CF1EC2" w:rsidP="00C006CF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761FCC" w:rsidRDefault="00CF1EC2" w:rsidP="00C006CF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761FCC" w:rsidRDefault="00CF1EC2" w:rsidP="00C006CF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761FCC" w:rsidRDefault="00CF1EC2" w:rsidP="00C006CF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1EC2" w:rsidRPr="00761FCC" w:rsidRDefault="00CF1EC2" w:rsidP="00C006CF">
            <w:pPr>
              <w:pStyle w:val="a8"/>
              <w:rPr>
                <w:vertAlign w:val="superscript"/>
              </w:rPr>
            </w:pPr>
            <w:r w:rsidRPr="00761FCC">
              <w:rPr>
                <w:vertAlign w:val="superscript"/>
              </w:rPr>
              <w:t>(дата)</w:t>
            </w:r>
          </w:p>
        </w:tc>
      </w:tr>
    </w:tbl>
    <w:p w:rsidR="00CF1EC2" w:rsidRPr="003E4053" w:rsidRDefault="00CF1EC2" w:rsidP="00BB4984"/>
    <w:p w:rsidR="00CF1EC2" w:rsidRPr="003E4053" w:rsidRDefault="00CF1EC2" w:rsidP="00BB4984">
      <w:pPr>
        <w:jc w:val="both"/>
        <w:rPr>
          <w:sz w:val="16"/>
        </w:rPr>
      </w:pPr>
      <w:r w:rsidRPr="003E4053">
        <w:rPr>
          <w:sz w:val="16"/>
        </w:rPr>
        <w:t>Протокол проведения исследований (испытаний) и измерений не может быть частично воспроизведен без письменного разрешения испытательной лаборатории.</w:t>
      </w:r>
    </w:p>
    <w:p w:rsidR="00CF1EC2" w:rsidRPr="003E4053" w:rsidRDefault="00CF1EC2" w:rsidP="006734B7">
      <w:pPr>
        <w:jc w:val="both"/>
      </w:pPr>
      <w:r w:rsidRPr="003E4053">
        <w:rPr>
          <w:sz w:val="16"/>
        </w:rPr>
        <w:t xml:space="preserve">Результаты протокола распространяются только на объекты (образцы), прошедшие испытания. </w:t>
      </w:r>
    </w:p>
    <w:p w:rsidR="00CF1EC2" w:rsidRDefault="00CF1EC2" w:rsidP="009A2489">
      <w:pPr>
        <w:sectPr w:rsidR="00CF1EC2" w:rsidSect="00CF1EC2">
          <w:headerReference w:type="default" r:id="rId177"/>
          <w:footerReference w:type="default" r:id="rId178"/>
          <w:pgSz w:w="11906" w:h="16838" w:code="9"/>
          <w:pgMar w:top="567" w:right="851" w:bottom="426" w:left="851" w:header="0" w:footer="0" w:gutter="0"/>
          <w:pgNumType w:start="1"/>
          <w:cols w:space="708"/>
          <w:docGrid w:linePitch="360"/>
        </w:sectPr>
      </w:pPr>
      <w:r>
        <w:fldChar w:fldCharType="end"/>
      </w:r>
    </w:p>
    <w:p w:rsidR="00CF1EC2" w:rsidRDefault="00CF1EC2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"\\\\192.168.121.196\\teh\\В РАБОТЕ (СОУТ)\\База Старицкая\\ARMv51_files\\EDB8CA4EDCF64499ACEBD6B96799BC6B\\Заключение.docx" \!  \* MERGEFORMAT </w:instrText>
      </w:r>
      <w:r>
        <w:fldChar w:fldCharType="separat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037"/>
        <w:gridCol w:w="2038"/>
      </w:tblGrid>
      <w:tr w:rsidR="00CF1EC2" w:rsidRPr="004A41D2" w:rsidTr="000F3C2A">
        <w:trPr>
          <w:jc w:val="center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 «ЦЕНТР ОХРАНЫ ТРУДА И ЭКОЛОГИИ «ЭКСПЕРТЭГИДА»; 115114, г. Москва, ул. Летниковская, д. 6А, стр. 10; Регистрационный номер - 181 от 25.12.2015</w:t>
            </w:r>
          </w:p>
        </w:tc>
      </w:tr>
      <w:tr w:rsidR="00CF1EC2" w:rsidRPr="004A41D2" w:rsidTr="000F3C2A">
        <w:trPr>
          <w:jc w:val="center"/>
        </w:trPr>
        <w:tc>
          <w:tcPr>
            <w:tcW w:w="10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4A41D2">
              <w:rPr>
                <w:color w:val="000000"/>
                <w:sz w:val="18"/>
                <w:szCs w:val="18"/>
              </w:rPr>
              <w:t xml:space="preserve"> </w:t>
            </w:r>
            <w:r w:rsidRPr="004A41D2">
              <w:rPr>
                <w:color w:val="000000"/>
                <w:sz w:val="18"/>
                <w:szCs w:val="18"/>
                <w:vertAlign w:val="superscript"/>
              </w:rPr>
              <w:t xml:space="preserve">(полное наименование </w:t>
            </w:r>
            <w:r w:rsidRPr="004A41D2">
              <w:rPr>
                <w:sz w:val="18"/>
                <w:szCs w:val="18"/>
                <w:vertAlign w:val="superscript"/>
              </w:rPr>
              <w:t>организации, проводящей специальную оценку условий труда</w:t>
            </w:r>
            <w:r w:rsidRPr="004A41D2">
              <w:rPr>
                <w:color w:val="000000"/>
                <w:sz w:val="18"/>
                <w:szCs w:val="18"/>
                <w:vertAlign w:val="superscript"/>
              </w:rPr>
              <w:t>, регистрационный номер записи в реестре организаций, проводящих специальную оценку условий труда)</w:t>
            </w:r>
          </w:p>
        </w:tc>
      </w:tr>
      <w:tr w:rsidR="00CF1EC2" w:rsidRPr="004A41D2" w:rsidTr="000F3C2A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 w:rsidRPr="004A41D2">
              <w:rPr>
                <w:color w:val="000000"/>
                <w:sz w:val="18"/>
                <w:szCs w:val="18"/>
              </w:rPr>
              <w:t>Регистрационный номер аттестата аккредитации ИЛ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 w:rsidRPr="004A41D2">
              <w:rPr>
                <w:color w:val="000000"/>
                <w:sz w:val="18"/>
                <w:szCs w:val="18"/>
              </w:rPr>
              <w:t>Дата получения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 w:rsidRPr="004A41D2">
              <w:rPr>
                <w:color w:val="000000"/>
                <w:sz w:val="18"/>
                <w:szCs w:val="18"/>
              </w:rPr>
              <w:t xml:space="preserve">Дата окончания </w:t>
            </w:r>
          </w:p>
        </w:tc>
      </w:tr>
      <w:tr w:rsidR="00CF1EC2" w:rsidRPr="004A41D2" w:rsidTr="000F3C2A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RA.RU.21ЭГ03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03.11.2015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бессрочно</w:t>
            </w:r>
          </w:p>
        </w:tc>
      </w:tr>
    </w:tbl>
    <w:p w:rsidR="00CF1EC2" w:rsidRPr="004A41D2" w:rsidRDefault="00CF1EC2" w:rsidP="00447CCC">
      <w:pPr>
        <w:pStyle w:val="1"/>
        <w:rPr>
          <w:rFonts w:cs="Times New Roman"/>
          <w:sz w:val="28"/>
          <w:szCs w:val="28"/>
        </w:rPr>
      </w:pPr>
      <w:r w:rsidRPr="004A41D2">
        <w:rPr>
          <w:sz w:val="28"/>
          <w:szCs w:val="28"/>
        </w:rPr>
        <w:t>Заключение эксперта по идентификации ОВПФ на рабочем месте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"/>
        <w:gridCol w:w="3555"/>
      </w:tblGrid>
      <w:tr w:rsidR="00CF1EC2" w:rsidRPr="004A41D2" w:rsidTr="00ED3585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4A41D2" w:rsidRDefault="00CF1EC2" w:rsidP="00447CCC">
            <w:r w:rsidRPr="004A41D2">
              <w:t>№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1EC2" w:rsidRPr="004A41D2" w:rsidRDefault="00CF1EC2" w:rsidP="00447C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3847 - 30- ЗЭ</w:t>
            </w:r>
          </w:p>
        </w:tc>
      </w:tr>
      <w:tr w:rsidR="00CF1EC2" w:rsidRPr="004A41D2" w:rsidTr="00ED3585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4A41D2" w:rsidRDefault="00CF1EC2" w:rsidP="00447CC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4A41D2" w:rsidRDefault="00CF1EC2" w:rsidP="00447CCC">
            <w:pPr>
              <w:pStyle w:val="af"/>
              <w:rPr>
                <w:bCs/>
              </w:rPr>
            </w:pPr>
            <w:r w:rsidRPr="004A41D2">
              <w:rPr>
                <w:vertAlign w:val="superscript"/>
              </w:rPr>
              <w:t>идентификационный номер (реквизиты) заключения</w:t>
            </w:r>
          </w:p>
        </w:tc>
      </w:tr>
    </w:tbl>
    <w:p w:rsidR="00CF1EC2" w:rsidRPr="004A41D2" w:rsidRDefault="00CF1EC2" w:rsidP="008A00BA">
      <w:pPr>
        <w:pStyle w:val="a6"/>
        <w:spacing w:before="0"/>
        <w:jc w:val="both"/>
        <w:rPr>
          <w:b w:val="0"/>
        </w:rPr>
      </w:pPr>
      <w:r w:rsidRPr="004A41D2">
        <w:t>1. Дата заключения</w:t>
      </w:r>
      <w:r w:rsidRPr="004A41D2">
        <w:rPr>
          <w:b w:val="0"/>
        </w:rPr>
        <w:t xml:space="preserve">: </w:t>
      </w:r>
      <w:r w:rsidRPr="004A41D2">
        <w:rPr>
          <w:b w:val="0"/>
        </w:rPr>
        <w:fldChar w:fldCharType="begin" w:fldLock="1"/>
      </w:r>
      <w:r w:rsidRPr="004A41D2">
        <w:rPr>
          <w:b w:val="0"/>
        </w:rPr>
        <w:instrText xml:space="preserve"> DOCVARIABLE izm_date \* MERGEFORMAT </w:instrText>
      </w:r>
      <w:r w:rsidRPr="004A41D2">
        <w:rPr>
          <w:b w:val="0"/>
        </w:rPr>
        <w:fldChar w:fldCharType="separate"/>
      </w:r>
      <w:r>
        <w:rPr>
          <w:b w:val="0"/>
        </w:rPr>
        <w:t xml:space="preserve">23.05.2016 </w:t>
      </w:r>
      <w:r w:rsidRPr="004A41D2">
        <w:rPr>
          <w:b w:val="0"/>
        </w:rPr>
        <w:fldChar w:fldCharType="end"/>
      </w:r>
    </w:p>
    <w:p w:rsidR="00CF1EC2" w:rsidRPr="004A41D2" w:rsidRDefault="00CF1EC2" w:rsidP="008A00BA">
      <w:pPr>
        <w:pStyle w:val="a6"/>
        <w:spacing w:before="0"/>
        <w:jc w:val="both"/>
      </w:pPr>
      <w:r w:rsidRPr="004A41D2">
        <w:t>2. Сведения о работодателе:</w:t>
      </w:r>
    </w:p>
    <w:p w:rsidR="00CF1EC2" w:rsidRPr="004A41D2" w:rsidRDefault="00CF1EC2" w:rsidP="008A00BA">
      <w:pPr>
        <w:jc w:val="both"/>
      </w:pPr>
      <w:r w:rsidRPr="004A41D2">
        <w:t>2.1. Наименование работодателя: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rbtd_name \* MERGEFORMAT </w:instrText>
      </w:r>
      <w:r w:rsidRPr="004A41D2">
        <w:rPr>
          <w:rStyle w:val="a9"/>
        </w:rPr>
        <w:fldChar w:fldCharType="separate"/>
      </w:r>
      <w:r w:rsidRPr="00C55CE6">
        <w:rPr>
          <w:rStyle w:val="a9"/>
        </w:rPr>
        <w:t xml:space="preserve">Муниципальное общеобразовательное учреждение "Средняя школа № 16"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2.2. Место нахождения и место осуществления деятельности работодателя: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rbtd_adr \* MERGEFORMAT </w:instrText>
      </w:r>
      <w:r w:rsidRPr="004A41D2">
        <w:rPr>
          <w:rStyle w:val="a9"/>
        </w:rPr>
        <w:fldChar w:fldCharType="separate"/>
      </w:r>
      <w:r w:rsidRPr="00C55CE6">
        <w:rPr>
          <w:rStyle w:val="a9"/>
        </w:rPr>
        <w:t xml:space="preserve">171506, Тверская область, г. Кимры, ул. Шевченко, д.77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2.3. Наименование структурного подразделения: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ceh_info \* MERGEFORMAT </w:instrText>
      </w:r>
      <w:r w:rsidRPr="004A41D2">
        <w:rPr>
          <w:rStyle w:val="a9"/>
        </w:rPr>
        <w:fldChar w:fldCharType="separate"/>
      </w:r>
      <w:r w:rsidRPr="00C55CE6">
        <w:rPr>
          <w:rStyle w:val="a9"/>
        </w:rPr>
        <w:t xml:space="preserve"> МОП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pStyle w:val="a6"/>
        <w:spacing w:before="0"/>
        <w:jc w:val="both"/>
      </w:pPr>
      <w:r w:rsidRPr="004A41D2">
        <w:t>3. Сведения о рабочем месте:</w:t>
      </w:r>
    </w:p>
    <w:p w:rsidR="00CF1EC2" w:rsidRPr="004A41D2" w:rsidRDefault="00CF1EC2" w:rsidP="008A00BA">
      <w:pPr>
        <w:jc w:val="both"/>
      </w:pPr>
      <w:r w:rsidRPr="004A41D2">
        <w:t>3.1. Номер рабочего места:</w:t>
      </w:r>
      <w:r w:rsidRPr="004A41D2">
        <w:rPr>
          <w:rStyle w:val="a9"/>
        </w:rPr>
        <w:t xml:space="preserve"> </w:t>
      </w:r>
      <w:r w:rsidRPr="004A41D2">
        <w:rPr>
          <w:u w:val="single"/>
        </w:rPr>
        <w:fldChar w:fldCharType="begin" w:fldLock="1"/>
      </w:r>
      <w:r w:rsidRPr="004A41D2">
        <w:rPr>
          <w:u w:val="single"/>
        </w:rPr>
        <w:instrText xml:space="preserve"> DOCVARIABLE rm_number \* MERGEFORMAT </w:instrText>
      </w:r>
      <w:r w:rsidRPr="004A41D2">
        <w:rPr>
          <w:u w:val="single"/>
        </w:rPr>
        <w:fldChar w:fldCharType="separate"/>
      </w:r>
      <w:r>
        <w:rPr>
          <w:u w:val="single"/>
        </w:rPr>
        <w:t xml:space="preserve"> 30 </w:t>
      </w:r>
      <w:r w:rsidRPr="004A41D2">
        <w:rPr>
          <w:u w:val="single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3.2. Наименование рабочего места: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rm_name \* MERGEFORMAT </w:instrText>
      </w:r>
      <w:r w:rsidRPr="004A41D2">
        <w:rPr>
          <w:rStyle w:val="a9"/>
        </w:rPr>
        <w:fldChar w:fldCharType="separate"/>
      </w:r>
      <w:r w:rsidRPr="00C55CE6">
        <w:rPr>
          <w:rStyle w:val="a9"/>
        </w:rPr>
        <w:t xml:space="preserve"> Гардеробщик </w:t>
      </w:r>
      <w:r w:rsidRPr="004A41D2">
        <w:rPr>
          <w:rStyle w:val="a9"/>
        </w:rPr>
        <w:fldChar w:fldCharType="end"/>
      </w:r>
    </w:p>
    <w:p w:rsidR="00CF1EC2" w:rsidRPr="004A41D2" w:rsidRDefault="00CF1EC2" w:rsidP="008A00BA">
      <w:pPr>
        <w:jc w:val="both"/>
      </w:pPr>
      <w:r w:rsidRPr="004A41D2">
        <w:t>3.3. Код по ОК 016-94: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codeok \* MERGEFORMAT </w:instrText>
      </w:r>
      <w:r w:rsidRPr="004A41D2">
        <w:rPr>
          <w:rStyle w:val="a9"/>
        </w:rPr>
        <w:fldChar w:fldCharType="separate"/>
      </w:r>
      <w:r w:rsidRPr="00C55CE6">
        <w:rPr>
          <w:rStyle w:val="a9"/>
        </w:rPr>
        <w:t xml:space="preserve"> 11633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3.4. Краткое описание работы: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operac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В соответствии с должностной инструкцией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pStyle w:val="a6"/>
        <w:spacing w:before="0"/>
        <w:jc w:val="both"/>
      </w:pPr>
      <w:r w:rsidRPr="004A41D2">
        <w:t>4. Сведения о работниках:</w:t>
      </w:r>
    </w:p>
    <w:p w:rsidR="00CF1EC2" w:rsidRPr="004A41D2" w:rsidRDefault="00CF1EC2" w:rsidP="008A00BA">
      <w:pPr>
        <w:jc w:val="both"/>
      </w:pPr>
      <w:r w:rsidRPr="004A41D2">
        <w:t>4.1. Количество и номера аналогичных рабочих мест: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anal_rms \* MERGEFORMAT </w:instrText>
      </w:r>
      <w:r w:rsidRPr="004A41D2">
        <w:rPr>
          <w:rStyle w:val="a9"/>
        </w:rPr>
        <w:fldChar w:fldCharType="separate"/>
      </w:r>
      <w:r w:rsidRPr="00C55CE6">
        <w:rPr>
          <w:rStyle w:val="a9"/>
        </w:rPr>
        <w:t xml:space="preserve">  Отсутствуют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4.2. Численность работающих (в том числе на аналогичных рабочих местах):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colrab_anal \* MERGEFORMAT </w:instrText>
      </w:r>
      <w:r w:rsidRPr="004A41D2">
        <w:rPr>
          <w:rStyle w:val="a9"/>
        </w:rPr>
        <w:fldChar w:fldCharType="separate"/>
      </w:r>
      <w:r w:rsidRPr="00C55CE6">
        <w:rPr>
          <w:rStyle w:val="a9"/>
        </w:rPr>
        <w:t xml:space="preserve"> 1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4.3. Персональные данные: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4216"/>
      </w:tblGrid>
      <w:tr w:rsidR="00CF1EC2" w:rsidRPr="004A41D2" w:rsidTr="00185519">
        <w:tc>
          <w:tcPr>
            <w:tcW w:w="6204" w:type="dxa"/>
            <w:shd w:val="clear" w:color="auto" w:fill="auto"/>
          </w:tcPr>
          <w:p w:rsidR="00CF1EC2" w:rsidRPr="004A41D2" w:rsidRDefault="00CF1EC2" w:rsidP="00185519">
            <w:pPr>
              <w:jc w:val="center"/>
              <w:rPr>
                <w:sz w:val="20"/>
              </w:rPr>
            </w:pPr>
            <w:r w:rsidRPr="004A41D2">
              <w:rPr>
                <w:sz w:val="20"/>
              </w:rPr>
              <w:t>Ф.И.О.</w:t>
            </w:r>
          </w:p>
        </w:tc>
        <w:tc>
          <w:tcPr>
            <w:tcW w:w="4216" w:type="dxa"/>
            <w:shd w:val="clear" w:color="auto" w:fill="auto"/>
          </w:tcPr>
          <w:p w:rsidR="00CF1EC2" w:rsidRPr="004A41D2" w:rsidRDefault="00CF1EC2" w:rsidP="00185519">
            <w:pPr>
              <w:jc w:val="center"/>
              <w:rPr>
                <w:sz w:val="20"/>
              </w:rPr>
            </w:pPr>
            <w:r w:rsidRPr="004A41D2">
              <w:rPr>
                <w:sz w:val="20"/>
              </w:rPr>
              <w:t>СНИЛС</w:t>
            </w:r>
          </w:p>
        </w:tc>
      </w:tr>
      <w:tr w:rsidR="00CF1EC2" w:rsidRPr="004A41D2" w:rsidTr="00185519">
        <w:tc>
          <w:tcPr>
            <w:tcW w:w="6204" w:type="dxa"/>
            <w:shd w:val="clear" w:color="auto" w:fill="auto"/>
          </w:tcPr>
          <w:p w:rsidR="00CF1EC2" w:rsidRPr="004A41D2" w:rsidRDefault="00CF1EC2" w:rsidP="001855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Григорьева Г.В.</w:t>
            </w:r>
          </w:p>
        </w:tc>
        <w:tc>
          <w:tcPr>
            <w:tcW w:w="4216" w:type="dxa"/>
            <w:shd w:val="clear" w:color="auto" w:fill="auto"/>
          </w:tcPr>
          <w:p w:rsidR="00CF1EC2" w:rsidRPr="004A41D2" w:rsidRDefault="00CF1EC2" w:rsidP="001855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047-282-471 67</w:t>
            </w:r>
          </w:p>
        </w:tc>
      </w:tr>
    </w:tbl>
    <w:p w:rsidR="00CF1EC2" w:rsidRPr="004A41D2" w:rsidRDefault="00CF1EC2" w:rsidP="00447CCC">
      <w:pPr>
        <w:pStyle w:val="a6"/>
        <w:spacing w:before="0"/>
        <w:jc w:val="both"/>
      </w:pPr>
      <w:r w:rsidRPr="004A41D2">
        <w:t>5. Гарантии и компенсации (наличие):</w:t>
      </w:r>
    </w:p>
    <w:p w:rsidR="00CF1EC2" w:rsidRPr="004A41D2" w:rsidRDefault="00CF1EC2" w:rsidP="00447CCC">
      <w:pPr>
        <w:jc w:val="both"/>
      </w:pPr>
      <w:r w:rsidRPr="004A41D2">
        <w:t>5.1. Повышенная оплата труда работника (работников):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p51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5.2. Ежегодный дополнительный оплачиваемый отпуск: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p52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5.3. Сокращенная продолжительность рабочего времени: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p53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5.4. Молоко или другие равноценные пищевые продукты: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p54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5.5. Лечебно - профилактическое питание: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p55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5.6. Право на досрочное назначение трудовой пенсии: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p56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5.7. Проведение медицинских осмотров: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p57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Да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pStyle w:val="a6"/>
        <w:spacing w:before="0"/>
        <w:jc w:val="both"/>
      </w:pPr>
      <w:r w:rsidRPr="004A41D2">
        <w:t>6. Травматизм и профессиональные заболевания:</w:t>
      </w:r>
    </w:p>
    <w:p w:rsidR="00CF1EC2" w:rsidRPr="004A41D2" w:rsidRDefault="00CF1EC2" w:rsidP="00447CCC">
      <w:pPr>
        <w:jc w:val="both"/>
      </w:pPr>
      <w:r w:rsidRPr="004A41D2">
        <w:t>6.1 Наличие проф. заболеваний на рабочем месте: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is_profzab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6.2 Наличие случаев производственного травматизма на рабочем месте: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is_travma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rPr>
          <w:b/>
        </w:rPr>
        <w:t>7. Класс условий труда предыдущей аттестации рабочих мест по условиям труда</w:t>
      </w:r>
      <w:r w:rsidRPr="004A41D2">
        <w:t>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kut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  <w:rPr>
          <w:rStyle w:val="a9"/>
        </w:rPr>
      </w:pPr>
      <w:r w:rsidRPr="004A41D2">
        <w:rPr>
          <w:b/>
        </w:rPr>
        <w:t>8. Возможность использования протоколов производственного контроля</w:t>
      </w:r>
      <w:r w:rsidRPr="004A41D2">
        <w:t>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is_pk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pStyle w:val="a6"/>
        <w:spacing w:before="0"/>
        <w:jc w:val="both"/>
      </w:pPr>
      <w:r w:rsidRPr="004A41D2">
        <w:t xml:space="preserve">9. </w:t>
      </w:r>
      <w:r w:rsidRPr="004A41D2">
        <w:rPr>
          <w:szCs w:val="22"/>
        </w:rPr>
        <w:t>Идентификация потенциально вредных и (или) опасных производственных факторов</w:t>
      </w:r>
      <w:r w:rsidRPr="004A41D2">
        <w:t>:</w:t>
      </w:r>
    </w:p>
    <w:p w:rsidR="00CF1EC2" w:rsidRPr="004A41D2" w:rsidRDefault="00CF1EC2" w:rsidP="00447CCC">
      <w:pPr>
        <w:jc w:val="both"/>
      </w:pPr>
      <w:r w:rsidRPr="004A41D2">
        <w:t>9.1. Необходимость проведения идентификации: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is_need_ident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Да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9.2. Присутствие работника при идентификации: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is_rab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Да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9.3. Мнение работника: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rab_descr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pStyle w:val="a6"/>
        <w:spacing w:before="0"/>
        <w:jc w:val="both"/>
        <w:rPr>
          <w:szCs w:val="22"/>
        </w:rPr>
      </w:pPr>
      <w:r w:rsidRPr="004A41D2">
        <w:rPr>
          <w:szCs w:val="22"/>
        </w:rPr>
        <w:t>10. Сведения о рабочем месте: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3119"/>
        <w:gridCol w:w="2515"/>
      </w:tblGrid>
      <w:tr w:rsidR="00CF1EC2" w:rsidRPr="004A41D2" w:rsidTr="00185519">
        <w:tc>
          <w:tcPr>
            <w:tcW w:w="4786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Оборудование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Сырье и материалы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Источник вредных факторов</w:t>
            </w:r>
          </w:p>
        </w:tc>
      </w:tr>
      <w:tr w:rsidR="00CF1EC2" w:rsidRPr="004A41D2" w:rsidTr="00185519">
        <w:tc>
          <w:tcPr>
            <w:tcW w:w="4786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Отсутствует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Отсутствует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Тяжесть трудового процесса</w:t>
            </w:r>
          </w:p>
        </w:tc>
      </w:tr>
    </w:tbl>
    <w:p w:rsidR="00CF1EC2" w:rsidRPr="004A41D2" w:rsidRDefault="00CF1EC2" w:rsidP="00447CCC">
      <w:pPr>
        <w:pStyle w:val="a6"/>
        <w:spacing w:before="0"/>
        <w:jc w:val="both"/>
        <w:rPr>
          <w:szCs w:val="22"/>
        </w:rPr>
      </w:pPr>
      <w:r w:rsidRPr="004A41D2">
        <w:rPr>
          <w:szCs w:val="22"/>
        </w:rPr>
        <w:t>11. Перечень ОВПФ, подлежащих измерениям и оценке:</w:t>
      </w:r>
      <w:r w:rsidRPr="004A41D2">
        <w:rPr>
          <w:b w:val="0"/>
          <w:szCs w:val="22"/>
        </w:rPr>
        <w:t xml:space="preserve"> </w:t>
      </w:r>
      <w:r w:rsidRPr="004A41D2">
        <w:rPr>
          <w:b w:val="0"/>
          <w:szCs w:val="22"/>
        </w:rPr>
        <w:fldChar w:fldCharType="begin" w:fldLock="1"/>
      </w:r>
      <w:r w:rsidRPr="004A41D2">
        <w:rPr>
          <w:b w:val="0"/>
          <w:szCs w:val="22"/>
        </w:rPr>
        <w:instrText xml:space="preserve"> DOCVARIABLE ident_result \* MERGEFORMAT </w:instrText>
      </w:r>
      <w:r w:rsidRPr="004A41D2">
        <w:rPr>
          <w:b w:val="0"/>
          <w:szCs w:val="22"/>
        </w:rPr>
        <w:fldChar w:fldCharType="separate"/>
      </w:r>
      <w:r>
        <w:rPr>
          <w:b w:val="0"/>
          <w:szCs w:val="22"/>
        </w:rPr>
        <w:t xml:space="preserve">  вредные факторы идентифицированы (оценка требуется)  </w:t>
      </w:r>
      <w:r w:rsidRPr="004A41D2">
        <w:rPr>
          <w:b w:val="0"/>
          <w:szCs w:val="22"/>
        </w:rPr>
        <w:fldChar w:fldCharType="end"/>
      </w:r>
      <w:r w:rsidRPr="004A41D2">
        <w:rPr>
          <w:b w:val="0"/>
          <w:szCs w:val="22"/>
        </w:rPr>
        <w:t> 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7654"/>
      </w:tblGrid>
      <w:tr w:rsidR="00CF1EC2" w:rsidRPr="004A41D2" w:rsidTr="00E336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№ п/п Классификатора вредных и (или) опасных производственных факторов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Наименование вредного и (или) опасного фактора производственной среды и трудового процесса</w:t>
            </w:r>
          </w:p>
        </w:tc>
      </w:tr>
      <w:tr w:rsidR="00CF1EC2" w:rsidRPr="004A41D2" w:rsidTr="00E336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Тяжесть трудового процесса</w:t>
            </w:r>
          </w:p>
        </w:tc>
      </w:tr>
    </w:tbl>
    <w:p w:rsidR="00CF1EC2" w:rsidRPr="004A41D2" w:rsidRDefault="00CF1EC2" w:rsidP="00447CCC">
      <w:pPr>
        <w:rPr>
          <w:rStyle w:val="a7"/>
        </w:rPr>
      </w:pPr>
      <w:r w:rsidRPr="004A41D2">
        <w:rPr>
          <w:rStyle w:val="a7"/>
        </w:rPr>
        <w:t>12. Эксперт(ы) по проведению специальной оценки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1384"/>
        <w:gridCol w:w="284"/>
        <w:gridCol w:w="2976"/>
        <w:gridCol w:w="284"/>
        <w:gridCol w:w="1701"/>
        <w:gridCol w:w="283"/>
        <w:gridCol w:w="3292"/>
      </w:tblGrid>
      <w:tr w:rsidR="00CF1EC2" w:rsidRPr="00165592" w:rsidTr="00185519">
        <w:trPr>
          <w:trHeight w:val="284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165592" w:rsidRDefault="00CF1EC2" w:rsidP="00447CCC">
            <w:pPr>
              <w:pStyle w:val="a8"/>
            </w:pPr>
            <w:r w:rsidRPr="00165592">
              <w:t>3626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1EC2" w:rsidRPr="00165592" w:rsidRDefault="00CF1EC2" w:rsidP="00447CCC">
            <w:pPr>
              <w:pStyle w:val="a8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165592" w:rsidRDefault="00CF1EC2" w:rsidP="00447CCC">
            <w:pPr>
              <w:pStyle w:val="a8"/>
            </w:pPr>
            <w:r w:rsidRPr="00165592">
              <w:t>Инженер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1EC2" w:rsidRPr="00165592" w:rsidRDefault="00CF1EC2" w:rsidP="00447CCC">
            <w:pPr>
              <w:pStyle w:val="a8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165592" w:rsidRDefault="00CF1EC2" w:rsidP="00447CC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165592" w:rsidRDefault="00CF1EC2" w:rsidP="00447CCC">
            <w:pPr>
              <w:pStyle w:val="a8"/>
            </w:pPr>
          </w:p>
        </w:tc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165592" w:rsidRDefault="00CF1EC2" w:rsidP="00447CCC">
            <w:pPr>
              <w:pStyle w:val="a8"/>
            </w:pPr>
            <w:r w:rsidRPr="00165592">
              <w:t>Краснов Д.С.</w:t>
            </w:r>
          </w:p>
        </w:tc>
      </w:tr>
      <w:tr w:rsidR="00CF1EC2" w:rsidRPr="00165592" w:rsidTr="00185519">
        <w:trPr>
          <w:trHeight w:val="284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165592" w:rsidRDefault="00CF1EC2" w:rsidP="00447CCC">
            <w:pPr>
              <w:pStyle w:val="a8"/>
              <w:rPr>
                <w:b/>
                <w:vertAlign w:val="superscript"/>
              </w:rPr>
            </w:pPr>
            <w:r w:rsidRPr="00165592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1EC2" w:rsidRPr="00165592" w:rsidRDefault="00CF1EC2" w:rsidP="00447CC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165592" w:rsidRDefault="00CF1EC2" w:rsidP="00447CCC">
            <w:pPr>
              <w:pStyle w:val="a8"/>
              <w:rPr>
                <w:b/>
                <w:vertAlign w:val="superscript"/>
              </w:rPr>
            </w:pPr>
            <w:r w:rsidRPr="00165592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1EC2" w:rsidRPr="00165592" w:rsidRDefault="00CF1EC2" w:rsidP="00447CC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165592" w:rsidRDefault="00CF1EC2" w:rsidP="00447CCC">
            <w:pPr>
              <w:pStyle w:val="a8"/>
              <w:rPr>
                <w:b/>
                <w:vertAlign w:val="superscript"/>
              </w:rPr>
            </w:pPr>
            <w:r w:rsidRPr="00165592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165592" w:rsidRDefault="00CF1EC2" w:rsidP="00447CC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165592" w:rsidRDefault="00CF1EC2" w:rsidP="00447CCC">
            <w:pPr>
              <w:pStyle w:val="a8"/>
              <w:rPr>
                <w:b/>
                <w:vertAlign w:val="superscript"/>
              </w:rPr>
            </w:pPr>
            <w:r w:rsidRPr="00165592">
              <w:rPr>
                <w:vertAlign w:val="superscript"/>
              </w:rPr>
              <w:t>(Ф.И.О.)</w:t>
            </w:r>
          </w:p>
        </w:tc>
      </w:tr>
    </w:tbl>
    <w:p w:rsidR="00CF1EC2" w:rsidRPr="004A41D2" w:rsidRDefault="00CF1EC2" w:rsidP="00447CCC">
      <w:pPr>
        <w:rPr>
          <w:rStyle w:val="a7"/>
        </w:rPr>
      </w:pPr>
      <w:r w:rsidRPr="004A41D2">
        <w:rPr>
          <w:rStyle w:val="a7"/>
        </w:rPr>
        <w:t>13. Работники, принадлежащие данному рабочему месту: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51"/>
        <w:gridCol w:w="283"/>
        <w:gridCol w:w="5387"/>
        <w:gridCol w:w="283"/>
        <w:gridCol w:w="1613"/>
      </w:tblGrid>
      <w:tr w:rsidR="00CF1EC2" w:rsidRPr="004A41D2" w:rsidTr="00C55CE6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CF1EC2" w:rsidRPr="004A41D2" w:rsidRDefault="00CF1EC2" w:rsidP="00447CCC">
            <w:pPr>
              <w:pStyle w:val="a8"/>
            </w:pPr>
          </w:p>
        </w:tc>
        <w:tc>
          <w:tcPr>
            <w:tcW w:w="283" w:type="dxa"/>
            <w:vAlign w:val="bottom"/>
          </w:tcPr>
          <w:p w:rsidR="00CF1EC2" w:rsidRPr="004A41D2" w:rsidRDefault="00CF1EC2" w:rsidP="00447CC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CF1EC2" w:rsidRPr="004A41D2" w:rsidRDefault="00CF1EC2" w:rsidP="00447CCC">
            <w:pPr>
              <w:pStyle w:val="a8"/>
            </w:pPr>
            <w:r>
              <w:t>Григорьева Г.В.</w:t>
            </w:r>
          </w:p>
        </w:tc>
        <w:tc>
          <w:tcPr>
            <w:tcW w:w="283" w:type="dxa"/>
            <w:vAlign w:val="bottom"/>
          </w:tcPr>
          <w:p w:rsidR="00CF1EC2" w:rsidRPr="004A41D2" w:rsidRDefault="00CF1EC2" w:rsidP="00447CC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CF1EC2" w:rsidRPr="004A41D2" w:rsidRDefault="00CF1EC2" w:rsidP="00447CCC">
            <w:pPr>
              <w:pStyle w:val="a8"/>
            </w:pPr>
          </w:p>
        </w:tc>
      </w:tr>
      <w:tr w:rsidR="00CF1EC2" w:rsidRPr="004A41D2" w:rsidTr="004A38D9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CF1EC2" w:rsidRPr="004A41D2" w:rsidRDefault="00CF1EC2" w:rsidP="00447CCC">
            <w:pPr>
              <w:pStyle w:val="a8"/>
              <w:rPr>
                <w:vertAlign w:val="superscript"/>
              </w:rPr>
            </w:pPr>
            <w:r w:rsidRPr="004A41D2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CF1EC2" w:rsidRPr="004A41D2" w:rsidRDefault="00CF1EC2" w:rsidP="00447CC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CF1EC2" w:rsidRPr="004A41D2" w:rsidRDefault="00CF1EC2" w:rsidP="00447CC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CF1EC2" w:rsidRPr="004A41D2" w:rsidRDefault="00CF1EC2" w:rsidP="00447CCC">
            <w:pPr>
              <w:pStyle w:val="a8"/>
              <w:rPr>
                <w:vertAlign w:val="superscript"/>
              </w:rPr>
            </w:pPr>
            <w:r w:rsidRPr="004A41D2">
              <w:rPr>
                <w:vertAlign w:val="superscript"/>
              </w:rPr>
              <w:t>(дата)</w:t>
            </w:r>
          </w:p>
        </w:tc>
      </w:tr>
    </w:tbl>
    <w:p w:rsidR="00CF1EC2" w:rsidRPr="004A41D2" w:rsidRDefault="00CF1EC2" w:rsidP="00447CCC"/>
    <w:p w:rsidR="00CF1EC2" w:rsidRDefault="00CF1EC2" w:rsidP="009A2489">
      <w:pPr>
        <w:rPr>
          <w:sz w:val="20"/>
          <w:szCs w:val="20"/>
        </w:rPr>
      </w:pPr>
      <w:r>
        <w:fldChar w:fldCharType="end"/>
      </w:r>
      <w:r>
        <w:fldChar w:fldCharType="begin"/>
      </w:r>
      <w:r>
        <w:instrText xml:space="preserve"> INCLUDETEXT  "\\\\192.168.121.196\\teh\\В РАБОТЕ (СОУТ)\\База Старицкая\\ARMv51_files\\B811DDBADDB747A6BEE58D5D884F2F7B\\Карта СОУТ.docx" \!  \* MERGEFORMAT </w:instrText>
      </w:r>
      <w:r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CF1EC2" w:rsidRPr="00E77DF7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EC2" w:rsidRPr="00E77DF7" w:rsidRDefault="00CF1EC2" w:rsidP="00CF0F29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общеобразовательное учреждение "Средняя школа № 16"</w:t>
            </w:r>
          </w:p>
        </w:tc>
      </w:tr>
      <w:tr w:rsidR="00CF1EC2" w:rsidRPr="00E77DF7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CF1EC2" w:rsidRPr="00E77DF7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EC2" w:rsidRPr="00E77DF7" w:rsidRDefault="00CF1EC2" w:rsidP="00CF0F29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171506, Тверская область, г. Кимры, ул. Шевченко, д.77; Ишутина Татьяна Владимировна; Тел.: 8(48236) 2-28-27</w:t>
            </w:r>
          </w:p>
        </w:tc>
      </w:tr>
      <w:tr w:rsidR="00CF1EC2" w:rsidRPr="00E77DF7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E77DF7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CF1EC2" w:rsidRPr="00E77DF7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 w:rsidRPr="00E77DF7">
              <w:rPr>
                <w:color w:val="000000"/>
                <w:sz w:val="20"/>
                <w:szCs w:val="20"/>
              </w:rPr>
              <w:t>Код территории по ОКТМО</w:t>
            </w:r>
          </w:p>
        </w:tc>
      </w:tr>
      <w:tr w:rsidR="00CF1EC2" w:rsidRPr="00E77DF7" w:rsidTr="00776AA2">
        <w:trPr>
          <w:jc w:val="center"/>
        </w:trPr>
        <w:tc>
          <w:tcPr>
            <w:tcW w:w="1800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6910008891</w:t>
            </w:r>
          </w:p>
        </w:tc>
        <w:tc>
          <w:tcPr>
            <w:tcW w:w="1653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47035454</w:t>
            </w:r>
          </w:p>
        </w:tc>
        <w:tc>
          <w:tcPr>
            <w:tcW w:w="1995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4210007</w:t>
            </w:r>
          </w:p>
        </w:tc>
        <w:tc>
          <w:tcPr>
            <w:tcW w:w="2394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80.21.2</w:t>
            </w:r>
          </w:p>
        </w:tc>
        <w:tc>
          <w:tcPr>
            <w:tcW w:w="2343" w:type="dxa"/>
          </w:tcPr>
          <w:p w:rsidR="00CF1EC2" w:rsidRPr="00E77DF7" w:rsidRDefault="00CF1EC2" w:rsidP="00CF0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28726000</w:t>
            </w:r>
          </w:p>
        </w:tc>
      </w:tr>
    </w:tbl>
    <w:p w:rsidR="00CF1EC2" w:rsidRPr="00E77DF7" w:rsidRDefault="00CF1EC2" w:rsidP="00CF0F29">
      <w:pPr>
        <w:pStyle w:val="1"/>
      </w:pPr>
    </w:p>
    <w:p w:rsidR="00CF1EC2" w:rsidRPr="00E77DF7" w:rsidRDefault="00CF1EC2" w:rsidP="00CF0F29">
      <w:pPr>
        <w:pStyle w:val="1"/>
      </w:pPr>
      <w:r w:rsidRPr="00E77DF7">
        <w:t xml:space="preserve">КАРТА № </w:t>
      </w:r>
      <w:r w:rsidRPr="00E77DF7">
        <w:rPr>
          <w:b w:val="0"/>
        </w:rPr>
        <w:fldChar w:fldCharType="begin" w:fldLock="1"/>
      </w:r>
      <w:r w:rsidRPr="00E77DF7">
        <w:rPr>
          <w:b w:val="0"/>
        </w:rPr>
        <w:instrText xml:space="preserve"> DOCVARIABLE rm_number \* MERGEFORMAT </w:instrText>
      </w:r>
      <w:r w:rsidRPr="00E77DF7">
        <w:rPr>
          <w:b w:val="0"/>
        </w:rPr>
        <w:fldChar w:fldCharType="separate"/>
      </w:r>
      <w:r>
        <w:rPr>
          <w:b w:val="0"/>
        </w:rPr>
        <w:t xml:space="preserve"> 3847 - 31 </w:t>
      </w:r>
      <w:r w:rsidRPr="00E77DF7">
        <w:rPr>
          <w:b w:val="0"/>
        </w:rPr>
        <w:fldChar w:fldCharType="end"/>
      </w:r>
      <w:r w:rsidRPr="00E77DF7">
        <w:rPr>
          <w:rStyle w:val="a9"/>
          <w:b w:val="0"/>
          <w:u w:val="none"/>
        </w:rPr>
        <w:t> </w:t>
      </w:r>
      <w:r w:rsidRPr="00E77DF7">
        <w:rPr>
          <w:caps/>
        </w:rPr>
        <w:br/>
      </w:r>
      <w:r w:rsidRPr="00E77DF7"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CF1EC2" w:rsidRPr="00E77DF7" w:rsidTr="001716FF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CF1EC2" w:rsidRPr="00E77DF7" w:rsidRDefault="00CF1EC2" w:rsidP="00CF0F29">
            <w:r>
              <w:t>Дворник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CF1EC2" w:rsidRPr="00E77DF7" w:rsidRDefault="00CF1EC2" w:rsidP="00CF0F29">
            <w:r>
              <w:t>11786</w:t>
            </w:r>
          </w:p>
        </w:tc>
      </w:tr>
      <w:tr w:rsidR="00CF1EC2" w:rsidRPr="00E77DF7" w:rsidTr="001716FF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CF1EC2" w:rsidRPr="00E77DF7" w:rsidRDefault="00CF1EC2" w:rsidP="00CF0F29">
            <w:pPr>
              <w:rPr>
                <w:vertAlign w:val="superscript"/>
              </w:rPr>
            </w:pPr>
            <w:r w:rsidRPr="00E77DF7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CF1EC2" w:rsidRPr="00E77DF7" w:rsidRDefault="00CF1EC2" w:rsidP="001716FF">
            <w:pPr>
              <w:jc w:val="center"/>
              <w:rPr>
                <w:vertAlign w:val="superscript"/>
              </w:rPr>
            </w:pPr>
            <w:r w:rsidRPr="00E77DF7">
              <w:rPr>
                <w:vertAlign w:val="superscript"/>
              </w:rPr>
              <w:t>(код по ОК 016-94)</w:t>
            </w:r>
          </w:p>
        </w:tc>
      </w:tr>
    </w:tbl>
    <w:p w:rsidR="00CF1EC2" w:rsidRPr="00E77DF7" w:rsidRDefault="00CF1EC2" w:rsidP="00CF0F29"/>
    <w:p w:rsidR="00CF1EC2" w:rsidRPr="00E77DF7" w:rsidRDefault="00CF1EC2" w:rsidP="00CF0F29">
      <w:pPr>
        <w:jc w:val="both"/>
      </w:pPr>
      <w:r w:rsidRPr="00E77DF7">
        <w:t>Наименование структурного подразделения:</w:t>
      </w:r>
      <w:r w:rsidRPr="00E77DF7">
        <w:rPr>
          <w:rStyle w:val="a9"/>
        </w:rPr>
        <w:t xml:space="preserve"> </w:t>
      </w:r>
      <w:r w:rsidRPr="00E77DF7">
        <w:rPr>
          <w:rStyle w:val="a9"/>
        </w:rPr>
        <w:fldChar w:fldCharType="begin" w:fldLock="1"/>
      </w:r>
      <w:r w:rsidRPr="00E77DF7">
        <w:rPr>
          <w:rStyle w:val="a9"/>
        </w:rPr>
        <w:instrText xml:space="preserve"> DOCVARIABLE ceh_info \* MERGEFORMAT </w:instrText>
      </w:r>
      <w:r w:rsidRPr="00E77DF7">
        <w:rPr>
          <w:rStyle w:val="a9"/>
        </w:rPr>
        <w:fldChar w:fldCharType="separate"/>
      </w:r>
      <w:r w:rsidRPr="00CD0A93">
        <w:rPr>
          <w:rStyle w:val="a9"/>
        </w:rPr>
        <w:t xml:space="preserve"> МОП</w:t>
      </w:r>
      <w:r w:rsidRPr="00E77DF7">
        <w:rPr>
          <w:rStyle w:val="a9"/>
        </w:rPr>
        <w:fldChar w:fldCharType="end"/>
      </w:r>
      <w:r w:rsidRPr="00E77DF7">
        <w:rPr>
          <w:rStyle w:val="a9"/>
        </w:rPr>
        <w:t> </w:t>
      </w:r>
    </w:p>
    <w:p w:rsidR="00CF1EC2" w:rsidRPr="00E77DF7" w:rsidRDefault="00CF1EC2" w:rsidP="00CF0F29">
      <w:pPr>
        <w:jc w:val="both"/>
      </w:pPr>
      <w:r w:rsidRPr="00E77DF7">
        <w:t>Количество и номера аналогичных рабочих мест:</w:t>
      </w:r>
      <w:r w:rsidRPr="00E77DF7">
        <w:rPr>
          <w:rStyle w:val="a9"/>
        </w:rPr>
        <w:t xml:space="preserve"> </w:t>
      </w:r>
      <w:r w:rsidRPr="00E77DF7">
        <w:rPr>
          <w:rStyle w:val="a9"/>
        </w:rPr>
        <w:fldChar w:fldCharType="begin" w:fldLock="1"/>
      </w:r>
      <w:r w:rsidRPr="00E77DF7">
        <w:rPr>
          <w:rStyle w:val="a9"/>
        </w:rPr>
        <w:instrText xml:space="preserve"> DOCVARIABLE anal_rms \* MERGEFORMAT </w:instrText>
      </w:r>
      <w:r w:rsidRPr="00E77DF7">
        <w:rPr>
          <w:rStyle w:val="a9"/>
        </w:rPr>
        <w:fldChar w:fldCharType="separate"/>
      </w:r>
      <w:r w:rsidRPr="00CD0A93">
        <w:rPr>
          <w:rStyle w:val="a9"/>
        </w:rPr>
        <w:t xml:space="preserve">  Отсутствуют</w:t>
      </w:r>
      <w:r w:rsidRPr="00E77DF7">
        <w:rPr>
          <w:rStyle w:val="a9"/>
        </w:rPr>
        <w:fldChar w:fldCharType="end"/>
      </w:r>
      <w:r w:rsidRPr="00E77DF7">
        <w:rPr>
          <w:rStyle w:val="a9"/>
        </w:rPr>
        <w:t> </w:t>
      </w:r>
    </w:p>
    <w:p w:rsidR="00CF1EC2" w:rsidRPr="00E77DF7" w:rsidRDefault="00CF1EC2" w:rsidP="00CF0F29">
      <w:pPr>
        <w:jc w:val="both"/>
        <w:rPr>
          <w:rStyle w:val="a7"/>
        </w:rPr>
      </w:pPr>
    </w:p>
    <w:p w:rsidR="00CF1EC2" w:rsidRPr="00E77DF7" w:rsidRDefault="00CF1EC2" w:rsidP="00CF0F29">
      <w:pPr>
        <w:jc w:val="both"/>
        <w:rPr>
          <w:color w:val="000000"/>
          <w:sz w:val="20"/>
          <w:szCs w:val="20"/>
          <w:vertAlign w:val="superscript"/>
        </w:rPr>
      </w:pPr>
      <w:r w:rsidRPr="00E77DF7">
        <w:rPr>
          <w:b/>
        </w:rPr>
        <w:t>Строка 010.</w:t>
      </w:r>
      <w:r w:rsidRPr="00E77DF7">
        <w:t> Выпуск ЕТКС, ЕКС  </w:t>
      </w:r>
      <w:r w:rsidRPr="00E77DF7">
        <w:rPr>
          <w:u w:val="single"/>
        </w:rPr>
        <w:t>  </w:t>
      </w:r>
      <w:r w:rsidRPr="00E77DF7">
        <w:rPr>
          <w:u w:val="single"/>
        </w:rPr>
        <w:fldChar w:fldCharType="begin" w:fldLock="1"/>
      </w:r>
      <w:r w:rsidRPr="00E77DF7">
        <w:rPr>
          <w:u w:val="single"/>
        </w:rPr>
        <w:instrText xml:space="preserve"> DOCVARIABLE "etks_info" \* MERGEFORMAT </w:instrText>
      </w:r>
      <w:r w:rsidRPr="00E77DF7">
        <w:rPr>
          <w:u w:val="single"/>
        </w:rPr>
        <w:fldChar w:fldCharType="separate"/>
      </w:r>
      <w:r w:rsidRPr="00CD0A93">
        <w:rPr>
          <w:u w:val="single"/>
        </w:rPr>
        <w:t xml:space="preserve">   Тарифно-квалификационные характеристики по общеотраслевым профессиям рабочих, утв. постановлением Министерства труда Российской Федерации от 10 ноября 1992 г. N 31 (в ред. Постановлений Минтруда РФ от 15.01.1993 N 3, от 28.01.1993 N 10, от 05.02.1993 N 17, от 03.03.1993 N 43, от 05.04.1993 N 74, от 05.04.1993 N 75, от 12.07.1993 N 134, от 04.11.1993 N 168, от 28.12.1994 N 88, от 31.01.1997 N 5, от 04.02.1997 N 7, от 01.06.1998 N 19, от 12.08.1998 N 33, от 04.08.2000 N 56, Приказов Минздравсоцразвития РФ от 24.10.2005 N 648, от 24.11.2008 N 665, с изм., внесенными Постановлением Минтруда РФ от 16.07.2003 N 54)</w:t>
      </w:r>
      <w:r w:rsidRPr="00E77DF7">
        <w:rPr>
          <w:u w:val="single"/>
        </w:rPr>
        <w:fldChar w:fldCharType="end"/>
      </w:r>
      <w:r w:rsidRPr="00E77DF7">
        <w:rPr>
          <w:u w:val="single"/>
        </w:rPr>
        <w:t xml:space="preserve"> </w:t>
      </w:r>
      <w:r w:rsidRPr="00E77DF7">
        <w:rPr>
          <w:u w:val="single"/>
        </w:rPr>
        <w:tab/>
        <w:t>   </w:t>
      </w:r>
      <w:r w:rsidRPr="00E77DF7">
        <w:br/>
      </w:r>
      <w:r w:rsidRPr="00E77DF7">
        <w:rPr>
          <w:color w:val="000000"/>
          <w:sz w:val="20"/>
          <w:szCs w:val="20"/>
          <w:vertAlign w:val="superscript"/>
        </w:rPr>
        <w:t> </w:t>
      </w:r>
      <w:r w:rsidRPr="00E77DF7">
        <w:rPr>
          <w:color w:val="000000"/>
          <w:sz w:val="20"/>
          <w:szCs w:val="20"/>
          <w:vertAlign w:val="superscript"/>
        </w:rPr>
        <w:tab/>
      </w:r>
      <w:r w:rsidRPr="00E77DF7">
        <w:rPr>
          <w:color w:val="000000"/>
          <w:sz w:val="20"/>
          <w:szCs w:val="20"/>
          <w:vertAlign w:val="superscript"/>
        </w:rPr>
        <w:tab/>
      </w:r>
      <w:r w:rsidRPr="00E77DF7">
        <w:rPr>
          <w:color w:val="000000"/>
          <w:sz w:val="20"/>
          <w:szCs w:val="20"/>
          <w:vertAlign w:val="superscript"/>
        </w:rPr>
        <w:tab/>
      </w:r>
      <w:r w:rsidRPr="00E77DF7">
        <w:rPr>
          <w:color w:val="000000"/>
          <w:sz w:val="20"/>
          <w:szCs w:val="20"/>
          <w:vertAlign w:val="superscript"/>
        </w:rPr>
        <w:tab/>
      </w:r>
      <w:r w:rsidRPr="00E77DF7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CF1EC2" w:rsidRPr="00E77DF7" w:rsidRDefault="00CF1EC2" w:rsidP="00CF0F29">
      <w:pPr>
        <w:jc w:val="both"/>
      </w:pPr>
      <w:r w:rsidRPr="00E77DF7">
        <w:rPr>
          <w:b/>
        </w:rPr>
        <w:t>Строка 020.</w:t>
      </w:r>
      <w:r w:rsidRPr="00E77DF7"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CF1EC2" w:rsidRPr="00E77DF7" w:rsidRDefault="00CF1EC2" w:rsidP="001716FF">
            <w:pPr>
              <w:jc w:val="center"/>
            </w:pPr>
            <w:r>
              <w:t>1</w:t>
            </w:r>
          </w:p>
        </w:tc>
      </w:tr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CF1EC2" w:rsidRPr="00E77DF7" w:rsidRDefault="00CF1EC2" w:rsidP="001716FF">
            <w:pPr>
              <w:jc w:val="center"/>
            </w:pPr>
            <w:r>
              <w:t>-</w:t>
            </w:r>
          </w:p>
        </w:tc>
      </w:tr>
      <w:tr w:rsidR="00CF1EC2" w:rsidRPr="00E77DF7" w:rsidTr="001716FF">
        <w:tc>
          <w:tcPr>
            <w:tcW w:w="7338" w:type="dxa"/>
            <w:gridSpan w:val="2"/>
            <w:shd w:val="clear" w:color="auto" w:fill="auto"/>
          </w:tcPr>
          <w:p w:rsidR="00CF1EC2" w:rsidRPr="00E77DF7" w:rsidRDefault="00CF1EC2" w:rsidP="00CF0F29">
            <w:r w:rsidRPr="00E77DF7">
              <w:t>из них:</w:t>
            </w:r>
          </w:p>
        </w:tc>
      </w:tr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1EC2" w:rsidRPr="00E77DF7" w:rsidRDefault="00CF1EC2" w:rsidP="001716FF">
            <w:pPr>
              <w:jc w:val="center"/>
            </w:pPr>
            <w:r>
              <w:t>0</w:t>
            </w:r>
          </w:p>
        </w:tc>
      </w:tr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1EC2" w:rsidRPr="00E77DF7" w:rsidRDefault="00CF1EC2" w:rsidP="001716FF">
            <w:pPr>
              <w:jc w:val="center"/>
            </w:pPr>
            <w:r>
              <w:t>0</w:t>
            </w:r>
          </w:p>
        </w:tc>
      </w:tr>
      <w:tr w:rsidR="00CF1EC2" w:rsidRPr="00E77DF7" w:rsidTr="001716FF">
        <w:tc>
          <w:tcPr>
            <w:tcW w:w="5070" w:type="dxa"/>
            <w:shd w:val="clear" w:color="auto" w:fill="auto"/>
          </w:tcPr>
          <w:p w:rsidR="00CF1EC2" w:rsidRPr="00E77DF7" w:rsidRDefault="00CF1EC2" w:rsidP="00CF0F29">
            <w:r w:rsidRPr="00E77DF7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1EC2" w:rsidRPr="00E77DF7" w:rsidRDefault="00CF1EC2" w:rsidP="001716FF">
            <w:pPr>
              <w:jc w:val="center"/>
            </w:pPr>
            <w:r>
              <w:t>0</w:t>
            </w:r>
          </w:p>
        </w:tc>
      </w:tr>
    </w:tbl>
    <w:p w:rsidR="00CF1EC2" w:rsidRPr="00E77DF7" w:rsidRDefault="00CF1EC2" w:rsidP="00CF0F29">
      <w:pPr>
        <w:rPr>
          <w:b/>
        </w:rPr>
      </w:pPr>
    </w:p>
    <w:p w:rsidR="00CF1EC2" w:rsidRPr="00E77DF7" w:rsidRDefault="00CF1EC2" w:rsidP="00CF0F29">
      <w:r w:rsidRPr="00E77DF7">
        <w:rPr>
          <w:b/>
        </w:rPr>
        <w:t>Строка 021.</w:t>
      </w:r>
      <w:r w:rsidRPr="00E77DF7">
        <w:t xml:space="preserve"> СНИЛС работников: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84"/>
      </w:tblGrid>
      <w:tr w:rsidR="00CF1EC2" w:rsidRPr="00E77DF7" w:rsidTr="001716FF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CF1EC2" w:rsidRPr="00E77DF7" w:rsidRDefault="00CF1EC2" w:rsidP="001716FF">
            <w:pPr>
              <w:jc w:val="center"/>
            </w:pPr>
            <w:r>
              <w:t>047-350-719 55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F1EC2" w:rsidRPr="00E77DF7" w:rsidRDefault="00CF1EC2" w:rsidP="00CF0F29">
            <w:pPr>
              <w:rPr>
                <w:rStyle w:val="a7"/>
              </w:rPr>
            </w:pPr>
          </w:p>
        </w:tc>
      </w:tr>
    </w:tbl>
    <w:p w:rsidR="00CF1EC2" w:rsidRPr="00E77DF7" w:rsidRDefault="00CF1EC2" w:rsidP="00CF0F29">
      <w:pPr>
        <w:rPr>
          <w:rStyle w:val="a7"/>
        </w:rPr>
      </w:pPr>
    </w:p>
    <w:p w:rsidR="00CF1EC2" w:rsidRPr="00E77DF7" w:rsidRDefault="00CF1EC2" w:rsidP="00CF0F29">
      <w:pPr>
        <w:jc w:val="both"/>
      </w:pPr>
      <w:r w:rsidRPr="00E77DF7">
        <w:rPr>
          <w:b/>
        </w:rPr>
        <w:t>Строка 022.</w:t>
      </w:r>
      <w:r w:rsidRPr="00E77DF7">
        <w:t xml:space="preserve">  Используемое оборудование:</w:t>
      </w:r>
      <w:r w:rsidRPr="00E77DF7">
        <w:rPr>
          <w:rStyle w:val="a9"/>
        </w:rPr>
        <w:t xml:space="preserve"> </w:t>
      </w:r>
      <w:r w:rsidRPr="00E77DF7">
        <w:rPr>
          <w:rStyle w:val="a9"/>
        </w:rPr>
        <w:fldChar w:fldCharType="begin" w:fldLock="1"/>
      </w:r>
      <w:r w:rsidRPr="00E77DF7">
        <w:rPr>
          <w:rStyle w:val="a9"/>
        </w:rPr>
        <w:instrText xml:space="preserve"> DOCVARIABLE oborud \* MERGEFORMAT </w:instrText>
      </w:r>
      <w:r w:rsidRPr="00E77DF7">
        <w:rPr>
          <w:rStyle w:val="a9"/>
        </w:rPr>
        <w:fldChar w:fldCharType="separate"/>
      </w:r>
      <w:r w:rsidRPr="00CD0A93">
        <w:rPr>
          <w:rStyle w:val="a9"/>
        </w:rPr>
        <w:t xml:space="preserve"> Метла, лопата </w:t>
      </w:r>
      <w:r w:rsidRPr="00E77DF7">
        <w:rPr>
          <w:rStyle w:val="a9"/>
        </w:rPr>
        <w:fldChar w:fldCharType="end"/>
      </w:r>
      <w:r w:rsidRPr="00E77DF7">
        <w:rPr>
          <w:rStyle w:val="a9"/>
        </w:rPr>
        <w:t> </w:t>
      </w:r>
    </w:p>
    <w:p w:rsidR="00CF1EC2" w:rsidRPr="00E77DF7" w:rsidRDefault="00CF1EC2" w:rsidP="00CF0F29">
      <w:pPr>
        <w:ind w:firstLine="1418"/>
        <w:jc w:val="both"/>
      </w:pPr>
      <w:r w:rsidRPr="00E77DF7">
        <w:t>Используемые материалы и сырье:</w:t>
      </w:r>
      <w:r w:rsidRPr="00E77DF7">
        <w:rPr>
          <w:rStyle w:val="a9"/>
        </w:rPr>
        <w:t xml:space="preserve"> </w:t>
      </w:r>
      <w:r w:rsidRPr="00E77DF7">
        <w:rPr>
          <w:rStyle w:val="a9"/>
        </w:rPr>
        <w:fldChar w:fldCharType="begin" w:fldLock="1"/>
      </w:r>
      <w:r w:rsidRPr="00E77DF7">
        <w:rPr>
          <w:rStyle w:val="a9"/>
        </w:rPr>
        <w:instrText xml:space="preserve"> DOCVARIABLE tools \* MERGEFORMAT </w:instrText>
      </w:r>
      <w:r w:rsidRPr="00E77DF7">
        <w:rPr>
          <w:rStyle w:val="a9"/>
        </w:rPr>
        <w:fldChar w:fldCharType="separate"/>
      </w:r>
      <w:r w:rsidRPr="00CD0A93">
        <w:rPr>
          <w:rStyle w:val="a9"/>
        </w:rPr>
        <w:t xml:space="preserve"> Отсутствует  </w:t>
      </w:r>
      <w:r w:rsidRPr="00E77DF7">
        <w:rPr>
          <w:rStyle w:val="a9"/>
        </w:rPr>
        <w:fldChar w:fldCharType="end"/>
      </w:r>
      <w:r w:rsidRPr="00E77DF7">
        <w:rPr>
          <w:rStyle w:val="a9"/>
        </w:rPr>
        <w:t> </w:t>
      </w:r>
    </w:p>
    <w:p w:rsidR="00CF1EC2" w:rsidRPr="00E77DF7" w:rsidRDefault="00CF1EC2" w:rsidP="00CF0F29">
      <w:pPr>
        <w:jc w:val="both"/>
        <w:rPr>
          <w:rStyle w:val="a7"/>
        </w:rPr>
      </w:pPr>
    </w:p>
    <w:p w:rsidR="00CF1EC2" w:rsidRPr="00E77DF7" w:rsidRDefault="00CF1EC2" w:rsidP="00CF0F29">
      <w:r w:rsidRPr="00E77DF7">
        <w:rPr>
          <w:b/>
        </w:rPr>
        <w:t>Строка 030.</w:t>
      </w:r>
      <w:r w:rsidRPr="00E77DF7">
        <w:t xml:space="preserve"> Оценка условий труда по вредным (опасным) факторам:</w:t>
      </w:r>
    </w:p>
    <w:tbl>
      <w:tblPr>
        <w:tblW w:w="963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Эффективность СИЗ*, +/-/</w:t>
            </w:r>
            <w:r w:rsidRPr="00E77DF7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1716F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1716FF">
            <w:pPr>
              <w:pStyle w:val="a8"/>
              <w:jc w:val="left"/>
              <w:rPr>
                <w:color w:val="000000"/>
              </w:rPr>
            </w:pPr>
            <w:r w:rsidRPr="00E77DF7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EC2" w:rsidRPr="00E77DF7" w:rsidRDefault="00CF1EC2" w:rsidP="00CF0F29">
            <w:pPr>
              <w:pStyle w:val="a8"/>
            </w:pPr>
          </w:p>
        </w:tc>
      </w:tr>
    </w:tbl>
    <w:p w:rsidR="00CF1EC2" w:rsidRPr="00E77DF7" w:rsidRDefault="00CF1EC2" w:rsidP="00CF0F29">
      <w:pPr>
        <w:rPr>
          <w:sz w:val="16"/>
          <w:szCs w:val="16"/>
        </w:rPr>
      </w:pPr>
      <w:r w:rsidRPr="00E77DF7">
        <w:rPr>
          <w:sz w:val="16"/>
          <w:szCs w:val="16"/>
        </w:rPr>
        <w:t>* Средства индивидуальной защиты</w:t>
      </w:r>
    </w:p>
    <w:p w:rsidR="00CF1EC2" w:rsidRPr="00E77DF7" w:rsidRDefault="00CF1EC2" w:rsidP="00CF0F29">
      <w:r w:rsidRPr="00E77DF7">
        <w:rPr>
          <w:b/>
        </w:rPr>
        <w:t>Строка  040.</w:t>
      </w:r>
      <w:r w:rsidRPr="00E77DF7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CF1EC2" w:rsidRPr="00E77DF7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№</w:t>
            </w:r>
            <w:r w:rsidRPr="00E77DF7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По результатам оценки условий труда</w:t>
            </w:r>
          </w:p>
        </w:tc>
      </w:tr>
      <w:tr w:rsidR="00CF1EC2" w:rsidRPr="00E77DF7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rPr>
                <w:sz w:val="18"/>
                <w:szCs w:val="18"/>
              </w:rPr>
            </w:pPr>
            <w:r w:rsidRPr="00E77DF7">
              <w:rPr>
                <w:sz w:val="18"/>
                <w:szCs w:val="18"/>
              </w:rPr>
              <w:t xml:space="preserve">необходимость  в установлении </w:t>
            </w:r>
            <w:r w:rsidRPr="00E77DF7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rPr>
                <w:sz w:val="18"/>
                <w:szCs w:val="18"/>
              </w:rPr>
            </w:pPr>
            <w:r w:rsidRPr="00E77DF7">
              <w:rPr>
                <w:sz w:val="18"/>
                <w:szCs w:val="18"/>
              </w:rPr>
              <w:t>основание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E77DF7">
            <w:pPr>
              <w:pStyle w:val="a8"/>
              <w:jc w:val="left"/>
            </w:pPr>
            <w:r w:rsidRPr="00E77DF7">
              <w:t xml:space="preserve">Право на досрочное назначение </w:t>
            </w:r>
            <w:r>
              <w:t>страховой</w:t>
            </w:r>
            <w:r w:rsidRPr="00E77DF7">
              <w:t xml:space="preserve">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CF1EC2" w:rsidRPr="00E77DF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 w:rsidRPr="00E77DF7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</w:pPr>
            <w:r w:rsidRPr="00E77DF7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</w:pPr>
            <w:r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C2" w:rsidRPr="00E77DF7" w:rsidRDefault="00CF1EC2" w:rsidP="00CF0F2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18.</w:t>
            </w:r>
          </w:p>
        </w:tc>
      </w:tr>
    </w:tbl>
    <w:p w:rsidR="00CF1EC2" w:rsidRPr="00E77DF7" w:rsidRDefault="00CF1EC2" w:rsidP="00CF0F29">
      <w:pPr>
        <w:jc w:val="both"/>
      </w:pPr>
      <w:r w:rsidRPr="00E77DF7">
        <w:rPr>
          <w:b/>
        </w:rPr>
        <w:t>Строка 050.</w:t>
      </w:r>
      <w:r w:rsidRPr="00E77DF7">
        <w:t> Рекомендации по улучшению условий труда, по режимам труда и отдыха, по подбору работников: </w:t>
      </w:r>
      <w:r w:rsidRPr="00E77DF7">
        <w:rPr>
          <w:u w:val="single"/>
        </w:rPr>
        <w:t>  </w:t>
      </w:r>
      <w:r w:rsidRPr="00E77DF7">
        <w:rPr>
          <w:u w:val="single"/>
        </w:rPr>
        <w:fldChar w:fldCharType="begin" w:fldLock="1"/>
      </w:r>
      <w:r w:rsidRPr="00E77DF7">
        <w:rPr>
          <w:u w:val="single"/>
        </w:rPr>
        <w:instrText xml:space="preserve"> DOCVARIABLE "s_050" \* MERGEFORMAT </w:instrText>
      </w:r>
      <w:r w:rsidRPr="00E77DF7">
        <w:rPr>
          <w:u w:val="single"/>
        </w:rPr>
        <w:fldChar w:fldCharType="separate"/>
      </w:r>
      <w:r w:rsidRPr="00CF1E73">
        <w:rPr>
          <w:i/>
          <w:u w:val="single"/>
        </w:rPr>
        <w:t>1. Рекомендации по подбору работников: возможность применения труда женщин - да (ТК РФ, статья 253); возможность применения труда лиц до 18 лет - да (ТК РФ, статья 265); возможность применения труда инвалидов - да (по медицинским показаниям, при соблюдении СП 2.2.9.2510-09);</w:t>
      </w:r>
      <w:r w:rsidRPr="00CF1E73">
        <w:rPr>
          <w:i/>
          <w:u w:val="single"/>
        </w:rPr>
        <w:tab/>
        <w:t>   </w:t>
      </w:r>
      <w:r w:rsidRPr="00CF1E73">
        <w:rPr>
          <w:i/>
          <w:u w:val="single"/>
        </w:rPr>
        <w:br/>
        <w:t xml:space="preserve"> 2. Рекомендуемые режимы труда и отдыха: в соответствии с Правилами внутреннего трудового распорядка организации;</w:t>
      </w:r>
      <w:r w:rsidRPr="00CF1E73">
        <w:rPr>
          <w:i/>
          <w:u w:val="single"/>
        </w:rPr>
        <w:tab/>
        <w:t>   </w:t>
      </w:r>
      <w:r w:rsidRPr="00E77DF7">
        <w:rPr>
          <w:u w:val="single"/>
        </w:rPr>
        <w:fldChar w:fldCharType="end"/>
      </w:r>
      <w:r w:rsidRPr="00E77DF7">
        <w:rPr>
          <w:u w:val="single"/>
        </w:rPr>
        <w:t xml:space="preserve"> </w:t>
      </w:r>
      <w:r w:rsidRPr="00E77DF7">
        <w:rPr>
          <w:u w:val="single"/>
        </w:rPr>
        <w:tab/>
        <w:t xml:space="preserve">  </w:t>
      </w:r>
      <w:r w:rsidRPr="00E77DF7">
        <w:br/>
      </w:r>
    </w:p>
    <w:p w:rsidR="00CF1EC2" w:rsidRPr="00E77DF7" w:rsidRDefault="00CF1EC2" w:rsidP="00CF0F29">
      <w:pPr>
        <w:jc w:val="both"/>
      </w:pPr>
      <w:r w:rsidRPr="00E77DF7">
        <w:t>Дата составления: </w:t>
      </w:r>
      <w:r w:rsidRPr="00E77DF7">
        <w:rPr>
          <w:u w:val="single"/>
        </w:rPr>
        <w:t xml:space="preserve">  </w:t>
      </w:r>
      <w:r w:rsidRPr="00E77DF7">
        <w:rPr>
          <w:u w:val="single"/>
        </w:rPr>
        <w:fldChar w:fldCharType="begin" w:fldLock="1"/>
      </w:r>
      <w:r w:rsidRPr="00E77DF7">
        <w:rPr>
          <w:u w:val="single"/>
        </w:rPr>
        <w:instrText xml:space="preserve"> DOCVARIABLE fill_date \* MERGEFORMAT </w:instrText>
      </w:r>
      <w:r w:rsidRPr="00E77DF7">
        <w:rPr>
          <w:u w:val="single"/>
        </w:rPr>
        <w:fldChar w:fldCharType="separate"/>
      </w:r>
      <w:r w:rsidRPr="00CF1E73">
        <w:rPr>
          <w:u w:val="single"/>
        </w:rPr>
        <w:t>02.06.2016</w:t>
      </w:r>
      <w:r w:rsidRPr="00E77DF7">
        <w:rPr>
          <w:u w:val="single"/>
        </w:rPr>
        <w:fldChar w:fldCharType="end"/>
      </w:r>
      <w:r w:rsidRPr="00E77DF7">
        <w:rPr>
          <w:u w:val="single"/>
        </w:rPr>
        <w:t xml:space="preserve">    </w:t>
      </w:r>
    </w:p>
    <w:p w:rsidR="00CF1EC2" w:rsidRPr="00E77DF7" w:rsidRDefault="00CF1EC2" w:rsidP="00CF0F29">
      <w:pPr>
        <w:jc w:val="both"/>
      </w:pPr>
    </w:p>
    <w:p w:rsidR="00CF1EC2" w:rsidRPr="00E77DF7" w:rsidRDefault="00CF1EC2" w:rsidP="00CF0F29">
      <w:r w:rsidRPr="00E77DF7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CF1EC2" w:rsidRPr="00E77DF7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  <w:r>
              <w:t>Ишутина Т.В.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(дата)</w:t>
            </w:r>
          </w:p>
        </w:tc>
      </w:tr>
    </w:tbl>
    <w:p w:rsidR="00CF1EC2" w:rsidRPr="00E77DF7" w:rsidRDefault="00CF1EC2" w:rsidP="00CF0F29"/>
    <w:p w:rsidR="00CF1EC2" w:rsidRPr="00E77DF7" w:rsidRDefault="00CF1EC2" w:rsidP="00CF0F29">
      <w:r w:rsidRPr="00E77DF7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CF1EC2" w:rsidRPr="00E77DF7" w:rsidTr="00CD0A93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  <w:r>
              <w:t>Председатель проф.союза</w:t>
            </w:r>
          </w:p>
        </w:tc>
        <w:tc>
          <w:tcPr>
            <w:tcW w:w="283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  <w:r>
              <w:t>Иванова Н.А.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</w:pPr>
          </w:p>
        </w:tc>
      </w:tr>
      <w:tr w:rsidR="00CF1EC2" w:rsidRPr="00E77DF7" w:rsidTr="00CD0A93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CF1EC2" w:rsidRPr="00E77DF7" w:rsidRDefault="00CF1EC2" w:rsidP="00CF0F29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(дата)</w:t>
            </w:r>
          </w:p>
        </w:tc>
      </w:tr>
      <w:tr w:rsidR="00CF1EC2" w:rsidRPr="00CD0A93" w:rsidTr="00CD0A93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CD0A93" w:rsidRDefault="00CF1EC2" w:rsidP="00CF0F29">
            <w:pPr>
              <w:pStyle w:val="a8"/>
            </w:pPr>
            <w:r>
              <w:t>Заместитель директора по АХР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F1EC2" w:rsidRPr="00CD0A93" w:rsidRDefault="00CF1EC2" w:rsidP="00CF0F29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CD0A93" w:rsidRDefault="00CF1EC2" w:rsidP="00CF0F29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F1EC2" w:rsidRPr="00CD0A93" w:rsidRDefault="00CF1EC2" w:rsidP="00CF0F29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CD0A93" w:rsidRDefault="00CF1EC2" w:rsidP="00CF0F29">
            <w:pPr>
              <w:pStyle w:val="a8"/>
            </w:pPr>
            <w:r>
              <w:t>Овчинникова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F1EC2" w:rsidRPr="00CD0A93" w:rsidRDefault="00CF1EC2" w:rsidP="00CF0F29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CD0A93" w:rsidRDefault="00CF1EC2" w:rsidP="00CF0F29">
            <w:pPr>
              <w:pStyle w:val="a8"/>
            </w:pPr>
          </w:p>
        </w:tc>
      </w:tr>
      <w:tr w:rsidR="00CF1EC2" w:rsidRPr="00CD0A93" w:rsidTr="00CD0A93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CF1EC2" w:rsidRPr="00CD0A93" w:rsidRDefault="00CF1EC2" w:rsidP="00CF0F29">
            <w:pPr>
              <w:pStyle w:val="a8"/>
              <w:rPr>
                <w:vertAlign w:val="superscript"/>
              </w:rPr>
            </w:pPr>
            <w:r w:rsidRPr="00CD0A9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F1EC2" w:rsidRPr="00CD0A93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F1EC2" w:rsidRPr="00CD0A93" w:rsidRDefault="00CF1EC2" w:rsidP="00CF0F29">
            <w:pPr>
              <w:pStyle w:val="a8"/>
              <w:rPr>
                <w:vertAlign w:val="superscript"/>
              </w:rPr>
            </w:pPr>
            <w:r w:rsidRPr="00CD0A9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F1EC2" w:rsidRPr="00CD0A93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F1EC2" w:rsidRPr="00CD0A93" w:rsidRDefault="00CF1EC2" w:rsidP="00CF0F29">
            <w:pPr>
              <w:pStyle w:val="a8"/>
              <w:rPr>
                <w:vertAlign w:val="superscript"/>
              </w:rPr>
            </w:pPr>
            <w:r w:rsidRPr="00CD0A9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F1EC2" w:rsidRPr="00CD0A93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F1EC2" w:rsidRPr="00CD0A93" w:rsidRDefault="00CF1EC2" w:rsidP="00CF0F29">
            <w:pPr>
              <w:pStyle w:val="a8"/>
              <w:rPr>
                <w:vertAlign w:val="superscript"/>
              </w:rPr>
            </w:pPr>
            <w:r w:rsidRPr="00CD0A93">
              <w:rPr>
                <w:vertAlign w:val="superscript"/>
              </w:rPr>
              <w:t>(дата)</w:t>
            </w:r>
          </w:p>
        </w:tc>
      </w:tr>
      <w:tr w:rsidR="00CF1EC2" w:rsidRPr="00CD0A93" w:rsidTr="00CD0A93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CD0A93" w:rsidRDefault="00CF1EC2" w:rsidP="00CF0F29">
            <w:pPr>
              <w:pStyle w:val="a8"/>
            </w:pPr>
            <w:r>
              <w:t>Заместитель директора по ВР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F1EC2" w:rsidRPr="00CD0A93" w:rsidRDefault="00CF1EC2" w:rsidP="00CF0F29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CD0A93" w:rsidRDefault="00CF1EC2" w:rsidP="00CF0F29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F1EC2" w:rsidRPr="00CD0A93" w:rsidRDefault="00CF1EC2" w:rsidP="00CF0F29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CD0A93" w:rsidRDefault="00CF1EC2" w:rsidP="00CF0F29">
            <w:pPr>
              <w:pStyle w:val="a8"/>
            </w:pPr>
            <w:r>
              <w:t>Галустян Т.Н.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F1EC2" w:rsidRPr="00CD0A93" w:rsidRDefault="00CF1EC2" w:rsidP="00CF0F29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EC2" w:rsidRPr="00CD0A93" w:rsidRDefault="00CF1EC2" w:rsidP="00CF0F29">
            <w:pPr>
              <w:pStyle w:val="a8"/>
            </w:pPr>
          </w:p>
        </w:tc>
      </w:tr>
      <w:tr w:rsidR="00CF1EC2" w:rsidRPr="00CD0A93" w:rsidTr="00CD0A93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CF1EC2" w:rsidRPr="00CD0A93" w:rsidRDefault="00CF1EC2" w:rsidP="00CF0F29">
            <w:pPr>
              <w:pStyle w:val="a8"/>
              <w:rPr>
                <w:vertAlign w:val="superscript"/>
              </w:rPr>
            </w:pPr>
            <w:r w:rsidRPr="00CD0A9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F1EC2" w:rsidRPr="00CD0A93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F1EC2" w:rsidRPr="00CD0A93" w:rsidRDefault="00CF1EC2" w:rsidP="00CF0F29">
            <w:pPr>
              <w:pStyle w:val="a8"/>
              <w:rPr>
                <w:vertAlign w:val="superscript"/>
              </w:rPr>
            </w:pPr>
            <w:r w:rsidRPr="00CD0A9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F1EC2" w:rsidRPr="00CD0A93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F1EC2" w:rsidRPr="00CD0A93" w:rsidRDefault="00CF1EC2" w:rsidP="00CF0F29">
            <w:pPr>
              <w:pStyle w:val="a8"/>
              <w:rPr>
                <w:vertAlign w:val="superscript"/>
              </w:rPr>
            </w:pPr>
            <w:r w:rsidRPr="00CD0A9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F1EC2" w:rsidRPr="00CD0A93" w:rsidRDefault="00CF1EC2" w:rsidP="00CF0F29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F1EC2" w:rsidRPr="00CD0A93" w:rsidRDefault="00CF1EC2" w:rsidP="00CF0F29">
            <w:pPr>
              <w:pStyle w:val="a8"/>
              <w:rPr>
                <w:vertAlign w:val="superscript"/>
              </w:rPr>
            </w:pPr>
            <w:r w:rsidRPr="00CD0A93">
              <w:rPr>
                <w:vertAlign w:val="superscript"/>
              </w:rPr>
              <w:t>(дата)</w:t>
            </w:r>
          </w:p>
        </w:tc>
      </w:tr>
    </w:tbl>
    <w:p w:rsidR="00CF1EC2" w:rsidRPr="00E77DF7" w:rsidRDefault="00CF1EC2" w:rsidP="00CF0F29"/>
    <w:p w:rsidR="00CF1EC2" w:rsidRPr="00E77DF7" w:rsidRDefault="00CF1EC2" w:rsidP="00CF0F29">
      <w:r w:rsidRPr="00E77DF7">
        <w:t>Эксперт(-ы)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CF1EC2" w:rsidRPr="00CF1E73" w:rsidTr="001716FF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CF1E73" w:rsidRDefault="00CF1EC2" w:rsidP="00CF0F29">
            <w:pPr>
              <w:pStyle w:val="a8"/>
            </w:pPr>
            <w:r w:rsidRPr="00CF1E73">
              <w:t>3626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CF1E73" w:rsidRDefault="00CF1EC2" w:rsidP="00CF0F2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CF1E73" w:rsidRDefault="00CF1EC2" w:rsidP="00CF0F2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CF1E73" w:rsidRDefault="00CF1EC2" w:rsidP="00CF0F2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CF1E73" w:rsidRDefault="00CF1EC2" w:rsidP="00CF0F29">
            <w:pPr>
              <w:pStyle w:val="a8"/>
            </w:pPr>
            <w:r w:rsidRPr="00CF1E73">
              <w:t>Краснов Д.С.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CF1E73" w:rsidRDefault="00CF1EC2" w:rsidP="00CF0F2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CF1E73" w:rsidRDefault="00CF1EC2" w:rsidP="00CF0F29">
            <w:pPr>
              <w:pStyle w:val="a8"/>
            </w:pPr>
            <w:r>
              <w:t>02.06.2016</w:t>
            </w:r>
          </w:p>
        </w:tc>
      </w:tr>
      <w:tr w:rsidR="00CF1EC2" w:rsidRPr="00CF1E73" w:rsidTr="001716FF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CF1E73" w:rsidRDefault="00CF1EC2" w:rsidP="00CF0F29">
            <w:pPr>
              <w:pStyle w:val="a8"/>
              <w:rPr>
                <w:b/>
                <w:vertAlign w:val="superscript"/>
              </w:rPr>
            </w:pPr>
            <w:r w:rsidRPr="00CF1E73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CF1E73" w:rsidRDefault="00CF1EC2" w:rsidP="00CF0F2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CF1E73" w:rsidRDefault="00CF1EC2" w:rsidP="00CF0F29">
            <w:pPr>
              <w:pStyle w:val="a8"/>
              <w:rPr>
                <w:b/>
                <w:vertAlign w:val="superscript"/>
              </w:rPr>
            </w:pPr>
            <w:r w:rsidRPr="00CF1E73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CF1E73" w:rsidRDefault="00CF1EC2" w:rsidP="00CF0F2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CF1E73" w:rsidRDefault="00CF1EC2" w:rsidP="00CF0F29">
            <w:pPr>
              <w:pStyle w:val="a8"/>
              <w:rPr>
                <w:b/>
                <w:vertAlign w:val="superscript"/>
              </w:rPr>
            </w:pPr>
            <w:r w:rsidRPr="00CF1E73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CF1E73" w:rsidRDefault="00CF1EC2" w:rsidP="00CF0F2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1EC2" w:rsidRPr="00CF1E73" w:rsidRDefault="00CF1EC2" w:rsidP="00CF0F29">
            <w:pPr>
              <w:pStyle w:val="a8"/>
              <w:rPr>
                <w:vertAlign w:val="superscript"/>
              </w:rPr>
            </w:pPr>
            <w:r w:rsidRPr="00CF1E73">
              <w:rPr>
                <w:vertAlign w:val="superscript"/>
              </w:rPr>
              <w:t>(дата)</w:t>
            </w:r>
          </w:p>
        </w:tc>
      </w:tr>
    </w:tbl>
    <w:p w:rsidR="00CF1EC2" w:rsidRPr="00E77DF7" w:rsidRDefault="00CF1EC2" w:rsidP="00CF0F29"/>
    <w:p w:rsidR="00CF1EC2" w:rsidRPr="00E77DF7" w:rsidRDefault="00CF1EC2" w:rsidP="00C23999">
      <w:r w:rsidRPr="00E77DF7">
        <w:t>С результатами специальной оценки условий труда ознакомлен(ы)</w:t>
      </w:r>
    </w:p>
    <w:tbl>
      <w:tblPr>
        <w:tblW w:w="0" w:type="auto"/>
        <w:jc w:val="center"/>
        <w:tblInd w:w="-147" w:type="dxa"/>
        <w:tblLayout w:type="fixed"/>
        <w:tblLook w:val="0000" w:firstRow="0" w:lastRow="0" w:firstColumn="0" w:lastColumn="0" w:noHBand="0" w:noVBand="0"/>
      </w:tblPr>
      <w:tblGrid>
        <w:gridCol w:w="1990"/>
        <w:gridCol w:w="236"/>
        <w:gridCol w:w="4550"/>
        <w:gridCol w:w="236"/>
        <w:gridCol w:w="1262"/>
        <w:gridCol w:w="236"/>
        <w:gridCol w:w="1831"/>
      </w:tblGrid>
      <w:tr w:rsidR="00CF1EC2" w:rsidRPr="00E77DF7" w:rsidTr="00CD0A93">
        <w:trPr>
          <w:trHeight w:val="284"/>
          <w:jc w:val="center"/>
        </w:trPr>
        <w:tc>
          <w:tcPr>
            <w:tcW w:w="1990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236" w:type="dxa"/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4550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1307A7">
            <w:pPr>
              <w:pStyle w:val="a8"/>
            </w:pPr>
            <w:r>
              <w:t>Салов В.В.</w:t>
            </w:r>
          </w:p>
        </w:tc>
        <w:tc>
          <w:tcPr>
            <w:tcW w:w="236" w:type="dxa"/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236" w:type="dxa"/>
            <w:vAlign w:val="bottom"/>
          </w:tcPr>
          <w:p w:rsidR="00CF1EC2" w:rsidRPr="00E77DF7" w:rsidRDefault="00CF1EC2" w:rsidP="001307A7">
            <w:pPr>
              <w:pStyle w:val="a8"/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vAlign w:val="bottom"/>
          </w:tcPr>
          <w:p w:rsidR="00CF1EC2" w:rsidRPr="00E77DF7" w:rsidRDefault="00CF1EC2" w:rsidP="001307A7">
            <w:pPr>
              <w:pStyle w:val="a8"/>
            </w:pPr>
            <w:r>
              <w:t>047-350-719 55</w:t>
            </w:r>
          </w:p>
        </w:tc>
      </w:tr>
      <w:tr w:rsidR="00CF1EC2" w:rsidRPr="00E77DF7" w:rsidTr="001307A7">
        <w:trPr>
          <w:trHeight w:val="284"/>
          <w:jc w:val="center"/>
        </w:trPr>
        <w:tc>
          <w:tcPr>
            <w:tcW w:w="1990" w:type="dxa"/>
            <w:tcBorders>
              <w:top w:val="single" w:sz="4" w:space="0" w:color="auto"/>
            </w:tcBorders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</w:p>
        </w:tc>
        <w:tc>
          <w:tcPr>
            <w:tcW w:w="4550" w:type="dxa"/>
            <w:tcBorders>
              <w:top w:val="single" w:sz="4" w:space="0" w:color="auto"/>
            </w:tcBorders>
            <w:vAlign w:val="center"/>
          </w:tcPr>
          <w:p w:rsidR="00CF1EC2" w:rsidRPr="00E77DF7" w:rsidRDefault="00CF1EC2" w:rsidP="001307A7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36" w:type="dxa"/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(дата)</w:t>
            </w:r>
          </w:p>
        </w:tc>
        <w:tc>
          <w:tcPr>
            <w:tcW w:w="236" w:type="dxa"/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</w:tcPr>
          <w:p w:rsidR="00CF1EC2" w:rsidRPr="00E77DF7" w:rsidRDefault="00CF1EC2" w:rsidP="001307A7">
            <w:pPr>
              <w:pStyle w:val="a8"/>
              <w:rPr>
                <w:vertAlign w:val="superscript"/>
              </w:rPr>
            </w:pPr>
            <w:r w:rsidRPr="00E77DF7">
              <w:rPr>
                <w:vertAlign w:val="superscript"/>
              </w:rPr>
              <w:t>(СНИЛС)</w:t>
            </w:r>
          </w:p>
        </w:tc>
      </w:tr>
    </w:tbl>
    <w:p w:rsidR="00CF1EC2" w:rsidRPr="00E77DF7" w:rsidRDefault="00CF1EC2" w:rsidP="00C23999"/>
    <w:p w:rsidR="00CF1EC2" w:rsidRDefault="00CF1EC2" w:rsidP="009A2489">
      <w:pPr>
        <w:sectPr w:rsidR="00CF1EC2" w:rsidSect="00CF1EC2">
          <w:headerReference w:type="default" r:id="rId179"/>
          <w:footerReference w:type="default" r:id="rId180"/>
          <w:pgSz w:w="11906" w:h="16838" w:code="9"/>
          <w:pgMar w:top="0" w:right="851" w:bottom="426" w:left="851" w:header="0" w:footer="0" w:gutter="0"/>
          <w:pgNumType w:start="1"/>
          <w:cols w:space="708"/>
          <w:docGrid w:linePitch="360"/>
        </w:sectPr>
      </w:pPr>
      <w:r>
        <w:fldChar w:fldCharType="end"/>
      </w:r>
    </w:p>
    <w:p w:rsidR="00CF1EC2" w:rsidRDefault="00CF1EC2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"\\\\192.168.121.196\\teh\\В РАБОТЕ (СОУТ)\\База Старицкая\\ARMv51_files\\B811DDBADDB747A6BEE58D5D884F2F7B\\Тяжесть.docx" \!  \* MERGEFORMAT </w:instrText>
      </w:r>
      <w:r>
        <w:fldChar w:fldCharType="separat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037"/>
        <w:gridCol w:w="2038"/>
      </w:tblGrid>
      <w:tr w:rsidR="00CF1EC2" w:rsidRPr="003E4053" w:rsidTr="004D2EF1">
        <w:trPr>
          <w:jc w:val="center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EC2" w:rsidRPr="003E4053" w:rsidRDefault="00CF1EC2" w:rsidP="004D2EF1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 «ЦЕНТР ОХРАНЫ ТРУДА И ЭКОЛОГИИ «ЭКСПЕРТЭГИДА»; 115114, г. Москва, ул. Летниковская, д. 6А, стр. 10; Регистрационный номер - 181 от 25.12.2015</w:t>
            </w:r>
          </w:p>
        </w:tc>
      </w:tr>
      <w:tr w:rsidR="00CF1EC2" w:rsidRPr="003E4053" w:rsidTr="004D2EF1">
        <w:trPr>
          <w:jc w:val="center"/>
        </w:trPr>
        <w:tc>
          <w:tcPr>
            <w:tcW w:w="10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4D2EF1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3E4053">
              <w:rPr>
                <w:color w:val="000000"/>
                <w:sz w:val="18"/>
                <w:szCs w:val="18"/>
              </w:rPr>
              <w:t xml:space="preserve"> </w:t>
            </w:r>
            <w:r w:rsidRPr="003E4053">
              <w:rPr>
                <w:color w:val="000000"/>
                <w:sz w:val="18"/>
                <w:szCs w:val="18"/>
                <w:vertAlign w:val="superscript"/>
              </w:rPr>
              <w:t xml:space="preserve">(полное наименование </w:t>
            </w:r>
            <w:r w:rsidRPr="003E4053">
              <w:rPr>
                <w:sz w:val="18"/>
                <w:szCs w:val="18"/>
                <w:vertAlign w:val="superscript"/>
              </w:rPr>
              <w:t>организации, проводящей специальную оценку условий труда</w:t>
            </w:r>
            <w:r w:rsidRPr="003E4053">
              <w:rPr>
                <w:color w:val="000000"/>
                <w:sz w:val="18"/>
                <w:szCs w:val="18"/>
                <w:vertAlign w:val="superscript"/>
              </w:rPr>
              <w:t>, регистрационный номер записи в реестре организаций, проводящих специальную оценку условий труда)</w:t>
            </w:r>
          </w:p>
        </w:tc>
      </w:tr>
      <w:tr w:rsidR="00CF1EC2" w:rsidRPr="003E4053" w:rsidTr="004D2EF1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4D2EF1">
            <w:pPr>
              <w:jc w:val="center"/>
              <w:rPr>
                <w:color w:val="000000"/>
                <w:sz w:val="18"/>
                <w:szCs w:val="18"/>
              </w:rPr>
            </w:pPr>
            <w:r w:rsidRPr="003E4053">
              <w:rPr>
                <w:color w:val="000000"/>
                <w:sz w:val="18"/>
                <w:szCs w:val="18"/>
              </w:rPr>
              <w:t>Регистрационный номер аттестата аккредитации ИЛ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4D2EF1">
            <w:pPr>
              <w:jc w:val="center"/>
              <w:rPr>
                <w:color w:val="000000"/>
                <w:sz w:val="18"/>
                <w:szCs w:val="18"/>
              </w:rPr>
            </w:pPr>
            <w:r w:rsidRPr="003E4053">
              <w:rPr>
                <w:color w:val="000000"/>
                <w:sz w:val="18"/>
                <w:szCs w:val="18"/>
              </w:rPr>
              <w:t>Дата получения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4D2EF1">
            <w:pPr>
              <w:jc w:val="center"/>
              <w:rPr>
                <w:color w:val="000000"/>
                <w:sz w:val="18"/>
                <w:szCs w:val="18"/>
              </w:rPr>
            </w:pPr>
            <w:r w:rsidRPr="003E4053">
              <w:rPr>
                <w:color w:val="000000"/>
                <w:sz w:val="18"/>
                <w:szCs w:val="18"/>
              </w:rPr>
              <w:t xml:space="preserve">Дата окончания </w:t>
            </w:r>
          </w:p>
        </w:tc>
      </w:tr>
      <w:tr w:rsidR="00CF1EC2" w:rsidRPr="003E4053" w:rsidTr="004D2EF1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4D2E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RA.RU.21ЭГ03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4D2E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03.11.2015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4D2E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бессрочно</w:t>
            </w:r>
          </w:p>
        </w:tc>
      </w:tr>
    </w:tbl>
    <w:p w:rsidR="00CF1EC2" w:rsidRPr="003E4053" w:rsidRDefault="00CF1EC2" w:rsidP="004D2EF1">
      <w:pPr>
        <w:pStyle w:val="1"/>
      </w:pPr>
    </w:p>
    <w:p w:rsidR="00CF1EC2" w:rsidRPr="003E4053" w:rsidRDefault="00CF1EC2" w:rsidP="00367816">
      <w:pPr>
        <w:pStyle w:val="1"/>
      </w:pPr>
      <w:r w:rsidRPr="003E4053">
        <w:t>ПРОТОКОЛ</w:t>
      </w:r>
      <w:r w:rsidRPr="003E4053">
        <w:rPr>
          <w:caps/>
        </w:rPr>
        <w:br/>
      </w:r>
      <w:r w:rsidRPr="003E4053">
        <w:t>проведения исследований (испытаний) и измерений тяжести трудового процесса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"/>
        <w:gridCol w:w="3555"/>
      </w:tblGrid>
      <w:tr w:rsidR="00CF1EC2" w:rsidRPr="003E4053" w:rsidTr="00FB001B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3E4053" w:rsidRDefault="00CF1EC2" w:rsidP="00367816">
            <w:r w:rsidRPr="003E4053">
              <w:t>№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1EC2" w:rsidRPr="003E4053" w:rsidRDefault="00CF1EC2" w:rsidP="003678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3847 - 31- ТМ</w:t>
            </w:r>
          </w:p>
        </w:tc>
      </w:tr>
      <w:tr w:rsidR="00CF1EC2" w:rsidRPr="003E4053" w:rsidTr="00FB001B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3E4053" w:rsidRDefault="00CF1EC2" w:rsidP="0036781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3E4053" w:rsidRDefault="00CF1EC2" w:rsidP="00883461">
            <w:pPr>
              <w:pStyle w:val="af"/>
              <w:rPr>
                <w:bCs/>
              </w:rPr>
            </w:pPr>
            <w:r w:rsidRPr="003E4053">
              <w:rPr>
                <w:vertAlign w:val="superscript"/>
              </w:rPr>
              <w:t>(идентификационный номер протокола)</w:t>
            </w:r>
          </w:p>
        </w:tc>
      </w:tr>
    </w:tbl>
    <w:p w:rsidR="00CF1EC2" w:rsidRPr="003E4053" w:rsidRDefault="00CF1EC2" w:rsidP="000C0DE7">
      <w:pPr>
        <w:jc w:val="both"/>
      </w:pPr>
      <w:r w:rsidRPr="003E4053">
        <w:rPr>
          <w:rStyle w:val="a7"/>
        </w:rPr>
        <w:t>1. Дата проведения измерений:</w:t>
      </w:r>
      <w:r w:rsidRPr="003E4053">
        <w:t xml:space="preserve"> </w:t>
      </w:r>
      <w:fldSimple w:instr=" DOCVARIABLE izm_date \* MERGEFORMAT " w:fldLock="1">
        <w:r>
          <w:t xml:space="preserve">23.05.2016 </w:t>
        </w:r>
      </w:fldSimple>
    </w:p>
    <w:p w:rsidR="00CF1EC2" w:rsidRPr="003E4053" w:rsidRDefault="00CF1EC2" w:rsidP="000C0DE7">
      <w:pPr>
        <w:pStyle w:val="a6"/>
        <w:spacing w:before="0"/>
        <w:jc w:val="both"/>
      </w:pPr>
      <w:r w:rsidRPr="003E4053">
        <w:t>2. Сведения о работодателе:</w:t>
      </w:r>
    </w:p>
    <w:p w:rsidR="00CF1EC2" w:rsidRPr="003E4053" w:rsidRDefault="00CF1EC2" w:rsidP="000C0DE7">
      <w:pPr>
        <w:jc w:val="both"/>
      </w:pPr>
      <w:r w:rsidRPr="003E4053">
        <w:t>2.1. Наименование работодателя:</w:t>
      </w:r>
      <w:r w:rsidRPr="003E4053">
        <w:rPr>
          <w:rStyle w:val="a9"/>
        </w:rPr>
        <w:t xml:space="preserve"> </w:t>
      </w:r>
      <w:r w:rsidRPr="003E4053">
        <w:rPr>
          <w:rStyle w:val="a9"/>
        </w:rPr>
        <w:fldChar w:fldCharType="begin" w:fldLock="1"/>
      </w:r>
      <w:r w:rsidRPr="003E4053">
        <w:rPr>
          <w:rStyle w:val="a9"/>
        </w:rPr>
        <w:instrText xml:space="preserve"> DOCVARIABLE rbtd_name \* MERGEFORMAT </w:instrText>
      </w:r>
      <w:r w:rsidRPr="003E4053">
        <w:rPr>
          <w:rStyle w:val="a9"/>
        </w:rPr>
        <w:fldChar w:fldCharType="separate"/>
      </w:r>
      <w:r w:rsidRPr="00EC4839">
        <w:rPr>
          <w:rStyle w:val="a9"/>
        </w:rPr>
        <w:t xml:space="preserve">Муниципальное общеобразовательное учреждение "Средняя школа № 16" </w:t>
      </w:r>
      <w:r w:rsidRPr="003E4053">
        <w:rPr>
          <w:rStyle w:val="a9"/>
        </w:rPr>
        <w:fldChar w:fldCharType="end"/>
      </w:r>
      <w:r w:rsidRPr="003E4053">
        <w:rPr>
          <w:rStyle w:val="a9"/>
        </w:rPr>
        <w:t> </w:t>
      </w:r>
    </w:p>
    <w:p w:rsidR="00CF1EC2" w:rsidRPr="003E4053" w:rsidRDefault="00CF1EC2" w:rsidP="000C0DE7">
      <w:pPr>
        <w:jc w:val="both"/>
      </w:pPr>
      <w:r w:rsidRPr="003E4053">
        <w:t>2.2. Место нахождения и место осуществления деятельности работодателя:</w:t>
      </w:r>
      <w:r w:rsidRPr="003E4053">
        <w:rPr>
          <w:rStyle w:val="a9"/>
        </w:rPr>
        <w:t xml:space="preserve"> </w:t>
      </w:r>
      <w:r w:rsidRPr="003E4053">
        <w:rPr>
          <w:rStyle w:val="a9"/>
        </w:rPr>
        <w:fldChar w:fldCharType="begin" w:fldLock="1"/>
      </w:r>
      <w:r w:rsidRPr="003E4053">
        <w:rPr>
          <w:rStyle w:val="a9"/>
        </w:rPr>
        <w:instrText xml:space="preserve"> DOCVARIABLE rbtd_adr \* MERGEFORMAT </w:instrText>
      </w:r>
      <w:r w:rsidRPr="003E4053">
        <w:rPr>
          <w:rStyle w:val="a9"/>
        </w:rPr>
        <w:fldChar w:fldCharType="separate"/>
      </w:r>
      <w:r w:rsidRPr="00EC4839">
        <w:rPr>
          <w:rStyle w:val="a9"/>
        </w:rPr>
        <w:t xml:space="preserve">171506, Тверская область, г. Кимры, ул. Шевченко, д.77 </w:t>
      </w:r>
      <w:r w:rsidRPr="003E4053">
        <w:rPr>
          <w:rStyle w:val="a9"/>
        </w:rPr>
        <w:fldChar w:fldCharType="end"/>
      </w:r>
      <w:r w:rsidRPr="003E4053">
        <w:rPr>
          <w:rStyle w:val="a9"/>
        </w:rPr>
        <w:t> </w:t>
      </w:r>
    </w:p>
    <w:p w:rsidR="00CF1EC2" w:rsidRPr="003E4053" w:rsidRDefault="00CF1EC2" w:rsidP="000C0DE7">
      <w:pPr>
        <w:jc w:val="both"/>
      </w:pPr>
      <w:r w:rsidRPr="003E4053">
        <w:t>2.3. Наименование структурного подразделения:</w:t>
      </w:r>
      <w:r w:rsidRPr="003E4053">
        <w:rPr>
          <w:rStyle w:val="a9"/>
        </w:rPr>
        <w:t xml:space="preserve"> </w:t>
      </w:r>
      <w:r w:rsidRPr="003E4053">
        <w:rPr>
          <w:rStyle w:val="a9"/>
        </w:rPr>
        <w:fldChar w:fldCharType="begin" w:fldLock="1"/>
      </w:r>
      <w:r w:rsidRPr="003E4053">
        <w:rPr>
          <w:rStyle w:val="a9"/>
        </w:rPr>
        <w:instrText xml:space="preserve"> DOCVARIABLE ceh_info \* MERGEFORMAT </w:instrText>
      </w:r>
      <w:r w:rsidRPr="003E4053">
        <w:rPr>
          <w:rStyle w:val="a9"/>
        </w:rPr>
        <w:fldChar w:fldCharType="separate"/>
      </w:r>
      <w:r w:rsidRPr="00EC4839">
        <w:rPr>
          <w:rStyle w:val="a9"/>
        </w:rPr>
        <w:t xml:space="preserve"> МОП</w:t>
      </w:r>
      <w:r w:rsidRPr="003E4053">
        <w:rPr>
          <w:rStyle w:val="a9"/>
        </w:rPr>
        <w:fldChar w:fldCharType="end"/>
      </w:r>
      <w:r w:rsidRPr="003E4053">
        <w:rPr>
          <w:rStyle w:val="a9"/>
        </w:rPr>
        <w:t> </w:t>
      </w:r>
    </w:p>
    <w:p w:rsidR="00CF1EC2" w:rsidRPr="003E4053" w:rsidRDefault="00CF1EC2" w:rsidP="000C0DE7">
      <w:pPr>
        <w:pStyle w:val="a6"/>
        <w:spacing w:before="0"/>
        <w:jc w:val="both"/>
      </w:pPr>
      <w:r w:rsidRPr="003E4053">
        <w:t>3. Сведения о рабочем месте:</w:t>
      </w:r>
    </w:p>
    <w:p w:rsidR="00CF1EC2" w:rsidRPr="003E4053" w:rsidRDefault="00CF1EC2" w:rsidP="000C0DE7">
      <w:pPr>
        <w:jc w:val="both"/>
      </w:pPr>
      <w:r w:rsidRPr="003E4053">
        <w:t>3.1. Номер рабочего места:</w:t>
      </w:r>
      <w:r w:rsidRPr="003E4053">
        <w:rPr>
          <w:rStyle w:val="a9"/>
        </w:rPr>
        <w:t xml:space="preserve"> </w:t>
      </w:r>
      <w:r w:rsidRPr="003E4053">
        <w:rPr>
          <w:u w:val="single"/>
        </w:rPr>
        <w:fldChar w:fldCharType="begin" w:fldLock="1"/>
      </w:r>
      <w:r w:rsidRPr="003E4053">
        <w:rPr>
          <w:u w:val="single"/>
        </w:rPr>
        <w:instrText xml:space="preserve"> DOCVARIABLE rm_number \* MERGEFORMAT </w:instrText>
      </w:r>
      <w:r w:rsidRPr="003E4053">
        <w:rPr>
          <w:u w:val="single"/>
        </w:rPr>
        <w:fldChar w:fldCharType="separate"/>
      </w:r>
      <w:r>
        <w:rPr>
          <w:u w:val="single"/>
        </w:rPr>
        <w:t xml:space="preserve"> 31 </w:t>
      </w:r>
      <w:r w:rsidRPr="003E4053">
        <w:rPr>
          <w:u w:val="single"/>
        </w:rPr>
        <w:fldChar w:fldCharType="end"/>
      </w:r>
      <w:r w:rsidRPr="003E4053">
        <w:rPr>
          <w:rStyle w:val="a9"/>
        </w:rPr>
        <w:t> </w:t>
      </w:r>
    </w:p>
    <w:p w:rsidR="00CF1EC2" w:rsidRPr="003E4053" w:rsidRDefault="00CF1EC2" w:rsidP="000C0DE7">
      <w:pPr>
        <w:jc w:val="both"/>
      </w:pPr>
      <w:r w:rsidRPr="003E4053">
        <w:t>3.2. Наименование рабочего места:</w:t>
      </w:r>
      <w:r w:rsidRPr="003E4053">
        <w:rPr>
          <w:rStyle w:val="a9"/>
        </w:rPr>
        <w:t xml:space="preserve"> </w:t>
      </w:r>
      <w:r w:rsidRPr="003E4053">
        <w:rPr>
          <w:rStyle w:val="a9"/>
        </w:rPr>
        <w:fldChar w:fldCharType="begin" w:fldLock="1"/>
      </w:r>
      <w:r w:rsidRPr="003E4053">
        <w:rPr>
          <w:rStyle w:val="a9"/>
        </w:rPr>
        <w:instrText xml:space="preserve"> DOCVARIABLE rm_name \* MERGEFORMAT </w:instrText>
      </w:r>
      <w:r w:rsidRPr="003E4053">
        <w:rPr>
          <w:rStyle w:val="a9"/>
        </w:rPr>
        <w:fldChar w:fldCharType="separate"/>
      </w:r>
      <w:r w:rsidRPr="00EC4839">
        <w:rPr>
          <w:rStyle w:val="a9"/>
        </w:rPr>
        <w:t xml:space="preserve"> Дворник </w:t>
      </w:r>
      <w:r w:rsidRPr="003E4053">
        <w:rPr>
          <w:rStyle w:val="a9"/>
        </w:rPr>
        <w:fldChar w:fldCharType="end"/>
      </w:r>
    </w:p>
    <w:p w:rsidR="00CF1EC2" w:rsidRPr="003E4053" w:rsidRDefault="00CF1EC2" w:rsidP="000C0DE7">
      <w:pPr>
        <w:jc w:val="both"/>
      </w:pPr>
      <w:r w:rsidRPr="003E4053">
        <w:t>3.3. Код по ОК 016-94:</w:t>
      </w:r>
      <w:r w:rsidRPr="003E4053">
        <w:rPr>
          <w:rStyle w:val="a9"/>
        </w:rPr>
        <w:t xml:space="preserve"> </w:t>
      </w:r>
      <w:r w:rsidRPr="003E4053">
        <w:rPr>
          <w:rStyle w:val="a9"/>
        </w:rPr>
        <w:fldChar w:fldCharType="begin" w:fldLock="1"/>
      </w:r>
      <w:r w:rsidRPr="003E4053">
        <w:rPr>
          <w:rStyle w:val="a9"/>
        </w:rPr>
        <w:instrText xml:space="preserve"> DOCVARIABLE codeok \* MERGEFORMAT </w:instrText>
      </w:r>
      <w:r w:rsidRPr="003E4053">
        <w:rPr>
          <w:rStyle w:val="a9"/>
        </w:rPr>
        <w:fldChar w:fldCharType="separate"/>
      </w:r>
      <w:r w:rsidRPr="00EC4839">
        <w:rPr>
          <w:rStyle w:val="a9"/>
        </w:rPr>
        <w:t xml:space="preserve"> 11786 </w:t>
      </w:r>
      <w:r w:rsidRPr="003E4053">
        <w:rPr>
          <w:rStyle w:val="a9"/>
        </w:rPr>
        <w:fldChar w:fldCharType="end"/>
      </w:r>
      <w:r w:rsidRPr="003E4053">
        <w:rPr>
          <w:rStyle w:val="a9"/>
        </w:rPr>
        <w:t> </w:t>
      </w:r>
    </w:p>
    <w:p w:rsidR="00CF1EC2" w:rsidRPr="003E4053" w:rsidRDefault="00CF1EC2" w:rsidP="009E2645">
      <w:pPr>
        <w:pStyle w:val="a6"/>
        <w:spacing w:before="0"/>
        <w:jc w:val="both"/>
        <w:rPr>
          <w:rStyle w:val="a7"/>
        </w:rPr>
      </w:pPr>
      <w:r w:rsidRPr="003E4053">
        <w:rPr>
          <w:rStyle w:val="a7"/>
        </w:rPr>
        <w:t xml:space="preserve">4. Сведения о средствах измерения: </w:t>
      </w:r>
      <w:r w:rsidRPr="003E4053">
        <w:rPr>
          <w:rStyle w:val="a7"/>
        </w:rPr>
        <w:fldChar w:fldCharType="begin" w:fldLock="1"/>
      </w:r>
      <w:r w:rsidRPr="003E4053">
        <w:rPr>
          <w:rStyle w:val="a7"/>
        </w:rPr>
        <w:instrText xml:space="preserve"> DOCVARIABLE izm_tools \* MERGEFORMAT </w:instrText>
      </w:r>
      <w:r w:rsidRPr="003E4053">
        <w:rPr>
          <w:rStyle w:val="a7"/>
        </w:rPr>
        <w:fldChar w:fldCharType="separate"/>
      </w:r>
      <w:r w:rsidRPr="00EC4839">
        <w:rPr>
          <w:rStyle w:val="a7"/>
        </w:rPr>
        <w:t xml:space="preserve">    </w:t>
      </w:r>
      <w:r w:rsidRPr="003E4053">
        <w:rPr>
          <w:rStyle w:val="a7"/>
        </w:rPr>
        <w:fldChar w:fldCharType="end"/>
      </w:r>
    </w:p>
    <w:tbl>
      <w:tblPr>
        <w:tblW w:w="9856" w:type="dxa"/>
        <w:jc w:val="center"/>
        <w:tblInd w:w="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6"/>
        <w:gridCol w:w="1276"/>
        <w:gridCol w:w="1434"/>
        <w:gridCol w:w="1243"/>
        <w:gridCol w:w="1263"/>
        <w:gridCol w:w="2574"/>
      </w:tblGrid>
      <w:tr w:rsidR="00CF1EC2" w:rsidRPr="003E4053" w:rsidTr="00997803">
        <w:trPr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CF1EC2" w:rsidRPr="003E4053" w:rsidRDefault="00CF1EC2" w:rsidP="00997803">
            <w:pPr>
              <w:pStyle w:val="a8"/>
            </w:pPr>
            <w:r w:rsidRPr="003E4053">
              <w:t>Наименование средства измерения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EC2" w:rsidRPr="003E4053" w:rsidRDefault="00CF1EC2" w:rsidP="00997803">
            <w:pPr>
              <w:pStyle w:val="a8"/>
            </w:pPr>
            <w:r w:rsidRPr="003E4053">
              <w:t>Заводской номер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1EC2" w:rsidRPr="003E4053" w:rsidRDefault="00CF1EC2" w:rsidP="00997803">
            <w:pPr>
              <w:pStyle w:val="a8"/>
            </w:pPr>
            <w:r w:rsidRPr="003E4053">
              <w:t>№ свидетельства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F1EC2" w:rsidRPr="003E4053" w:rsidRDefault="00CF1EC2" w:rsidP="00997803">
            <w:pPr>
              <w:pStyle w:val="a8"/>
            </w:pPr>
            <w:r w:rsidRPr="003E4053">
              <w:t>Дата поверки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F1EC2" w:rsidRPr="003E4053" w:rsidRDefault="00CF1EC2" w:rsidP="00997803">
            <w:pPr>
              <w:pStyle w:val="a8"/>
            </w:pPr>
            <w:r w:rsidRPr="003E4053">
              <w:t>Дата окончания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CF1EC2" w:rsidRPr="003E4053" w:rsidRDefault="00CF1EC2" w:rsidP="00997803">
            <w:pPr>
              <w:pStyle w:val="a8"/>
            </w:pPr>
            <w:r w:rsidRPr="003E4053">
              <w:t>Погрешность измерения</w:t>
            </w:r>
          </w:p>
        </w:tc>
      </w:tr>
      <w:tr w:rsidR="00CF1EC2" w:rsidRPr="003E4053" w:rsidTr="00997803">
        <w:trPr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CF1EC2" w:rsidRPr="003E4053" w:rsidRDefault="00CF1EC2" w:rsidP="00FD0E6C">
            <w:pPr>
              <w:pStyle w:val="a8"/>
              <w:jc w:val="left"/>
            </w:pPr>
            <w:r>
              <w:t>Измеритель параметров микроклимата «Метеоскоп-М» с шаровым термометром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EC2" w:rsidRPr="003E4053" w:rsidRDefault="00CF1EC2" w:rsidP="00997803">
            <w:pPr>
              <w:pStyle w:val="a8"/>
            </w:pPr>
            <w:r>
              <w:t>88013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1EC2" w:rsidRPr="003E4053" w:rsidRDefault="00CF1EC2" w:rsidP="00997803">
            <w:pPr>
              <w:pStyle w:val="a8"/>
            </w:pPr>
            <w:r>
              <w:t>1650/09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F1EC2" w:rsidRPr="003E4053" w:rsidRDefault="00CF1EC2" w:rsidP="00997803">
            <w:pPr>
              <w:pStyle w:val="a8"/>
            </w:pPr>
            <w:r>
              <w:t>08.09.2015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F1EC2" w:rsidRPr="003E4053" w:rsidRDefault="00CF1EC2" w:rsidP="00997803">
            <w:pPr>
              <w:pStyle w:val="a8"/>
            </w:pPr>
            <w:r>
              <w:t>08.09.2016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CF1EC2" w:rsidRPr="003E4053" w:rsidRDefault="00CF1EC2" w:rsidP="00997803">
            <w:pPr>
              <w:pStyle w:val="a8"/>
            </w:pPr>
            <w:r>
              <w:t>Температуры воздуха - ±0,2 °С; влажность - ± 3,0 %; давление воздуха - ±0,13(±1) кПа; скорость воздушного потока: в диапазоне от 0,1 до 1 м/с – ±(0,05+0,05V); в диапазоне св. 1 м/с до 20 м/с - ±(0,1+0,05V); ТНС – индекс - ±0,2 °С</w:t>
            </w:r>
          </w:p>
        </w:tc>
      </w:tr>
      <w:tr w:rsidR="00CF1EC2" w:rsidRPr="003E4053" w:rsidTr="00997803">
        <w:trPr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CF1EC2" w:rsidRDefault="00CF1EC2" w:rsidP="00FD0E6C">
            <w:pPr>
              <w:pStyle w:val="a8"/>
              <w:jc w:val="left"/>
            </w:pPr>
            <w:r>
              <w:t>Динамометр становой ДС-500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0628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СП 1025417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15.09.2015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15.09.2016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± 3,0 %</w:t>
            </w:r>
          </w:p>
        </w:tc>
      </w:tr>
      <w:tr w:rsidR="00CF1EC2" w:rsidRPr="003E4053" w:rsidTr="00997803">
        <w:trPr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CF1EC2" w:rsidRDefault="00CF1EC2" w:rsidP="00FD0E6C">
            <w:pPr>
              <w:pStyle w:val="a8"/>
              <w:jc w:val="left"/>
            </w:pPr>
            <w:r>
              <w:t>Рулетка измерительная EX10/5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878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СП 1040326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29.09.2015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29.09.2016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± [0,40+0,20(L-1)]мм, где L число полных и неполных метров</w:t>
            </w:r>
          </w:p>
        </w:tc>
      </w:tr>
      <w:tr w:rsidR="00CF1EC2" w:rsidRPr="003E4053" w:rsidTr="00997803">
        <w:trPr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CF1EC2" w:rsidRDefault="00CF1EC2" w:rsidP="00FD0E6C">
            <w:pPr>
              <w:pStyle w:val="a8"/>
              <w:jc w:val="left"/>
            </w:pPr>
            <w:r>
              <w:t>Угломер с нониусом типа 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31367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СП 1084528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15.10.2015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14.10.2016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± 10 мин</w:t>
            </w:r>
          </w:p>
        </w:tc>
      </w:tr>
      <w:tr w:rsidR="00CF1EC2" w:rsidRPr="003E4053" w:rsidTr="00997803">
        <w:trPr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CF1EC2" w:rsidRDefault="00CF1EC2" w:rsidP="00FD0E6C">
            <w:pPr>
              <w:pStyle w:val="a8"/>
              <w:jc w:val="left"/>
            </w:pPr>
            <w:r>
              <w:t>Секундомер механический СОСпр-2б-2-000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0185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СП 1023966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15.09.2015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15.09.2016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CF1EC2" w:rsidRDefault="00CF1EC2" w:rsidP="00997803">
            <w:pPr>
              <w:pStyle w:val="a8"/>
            </w:pPr>
            <w:r>
              <w:t>±5,4 с</w:t>
            </w:r>
          </w:p>
        </w:tc>
      </w:tr>
    </w:tbl>
    <w:p w:rsidR="00CF1EC2" w:rsidRPr="003E4053" w:rsidRDefault="00CF1EC2" w:rsidP="000C0DE7">
      <w:pPr>
        <w:pStyle w:val="a6"/>
        <w:spacing w:before="0"/>
        <w:jc w:val="both"/>
      </w:pPr>
      <w:r w:rsidRPr="003E4053">
        <w:t>5. НД, устанавливающие метод проведения измерений и оценок и регламентирующие ПДК, ПДУ, нормативные значения измеряемого и оцениваемого фактора:</w:t>
      </w:r>
    </w:p>
    <w:p w:rsidR="00CF1EC2" w:rsidRPr="003E4053" w:rsidRDefault="00CF1EC2" w:rsidP="000C0DE7">
      <w:pPr>
        <w:jc w:val="both"/>
      </w:pPr>
      <w:fldSimple w:instr=" DOCVARIABLE izm_nd_new \* MERGEFORMAT " w:fldLock="1">
        <w:r w:rsidRPr="00FD0E6C">
          <w:t>- Методика проведения специальной оценки условий труда, утв. приказом Минтруда России №33н от 24 января 2014 г.</w:t>
        </w:r>
      </w:fldSimple>
    </w:p>
    <w:p w:rsidR="00CF1EC2" w:rsidRPr="003E4053" w:rsidRDefault="00CF1EC2" w:rsidP="000C0DE7">
      <w:pPr>
        <w:pStyle w:val="a6"/>
        <w:spacing w:before="0"/>
        <w:jc w:val="both"/>
      </w:pPr>
      <w:r w:rsidRPr="003E4053">
        <w:t xml:space="preserve">6. Краткое описание выполняемой работы: </w:t>
      </w:r>
    </w:p>
    <w:p w:rsidR="00CF1EC2" w:rsidRPr="003E4053" w:rsidRDefault="00CF1EC2" w:rsidP="000C0DE7">
      <w:pPr>
        <w:jc w:val="both"/>
      </w:pPr>
      <w:fldSimple w:instr=" DOCVARIABLE operac \* MERGEFORMAT " w:fldLock="1">
        <w:r w:rsidRPr="00EC4839">
          <w:t xml:space="preserve"> Уборка территории. Проверка чистоты территории.  </w:t>
        </w:r>
      </w:fldSimple>
    </w:p>
    <w:p w:rsidR="00CF1EC2" w:rsidRPr="003E4053" w:rsidRDefault="00CF1EC2" w:rsidP="000C0DE7">
      <w:pPr>
        <w:jc w:val="both"/>
        <w:rPr>
          <w:b/>
          <w:color w:val="000000"/>
        </w:rPr>
      </w:pPr>
      <w:r w:rsidRPr="003E4053">
        <w:rPr>
          <w:b/>
          <w:color w:val="000000"/>
        </w:rPr>
        <w:t>Условия проведения испытаний:</w:t>
      </w:r>
    </w:p>
    <w:tbl>
      <w:tblPr>
        <w:tblW w:w="9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734"/>
        <w:gridCol w:w="1744"/>
        <w:gridCol w:w="1560"/>
        <w:gridCol w:w="1523"/>
      </w:tblGrid>
      <w:tr w:rsidR="00CF1EC2" w:rsidRPr="003E4053" w:rsidTr="00C11E0C">
        <w:tc>
          <w:tcPr>
            <w:tcW w:w="3369" w:type="dxa"/>
            <w:shd w:val="clear" w:color="auto" w:fill="auto"/>
            <w:vAlign w:val="center"/>
          </w:tcPr>
          <w:p w:rsidR="00CF1EC2" w:rsidRPr="003E4053" w:rsidRDefault="00CF1EC2" w:rsidP="00C11E0C">
            <w:pPr>
              <w:pStyle w:val="a8"/>
            </w:pPr>
            <w:r w:rsidRPr="003E4053">
              <w:t>Условия окружающей среды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CF1EC2" w:rsidRPr="003E4053" w:rsidRDefault="00CF1EC2" w:rsidP="00C11E0C">
            <w:pPr>
              <w:pStyle w:val="a8"/>
            </w:pPr>
            <w:r w:rsidRPr="003E4053">
              <w:t xml:space="preserve">Температура воздуха, </w:t>
            </w:r>
            <w:r w:rsidRPr="003E4053">
              <w:rPr>
                <w:vertAlign w:val="superscript"/>
              </w:rPr>
              <w:t>o</w:t>
            </w:r>
            <w:r w:rsidRPr="003E4053">
              <w:t>C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CF1EC2" w:rsidRPr="003E4053" w:rsidRDefault="00CF1EC2" w:rsidP="00C11E0C">
            <w:pPr>
              <w:pStyle w:val="a8"/>
            </w:pPr>
            <w:r w:rsidRPr="003E4053">
              <w:t>Атмосферное давление, кПа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1EC2" w:rsidRPr="003E4053" w:rsidRDefault="00CF1EC2" w:rsidP="00C11E0C">
            <w:pPr>
              <w:pStyle w:val="a8"/>
            </w:pPr>
            <w:r w:rsidRPr="003E4053">
              <w:t>Относительная влажность, %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F1EC2" w:rsidRPr="003E4053" w:rsidRDefault="00CF1EC2" w:rsidP="00C11E0C">
            <w:pPr>
              <w:pStyle w:val="a8"/>
            </w:pPr>
            <w:r w:rsidRPr="003E4053">
              <w:t>Скорость воздуха, м/с</w:t>
            </w:r>
          </w:p>
        </w:tc>
      </w:tr>
      <w:tr w:rsidR="00CF1EC2" w:rsidRPr="003E4053" w:rsidTr="00C11E0C">
        <w:tc>
          <w:tcPr>
            <w:tcW w:w="3369" w:type="dxa"/>
            <w:shd w:val="clear" w:color="auto" w:fill="auto"/>
            <w:vAlign w:val="center"/>
          </w:tcPr>
          <w:p w:rsidR="00CF1EC2" w:rsidRDefault="00CF1EC2" w:rsidP="00C11E0C">
            <w:pPr>
              <w:pStyle w:val="a8"/>
            </w:pPr>
            <w:r w:rsidRPr="003E4053">
              <w:t>Внутри помещения</w:t>
            </w:r>
          </w:p>
          <w:p w:rsidR="00CF1EC2" w:rsidRPr="003E4053" w:rsidRDefault="00CF1EC2" w:rsidP="00C11E0C">
            <w:pPr>
              <w:pStyle w:val="a8"/>
            </w:pPr>
            <w:r>
              <w:t>(на основании типичных движений работника по фотографии рабочей смены)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CF1EC2" w:rsidRPr="003E4053" w:rsidRDefault="00CF1EC2" w:rsidP="00A96C31">
            <w:pPr>
              <w:pStyle w:val="a8"/>
            </w:pPr>
            <w:r>
              <w:t>22.5</w:t>
            </w:r>
            <w:r w:rsidRPr="003E4053">
              <w:t>±0.2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CF1EC2" w:rsidRPr="003E4053" w:rsidRDefault="00CF1EC2" w:rsidP="00650BE7">
            <w:pPr>
              <w:pStyle w:val="a8"/>
            </w:pPr>
            <w:r>
              <w:t>99.99</w:t>
            </w:r>
            <w:r w:rsidRPr="003E4053">
              <w:t>±0.13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1EC2" w:rsidRPr="003E4053" w:rsidRDefault="00CF1EC2" w:rsidP="00A96C31">
            <w:pPr>
              <w:pStyle w:val="a8"/>
            </w:pPr>
            <w:r>
              <w:t>44.4</w:t>
            </w:r>
            <w:r w:rsidRPr="003E4053">
              <w:t>±3.0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F1EC2" w:rsidRPr="003E4053" w:rsidRDefault="00CF1EC2" w:rsidP="00C11E0C">
            <w:pPr>
              <w:pStyle w:val="a8"/>
            </w:pPr>
            <w:r w:rsidRPr="003E4053">
              <w:t>-</w:t>
            </w:r>
          </w:p>
        </w:tc>
      </w:tr>
    </w:tbl>
    <w:p w:rsidR="00CF1EC2" w:rsidRPr="003E4053" w:rsidRDefault="00CF1EC2" w:rsidP="005859B9">
      <w:pPr>
        <w:pStyle w:val="a6"/>
      </w:pPr>
      <w:r w:rsidRPr="003E4053">
        <w:t>7. Фактические и нормативные значения измеряемых параметров:</w:t>
      </w:r>
    </w:p>
    <w:tbl>
      <w:tblPr>
        <w:tblW w:w="10024" w:type="dxa"/>
        <w:jc w:val="center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828"/>
        <w:gridCol w:w="2438"/>
        <w:gridCol w:w="2438"/>
        <w:gridCol w:w="1320"/>
      </w:tblGrid>
      <w:tr w:rsidR="00CF1EC2" w:rsidRPr="003E4053" w:rsidTr="005859B9">
        <w:trPr>
          <w:cantSplit/>
          <w:tblHeader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Показатели тяжести трудового процесса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Фактическое значение тяжести трудового процесса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Допустимое значение тяжести трудового процесса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Класс условий труда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b/>
                <w:sz w:val="18"/>
                <w:szCs w:val="18"/>
              </w:rPr>
            </w:pPr>
            <w:r w:rsidRPr="003E4053">
              <w:rPr>
                <w:b/>
                <w:sz w:val="18"/>
                <w:szCs w:val="18"/>
              </w:rPr>
              <w:t>1.Физическая динамическая  нагрузка за рабочий день (смену), кг•м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lastRenderedPageBreak/>
              <w:t>1.1. При региональной нагрузке  при перемещении груза на расстояние до 1 м: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для мужчин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5000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b/>
                <w:sz w:val="18"/>
                <w:szCs w:val="18"/>
              </w:rPr>
            </w:pPr>
            <w:r w:rsidRPr="003E4053">
              <w:rPr>
                <w:b/>
                <w:sz w:val="18"/>
                <w:szCs w:val="18"/>
              </w:rPr>
              <w:t xml:space="preserve">1.2. При общей нагрузке 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 xml:space="preserve">1.2.1. При перемещении груза на расстояние от 1 до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E4053">
                <w:rPr>
                  <w:sz w:val="18"/>
                  <w:szCs w:val="18"/>
                </w:rPr>
                <w:t>5 м</w:t>
              </w:r>
            </w:smartTag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для мужчин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25000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b/>
                <w:sz w:val="18"/>
                <w:szCs w:val="18"/>
              </w:rPr>
            </w:pPr>
            <w:r w:rsidRPr="003E4053">
              <w:rPr>
                <w:b/>
                <w:sz w:val="18"/>
                <w:szCs w:val="18"/>
              </w:rPr>
              <w:t xml:space="preserve">1.2.2. При перемещении груза на расстояние более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E4053">
                <w:rPr>
                  <w:b/>
                  <w:sz w:val="18"/>
                  <w:szCs w:val="18"/>
                </w:rPr>
                <w:t>5 м</w:t>
              </w:r>
            </w:smartTag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для мужчин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864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46000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CF1EC2" w:rsidRPr="003E4053" w:rsidRDefault="00CF1EC2" w:rsidP="005859B9">
            <w:pPr>
              <w:pStyle w:val="a4"/>
              <w:rPr>
                <w:b/>
                <w:sz w:val="18"/>
                <w:szCs w:val="18"/>
              </w:rPr>
            </w:pPr>
            <w:r w:rsidRPr="003E4053">
              <w:rPr>
                <w:b/>
                <w:sz w:val="18"/>
                <w:szCs w:val="18"/>
              </w:rPr>
              <w:t>1.3. Общая физическая динамическая нагрузка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для мужчин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1374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25000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1.3.1 Среднее расстояние перемещения груза ( в м.)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b/>
                <w:sz w:val="18"/>
                <w:szCs w:val="18"/>
              </w:rPr>
            </w:pPr>
            <w:r w:rsidRPr="003E4053">
              <w:rPr>
                <w:b/>
                <w:sz w:val="18"/>
                <w:szCs w:val="18"/>
              </w:rPr>
              <w:t>2. Масса поднимаемого и перемещаемого груза вручную, кг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2.1. Подъем и перемещение (разовое) тяжести при чередовании с другой работой (до2-х раз в час):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для мужчин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2.2. Подъем и перемещение тяжести постоянно в течение рабочего дня (смены) (более 2 раз в час):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для мужчин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2.3. Суммарная масса грузов, перемещаемых в течение каждого часа смены, в том числе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435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2.3.1. С рабочей поверхности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для мужчин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870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2.3.2. С пола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для мужчин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435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b/>
                <w:sz w:val="18"/>
                <w:szCs w:val="18"/>
              </w:rPr>
            </w:pPr>
            <w:r w:rsidRPr="003E4053">
              <w:rPr>
                <w:b/>
                <w:sz w:val="18"/>
                <w:szCs w:val="18"/>
              </w:rPr>
              <w:t>3. Стереотипные рабочие движения, количество за рабочий день (смену), единиц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 xml:space="preserve">3.1. При локальной нагрузке 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1510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40000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 xml:space="preserve">3.2. При региональной нагрузке 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3520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20000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b/>
                <w:sz w:val="18"/>
                <w:szCs w:val="18"/>
              </w:rPr>
            </w:pPr>
            <w:r w:rsidRPr="003E4053">
              <w:rPr>
                <w:b/>
                <w:sz w:val="18"/>
                <w:szCs w:val="18"/>
              </w:rPr>
              <w:t>4. Статическая нагрузка - величина статической нагрузки за рабочий день (смену) при удержании груза, приложении усилий, кгс•с)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b/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4.1. Одной рукой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для мужчин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36000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4.2. Двумя руками: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для мужчин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70000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4.3. С участием мышц корпуса и ног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для мужчин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100000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4.4. Общая статическая нагрузка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для мужчин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36000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C02263">
        <w:trPr>
          <w:cantSplit/>
          <w:trHeight w:val="33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C02263">
            <w:pPr>
              <w:pStyle w:val="a4"/>
              <w:jc w:val="left"/>
              <w:rPr>
                <w:b/>
                <w:sz w:val="18"/>
                <w:szCs w:val="18"/>
              </w:rPr>
            </w:pPr>
            <w:r w:rsidRPr="003E4053">
              <w:rPr>
                <w:b/>
                <w:sz w:val="18"/>
                <w:szCs w:val="18"/>
              </w:rPr>
              <w:t>5. Рабочая поза (рабочее положение тела работника в течение рабочего дня (смены)), % смены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5.1. Свободная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5.2. Стоя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5.3. Неудобная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5.4. Фиксированная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5.5. Вынужденная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5.6. Поза «сидя» без перерывов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3E4053">
              <w:rPr>
                <w:b/>
                <w:sz w:val="18"/>
                <w:szCs w:val="18"/>
              </w:rPr>
              <w:t>6. Наклоны корпуса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Наклоны корпуса тела работника более 30</w:t>
            </w:r>
            <w:r w:rsidRPr="003E4053">
              <w:rPr>
                <w:sz w:val="18"/>
                <w:szCs w:val="18"/>
                <w:vertAlign w:val="superscript"/>
              </w:rPr>
              <w:t>О</w:t>
            </w:r>
            <w:r w:rsidRPr="003E4053">
              <w:rPr>
                <w:sz w:val="18"/>
                <w:szCs w:val="18"/>
              </w:rPr>
              <w:t>, количество за рабочий день (смену)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b/>
                <w:sz w:val="18"/>
                <w:szCs w:val="18"/>
              </w:rPr>
            </w:pPr>
            <w:r w:rsidRPr="003E4053">
              <w:rPr>
                <w:b/>
                <w:sz w:val="18"/>
                <w:szCs w:val="18"/>
              </w:rPr>
              <w:t>7. Перемещения работника в пространстве, обусловленные технологическим процессом, км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b/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7.1. По горизонтали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7.2. По вертикали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2.5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5859B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EC2" w:rsidRPr="003E4053" w:rsidTr="007E12AC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7E12AC">
            <w:pPr>
              <w:pStyle w:val="a4"/>
              <w:rPr>
                <w:sz w:val="18"/>
                <w:szCs w:val="18"/>
              </w:rPr>
            </w:pPr>
            <w:r w:rsidRPr="003E4053">
              <w:rPr>
                <w:sz w:val="18"/>
                <w:szCs w:val="18"/>
              </w:rPr>
              <w:t>7.3. Суммарное перемещение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7E12A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7E12A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C2" w:rsidRPr="003E4053" w:rsidRDefault="00CF1EC2" w:rsidP="007E12A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CF1EC2" w:rsidRPr="003E4053" w:rsidRDefault="00CF1EC2" w:rsidP="00367816"/>
    <w:p w:rsidR="00CF1EC2" w:rsidRPr="003E4053" w:rsidRDefault="00CF1EC2" w:rsidP="00D76DF8">
      <w:r w:rsidRPr="003E4053">
        <w:rPr>
          <w:b/>
          <w:color w:val="000000"/>
        </w:rPr>
        <w:t>8. Заключение:</w:t>
      </w:r>
      <w:r w:rsidRPr="003E4053">
        <w:rPr>
          <w:b/>
          <w:color w:val="000000"/>
        </w:rPr>
        <w:br/>
      </w:r>
      <w:fldSimple w:instr=" DOCVARIABLE att_zakl \* MERGEFORMAT " w:fldLock="1">
        <w:r w:rsidRPr="00A96C31">
          <w:rPr>
            <w:bCs/>
          </w:rPr>
          <w:t>-</w:t>
        </w:r>
        <w:r w:rsidRPr="00A96C31">
          <w:t xml:space="preserve"> фактический уровень вредного фактора соответствует гигиеническим нормативам;</w:t>
        </w:r>
      </w:fldSimple>
      <w:r w:rsidRPr="003E4053">
        <w:br/>
        <w:t xml:space="preserve">- класс условий труда - </w:t>
      </w:r>
      <w:fldSimple w:instr=" DOCVARIABLE class \* MERGEFORMAT " w:fldLock="1">
        <w:r>
          <w:t xml:space="preserve"> 2 </w:t>
        </w:r>
      </w:fldSimple>
    </w:p>
    <w:p w:rsidR="00CF1EC2" w:rsidRPr="003E4053" w:rsidRDefault="00CF1EC2" w:rsidP="00BB4984">
      <w:pPr>
        <w:spacing w:before="120"/>
      </w:pPr>
      <w:r w:rsidRPr="003E4053">
        <w:rPr>
          <w:rStyle w:val="a7"/>
        </w:rPr>
        <w:lastRenderedPageBreak/>
        <w:t>Дата выдачи протокола</w:t>
      </w:r>
      <w:r w:rsidRPr="003E4053">
        <w:rPr>
          <w:b/>
          <w:color w:val="000000"/>
        </w:rPr>
        <w:t>:</w:t>
      </w:r>
      <w:r w:rsidRPr="003E4053">
        <w:rPr>
          <w:color w:val="000000"/>
        </w:rPr>
        <w:t xml:space="preserve"> </w:t>
      </w:r>
      <w:fldSimple w:instr=" DOCVARIABLE fill_date \* MERGEFORMAT " w:fldLock="1">
        <w:r>
          <w:rPr>
            <w:bCs/>
          </w:rPr>
          <w:t xml:space="preserve">02.06.2016 </w:t>
        </w:r>
      </w:fldSimple>
    </w:p>
    <w:p w:rsidR="00CF1EC2" w:rsidRPr="003E4053" w:rsidRDefault="00CF1EC2" w:rsidP="00BB4984"/>
    <w:p w:rsidR="00CF1EC2" w:rsidRPr="003E4053" w:rsidRDefault="00CF1EC2" w:rsidP="00BB4984">
      <w:r w:rsidRPr="003E4053">
        <w:rPr>
          <w:b/>
          <w:color w:val="000000"/>
        </w:rPr>
        <w:t>9. Сотрудники организации (лаборатории)</w:t>
      </w:r>
      <w:r w:rsidRPr="003E4053">
        <w:rPr>
          <w:b/>
          <w:bCs/>
          <w:color w:val="000000"/>
        </w:rPr>
        <w:t>, проводившие измерения: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CF1EC2" w:rsidRPr="00FD0E6C" w:rsidTr="00C006CF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FD0E6C" w:rsidRDefault="00CF1EC2" w:rsidP="00C006CF">
            <w:pPr>
              <w:pStyle w:val="a8"/>
            </w:pPr>
            <w:r w:rsidRPr="00FD0E6C">
              <w:t>3626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FD0E6C" w:rsidRDefault="00CF1EC2" w:rsidP="00C006CF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FD0E6C" w:rsidRDefault="00CF1EC2" w:rsidP="00C006CF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FD0E6C" w:rsidRDefault="00CF1EC2" w:rsidP="00C006CF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FD0E6C" w:rsidRDefault="00CF1EC2" w:rsidP="00C006CF">
            <w:pPr>
              <w:pStyle w:val="a8"/>
            </w:pPr>
            <w:r w:rsidRPr="00FD0E6C">
              <w:t>Краснов Д.С.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FD0E6C" w:rsidRDefault="00CF1EC2" w:rsidP="00C006CF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FD0E6C" w:rsidRDefault="00CF1EC2" w:rsidP="00C006CF">
            <w:pPr>
              <w:pStyle w:val="a8"/>
            </w:pPr>
            <w:r>
              <w:t>02.06.2016</w:t>
            </w:r>
          </w:p>
        </w:tc>
      </w:tr>
      <w:tr w:rsidR="00CF1EC2" w:rsidRPr="00FD0E6C" w:rsidTr="00C006CF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FD0E6C" w:rsidRDefault="00CF1EC2" w:rsidP="00C006CF">
            <w:pPr>
              <w:pStyle w:val="a8"/>
              <w:rPr>
                <w:b/>
                <w:vertAlign w:val="superscript"/>
              </w:rPr>
            </w:pPr>
            <w:r w:rsidRPr="00FD0E6C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FD0E6C" w:rsidRDefault="00CF1EC2" w:rsidP="00C006CF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FD0E6C" w:rsidRDefault="00CF1EC2" w:rsidP="00C006CF">
            <w:pPr>
              <w:pStyle w:val="a8"/>
              <w:rPr>
                <w:b/>
                <w:vertAlign w:val="superscript"/>
              </w:rPr>
            </w:pPr>
            <w:r w:rsidRPr="00FD0E6C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FD0E6C" w:rsidRDefault="00CF1EC2" w:rsidP="00C006CF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FD0E6C" w:rsidRDefault="00CF1EC2" w:rsidP="00C006CF">
            <w:pPr>
              <w:pStyle w:val="a8"/>
              <w:rPr>
                <w:b/>
                <w:vertAlign w:val="superscript"/>
              </w:rPr>
            </w:pPr>
            <w:r w:rsidRPr="00FD0E6C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FD0E6C" w:rsidRDefault="00CF1EC2" w:rsidP="00C006CF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1EC2" w:rsidRPr="00FD0E6C" w:rsidRDefault="00CF1EC2" w:rsidP="00C006CF">
            <w:pPr>
              <w:pStyle w:val="a8"/>
              <w:rPr>
                <w:vertAlign w:val="superscript"/>
              </w:rPr>
            </w:pPr>
            <w:r w:rsidRPr="00FD0E6C">
              <w:rPr>
                <w:vertAlign w:val="superscript"/>
              </w:rPr>
              <w:t>(дата)</w:t>
            </w:r>
          </w:p>
        </w:tc>
      </w:tr>
    </w:tbl>
    <w:p w:rsidR="00CF1EC2" w:rsidRPr="003E4053" w:rsidRDefault="00CF1EC2" w:rsidP="00BB4984">
      <w:pPr>
        <w:rPr>
          <w:b/>
          <w:color w:val="000000"/>
        </w:rPr>
      </w:pPr>
      <w:r w:rsidRPr="003E4053">
        <w:rPr>
          <w:b/>
          <w:color w:val="000000"/>
        </w:rPr>
        <w:t>10. Эксперт(ы) по проведению специальной оценки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CF1EC2" w:rsidRPr="00FD0E6C" w:rsidTr="00C006CF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FD0E6C" w:rsidRDefault="00CF1EC2" w:rsidP="00C006CF">
            <w:pPr>
              <w:pStyle w:val="a8"/>
            </w:pPr>
            <w:r w:rsidRPr="00FD0E6C">
              <w:t>3626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FD0E6C" w:rsidRDefault="00CF1EC2" w:rsidP="00C006CF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FD0E6C" w:rsidRDefault="00CF1EC2" w:rsidP="00C006CF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FD0E6C" w:rsidRDefault="00CF1EC2" w:rsidP="00C006CF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FD0E6C" w:rsidRDefault="00CF1EC2" w:rsidP="00C006CF">
            <w:pPr>
              <w:pStyle w:val="a8"/>
            </w:pPr>
            <w:r w:rsidRPr="00FD0E6C">
              <w:t>Краснов Д.С.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FD0E6C" w:rsidRDefault="00CF1EC2" w:rsidP="00C006CF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FD0E6C" w:rsidRDefault="00CF1EC2" w:rsidP="00C006CF">
            <w:pPr>
              <w:pStyle w:val="a8"/>
            </w:pPr>
            <w:r>
              <w:t>02.06.2016</w:t>
            </w:r>
          </w:p>
        </w:tc>
      </w:tr>
      <w:tr w:rsidR="00CF1EC2" w:rsidRPr="00FD0E6C" w:rsidTr="00C006CF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FD0E6C" w:rsidRDefault="00CF1EC2" w:rsidP="00C006CF">
            <w:pPr>
              <w:pStyle w:val="a8"/>
              <w:rPr>
                <w:b/>
                <w:vertAlign w:val="superscript"/>
              </w:rPr>
            </w:pPr>
            <w:r w:rsidRPr="00FD0E6C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FD0E6C" w:rsidRDefault="00CF1EC2" w:rsidP="00C006CF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FD0E6C" w:rsidRDefault="00CF1EC2" w:rsidP="00C006CF">
            <w:pPr>
              <w:pStyle w:val="a8"/>
              <w:rPr>
                <w:b/>
                <w:vertAlign w:val="superscript"/>
              </w:rPr>
            </w:pPr>
            <w:r w:rsidRPr="00FD0E6C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FD0E6C" w:rsidRDefault="00CF1EC2" w:rsidP="00C006CF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FD0E6C" w:rsidRDefault="00CF1EC2" w:rsidP="00C006CF">
            <w:pPr>
              <w:pStyle w:val="a8"/>
              <w:rPr>
                <w:b/>
                <w:vertAlign w:val="superscript"/>
              </w:rPr>
            </w:pPr>
            <w:r w:rsidRPr="00FD0E6C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FD0E6C" w:rsidRDefault="00CF1EC2" w:rsidP="00C006CF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1EC2" w:rsidRPr="00FD0E6C" w:rsidRDefault="00CF1EC2" w:rsidP="00C006CF">
            <w:pPr>
              <w:pStyle w:val="a8"/>
              <w:rPr>
                <w:vertAlign w:val="superscript"/>
              </w:rPr>
            </w:pPr>
            <w:r w:rsidRPr="00FD0E6C">
              <w:rPr>
                <w:vertAlign w:val="superscript"/>
              </w:rPr>
              <w:t>(дата)</w:t>
            </w:r>
          </w:p>
        </w:tc>
      </w:tr>
    </w:tbl>
    <w:p w:rsidR="00CF1EC2" w:rsidRPr="003E4053" w:rsidRDefault="00CF1EC2" w:rsidP="00BB4984">
      <w:pPr>
        <w:spacing w:before="120"/>
        <w:rPr>
          <w:rStyle w:val="a7"/>
        </w:rPr>
      </w:pPr>
      <w:r w:rsidRPr="003E4053">
        <w:rPr>
          <w:rStyle w:val="a7"/>
        </w:rPr>
        <w:t>11. Ответственное лицо организации, проводящей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CF1EC2" w:rsidRPr="00FD0E6C" w:rsidTr="00C006CF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FD0E6C" w:rsidRDefault="00CF1EC2" w:rsidP="00C006CF">
            <w:pPr>
              <w:pStyle w:val="a8"/>
            </w:pPr>
            <w:r w:rsidRPr="00FD0E6C">
              <w:t>2834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FD0E6C" w:rsidRDefault="00CF1EC2" w:rsidP="00C006CF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FD0E6C" w:rsidRDefault="00CF1EC2" w:rsidP="00C006CF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FD0E6C" w:rsidRDefault="00CF1EC2" w:rsidP="00C006CF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FD0E6C" w:rsidRDefault="00CF1EC2" w:rsidP="00C006CF">
            <w:pPr>
              <w:pStyle w:val="a8"/>
            </w:pPr>
            <w:r w:rsidRPr="00FD0E6C">
              <w:t>Ефремов В.П.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FD0E6C" w:rsidRDefault="00CF1EC2" w:rsidP="00C006CF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FD0E6C" w:rsidRDefault="00CF1EC2" w:rsidP="00C006CF">
            <w:pPr>
              <w:pStyle w:val="a8"/>
            </w:pPr>
            <w:r>
              <w:t>02.06.2016</w:t>
            </w:r>
          </w:p>
        </w:tc>
      </w:tr>
      <w:tr w:rsidR="00CF1EC2" w:rsidRPr="00FD0E6C" w:rsidTr="00C006CF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FD0E6C" w:rsidRDefault="00CF1EC2" w:rsidP="00C006CF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FD0E6C" w:rsidRDefault="00CF1EC2" w:rsidP="00C006CF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FD0E6C" w:rsidRDefault="00CF1EC2" w:rsidP="00C006CF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FD0E6C" w:rsidRDefault="00CF1EC2" w:rsidP="00C006CF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FD0E6C" w:rsidRDefault="00CF1EC2" w:rsidP="00C006CF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FD0E6C" w:rsidRDefault="00CF1EC2" w:rsidP="00C006CF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1EC2" w:rsidRPr="00FD0E6C" w:rsidRDefault="00CF1EC2" w:rsidP="00C006CF">
            <w:pPr>
              <w:pStyle w:val="a8"/>
              <w:rPr>
                <w:vertAlign w:val="superscript"/>
              </w:rPr>
            </w:pPr>
            <w:r w:rsidRPr="00FD0E6C">
              <w:rPr>
                <w:vertAlign w:val="superscript"/>
              </w:rPr>
              <w:t>(дата)</w:t>
            </w:r>
          </w:p>
        </w:tc>
      </w:tr>
    </w:tbl>
    <w:p w:rsidR="00CF1EC2" w:rsidRPr="003E4053" w:rsidRDefault="00CF1EC2" w:rsidP="00BB4984"/>
    <w:p w:rsidR="00CF1EC2" w:rsidRPr="003E4053" w:rsidRDefault="00CF1EC2" w:rsidP="00BB4984">
      <w:pPr>
        <w:jc w:val="both"/>
        <w:rPr>
          <w:sz w:val="16"/>
        </w:rPr>
      </w:pPr>
      <w:r w:rsidRPr="003E4053">
        <w:rPr>
          <w:sz w:val="16"/>
        </w:rPr>
        <w:t>Протокол проведения исследований (испытаний) и измерений не может быть частично воспроизведен без письменного разрешения испытательной лаборатории.</w:t>
      </w:r>
    </w:p>
    <w:p w:rsidR="00CF1EC2" w:rsidRPr="003E4053" w:rsidRDefault="00CF1EC2" w:rsidP="006734B7">
      <w:pPr>
        <w:jc w:val="both"/>
      </w:pPr>
      <w:r w:rsidRPr="003E4053">
        <w:rPr>
          <w:sz w:val="16"/>
        </w:rPr>
        <w:t xml:space="preserve">Результаты протокола распространяются только на объекты (образцы), прошедшие испытания. </w:t>
      </w:r>
    </w:p>
    <w:p w:rsidR="00CF1EC2" w:rsidRDefault="00CF1EC2" w:rsidP="009A2489">
      <w:pPr>
        <w:sectPr w:rsidR="00CF1EC2" w:rsidSect="00CF1EC2">
          <w:headerReference w:type="default" r:id="rId181"/>
          <w:footerReference w:type="default" r:id="rId182"/>
          <w:pgSz w:w="11906" w:h="16838" w:code="9"/>
          <w:pgMar w:top="567" w:right="851" w:bottom="426" w:left="851" w:header="0" w:footer="0" w:gutter="0"/>
          <w:pgNumType w:start="1"/>
          <w:cols w:space="708"/>
          <w:docGrid w:linePitch="360"/>
        </w:sectPr>
      </w:pPr>
      <w:r>
        <w:fldChar w:fldCharType="end"/>
      </w:r>
    </w:p>
    <w:p w:rsidR="00CF1EC2" w:rsidRDefault="00CF1EC2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"\\\\192.168.121.196\\teh\\В РАБОТЕ (СОУТ)\\База Старицкая\\ARMv51_files\\B811DDBADDB747A6BEE58D5D884F2F7B\\Заключение.docx" \!  \* MERGEFORMAT </w:instrText>
      </w:r>
      <w:r>
        <w:fldChar w:fldCharType="separat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037"/>
        <w:gridCol w:w="2038"/>
      </w:tblGrid>
      <w:tr w:rsidR="00CF1EC2" w:rsidRPr="004A41D2" w:rsidTr="000F3C2A">
        <w:trPr>
          <w:jc w:val="center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 «ЦЕНТР ОХРАНЫ ТРУДА И ЭКОЛОГИИ «ЭКСПЕРТЭГИДА»; 115114, г. Москва, ул. Летниковская, д. 6А, стр. 10; Регистрационный номер - 181 от 25.12.2015</w:t>
            </w:r>
          </w:p>
        </w:tc>
      </w:tr>
      <w:tr w:rsidR="00CF1EC2" w:rsidRPr="004A41D2" w:rsidTr="000F3C2A">
        <w:trPr>
          <w:jc w:val="center"/>
        </w:trPr>
        <w:tc>
          <w:tcPr>
            <w:tcW w:w="10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4A41D2">
              <w:rPr>
                <w:color w:val="000000"/>
                <w:sz w:val="18"/>
                <w:szCs w:val="18"/>
              </w:rPr>
              <w:t xml:space="preserve"> </w:t>
            </w:r>
            <w:r w:rsidRPr="004A41D2">
              <w:rPr>
                <w:color w:val="000000"/>
                <w:sz w:val="18"/>
                <w:szCs w:val="18"/>
                <w:vertAlign w:val="superscript"/>
              </w:rPr>
              <w:t xml:space="preserve">(полное наименование </w:t>
            </w:r>
            <w:r w:rsidRPr="004A41D2">
              <w:rPr>
                <w:sz w:val="18"/>
                <w:szCs w:val="18"/>
                <w:vertAlign w:val="superscript"/>
              </w:rPr>
              <w:t>организации, проводящей специальную оценку условий труда</w:t>
            </w:r>
            <w:r w:rsidRPr="004A41D2">
              <w:rPr>
                <w:color w:val="000000"/>
                <w:sz w:val="18"/>
                <w:szCs w:val="18"/>
                <w:vertAlign w:val="superscript"/>
              </w:rPr>
              <w:t>, регистрационный номер записи в реестре организаций, проводящих специальную оценку условий труда)</w:t>
            </w:r>
          </w:p>
        </w:tc>
      </w:tr>
      <w:tr w:rsidR="00CF1EC2" w:rsidRPr="004A41D2" w:rsidTr="000F3C2A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 w:rsidRPr="004A41D2">
              <w:rPr>
                <w:color w:val="000000"/>
                <w:sz w:val="18"/>
                <w:szCs w:val="18"/>
              </w:rPr>
              <w:t>Регистрационный номер аттестата аккредитации ИЛ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 w:rsidRPr="004A41D2">
              <w:rPr>
                <w:color w:val="000000"/>
                <w:sz w:val="18"/>
                <w:szCs w:val="18"/>
              </w:rPr>
              <w:t>Дата получения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 w:rsidRPr="004A41D2">
              <w:rPr>
                <w:color w:val="000000"/>
                <w:sz w:val="18"/>
                <w:szCs w:val="18"/>
              </w:rPr>
              <w:t xml:space="preserve">Дата окончания </w:t>
            </w:r>
          </w:p>
        </w:tc>
      </w:tr>
      <w:tr w:rsidR="00CF1EC2" w:rsidRPr="004A41D2" w:rsidTr="000F3C2A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RA.RU.21ЭГ03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03.11.2015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бессрочно</w:t>
            </w:r>
          </w:p>
        </w:tc>
      </w:tr>
    </w:tbl>
    <w:p w:rsidR="00CF1EC2" w:rsidRPr="004A41D2" w:rsidRDefault="00CF1EC2" w:rsidP="00447CCC">
      <w:pPr>
        <w:pStyle w:val="1"/>
        <w:rPr>
          <w:rFonts w:cs="Times New Roman"/>
          <w:sz w:val="28"/>
          <w:szCs w:val="28"/>
        </w:rPr>
      </w:pPr>
      <w:r w:rsidRPr="004A41D2">
        <w:rPr>
          <w:sz w:val="28"/>
          <w:szCs w:val="28"/>
        </w:rPr>
        <w:t>Заключение эксперта по идентификации ОВПФ на рабочем месте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"/>
        <w:gridCol w:w="3555"/>
      </w:tblGrid>
      <w:tr w:rsidR="00CF1EC2" w:rsidRPr="004A41D2" w:rsidTr="00ED3585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4A41D2" w:rsidRDefault="00CF1EC2" w:rsidP="00447CCC">
            <w:r w:rsidRPr="004A41D2">
              <w:t>№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1EC2" w:rsidRPr="004A41D2" w:rsidRDefault="00CF1EC2" w:rsidP="00447C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3847 - 31- ЗЭ</w:t>
            </w:r>
          </w:p>
        </w:tc>
      </w:tr>
      <w:tr w:rsidR="00CF1EC2" w:rsidRPr="004A41D2" w:rsidTr="00ED3585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4A41D2" w:rsidRDefault="00CF1EC2" w:rsidP="00447CC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EC2" w:rsidRPr="004A41D2" w:rsidRDefault="00CF1EC2" w:rsidP="00447CCC">
            <w:pPr>
              <w:pStyle w:val="af"/>
              <w:rPr>
                <w:bCs/>
              </w:rPr>
            </w:pPr>
            <w:r w:rsidRPr="004A41D2">
              <w:rPr>
                <w:vertAlign w:val="superscript"/>
              </w:rPr>
              <w:t>идентификационный номер (реквизиты) заключения</w:t>
            </w:r>
          </w:p>
        </w:tc>
      </w:tr>
    </w:tbl>
    <w:p w:rsidR="00CF1EC2" w:rsidRPr="004A41D2" w:rsidRDefault="00CF1EC2" w:rsidP="008A00BA">
      <w:pPr>
        <w:pStyle w:val="a6"/>
        <w:spacing w:before="0"/>
        <w:jc w:val="both"/>
        <w:rPr>
          <w:b w:val="0"/>
        </w:rPr>
      </w:pPr>
      <w:r w:rsidRPr="004A41D2">
        <w:t>1. Дата заключения</w:t>
      </w:r>
      <w:r w:rsidRPr="004A41D2">
        <w:rPr>
          <w:b w:val="0"/>
        </w:rPr>
        <w:t xml:space="preserve">: </w:t>
      </w:r>
      <w:r w:rsidRPr="004A41D2">
        <w:rPr>
          <w:b w:val="0"/>
        </w:rPr>
        <w:fldChar w:fldCharType="begin" w:fldLock="1"/>
      </w:r>
      <w:r w:rsidRPr="004A41D2">
        <w:rPr>
          <w:b w:val="0"/>
        </w:rPr>
        <w:instrText xml:space="preserve"> DOCVARIABLE izm_date \* MERGEFORMAT </w:instrText>
      </w:r>
      <w:r w:rsidRPr="004A41D2">
        <w:rPr>
          <w:b w:val="0"/>
        </w:rPr>
        <w:fldChar w:fldCharType="separate"/>
      </w:r>
      <w:r>
        <w:rPr>
          <w:b w:val="0"/>
        </w:rPr>
        <w:t xml:space="preserve">23.05.2016 </w:t>
      </w:r>
      <w:r w:rsidRPr="004A41D2">
        <w:rPr>
          <w:b w:val="0"/>
        </w:rPr>
        <w:fldChar w:fldCharType="end"/>
      </w:r>
    </w:p>
    <w:p w:rsidR="00CF1EC2" w:rsidRPr="004A41D2" w:rsidRDefault="00CF1EC2" w:rsidP="008A00BA">
      <w:pPr>
        <w:pStyle w:val="a6"/>
        <w:spacing w:before="0"/>
        <w:jc w:val="both"/>
      </w:pPr>
      <w:r w:rsidRPr="004A41D2">
        <w:t>2. Сведения о работодателе:</w:t>
      </w:r>
    </w:p>
    <w:p w:rsidR="00CF1EC2" w:rsidRPr="004A41D2" w:rsidRDefault="00CF1EC2" w:rsidP="008A00BA">
      <w:pPr>
        <w:jc w:val="both"/>
      </w:pPr>
      <w:r w:rsidRPr="004A41D2">
        <w:t>2.1. Наименование работодателя: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rbtd_name \* MERGEFORMAT </w:instrText>
      </w:r>
      <w:r w:rsidRPr="004A41D2">
        <w:rPr>
          <w:rStyle w:val="a9"/>
        </w:rPr>
        <w:fldChar w:fldCharType="separate"/>
      </w:r>
      <w:r w:rsidRPr="006E0CC8">
        <w:rPr>
          <w:rStyle w:val="a9"/>
        </w:rPr>
        <w:t xml:space="preserve">Муниципальное общеобразовательное учреждение "Средняя школа № 16"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2.2. Место нахождения и место осуществления деятельности работодателя: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rbtd_adr \* MERGEFORMAT </w:instrText>
      </w:r>
      <w:r w:rsidRPr="004A41D2">
        <w:rPr>
          <w:rStyle w:val="a9"/>
        </w:rPr>
        <w:fldChar w:fldCharType="separate"/>
      </w:r>
      <w:r w:rsidRPr="006E0CC8">
        <w:rPr>
          <w:rStyle w:val="a9"/>
        </w:rPr>
        <w:t xml:space="preserve">171506, Тверская область, г. Кимры, ул. Шевченко, д.77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2.3. Наименование структурного подразделения: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ceh_info \* MERGEFORMAT </w:instrText>
      </w:r>
      <w:r w:rsidRPr="004A41D2">
        <w:rPr>
          <w:rStyle w:val="a9"/>
        </w:rPr>
        <w:fldChar w:fldCharType="separate"/>
      </w:r>
      <w:r w:rsidRPr="006E0CC8">
        <w:rPr>
          <w:rStyle w:val="a9"/>
        </w:rPr>
        <w:t xml:space="preserve"> МОП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pStyle w:val="a6"/>
        <w:spacing w:before="0"/>
        <w:jc w:val="both"/>
      </w:pPr>
      <w:r w:rsidRPr="004A41D2">
        <w:t>3. Сведения о рабочем месте:</w:t>
      </w:r>
    </w:p>
    <w:p w:rsidR="00CF1EC2" w:rsidRPr="004A41D2" w:rsidRDefault="00CF1EC2" w:rsidP="008A00BA">
      <w:pPr>
        <w:jc w:val="both"/>
      </w:pPr>
      <w:r w:rsidRPr="004A41D2">
        <w:t>3.1. Номер рабочего места:</w:t>
      </w:r>
      <w:r w:rsidRPr="004A41D2">
        <w:rPr>
          <w:rStyle w:val="a9"/>
        </w:rPr>
        <w:t xml:space="preserve"> </w:t>
      </w:r>
      <w:r w:rsidRPr="004A41D2">
        <w:rPr>
          <w:u w:val="single"/>
        </w:rPr>
        <w:fldChar w:fldCharType="begin" w:fldLock="1"/>
      </w:r>
      <w:r w:rsidRPr="004A41D2">
        <w:rPr>
          <w:u w:val="single"/>
        </w:rPr>
        <w:instrText xml:space="preserve"> DOCVARIABLE rm_number \* MERGEFORMAT </w:instrText>
      </w:r>
      <w:r w:rsidRPr="004A41D2">
        <w:rPr>
          <w:u w:val="single"/>
        </w:rPr>
        <w:fldChar w:fldCharType="separate"/>
      </w:r>
      <w:r>
        <w:rPr>
          <w:u w:val="single"/>
        </w:rPr>
        <w:t xml:space="preserve"> 31 </w:t>
      </w:r>
      <w:r w:rsidRPr="004A41D2">
        <w:rPr>
          <w:u w:val="single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3.2. Наименование рабочего места: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rm_name \* MERGEFORMAT </w:instrText>
      </w:r>
      <w:r w:rsidRPr="004A41D2">
        <w:rPr>
          <w:rStyle w:val="a9"/>
        </w:rPr>
        <w:fldChar w:fldCharType="separate"/>
      </w:r>
      <w:r w:rsidRPr="006E0CC8">
        <w:rPr>
          <w:rStyle w:val="a9"/>
        </w:rPr>
        <w:t xml:space="preserve"> Дворник </w:t>
      </w:r>
      <w:r w:rsidRPr="004A41D2">
        <w:rPr>
          <w:rStyle w:val="a9"/>
        </w:rPr>
        <w:fldChar w:fldCharType="end"/>
      </w:r>
    </w:p>
    <w:p w:rsidR="00CF1EC2" w:rsidRPr="004A41D2" w:rsidRDefault="00CF1EC2" w:rsidP="008A00BA">
      <w:pPr>
        <w:jc w:val="both"/>
      </w:pPr>
      <w:r w:rsidRPr="004A41D2">
        <w:t>3.3. Код по ОК 016-94: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codeok \* MERGEFORMAT </w:instrText>
      </w:r>
      <w:r w:rsidRPr="004A41D2">
        <w:rPr>
          <w:rStyle w:val="a9"/>
        </w:rPr>
        <w:fldChar w:fldCharType="separate"/>
      </w:r>
      <w:r w:rsidRPr="006E0CC8">
        <w:rPr>
          <w:rStyle w:val="a9"/>
        </w:rPr>
        <w:t xml:space="preserve"> 11786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3.4. Краткое описание работы: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operac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Уборка территории. Проверка чистоты территории. 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pStyle w:val="a6"/>
        <w:spacing w:before="0"/>
        <w:jc w:val="both"/>
      </w:pPr>
      <w:r w:rsidRPr="004A41D2">
        <w:t>4. Сведения о работниках:</w:t>
      </w:r>
    </w:p>
    <w:p w:rsidR="00CF1EC2" w:rsidRPr="004A41D2" w:rsidRDefault="00CF1EC2" w:rsidP="008A00BA">
      <w:pPr>
        <w:jc w:val="both"/>
      </w:pPr>
      <w:r w:rsidRPr="004A41D2">
        <w:t>4.1. Количество и номера аналогичных рабочих мест: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anal_rms \* MERGEFORMAT </w:instrText>
      </w:r>
      <w:r w:rsidRPr="004A41D2">
        <w:rPr>
          <w:rStyle w:val="a9"/>
        </w:rPr>
        <w:fldChar w:fldCharType="separate"/>
      </w:r>
      <w:r w:rsidRPr="006E0CC8">
        <w:rPr>
          <w:rStyle w:val="a9"/>
        </w:rPr>
        <w:t xml:space="preserve">  Отсутствуют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4.2. Численность работающих (в том числе на аналогичных рабочих местах):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colrab_anal \* MERGEFORMAT </w:instrText>
      </w:r>
      <w:r w:rsidRPr="004A41D2">
        <w:rPr>
          <w:rStyle w:val="a9"/>
        </w:rPr>
        <w:fldChar w:fldCharType="separate"/>
      </w:r>
      <w:r w:rsidRPr="006E0CC8">
        <w:rPr>
          <w:rStyle w:val="a9"/>
        </w:rPr>
        <w:t xml:space="preserve"> 1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8A00BA">
      <w:pPr>
        <w:jc w:val="both"/>
      </w:pPr>
      <w:r w:rsidRPr="004A41D2">
        <w:t>4.3. Персональные данные: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4216"/>
      </w:tblGrid>
      <w:tr w:rsidR="00CF1EC2" w:rsidRPr="004A41D2" w:rsidTr="00185519">
        <w:tc>
          <w:tcPr>
            <w:tcW w:w="6204" w:type="dxa"/>
            <w:shd w:val="clear" w:color="auto" w:fill="auto"/>
          </w:tcPr>
          <w:p w:rsidR="00CF1EC2" w:rsidRPr="004A41D2" w:rsidRDefault="00CF1EC2" w:rsidP="00185519">
            <w:pPr>
              <w:jc w:val="center"/>
              <w:rPr>
                <w:sz w:val="20"/>
              </w:rPr>
            </w:pPr>
            <w:r w:rsidRPr="004A41D2">
              <w:rPr>
                <w:sz w:val="20"/>
              </w:rPr>
              <w:t>Ф.И.О.</w:t>
            </w:r>
          </w:p>
        </w:tc>
        <w:tc>
          <w:tcPr>
            <w:tcW w:w="4216" w:type="dxa"/>
            <w:shd w:val="clear" w:color="auto" w:fill="auto"/>
          </w:tcPr>
          <w:p w:rsidR="00CF1EC2" w:rsidRPr="004A41D2" w:rsidRDefault="00CF1EC2" w:rsidP="00185519">
            <w:pPr>
              <w:jc w:val="center"/>
              <w:rPr>
                <w:sz w:val="20"/>
              </w:rPr>
            </w:pPr>
            <w:r w:rsidRPr="004A41D2">
              <w:rPr>
                <w:sz w:val="20"/>
              </w:rPr>
              <w:t>СНИЛС</w:t>
            </w:r>
          </w:p>
        </w:tc>
      </w:tr>
      <w:tr w:rsidR="00CF1EC2" w:rsidRPr="004A41D2" w:rsidTr="00185519">
        <w:tc>
          <w:tcPr>
            <w:tcW w:w="6204" w:type="dxa"/>
            <w:shd w:val="clear" w:color="auto" w:fill="auto"/>
          </w:tcPr>
          <w:p w:rsidR="00CF1EC2" w:rsidRPr="004A41D2" w:rsidRDefault="00CF1EC2" w:rsidP="001855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Салов В.В.</w:t>
            </w:r>
          </w:p>
        </w:tc>
        <w:tc>
          <w:tcPr>
            <w:tcW w:w="4216" w:type="dxa"/>
            <w:shd w:val="clear" w:color="auto" w:fill="auto"/>
          </w:tcPr>
          <w:p w:rsidR="00CF1EC2" w:rsidRPr="004A41D2" w:rsidRDefault="00CF1EC2" w:rsidP="001855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047-350-719 55</w:t>
            </w:r>
          </w:p>
        </w:tc>
      </w:tr>
    </w:tbl>
    <w:p w:rsidR="00CF1EC2" w:rsidRPr="004A41D2" w:rsidRDefault="00CF1EC2" w:rsidP="00447CCC">
      <w:pPr>
        <w:pStyle w:val="a6"/>
        <w:spacing w:before="0"/>
        <w:jc w:val="both"/>
      </w:pPr>
      <w:r w:rsidRPr="004A41D2">
        <w:t>5. Гарантии и компенсации (наличие):</w:t>
      </w:r>
    </w:p>
    <w:p w:rsidR="00CF1EC2" w:rsidRPr="004A41D2" w:rsidRDefault="00CF1EC2" w:rsidP="00447CCC">
      <w:pPr>
        <w:jc w:val="both"/>
      </w:pPr>
      <w:r w:rsidRPr="004A41D2">
        <w:t>5.1. Повышенная оплата труда работника (работников):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p51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5.2. Ежегодный дополнительный оплачиваемый отпуск: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p52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5.3. Сокращенная продолжительность рабочего времени: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p53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5.4. Молоко или другие равноценные пищевые продукты: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p54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5.5. Лечебно - профилактическое питание: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p55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5.6. Право на досрочное назначение трудовой пенсии: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p56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5.7. Проведение медицинских осмотров: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p57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Да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pStyle w:val="a6"/>
        <w:spacing w:before="0"/>
        <w:jc w:val="both"/>
      </w:pPr>
      <w:r w:rsidRPr="004A41D2">
        <w:t>6. Травматизм и профессиональные заболевания:</w:t>
      </w:r>
    </w:p>
    <w:p w:rsidR="00CF1EC2" w:rsidRPr="004A41D2" w:rsidRDefault="00CF1EC2" w:rsidP="00447CCC">
      <w:pPr>
        <w:jc w:val="both"/>
      </w:pPr>
      <w:r w:rsidRPr="004A41D2">
        <w:t>6.1 Наличие проф. заболеваний на рабочем месте: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is_profzab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6.2 Наличие случаев производственного травматизма на рабочем месте: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is_travma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rPr>
          <w:b/>
        </w:rPr>
        <w:t>7. Класс условий труда предыдущей аттестации рабочих мест по условиям труда</w:t>
      </w:r>
      <w:r w:rsidRPr="004A41D2">
        <w:t>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kut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  <w:rPr>
          <w:rStyle w:val="a9"/>
        </w:rPr>
      </w:pPr>
      <w:r w:rsidRPr="004A41D2">
        <w:rPr>
          <w:b/>
        </w:rPr>
        <w:t>8. Возможность использования протоколов производственного контроля</w:t>
      </w:r>
      <w:r w:rsidRPr="004A41D2">
        <w:t>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is_pk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pStyle w:val="a6"/>
        <w:spacing w:before="0"/>
        <w:jc w:val="both"/>
      </w:pPr>
      <w:r w:rsidRPr="004A41D2">
        <w:t xml:space="preserve">9. </w:t>
      </w:r>
      <w:r w:rsidRPr="004A41D2">
        <w:rPr>
          <w:szCs w:val="22"/>
        </w:rPr>
        <w:t>Идентификация потенциально вредных и (или) опасных производственных факторов</w:t>
      </w:r>
      <w:r w:rsidRPr="004A41D2">
        <w:t>:</w:t>
      </w:r>
    </w:p>
    <w:p w:rsidR="00CF1EC2" w:rsidRPr="004A41D2" w:rsidRDefault="00CF1EC2" w:rsidP="00447CCC">
      <w:pPr>
        <w:jc w:val="both"/>
      </w:pPr>
      <w:r w:rsidRPr="004A41D2">
        <w:t>9.1. Необходимость проведения идентификации: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is_need_ident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Да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9.2. Присутствие работника при идентификации: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is_rab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Да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jc w:val="both"/>
      </w:pPr>
      <w:r w:rsidRPr="004A41D2">
        <w:t>9.3. Мнение работника:</w:t>
      </w:r>
      <w:r w:rsidRPr="004A41D2">
        <w:rPr>
          <w:rStyle w:val="a9"/>
        </w:rPr>
        <w:t xml:space="preserve"> </w:t>
      </w:r>
      <w:r w:rsidRPr="004A41D2">
        <w:rPr>
          <w:rStyle w:val="a9"/>
        </w:rPr>
        <w:fldChar w:fldCharType="begin" w:fldLock="1"/>
      </w:r>
      <w:r w:rsidRPr="004A41D2">
        <w:rPr>
          <w:rStyle w:val="a9"/>
        </w:rPr>
        <w:instrText xml:space="preserve"> DOCVARIABLE rab_descr \* MERGEFORMAT </w:instrText>
      </w:r>
      <w:r w:rsidRPr="004A41D2">
        <w:rPr>
          <w:rStyle w:val="a9"/>
        </w:rPr>
        <w:fldChar w:fldCharType="separate"/>
      </w:r>
      <w:r>
        <w:rPr>
          <w:rStyle w:val="a9"/>
        </w:rPr>
        <w:t xml:space="preserve">  Нет  </w:t>
      </w:r>
      <w:r w:rsidRPr="004A41D2">
        <w:rPr>
          <w:rStyle w:val="a9"/>
        </w:rPr>
        <w:fldChar w:fldCharType="end"/>
      </w:r>
      <w:r w:rsidRPr="004A41D2">
        <w:rPr>
          <w:rStyle w:val="a9"/>
        </w:rPr>
        <w:t> </w:t>
      </w:r>
    </w:p>
    <w:p w:rsidR="00CF1EC2" w:rsidRPr="004A41D2" w:rsidRDefault="00CF1EC2" w:rsidP="00447CCC">
      <w:pPr>
        <w:pStyle w:val="a6"/>
        <w:spacing w:before="0"/>
        <w:jc w:val="both"/>
        <w:rPr>
          <w:szCs w:val="22"/>
        </w:rPr>
      </w:pPr>
      <w:r w:rsidRPr="004A41D2">
        <w:rPr>
          <w:szCs w:val="22"/>
        </w:rPr>
        <w:t>10. Сведения о рабочем месте: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3119"/>
        <w:gridCol w:w="2515"/>
      </w:tblGrid>
      <w:tr w:rsidR="00CF1EC2" w:rsidRPr="004A41D2" w:rsidTr="00185519">
        <w:tc>
          <w:tcPr>
            <w:tcW w:w="4786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Оборудование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Сырье и материалы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Источник вредных факторов</w:t>
            </w:r>
          </w:p>
        </w:tc>
      </w:tr>
      <w:tr w:rsidR="00CF1EC2" w:rsidRPr="004A41D2" w:rsidTr="00185519">
        <w:tc>
          <w:tcPr>
            <w:tcW w:w="4786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Метла, лопата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 xml:space="preserve">Отсутствует 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Тяжесть трудового процесса</w:t>
            </w:r>
          </w:p>
        </w:tc>
      </w:tr>
    </w:tbl>
    <w:p w:rsidR="00CF1EC2" w:rsidRDefault="00CF1EC2" w:rsidP="00447CCC">
      <w:pPr>
        <w:pStyle w:val="a6"/>
        <w:spacing w:before="0"/>
        <w:jc w:val="both"/>
        <w:rPr>
          <w:szCs w:val="22"/>
        </w:rPr>
      </w:pPr>
    </w:p>
    <w:p w:rsidR="00CF1EC2" w:rsidRPr="004A41D2" w:rsidRDefault="00CF1EC2" w:rsidP="00447CCC">
      <w:pPr>
        <w:pStyle w:val="a6"/>
        <w:spacing w:before="0"/>
        <w:jc w:val="both"/>
        <w:rPr>
          <w:szCs w:val="22"/>
        </w:rPr>
      </w:pPr>
      <w:bookmarkStart w:id="118" w:name="_GoBack"/>
      <w:bookmarkEnd w:id="118"/>
      <w:r w:rsidRPr="004A41D2">
        <w:rPr>
          <w:szCs w:val="22"/>
        </w:rPr>
        <w:t>11. Перечень ОВПФ, подлежащих измерениям и оценке:</w:t>
      </w:r>
      <w:r w:rsidRPr="004A41D2">
        <w:rPr>
          <w:b w:val="0"/>
          <w:szCs w:val="22"/>
        </w:rPr>
        <w:t xml:space="preserve"> </w:t>
      </w:r>
      <w:r w:rsidRPr="004A41D2">
        <w:rPr>
          <w:b w:val="0"/>
          <w:szCs w:val="22"/>
        </w:rPr>
        <w:fldChar w:fldCharType="begin" w:fldLock="1"/>
      </w:r>
      <w:r w:rsidRPr="004A41D2">
        <w:rPr>
          <w:b w:val="0"/>
          <w:szCs w:val="22"/>
        </w:rPr>
        <w:instrText xml:space="preserve"> DOCVARIABLE ident_result \* MERGEFORMAT </w:instrText>
      </w:r>
      <w:r w:rsidRPr="004A41D2">
        <w:rPr>
          <w:b w:val="0"/>
          <w:szCs w:val="22"/>
        </w:rPr>
        <w:fldChar w:fldCharType="separate"/>
      </w:r>
      <w:r>
        <w:rPr>
          <w:b w:val="0"/>
          <w:szCs w:val="22"/>
        </w:rPr>
        <w:t xml:space="preserve">  вредные факторы идентифицированы (оценка требуется)  </w:t>
      </w:r>
      <w:r w:rsidRPr="004A41D2">
        <w:rPr>
          <w:b w:val="0"/>
          <w:szCs w:val="22"/>
        </w:rPr>
        <w:fldChar w:fldCharType="end"/>
      </w:r>
      <w:r w:rsidRPr="004A41D2">
        <w:rPr>
          <w:b w:val="0"/>
          <w:szCs w:val="22"/>
        </w:rPr>
        <w:t> 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7654"/>
      </w:tblGrid>
      <w:tr w:rsidR="00CF1EC2" w:rsidRPr="004A41D2" w:rsidTr="00E336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№ п/п Классификатора вредных и (или) опасных производственных факторов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 w:rsidRPr="004A41D2">
              <w:rPr>
                <w:sz w:val="18"/>
              </w:rPr>
              <w:t>Наименование вредного и (или) опасного фактора производственной среды и трудового процесса</w:t>
            </w:r>
          </w:p>
        </w:tc>
      </w:tr>
      <w:tr w:rsidR="00CF1EC2" w:rsidRPr="004A41D2" w:rsidTr="00E336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sz w:val="18"/>
              </w:rPr>
            </w:pPr>
            <w:r>
              <w:rPr>
                <w:sz w:val="18"/>
              </w:rPr>
              <w:t>Тяжесть трудового процесса</w:t>
            </w:r>
          </w:p>
        </w:tc>
      </w:tr>
    </w:tbl>
    <w:p w:rsidR="00CF1EC2" w:rsidRDefault="00CF1EC2" w:rsidP="00447CCC">
      <w:pPr>
        <w:rPr>
          <w:rStyle w:val="a7"/>
        </w:rPr>
      </w:pPr>
    </w:p>
    <w:p w:rsidR="00CF1EC2" w:rsidRPr="004A41D2" w:rsidRDefault="00CF1EC2" w:rsidP="00447CCC">
      <w:pPr>
        <w:rPr>
          <w:rStyle w:val="a7"/>
        </w:rPr>
      </w:pPr>
      <w:r w:rsidRPr="004A41D2">
        <w:rPr>
          <w:rStyle w:val="a7"/>
        </w:rPr>
        <w:t>12. Эксперт(ы) по проведению специальной оценки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1384"/>
        <w:gridCol w:w="284"/>
        <w:gridCol w:w="2976"/>
        <w:gridCol w:w="284"/>
        <w:gridCol w:w="1701"/>
        <w:gridCol w:w="283"/>
        <w:gridCol w:w="3292"/>
      </w:tblGrid>
      <w:tr w:rsidR="00CF1EC2" w:rsidRPr="00303F89" w:rsidTr="00185519">
        <w:trPr>
          <w:trHeight w:val="284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303F89" w:rsidRDefault="00CF1EC2" w:rsidP="00447CCC">
            <w:pPr>
              <w:pStyle w:val="a8"/>
            </w:pPr>
            <w:r w:rsidRPr="00303F89">
              <w:t>3626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1EC2" w:rsidRPr="00303F89" w:rsidRDefault="00CF1EC2" w:rsidP="00447CCC">
            <w:pPr>
              <w:pStyle w:val="a8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303F89" w:rsidRDefault="00CF1EC2" w:rsidP="00447CCC">
            <w:pPr>
              <w:pStyle w:val="a8"/>
            </w:pPr>
            <w:r w:rsidRPr="00303F89">
              <w:t>Инженер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1EC2" w:rsidRPr="00303F89" w:rsidRDefault="00CF1EC2" w:rsidP="00447CCC">
            <w:pPr>
              <w:pStyle w:val="a8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303F89" w:rsidRDefault="00CF1EC2" w:rsidP="00447CC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303F89" w:rsidRDefault="00CF1EC2" w:rsidP="00447CCC">
            <w:pPr>
              <w:pStyle w:val="a8"/>
            </w:pPr>
          </w:p>
        </w:tc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C2" w:rsidRPr="00303F89" w:rsidRDefault="00CF1EC2" w:rsidP="00447CCC">
            <w:pPr>
              <w:pStyle w:val="a8"/>
            </w:pPr>
            <w:r w:rsidRPr="00303F89">
              <w:t>Краснов Д.С.</w:t>
            </w:r>
          </w:p>
        </w:tc>
      </w:tr>
      <w:tr w:rsidR="00CF1EC2" w:rsidRPr="00303F89" w:rsidTr="00185519">
        <w:trPr>
          <w:trHeight w:val="284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303F89" w:rsidRDefault="00CF1EC2" w:rsidP="00447CCC">
            <w:pPr>
              <w:pStyle w:val="a8"/>
              <w:rPr>
                <w:b/>
                <w:vertAlign w:val="superscript"/>
              </w:rPr>
            </w:pPr>
            <w:r w:rsidRPr="00303F89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1EC2" w:rsidRPr="00303F89" w:rsidRDefault="00CF1EC2" w:rsidP="00447CC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303F89" w:rsidRDefault="00CF1EC2" w:rsidP="00447CCC">
            <w:pPr>
              <w:pStyle w:val="a8"/>
              <w:rPr>
                <w:b/>
                <w:vertAlign w:val="superscript"/>
              </w:rPr>
            </w:pPr>
            <w:r w:rsidRPr="00303F89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1EC2" w:rsidRPr="00303F89" w:rsidRDefault="00CF1EC2" w:rsidP="00447CC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303F89" w:rsidRDefault="00CF1EC2" w:rsidP="00447CCC">
            <w:pPr>
              <w:pStyle w:val="a8"/>
              <w:rPr>
                <w:b/>
                <w:vertAlign w:val="superscript"/>
              </w:rPr>
            </w:pPr>
            <w:r w:rsidRPr="00303F89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1EC2" w:rsidRPr="00303F89" w:rsidRDefault="00CF1EC2" w:rsidP="00447CCC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C2" w:rsidRPr="00303F89" w:rsidRDefault="00CF1EC2" w:rsidP="00447CCC">
            <w:pPr>
              <w:pStyle w:val="a8"/>
              <w:rPr>
                <w:b/>
                <w:vertAlign w:val="superscript"/>
              </w:rPr>
            </w:pPr>
            <w:r w:rsidRPr="00303F89">
              <w:rPr>
                <w:vertAlign w:val="superscript"/>
              </w:rPr>
              <w:t>(Ф.И.О.)</w:t>
            </w:r>
          </w:p>
        </w:tc>
      </w:tr>
    </w:tbl>
    <w:p w:rsidR="00CF1EC2" w:rsidRPr="004A41D2" w:rsidRDefault="00CF1EC2" w:rsidP="00447CCC">
      <w:pPr>
        <w:rPr>
          <w:rStyle w:val="a7"/>
        </w:rPr>
      </w:pPr>
      <w:r w:rsidRPr="004A41D2">
        <w:rPr>
          <w:rStyle w:val="a7"/>
        </w:rPr>
        <w:lastRenderedPageBreak/>
        <w:t>13. Работники, принадлежащие данному рабочему месту: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51"/>
        <w:gridCol w:w="283"/>
        <w:gridCol w:w="5387"/>
        <w:gridCol w:w="283"/>
        <w:gridCol w:w="1613"/>
      </w:tblGrid>
      <w:tr w:rsidR="00CF1EC2" w:rsidRPr="004A41D2" w:rsidTr="006E0CC8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CF1EC2" w:rsidRPr="004A41D2" w:rsidRDefault="00CF1EC2" w:rsidP="00447CCC">
            <w:pPr>
              <w:pStyle w:val="a8"/>
            </w:pPr>
          </w:p>
        </w:tc>
        <w:tc>
          <w:tcPr>
            <w:tcW w:w="283" w:type="dxa"/>
            <w:vAlign w:val="bottom"/>
          </w:tcPr>
          <w:p w:rsidR="00CF1EC2" w:rsidRPr="004A41D2" w:rsidRDefault="00CF1EC2" w:rsidP="00447CC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CF1EC2" w:rsidRPr="004A41D2" w:rsidRDefault="00CF1EC2" w:rsidP="00447CCC">
            <w:pPr>
              <w:pStyle w:val="a8"/>
            </w:pPr>
            <w:r>
              <w:t>Салов В.В.</w:t>
            </w:r>
          </w:p>
        </w:tc>
        <w:tc>
          <w:tcPr>
            <w:tcW w:w="283" w:type="dxa"/>
            <w:vAlign w:val="bottom"/>
          </w:tcPr>
          <w:p w:rsidR="00CF1EC2" w:rsidRPr="004A41D2" w:rsidRDefault="00CF1EC2" w:rsidP="00447CC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CF1EC2" w:rsidRPr="004A41D2" w:rsidRDefault="00CF1EC2" w:rsidP="00447CCC">
            <w:pPr>
              <w:pStyle w:val="a8"/>
            </w:pPr>
          </w:p>
        </w:tc>
      </w:tr>
      <w:tr w:rsidR="00CF1EC2" w:rsidRPr="004A41D2" w:rsidTr="004A38D9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CF1EC2" w:rsidRPr="004A41D2" w:rsidRDefault="00CF1EC2" w:rsidP="00447CCC">
            <w:pPr>
              <w:pStyle w:val="a8"/>
              <w:rPr>
                <w:vertAlign w:val="superscript"/>
              </w:rPr>
            </w:pPr>
            <w:r w:rsidRPr="004A41D2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CF1EC2" w:rsidRPr="004A41D2" w:rsidRDefault="00CF1EC2" w:rsidP="00447CC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CF1EC2" w:rsidRPr="004A41D2" w:rsidRDefault="00CF1EC2" w:rsidP="00447CCC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CF1EC2" w:rsidRPr="004A41D2" w:rsidRDefault="00CF1EC2" w:rsidP="00447CC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CF1EC2" w:rsidRPr="004A41D2" w:rsidRDefault="00CF1EC2" w:rsidP="00447CCC">
            <w:pPr>
              <w:pStyle w:val="a8"/>
              <w:rPr>
                <w:vertAlign w:val="superscript"/>
              </w:rPr>
            </w:pPr>
            <w:r w:rsidRPr="004A41D2">
              <w:rPr>
                <w:vertAlign w:val="superscript"/>
              </w:rPr>
              <w:t>(дата)</w:t>
            </w:r>
          </w:p>
        </w:tc>
      </w:tr>
    </w:tbl>
    <w:p w:rsidR="00CF1EC2" w:rsidRPr="004A41D2" w:rsidRDefault="00CF1EC2" w:rsidP="00447CCC"/>
    <w:p w:rsidR="007D1852" w:rsidRPr="00F8133E" w:rsidRDefault="00CF1EC2" w:rsidP="009A2489">
      <w:r>
        <w:fldChar w:fldCharType="end"/>
      </w:r>
    </w:p>
    <w:sectPr w:rsidR="007D1852" w:rsidRPr="00F8133E" w:rsidSect="00CF1EC2">
      <w:headerReference w:type="default" r:id="rId183"/>
      <w:footerReference w:type="default" r:id="rId184"/>
      <w:pgSz w:w="11906" w:h="16838" w:code="9"/>
      <w:pgMar w:top="568" w:right="851" w:bottom="426" w:left="851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81A" w:rsidRDefault="000D681A" w:rsidP="00CF1EC2">
      <w:r>
        <w:separator/>
      </w:r>
    </w:p>
  </w:endnote>
  <w:endnote w:type="continuationSeparator" w:id="0">
    <w:p w:rsidR="000D681A" w:rsidRDefault="000D681A" w:rsidP="00CF1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EC2" w:rsidRDefault="00CF1EC2">
    <w:pPr>
      <w:pStyle w:val="aa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532CB2" w:rsidTr="00185519">
      <w:tc>
        <w:tcPr>
          <w:tcW w:w="4428" w:type="dxa"/>
          <w:shd w:val="clear" w:color="auto" w:fill="auto"/>
        </w:tcPr>
        <w:p w:rsidR="00532CB2" w:rsidRPr="00185519" w:rsidRDefault="000D681A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Заключение № 3847 - 4- ЗЭ</w:t>
          </w:r>
        </w:p>
      </w:tc>
      <w:tc>
        <w:tcPr>
          <w:tcW w:w="720" w:type="dxa"/>
          <w:shd w:val="clear" w:color="auto" w:fill="auto"/>
        </w:tcPr>
        <w:p w:rsidR="00532CB2" w:rsidRPr="00185519" w:rsidRDefault="000D681A" w:rsidP="00185519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532CB2" w:rsidRPr="00185519" w:rsidRDefault="000D681A" w:rsidP="00185519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185519">
            <w:rPr>
              <w:rStyle w:val="ac"/>
              <w:sz w:val="20"/>
              <w:szCs w:val="20"/>
            </w:rPr>
            <w:t xml:space="preserve">Стр. </w:t>
          </w:r>
          <w:r w:rsidRPr="00185519">
            <w:rPr>
              <w:rStyle w:val="ac"/>
              <w:sz w:val="20"/>
              <w:szCs w:val="20"/>
            </w:rPr>
            <w:fldChar w:fldCharType="begin"/>
          </w:r>
          <w:r w:rsidRPr="00185519">
            <w:rPr>
              <w:rStyle w:val="ac"/>
              <w:sz w:val="20"/>
              <w:szCs w:val="20"/>
            </w:rPr>
            <w:instrText xml:space="preserve">PAGE  </w:instrText>
          </w:r>
          <w:r w:rsidRPr="00185519">
            <w:rPr>
              <w:rStyle w:val="ac"/>
              <w:sz w:val="20"/>
              <w:szCs w:val="20"/>
            </w:rPr>
            <w:fldChar w:fldCharType="separate"/>
          </w:r>
          <w:r w:rsidR="00CF1EC2">
            <w:rPr>
              <w:rStyle w:val="ac"/>
              <w:noProof/>
              <w:sz w:val="20"/>
              <w:szCs w:val="20"/>
            </w:rPr>
            <w:t>1</w:t>
          </w:r>
          <w:r w:rsidRPr="00185519">
            <w:rPr>
              <w:rStyle w:val="ac"/>
              <w:sz w:val="20"/>
              <w:szCs w:val="20"/>
            </w:rPr>
            <w:fldChar w:fldCharType="end"/>
          </w:r>
          <w:r w:rsidRPr="00185519">
            <w:rPr>
              <w:rStyle w:val="ac"/>
              <w:sz w:val="20"/>
              <w:szCs w:val="20"/>
            </w:rPr>
            <w:t xml:space="preserve"> из </w:t>
          </w:r>
          <w:r w:rsidRPr="00185519">
            <w:rPr>
              <w:rStyle w:val="ac"/>
              <w:sz w:val="20"/>
              <w:szCs w:val="20"/>
            </w:rPr>
            <w:fldChar w:fldCharType="begin"/>
          </w:r>
          <w:r w:rsidRPr="00185519">
            <w:rPr>
              <w:rStyle w:val="ac"/>
              <w:sz w:val="20"/>
              <w:szCs w:val="20"/>
            </w:rPr>
            <w:instrText xml:space="preserve"> </w:instrText>
          </w:r>
          <w:r w:rsidRPr="00185519">
            <w:rPr>
              <w:rStyle w:val="ac"/>
              <w:sz w:val="20"/>
              <w:szCs w:val="20"/>
              <w:lang w:val="en-US"/>
            </w:rPr>
            <w:instrText>SECTION</w:instrText>
          </w:r>
          <w:r w:rsidRPr="00185519">
            <w:rPr>
              <w:rStyle w:val="ac"/>
              <w:sz w:val="20"/>
              <w:szCs w:val="20"/>
            </w:rPr>
            <w:instrText xml:space="preserve">PAGES   \* MERGEFORMAT </w:instrText>
          </w:r>
          <w:r w:rsidRPr="00185519">
            <w:rPr>
              <w:rStyle w:val="ac"/>
              <w:sz w:val="20"/>
              <w:szCs w:val="20"/>
            </w:rPr>
            <w:fldChar w:fldCharType="separate"/>
          </w:r>
          <w:r w:rsidR="00CF1EC2" w:rsidRPr="00CF1EC2">
            <w:rPr>
              <w:rStyle w:val="ac"/>
              <w:noProof/>
              <w:sz w:val="20"/>
            </w:rPr>
            <w:t>2</w:t>
          </w:r>
          <w:r w:rsidRPr="00185519">
            <w:rPr>
              <w:rStyle w:val="ac"/>
              <w:sz w:val="20"/>
              <w:szCs w:val="20"/>
            </w:rPr>
            <w:fldChar w:fldCharType="end"/>
          </w:r>
          <w:r w:rsidRPr="00185519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532CB2" w:rsidRDefault="000D681A">
    <w:pPr>
      <w:pStyle w:val="aa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1716FF">
      <w:tc>
        <w:tcPr>
          <w:tcW w:w="4428" w:type="dxa"/>
          <w:shd w:val="clear" w:color="auto" w:fill="auto"/>
        </w:tcPr>
        <w:p w:rsidR="00481C22" w:rsidRPr="001716FF" w:rsidRDefault="000D681A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3847 - 5</w:t>
          </w:r>
        </w:p>
      </w:tc>
      <w:tc>
        <w:tcPr>
          <w:tcW w:w="720" w:type="dxa"/>
          <w:shd w:val="clear" w:color="auto" w:fill="auto"/>
        </w:tcPr>
        <w:p w:rsidR="00481C22" w:rsidRPr="001716FF" w:rsidRDefault="000D681A" w:rsidP="001716FF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1716FF" w:rsidRDefault="000D681A" w:rsidP="001716FF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1716FF">
            <w:rPr>
              <w:rStyle w:val="ac"/>
              <w:sz w:val="20"/>
              <w:szCs w:val="20"/>
            </w:rPr>
            <w:t xml:space="preserve">Стр. </w:t>
          </w:r>
          <w:r w:rsidRPr="001716FF">
            <w:rPr>
              <w:rStyle w:val="ac"/>
              <w:sz w:val="20"/>
              <w:szCs w:val="20"/>
            </w:rPr>
            <w:fldChar w:fldCharType="begin"/>
          </w:r>
          <w:r w:rsidRPr="001716FF">
            <w:rPr>
              <w:rStyle w:val="ac"/>
              <w:sz w:val="20"/>
              <w:szCs w:val="20"/>
            </w:rPr>
            <w:instrText xml:space="preserve">PAGE  </w:instrText>
          </w:r>
          <w:r w:rsidRPr="001716FF">
            <w:rPr>
              <w:rStyle w:val="ac"/>
              <w:sz w:val="20"/>
              <w:szCs w:val="20"/>
            </w:rPr>
            <w:fldChar w:fldCharType="separate"/>
          </w:r>
          <w:r w:rsidR="00CF1EC2">
            <w:rPr>
              <w:rStyle w:val="ac"/>
              <w:noProof/>
              <w:sz w:val="20"/>
              <w:szCs w:val="20"/>
            </w:rPr>
            <w:t>1</w:t>
          </w:r>
          <w:r w:rsidRPr="001716FF">
            <w:rPr>
              <w:rStyle w:val="ac"/>
              <w:sz w:val="20"/>
              <w:szCs w:val="20"/>
            </w:rPr>
            <w:fldChar w:fldCharType="end"/>
          </w:r>
          <w:r w:rsidRPr="001716FF">
            <w:rPr>
              <w:rStyle w:val="ac"/>
              <w:sz w:val="20"/>
              <w:szCs w:val="20"/>
            </w:rPr>
            <w:t xml:space="preserve"> из </w:t>
          </w:r>
          <w:r w:rsidRPr="001716FF">
            <w:rPr>
              <w:rStyle w:val="ac"/>
              <w:sz w:val="20"/>
              <w:szCs w:val="20"/>
            </w:rPr>
            <w:fldChar w:fldCharType="begin"/>
          </w:r>
          <w:r w:rsidRPr="001716FF">
            <w:rPr>
              <w:rStyle w:val="ac"/>
              <w:sz w:val="20"/>
              <w:szCs w:val="20"/>
            </w:rPr>
            <w:instrText xml:space="preserve"> </w:instrText>
          </w:r>
          <w:r w:rsidRPr="001716FF">
            <w:rPr>
              <w:rStyle w:val="ac"/>
              <w:sz w:val="20"/>
              <w:szCs w:val="20"/>
              <w:lang w:val="en-US"/>
            </w:rPr>
            <w:instrText>SECTION</w:instrText>
          </w:r>
          <w:r w:rsidRPr="001716FF">
            <w:rPr>
              <w:rStyle w:val="ac"/>
              <w:sz w:val="20"/>
              <w:szCs w:val="20"/>
            </w:rPr>
            <w:instrText xml:space="preserve">PAGES   \* MERGEFORMAT </w:instrText>
          </w:r>
          <w:r w:rsidRPr="001716FF">
            <w:rPr>
              <w:rStyle w:val="ac"/>
              <w:sz w:val="20"/>
              <w:szCs w:val="20"/>
            </w:rPr>
            <w:fldChar w:fldCharType="separate"/>
          </w:r>
          <w:r w:rsidR="00CF1EC2" w:rsidRPr="00CF1EC2">
            <w:rPr>
              <w:rStyle w:val="ac"/>
              <w:noProof/>
              <w:sz w:val="20"/>
            </w:rPr>
            <w:t>2</w:t>
          </w:r>
          <w:r w:rsidRPr="001716FF">
            <w:rPr>
              <w:rStyle w:val="ac"/>
              <w:sz w:val="20"/>
              <w:szCs w:val="20"/>
            </w:rPr>
            <w:fldChar w:fldCharType="end"/>
          </w:r>
          <w:r w:rsidRPr="001716FF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0D681A">
    <w:pPr>
      <w:pStyle w:val="aa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532CB2" w:rsidTr="00185519">
      <w:tc>
        <w:tcPr>
          <w:tcW w:w="4428" w:type="dxa"/>
          <w:shd w:val="clear" w:color="auto" w:fill="auto"/>
        </w:tcPr>
        <w:p w:rsidR="00532CB2" w:rsidRPr="00185519" w:rsidRDefault="000D681A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Заключение № 3847 - 5- ЗЭ</w:t>
          </w:r>
        </w:p>
      </w:tc>
      <w:tc>
        <w:tcPr>
          <w:tcW w:w="720" w:type="dxa"/>
          <w:shd w:val="clear" w:color="auto" w:fill="auto"/>
        </w:tcPr>
        <w:p w:rsidR="00532CB2" w:rsidRPr="00185519" w:rsidRDefault="000D681A" w:rsidP="00185519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532CB2" w:rsidRPr="00185519" w:rsidRDefault="000D681A" w:rsidP="00185519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185519">
            <w:rPr>
              <w:rStyle w:val="ac"/>
              <w:sz w:val="20"/>
              <w:szCs w:val="20"/>
            </w:rPr>
            <w:t xml:space="preserve">Стр. </w:t>
          </w:r>
          <w:r w:rsidRPr="00185519">
            <w:rPr>
              <w:rStyle w:val="ac"/>
              <w:sz w:val="20"/>
              <w:szCs w:val="20"/>
            </w:rPr>
            <w:fldChar w:fldCharType="begin"/>
          </w:r>
          <w:r w:rsidRPr="00185519">
            <w:rPr>
              <w:rStyle w:val="ac"/>
              <w:sz w:val="20"/>
              <w:szCs w:val="20"/>
            </w:rPr>
            <w:instrText xml:space="preserve">PAGE  </w:instrText>
          </w:r>
          <w:r w:rsidRPr="00185519">
            <w:rPr>
              <w:rStyle w:val="ac"/>
              <w:sz w:val="20"/>
              <w:szCs w:val="20"/>
            </w:rPr>
            <w:fldChar w:fldCharType="separate"/>
          </w:r>
          <w:r w:rsidR="00CF1EC2">
            <w:rPr>
              <w:rStyle w:val="ac"/>
              <w:noProof/>
              <w:sz w:val="20"/>
              <w:szCs w:val="20"/>
            </w:rPr>
            <w:t>2</w:t>
          </w:r>
          <w:r w:rsidRPr="00185519">
            <w:rPr>
              <w:rStyle w:val="ac"/>
              <w:sz w:val="20"/>
              <w:szCs w:val="20"/>
            </w:rPr>
            <w:fldChar w:fldCharType="end"/>
          </w:r>
          <w:r w:rsidRPr="00185519">
            <w:rPr>
              <w:rStyle w:val="ac"/>
              <w:sz w:val="20"/>
              <w:szCs w:val="20"/>
            </w:rPr>
            <w:t xml:space="preserve"> из </w:t>
          </w:r>
          <w:r w:rsidRPr="00185519">
            <w:rPr>
              <w:rStyle w:val="ac"/>
              <w:sz w:val="20"/>
              <w:szCs w:val="20"/>
            </w:rPr>
            <w:fldChar w:fldCharType="begin"/>
          </w:r>
          <w:r w:rsidRPr="00185519">
            <w:rPr>
              <w:rStyle w:val="ac"/>
              <w:sz w:val="20"/>
              <w:szCs w:val="20"/>
            </w:rPr>
            <w:instrText xml:space="preserve"> </w:instrText>
          </w:r>
          <w:r w:rsidRPr="00185519">
            <w:rPr>
              <w:rStyle w:val="ac"/>
              <w:sz w:val="20"/>
              <w:szCs w:val="20"/>
              <w:lang w:val="en-US"/>
            </w:rPr>
            <w:instrText>SECTION</w:instrText>
          </w:r>
          <w:r w:rsidRPr="00185519">
            <w:rPr>
              <w:rStyle w:val="ac"/>
              <w:sz w:val="20"/>
              <w:szCs w:val="20"/>
            </w:rPr>
            <w:instrText xml:space="preserve">PAGES   \* MERGEFORMAT </w:instrText>
          </w:r>
          <w:r w:rsidRPr="00185519">
            <w:rPr>
              <w:rStyle w:val="ac"/>
              <w:sz w:val="20"/>
              <w:szCs w:val="20"/>
            </w:rPr>
            <w:fldChar w:fldCharType="separate"/>
          </w:r>
          <w:r w:rsidR="00CF1EC2" w:rsidRPr="00CF1EC2">
            <w:rPr>
              <w:rStyle w:val="ac"/>
              <w:noProof/>
              <w:sz w:val="20"/>
            </w:rPr>
            <w:t>2</w:t>
          </w:r>
          <w:r w:rsidRPr="00185519">
            <w:rPr>
              <w:rStyle w:val="ac"/>
              <w:sz w:val="20"/>
              <w:szCs w:val="20"/>
            </w:rPr>
            <w:fldChar w:fldCharType="end"/>
          </w:r>
          <w:r w:rsidRPr="00185519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532CB2" w:rsidRDefault="000D681A">
    <w:pPr>
      <w:pStyle w:val="aa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1716FF">
      <w:tc>
        <w:tcPr>
          <w:tcW w:w="4428" w:type="dxa"/>
          <w:shd w:val="clear" w:color="auto" w:fill="auto"/>
        </w:tcPr>
        <w:p w:rsidR="00481C22" w:rsidRPr="001716FF" w:rsidRDefault="000D681A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Карта </w:t>
          </w:r>
          <w:r>
            <w:rPr>
              <w:sz w:val="20"/>
              <w:szCs w:val="20"/>
            </w:rPr>
            <w:t>СОУТ № 3847 - 6</w:t>
          </w:r>
        </w:p>
      </w:tc>
      <w:tc>
        <w:tcPr>
          <w:tcW w:w="720" w:type="dxa"/>
          <w:shd w:val="clear" w:color="auto" w:fill="auto"/>
        </w:tcPr>
        <w:p w:rsidR="00481C22" w:rsidRPr="001716FF" w:rsidRDefault="000D681A" w:rsidP="001716FF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1716FF" w:rsidRDefault="000D681A" w:rsidP="001716FF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1716FF">
            <w:rPr>
              <w:rStyle w:val="ac"/>
              <w:sz w:val="20"/>
              <w:szCs w:val="20"/>
            </w:rPr>
            <w:t xml:space="preserve">Стр. </w:t>
          </w:r>
          <w:r w:rsidRPr="001716FF">
            <w:rPr>
              <w:rStyle w:val="ac"/>
              <w:sz w:val="20"/>
              <w:szCs w:val="20"/>
            </w:rPr>
            <w:fldChar w:fldCharType="begin"/>
          </w:r>
          <w:r w:rsidRPr="001716FF">
            <w:rPr>
              <w:rStyle w:val="ac"/>
              <w:sz w:val="20"/>
              <w:szCs w:val="20"/>
            </w:rPr>
            <w:instrText xml:space="preserve">PAGE  </w:instrText>
          </w:r>
          <w:r w:rsidRPr="001716FF">
            <w:rPr>
              <w:rStyle w:val="ac"/>
              <w:sz w:val="20"/>
              <w:szCs w:val="20"/>
            </w:rPr>
            <w:fldChar w:fldCharType="separate"/>
          </w:r>
          <w:r w:rsidR="00CF1EC2">
            <w:rPr>
              <w:rStyle w:val="ac"/>
              <w:noProof/>
              <w:sz w:val="20"/>
              <w:szCs w:val="20"/>
            </w:rPr>
            <w:t>2</w:t>
          </w:r>
          <w:r w:rsidRPr="001716FF">
            <w:rPr>
              <w:rStyle w:val="ac"/>
              <w:sz w:val="20"/>
              <w:szCs w:val="20"/>
            </w:rPr>
            <w:fldChar w:fldCharType="end"/>
          </w:r>
          <w:r w:rsidRPr="001716FF">
            <w:rPr>
              <w:rStyle w:val="ac"/>
              <w:sz w:val="20"/>
              <w:szCs w:val="20"/>
            </w:rPr>
            <w:t xml:space="preserve"> из </w:t>
          </w:r>
          <w:r w:rsidRPr="001716FF">
            <w:rPr>
              <w:rStyle w:val="ac"/>
              <w:sz w:val="20"/>
              <w:szCs w:val="20"/>
            </w:rPr>
            <w:fldChar w:fldCharType="begin"/>
          </w:r>
          <w:r w:rsidRPr="001716FF">
            <w:rPr>
              <w:rStyle w:val="ac"/>
              <w:sz w:val="20"/>
              <w:szCs w:val="20"/>
            </w:rPr>
            <w:instrText xml:space="preserve"> </w:instrText>
          </w:r>
          <w:r w:rsidRPr="001716FF">
            <w:rPr>
              <w:rStyle w:val="ac"/>
              <w:sz w:val="20"/>
              <w:szCs w:val="20"/>
              <w:lang w:val="en-US"/>
            </w:rPr>
            <w:instrText>SECTION</w:instrText>
          </w:r>
          <w:r w:rsidRPr="001716FF">
            <w:rPr>
              <w:rStyle w:val="ac"/>
              <w:sz w:val="20"/>
              <w:szCs w:val="20"/>
            </w:rPr>
            <w:instrText xml:space="preserve">PAGES   \* MERGEFORMAT </w:instrText>
          </w:r>
          <w:r w:rsidRPr="001716FF">
            <w:rPr>
              <w:rStyle w:val="ac"/>
              <w:sz w:val="20"/>
              <w:szCs w:val="20"/>
            </w:rPr>
            <w:fldChar w:fldCharType="separate"/>
          </w:r>
          <w:r w:rsidR="00CF1EC2" w:rsidRPr="00CF1EC2">
            <w:rPr>
              <w:rStyle w:val="ac"/>
              <w:noProof/>
              <w:sz w:val="20"/>
            </w:rPr>
            <w:t>2</w:t>
          </w:r>
          <w:r w:rsidRPr="001716FF">
            <w:rPr>
              <w:rStyle w:val="ac"/>
              <w:sz w:val="20"/>
              <w:szCs w:val="20"/>
            </w:rPr>
            <w:fldChar w:fldCharType="end"/>
          </w:r>
          <w:r w:rsidRPr="001716FF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0D681A">
    <w:pPr>
      <w:pStyle w:val="aa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532CB2" w:rsidTr="00185519">
      <w:tc>
        <w:tcPr>
          <w:tcW w:w="4428" w:type="dxa"/>
          <w:shd w:val="clear" w:color="auto" w:fill="auto"/>
        </w:tcPr>
        <w:p w:rsidR="00532CB2" w:rsidRPr="00185519" w:rsidRDefault="000D681A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Заключение</w:t>
          </w:r>
          <w:r>
            <w:rPr>
              <w:sz w:val="20"/>
              <w:szCs w:val="20"/>
            </w:rPr>
            <w:t xml:space="preserve"> № 3847 - 6- ЗЭ</w:t>
          </w:r>
        </w:p>
      </w:tc>
      <w:tc>
        <w:tcPr>
          <w:tcW w:w="720" w:type="dxa"/>
          <w:shd w:val="clear" w:color="auto" w:fill="auto"/>
        </w:tcPr>
        <w:p w:rsidR="00532CB2" w:rsidRPr="00185519" w:rsidRDefault="000D681A" w:rsidP="00185519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532CB2" w:rsidRPr="00185519" w:rsidRDefault="000D681A" w:rsidP="00185519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185519">
            <w:rPr>
              <w:rStyle w:val="ac"/>
              <w:sz w:val="20"/>
              <w:szCs w:val="20"/>
            </w:rPr>
            <w:t xml:space="preserve">Стр. </w:t>
          </w:r>
          <w:r w:rsidRPr="00185519">
            <w:rPr>
              <w:rStyle w:val="ac"/>
              <w:sz w:val="20"/>
              <w:szCs w:val="20"/>
            </w:rPr>
            <w:fldChar w:fldCharType="begin"/>
          </w:r>
          <w:r w:rsidRPr="00185519">
            <w:rPr>
              <w:rStyle w:val="ac"/>
              <w:sz w:val="20"/>
              <w:szCs w:val="20"/>
            </w:rPr>
            <w:instrText xml:space="preserve">PAGE  </w:instrText>
          </w:r>
          <w:r w:rsidRPr="00185519">
            <w:rPr>
              <w:rStyle w:val="ac"/>
              <w:sz w:val="20"/>
              <w:szCs w:val="20"/>
            </w:rPr>
            <w:fldChar w:fldCharType="separate"/>
          </w:r>
          <w:r w:rsidR="00CF1EC2">
            <w:rPr>
              <w:rStyle w:val="ac"/>
              <w:noProof/>
              <w:sz w:val="20"/>
              <w:szCs w:val="20"/>
            </w:rPr>
            <w:t>1</w:t>
          </w:r>
          <w:r w:rsidRPr="00185519">
            <w:rPr>
              <w:rStyle w:val="ac"/>
              <w:sz w:val="20"/>
              <w:szCs w:val="20"/>
            </w:rPr>
            <w:fldChar w:fldCharType="end"/>
          </w:r>
          <w:r w:rsidRPr="00185519">
            <w:rPr>
              <w:rStyle w:val="ac"/>
              <w:sz w:val="20"/>
              <w:szCs w:val="20"/>
            </w:rPr>
            <w:t xml:space="preserve"> из </w:t>
          </w:r>
          <w:r w:rsidRPr="00185519">
            <w:rPr>
              <w:rStyle w:val="ac"/>
              <w:sz w:val="20"/>
              <w:szCs w:val="20"/>
            </w:rPr>
            <w:fldChar w:fldCharType="begin"/>
          </w:r>
          <w:r w:rsidRPr="00185519">
            <w:rPr>
              <w:rStyle w:val="ac"/>
              <w:sz w:val="20"/>
              <w:szCs w:val="20"/>
            </w:rPr>
            <w:instrText xml:space="preserve"> </w:instrText>
          </w:r>
          <w:r w:rsidRPr="00185519">
            <w:rPr>
              <w:rStyle w:val="ac"/>
              <w:sz w:val="20"/>
              <w:szCs w:val="20"/>
              <w:lang w:val="en-US"/>
            </w:rPr>
            <w:instrText>SECTION</w:instrText>
          </w:r>
          <w:r w:rsidRPr="00185519">
            <w:rPr>
              <w:rStyle w:val="ac"/>
              <w:sz w:val="20"/>
              <w:szCs w:val="20"/>
            </w:rPr>
            <w:instrText xml:space="preserve">PAGES   \* MERGEFORMAT </w:instrText>
          </w:r>
          <w:r w:rsidRPr="00185519">
            <w:rPr>
              <w:rStyle w:val="ac"/>
              <w:sz w:val="20"/>
              <w:szCs w:val="20"/>
            </w:rPr>
            <w:fldChar w:fldCharType="separate"/>
          </w:r>
          <w:r w:rsidR="00CF1EC2" w:rsidRPr="00CF1EC2">
            <w:rPr>
              <w:rStyle w:val="ac"/>
              <w:noProof/>
              <w:sz w:val="20"/>
            </w:rPr>
            <w:t>2</w:t>
          </w:r>
          <w:r w:rsidRPr="00185519">
            <w:rPr>
              <w:rStyle w:val="ac"/>
              <w:sz w:val="20"/>
              <w:szCs w:val="20"/>
            </w:rPr>
            <w:fldChar w:fldCharType="end"/>
          </w:r>
          <w:r w:rsidRPr="00185519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532CB2" w:rsidRDefault="000D681A">
    <w:pPr>
      <w:pStyle w:val="aa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1716FF">
      <w:tc>
        <w:tcPr>
          <w:tcW w:w="4428" w:type="dxa"/>
          <w:shd w:val="clear" w:color="auto" w:fill="auto"/>
        </w:tcPr>
        <w:p w:rsidR="00481C22" w:rsidRPr="001716FF" w:rsidRDefault="000D681A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Карта </w:t>
          </w:r>
          <w:r>
            <w:rPr>
              <w:sz w:val="20"/>
              <w:szCs w:val="20"/>
            </w:rPr>
            <w:t>СОУТ № 3847 - 7</w:t>
          </w:r>
        </w:p>
      </w:tc>
      <w:tc>
        <w:tcPr>
          <w:tcW w:w="720" w:type="dxa"/>
          <w:shd w:val="clear" w:color="auto" w:fill="auto"/>
        </w:tcPr>
        <w:p w:rsidR="00481C22" w:rsidRPr="001716FF" w:rsidRDefault="000D681A" w:rsidP="001716FF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1716FF" w:rsidRDefault="000D681A" w:rsidP="001716FF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1716FF">
            <w:rPr>
              <w:rStyle w:val="ac"/>
              <w:sz w:val="20"/>
              <w:szCs w:val="20"/>
            </w:rPr>
            <w:t xml:space="preserve">Стр. </w:t>
          </w:r>
          <w:r w:rsidRPr="001716FF">
            <w:rPr>
              <w:rStyle w:val="ac"/>
              <w:sz w:val="20"/>
              <w:szCs w:val="20"/>
            </w:rPr>
            <w:fldChar w:fldCharType="begin"/>
          </w:r>
          <w:r w:rsidRPr="001716FF">
            <w:rPr>
              <w:rStyle w:val="ac"/>
              <w:sz w:val="20"/>
              <w:szCs w:val="20"/>
            </w:rPr>
            <w:instrText xml:space="preserve">PAGE  </w:instrText>
          </w:r>
          <w:r w:rsidRPr="001716FF">
            <w:rPr>
              <w:rStyle w:val="ac"/>
              <w:sz w:val="20"/>
              <w:szCs w:val="20"/>
            </w:rPr>
            <w:fldChar w:fldCharType="separate"/>
          </w:r>
          <w:r w:rsidR="00CF1EC2">
            <w:rPr>
              <w:rStyle w:val="ac"/>
              <w:noProof/>
              <w:sz w:val="20"/>
              <w:szCs w:val="20"/>
            </w:rPr>
            <w:t>1</w:t>
          </w:r>
          <w:r w:rsidRPr="001716FF">
            <w:rPr>
              <w:rStyle w:val="ac"/>
              <w:sz w:val="20"/>
              <w:szCs w:val="20"/>
            </w:rPr>
            <w:fldChar w:fldCharType="end"/>
          </w:r>
          <w:r w:rsidRPr="001716FF">
            <w:rPr>
              <w:rStyle w:val="ac"/>
              <w:sz w:val="20"/>
              <w:szCs w:val="20"/>
            </w:rPr>
            <w:t xml:space="preserve"> из </w:t>
          </w:r>
          <w:r w:rsidRPr="001716FF">
            <w:rPr>
              <w:rStyle w:val="ac"/>
              <w:sz w:val="20"/>
              <w:szCs w:val="20"/>
            </w:rPr>
            <w:fldChar w:fldCharType="begin"/>
          </w:r>
          <w:r w:rsidRPr="001716FF">
            <w:rPr>
              <w:rStyle w:val="ac"/>
              <w:sz w:val="20"/>
              <w:szCs w:val="20"/>
            </w:rPr>
            <w:instrText xml:space="preserve"> </w:instrText>
          </w:r>
          <w:r w:rsidRPr="001716FF">
            <w:rPr>
              <w:rStyle w:val="ac"/>
              <w:sz w:val="20"/>
              <w:szCs w:val="20"/>
              <w:lang w:val="en-US"/>
            </w:rPr>
            <w:instrText>SECTION</w:instrText>
          </w:r>
          <w:r w:rsidRPr="001716FF">
            <w:rPr>
              <w:rStyle w:val="ac"/>
              <w:sz w:val="20"/>
              <w:szCs w:val="20"/>
            </w:rPr>
            <w:instrText xml:space="preserve">PAGES   \* MERGEFORMAT </w:instrText>
          </w:r>
          <w:r w:rsidRPr="001716FF">
            <w:rPr>
              <w:rStyle w:val="ac"/>
              <w:sz w:val="20"/>
              <w:szCs w:val="20"/>
            </w:rPr>
            <w:fldChar w:fldCharType="separate"/>
          </w:r>
          <w:r w:rsidR="00CF1EC2" w:rsidRPr="00CF1EC2">
            <w:rPr>
              <w:rStyle w:val="ac"/>
              <w:noProof/>
              <w:sz w:val="20"/>
            </w:rPr>
            <w:t>2</w:t>
          </w:r>
          <w:r w:rsidRPr="001716FF">
            <w:rPr>
              <w:rStyle w:val="ac"/>
              <w:sz w:val="20"/>
              <w:szCs w:val="20"/>
            </w:rPr>
            <w:fldChar w:fldCharType="end"/>
          </w:r>
          <w:r w:rsidRPr="001716FF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0D681A">
    <w:pPr>
      <w:pStyle w:val="aa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532CB2" w:rsidTr="00185519">
      <w:tc>
        <w:tcPr>
          <w:tcW w:w="4428" w:type="dxa"/>
          <w:shd w:val="clear" w:color="auto" w:fill="auto"/>
        </w:tcPr>
        <w:p w:rsidR="00532CB2" w:rsidRPr="00185519" w:rsidRDefault="000D681A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Заключение</w:t>
          </w:r>
          <w:r>
            <w:rPr>
              <w:sz w:val="20"/>
              <w:szCs w:val="20"/>
            </w:rPr>
            <w:t xml:space="preserve"> № 3847 - 7- ЗЭ</w:t>
          </w:r>
        </w:p>
      </w:tc>
      <w:tc>
        <w:tcPr>
          <w:tcW w:w="720" w:type="dxa"/>
          <w:shd w:val="clear" w:color="auto" w:fill="auto"/>
        </w:tcPr>
        <w:p w:rsidR="00532CB2" w:rsidRPr="00185519" w:rsidRDefault="000D681A" w:rsidP="00185519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532CB2" w:rsidRPr="00185519" w:rsidRDefault="000D681A" w:rsidP="00185519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185519">
            <w:rPr>
              <w:rStyle w:val="ac"/>
              <w:sz w:val="20"/>
              <w:szCs w:val="20"/>
            </w:rPr>
            <w:t xml:space="preserve">Стр. </w:t>
          </w:r>
          <w:r w:rsidRPr="00185519">
            <w:rPr>
              <w:rStyle w:val="ac"/>
              <w:sz w:val="20"/>
              <w:szCs w:val="20"/>
            </w:rPr>
            <w:fldChar w:fldCharType="begin"/>
          </w:r>
          <w:r w:rsidRPr="00185519">
            <w:rPr>
              <w:rStyle w:val="ac"/>
              <w:sz w:val="20"/>
              <w:szCs w:val="20"/>
            </w:rPr>
            <w:instrText xml:space="preserve">PAGE  </w:instrText>
          </w:r>
          <w:r w:rsidRPr="00185519">
            <w:rPr>
              <w:rStyle w:val="ac"/>
              <w:sz w:val="20"/>
              <w:szCs w:val="20"/>
            </w:rPr>
            <w:fldChar w:fldCharType="separate"/>
          </w:r>
          <w:r w:rsidR="00CF1EC2">
            <w:rPr>
              <w:rStyle w:val="ac"/>
              <w:noProof/>
              <w:sz w:val="20"/>
              <w:szCs w:val="20"/>
            </w:rPr>
            <w:t>1</w:t>
          </w:r>
          <w:r w:rsidRPr="00185519">
            <w:rPr>
              <w:rStyle w:val="ac"/>
              <w:sz w:val="20"/>
              <w:szCs w:val="20"/>
            </w:rPr>
            <w:fldChar w:fldCharType="end"/>
          </w:r>
          <w:r w:rsidRPr="00185519">
            <w:rPr>
              <w:rStyle w:val="ac"/>
              <w:sz w:val="20"/>
              <w:szCs w:val="20"/>
            </w:rPr>
            <w:t xml:space="preserve"> из </w:t>
          </w:r>
          <w:r w:rsidRPr="00185519">
            <w:rPr>
              <w:rStyle w:val="ac"/>
              <w:sz w:val="20"/>
              <w:szCs w:val="20"/>
            </w:rPr>
            <w:fldChar w:fldCharType="begin"/>
          </w:r>
          <w:r w:rsidRPr="00185519">
            <w:rPr>
              <w:rStyle w:val="ac"/>
              <w:sz w:val="20"/>
              <w:szCs w:val="20"/>
            </w:rPr>
            <w:instrText xml:space="preserve"> </w:instrText>
          </w:r>
          <w:r w:rsidRPr="00185519">
            <w:rPr>
              <w:rStyle w:val="ac"/>
              <w:sz w:val="20"/>
              <w:szCs w:val="20"/>
              <w:lang w:val="en-US"/>
            </w:rPr>
            <w:instrText>SECTION</w:instrText>
          </w:r>
          <w:r w:rsidRPr="00185519">
            <w:rPr>
              <w:rStyle w:val="ac"/>
              <w:sz w:val="20"/>
              <w:szCs w:val="20"/>
            </w:rPr>
            <w:instrText xml:space="preserve">PAGES   \* MERGEFORMAT </w:instrText>
          </w:r>
          <w:r w:rsidRPr="00185519">
            <w:rPr>
              <w:rStyle w:val="ac"/>
              <w:sz w:val="20"/>
              <w:szCs w:val="20"/>
            </w:rPr>
            <w:fldChar w:fldCharType="separate"/>
          </w:r>
          <w:r w:rsidR="00CF1EC2" w:rsidRPr="00CF1EC2">
            <w:rPr>
              <w:rStyle w:val="ac"/>
              <w:noProof/>
              <w:sz w:val="20"/>
            </w:rPr>
            <w:t>2</w:t>
          </w:r>
          <w:r w:rsidRPr="00185519">
            <w:rPr>
              <w:rStyle w:val="ac"/>
              <w:sz w:val="20"/>
              <w:szCs w:val="20"/>
            </w:rPr>
            <w:fldChar w:fldCharType="end"/>
          </w:r>
          <w:r w:rsidRPr="00185519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532CB2" w:rsidRDefault="000D681A">
    <w:pPr>
      <w:pStyle w:val="aa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1716FF">
      <w:tc>
        <w:tcPr>
          <w:tcW w:w="4428" w:type="dxa"/>
          <w:shd w:val="clear" w:color="auto" w:fill="auto"/>
        </w:tcPr>
        <w:p w:rsidR="00481C22" w:rsidRPr="001716FF" w:rsidRDefault="000D681A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3847 - 8</w:t>
          </w:r>
        </w:p>
      </w:tc>
      <w:tc>
        <w:tcPr>
          <w:tcW w:w="720" w:type="dxa"/>
          <w:shd w:val="clear" w:color="auto" w:fill="auto"/>
        </w:tcPr>
        <w:p w:rsidR="00481C22" w:rsidRPr="001716FF" w:rsidRDefault="000D681A" w:rsidP="001716FF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1716FF" w:rsidRDefault="000D681A" w:rsidP="001716FF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1716FF">
            <w:rPr>
              <w:rStyle w:val="ac"/>
              <w:sz w:val="20"/>
              <w:szCs w:val="20"/>
            </w:rPr>
            <w:t xml:space="preserve">Стр. </w:t>
          </w:r>
          <w:r w:rsidRPr="001716FF">
            <w:rPr>
              <w:rStyle w:val="ac"/>
              <w:sz w:val="20"/>
              <w:szCs w:val="20"/>
            </w:rPr>
            <w:fldChar w:fldCharType="begin"/>
          </w:r>
          <w:r w:rsidRPr="001716FF">
            <w:rPr>
              <w:rStyle w:val="ac"/>
              <w:sz w:val="20"/>
              <w:szCs w:val="20"/>
            </w:rPr>
            <w:instrText xml:space="preserve">PAGE  </w:instrText>
          </w:r>
          <w:r w:rsidRPr="001716FF">
            <w:rPr>
              <w:rStyle w:val="ac"/>
              <w:sz w:val="20"/>
              <w:szCs w:val="20"/>
            </w:rPr>
            <w:fldChar w:fldCharType="separate"/>
          </w:r>
          <w:r w:rsidR="00CF1EC2">
            <w:rPr>
              <w:rStyle w:val="ac"/>
              <w:noProof/>
              <w:sz w:val="20"/>
              <w:szCs w:val="20"/>
            </w:rPr>
            <w:t>1</w:t>
          </w:r>
          <w:r w:rsidRPr="001716FF">
            <w:rPr>
              <w:rStyle w:val="ac"/>
              <w:sz w:val="20"/>
              <w:szCs w:val="20"/>
            </w:rPr>
            <w:fldChar w:fldCharType="end"/>
          </w:r>
          <w:r w:rsidRPr="001716FF">
            <w:rPr>
              <w:rStyle w:val="ac"/>
              <w:sz w:val="20"/>
              <w:szCs w:val="20"/>
            </w:rPr>
            <w:t xml:space="preserve"> из </w:t>
          </w:r>
          <w:r w:rsidRPr="001716FF">
            <w:rPr>
              <w:rStyle w:val="ac"/>
              <w:sz w:val="20"/>
              <w:szCs w:val="20"/>
            </w:rPr>
            <w:fldChar w:fldCharType="begin"/>
          </w:r>
          <w:r w:rsidRPr="001716FF">
            <w:rPr>
              <w:rStyle w:val="ac"/>
              <w:sz w:val="20"/>
              <w:szCs w:val="20"/>
            </w:rPr>
            <w:instrText xml:space="preserve"> </w:instrText>
          </w:r>
          <w:r w:rsidRPr="001716FF">
            <w:rPr>
              <w:rStyle w:val="ac"/>
              <w:sz w:val="20"/>
              <w:szCs w:val="20"/>
              <w:lang w:val="en-US"/>
            </w:rPr>
            <w:instrText>SECTION</w:instrText>
          </w:r>
          <w:r w:rsidRPr="001716FF">
            <w:rPr>
              <w:rStyle w:val="ac"/>
              <w:sz w:val="20"/>
              <w:szCs w:val="20"/>
            </w:rPr>
            <w:instrText xml:space="preserve">PAGES   \* MERGEFORMAT </w:instrText>
          </w:r>
          <w:r w:rsidRPr="001716FF">
            <w:rPr>
              <w:rStyle w:val="ac"/>
              <w:sz w:val="20"/>
              <w:szCs w:val="20"/>
            </w:rPr>
            <w:fldChar w:fldCharType="separate"/>
          </w:r>
          <w:r w:rsidR="00CF1EC2" w:rsidRPr="00CF1EC2">
            <w:rPr>
              <w:rStyle w:val="ac"/>
              <w:noProof/>
              <w:sz w:val="20"/>
            </w:rPr>
            <w:t>2</w:t>
          </w:r>
          <w:r w:rsidRPr="001716FF">
            <w:rPr>
              <w:rStyle w:val="ac"/>
              <w:sz w:val="20"/>
              <w:szCs w:val="20"/>
            </w:rPr>
            <w:fldChar w:fldCharType="end"/>
          </w:r>
          <w:r w:rsidRPr="001716FF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0D681A">
    <w:pPr>
      <w:pStyle w:val="aa"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336C1C" w:rsidTr="00C006CF">
      <w:tc>
        <w:tcPr>
          <w:tcW w:w="4428" w:type="dxa"/>
          <w:shd w:val="clear" w:color="auto" w:fill="auto"/>
        </w:tcPr>
        <w:p w:rsidR="00336C1C" w:rsidRPr="00C006CF" w:rsidRDefault="000D681A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 3847 - 8- ТЖ</w:t>
          </w:r>
        </w:p>
      </w:tc>
      <w:tc>
        <w:tcPr>
          <w:tcW w:w="720" w:type="dxa"/>
          <w:shd w:val="clear" w:color="auto" w:fill="auto"/>
        </w:tcPr>
        <w:p w:rsidR="00336C1C" w:rsidRPr="00C006CF" w:rsidRDefault="000D681A" w:rsidP="00C006CF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336C1C" w:rsidRPr="00C006CF" w:rsidRDefault="000D681A" w:rsidP="00C006CF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C006CF">
            <w:rPr>
              <w:rStyle w:val="ac"/>
              <w:sz w:val="20"/>
              <w:szCs w:val="20"/>
            </w:rPr>
            <w:t xml:space="preserve">Стр. </w:t>
          </w:r>
          <w:r w:rsidRPr="00C006CF">
            <w:rPr>
              <w:rStyle w:val="ac"/>
              <w:sz w:val="20"/>
              <w:szCs w:val="20"/>
            </w:rPr>
            <w:fldChar w:fldCharType="begin"/>
          </w:r>
          <w:r w:rsidRPr="00C006CF">
            <w:rPr>
              <w:rStyle w:val="ac"/>
              <w:sz w:val="20"/>
              <w:szCs w:val="20"/>
            </w:rPr>
            <w:instrText xml:space="preserve">PAGE  </w:instrText>
          </w:r>
          <w:r w:rsidRPr="00C006CF">
            <w:rPr>
              <w:rStyle w:val="ac"/>
              <w:sz w:val="20"/>
              <w:szCs w:val="20"/>
            </w:rPr>
            <w:fldChar w:fldCharType="separate"/>
          </w:r>
          <w:r w:rsidR="00CF1EC2">
            <w:rPr>
              <w:rStyle w:val="ac"/>
              <w:noProof/>
              <w:sz w:val="20"/>
              <w:szCs w:val="20"/>
            </w:rPr>
            <w:t>3</w:t>
          </w:r>
          <w:r w:rsidRPr="00C006CF">
            <w:rPr>
              <w:rStyle w:val="ac"/>
              <w:sz w:val="20"/>
              <w:szCs w:val="20"/>
            </w:rPr>
            <w:fldChar w:fldCharType="end"/>
          </w:r>
          <w:r w:rsidRPr="00C006CF">
            <w:rPr>
              <w:rStyle w:val="ac"/>
              <w:sz w:val="20"/>
              <w:szCs w:val="20"/>
            </w:rPr>
            <w:t xml:space="preserve"> из </w:t>
          </w:r>
          <w:r w:rsidRPr="00C006CF">
            <w:rPr>
              <w:rStyle w:val="ac"/>
              <w:sz w:val="20"/>
              <w:szCs w:val="20"/>
            </w:rPr>
            <w:fldChar w:fldCharType="begin"/>
          </w:r>
          <w:r w:rsidRPr="00C006CF">
            <w:rPr>
              <w:rStyle w:val="ac"/>
              <w:sz w:val="20"/>
              <w:szCs w:val="20"/>
            </w:rPr>
            <w:instrText xml:space="preserve"> </w:instrText>
          </w:r>
          <w:r w:rsidRPr="00C006CF">
            <w:rPr>
              <w:rStyle w:val="ac"/>
              <w:sz w:val="20"/>
              <w:szCs w:val="20"/>
              <w:lang w:val="en-US"/>
            </w:rPr>
            <w:instrText>SECTION</w:instrText>
          </w:r>
          <w:r w:rsidRPr="00C006CF">
            <w:rPr>
              <w:rStyle w:val="ac"/>
              <w:sz w:val="20"/>
              <w:szCs w:val="20"/>
            </w:rPr>
            <w:instrText xml:space="preserve">PAGES   \* MERGEFORMAT </w:instrText>
          </w:r>
          <w:r w:rsidRPr="00C006CF">
            <w:rPr>
              <w:rStyle w:val="ac"/>
              <w:sz w:val="20"/>
              <w:szCs w:val="20"/>
            </w:rPr>
            <w:fldChar w:fldCharType="separate"/>
          </w:r>
          <w:r w:rsidR="00CF1EC2" w:rsidRPr="00CF1EC2">
            <w:rPr>
              <w:rStyle w:val="ac"/>
              <w:noProof/>
              <w:sz w:val="20"/>
            </w:rPr>
            <w:t>3</w:t>
          </w:r>
          <w:r w:rsidRPr="00C006CF">
            <w:rPr>
              <w:rStyle w:val="ac"/>
              <w:sz w:val="20"/>
              <w:szCs w:val="20"/>
            </w:rPr>
            <w:fldChar w:fldCharType="end"/>
          </w:r>
          <w:r w:rsidRPr="00C006CF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336C1C" w:rsidRDefault="000D681A">
    <w:pPr>
      <w:pStyle w:val="aa"/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1716FF">
      <w:tc>
        <w:tcPr>
          <w:tcW w:w="4428" w:type="dxa"/>
          <w:shd w:val="clear" w:color="auto" w:fill="auto"/>
        </w:tcPr>
        <w:p w:rsidR="00481C22" w:rsidRPr="001716FF" w:rsidRDefault="000D681A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3847 - 9</w:t>
          </w:r>
        </w:p>
      </w:tc>
      <w:tc>
        <w:tcPr>
          <w:tcW w:w="720" w:type="dxa"/>
          <w:shd w:val="clear" w:color="auto" w:fill="auto"/>
        </w:tcPr>
        <w:p w:rsidR="00481C22" w:rsidRPr="001716FF" w:rsidRDefault="000D681A" w:rsidP="001716FF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1716FF" w:rsidRDefault="000D681A" w:rsidP="001716FF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1716FF">
            <w:rPr>
              <w:rStyle w:val="ac"/>
              <w:sz w:val="20"/>
              <w:szCs w:val="20"/>
            </w:rPr>
            <w:t xml:space="preserve">Стр. </w:t>
          </w:r>
          <w:r w:rsidRPr="001716FF">
            <w:rPr>
              <w:rStyle w:val="ac"/>
              <w:sz w:val="20"/>
              <w:szCs w:val="20"/>
            </w:rPr>
            <w:fldChar w:fldCharType="begin"/>
          </w:r>
          <w:r w:rsidRPr="001716FF">
            <w:rPr>
              <w:rStyle w:val="ac"/>
              <w:sz w:val="20"/>
              <w:szCs w:val="20"/>
            </w:rPr>
            <w:instrText xml:space="preserve">PAGE  </w:instrText>
          </w:r>
          <w:r w:rsidRPr="001716FF">
            <w:rPr>
              <w:rStyle w:val="ac"/>
              <w:sz w:val="20"/>
              <w:szCs w:val="20"/>
            </w:rPr>
            <w:fldChar w:fldCharType="separate"/>
          </w:r>
          <w:r w:rsidR="00CF1EC2">
            <w:rPr>
              <w:rStyle w:val="ac"/>
              <w:noProof/>
              <w:sz w:val="20"/>
              <w:szCs w:val="20"/>
            </w:rPr>
            <w:t>2</w:t>
          </w:r>
          <w:r w:rsidRPr="001716FF">
            <w:rPr>
              <w:rStyle w:val="ac"/>
              <w:sz w:val="20"/>
              <w:szCs w:val="20"/>
            </w:rPr>
            <w:fldChar w:fldCharType="end"/>
          </w:r>
          <w:r w:rsidRPr="001716FF">
            <w:rPr>
              <w:rStyle w:val="ac"/>
              <w:sz w:val="20"/>
              <w:szCs w:val="20"/>
            </w:rPr>
            <w:t xml:space="preserve"> из </w:t>
          </w:r>
          <w:r w:rsidRPr="001716FF">
            <w:rPr>
              <w:rStyle w:val="ac"/>
              <w:sz w:val="20"/>
              <w:szCs w:val="20"/>
            </w:rPr>
            <w:fldChar w:fldCharType="begin"/>
          </w:r>
          <w:r w:rsidRPr="001716FF">
            <w:rPr>
              <w:rStyle w:val="ac"/>
              <w:sz w:val="20"/>
              <w:szCs w:val="20"/>
            </w:rPr>
            <w:instrText xml:space="preserve"> </w:instrText>
          </w:r>
          <w:r w:rsidRPr="001716FF">
            <w:rPr>
              <w:rStyle w:val="ac"/>
              <w:sz w:val="20"/>
              <w:szCs w:val="20"/>
              <w:lang w:val="en-US"/>
            </w:rPr>
            <w:instrText>SECTION</w:instrText>
          </w:r>
          <w:r w:rsidRPr="001716FF">
            <w:rPr>
              <w:rStyle w:val="ac"/>
              <w:sz w:val="20"/>
              <w:szCs w:val="20"/>
            </w:rPr>
            <w:instrText xml:space="preserve">PAGES   \* MERGEFORMAT </w:instrText>
          </w:r>
          <w:r w:rsidRPr="001716FF">
            <w:rPr>
              <w:rStyle w:val="ac"/>
              <w:sz w:val="20"/>
              <w:szCs w:val="20"/>
            </w:rPr>
            <w:fldChar w:fldCharType="separate"/>
          </w:r>
          <w:r w:rsidR="00CF1EC2" w:rsidRPr="00CF1EC2">
            <w:rPr>
              <w:rStyle w:val="ac"/>
              <w:noProof/>
              <w:sz w:val="20"/>
            </w:rPr>
            <w:t>3</w:t>
          </w:r>
          <w:r w:rsidRPr="001716FF">
            <w:rPr>
              <w:rStyle w:val="ac"/>
              <w:sz w:val="20"/>
              <w:szCs w:val="20"/>
            </w:rPr>
            <w:fldChar w:fldCharType="end"/>
          </w:r>
          <w:r w:rsidRPr="001716FF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0D681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1716FF">
      <w:tc>
        <w:tcPr>
          <w:tcW w:w="4428" w:type="dxa"/>
          <w:shd w:val="clear" w:color="auto" w:fill="auto"/>
        </w:tcPr>
        <w:p w:rsidR="00481C22" w:rsidRPr="001716FF" w:rsidRDefault="000D681A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3847 - 1</w:t>
          </w:r>
        </w:p>
      </w:tc>
      <w:tc>
        <w:tcPr>
          <w:tcW w:w="720" w:type="dxa"/>
          <w:shd w:val="clear" w:color="auto" w:fill="auto"/>
        </w:tcPr>
        <w:p w:rsidR="00481C22" w:rsidRPr="001716FF" w:rsidRDefault="000D681A" w:rsidP="001716FF">
          <w:pPr>
            <w:jc w:val="center"/>
            <w:rPr>
              <w:sz w:val="20"/>
              <w:szCs w:val="20"/>
            </w:rPr>
          </w:pPr>
          <w:bookmarkStart w:id="37" w:name="kolontitul2"/>
          <w:bookmarkEnd w:id="37"/>
        </w:p>
      </w:tc>
      <w:tc>
        <w:tcPr>
          <w:tcW w:w="4423" w:type="dxa"/>
          <w:shd w:val="clear" w:color="auto" w:fill="auto"/>
        </w:tcPr>
        <w:p w:rsidR="00481C22" w:rsidRPr="001716FF" w:rsidRDefault="000D681A" w:rsidP="001716FF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1716FF">
            <w:rPr>
              <w:rStyle w:val="ac"/>
              <w:sz w:val="20"/>
              <w:szCs w:val="20"/>
            </w:rPr>
            <w:t xml:space="preserve">Стр. </w:t>
          </w:r>
          <w:r w:rsidRPr="001716FF">
            <w:rPr>
              <w:rStyle w:val="ac"/>
              <w:sz w:val="20"/>
              <w:szCs w:val="20"/>
            </w:rPr>
            <w:fldChar w:fldCharType="begin"/>
          </w:r>
          <w:r w:rsidRPr="001716FF">
            <w:rPr>
              <w:rStyle w:val="ac"/>
              <w:sz w:val="20"/>
              <w:szCs w:val="20"/>
            </w:rPr>
            <w:instrText xml:space="preserve">PAGE  </w:instrText>
          </w:r>
          <w:r w:rsidRPr="001716FF">
            <w:rPr>
              <w:rStyle w:val="ac"/>
              <w:sz w:val="20"/>
              <w:szCs w:val="20"/>
            </w:rPr>
            <w:fldChar w:fldCharType="separate"/>
          </w:r>
          <w:r w:rsidR="00CF1EC2">
            <w:rPr>
              <w:rStyle w:val="ac"/>
              <w:noProof/>
              <w:sz w:val="20"/>
              <w:szCs w:val="20"/>
            </w:rPr>
            <w:t>2</w:t>
          </w:r>
          <w:r w:rsidRPr="001716FF">
            <w:rPr>
              <w:rStyle w:val="ac"/>
              <w:sz w:val="20"/>
              <w:szCs w:val="20"/>
            </w:rPr>
            <w:fldChar w:fldCharType="end"/>
          </w:r>
          <w:r w:rsidRPr="001716FF">
            <w:rPr>
              <w:rStyle w:val="ac"/>
              <w:sz w:val="20"/>
              <w:szCs w:val="20"/>
            </w:rPr>
            <w:t xml:space="preserve"> из </w:t>
          </w:r>
          <w:r w:rsidRPr="001716FF">
            <w:rPr>
              <w:rStyle w:val="ac"/>
              <w:sz w:val="20"/>
              <w:szCs w:val="20"/>
            </w:rPr>
            <w:fldChar w:fldCharType="begin"/>
          </w:r>
          <w:r w:rsidRPr="001716FF">
            <w:rPr>
              <w:rStyle w:val="ac"/>
              <w:sz w:val="20"/>
              <w:szCs w:val="20"/>
            </w:rPr>
            <w:instrText xml:space="preserve"> </w:instrText>
          </w:r>
          <w:r w:rsidRPr="001716FF">
            <w:rPr>
              <w:rStyle w:val="ac"/>
              <w:sz w:val="20"/>
              <w:szCs w:val="20"/>
              <w:lang w:val="en-US"/>
            </w:rPr>
            <w:instrText>SECTION</w:instrText>
          </w:r>
          <w:r w:rsidRPr="001716FF">
            <w:rPr>
              <w:rStyle w:val="ac"/>
              <w:sz w:val="20"/>
              <w:szCs w:val="20"/>
            </w:rPr>
            <w:instrText xml:space="preserve">PAGES   \* MERGEFORMAT </w:instrText>
          </w:r>
          <w:r w:rsidRPr="001716FF">
            <w:rPr>
              <w:rStyle w:val="ac"/>
              <w:sz w:val="20"/>
              <w:szCs w:val="20"/>
            </w:rPr>
            <w:fldChar w:fldCharType="separate"/>
          </w:r>
          <w:r w:rsidR="00CF1EC2" w:rsidRPr="00CF1EC2">
            <w:rPr>
              <w:rStyle w:val="ac"/>
              <w:noProof/>
              <w:sz w:val="20"/>
            </w:rPr>
            <w:t>2</w:t>
          </w:r>
          <w:r w:rsidRPr="001716FF">
            <w:rPr>
              <w:rStyle w:val="ac"/>
              <w:sz w:val="20"/>
              <w:szCs w:val="20"/>
            </w:rPr>
            <w:fldChar w:fldCharType="end"/>
          </w:r>
          <w:r w:rsidRPr="001716FF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0D681A">
    <w:pPr>
      <w:pStyle w:val="aa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336C1C" w:rsidTr="00C006CF">
      <w:tc>
        <w:tcPr>
          <w:tcW w:w="4428" w:type="dxa"/>
          <w:shd w:val="clear" w:color="auto" w:fill="auto"/>
        </w:tcPr>
        <w:p w:rsidR="00336C1C" w:rsidRPr="00C006CF" w:rsidRDefault="000D681A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 3847 - 9- ТМ</w:t>
          </w:r>
        </w:p>
      </w:tc>
      <w:tc>
        <w:tcPr>
          <w:tcW w:w="720" w:type="dxa"/>
          <w:shd w:val="clear" w:color="auto" w:fill="auto"/>
        </w:tcPr>
        <w:p w:rsidR="00336C1C" w:rsidRPr="00C006CF" w:rsidRDefault="000D681A" w:rsidP="00C006CF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336C1C" w:rsidRPr="00C006CF" w:rsidRDefault="000D681A" w:rsidP="00C006CF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C006CF">
            <w:rPr>
              <w:rStyle w:val="ac"/>
              <w:sz w:val="20"/>
              <w:szCs w:val="20"/>
            </w:rPr>
            <w:t xml:space="preserve">Стр. </w:t>
          </w:r>
          <w:r w:rsidRPr="00C006CF">
            <w:rPr>
              <w:rStyle w:val="ac"/>
              <w:sz w:val="20"/>
              <w:szCs w:val="20"/>
            </w:rPr>
            <w:fldChar w:fldCharType="begin"/>
          </w:r>
          <w:r w:rsidRPr="00C006CF">
            <w:rPr>
              <w:rStyle w:val="ac"/>
              <w:sz w:val="20"/>
              <w:szCs w:val="20"/>
            </w:rPr>
            <w:instrText xml:space="preserve">PAGE  </w:instrText>
          </w:r>
          <w:r w:rsidRPr="00C006CF">
            <w:rPr>
              <w:rStyle w:val="ac"/>
              <w:sz w:val="20"/>
              <w:szCs w:val="20"/>
            </w:rPr>
            <w:fldChar w:fldCharType="separate"/>
          </w:r>
          <w:r w:rsidR="00CF1EC2">
            <w:rPr>
              <w:rStyle w:val="ac"/>
              <w:noProof/>
              <w:sz w:val="20"/>
              <w:szCs w:val="20"/>
            </w:rPr>
            <w:t>3</w:t>
          </w:r>
          <w:r w:rsidRPr="00C006CF">
            <w:rPr>
              <w:rStyle w:val="ac"/>
              <w:sz w:val="20"/>
              <w:szCs w:val="20"/>
            </w:rPr>
            <w:fldChar w:fldCharType="end"/>
          </w:r>
          <w:r w:rsidRPr="00C006CF">
            <w:rPr>
              <w:rStyle w:val="ac"/>
              <w:sz w:val="20"/>
              <w:szCs w:val="20"/>
            </w:rPr>
            <w:t xml:space="preserve"> из </w:t>
          </w:r>
          <w:r w:rsidRPr="00C006CF">
            <w:rPr>
              <w:rStyle w:val="ac"/>
              <w:sz w:val="20"/>
              <w:szCs w:val="20"/>
            </w:rPr>
            <w:fldChar w:fldCharType="begin"/>
          </w:r>
          <w:r w:rsidRPr="00C006CF">
            <w:rPr>
              <w:rStyle w:val="ac"/>
              <w:sz w:val="20"/>
              <w:szCs w:val="20"/>
            </w:rPr>
            <w:instrText xml:space="preserve"> </w:instrText>
          </w:r>
          <w:r w:rsidRPr="00C006CF">
            <w:rPr>
              <w:rStyle w:val="ac"/>
              <w:sz w:val="20"/>
              <w:szCs w:val="20"/>
              <w:lang w:val="en-US"/>
            </w:rPr>
            <w:instrText>SECTION</w:instrText>
          </w:r>
          <w:r w:rsidRPr="00C006CF">
            <w:rPr>
              <w:rStyle w:val="ac"/>
              <w:sz w:val="20"/>
              <w:szCs w:val="20"/>
            </w:rPr>
            <w:instrText xml:space="preserve">PAGES   \* MERGEFORMAT </w:instrText>
          </w:r>
          <w:r w:rsidRPr="00C006CF">
            <w:rPr>
              <w:rStyle w:val="ac"/>
              <w:sz w:val="20"/>
              <w:szCs w:val="20"/>
            </w:rPr>
            <w:fldChar w:fldCharType="separate"/>
          </w:r>
          <w:r w:rsidR="00CF1EC2" w:rsidRPr="00CF1EC2">
            <w:rPr>
              <w:rStyle w:val="ac"/>
              <w:noProof/>
              <w:sz w:val="20"/>
            </w:rPr>
            <w:t>3</w:t>
          </w:r>
          <w:r w:rsidRPr="00C006CF">
            <w:rPr>
              <w:rStyle w:val="ac"/>
              <w:sz w:val="20"/>
              <w:szCs w:val="20"/>
            </w:rPr>
            <w:fldChar w:fldCharType="end"/>
          </w:r>
          <w:r w:rsidRPr="00C006CF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336C1C" w:rsidRDefault="000D681A">
    <w:pPr>
      <w:pStyle w:val="aa"/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532CB2" w:rsidTr="00185519">
      <w:tc>
        <w:tcPr>
          <w:tcW w:w="4428" w:type="dxa"/>
          <w:shd w:val="clear" w:color="auto" w:fill="auto"/>
        </w:tcPr>
        <w:p w:rsidR="00532CB2" w:rsidRPr="00185519" w:rsidRDefault="000D681A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Заключение № 3847 - 9- ЗЭ</w:t>
          </w:r>
        </w:p>
      </w:tc>
      <w:tc>
        <w:tcPr>
          <w:tcW w:w="720" w:type="dxa"/>
          <w:shd w:val="clear" w:color="auto" w:fill="auto"/>
        </w:tcPr>
        <w:p w:rsidR="00532CB2" w:rsidRPr="00185519" w:rsidRDefault="000D681A" w:rsidP="00185519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532CB2" w:rsidRPr="00185519" w:rsidRDefault="000D681A" w:rsidP="00185519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185519">
            <w:rPr>
              <w:rStyle w:val="ac"/>
              <w:sz w:val="20"/>
              <w:szCs w:val="20"/>
            </w:rPr>
            <w:t xml:space="preserve">Стр. </w:t>
          </w:r>
          <w:r w:rsidRPr="00185519">
            <w:rPr>
              <w:rStyle w:val="ac"/>
              <w:sz w:val="20"/>
              <w:szCs w:val="20"/>
            </w:rPr>
            <w:fldChar w:fldCharType="begin"/>
          </w:r>
          <w:r w:rsidRPr="00185519">
            <w:rPr>
              <w:rStyle w:val="ac"/>
              <w:sz w:val="20"/>
              <w:szCs w:val="20"/>
            </w:rPr>
            <w:instrText xml:space="preserve">PAGE  </w:instrText>
          </w:r>
          <w:r w:rsidRPr="00185519">
            <w:rPr>
              <w:rStyle w:val="ac"/>
              <w:sz w:val="20"/>
              <w:szCs w:val="20"/>
            </w:rPr>
            <w:fldChar w:fldCharType="separate"/>
          </w:r>
          <w:r w:rsidR="00CF1EC2">
            <w:rPr>
              <w:rStyle w:val="ac"/>
              <w:noProof/>
              <w:sz w:val="20"/>
              <w:szCs w:val="20"/>
            </w:rPr>
            <w:t>2</w:t>
          </w:r>
          <w:r w:rsidRPr="00185519">
            <w:rPr>
              <w:rStyle w:val="ac"/>
              <w:sz w:val="20"/>
              <w:szCs w:val="20"/>
            </w:rPr>
            <w:fldChar w:fldCharType="end"/>
          </w:r>
          <w:r w:rsidRPr="00185519">
            <w:rPr>
              <w:rStyle w:val="ac"/>
              <w:sz w:val="20"/>
              <w:szCs w:val="20"/>
            </w:rPr>
            <w:t xml:space="preserve"> из </w:t>
          </w:r>
          <w:r w:rsidRPr="00185519">
            <w:rPr>
              <w:rStyle w:val="ac"/>
              <w:sz w:val="20"/>
              <w:szCs w:val="20"/>
            </w:rPr>
            <w:fldChar w:fldCharType="begin"/>
          </w:r>
          <w:r w:rsidRPr="00185519">
            <w:rPr>
              <w:rStyle w:val="ac"/>
              <w:sz w:val="20"/>
              <w:szCs w:val="20"/>
            </w:rPr>
            <w:instrText xml:space="preserve"> </w:instrText>
          </w:r>
          <w:r w:rsidRPr="00185519">
            <w:rPr>
              <w:rStyle w:val="ac"/>
              <w:sz w:val="20"/>
              <w:szCs w:val="20"/>
              <w:lang w:val="en-US"/>
            </w:rPr>
            <w:instrText>SECTION</w:instrText>
          </w:r>
          <w:r w:rsidRPr="00185519">
            <w:rPr>
              <w:rStyle w:val="ac"/>
              <w:sz w:val="20"/>
              <w:szCs w:val="20"/>
            </w:rPr>
            <w:instrText xml:space="preserve">PAGES   \* MERGEFORMAT </w:instrText>
          </w:r>
          <w:r w:rsidRPr="00185519">
            <w:rPr>
              <w:rStyle w:val="ac"/>
              <w:sz w:val="20"/>
              <w:szCs w:val="20"/>
            </w:rPr>
            <w:fldChar w:fldCharType="separate"/>
          </w:r>
          <w:r w:rsidR="00CF1EC2" w:rsidRPr="00CF1EC2">
            <w:rPr>
              <w:rStyle w:val="ac"/>
              <w:noProof/>
              <w:sz w:val="20"/>
            </w:rPr>
            <w:t>2</w:t>
          </w:r>
          <w:r w:rsidRPr="00185519">
            <w:rPr>
              <w:rStyle w:val="ac"/>
              <w:sz w:val="20"/>
              <w:szCs w:val="20"/>
            </w:rPr>
            <w:fldChar w:fldCharType="end"/>
          </w:r>
          <w:r w:rsidRPr="00185519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532CB2" w:rsidRDefault="000D681A">
    <w:pPr>
      <w:pStyle w:val="aa"/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1716FF">
      <w:tc>
        <w:tcPr>
          <w:tcW w:w="4428" w:type="dxa"/>
          <w:shd w:val="clear" w:color="auto" w:fill="auto"/>
        </w:tcPr>
        <w:p w:rsidR="00481C22" w:rsidRPr="001716FF" w:rsidRDefault="000D681A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Карта </w:t>
          </w:r>
          <w:r>
            <w:rPr>
              <w:sz w:val="20"/>
              <w:szCs w:val="20"/>
            </w:rPr>
            <w:t>СОУТ № 3847 - 10</w:t>
          </w:r>
        </w:p>
      </w:tc>
      <w:tc>
        <w:tcPr>
          <w:tcW w:w="720" w:type="dxa"/>
          <w:shd w:val="clear" w:color="auto" w:fill="auto"/>
        </w:tcPr>
        <w:p w:rsidR="00481C22" w:rsidRPr="001716FF" w:rsidRDefault="000D681A" w:rsidP="001716FF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1716FF" w:rsidRDefault="000D681A" w:rsidP="001716FF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1716FF">
            <w:rPr>
              <w:rStyle w:val="ac"/>
              <w:sz w:val="20"/>
              <w:szCs w:val="20"/>
            </w:rPr>
            <w:t xml:space="preserve">Стр. </w:t>
          </w:r>
          <w:r w:rsidRPr="001716FF">
            <w:rPr>
              <w:rStyle w:val="ac"/>
              <w:sz w:val="20"/>
              <w:szCs w:val="20"/>
            </w:rPr>
            <w:fldChar w:fldCharType="begin"/>
          </w:r>
          <w:r w:rsidRPr="001716FF">
            <w:rPr>
              <w:rStyle w:val="ac"/>
              <w:sz w:val="20"/>
              <w:szCs w:val="20"/>
            </w:rPr>
            <w:instrText xml:space="preserve">PAGE  </w:instrText>
          </w:r>
          <w:r w:rsidRPr="001716FF">
            <w:rPr>
              <w:rStyle w:val="ac"/>
              <w:sz w:val="20"/>
              <w:szCs w:val="20"/>
            </w:rPr>
            <w:fldChar w:fldCharType="separate"/>
          </w:r>
          <w:r w:rsidR="00CF1EC2">
            <w:rPr>
              <w:rStyle w:val="ac"/>
              <w:noProof/>
              <w:sz w:val="20"/>
              <w:szCs w:val="20"/>
            </w:rPr>
            <w:t>2</w:t>
          </w:r>
          <w:r w:rsidRPr="001716FF">
            <w:rPr>
              <w:rStyle w:val="ac"/>
              <w:sz w:val="20"/>
              <w:szCs w:val="20"/>
            </w:rPr>
            <w:fldChar w:fldCharType="end"/>
          </w:r>
          <w:r w:rsidRPr="001716FF">
            <w:rPr>
              <w:rStyle w:val="ac"/>
              <w:sz w:val="20"/>
              <w:szCs w:val="20"/>
            </w:rPr>
            <w:t xml:space="preserve"> из </w:t>
          </w:r>
          <w:r w:rsidRPr="001716FF">
            <w:rPr>
              <w:rStyle w:val="ac"/>
              <w:sz w:val="20"/>
              <w:szCs w:val="20"/>
            </w:rPr>
            <w:fldChar w:fldCharType="begin"/>
          </w:r>
          <w:r w:rsidRPr="001716FF">
            <w:rPr>
              <w:rStyle w:val="ac"/>
              <w:sz w:val="20"/>
              <w:szCs w:val="20"/>
            </w:rPr>
            <w:instrText xml:space="preserve"> </w:instrText>
          </w:r>
          <w:r w:rsidRPr="001716FF">
            <w:rPr>
              <w:rStyle w:val="ac"/>
              <w:sz w:val="20"/>
              <w:szCs w:val="20"/>
              <w:lang w:val="en-US"/>
            </w:rPr>
            <w:instrText>SECTION</w:instrText>
          </w:r>
          <w:r w:rsidRPr="001716FF">
            <w:rPr>
              <w:rStyle w:val="ac"/>
              <w:sz w:val="20"/>
              <w:szCs w:val="20"/>
            </w:rPr>
            <w:instrText xml:space="preserve">PAGES   \* MERGEFORMAT </w:instrText>
          </w:r>
          <w:r w:rsidRPr="001716FF">
            <w:rPr>
              <w:rStyle w:val="ac"/>
              <w:sz w:val="20"/>
              <w:szCs w:val="20"/>
            </w:rPr>
            <w:fldChar w:fldCharType="separate"/>
          </w:r>
          <w:r w:rsidR="00CF1EC2" w:rsidRPr="00CF1EC2">
            <w:rPr>
              <w:rStyle w:val="ac"/>
              <w:noProof/>
              <w:sz w:val="20"/>
            </w:rPr>
            <w:t>2</w:t>
          </w:r>
          <w:r w:rsidRPr="001716FF">
            <w:rPr>
              <w:rStyle w:val="ac"/>
              <w:sz w:val="20"/>
              <w:szCs w:val="20"/>
            </w:rPr>
            <w:fldChar w:fldCharType="end"/>
          </w:r>
          <w:r w:rsidRPr="001716FF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0D681A">
    <w:pPr>
      <w:pStyle w:val="aa"/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EE2799" w:rsidTr="005D03AC">
      <w:tc>
        <w:tcPr>
          <w:tcW w:w="4428" w:type="dxa"/>
          <w:shd w:val="clear" w:color="auto" w:fill="auto"/>
        </w:tcPr>
        <w:p w:rsidR="00EE2799" w:rsidRPr="005D03AC" w:rsidRDefault="000D681A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 3847 - 10- Н</w:t>
          </w:r>
        </w:p>
      </w:tc>
      <w:tc>
        <w:tcPr>
          <w:tcW w:w="720" w:type="dxa"/>
          <w:shd w:val="clear" w:color="auto" w:fill="auto"/>
        </w:tcPr>
        <w:p w:rsidR="00EE2799" w:rsidRPr="005D03AC" w:rsidRDefault="000D681A" w:rsidP="005D03AC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EE2799" w:rsidRPr="005D03AC" w:rsidRDefault="000D681A" w:rsidP="005D03AC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5D03AC">
            <w:rPr>
              <w:rStyle w:val="ac"/>
              <w:sz w:val="20"/>
              <w:szCs w:val="20"/>
            </w:rPr>
            <w:t xml:space="preserve">Стр. </w:t>
          </w:r>
          <w:r w:rsidRPr="005D03AC">
            <w:rPr>
              <w:rStyle w:val="ac"/>
              <w:sz w:val="20"/>
              <w:szCs w:val="20"/>
            </w:rPr>
            <w:fldChar w:fldCharType="begin"/>
          </w:r>
          <w:r w:rsidRPr="005D03AC">
            <w:rPr>
              <w:rStyle w:val="ac"/>
              <w:sz w:val="20"/>
              <w:szCs w:val="20"/>
            </w:rPr>
            <w:instrText xml:space="preserve">PAGE  </w:instrText>
          </w:r>
          <w:r w:rsidRPr="005D03AC">
            <w:rPr>
              <w:rStyle w:val="ac"/>
              <w:sz w:val="20"/>
              <w:szCs w:val="20"/>
            </w:rPr>
            <w:fldChar w:fldCharType="separate"/>
          </w:r>
          <w:r w:rsidR="00CF1EC2">
            <w:rPr>
              <w:rStyle w:val="ac"/>
              <w:noProof/>
              <w:sz w:val="20"/>
              <w:szCs w:val="20"/>
            </w:rPr>
            <w:t>2</w:t>
          </w:r>
          <w:r w:rsidRPr="005D03AC">
            <w:rPr>
              <w:rStyle w:val="ac"/>
              <w:sz w:val="20"/>
              <w:szCs w:val="20"/>
            </w:rPr>
            <w:fldChar w:fldCharType="end"/>
          </w:r>
          <w:r w:rsidRPr="005D03AC">
            <w:rPr>
              <w:rStyle w:val="ac"/>
              <w:sz w:val="20"/>
              <w:szCs w:val="20"/>
            </w:rPr>
            <w:t xml:space="preserve"> из </w:t>
          </w:r>
          <w:r w:rsidRPr="005D03AC">
            <w:rPr>
              <w:rStyle w:val="ac"/>
              <w:sz w:val="20"/>
              <w:szCs w:val="20"/>
            </w:rPr>
            <w:fldChar w:fldCharType="begin"/>
          </w:r>
          <w:r w:rsidRPr="005D03AC">
            <w:rPr>
              <w:rStyle w:val="ac"/>
              <w:sz w:val="20"/>
              <w:szCs w:val="20"/>
            </w:rPr>
            <w:instrText xml:space="preserve"> </w:instrText>
          </w:r>
          <w:r w:rsidRPr="005D03AC">
            <w:rPr>
              <w:rStyle w:val="ac"/>
              <w:sz w:val="20"/>
              <w:szCs w:val="20"/>
              <w:lang w:val="en-US"/>
            </w:rPr>
            <w:instrText>SECTION</w:instrText>
          </w:r>
          <w:r w:rsidRPr="005D03AC">
            <w:rPr>
              <w:rStyle w:val="ac"/>
              <w:sz w:val="20"/>
              <w:szCs w:val="20"/>
            </w:rPr>
            <w:instrText xml:space="preserve">PAGES   \* MERGEFORMAT </w:instrText>
          </w:r>
          <w:r w:rsidRPr="005D03AC">
            <w:rPr>
              <w:rStyle w:val="ac"/>
              <w:sz w:val="20"/>
              <w:szCs w:val="20"/>
            </w:rPr>
            <w:fldChar w:fldCharType="separate"/>
          </w:r>
          <w:r w:rsidR="00CF1EC2" w:rsidRPr="00CF1EC2">
            <w:rPr>
              <w:rStyle w:val="ac"/>
              <w:noProof/>
              <w:sz w:val="20"/>
            </w:rPr>
            <w:t>2</w:t>
          </w:r>
          <w:r w:rsidRPr="005D03AC">
            <w:rPr>
              <w:rStyle w:val="ac"/>
              <w:sz w:val="20"/>
              <w:szCs w:val="20"/>
            </w:rPr>
            <w:fldChar w:fldCharType="end"/>
          </w:r>
          <w:r w:rsidRPr="005D03AC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EE2799" w:rsidRDefault="000D681A">
    <w:pPr>
      <w:pStyle w:val="aa"/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532CB2" w:rsidTr="00185519">
      <w:tc>
        <w:tcPr>
          <w:tcW w:w="4428" w:type="dxa"/>
          <w:shd w:val="clear" w:color="auto" w:fill="auto"/>
        </w:tcPr>
        <w:p w:rsidR="00532CB2" w:rsidRPr="00185519" w:rsidRDefault="000D681A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Заключение № 3847 - 10- ЗЭ</w:t>
          </w:r>
        </w:p>
      </w:tc>
      <w:tc>
        <w:tcPr>
          <w:tcW w:w="720" w:type="dxa"/>
          <w:shd w:val="clear" w:color="auto" w:fill="auto"/>
        </w:tcPr>
        <w:p w:rsidR="00532CB2" w:rsidRPr="00185519" w:rsidRDefault="000D681A" w:rsidP="00185519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532CB2" w:rsidRPr="00185519" w:rsidRDefault="000D681A" w:rsidP="00185519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185519">
            <w:rPr>
              <w:rStyle w:val="ac"/>
              <w:sz w:val="20"/>
              <w:szCs w:val="20"/>
            </w:rPr>
            <w:t xml:space="preserve">Стр. </w:t>
          </w:r>
          <w:r w:rsidRPr="00185519">
            <w:rPr>
              <w:rStyle w:val="ac"/>
              <w:sz w:val="20"/>
              <w:szCs w:val="20"/>
            </w:rPr>
            <w:fldChar w:fldCharType="begin"/>
          </w:r>
          <w:r w:rsidRPr="00185519">
            <w:rPr>
              <w:rStyle w:val="ac"/>
              <w:sz w:val="20"/>
              <w:szCs w:val="20"/>
            </w:rPr>
            <w:instrText xml:space="preserve">PAGE  </w:instrText>
          </w:r>
          <w:r w:rsidRPr="00185519">
            <w:rPr>
              <w:rStyle w:val="ac"/>
              <w:sz w:val="20"/>
              <w:szCs w:val="20"/>
            </w:rPr>
            <w:fldChar w:fldCharType="separate"/>
          </w:r>
          <w:r w:rsidR="00CF1EC2">
            <w:rPr>
              <w:rStyle w:val="ac"/>
              <w:noProof/>
              <w:sz w:val="20"/>
              <w:szCs w:val="20"/>
            </w:rPr>
            <w:t>2</w:t>
          </w:r>
          <w:r w:rsidRPr="00185519">
            <w:rPr>
              <w:rStyle w:val="ac"/>
              <w:sz w:val="20"/>
              <w:szCs w:val="20"/>
            </w:rPr>
            <w:fldChar w:fldCharType="end"/>
          </w:r>
          <w:r w:rsidRPr="00185519">
            <w:rPr>
              <w:rStyle w:val="ac"/>
              <w:sz w:val="20"/>
              <w:szCs w:val="20"/>
            </w:rPr>
            <w:t xml:space="preserve"> из </w:t>
          </w:r>
          <w:r w:rsidRPr="00185519">
            <w:rPr>
              <w:rStyle w:val="ac"/>
              <w:sz w:val="20"/>
              <w:szCs w:val="20"/>
            </w:rPr>
            <w:fldChar w:fldCharType="begin"/>
          </w:r>
          <w:r w:rsidRPr="00185519">
            <w:rPr>
              <w:rStyle w:val="ac"/>
              <w:sz w:val="20"/>
              <w:szCs w:val="20"/>
            </w:rPr>
            <w:instrText xml:space="preserve"> </w:instrText>
          </w:r>
          <w:r w:rsidRPr="00185519">
            <w:rPr>
              <w:rStyle w:val="ac"/>
              <w:sz w:val="20"/>
              <w:szCs w:val="20"/>
              <w:lang w:val="en-US"/>
            </w:rPr>
            <w:instrText>SECTION</w:instrText>
          </w:r>
          <w:r w:rsidRPr="00185519">
            <w:rPr>
              <w:rStyle w:val="ac"/>
              <w:sz w:val="20"/>
              <w:szCs w:val="20"/>
            </w:rPr>
            <w:instrText xml:space="preserve">PAGES   \* MERGEFORMAT </w:instrText>
          </w:r>
          <w:r w:rsidRPr="00185519">
            <w:rPr>
              <w:rStyle w:val="ac"/>
              <w:sz w:val="20"/>
              <w:szCs w:val="20"/>
            </w:rPr>
            <w:fldChar w:fldCharType="separate"/>
          </w:r>
          <w:r w:rsidR="00CF1EC2" w:rsidRPr="00CF1EC2">
            <w:rPr>
              <w:rStyle w:val="ac"/>
              <w:noProof/>
              <w:sz w:val="20"/>
            </w:rPr>
            <w:t>2</w:t>
          </w:r>
          <w:r w:rsidRPr="00185519">
            <w:rPr>
              <w:rStyle w:val="ac"/>
              <w:sz w:val="20"/>
              <w:szCs w:val="20"/>
            </w:rPr>
            <w:fldChar w:fldCharType="end"/>
          </w:r>
          <w:r w:rsidRPr="00185519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532CB2" w:rsidRDefault="000D681A">
    <w:pPr>
      <w:pStyle w:val="aa"/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1716FF">
      <w:tc>
        <w:tcPr>
          <w:tcW w:w="4428" w:type="dxa"/>
          <w:shd w:val="clear" w:color="auto" w:fill="auto"/>
        </w:tcPr>
        <w:p w:rsidR="00481C22" w:rsidRPr="001716FF" w:rsidRDefault="000D681A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</w:t>
          </w:r>
          <w:r>
            <w:rPr>
              <w:sz w:val="20"/>
              <w:szCs w:val="20"/>
            </w:rPr>
            <w:t xml:space="preserve"> СОУТ № 3847 - 11</w:t>
          </w:r>
        </w:p>
      </w:tc>
      <w:tc>
        <w:tcPr>
          <w:tcW w:w="720" w:type="dxa"/>
          <w:shd w:val="clear" w:color="auto" w:fill="auto"/>
        </w:tcPr>
        <w:p w:rsidR="00481C22" w:rsidRPr="001716FF" w:rsidRDefault="000D681A" w:rsidP="001716FF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1716FF" w:rsidRDefault="000D681A" w:rsidP="001716FF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1716FF">
            <w:rPr>
              <w:rStyle w:val="ac"/>
              <w:sz w:val="20"/>
              <w:szCs w:val="20"/>
            </w:rPr>
            <w:t xml:space="preserve">Стр. </w:t>
          </w:r>
          <w:r w:rsidRPr="001716FF">
            <w:rPr>
              <w:rStyle w:val="ac"/>
              <w:sz w:val="20"/>
              <w:szCs w:val="20"/>
            </w:rPr>
            <w:fldChar w:fldCharType="begin"/>
          </w:r>
          <w:r w:rsidRPr="001716FF">
            <w:rPr>
              <w:rStyle w:val="ac"/>
              <w:sz w:val="20"/>
              <w:szCs w:val="20"/>
            </w:rPr>
            <w:instrText xml:space="preserve">PAGE  </w:instrText>
          </w:r>
          <w:r w:rsidRPr="001716FF">
            <w:rPr>
              <w:rStyle w:val="ac"/>
              <w:sz w:val="20"/>
              <w:szCs w:val="20"/>
            </w:rPr>
            <w:fldChar w:fldCharType="separate"/>
          </w:r>
          <w:r w:rsidR="00CF1EC2">
            <w:rPr>
              <w:rStyle w:val="ac"/>
              <w:noProof/>
              <w:sz w:val="20"/>
              <w:szCs w:val="20"/>
            </w:rPr>
            <w:t>2</w:t>
          </w:r>
          <w:r w:rsidRPr="001716FF">
            <w:rPr>
              <w:rStyle w:val="ac"/>
              <w:sz w:val="20"/>
              <w:szCs w:val="20"/>
            </w:rPr>
            <w:fldChar w:fldCharType="end"/>
          </w:r>
          <w:r w:rsidRPr="001716FF">
            <w:rPr>
              <w:rStyle w:val="ac"/>
              <w:sz w:val="20"/>
              <w:szCs w:val="20"/>
            </w:rPr>
            <w:t xml:space="preserve"> из </w:t>
          </w:r>
          <w:r w:rsidRPr="001716FF">
            <w:rPr>
              <w:rStyle w:val="ac"/>
              <w:sz w:val="20"/>
              <w:szCs w:val="20"/>
            </w:rPr>
            <w:fldChar w:fldCharType="begin"/>
          </w:r>
          <w:r w:rsidRPr="001716FF">
            <w:rPr>
              <w:rStyle w:val="ac"/>
              <w:sz w:val="20"/>
              <w:szCs w:val="20"/>
            </w:rPr>
            <w:instrText xml:space="preserve"> </w:instrText>
          </w:r>
          <w:r w:rsidRPr="001716FF">
            <w:rPr>
              <w:rStyle w:val="ac"/>
              <w:sz w:val="20"/>
              <w:szCs w:val="20"/>
              <w:lang w:val="en-US"/>
            </w:rPr>
            <w:instrText>SECTION</w:instrText>
          </w:r>
          <w:r w:rsidRPr="001716FF">
            <w:rPr>
              <w:rStyle w:val="ac"/>
              <w:sz w:val="20"/>
              <w:szCs w:val="20"/>
            </w:rPr>
            <w:instrText xml:space="preserve">PAGES   \* MERGEFORMAT </w:instrText>
          </w:r>
          <w:r w:rsidRPr="001716FF">
            <w:rPr>
              <w:rStyle w:val="ac"/>
              <w:sz w:val="20"/>
              <w:szCs w:val="20"/>
            </w:rPr>
            <w:fldChar w:fldCharType="separate"/>
          </w:r>
          <w:r w:rsidR="00CF1EC2" w:rsidRPr="00CF1EC2">
            <w:rPr>
              <w:rStyle w:val="ac"/>
              <w:noProof/>
              <w:sz w:val="20"/>
            </w:rPr>
            <w:t>2</w:t>
          </w:r>
          <w:r w:rsidRPr="001716FF">
            <w:rPr>
              <w:rStyle w:val="ac"/>
              <w:sz w:val="20"/>
              <w:szCs w:val="20"/>
            </w:rPr>
            <w:fldChar w:fldCharType="end"/>
          </w:r>
          <w:r w:rsidRPr="001716FF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0D681A">
    <w:pPr>
      <w:pStyle w:val="aa"/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EE2799" w:rsidTr="005D03AC">
      <w:tc>
        <w:tcPr>
          <w:tcW w:w="4428" w:type="dxa"/>
          <w:shd w:val="clear" w:color="auto" w:fill="auto"/>
        </w:tcPr>
        <w:p w:rsidR="00EE2799" w:rsidRPr="005D03AC" w:rsidRDefault="000D681A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 3847 - 11- Н</w:t>
          </w:r>
        </w:p>
      </w:tc>
      <w:tc>
        <w:tcPr>
          <w:tcW w:w="720" w:type="dxa"/>
          <w:shd w:val="clear" w:color="auto" w:fill="auto"/>
        </w:tcPr>
        <w:p w:rsidR="00EE2799" w:rsidRPr="005D03AC" w:rsidRDefault="000D681A" w:rsidP="005D03AC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EE2799" w:rsidRPr="005D03AC" w:rsidRDefault="000D681A" w:rsidP="005D03AC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5D03AC">
            <w:rPr>
              <w:rStyle w:val="ac"/>
              <w:sz w:val="20"/>
              <w:szCs w:val="20"/>
            </w:rPr>
            <w:t xml:space="preserve">Стр. </w:t>
          </w:r>
          <w:r w:rsidRPr="005D03AC">
            <w:rPr>
              <w:rStyle w:val="ac"/>
              <w:sz w:val="20"/>
              <w:szCs w:val="20"/>
            </w:rPr>
            <w:fldChar w:fldCharType="begin"/>
          </w:r>
          <w:r w:rsidRPr="005D03AC">
            <w:rPr>
              <w:rStyle w:val="ac"/>
              <w:sz w:val="20"/>
              <w:szCs w:val="20"/>
            </w:rPr>
            <w:instrText xml:space="preserve">PAGE  </w:instrText>
          </w:r>
          <w:r w:rsidRPr="005D03AC">
            <w:rPr>
              <w:rStyle w:val="ac"/>
              <w:sz w:val="20"/>
              <w:szCs w:val="20"/>
            </w:rPr>
            <w:fldChar w:fldCharType="separate"/>
          </w:r>
          <w:r w:rsidR="00CF1EC2">
            <w:rPr>
              <w:rStyle w:val="ac"/>
              <w:noProof/>
              <w:sz w:val="20"/>
              <w:szCs w:val="20"/>
            </w:rPr>
            <w:t>2</w:t>
          </w:r>
          <w:r w:rsidRPr="005D03AC">
            <w:rPr>
              <w:rStyle w:val="ac"/>
              <w:sz w:val="20"/>
              <w:szCs w:val="20"/>
            </w:rPr>
            <w:fldChar w:fldCharType="end"/>
          </w:r>
          <w:r w:rsidRPr="005D03AC">
            <w:rPr>
              <w:rStyle w:val="ac"/>
              <w:sz w:val="20"/>
              <w:szCs w:val="20"/>
            </w:rPr>
            <w:t xml:space="preserve"> из </w:t>
          </w:r>
          <w:r w:rsidRPr="005D03AC">
            <w:rPr>
              <w:rStyle w:val="ac"/>
              <w:sz w:val="20"/>
              <w:szCs w:val="20"/>
            </w:rPr>
            <w:fldChar w:fldCharType="begin"/>
          </w:r>
          <w:r w:rsidRPr="005D03AC">
            <w:rPr>
              <w:rStyle w:val="ac"/>
              <w:sz w:val="20"/>
              <w:szCs w:val="20"/>
            </w:rPr>
            <w:instrText xml:space="preserve"> </w:instrText>
          </w:r>
          <w:r w:rsidRPr="005D03AC">
            <w:rPr>
              <w:rStyle w:val="ac"/>
              <w:sz w:val="20"/>
              <w:szCs w:val="20"/>
              <w:lang w:val="en-US"/>
            </w:rPr>
            <w:instrText>SECTION</w:instrText>
          </w:r>
          <w:r w:rsidRPr="005D03AC">
            <w:rPr>
              <w:rStyle w:val="ac"/>
              <w:sz w:val="20"/>
              <w:szCs w:val="20"/>
            </w:rPr>
            <w:instrText xml:space="preserve">PAGES   \* MERGEFORMAT </w:instrText>
          </w:r>
          <w:r w:rsidRPr="005D03AC">
            <w:rPr>
              <w:rStyle w:val="ac"/>
              <w:sz w:val="20"/>
              <w:szCs w:val="20"/>
            </w:rPr>
            <w:fldChar w:fldCharType="separate"/>
          </w:r>
          <w:r w:rsidR="00CF1EC2" w:rsidRPr="00CF1EC2">
            <w:rPr>
              <w:rStyle w:val="ac"/>
              <w:noProof/>
              <w:sz w:val="20"/>
            </w:rPr>
            <w:t>2</w:t>
          </w:r>
          <w:r w:rsidRPr="005D03AC">
            <w:rPr>
              <w:rStyle w:val="ac"/>
              <w:sz w:val="20"/>
              <w:szCs w:val="20"/>
            </w:rPr>
            <w:fldChar w:fldCharType="end"/>
          </w:r>
          <w:r w:rsidRPr="005D03AC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EE2799" w:rsidRDefault="000D681A">
    <w:pPr>
      <w:pStyle w:val="aa"/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532CB2" w:rsidTr="00185519">
      <w:tc>
        <w:tcPr>
          <w:tcW w:w="4428" w:type="dxa"/>
          <w:shd w:val="clear" w:color="auto" w:fill="auto"/>
        </w:tcPr>
        <w:p w:rsidR="00532CB2" w:rsidRPr="00185519" w:rsidRDefault="000D681A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Заключение № 3847 - 11- ЗЭ</w:t>
          </w:r>
        </w:p>
      </w:tc>
      <w:tc>
        <w:tcPr>
          <w:tcW w:w="720" w:type="dxa"/>
          <w:shd w:val="clear" w:color="auto" w:fill="auto"/>
        </w:tcPr>
        <w:p w:rsidR="00532CB2" w:rsidRPr="00185519" w:rsidRDefault="000D681A" w:rsidP="00185519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532CB2" w:rsidRPr="00185519" w:rsidRDefault="000D681A" w:rsidP="00185519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185519">
            <w:rPr>
              <w:rStyle w:val="ac"/>
              <w:sz w:val="20"/>
              <w:szCs w:val="20"/>
            </w:rPr>
            <w:t xml:space="preserve">Стр. </w:t>
          </w:r>
          <w:r w:rsidRPr="00185519">
            <w:rPr>
              <w:rStyle w:val="ac"/>
              <w:sz w:val="20"/>
              <w:szCs w:val="20"/>
            </w:rPr>
            <w:fldChar w:fldCharType="begin"/>
          </w:r>
          <w:r w:rsidRPr="00185519">
            <w:rPr>
              <w:rStyle w:val="ac"/>
              <w:sz w:val="20"/>
              <w:szCs w:val="20"/>
            </w:rPr>
            <w:instrText xml:space="preserve">PAGE  </w:instrText>
          </w:r>
          <w:r w:rsidRPr="00185519">
            <w:rPr>
              <w:rStyle w:val="ac"/>
              <w:sz w:val="20"/>
              <w:szCs w:val="20"/>
            </w:rPr>
            <w:fldChar w:fldCharType="separate"/>
          </w:r>
          <w:r w:rsidR="00CF1EC2">
            <w:rPr>
              <w:rStyle w:val="ac"/>
              <w:noProof/>
              <w:sz w:val="20"/>
              <w:szCs w:val="20"/>
            </w:rPr>
            <w:t>2</w:t>
          </w:r>
          <w:r w:rsidRPr="00185519">
            <w:rPr>
              <w:rStyle w:val="ac"/>
              <w:sz w:val="20"/>
              <w:szCs w:val="20"/>
            </w:rPr>
            <w:fldChar w:fldCharType="end"/>
          </w:r>
          <w:r w:rsidRPr="00185519">
            <w:rPr>
              <w:rStyle w:val="ac"/>
              <w:sz w:val="20"/>
              <w:szCs w:val="20"/>
            </w:rPr>
            <w:t xml:space="preserve"> из </w:t>
          </w:r>
          <w:r w:rsidRPr="00185519">
            <w:rPr>
              <w:rStyle w:val="ac"/>
              <w:sz w:val="20"/>
              <w:szCs w:val="20"/>
            </w:rPr>
            <w:fldChar w:fldCharType="begin"/>
          </w:r>
          <w:r w:rsidRPr="00185519">
            <w:rPr>
              <w:rStyle w:val="ac"/>
              <w:sz w:val="20"/>
              <w:szCs w:val="20"/>
            </w:rPr>
            <w:instrText xml:space="preserve"> </w:instrText>
          </w:r>
          <w:r w:rsidRPr="00185519">
            <w:rPr>
              <w:rStyle w:val="ac"/>
              <w:sz w:val="20"/>
              <w:szCs w:val="20"/>
              <w:lang w:val="en-US"/>
            </w:rPr>
            <w:instrText>SECTION</w:instrText>
          </w:r>
          <w:r w:rsidRPr="00185519">
            <w:rPr>
              <w:rStyle w:val="ac"/>
              <w:sz w:val="20"/>
              <w:szCs w:val="20"/>
            </w:rPr>
            <w:instrText xml:space="preserve">PAGES   \* MERGEFORMAT </w:instrText>
          </w:r>
          <w:r w:rsidRPr="00185519">
            <w:rPr>
              <w:rStyle w:val="ac"/>
              <w:sz w:val="20"/>
              <w:szCs w:val="20"/>
            </w:rPr>
            <w:fldChar w:fldCharType="separate"/>
          </w:r>
          <w:r w:rsidR="00CF1EC2" w:rsidRPr="00CF1EC2">
            <w:rPr>
              <w:rStyle w:val="ac"/>
              <w:noProof/>
              <w:sz w:val="20"/>
            </w:rPr>
            <w:t>2</w:t>
          </w:r>
          <w:r w:rsidRPr="00185519">
            <w:rPr>
              <w:rStyle w:val="ac"/>
              <w:sz w:val="20"/>
              <w:szCs w:val="20"/>
            </w:rPr>
            <w:fldChar w:fldCharType="end"/>
          </w:r>
          <w:r w:rsidRPr="00185519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532CB2" w:rsidRDefault="000D681A">
    <w:pPr>
      <w:pStyle w:val="aa"/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1716FF">
      <w:tc>
        <w:tcPr>
          <w:tcW w:w="4428" w:type="dxa"/>
          <w:shd w:val="clear" w:color="auto" w:fill="auto"/>
        </w:tcPr>
        <w:p w:rsidR="00481C22" w:rsidRPr="001716FF" w:rsidRDefault="000D681A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3847 - 12</w:t>
          </w:r>
        </w:p>
      </w:tc>
      <w:tc>
        <w:tcPr>
          <w:tcW w:w="720" w:type="dxa"/>
          <w:shd w:val="clear" w:color="auto" w:fill="auto"/>
        </w:tcPr>
        <w:p w:rsidR="00481C22" w:rsidRPr="001716FF" w:rsidRDefault="000D681A" w:rsidP="001716FF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1716FF" w:rsidRDefault="000D681A" w:rsidP="001716FF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1716FF">
            <w:rPr>
              <w:rStyle w:val="ac"/>
              <w:sz w:val="20"/>
              <w:szCs w:val="20"/>
            </w:rPr>
            <w:t xml:space="preserve">Стр. </w:t>
          </w:r>
          <w:r w:rsidRPr="001716FF">
            <w:rPr>
              <w:rStyle w:val="ac"/>
              <w:sz w:val="20"/>
              <w:szCs w:val="20"/>
            </w:rPr>
            <w:fldChar w:fldCharType="begin"/>
          </w:r>
          <w:r w:rsidRPr="001716FF">
            <w:rPr>
              <w:rStyle w:val="ac"/>
              <w:sz w:val="20"/>
              <w:szCs w:val="20"/>
            </w:rPr>
            <w:instrText xml:space="preserve">PAGE  </w:instrText>
          </w:r>
          <w:r w:rsidRPr="001716FF">
            <w:rPr>
              <w:rStyle w:val="ac"/>
              <w:sz w:val="20"/>
              <w:szCs w:val="20"/>
            </w:rPr>
            <w:fldChar w:fldCharType="separate"/>
          </w:r>
          <w:r w:rsidR="00CF1EC2">
            <w:rPr>
              <w:rStyle w:val="ac"/>
              <w:noProof/>
              <w:sz w:val="20"/>
              <w:szCs w:val="20"/>
            </w:rPr>
            <w:t>2</w:t>
          </w:r>
          <w:r w:rsidRPr="001716FF">
            <w:rPr>
              <w:rStyle w:val="ac"/>
              <w:sz w:val="20"/>
              <w:szCs w:val="20"/>
            </w:rPr>
            <w:fldChar w:fldCharType="end"/>
          </w:r>
          <w:r w:rsidRPr="001716FF">
            <w:rPr>
              <w:rStyle w:val="ac"/>
              <w:sz w:val="20"/>
              <w:szCs w:val="20"/>
            </w:rPr>
            <w:t xml:space="preserve"> из </w:t>
          </w:r>
          <w:r w:rsidRPr="001716FF">
            <w:rPr>
              <w:rStyle w:val="ac"/>
              <w:sz w:val="20"/>
              <w:szCs w:val="20"/>
            </w:rPr>
            <w:fldChar w:fldCharType="begin"/>
          </w:r>
          <w:r w:rsidRPr="001716FF">
            <w:rPr>
              <w:rStyle w:val="ac"/>
              <w:sz w:val="20"/>
              <w:szCs w:val="20"/>
            </w:rPr>
            <w:instrText xml:space="preserve"> </w:instrText>
          </w:r>
          <w:r w:rsidRPr="001716FF">
            <w:rPr>
              <w:rStyle w:val="ac"/>
              <w:sz w:val="20"/>
              <w:szCs w:val="20"/>
              <w:lang w:val="en-US"/>
            </w:rPr>
            <w:instrText>SECTION</w:instrText>
          </w:r>
          <w:r w:rsidRPr="001716FF">
            <w:rPr>
              <w:rStyle w:val="ac"/>
              <w:sz w:val="20"/>
              <w:szCs w:val="20"/>
            </w:rPr>
            <w:instrText xml:space="preserve">PAGES   \* MERGEFORMAT </w:instrText>
          </w:r>
          <w:r w:rsidRPr="001716FF">
            <w:rPr>
              <w:rStyle w:val="ac"/>
              <w:sz w:val="20"/>
              <w:szCs w:val="20"/>
            </w:rPr>
            <w:fldChar w:fldCharType="separate"/>
          </w:r>
          <w:r w:rsidR="00CF1EC2" w:rsidRPr="00CF1EC2">
            <w:rPr>
              <w:rStyle w:val="ac"/>
              <w:noProof/>
              <w:sz w:val="20"/>
            </w:rPr>
            <w:t>2</w:t>
          </w:r>
          <w:r w:rsidRPr="001716FF">
            <w:rPr>
              <w:rStyle w:val="ac"/>
              <w:sz w:val="20"/>
              <w:szCs w:val="20"/>
            </w:rPr>
            <w:fldChar w:fldCharType="end"/>
          </w:r>
          <w:r w:rsidRPr="001716FF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0D681A">
    <w:pPr>
      <w:pStyle w:val="aa"/>
    </w:pP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EE2799" w:rsidTr="005D03AC">
      <w:tc>
        <w:tcPr>
          <w:tcW w:w="4428" w:type="dxa"/>
          <w:shd w:val="clear" w:color="auto" w:fill="auto"/>
        </w:tcPr>
        <w:p w:rsidR="00EE2799" w:rsidRPr="005D03AC" w:rsidRDefault="000D681A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 3847 - 12- Н</w:t>
          </w:r>
        </w:p>
      </w:tc>
      <w:tc>
        <w:tcPr>
          <w:tcW w:w="720" w:type="dxa"/>
          <w:shd w:val="clear" w:color="auto" w:fill="auto"/>
        </w:tcPr>
        <w:p w:rsidR="00EE2799" w:rsidRPr="005D03AC" w:rsidRDefault="000D681A" w:rsidP="005D03AC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EE2799" w:rsidRPr="005D03AC" w:rsidRDefault="000D681A" w:rsidP="005D03AC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5D03AC">
            <w:rPr>
              <w:rStyle w:val="ac"/>
              <w:sz w:val="20"/>
              <w:szCs w:val="20"/>
            </w:rPr>
            <w:t xml:space="preserve">Стр. </w:t>
          </w:r>
          <w:r w:rsidRPr="005D03AC">
            <w:rPr>
              <w:rStyle w:val="ac"/>
              <w:sz w:val="20"/>
              <w:szCs w:val="20"/>
            </w:rPr>
            <w:fldChar w:fldCharType="begin"/>
          </w:r>
          <w:r w:rsidRPr="005D03AC">
            <w:rPr>
              <w:rStyle w:val="ac"/>
              <w:sz w:val="20"/>
              <w:szCs w:val="20"/>
            </w:rPr>
            <w:instrText xml:space="preserve">PAGE  </w:instrText>
          </w:r>
          <w:r w:rsidRPr="005D03AC">
            <w:rPr>
              <w:rStyle w:val="ac"/>
              <w:sz w:val="20"/>
              <w:szCs w:val="20"/>
            </w:rPr>
            <w:fldChar w:fldCharType="separate"/>
          </w:r>
          <w:r w:rsidR="00CF1EC2">
            <w:rPr>
              <w:rStyle w:val="ac"/>
              <w:noProof/>
              <w:sz w:val="20"/>
              <w:szCs w:val="20"/>
            </w:rPr>
            <w:t>2</w:t>
          </w:r>
          <w:r w:rsidRPr="005D03AC">
            <w:rPr>
              <w:rStyle w:val="ac"/>
              <w:sz w:val="20"/>
              <w:szCs w:val="20"/>
            </w:rPr>
            <w:fldChar w:fldCharType="end"/>
          </w:r>
          <w:r w:rsidRPr="005D03AC">
            <w:rPr>
              <w:rStyle w:val="ac"/>
              <w:sz w:val="20"/>
              <w:szCs w:val="20"/>
            </w:rPr>
            <w:t xml:space="preserve"> из </w:t>
          </w:r>
          <w:r w:rsidRPr="005D03AC">
            <w:rPr>
              <w:rStyle w:val="ac"/>
              <w:sz w:val="20"/>
              <w:szCs w:val="20"/>
            </w:rPr>
            <w:fldChar w:fldCharType="begin"/>
          </w:r>
          <w:r w:rsidRPr="005D03AC">
            <w:rPr>
              <w:rStyle w:val="ac"/>
              <w:sz w:val="20"/>
              <w:szCs w:val="20"/>
            </w:rPr>
            <w:instrText xml:space="preserve"> </w:instrText>
          </w:r>
          <w:r w:rsidRPr="005D03AC">
            <w:rPr>
              <w:rStyle w:val="ac"/>
              <w:sz w:val="20"/>
              <w:szCs w:val="20"/>
              <w:lang w:val="en-US"/>
            </w:rPr>
            <w:instrText>SECTION</w:instrText>
          </w:r>
          <w:r w:rsidRPr="005D03AC">
            <w:rPr>
              <w:rStyle w:val="ac"/>
              <w:sz w:val="20"/>
              <w:szCs w:val="20"/>
            </w:rPr>
            <w:instrText xml:space="preserve">PAGES   \* MERGEFORMAT </w:instrText>
          </w:r>
          <w:r w:rsidRPr="005D03AC">
            <w:rPr>
              <w:rStyle w:val="ac"/>
              <w:sz w:val="20"/>
              <w:szCs w:val="20"/>
            </w:rPr>
            <w:fldChar w:fldCharType="separate"/>
          </w:r>
          <w:r w:rsidR="00CF1EC2" w:rsidRPr="00CF1EC2">
            <w:rPr>
              <w:rStyle w:val="ac"/>
              <w:noProof/>
              <w:sz w:val="20"/>
            </w:rPr>
            <w:t>2</w:t>
          </w:r>
          <w:r w:rsidRPr="005D03AC">
            <w:rPr>
              <w:rStyle w:val="ac"/>
              <w:sz w:val="20"/>
              <w:szCs w:val="20"/>
            </w:rPr>
            <w:fldChar w:fldCharType="end"/>
          </w:r>
          <w:r w:rsidRPr="005D03AC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EE2799" w:rsidRDefault="000D681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EC2" w:rsidRDefault="00CF1EC2">
    <w:pPr>
      <w:pStyle w:val="aa"/>
    </w:pP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1716FF">
      <w:tc>
        <w:tcPr>
          <w:tcW w:w="4428" w:type="dxa"/>
          <w:shd w:val="clear" w:color="auto" w:fill="auto"/>
        </w:tcPr>
        <w:p w:rsidR="00481C22" w:rsidRPr="001716FF" w:rsidRDefault="000D681A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3847 - 13</w:t>
          </w:r>
        </w:p>
      </w:tc>
      <w:tc>
        <w:tcPr>
          <w:tcW w:w="720" w:type="dxa"/>
          <w:shd w:val="clear" w:color="auto" w:fill="auto"/>
        </w:tcPr>
        <w:p w:rsidR="00481C22" w:rsidRPr="001716FF" w:rsidRDefault="000D681A" w:rsidP="001716FF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1716FF" w:rsidRDefault="000D681A" w:rsidP="001716FF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1716FF">
            <w:rPr>
              <w:rStyle w:val="ac"/>
              <w:sz w:val="20"/>
              <w:szCs w:val="20"/>
            </w:rPr>
            <w:t xml:space="preserve">Стр. </w:t>
          </w:r>
          <w:r w:rsidRPr="001716FF">
            <w:rPr>
              <w:rStyle w:val="ac"/>
              <w:sz w:val="20"/>
              <w:szCs w:val="20"/>
            </w:rPr>
            <w:fldChar w:fldCharType="begin"/>
          </w:r>
          <w:r w:rsidRPr="001716FF">
            <w:rPr>
              <w:rStyle w:val="ac"/>
              <w:sz w:val="20"/>
              <w:szCs w:val="20"/>
            </w:rPr>
            <w:instrText xml:space="preserve">PAGE  </w:instrText>
          </w:r>
          <w:r w:rsidRPr="001716FF">
            <w:rPr>
              <w:rStyle w:val="ac"/>
              <w:sz w:val="20"/>
              <w:szCs w:val="20"/>
            </w:rPr>
            <w:fldChar w:fldCharType="separate"/>
          </w:r>
          <w:r w:rsidR="00CF1EC2">
            <w:rPr>
              <w:rStyle w:val="ac"/>
              <w:noProof/>
              <w:sz w:val="20"/>
              <w:szCs w:val="20"/>
            </w:rPr>
            <w:t>3</w:t>
          </w:r>
          <w:r w:rsidRPr="001716FF">
            <w:rPr>
              <w:rStyle w:val="ac"/>
              <w:sz w:val="20"/>
              <w:szCs w:val="20"/>
            </w:rPr>
            <w:fldChar w:fldCharType="end"/>
          </w:r>
          <w:r w:rsidRPr="001716FF">
            <w:rPr>
              <w:rStyle w:val="ac"/>
              <w:sz w:val="20"/>
              <w:szCs w:val="20"/>
            </w:rPr>
            <w:t xml:space="preserve"> из </w:t>
          </w:r>
          <w:r w:rsidRPr="001716FF">
            <w:rPr>
              <w:rStyle w:val="ac"/>
              <w:sz w:val="20"/>
              <w:szCs w:val="20"/>
            </w:rPr>
            <w:fldChar w:fldCharType="begin"/>
          </w:r>
          <w:r w:rsidRPr="001716FF">
            <w:rPr>
              <w:rStyle w:val="ac"/>
              <w:sz w:val="20"/>
              <w:szCs w:val="20"/>
            </w:rPr>
            <w:instrText xml:space="preserve"> </w:instrText>
          </w:r>
          <w:r w:rsidRPr="001716FF">
            <w:rPr>
              <w:rStyle w:val="ac"/>
              <w:sz w:val="20"/>
              <w:szCs w:val="20"/>
              <w:lang w:val="en-US"/>
            </w:rPr>
            <w:instrText>SECTION</w:instrText>
          </w:r>
          <w:r w:rsidRPr="001716FF">
            <w:rPr>
              <w:rStyle w:val="ac"/>
              <w:sz w:val="20"/>
              <w:szCs w:val="20"/>
            </w:rPr>
            <w:instrText xml:space="preserve">PAGES   \* MERGEFORMAT </w:instrText>
          </w:r>
          <w:r w:rsidRPr="001716FF">
            <w:rPr>
              <w:rStyle w:val="ac"/>
              <w:sz w:val="20"/>
              <w:szCs w:val="20"/>
            </w:rPr>
            <w:fldChar w:fldCharType="separate"/>
          </w:r>
          <w:r w:rsidR="00CF1EC2" w:rsidRPr="00CF1EC2">
            <w:rPr>
              <w:rStyle w:val="ac"/>
              <w:noProof/>
              <w:sz w:val="20"/>
            </w:rPr>
            <w:t>3</w:t>
          </w:r>
          <w:r w:rsidRPr="001716FF">
            <w:rPr>
              <w:rStyle w:val="ac"/>
              <w:sz w:val="20"/>
              <w:szCs w:val="20"/>
            </w:rPr>
            <w:fldChar w:fldCharType="end"/>
          </w:r>
          <w:r w:rsidRPr="001716FF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0D681A">
    <w:pPr>
      <w:pStyle w:val="aa"/>
    </w:pP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EE2799" w:rsidTr="005D03AC">
      <w:tc>
        <w:tcPr>
          <w:tcW w:w="4428" w:type="dxa"/>
          <w:shd w:val="clear" w:color="auto" w:fill="auto"/>
        </w:tcPr>
        <w:p w:rsidR="00EE2799" w:rsidRPr="005D03AC" w:rsidRDefault="000D681A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 3847 - 13- Н</w:t>
          </w:r>
        </w:p>
      </w:tc>
      <w:tc>
        <w:tcPr>
          <w:tcW w:w="720" w:type="dxa"/>
          <w:shd w:val="clear" w:color="auto" w:fill="auto"/>
        </w:tcPr>
        <w:p w:rsidR="00EE2799" w:rsidRPr="005D03AC" w:rsidRDefault="000D681A" w:rsidP="005D03AC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EE2799" w:rsidRPr="005D03AC" w:rsidRDefault="000D681A" w:rsidP="005D03AC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5D03AC">
            <w:rPr>
              <w:rStyle w:val="ac"/>
              <w:sz w:val="20"/>
              <w:szCs w:val="20"/>
            </w:rPr>
            <w:t xml:space="preserve">Стр. </w:t>
          </w:r>
          <w:r w:rsidRPr="005D03AC">
            <w:rPr>
              <w:rStyle w:val="ac"/>
              <w:sz w:val="20"/>
              <w:szCs w:val="20"/>
            </w:rPr>
            <w:fldChar w:fldCharType="begin"/>
          </w:r>
          <w:r w:rsidRPr="005D03AC">
            <w:rPr>
              <w:rStyle w:val="ac"/>
              <w:sz w:val="20"/>
              <w:szCs w:val="20"/>
            </w:rPr>
            <w:instrText xml:space="preserve">PAGE  </w:instrText>
          </w:r>
          <w:r w:rsidRPr="005D03AC">
            <w:rPr>
              <w:rStyle w:val="ac"/>
              <w:sz w:val="20"/>
              <w:szCs w:val="20"/>
            </w:rPr>
            <w:fldChar w:fldCharType="separate"/>
          </w:r>
          <w:r w:rsidR="00CF1EC2">
            <w:rPr>
              <w:rStyle w:val="ac"/>
              <w:noProof/>
              <w:sz w:val="20"/>
              <w:szCs w:val="20"/>
            </w:rPr>
            <w:t>2</w:t>
          </w:r>
          <w:r w:rsidRPr="005D03AC">
            <w:rPr>
              <w:rStyle w:val="ac"/>
              <w:sz w:val="20"/>
              <w:szCs w:val="20"/>
            </w:rPr>
            <w:fldChar w:fldCharType="end"/>
          </w:r>
          <w:r w:rsidRPr="005D03AC">
            <w:rPr>
              <w:rStyle w:val="ac"/>
              <w:sz w:val="20"/>
              <w:szCs w:val="20"/>
            </w:rPr>
            <w:t xml:space="preserve"> из </w:t>
          </w:r>
          <w:r w:rsidRPr="005D03AC">
            <w:rPr>
              <w:rStyle w:val="ac"/>
              <w:sz w:val="20"/>
              <w:szCs w:val="20"/>
            </w:rPr>
            <w:fldChar w:fldCharType="begin"/>
          </w:r>
          <w:r w:rsidRPr="005D03AC">
            <w:rPr>
              <w:rStyle w:val="ac"/>
              <w:sz w:val="20"/>
              <w:szCs w:val="20"/>
            </w:rPr>
            <w:instrText xml:space="preserve"> </w:instrText>
          </w:r>
          <w:r w:rsidRPr="005D03AC">
            <w:rPr>
              <w:rStyle w:val="ac"/>
              <w:sz w:val="20"/>
              <w:szCs w:val="20"/>
              <w:lang w:val="en-US"/>
            </w:rPr>
            <w:instrText>SECTION</w:instrText>
          </w:r>
          <w:r w:rsidRPr="005D03AC">
            <w:rPr>
              <w:rStyle w:val="ac"/>
              <w:sz w:val="20"/>
              <w:szCs w:val="20"/>
            </w:rPr>
            <w:instrText xml:space="preserve">PAGES   \* MERGEFORMAT </w:instrText>
          </w:r>
          <w:r w:rsidRPr="005D03AC">
            <w:rPr>
              <w:rStyle w:val="ac"/>
              <w:sz w:val="20"/>
              <w:szCs w:val="20"/>
            </w:rPr>
            <w:fldChar w:fldCharType="separate"/>
          </w:r>
          <w:r w:rsidR="00CF1EC2" w:rsidRPr="00CF1EC2">
            <w:rPr>
              <w:rStyle w:val="ac"/>
              <w:noProof/>
              <w:sz w:val="20"/>
            </w:rPr>
            <w:t>2</w:t>
          </w:r>
          <w:r w:rsidRPr="005D03AC">
            <w:rPr>
              <w:rStyle w:val="ac"/>
              <w:sz w:val="20"/>
              <w:szCs w:val="20"/>
            </w:rPr>
            <w:fldChar w:fldCharType="end"/>
          </w:r>
          <w:r w:rsidRPr="005D03AC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EE2799" w:rsidRDefault="000D681A">
    <w:pPr>
      <w:pStyle w:val="aa"/>
    </w:pP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532CB2" w:rsidTr="00185519">
      <w:tc>
        <w:tcPr>
          <w:tcW w:w="4428" w:type="dxa"/>
          <w:shd w:val="clear" w:color="auto" w:fill="auto"/>
        </w:tcPr>
        <w:p w:rsidR="00532CB2" w:rsidRPr="00185519" w:rsidRDefault="000D681A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Заключение № 3847 - 13- ЗЭ</w:t>
          </w:r>
        </w:p>
      </w:tc>
      <w:tc>
        <w:tcPr>
          <w:tcW w:w="720" w:type="dxa"/>
          <w:shd w:val="clear" w:color="auto" w:fill="auto"/>
        </w:tcPr>
        <w:p w:rsidR="00532CB2" w:rsidRPr="00185519" w:rsidRDefault="000D681A" w:rsidP="00185519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532CB2" w:rsidRPr="00185519" w:rsidRDefault="000D681A" w:rsidP="00185519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185519">
            <w:rPr>
              <w:rStyle w:val="ac"/>
              <w:sz w:val="20"/>
              <w:szCs w:val="20"/>
            </w:rPr>
            <w:t xml:space="preserve">Стр. </w:t>
          </w:r>
          <w:r w:rsidRPr="00185519">
            <w:rPr>
              <w:rStyle w:val="ac"/>
              <w:sz w:val="20"/>
              <w:szCs w:val="20"/>
            </w:rPr>
            <w:fldChar w:fldCharType="begin"/>
          </w:r>
          <w:r w:rsidRPr="00185519">
            <w:rPr>
              <w:rStyle w:val="ac"/>
              <w:sz w:val="20"/>
              <w:szCs w:val="20"/>
            </w:rPr>
            <w:instrText xml:space="preserve">PAGE  </w:instrText>
          </w:r>
          <w:r w:rsidRPr="00185519">
            <w:rPr>
              <w:rStyle w:val="ac"/>
              <w:sz w:val="20"/>
              <w:szCs w:val="20"/>
            </w:rPr>
            <w:fldChar w:fldCharType="separate"/>
          </w:r>
          <w:r w:rsidR="00CF1EC2">
            <w:rPr>
              <w:rStyle w:val="ac"/>
              <w:noProof/>
              <w:sz w:val="20"/>
              <w:szCs w:val="20"/>
            </w:rPr>
            <w:t>2</w:t>
          </w:r>
          <w:r w:rsidRPr="00185519">
            <w:rPr>
              <w:rStyle w:val="ac"/>
              <w:sz w:val="20"/>
              <w:szCs w:val="20"/>
            </w:rPr>
            <w:fldChar w:fldCharType="end"/>
          </w:r>
          <w:r w:rsidRPr="00185519">
            <w:rPr>
              <w:rStyle w:val="ac"/>
              <w:sz w:val="20"/>
              <w:szCs w:val="20"/>
            </w:rPr>
            <w:t xml:space="preserve"> из </w:t>
          </w:r>
          <w:r w:rsidRPr="00185519">
            <w:rPr>
              <w:rStyle w:val="ac"/>
              <w:sz w:val="20"/>
              <w:szCs w:val="20"/>
            </w:rPr>
            <w:fldChar w:fldCharType="begin"/>
          </w:r>
          <w:r w:rsidRPr="00185519">
            <w:rPr>
              <w:rStyle w:val="ac"/>
              <w:sz w:val="20"/>
              <w:szCs w:val="20"/>
            </w:rPr>
            <w:instrText xml:space="preserve"> </w:instrText>
          </w:r>
          <w:r w:rsidRPr="00185519">
            <w:rPr>
              <w:rStyle w:val="ac"/>
              <w:sz w:val="20"/>
              <w:szCs w:val="20"/>
              <w:lang w:val="en-US"/>
            </w:rPr>
            <w:instrText>SECTION</w:instrText>
          </w:r>
          <w:r w:rsidRPr="00185519">
            <w:rPr>
              <w:rStyle w:val="ac"/>
              <w:sz w:val="20"/>
              <w:szCs w:val="20"/>
            </w:rPr>
            <w:instrText xml:space="preserve">PAGES   \* MERGEFORMAT </w:instrText>
          </w:r>
          <w:r w:rsidRPr="00185519">
            <w:rPr>
              <w:rStyle w:val="ac"/>
              <w:sz w:val="20"/>
              <w:szCs w:val="20"/>
            </w:rPr>
            <w:fldChar w:fldCharType="separate"/>
          </w:r>
          <w:r w:rsidR="00CF1EC2" w:rsidRPr="00CF1EC2">
            <w:rPr>
              <w:rStyle w:val="ac"/>
              <w:noProof/>
              <w:sz w:val="20"/>
            </w:rPr>
            <w:t>2</w:t>
          </w:r>
          <w:r w:rsidRPr="00185519">
            <w:rPr>
              <w:rStyle w:val="ac"/>
              <w:sz w:val="20"/>
              <w:szCs w:val="20"/>
            </w:rPr>
            <w:fldChar w:fldCharType="end"/>
          </w:r>
          <w:r w:rsidRPr="00185519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532CB2" w:rsidRDefault="000D681A">
    <w:pPr>
      <w:pStyle w:val="aa"/>
    </w:pP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1716FF">
      <w:tc>
        <w:tcPr>
          <w:tcW w:w="4428" w:type="dxa"/>
          <w:shd w:val="clear" w:color="auto" w:fill="auto"/>
        </w:tcPr>
        <w:p w:rsidR="00481C22" w:rsidRPr="001716FF" w:rsidRDefault="000D681A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3847 - 14А</w:t>
          </w:r>
        </w:p>
      </w:tc>
      <w:tc>
        <w:tcPr>
          <w:tcW w:w="720" w:type="dxa"/>
          <w:shd w:val="clear" w:color="auto" w:fill="auto"/>
        </w:tcPr>
        <w:p w:rsidR="00481C22" w:rsidRPr="001716FF" w:rsidRDefault="000D681A" w:rsidP="001716FF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1716FF" w:rsidRDefault="000D681A" w:rsidP="001716FF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1716FF">
            <w:rPr>
              <w:rStyle w:val="ac"/>
              <w:sz w:val="20"/>
              <w:szCs w:val="20"/>
            </w:rPr>
            <w:t xml:space="preserve">Стр. </w:t>
          </w:r>
          <w:r w:rsidRPr="001716FF">
            <w:rPr>
              <w:rStyle w:val="ac"/>
              <w:sz w:val="20"/>
              <w:szCs w:val="20"/>
            </w:rPr>
            <w:fldChar w:fldCharType="begin"/>
          </w:r>
          <w:r w:rsidRPr="001716FF">
            <w:rPr>
              <w:rStyle w:val="ac"/>
              <w:sz w:val="20"/>
              <w:szCs w:val="20"/>
            </w:rPr>
            <w:instrText xml:space="preserve">PAGE  </w:instrText>
          </w:r>
          <w:r w:rsidRPr="001716FF">
            <w:rPr>
              <w:rStyle w:val="ac"/>
              <w:sz w:val="20"/>
              <w:szCs w:val="20"/>
            </w:rPr>
            <w:fldChar w:fldCharType="separate"/>
          </w:r>
          <w:r w:rsidR="00CF1EC2">
            <w:rPr>
              <w:rStyle w:val="ac"/>
              <w:noProof/>
              <w:sz w:val="20"/>
              <w:szCs w:val="20"/>
            </w:rPr>
            <w:t>3</w:t>
          </w:r>
          <w:r w:rsidRPr="001716FF">
            <w:rPr>
              <w:rStyle w:val="ac"/>
              <w:sz w:val="20"/>
              <w:szCs w:val="20"/>
            </w:rPr>
            <w:fldChar w:fldCharType="end"/>
          </w:r>
          <w:r w:rsidRPr="001716FF">
            <w:rPr>
              <w:rStyle w:val="ac"/>
              <w:sz w:val="20"/>
              <w:szCs w:val="20"/>
            </w:rPr>
            <w:t xml:space="preserve"> из </w:t>
          </w:r>
          <w:r w:rsidRPr="001716FF">
            <w:rPr>
              <w:rStyle w:val="ac"/>
              <w:sz w:val="20"/>
              <w:szCs w:val="20"/>
            </w:rPr>
            <w:fldChar w:fldCharType="begin"/>
          </w:r>
          <w:r w:rsidRPr="001716FF">
            <w:rPr>
              <w:rStyle w:val="ac"/>
              <w:sz w:val="20"/>
              <w:szCs w:val="20"/>
            </w:rPr>
            <w:instrText xml:space="preserve"> </w:instrText>
          </w:r>
          <w:r w:rsidRPr="001716FF">
            <w:rPr>
              <w:rStyle w:val="ac"/>
              <w:sz w:val="20"/>
              <w:szCs w:val="20"/>
              <w:lang w:val="en-US"/>
            </w:rPr>
            <w:instrText>SECTION</w:instrText>
          </w:r>
          <w:r w:rsidRPr="001716FF">
            <w:rPr>
              <w:rStyle w:val="ac"/>
              <w:sz w:val="20"/>
              <w:szCs w:val="20"/>
            </w:rPr>
            <w:instrText xml:space="preserve">PAGES   \* MERGEFORMAT </w:instrText>
          </w:r>
          <w:r w:rsidRPr="001716FF">
            <w:rPr>
              <w:rStyle w:val="ac"/>
              <w:sz w:val="20"/>
              <w:szCs w:val="20"/>
            </w:rPr>
            <w:fldChar w:fldCharType="separate"/>
          </w:r>
          <w:r w:rsidR="00CF1EC2" w:rsidRPr="00CF1EC2">
            <w:rPr>
              <w:rStyle w:val="ac"/>
              <w:noProof/>
              <w:sz w:val="20"/>
            </w:rPr>
            <w:t>3</w:t>
          </w:r>
          <w:r w:rsidRPr="001716FF">
            <w:rPr>
              <w:rStyle w:val="ac"/>
              <w:sz w:val="20"/>
              <w:szCs w:val="20"/>
            </w:rPr>
            <w:fldChar w:fldCharType="end"/>
          </w:r>
          <w:r w:rsidRPr="001716FF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0D681A">
    <w:pPr>
      <w:pStyle w:val="aa"/>
    </w:pP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EE2799" w:rsidTr="005D03AC">
      <w:tc>
        <w:tcPr>
          <w:tcW w:w="4428" w:type="dxa"/>
          <w:shd w:val="clear" w:color="auto" w:fill="auto"/>
        </w:tcPr>
        <w:p w:rsidR="00EE2799" w:rsidRPr="005D03AC" w:rsidRDefault="000D681A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 3847 - 14А- Н</w:t>
          </w:r>
        </w:p>
      </w:tc>
      <w:tc>
        <w:tcPr>
          <w:tcW w:w="720" w:type="dxa"/>
          <w:shd w:val="clear" w:color="auto" w:fill="auto"/>
        </w:tcPr>
        <w:p w:rsidR="00EE2799" w:rsidRPr="005D03AC" w:rsidRDefault="000D681A" w:rsidP="005D03AC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EE2799" w:rsidRPr="005D03AC" w:rsidRDefault="000D681A" w:rsidP="005D03AC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5D03AC">
            <w:rPr>
              <w:rStyle w:val="ac"/>
              <w:sz w:val="20"/>
              <w:szCs w:val="20"/>
            </w:rPr>
            <w:t xml:space="preserve">Стр. </w:t>
          </w:r>
          <w:r w:rsidRPr="005D03AC">
            <w:rPr>
              <w:rStyle w:val="ac"/>
              <w:sz w:val="20"/>
              <w:szCs w:val="20"/>
            </w:rPr>
            <w:fldChar w:fldCharType="begin"/>
          </w:r>
          <w:r w:rsidRPr="005D03AC">
            <w:rPr>
              <w:rStyle w:val="ac"/>
              <w:sz w:val="20"/>
              <w:szCs w:val="20"/>
            </w:rPr>
            <w:instrText xml:space="preserve">PAGE  </w:instrText>
          </w:r>
          <w:r w:rsidRPr="005D03AC">
            <w:rPr>
              <w:rStyle w:val="ac"/>
              <w:sz w:val="20"/>
              <w:szCs w:val="20"/>
            </w:rPr>
            <w:fldChar w:fldCharType="separate"/>
          </w:r>
          <w:r w:rsidR="00CF1EC2">
            <w:rPr>
              <w:rStyle w:val="ac"/>
              <w:noProof/>
              <w:sz w:val="20"/>
              <w:szCs w:val="20"/>
            </w:rPr>
            <w:t>2</w:t>
          </w:r>
          <w:r w:rsidRPr="005D03AC">
            <w:rPr>
              <w:rStyle w:val="ac"/>
              <w:sz w:val="20"/>
              <w:szCs w:val="20"/>
            </w:rPr>
            <w:fldChar w:fldCharType="end"/>
          </w:r>
          <w:r w:rsidRPr="005D03AC">
            <w:rPr>
              <w:rStyle w:val="ac"/>
              <w:sz w:val="20"/>
              <w:szCs w:val="20"/>
            </w:rPr>
            <w:t xml:space="preserve"> из </w:t>
          </w:r>
          <w:r w:rsidRPr="005D03AC">
            <w:rPr>
              <w:rStyle w:val="ac"/>
              <w:sz w:val="20"/>
              <w:szCs w:val="20"/>
            </w:rPr>
            <w:fldChar w:fldCharType="begin"/>
          </w:r>
          <w:r w:rsidRPr="005D03AC">
            <w:rPr>
              <w:rStyle w:val="ac"/>
              <w:sz w:val="20"/>
              <w:szCs w:val="20"/>
            </w:rPr>
            <w:instrText xml:space="preserve"> </w:instrText>
          </w:r>
          <w:r w:rsidRPr="005D03AC">
            <w:rPr>
              <w:rStyle w:val="ac"/>
              <w:sz w:val="20"/>
              <w:szCs w:val="20"/>
              <w:lang w:val="en-US"/>
            </w:rPr>
            <w:instrText>SECTION</w:instrText>
          </w:r>
          <w:r w:rsidRPr="005D03AC">
            <w:rPr>
              <w:rStyle w:val="ac"/>
              <w:sz w:val="20"/>
              <w:szCs w:val="20"/>
            </w:rPr>
            <w:instrText xml:space="preserve">PAGES   \* MERGEFORMAT </w:instrText>
          </w:r>
          <w:r w:rsidRPr="005D03AC">
            <w:rPr>
              <w:rStyle w:val="ac"/>
              <w:sz w:val="20"/>
              <w:szCs w:val="20"/>
            </w:rPr>
            <w:fldChar w:fldCharType="separate"/>
          </w:r>
          <w:r w:rsidR="00CF1EC2" w:rsidRPr="00CF1EC2">
            <w:rPr>
              <w:rStyle w:val="ac"/>
              <w:noProof/>
              <w:sz w:val="20"/>
            </w:rPr>
            <w:t>2</w:t>
          </w:r>
          <w:r w:rsidRPr="005D03AC">
            <w:rPr>
              <w:rStyle w:val="ac"/>
              <w:sz w:val="20"/>
              <w:szCs w:val="20"/>
            </w:rPr>
            <w:fldChar w:fldCharType="end"/>
          </w:r>
          <w:r w:rsidRPr="005D03AC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EE2799" w:rsidRDefault="000D681A">
    <w:pPr>
      <w:pStyle w:val="aa"/>
    </w:pP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532CB2" w:rsidTr="00185519">
      <w:tc>
        <w:tcPr>
          <w:tcW w:w="4428" w:type="dxa"/>
          <w:shd w:val="clear" w:color="auto" w:fill="auto"/>
        </w:tcPr>
        <w:p w:rsidR="00532CB2" w:rsidRPr="00185519" w:rsidRDefault="000D681A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Заключение № 3847 - 14А- ЗЭ</w:t>
          </w:r>
        </w:p>
      </w:tc>
      <w:tc>
        <w:tcPr>
          <w:tcW w:w="720" w:type="dxa"/>
          <w:shd w:val="clear" w:color="auto" w:fill="auto"/>
        </w:tcPr>
        <w:p w:rsidR="00532CB2" w:rsidRPr="00185519" w:rsidRDefault="000D681A" w:rsidP="00185519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532CB2" w:rsidRPr="00185519" w:rsidRDefault="000D681A" w:rsidP="00185519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185519">
            <w:rPr>
              <w:rStyle w:val="ac"/>
              <w:sz w:val="20"/>
              <w:szCs w:val="20"/>
            </w:rPr>
            <w:t xml:space="preserve">Стр. </w:t>
          </w:r>
          <w:r w:rsidRPr="00185519">
            <w:rPr>
              <w:rStyle w:val="ac"/>
              <w:sz w:val="20"/>
              <w:szCs w:val="20"/>
            </w:rPr>
            <w:fldChar w:fldCharType="begin"/>
          </w:r>
          <w:r w:rsidRPr="00185519">
            <w:rPr>
              <w:rStyle w:val="ac"/>
              <w:sz w:val="20"/>
              <w:szCs w:val="20"/>
            </w:rPr>
            <w:instrText xml:space="preserve">PAGE  </w:instrText>
          </w:r>
          <w:r w:rsidRPr="00185519">
            <w:rPr>
              <w:rStyle w:val="ac"/>
              <w:sz w:val="20"/>
              <w:szCs w:val="20"/>
            </w:rPr>
            <w:fldChar w:fldCharType="separate"/>
          </w:r>
          <w:r w:rsidR="00CF1EC2">
            <w:rPr>
              <w:rStyle w:val="ac"/>
              <w:noProof/>
              <w:sz w:val="20"/>
              <w:szCs w:val="20"/>
            </w:rPr>
            <w:t>2</w:t>
          </w:r>
          <w:r w:rsidRPr="00185519">
            <w:rPr>
              <w:rStyle w:val="ac"/>
              <w:sz w:val="20"/>
              <w:szCs w:val="20"/>
            </w:rPr>
            <w:fldChar w:fldCharType="end"/>
          </w:r>
          <w:r w:rsidRPr="00185519">
            <w:rPr>
              <w:rStyle w:val="ac"/>
              <w:sz w:val="20"/>
              <w:szCs w:val="20"/>
            </w:rPr>
            <w:t xml:space="preserve"> из </w:t>
          </w:r>
          <w:r w:rsidRPr="00185519">
            <w:rPr>
              <w:rStyle w:val="ac"/>
              <w:sz w:val="20"/>
              <w:szCs w:val="20"/>
            </w:rPr>
            <w:fldChar w:fldCharType="begin"/>
          </w:r>
          <w:r w:rsidRPr="00185519">
            <w:rPr>
              <w:rStyle w:val="ac"/>
              <w:sz w:val="20"/>
              <w:szCs w:val="20"/>
            </w:rPr>
            <w:instrText xml:space="preserve"> </w:instrText>
          </w:r>
          <w:r w:rsidRPr="00185519">
            <w:rPr>
              <w:rStyle w:val="ac"/>
              <w:sz w:val="20"/>
              <w:szCs w:val="20"/>
              <w:lang w:val="en-US"/>
            </w:rPr>
            <w:instrText>SECTION</w:instrText>
          </w:r>
          <w:r w:rsidRPr="00185519">
            <w:rPr>
              <w:rStyle w:val="ac"/>
              <w:sz w:val="20"/>
              <w:szCs w:val="20"/>
            </w:rPr>
            <w:instrText xml:space="preserve">PAGES   \* MERGEFORMAT </w:instrText>
          </w:r>
          <w:r w:rsidRPr="00185519">
            <w:rPr>
              <w:rStyle w:val="ac"/>
              <w:sz w:val="20"/>
              <w:szCs w:val="20"/>
            </w:rPr>
            <w:fldChar w:fldCharType="separate"/>
          </w:r>
          <w:r w:rsidR="00CF1EC2" w:rsidRPr="00CF1EC2">
            <w:rPr>
              <w:rStyle w:val="ac"/>
              <w:noProof/>
              <w:sz w:val="20"/>
            </w:rPr>
            <w:t>2</w:t>
          </w:r>
          <w:r w:rsidRPr="00185519">
            <w:rPr>
              <w:rStyle w:val="ac"/>
              <w:sz w:val="20"/>
              <w:szCs w:val="20"/>
            </w:rPr>
            <w:fldChar w:fldCharType="end"/>
          </w:r>
          <w:r w:rsidRPr="00185519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532CB2" w:rsidRDefault="000D681A">
    <w:pPr>
      <w:pStyle w:val="aa"/>
    </w:pP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EE2799" w:rsidTr="005D03AC">
      <w:tc>
        <w:tcPr>
          <w:tcW w:w="4428" w:type="dxa"/>
          <w:shd w:val="clear" w:color="auto" w:fill="auto"/>
        </w:tcPr>
        <w:p w:rsidR="00EE2799" w:rsidRPr="005D03AC" w:rsidRDefault="000D681A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 3847 - 14-1А (14А)- Н</w:t>
          </w:r>
        </w:p>
      </w:tc>
      <w:tc>
        <w:tcPr>
          <w:tcW w:w="720" w:type="dxa"/>
          <w:shd w:val="clear" w:color="auto" w:fill="auto"/>
        </w:tcPr>
        <w:p w:rsidR="00EE2799" w:rsidRPr="005D03AC" w:rsidRDefault="000D681A" w:rsidP="005D03AC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EE2799" w:rsidRPr="005D03AC" w:rsidRDefault="000D681A" w:rsidP="005D03AC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5D03AC">
            <w:rPr>
              <w:rStyle w:val="ac"/>
              <w:sz w:val="20"/>
              <w:szCs w:val="20"/>
            </w:rPr>
            <w:t xml:space="preserve">Стр. </w:t>
          </w:r>
          <w:r w:rsidRPr="005D03AC">
            <w:rPr>
              <w:rStyle w:val="ac"/>
              <w:sz w:val="20"/>
              <w:szCs w:val="20"/>
            </w:rPr>
            <w:fldChar w:fldCharType="begin"/>
          </w:r>
          <w:r w:rsidRPr="005D03AC">
            <w:rPr>
              <w:rStyle w:val="ac"/>
              <w:sz w:val="20"/>
              <w:szCs w:val="20"/>
            </w:rPr>
            <w:instrText xml:space="preserve">PAGE  </w:instrText>
          </w:r>
          <w:r w:rsidRPr="005D03AC">
            <w:rPr>
              <w:rStyle w:val="ac"/>
              <w:sz w:val="20"/>
              <w:szCs w:val="20"/>
            </w:rPr>
            <w:fldChar w:fldCharType="separate"/>
          </w:r>
          <w:r w:rsidR="00CF1EC2">
            <w:rPr>
              <w:rStyle w:val="ac"/>
              <w:noProof/>
              <w:sz w:val="20"/>
              <w:szCs w:val="20"/>
            </w:rPr>
            <w:t>2</w:t>
          </w:r>
          <w:r w:rsidRPr="005D03AC">
            <w:rPr>
              <w:rStyle w:val="ac"/>
              <w:sz w:val="20"/>
              <w:szCs w:val="20"/>
            </w:rPr>
            <w:fldChar w:fldCharType="end"/>
          </w:r>
          <w:r w:rsidRPr="005D03AC">
            <w:rPr>
              <w:rStyle w:val="ac"/>
              <w:sz w:val="20"/>
              <w:szCs w:val="20"/>
            </w:rPr>
            <w:t xml:space="preserve"> из </w:t>
          </w:r>
          <w:r w:rsidRPr="005D03AC">
            <w:rPr>
              <w:rStyle w:val="ac"/>
              <w:sz w:val="20"/>
              <w:szCs w:val="20"/>
            </w:rPr>
            <w:fldChar w:fldCharType="begin"/>
          </w:r>
          <w:r w:rsidRPr="005D03AC">
            <w:rPr>
              <w:rStyle w:val="ac"/>
              <w:sz w:val="20"/>
              <w:szCs w:val="20"/>
            </w:rPr>
            <w:instrText xml:space="preserve"> </w:instrText>
          </w:r>
          <w:r w:rsidRPr="005D03AC">
            <w:rPr>
              <w:rStyle w:val="ac"/>
              <w:sz w:val="20"/>
              <w:szCs w:val="20"/>
              <w:lang w:val="en-US"/>
            </w:rPr>
            <w:instrText>SECTION</w:instrText>
          </w:r>
          <w:r w:rsidRPr="005D03AC">
            <w:rPr>
              <w:rStyle w:val="ac"/>
              <w:sz w:val="20"/>
              <w:szCs w:val="20"/>
            </w:rPr>
            <w:instrText xml:space="preserve">PAGES   \* MERGEFORMAT </w:instrText>
          </w:r>
          <w:r w:rsidRPr="005D03AC">
            <w:rPr>
              <w:rStyle w:val="ac"/>
              <w:sz w:val="20"/>
              <w:szCs w:val="20"/>
            </w:rPr>
            <w:fldChar w:fldCharType="separate"/>
          </w:r>
          <w:r w:rsidR="00CF1EC2" w:rsidRPr="00CF1EC2">
            <w:rPr>
              <w:rStyle w:val="ac"/>
              <w:noProof/>
              <w:sz w:val="20"/>
            </w:rPr>
            <w:t>2</w:t>
          </w:r>
          <w:r w:rsidRPr="005D03AC">
            <w:rPr>
              <w:rStyle w:val="ac"/>
              <w:sz w:val="20"/>
              <w:szCs w:val="20"/>
            </w:rPr>
            <w:fldChar w:fldCharType="end"/>
          </w:r>
          <w:r w:rsidRPr="005D03AC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EE2799" w:rsidRDefault="000D681A">
    <w:pPr>
      <w:pStyle w:val="aa"/>
    </w:pP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1716FF">
      <w:tc>
        <w:tcPr>
          <w:tcW w:w="4428" w:type="dxa"/>
          <w:shd w:val="clear" w:color="auto" w:fill="auto"/>
        </w:tcPr>
        <w:p w:rsidR="00481C22" w:rsidRPr="001716FF" w:rsidRDefault="000D681A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3847 - 15</w:t>
          </w:r>
        </w:p>
      </w:tc>
      <w:tc>
        <w:tcPr>
          <w:tcW w:w="720" w:type="dxa"/>
          <w:shd w:val="clear" w:color="auto" w:fill="auto"/>
        </w:tcPr>
        <w:p w:rsidR="00481C22" w:rsidRPr="001716FF" w:rsidRDefault="000D681A" w:rsidP="001716FF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1716FF" w:rsidRDefault="000D681A" w:rsidP="001716FF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1716FF">
            <w:rPr>
              <w:rStyle w:val="ac"/>
              <w:sz w:val="20"/>
              <w:szCs w:val="20"/>
            </w:rPr>
            <w:t xml:space="preserve">Стр. </w:t>
          </w:r>
          <w:r w:rsidRPr="001716FF">
            <w:rPr>
              <w:rStyle w:val="ac"/>
              <w:sz w:val="20"/>
              <w:szCs w:val="20"/>
            </w:rPr>
            <w:fldChar w:fldCharType="begin"/>
          </w:r>
          <w:r w:rsidRPr="001716FF">
            <w:rPr>
              <w:rStyle w:val="ac"/>
              <w:sz w:val="20"/>
              <w:szCs w:val="20"/>
            </w:rPr>
            <w:instrText xml:space="preserve">PAGE  </w:instrText>
          </w:r>
          <w:r w:rsidRPr="001716FF">
            <w:rPr>
              <w:rStyle w:val="ac"/>
              <w:sz w:val="20"/>
              <w:szCs w:val="20"/>
            </w:rPr>
            <w:fldChar w:fldCharType="separate"/>
          </w:r>
          <w:r w:rsidR="00CF1EC2">
            <w:rPr>
              <w:rStyle w:val="ac"/>
              <w:noProof/>
              <w:sz w:val="20"/>
              <w:szCs w:val="20"/>
            </w:rPr>
            <w:t>2</w:t>
          </w:r>
          <w:r w:rsidRPr="001716FF">
            <w:rPr>
              <w:rStyle w:val="ac"/>
              <w:sz w:val="20"/>
              <w:szCs w:val="20"/>
            </w:rPr>
            <w:fldChar w:fldCharType="end"/>
          </w:r>
          <w:r w:rsidRPr="001716FF">
            <w:rPr>
              <w:rStyle w:val="ac"/>
              <w:sz w:val="20"/>
              <w:szCs w:val="20"/>
            </w:rPr>
            <w:t xml:space="preserve"> из </w:t>
          </w:r>
          <w:r w:rsidRPr="001716FF">
            <w:rPr>
              <w:rStyle w:val="ac"/>
              <w:sz w:val="20"/>
              <w:szCs w:val="20"/>
            </w:rPr>
            <w:fldChar w:fldCharType="begin"/>
          </w:r>
          <w:r w:rsidRPr="001716FF">
            <w:rPr>
              <w:rStyle w:val="ac"/>
              <w:sz w:val="20"/>
              <w:szCs w:val="20"/>
            </w:rPr>
            <w:instrText xml:space="preserve"> </w:instrText>
          </w:r>
          <w:r w:rsidRPr="001716FF">
            <w:rPr>
              <w:rStyle w:val="ac"/>
              <w:sz w:val="20"/>
              <w:szCs w:val="20"/>
              <w:lang w:val="en-US"/>
            </w:rPr>
            <w:instrText>SECTION</w:instrText>
          </w:r>
          <w:r w:rsidRPr="001716FF">
            <w:rPr>
              <w:rStyle w:val="ac"/>
              <w:sz w:val="20"/>
              <w:szCs w:val="20"/>
            </w:rPr>
            <w:instrText xml:space="preserve">PAGES   \* MERGEFORMAT </w:instrText>
          </w:r>
          <w:r w:rsidRPr="001716FF">
            <w:rPr>
              <w:rStyle w:val="ac"/>
              <w:sz w:val="20"/>
              <w:szCs w:val="20"/>
            </w:rPr>
            <w:fldChar w:fldCharType="separate"/>
          </w:r>
          <w:r w:rsidR="00CF1EC2" w:rsidRPr="00CF1EC2">
            <w:rPr>
              <w:rStyle w:val="ac"/>
              <w:noProof/>
              <w:sz w:val="20"/>
            </w:rPr>
            <w:t>2</w:t>
          </w:r>
          <w:r w:rsidRPr="001716FF">
            <w:rPr>
              <w:rStyle w:val="ac"/>
              <w:sz w:val="20"/>
              <w:szCs w:val="20"/>
            </w:rPr>
            <w:fldChar w:fldCharType="end"/>
          </w:r>
          <w:r w:rsidRPr="001716FF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0D681A">
    <w:pPr>
      <w:pStyle w:val="aa"/>
    </w:pP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EE2799" w:rsidTr="005D03AC">
      <w:tc>
        <w:tcPr>
          <w:tcW w:w="4428" w:type="dxa"/>
          <w:shd w:val="clear" w:color="auto" w:fill="auto"/>
        </w:tcPr>
        <w:p w:rsidR="00EE2799" w:rsidRPr="005D03AC" w:rsidRDefault="000D681A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 3847 - 15- Н</w:t>
          </w:r>
        </w:p>
      </w:tc>
      <w:tc>
        <w:tcPr>
          <w:tcW w:w="720" w:type="dxa"/>
          <w:shd w:val="clear" w:color="auto" w:fill="auto"/>
        </w:tcPr>
        <w:p w:rsidR="00EE2799" w:rsidRPr="005D03AC" w:rsidRDefault="000D681A" w:rsidP="005D03AC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EE2799" w:rsidRPr="005D03AC" w:rsidRDefault="000D681A" w:rsidP="005D03AC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5D03AC">
            <w:rPr>
              <w:rStyle w:val="ac"/>
              <w:sz w:val="20"/>
              <w:szCs w:val="20"/>
            </w:rPr>
            <w:t xml:space="preserve">Стр. </w:t>
          </w:r>
          <w:r w:rsidRPr="005D03AC">
            <w:rPr>
              <w:rStyle w:val="ac"/>
              <w:sz w:val="20"/>
              <w:szCs w:val="20"/>
            </w:rPr>
            <w:fldChar w:fldCharType="begin"/>
          </w:r>
          <w:r w:rsidRPr="005D03AC">
            <w:rPr>
              <w:rStyle w:val="ac"/>
              <w:sz w:val="20"/>
              <w:szCs w:val="20"/>
            </w:rPr>
            <w:instrText xml:space="preserve">PAGE  </w:instrText>
          </w:r>
          <w:r w:rsidRPr="005D03AC">
            <w:rPr>
              <w:rStyle w:val="ac"/>
              <w:sz w:val="20"/>
              <w:szCs w:val="20"/>
            </w:rPr>
            <w:fldChar w:fldCharType="separate"/>
          </w:r>
          <w:r w:rsidR="00CF1EC2">
            <w:rPr>
              <w:rStyle w:val="ac"/>
              <w:noProof/>
              <w:sz w:val="20"/>
              <w:szCs w:val="20"/>
            </w:rPr>
            <w:t>2</w:t>
          </w:r>
          <w:r w:rsidRPr="005D03AC">
            <w:rPr>
              <w:rStyle w:val="ac"/>
              <w:sz w:val="20"/>
              <w:szCs w:val="20"/>
            </w:rPr>
            <w:fldChar w:fldCharType="end"/>
          </w:r>
          <w:r w:rsidRPr="005D03AC">
            <w:rPr>
              <w:rStyle w:val="ac"/>
              <w:sz w:val="20"/>
              <w:szCs w:val="20"/>
            </w:rPr>
            <w:t xml:space="preserve"> из </w:t>
          </w:r>
          <w:r w:rsidRPr="005D03AC">
            <w:rPr>
              <w:rStyle w:val="ac"/>
              <w:sz w:val="20"/>
              <w:szCs w:val="20"/>
            </w:rPr>
            <w:fldChar w:fldCharType="begin"/>
          </w:r>
          <w:r w:rsidRPr="005D03AC">
            <w:rPr>
              <w:rStyle w:val="ac"/>
              <w:sz w:val="20"/>
              <w:szCs w:val="20"/>
            </w:rPr>
            <w:instrText xml:space="preserve"> </w:instrText>
          </w:r>
          <w:r w:rsidRPr="005D03AC">
            <w:rPr>
              <w:rStyle w:val="ac"/>
              <w:sz w:val="20"/>
              <w:szCs w:val="20"/>
              <w:lang w:val="en-US"/>
            </w:rPr>
            <w:instrText>SECTION</w:instrText>
          </w:r>
          <w:r w:rsidRPr="005D03AC">
            <w:rPr>
              <w:rStyle w:val="ac"/>
              <w:sz w:val="20"/>
              <w:szCs w:val="20"/>
            </w:rPr>
            <w:instrText xml:space="preserve">PAGES   \* MERGEFORMAT </w:instrText>
          </w:r>
          <w:r w:rsidRPr="005D03AC">
            <w:rPr>
              <w:rStyle w:val="ac"/>
              <w:sz w:val="20"/>
              <w:szCs w:val="20"/>
            </w:rPr>
            <w:fldChar w:fldCharType="separate"/>
          </w:r>
          <w:r w:rsidR="00CF1EC2" w:rsidRPr="00CF1EC2">
            <w:rPr>
              <w:rStyle w:val="ac"/>
              <w:noProof/>
              <w:sz w:val="20"/>
            </w:rPr>
            <w:t>2</w:t>
          </w:r>
          <w:r w:rsidRPr="005D03AC">
            <w:rPr>
              <w:rStyle w:val="ac"/>
              <w:sz w:val="20"/>
              <w:szCs w:val="20"/>
            </w:rPr>
            <w:fldChar w:fldCharType="end"/>
          </w:r>
          <w:r w:rsidRPr="005D03AC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EE2799" w:rsidRDefault="000D681A">
    <w:pPr>
      <w:pStyle w:val="aa"/>
    </w:pP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532CB2" w:rsidTr="00185519">
      <w:tc>
        <w:tcPr>
          <w:tcW w:w="4428" w:type="dxa"/>
          <w:shd w:val="clear" w:color="auto" w:fill="auto"/>
        </w:tcPr>
        <w:p w:rsidR="00532CB2" w:rsidRPr="00185519" w:rsidRDefault="000D681A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Заключение № 3847 - 15- ЗЭ</w:t>
          </w:r>
        </w:p>
      </w:tc>
      <w:tc>
        <w:tcPr>
          <w:tcW w:w="720" w:type="dxa"/>
          <w:shd w:val="clear" w:color="auto" w:fill="auto"/>
        </w:tcPr>
        <w:p w:rsidR="00532CB2" w:rsidRPr="00185519" w:rsidRDefault="000D681A" w:rsidP="00185519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532CB2" w:rsidRPr="00185519" w:rsidRDefault="000D681A" w:rsidP="00185519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185519">
            <w:rPr>
              <w:rStyle w:val="ac"/>
              <w:sz w:val="20"/>
              <w:szCs w:val="20"/>
            </w:rPr>
            <w:t xml:space="preserve">Стр. </w:t>
          </w:r>
          <w:r w:rsidRPr="00185519">
            <w:rPr>
              <w:rStyle w:val="ac"/>
              <w:sz w:val="20"/>
              <w:szCs w:val="20"/>
            </w:rPr>
            <w:fldChar w:fldCharType="begin"/>
          </w:r>
          <w:r w:rsidRPr="00185519">
            <w:rPr>
              <w:rStyle w:val="ac"/>
              <w:sz w:val="20"/>
              <w:szCs w:val="20"/>
            </w:rPr>
            <w:instrText xml:space="preserve">PAGE  </w:instrText>
          </w:r>
          <w:r w:rsidRPr="00185519">
            <w:rPr>
              <w:rStyle w:val="ac"/>
              <w:sz w:val="20"/>
              <w:szCs w:val="20"/>
            </w:rPr>
            <w:fldChar w:fldCharType="separate"/>
          </w:r>
          <w:r w:rsidR="00CF1EC2">
            <w:rPr>
              <w:rStyle w:val="ac"/>
              <w:noProof/>
              <w:sz w:val="20"/>
              <w:szCs w:val="20"/>
            </w:rPr>
            <w:t>2</w:t>
          </w:r>
          <w:r w:rsidRPr="00185519">
            <w:rPr>
              <w:rStyle w:val="ac"/>
              <w:sz w:val="20"/>
              <w:szCs w:val="20"/>
            </w:rPr>
            <w:fldChar w:fldCharType="end"/>
          </w:r>
          <w:r w:rsidRPr="00185519">
            <w:rPr>
              <w:rStyle w:val="ac"/>
              <w:sz w:val="20"/>
              <w:szCs w:val="20"/>
            </w:rPr>
            <w:t xml:space="preserve"> из </w:t>
          </w:r>
          <w:r w:rsidRPr="00185519">
            <w:rPr>
              <w:rStyle w:val="ac"/>
              <w:sz w:val="20"/>
              <w:szCs w:val="20"/>
            </w:rPr>
            <w:fldChar w:fldCharType="begin"/>
          </w:r>
          <w:r w:rsidRPr="00185519">
            <w:rPr>
              <w:rStyle w:val="ac"/>
              <w:sz w:val="20"/>
              <w:szCs w:val="20"/>
            </w:rPr>
            <w:instrText xml:space="preserve"> </w:instrText>
          </w:r>
          <w:r w:rsidRPr="00185519">
            <w:rPr>
              <w:rStyle w:val="ac"/>
              <w:sz w:val="20"/>
              <w:szCs w:val="20"/>
              <w:lang w:val="en-US"/>
            </w:rPr>
            <w:instrText>SECTION</w:instrText>
          </w:r>
          <w:r w:rsidRPr="00185519">
            <w:rPr>
              <w:rStyle w:val="ac"/>
              <w:sz w:val="20"/>
              <w:szCs w:val="20"/>
            </w:rPr>
            <w:instrText xml:space="preserve">PAGES   \* MERGEFORMAT </w:instrText>
          </w:r>
          <w:r w:rsidRPr="00185519">
            <w:rPr>
              <w:rStyle w:val="ac"/>
              <w:sz w:val="20"/>
              <w:szCs w:val="20"/>
            </w:rPr>
            <w:fldChar w:fldCharType="separate"/>
          </w:r>
          <w:r w:rsidR="00CF1EC2" w:rsidRPr="00CF1EC2">
            <w:rPr>
              <w:rStyle w:val="ac"/>
              <w:noProof/>
              <w:sz w:val="20"/>
            </w:rPr>
            <w:t>2</w:t>
          </w:r>
          <w:r w:rsidRPr="00185519">
            <w:rPr>
              <w:rStyle w:val="ac"/>
              <w:sz w:val="20"/>
              <w:szCs w:val="20"/>
            </w:rPr>
            <w:fldChar w:fldCharType="end"/>
          </w:r>
          <w:r w:rsidRPr="00185519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532CB2" w:rsidRDefault="000D681A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532CB2" w:rsidTr="00185519">
      <w:tc>
        <w:tcPr>
          <w:tcW w:w="4428" w:type="dxa"/>
          <w:shd w:val="clear" w:color="auto" w:fill="auto"/>
        </w:tcPr>
        <w:p w:rsidR="00532CB2" w:rsidRPr="00185519" w:rsidRDefault="000D681A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Заключение № 3847 - 1- ЗЭ</w:t>
          </w:r>
        </w:p>
      </w:tc>
      <w:tc>
        <w:tcPr>
          <w:tcW w:w="720" w:type="dxa"/>
          <w:shd w:val="clear" w:color="auto" w:fill="auto"/>
        </w:tcPr>
        <w:p w:rsidR="00532CB2" w:rsidRPr="00185519" w:rsidRDefault="000D681A" w:rsidP="00185519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532CB2" w:rsidRPr="00185519" w:rsidRDefault="000D681A" w:rsidP="00185519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185519">
            <w:rPr>
              <w:rStyle w:val="ac"/>
              <w:sz w:val="20"/>
              <w:szCs w:val="20"/>
            </w:rPr>
            <w:t xml:space="preserve">Стр. </w:t>
          </w:r>
          <w:r w:rsidRPr="00185519">
            <w:rPr>
              <w:rStyle w:val="ac"/>
              <w:sz w:val="20"/>
              <w:szCs w:val="20"/>
            </w:rPr>
            <w:fldChar w:fldCharType="begin"/>
          </w:r>
          <w:r w:rsidRPr="00185519">
            <w:rPr>
              <w:rStyle w:val="ac"/>
              <w:sz w:val="20"/>
              <w:szCs w:val="20"/>
            </w:rPr>
            <w:instrText xml:space="preserve">PAGE  </w:instrText>
          </w:r>
          <w:r w:rsidRPr="00185519">
            <w:rPr>
              <w:rStyle w:val="ac"/>
              <w:sz w:val="20"/>
              <w:szCs w:val="20"/>
            </w:rPr>
            <w:fldChar w:fldCharType="separate"/>
          </w:r>
          <w:r w:rsidR="00CF1EC2">
            <w:rPr>
              <w:rStyle w:val="ac"/>
              <w:noProof/>
              <w:sz w:val="20"/>
              <w:szCs w:val="20"/>
            </w:rPr>
            <w:t>2</w:t>
          </w:r>
          <w:r w:rsidRPr="00185519">
            <w:rPr>
              <w:rStyle w:val="ac"/>
              <w:sz w:val="20"/>
              <w:szCs w:val="20"/>
            </w:rPr>
            <w:fldChar w:fldCharType="end"/>
          </w:r>
          <w:r w:rsidRPr="00185519">
            <w:rPr>
              <w:rStyle w:val="ac"/>
              <w:sz w:val="20"/>
              <w:szCs w:val="20"/>
            </w:rPr>
            <w:t xml:space="preserve"> из </w:t>
          </w:r>
          <w:r w:rsidRPr="00185519">
            <w:rPr>
              <w:rStyle w:val="ac"/>
              <w:sz w:val="20"/>
              <w:szCs w:val="20"/>
            </w:rPr>
            <w:fldChar w:fldCharType="begin"/>
          </w:r>
          <w:r w:rsidRPr="00185519">
            <w:rPr>
              <w:rStyle w:val="ac"/>
              <w:sz w:val="20"/>
              <w:szCs w:val="20"/>
            </w:rPr>
            <w:instrText xml:space="preserve"> </w:instrText>
          </w:r>
          <w:r w:rsidRPr="00185519">
            <w:rPr>
              <w:rStyle w:val="ac"/>
              <w:sz w:val="20"/>
              <w:szCs w:val="20"/>
              <w:lang w:val="en-US"/>
            </w:rPr>
            <w:instrText>SECTION</w:instrText>
          </w:r>
          <w:r w:rsidRPr="00185519">
            <w:rPr>
              <w:rStyle w:val="ac"/>
              <w:sz w:val="20"/>
              <w:szCs w:val="20"/>
            </w:rPr>
            <w:instrText xml:space="preserve">PAGES   \* MERGEFORMAT </w:instrText>
          </w:r>
          <w:r w:rsidRPr="00185519">
            <w:rPr>
              <w:rStyle w:val="ac"/>
              <w:sz w:val="20"/>
              <w:szCs w:val="20"/>
            </w:rPr>
            <w:fldChar w:fldCharType="separate"/>
          </w:r>
          <w:r w:rsidR="00CF1EC2" w:rsidRPr="00CF1EC2">
            <w:rPr>
              <w:rStyle w:val="ac"/>
              <w:noProof/>
              <w:sz w:val="20"/>
            </w:rPr>
            <w:t>2</w:t>
          </w:r>
          <w:r w:rsidRPr="00185519">
            <w:rPr>
              <w:rStyle w:val="ac"/>
              <w:sz w:val="20"/>
              <w:szCs w:val="20"/>
            </w:rPr>
            <w:fldChar w:fldCharType="end"/>
          </w:r>
          <w:r w:rsidRPr="00185519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532CB2" w:rsidRDefault="000D681A">
    <w:pPr>
      <w:pStyle w:val="aa"/>
    </w:pP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1716FF">
      <w:tc>
        <w:tcPr>
          <w:tcW w:w="4428" w:type="dxa"/>
          <w:shd w:val="clear" w:color="auto" w:fill="auto"/>
        </w:tcPr>
        <w:p w:rsidR="00481C22" w:rsidRPr="001716FF" w:rsidRDefault="000D681A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3847 - 16</w:t>
          </w:r>
        </w:p>
      </w:tc>
      <w:tc>
        <w:tcPr>
          <w:tcW w:w="720" w:type="dxa"/>
          <w:shd w:val="clear" w:color="auto" w:fill="auto"/>
        </w:tcPr>
        <w:p w:rsidR="00481C22" w:rsidRPr="001716FF" w:rsidRDefault="000D681A" w:rsidP="001716FF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1716FF" w:rsidRDefault="000D681A" w:rsidP="001716FF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1716FF">
            <w:rPr>
              <w:rStyle w:val="ac"/>
              <w:sz w:val="20"/>
              <w:szCs w:val="20"/>
            </w:rPr>
            <w:t xml:space="preserve">Стр. </w:t>
          </w:r>
          <w:r w:rsidRPr="001716FF">
            <w:rPr>
              <w:rStyle w:val="ac"/>
              <w:sz w:val="20"/>
              <w:szCs w:val="20"/>
            </w:rPr>
            <w:fldChar w:fldCharType="begin"/>
          </w:r>
          <w:r w:rsidRPr="001716FF">
            <w:rPr>
              <w:rStyle w:val="ac"/>
              <w:sz w:val="20"/>
              <w:szCs w:val="20"/>
            </w:rPr>
            <w:instrText xml:space="preserve">PAGE  </w:instrText>
          </w:r>
          <w:r w:rsidRPr="001716FF">
            <w:rPr>
              <w:rStyle w:val="ac"/>
              <w:sz w:val="20"/>
              <w:szCs w:val="20"/>
            </w:rPr>
            <w:fldChar w:fldCharType="separate"/>
          </w:r>
          <w:r w:rsidR="00CF1EC2">
            <w:rPr>
              <w:rStyle w:val="ac"/>
              <w:noProof/>
              <w:sz w:val="20"/>
              <w:szCs w:val="20"/>
            </w:rPr>
            <w:t>2</w:t>
          </w:r>
          <w:r w:rsidRPr="001716FF">
            <w:rPr>
              <w:rStyle w:val="ac"/>
              <w:sz w:val="20"/>
              <w:szCs w:val="20"/>
            </w:rPr>
            <w:fldChar w:fldCharType="end"/>
          </w:r>
          <w:r w:rsidRPr="001716FF">
            <w:rPr>
              <w:rStyle w:val="ac"/>
              <w:sz w:val="20"/>
              <w:szCs w:val="20"/>
            </w:rPr>
            <w:t xml:space="preserve"> из </w:t>
          </w:r>
          <w:r w:rsidRPr="001716FF">
            <w:rPr>
              <w:rStyle w:val="ac"/>
              <w:sz w:val="20"/>
              <w:szCs w:val="20"/>
            </w:rPr>
            <w:fldChar w:fldCharType="begin"/>
          </w:r>
          <w:r w:rsidRPr="001716FF">
            <w:rPr>
              <w:rStyle w:val="ac"/>
              <w:sz w:val="20"/>
              <w:szCs w:val="20"/>
            </w:rPr>
            <w:instrText xml:space="preserve"> </w:instrText>
          </w:r>
          <w:r w:rsidRPr="001716FF">
            <w:rPr>
              <w:rStyle w:val="ac"/>
              <w:sz w:val="20"/>
              <w:szCs w:val="20"/>
              <w:lang w:val="en-US"/>
            </w:rPr>
            <w:instrText>SECTION</w:instrText>
          </w:r>
          <w:r w:rsidRPr="001716FF">
            <w:rPr>
              <w:rStyle w:val="ac"/>
              <w:sz w:val="20"/>
              <w:szCs w:val="20"/>
            </w:rPr>
            <w:instrText xml:space="preserve">PAGES   \* MERGEFORMAT </w:instrText>
          </w:r>
          <w:r w:rsidRPr="001716FF">
            <w:rPr>
              <w:rStyle w:val="ac"/>
              <w:sz w:val="20"/>
              <w:szCs w:val="20"/>
            </w:rPr>
            <w:fldChar w:fldCharType="separate"/>
          </w:r>
          <w:r w:rsidR="00CF1EC2" w:rsidRPr="00CF1EC2">
            <w:rPr>
              <w:rStyle w:val="ac"/>
              <w:noProof/>
              <w:sz w:val="20"/>
            </w:rPr>
            <w:t>2</w:t>
          </w:r>
          <w:r w:rsidRPr="001716FF">
            <w:rPr>
              <w:rStyle w:val="ac"/>
              <w:sz w:val="20"/>
              <w:szCs w:val="20"/>
            </w:rPr>
            <w:fldChar w:fldCharType="end"/>
          </w:r>
          <w:r w:rsidRPr="001716FF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0D681A">
    <w:pPr>
      <w:pStyle w:val="aa"/>
    </w:pP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EE2799" w:rsidTr="005D03AC">
      <w:tc>
        <w:tcPr>
          <w:tcW w:w="4428" w:type="dxa"/>
          <w:shd w:val="clear" w:color="auto" w:fill="auto"/>
        </w:tcPr>
        <w:p w:rsidR="00EE2799" w:rsidRPr="005D03AC" w:rsidRDefault="000D681A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 3847 - 16- Н</w:t>
          </w:r>
        </w:p>
      </w:tc>
      <w:tc>
        <w:tcPr>
          <w:tcW w:w="720" w:type="dxa"/>
          <w:shd w:val="clear" w:color="auto" w:fill="auto"/>
        </w:tcPr>
        <w:p w:rsidR="00EE2799" w:rsidRPr="005D03AC" w:rsidRDefault="000D681A" w:rsidP="005D03AC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EE2799" w:rsidRPr="005D03AC" w:rsidRDefault="000D681A" w:rsidP="005D03AC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5D03AC">
            <w:rPr>
              <w:rStyle w:val="ac"/>
              <w:sz w:val="20"/>
              <w:szCs w:val="20"/>
            </w:rPr>
            <w:t xml:space="preserve">Стр. </w:t>
          </w:r>
          <w:r w:rsidRPr="005D03AC">
            <w:rPr>
              <w:rStyle w:val="ac"/>
              <w:sz w:val="20"/>
              <w:szCs w:val="20"/>
            </w:rPr>
            <w:fldChar w:fldCharType="begin"/>
          </w:r>
          <w:r w:rsidRPr="005D03AC">
            <w:rPr>
              <w:rStyle w:val="ac"/>
              <w:sz w:val="20"/>
              <w:szCs w:val="20"/>
            </w:rPr>
            <w:instrText xml:space="preserve">PAGE  </w:instrText>
          </w:r>
          <w:r w:rsidRPr="005D03AC">
            <w:rPr>
              <w:rStyle w:val="ac"/>
              <w:sz w:val="20"/>
              <w:szCs w:val="20"/>
            </w:rPr>
            <w:fldChar w:fldCharType="separate"/>
          </w:r>
          <w:r w:rsidR="00CF1EC2">
            <w:rPr>
              <w:rStyle w:val="ac"/>
              <w:noProof/>
              <w:sz w:val="20"/>
              <w:szCs w:val="20"/>
            </w:rPr>
            <w:t>2</w:t>
          </w:r>
          <w:r w:rsidRPr="005D03AC">
            <w:rPr>
              <w:rStyle w:val="ac"/>
              <w:sz w:val="20"/>
              <w:szCs w:val="20"/>
            </w:rPr>
            <w:fldChar w:fldCharType="end"/>
          </w:r>
          <w:r w:rsidRPr="005D03AC">
            <w:rPr>
              <w:rStyle w:val="ac"/>
              <w:sz w:val="20"/>
              <w:szCs w:val="20"/>
            </w:rPr>
            <w:t xml:space="preserve"> из </w:t>
          </w:r>
          <w:r w:rsidRPr="005D03AC">
            <w:rPr>
              <w:rStyle w:val="ac"/>
              <w:sz w:val="20"/>
              <w:szCs w:val="20"/>
            </w:rPr>
            <w:fldChar w:fldCharType="begin"/>
          </w:r>
          <w:r w:rsidRPr="005D03AC">
            <w:rPr>
              <w:rStyle w:val="ac"/>
              <w:sz w:val="20"/>
              <w:szCs w:val="20"/>
            </w:rPr>
            <w:instrText xml:space="preserve"> </w:instrText>
          </w:r>
          <w:r w:rsidRPr="005D03AC">
            <w:rPr>
              <w:rStyle w:val="ac"/>
              <w:sz w:val="20"/>
              <w:szCs w:val="20"/>
              <w:lang w:val="en-US"/>
            </w:rPr>
            <w:instrText>SECTION</w:instrText>
          </w:r>
          <w:r w:rsidRPr="005D03AC">
            <w:rPr>
              <w:rStyle w:val="ac"/>
              <w:sz w:val="20"/>
              <w:szCs w:val="20"/>
            </w:rPr>
            <w:instrText xml:space="preserve">PAGES   \* MERGEFORMAT </w:instrText>
          </w:r>
          <w:r w:rsidRPr="005D03AC">
            <w:rPr>
              <w:rStyle w:val="ac"/>
              <w:sz w:val="20"/>
              <w:szCs w:val="20"/>
            </w:rPr>
            <w:fldChar w:fldCharType="separate"/>
          </w:r>
          <w:r w:rsidR="00CF1EC2" w:rsidRPr="00CF1EC2">
            <w:rPr>
              <w:rStyle w:val="ac"/>
              <w:noProof/>
              <w:sz w:val="20"/>
            </w:rPr>
            <w:t>2</w:t>
          </w:r>
          <w:r w:rsidRPr="005D03AC">
            <w:rPr>
              <w:rStyle w:val="ac"/>
              <w:sz w:val="20"/>
              <w:szCs w:val="20"/>
            </w:rPr>
            <w:fldChar w:fldCharType="end"/>
          </w:r>
          <w:r w:rsidRPr="005D03AC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EE2799" w:rsidRDefault="000D681A">
    <w:pPr>
      <w:pStyle w:val="aa"/>
    </w:pP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532CB2" w:rsidTr="00185519">
      <w:tc>
        <w:tcPr>
          <w:tcW w:w="4428" w:type="dxa"/>
          <w:shd w:val="clear" w:color="auto" w:fill="auto"/>
        </w:tcPr>
        <w:p w:rsidR="00532CB2" w:rsidRPr="00185519" w:rsidRDefault="000D681A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Заключение № 3847 - 16- ЗЭ</w:t>
          </w:r>
        </w:p>
      </w:tc>
      <w:tc>
        <w:tcPr>
          <w:tcW w:w="720" w:type="dxa"/>
          <w:shd w:val="clear" w:color="auto" w:fill="auto"/>
        </w:tcPr>
        <w:p w:rsidR="00532CB2" w:rsidRPr="00185519" w:rsidRDefault="000D681A" w:rsidP="00185519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532CB2" w:rsidRPr="00185519" w:rsidRDefault="000D681A" w:rsidP="00185519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185519">
            <w:rPr>
              <w:rStyle w:val="ac"/>
              <w:sz w:val="20"/>
              <w:szCs w:val="20"/>
            </w:rPr>
            <w:t xml:space="preserve">Стр. </w:t>
          </w:r>
          <w:r w:rsidRPr="00185519">
            <w:rPr>
              <w:rStyle w:val="ac"/>
              <w:sz w:val="20"/>
              <w:szCs w:val="20"/>
            </w:rPr>
            <w:fldChar w:fldCharType="begin"/>
          </w:r>
          <w:r w:rsidRPr="00185519">
            <w:rPr>
              <w:rStyle w:val="ac"/>
              <w:sz w:val="20"/>
              <w:szCs w:val="20"/>
            </w:rPr>
            <w:instrText xml:space="preserve">PAGE  </w:instrText>
          </w:r>
          <w:r w:rsidRPr="00185519">
            <w:rPr>
              <w:rStyle w:val="ac"/>
              <w:sz w:val="20"/>
              <w:szCs w:val="20"/>
            </w:rPr>
            <w:fldChar w:fldCharType="separate"/>
          </w:r>
          <w:r w:rsidR="00CF1EC2">
            <w:rPr>
              <w:rStyle w:val="ac"/>
              <w:noProof/>
              <w:sz w:val="20"/>
              <w:szCs w:val="20"/>
            </w:rPr>
            <w:t>2</w:t>
          </w:r>
          <w:r w:rsidRPr="00185519">
            <w:rPr>
              <w:rStyle w:val="ac"/>
              <w:sz w:val="20"/>
              <w:szCs w:val="20"/>
            </w:rPr>
            <w:fldChar w:fldCharType="end"/>
          </w:r>
          <w:r w:rsidRPr="00185519">
            <w:rPr>
              <w:rStyle w:val="ac"/>
              <w:sz w:val="20"/>
              <w:szCs w:val="20"/>
            </w:rPr>
            <w:t xml:space="preserve"> из </w:t>
          </w:r>
          <w:r w:rsidRPr="00185519">
            <w:rPr>
              <w:rStyle w:val="ac"/>
              <w:sz w:val="20"/>
              <w:szCs w:val="20"/>
            </w:rPr>
            <w:fldChar w:fldCharType="begin"/>
          </w:r>
          <w:r w:rsidRPr="00185519">
            <w:rPr>
              <w:rStyle w:val="ac"/>
              <w:sz w:val="20"/>
              <w:szCs w:val="20"/>
            </w:rPr>
            <w:instrText xml:space="preserve"> </w:instrText>
          </w:r>
          <w:r w:rsidRPr="00185519">
            <w:rPr>
              <w:rStyle w:val="ac"/>
              <w:sz w:val="20"/>
              <w:szCs w:val="20"/>
              <w:lang w:val="en-US"/>
            </w:rPr>
            <w:instrText>SECTION</w:instrText>
          </w:r>
          <w:r w:rsidRPr="00185519">
            <w:rPr>
              <w:rStyle w:val="ac"/>
              <w:sz w:val="20"/>
              <w:szCs w:val="20"/>
            </w:rPr>
            <w:instrText xml:space="preserve">PAGES   \* MERGEFORMAT </w:instrText>
          </w:r>
          <w:r w:rsidRPr="00185519">
            <w:rPr>
              <w:rStyle w:val="ac"/>
              <w:sz w:val="20"/>
              <w:szCs w:val="20"/>
            </w:rPr>
            <w:fldChar w:fldCharType="separate"/>
          </w:r>
          <w:r w:rsidR="00CF1EC2" w:rsidRPr="00CF1EC2">
            <w:rPr>
              <w:rStyle w:val="ac"/>
              <w:noProof/>
              <w:sz w:val="20"/>
            </w:rPr>
            <w:t>2</w:t>
          </w:r>
          <w:r w:rsidRPr="00185519">
            <w:rPr>
              <w:rStyle w:val="ac"/>
              <w:sz w:val="20"/>
              <w:szCs w:val="20"/>
            </w:rPr>
            <w:fldChar w:fldCharType="end"/>
          </w:r>
          <w:r w:rsidRPr="00185519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532CB2" w:rsidRDefault="000D681A">
    <w:pPr>
      <w:pStyle w:val="aa"/>
    </w:pP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1716FF">
      <w:tc>
        <w:tcPr>
          <w:tcW w:w="4428" w:type="dxa"/>
          <w:shd w:val="clear" w:color="auto" w:fill="auto"/>
        </w:tcPr>
        <w:p w:rsidR="00481C22" w:rsidRPr="001716FF" w:rsidRDefault="000D681A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</w:t>
          </w:r>
          <w:r>
            <w:rPr>
              <w:sz w:val="20"/>
              <w:szCs w:val="20"/>
            </w:rPr>
            <w:t xml:space="preserve"> СОУТ № 3847 - 17</w:t>
          </w:r>
        </w:p>
      </w:tc>
      <w:tc>
        <w:tcPr>
          <w:tcW w:w="720" w:type="dxa"/>
          <w:shd w:val="clear" w:color="auto" w:fill="auto"/>
        </w:tcPr>
        <w:p w:rsidR="00481C22" w:rsidRPr="001716FF" w:rsidRDefault="000D681A" w:rsidP="001716FF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1716FF" w:rsidRDefault="000D681A" w:rsidP="001716FF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1716FF">
            <w:rPr>
              <w:rStyle w:val="ac"/>
              <w:sz w:val="20"/>
              <w:szCs w:val="20"/>
            </w:rPr>
            <w:t xml:space="preserve">Стр. </w:t>
          </w:r>
          <w:r w:rsidRPr="001716FF">
            <w:rPr>
              <w:rStyle w:val="ac"/>
              <w:sz w:val="20"/>
              <w:szCs w:val="20"/>
            </w:rPr>
            <w:fldChar w:fldCharType="begin"/>
          </w:r>
          <w:r w:rsidRPr="001716FF">
            <w:rPr>
              <w:rStyle w:val="ac"/>
              <w:sz w:val="20"/>
              <w:szCs w:val="20"/>
            </w:rPr>
            <w:instrText xml:space="preserve">PAGE  </w:instrText>
          </w:r>
          <w:r w:rsidRPr="001716FF">
            <w:rPr>
              <w:rStyle w:val="ac"/>
              <w:sz w:val="20"/>
              <w:szCs w:val="20"/>
            </w:rPr>
            <w:fldChar w:fldCharType="separate"/>
          </w:r>
          <w:r w:rsidR="00CF1EC2">
            <w:rPr>
              <w:rStyle w:val="ac"/>
              <w:noProof/>
              <w:sz w:val="20"/>
              <w:szCs w:val="20"/>
            </w:rPr>
            <w:t>2</w:t>
          </w:r>
          <w:r w:rsidRPr="001716FF">
            <w:rPr>
              <w:rStyle w:val="ac"/>
              <w:sz w:val="20"/>
              <w:szCs w:val="20"/>
            </w:rPr>
            <w:fldChar w:fldCharType="end"/>
          </w:r>
          <w:r w:rsidRPr="001716FF">
            <w:rPr>
              <w:rStyle w:val="ac"/>
              <w:sz w:val="20"/>
              <w:szCs w:val="20"/>
            </w:rPr>
            <w:t xml:space="preserve"> из </w:t>
          </w:r>
          <w:r w:rsidRPr="001716FF">
            <w:rPr>
              <w:rStyle w:val="ac"/>
              <w:sz w:val="20"/>
              <w:szCs w:val="20"/>
            </w:rPr>
            <w:fldChar w:fldCharType="begin"/>
          </w:r>
          <w:r w:rsidRPr="001716FF">
            <w:rPr>
              <w:rStyle w:val="ac"/>
              <w:sz w:val="20"/>
              <w:szCs w:val="20"/>
            </w:rPr>
            <w:instrText xml:space="preserve"> </w:instrText>
          </w:r>
          <w:r w:rsidRPr="001716FF">
            <w:rPr>
              <w:rStyle w:val="ac"/>
              <w:sz w:val="20"/>
              <w:szCs w:val="20"/>
              <w:lang w:val="en-US"/>
            </w:rPr>
            <w:instrText>SECTION</w:instrText>
          </w:r>
          <w:r w:rsidRPr="001716FF">
            <w:rPr>
              <w:rStyle w:val="ac"/>
              <w:sz w:val="20"/>
              <w:szCs w:val="20"/>
            </w:rPr>
            <w:instrText xml:space="preserve">PAGES   \* MERGEFORMAT </w:instrText>
          </w:r>
          <w:r w:rsidRPr="001716FF">
            <w:rPr>
              <w:rStyle w:val="ac"/>
              <w:sz w:val="20"/>
              <w:szCs w:val="20"/>
            </w:rPr>
            <w:fldChar w:fldCharType="separate"/>
          </w:r>
          <w:r w:rsidR="00CF1EC2" w:rsidRPr="00CF1EC2">
            <w:rPr>
              <w:rStyle w:val="ac"/>
              <w:noProof/>
              <w:sz w:val="20"/>
            </w:rPr>
            <w:t>2</w:t>
          </w:r>
          <w:r w:rsidRPr="001716FF">
            <w:rPr>
              <w:rStyle w:val="ac"/>
              <w:sz w:val="20"/>
              <w:szCs w:val="20"/>
            </w:rPr>
            <w:fldChar w:fldCharType="end"/>
          </w:r>
          <w:r w:rsidRPr="001716FF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0D681A">
    <w:pPr>
      <w:pStyle w:val="aa"/>
    </w:pP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EE2799" w:rsidTr="005D03AC">
      <w:tc>
        <w:tcPr>
          <w:tcW w:w="4428" w:type="dxa"/>
          <w:shd w:val="clear" w:color="auto" w:fill="auto"/>
        </w:tcPr>
        <w:p w:rsidR="00EE2799" w:rsidRPr="005D03AC" w:rsidRDefault="000D681A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 3847 - 17- Н</w:t>
          </w:r>
        </w:p>
      </w:tc>
      <w:tc>
        <w:tcPr>
          <w:tcW w:w="720" w:type="dxa"/>
          <w:shd w:val="clear" w:color="auto" w:fill="auto"/>
        </w:tcPr>
        <w:p w:rsidR="00EE2799" w:rsidRPr="005D03AC" w:rsidRDefault="000D681A" w:rsidP="005D03AC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EE2799" w:rsidRPr="005D03AC" w:rsidRDefault="000D681A" w:rsidP="005D03AC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5D03AC">
            <w:rPr>
              <w:rStyle w:val="ac"/>
              <w:sz w:val="20"/>
              <w:szCs w:val="20"/>
            </w:rPr>
            <w:t xml:space="preserve">Стр. </w:t>
          </w:r>
          <w:r w:rsidRPr="005D03AC">
            <w:rPr>
              <w:rStyle w:val="ac"/>
              <w:sz w:val="20"/>
              <w:szCs w:val="20"/>
            </w:rPr>
            <w:fldChar w:fldCharType="begin"/>
          </w:r>
          <w:r w:rsidRPr="005D03AC">
            <w:rPr>
              <w:rStyle w:val="ac"/>
              <w:sz w:val="20"/>
              <w:szCs w:val="20"/>
            </w:rPr>
            <w:instrText xml:space="preserve">PAGE  </w:instrText>
          </w:r>
          <w:r w:rsidRPr="005D03AC">
            <w:rPr>
              <w:rStyle w:val="ac"/>
              <w:sz w:val="20"/>
              <w:szCs w:val="20"/>
            </w:rPr>
            <w:fldChar w:fldCharType="separate"/>
          </w:r>
          <w:r w:rsidR="00CF1EC2">
            <w:rPr>
              <w:rStyle w:val="ac"/>
              <w:noProof/>
              <w:sz w:val="20"/>
              <w:szCs w:val="20"/>
            </w:rPr>
            <w:t>2</w:t>
          </w:r>
          <w:r w:rsidRPr="005D03AC">
            <w:rPr>
              <w:rStyle w:val="ac"/>
              <w:sz w:val="20"/>
              <w:szCs w:val="20"/>
            </w:rPr>
            <w:fldChar w:fldCharType="end"/>
          </w:r>
          <w:r w:rsidRPr="005D03AC">
            <w:rPr>
              <w:rStyle w:val="ac"/>
              <w:sz w:val="20"/>
              <w:szCs w:val="20"/>
            </w:rPr>
            <w:t xml:space="preserve"> из </w:t>
          </w:r>
          <w:r w:rsidRPr="005D03AC">
            <w:rPr>
              <w:rStyle w:val="ac"/>
              <w:sz w:val="20"/>
              <w:szCs w:val="20"/>
            </w:rPr>
            <w:fldChar w:fldCharType="begin"/>
          </w:r>
          <w:r w:rsidRPr="005D03AC">
            <w:rPr>
              <w:rStyle w:val="ac"/>
              <w:sz w:val="20"/>
              <w:szCs w:val="20"/>
            </w:rPr>
            <w:instrText xml:space="preserve"> </w:instrText>
          </w:r>
          <w:r w:rsidRPr="005D03AC">
            <w:rPr>
              <w:rStyle w:val="ac"/>
              <w:sz w:val="20"/>
              <w:szCs w:val="20"/>
              <w:lang w:val="en-US"/>
            </w:rPr>
            <w:instrText>SECTION</w:instrText>
          </w:r>
          <w:r w:rsidRPr="005D03AC">
            <w:rPr>
              <w:rStyle w:val="ac"/>
              <w:sz w:val="20"/>
              <w:szCs w:val="20"/>
            </w:rPr>
            <w:instrText xml:space="preserve">PAGES   \* MERGEFORMAT </w:instrText>
          </w:r>
          <w:r w:rsidRPr="005D03AC">
            <w:rPr>
              <w:rStyle w:val="ac"/>
              <w:sz w:val="20"/>
              <w:szCs w:val="20"/>
            </w:rPr>
            <w:fldChar w:fldCharType="separate"/>
          </w:r>
          <w:r w:rsidR="00CF1EC2" w:rsidRPr="00CF1EC2">
            <w:rPr>
              <w:rStyle w:val="ac"/>
              <w:noProof/>
              <w:sz w:val="20"/>
            </w:rPr>
            <w:t>2</w:t>
          </w:r>
          <w:r w:rsidRPr="005D03AC">
            <w:rPr>
              <w:rStyle w:val="ac"/>
              <w:sz w:val="20"/>
              <w:szCs w:val="20"/>
            </w:rPr>
            <w:fldChar w:fldCharType="end"/>
          </w:r>
          <w:r w:rsidRPr="005D03AC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EE2799" w:rsidRDefault="000D681A">
    <w:pPr>
      <w:pStyle w:val="aa"/>
    </w:pP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532CB2" w:rsidTr="00185519">
      <w:tc>
        <w:tcPr>
          <w:tcW w:w="4428" w:type="dxa"/>
          <w:shd w:val="clear" w:color="auto" w:fill="auto"/>
        </w:tcPr>
        <w:p w:rsidR="00532CB2" w:rsidRPr="00185519" w:rsidRDefault="000D681A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Заключение № 3847 - 17- ЗЭ</w:t>
          </w:r>
        </w:p>
      </w:tc>
      <w:tc>
        <w:tcPr>
          <w:tcW w:w="720" w:type="dxa"/>
          <w:shd w:val="clear" w:color="auto" w:fill="auto"/>
        </w:tcPr>
        <w:p w:rsidR="00532CB2" w:rsidRPr="00185519" w:rsidRDefault="000D681A" w:rsidP="00185519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532CB2" w:rsidRPr="00185519" w:rsidRDefault="000D681A" w:rsidP="00185519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185519">
            <w:rPr>
              <w:rStyle w:val="ac"/>
              <w:sz w:val="20"/>
              <w:szCs w:val="20"/>
            </w:rPr>
            <w:t xml:space="preserve">Стр. </w:t>
          </w:r>
          <w:r w:rsidRPr="00185519">
            <w:rPr>
              <w:rStyle w:val="ac"/>
              <w:sz w:val="20"/>
              <w:szCs w:val="20"/>
            </w:rPr>
            <w:fldChar w:fldCharType="begin"/>
          </w:r>
          <w:r w:rsidRPr="00185519">
            <w:rPr>
              <w:rStyle w:val="ac"/>
              <w:sz w:val="20"/>
              <w:szCs w:val="20"/>
            </w:rPr>
            <w:instrText xml:space="preserve">PAGE  </w:instrText>
          </w:r>
          <w:r w:rsidRPr="00185519">
            <w:rPr>
              <w:rStyle w:val="ac"/>
              <w:sz w:val="20"/>
              <w:szCs w:val="20"/>
            </w:rPr>
            <w:fldChar w:fldCharType="separate"/>
          </w:r>
          <w:r w:rsidR="00CF1EC2">
            <w:rPr>
              <w:rStyle w:val="ac"/>
              <w:noProof/>
              <w:sz w:val="20"/>
              <w:szCs w:val="20"/>
            </w:rPr>
            <w:t>2</w:t>
          </w:r>
          <w:r w:rsidRPr="00185519">
            <w:rPr>
              <w:rStyle w:val="ac"/>
              <w:sz w:val="20"/>
              <w:szCs w:val="20"/>
            </w:rPr>
            <w:fldChar w:fldCharType="end"/>
          </w:r>
          <w:r w:rsidRPr="00185519">
            <w:rPr>
              <w:rStyle w:val="ac"/>
              <w:sz w:val="20"/>
              <w:szCs w:val="20"/>
            </w:rPr>
            <w:t xml:space="preserve"> из </w:t>
          </w:r>
          <w:r w:rsidRPr="00185519">
            <w:rPr>
              <w:rStyle w:val="ac"/>
              <w:sz w:val="20"/>
              <w:szCs w:val="20"/>
            </w:rPr>
            <w:fldChar w:fldCharType="begin"/>
          </w:r>
          <w:r w:rsidRPr="00185519">
            <w:rPr>
              <w:rStyle w:val="ac"/>
              <w:sz w:val="20"/>
              <w:szCs w:val="20"/>
            </w:rPr>
            <w:instrText xml:space="preserve"> </w:instrText>
          </w:r>
          <w:r w:rsidRPr="00185519">
            <w:rPr>
              <w:rStyle w:val="ac"/>
              <w:sz w:val="20"/>
              <w:szCs w:val="20"/>
              <w:lang w:val="en-US"/>
            </w:rPr>
            <w:instrText>SECTION</w:instrText>
          </w:r>
          <w:r w:rsidRPr="00185519">
            <w:rPr>
              <w:rStyle w:val="ac"/>
              <w:sz w:val="20"/>
              <w:szCs w:val="20"/>
            </w:rPr>
            <w:instrText xml:space="preserve">PAGES   \* MERGEFORMAT </w:instrText>
          </w:r>
          <w:r w:rsidRPr="00185519">
            <w:rPr>
              <w:rStyle w:val="ac"/>
              <w:sz w:val="20"/>
              <w:szCs w:val="20"/>
            </w:rPr>
            <w:fldChar w:fldCharType="separate"/>
          </w:r>
          <w:r w:rsidR="00CF1EC2" w:rsidRPr="00CF1EC2">
            <w:rPr>
              <w:rStyle w:val="ac"/>
              <w:noProof/>
              <w:sz w:val="20"/>
            </w:rPr>
            <w:t>2</w:t>
          </w:r>
          <w:r w:rsidRPr="00185519">
            <w:rPr>
              <w:rStyle w:val="ac"/>
              <w:sz w:val="20"/>
              <w:szCs w:val="20"/>
            </w:rPr>
            <w:fldChar w:fldCharType="end"/>
          </w:r>
          <w:r w:rsidRPr="00185519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532CB2" w:rsidRDefault="000D681A">
    <w:pPr>
      <w:pStyle w:val="aa"/>
    </w:pP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1716FF">
      <w:tc>
        <w:tcPr>
          <w:tcW w:w="4428" w:type="dxa"/>
          <w:shd w:val="clear" w:color="auto" w:fill="auto"/>
        </w:tcPr>
        <w:p w:rsidR="00481C22" w:rsidRPr="001716FF" w:rsidRDefault="000D681A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Карта </w:t>
          </w:r>
          <w:r>
            <w:rPr>
              <w:sz w:val="20"/>
              <w:szCs w:val="20"/>
            </w:rPr>
            <w:t>СОУТ № 3847 - 18</w:t>
          </w:r>
        </w:p>
      </w:tc>
      <w:tc>
        <w:tcPr>
          <w:tcW w:w="720" w:type="dxa"/>
          <w:shd w:val="clear" w:color="auto" w:fill="auto"/>
        </w:tcPr>
        <w:p w:rsidR="00481C22" w:rsidRPr="001716FF" w:rsidRDefault="000D681A" w:rsidP="001716FF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1716FF" w:rsidRDefault="000D681A" w:rsidP="001716FF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1716FF">
            <w:rPr>
              <w:rStyle w:val="ac"/>
              <w:sz w:val="20"/>
              <w:szCs w:val="20"/>
            </w:rPr>
            <w:t xml:space="preserve">Стр. </w:t>
          </w:r>
          <w:r w:rsidRPr="001716FF">
            <w:rPr>
              <w:rStyle w:val="ac"/>
              <w:sz w:val="20"/>
              <w:szCs w:val="20"/>
            </w:rPr>
            <w:fldChar w:fldCharType="begin"/>
          </w:r>
          <w:r w:rsidRPr="001716FF">
            <w:rPr>
              <w:rStyle w:val="ac"/>
              <w:sz w:val="20"/>
              <w:szCs w:val="20"/>
            </w:rPr>
            <w:instrText xml:space="preserve">PAGE  </w:instrText>
          </w:r>
          <w:r w:rsidRPr="001716FF">
            <w:rPr>
              <w:rStyle w:val="ac"/>
              <w:sz w:val="20"/>
              <w:szCs w:val="20"/>
            </w:rPr>
            <w:fldChar w:fldCharType="separate"/>
          </w:r>
          <w:r w:rsidR="00CF1EC2">
            <w:rPr>
              <w:rStyle w:val="ac"/>
              <w:noProof/>
              <w:sz w:val="20"/>
              <w:szCs w:val="20"/>
            </w:rPr>
            <w:t>2</w:t>
          </w:r>
          <w:r w:rsidRPr="001716FF">
            <w:rPr>
              <w:rStyle w:val="ac"/>
              <w:sz w:val="20"/>
              <w:szCs w:val="20"/>
            </w:rPr>
            <w:fldChar w:fldCharType="end"/>
          </w:r>
          <w:r w:rsidRPr="001716FF">
            <w:rPr>
              <w:rStyle w:val="ac"/>
              <w:sz w:val="20"/>
              <w:szCs w:val="20"/>
            </w:rPr>
            <w:t xml:space="preserve"> из </w:t>
          </w:r>
          <w:r w:rsidRPr="001716FF">
            <w:rPr>
              <w:rStyle w:val="ac"/>
              <w:sz w:val="20"/>
              <w:szCs w:val="20"/>
            </w:rPr>
            <w:fldChar w:fldCharType="begin"/>
          </w:r>
          <w:r w:rsidRPr="001716FF">
            <w:rPr>
              <w:rStyle w:val="ac"/>
              <w:sz w:val="20"/>
              <w:szCs w:val="20"/>
            </w:rPr>
            <w:instrText xml:space="preserve"> </w:instrText>
          </w:r>
          <w:r w:rsidRPr="001716FF">
            <w:rPr>
              <w:rStyle w:val="ac"/>
              <w:sz w:val="20"/>
              <w:szCs w:val="20"/>
              <w:lang w:val="en-US"/>
            </w:rPr>
            <w:instrText>SECTION</w:instrText>
          </w:r>
          <w:r w:rsidRPr="001716FF">
            <w:rPr>
              <w:rStyle w:val="ac"/>
              <w:sz w:val="20"/>
              <w:szCs w:val="20"/>
            </w:rPr>
            <w:instrText xml:space="preserve">PAGES   \* MERGEFORMAT </w:instrText>
          </w:r>
          <w:r w:rsidRPr="001716FF">
            <w:rPr>
              <w:rStyle w:val="ac"/>
              <w:sz w:val="20"/>
              <w:szCs w:val="20"/>
            </w:rPr>
            <w:fldChar w:fldCharType="separate"/>
          </w:r>
          <w:r w:rsidR="00CF1EC2" w:rsidRPr="00CF1EC2">
            <w:rPr>
              <w:rStyle w:val="ac"/>
              <w:noProof/>
              <w:sz w:val="20"/>
            </w:rPr>
            <w:t>2</w:t>
          </w:r>
          <w:r w:rsidRPr="001716FF">
            <w:rPr>
              <w:rStyle w:val="ac"/>
              <w:sz w:val="20"/>
              <w:szCs w:val="20"/>
            </w:rPr>
            <w:fldChar w:fldCharType="end"/>
          </w:r>
          <w:r w:rsidRPr="001716FF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0D681A">
    <w:pPr>
      <w:pStyle w:val="aa"/>
    </w:pP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EE2799" w:rsidTr="005D03AC">
      <w:tc>
        <w:tcPr>
          <w:tcW w:w="4428" w:type="dxa"/>
          <w:shd w:val="clear" w:color="auto" w:fill="auto"/>
        </w:tcPr>
        <w:p w:rsidR="00EE2799" w:rsidRPr="005D03AC" w:rsidRDefault="000D681A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 3847 - 18- Н</w:t>
          </w:r>
        </w:p>
      </w:tc>
      <w:tc>
        <w:tcPr>
          <w:tcW w:w="720" w:type="dxa"/>
          <w:shd w:val="clear" w:color="auto" w:fill="auto"/>
        </w:tcPr>
        <w:p w:rsidR="00EE2799" w:rsidRPr="005D03AC" w:rsidRDefault="000D681A" w:rsidP="005D03AC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EE2799" w:rsidRPr="005D03AC" w:rsidRDefault="000D681A" w:rsidP="005D03AC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5D03AC">
            <w:rPr>
              <w:rStyle w:val="ac"/>
              <w:sz w:val="20"/>
              <w:szCs w:val="20"/>
            </w:rPr>
            <w:t xml:space="preserve">Стр. </w:t>
          </w:r>
          <w:r w:rsidRPr="005D03AC">
            <w:rPr>
              <w:rStyle w:val="ac"/>
              <w:sz w:val="20"/>
              <w:szCs w:val="20"/>
            </w:rPr>
            <w:fldChar w:fldCharType="begin"/>
          </w:r>
          <w:r w:rsidRPr="005D03AC">
            <w:rPr>
              <w:rStyle w:val="ac"/>
              <w:sz w:val="20"/>
              <w:szCs w:val="20"/>
            </w:rPr>
            <w:instrText xml:space="preserve">PAGE  </w:instrText>
          </w:r>
          <w:r w:rsidRPr="005D03AC">
            <w:rPr>
              <w:rStyle w:val="ac"/>
              <w:sz w:val="20"/>
              <w:szCs w:val="20"/>
            </w:rPr>
            <w:fldChar w:fldCharType="separate"/>
          </w:r>
          <w:r w:rsidR="00CF1EC2">
            <w:rPr>
              <w:rStyle w:val="ac"/>
              <w:noProof/>
              <w:sz w:val="20"/>
              <w:szCs w:val="20"/>
            </w:rPr>
            <w:t>2</w:t>
          </w:r>
          <w:r w:rsidRPr="005D03AC">
            <w:rPr>
              <w:rStyle w:val="ac"/>
              <w:sz w:val="20"/>
              <w:szCs w:val="20"/>
            </w:rPr>
            <w:fldChar w:fldCharType="end"/>
          </w:r>
          <w:r w:rsidRPr="005D03AC">
            <w:rPr>
              <w:rStyle w:val="ac"/>
              <w:sz w:val="20"/>
              <w:szCs w:val="20"/>
            </w:rPr>
            <w:t xml:space="preserve"> из </w:t>
          </w:r>
          <w:r w:rsidRPr="005D03AC">
            <w:rPr>
              <w:rStyle w:val="ac"/>
              <w:sz w:val="20"/>
              <w:szCs w:val="20"/>
            </w:rPr>
            <w:fldChar w:fldCharType="begin"/>
          </w:r>
          <w:r w:rsidRPr="005D03AC">
            <w:rPr>
              <w:rStyle w:val="ac"/>
              <w:sz w:val="20"/>
              <w:szCs w:val="20"/>
            </w:rPr>
            <w:instrText xml:space="preserve"> </w:instrText>
          </w:r>
          <w:r w:rsidRPr="005D03AC">
            <w:rPr>
              <w:rStyle w:val="ac"/>
              <w:sz w:val="20"/>
              <w:szCs w:val="20"/>
              <w:lang w:val="en-US"/>
            </w:rPr>
            <w:instrText>SECTION</w:instrText>
          </w:r>
          <w:r w:rsidRPr="005D03AC">
            <w:rPr>
              <w:rStyle w:val="ac"/>
              <w:sz w:val="20"/>
              <w:szCs w:val="20"/>
            </w:rPr>
            <w:instrText xml:space="preserve">PAGES   \* MERGEFORMAT </w:instrText>
          </w:r>
          <w:r w:rsidRPr="005D03AC">
            <w:rPr>
              <w:rStyle w:val="ac"/>
              <w:sz w:val="20"/>
              <w:szCs w:val="20"/>
            </w:rPr>
            <w:fldChar w:fldCharType="separate"/>
          </w:r>
          <w:r w:rsidR="00CF1EC2" w:rsidRPr="00CF1EC2">
            <w:rPr>
              <w:rStyle w:val="ac"/>
              <w:noProof/>
              <w:sz w:val="20"/>
            </w:rPr>
            <w:t>2</w:t>
          </w:r>
          <w:r w:rsidRPr="005D03AC">
            <w:rPr>
              <w:rStyle w:val="ac"/>
              <w:sz w:val="20"/>
              <w:szCs w:val="20"/>
            </w:rPr>
            <w:fldChar w:fldCharType="end"/>
          </w:r>
          <w:r w:rsidRPr="005D03AC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EE2799" w:rsidRDefault="000D681A">
    <w:pPr>
      <w:pStyle w:val="aa"/>
    </w:pPr>
  </w:p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532CB2" w:rsidTr="00185519">
      <w:tc>
        <w:tcPr>
          <w:tcW w:w="4428" w:type="dxa"/>
          <w:shd w:val="clear" w:color="auto" w:fill="auto"/>
        </w:tcPr>
        <w:p w:rsidR="00532CB2" w:rsidRPr="00185519" w:rsidRDefault="000D681A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Заключение № 3847 - 18- ЗЭ</w:t>
          </w:r>
        </w:p>
      </w:tc>
      <w:tc>
        <w:tcPr>
          <w:tcW w:w="720" w:type="dxa"/>
          <w:shd w:val="clear" w:color="auto" w:fill="auto"/>
        </w:tcPr>
        <w:p w:rsidR="00532CB2" w:rsidRPr="00185519" w:rsidRDefault="000D681A" w:rsidP="00185519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532CB2" w:rsidRPr="00185519" w:rsidRDefault="000D681A" w:rsidP="00185519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185519">
            <w:rPr>
              <w:rStyle w:val="ac"/>
              <w:sz w:val="20"/>
              <w:szCs w:val="20"/>
            </w:rPr>
            <w:t xml:space="preserve">Стр. </w:t>
          </w:r>
          <w:r w:rsidRPr="00185519">
            <w:rPr>
              <w:rStyle w:val="ac"/>
              <w:sz w:val="20"/>
              <w:szCs w:val="20"/>
            </w:rPr>
            <w:fldChar w:fldCharType="begin"/>
          </w:r>
          <w:r w:rsidRPr="00185519">
            <w:rPr>
              <w:rStyle w:val="ac"/>
              <w:sz w:val="20"/>
              <w:szCs w:val="20"/>
            </w:rPr>
            <w:instrText xml:space="preserve">PAGE  </w:instrText>
          </w:r>
          <w:r w:rsidRPr="00185519">
            <w:rPr>
              <w:rStyle w:val="ac"/>
              <w:sz w:val="20"/>
              <w:szCs w:val="20"/>
            </w:rPr>
            <w:fldChar w:fldCharType="separate"/>
          </w:r>
          <w:r w:rsidR="00CF1EC2">
            <w:rPr>
              <w:rStyle w:val="ac"/>
              <w:noProof/>
              <w:sz w:val="20"/>
              <w:szCs w:val="20"/>
            </w:rPr>
            <w:t>2</w:t>
          </w:r>
          <w:r w:rsidRPr="00185519">
            <w:rPr>
              <w:rStyle w:val="ac"/>
              <w:sz w:val="20"/>
              <w:szCs w:val="20"/>
            </w:rPr>
            <w:fldChar w:fldCharType="end"/>
          </w:r>
          <w:r w:rsidRPr="00185519">
            <w:rPr>
              <w:rStyle w:val="ac"/>
              <w:sz w:val="20"/>
              <w:szCs w:val="20"/>
            </w:rPr>
            <w:t xml:space="preserve"> из </w:t>
          </w:r>
          <w:r w:rsidRPr="00185519">
            <w:rPr>
              <w:rStyle w:val="ac"/>
              <w:sz w:val="20"/>
              <w:szCs w:val="20"/>
            </w:rPr>
            <w:fldChar w:fldCharType="begin"/>
          </w:r>
          <w:r w:rsidRPr="00185519">
            <w:rPr>
              <w:rStyle w:val="ac"/>
              <w:sz w:val="20"/>
              <w:szCs w:val="20"/>
            </w:rPr>
            <w:instrText xml:space="preserve"> </w:instrText>
          </w:r>
          <w:r w:rsidRPr="00185519">
            <w:rPr>
              <w:rStyle w:val="ac"/>
              <w:sz w:val="20"/>
              <w:szCs w:val="20"/>
              <w:lang w:val="en-US"/>
            </w:rPr>
            <w:instrText>SECTION</w:instrText>
          </w:r>
          <w:r w:rsidRPr="00185519">
            <w:rPr>
              <w:rStyle w:val="ac"/>
              <w:sz w:val="20"/>
              <w:szCs w:val="20"/>
            </w:rPr>
            <w:instrText xml:space="preserve">PAGES   \* MERGEFORMAT </w:instrText>
          </w:r>
          <w:r w:rsidRPr="00185519">
            <w:rPr>
              <w:rStyle w:val="ac"/>
              <w:sz w:val="20"/>
              <w:szCs w:val="20"/>
            </w:rPr>
            <w:fldChar w:fldCharType="separate"/>
          </w:r>
          <w:r w:rsidR="00CF1EC2" w:rsidRPr="00CF1EC2">
            <w:rPr>
              <w:rStyle w:val="ac"/>
              <w:noProof/>
              <w:sz w:val="20"/>
            </w:rPr>
            <w:t>2</w:t>
          </w:r>
          <w:r w:rsidRPr="00185519">
            <w:rPr>
              <w:rStyle w:val="ac"/>
              <w:sz w:val="20"/>
              <w:szCs w:val="20"/>
            </w:rPr>
            <w:fldChar w:fldCharType="end"/>
          </w:r>
          <w:r w:rsidRPr="00185519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532CB2" w:rsidRDefault="000D681A">
    <w:pPr>
      <w:pStyle w:val="aa"/>
    </w:pPr>
  </w:p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1716FF">
      <w:tc>
        <w:tcPr>
          <w:tcW w:w="4428" w:type="dxa"/>
          <w:shd w:val="clear" w:color="auto" w:fill="auto"/>
        </w:tcPr>
        <w:p w:rsidR="00481C22" w:rsidRPr="001716FF" w:rsidRDefault="000D681A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3847 - 19</w:t>
          </w:r>
        </w:p>
      </w:tc>
      <w:tc>
        <w:tcPr>
          <w:tcW w:w="720" w:type="dxa"/>
          <w:shd w:val="clear" w:color="auto" w:fill="auto"/>
        </w:tcPr>
        <w:p w:rsidR="00481C22" w:rsidRPr="001716FF" w:rsidRDefault="000D681A" w:rsidP="001716FF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1716FF" w:rsidRDefault="000D681A" w:rsidP="001716FF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1716FF">
            <w:rPr>
              <w:rStyle w:val="ac"/>
              <w:sz w:val="20"/>
              <w:szCs w:val="20"/>
            </w:rPr>
            <w:t xml:space="preserve">Стр. </w:t>
          </w:r>
          <w:r w:rsidRPr="001716FF">
            <w:rPr>
              <w:rStyle w:val="ac"/>
              <w:sz w:val="20"/>
              <w:szCs w:val="20"/>
            </w:rPr>
            <w:fldChar w:fldCharType="begin"/>
          </w:r>
          <w:r w:rsidRPr="001716FF">
            <w:rPr>
              <w:rStyle w:val="ac"/>
              <w:sz w:val="20"/>
              <w:szCs w:val="20"/>
            </w:rPr>
            <w:instrText xml:space="preserve">PAGE  </w:instrText>
          </w:r>
          <w:r w:rsidRPr="001716FF">
            <w:rPr>
              <w:rStyle w:val="ac"/>
              <w:sz w:val="20"/>
              <w:szCs w:val="20"/>
            </w:rPr>
            <w:fldChar w:fldCharType="separate"/>
          </w:r>
          <w:r w:rsidR="00CF1EC2">
            <w:rPr>
              <w:rStyle w:val="ac"/>
              <w:noProof/>
              <w:sz w:val="20"/>
              <w:szCs w:val="20"/>
            </w:rPr>
            <w:t>2</w:t>
          </w:r>
          <w:r w:rsidRPr="001716FF">
            <w:rPr>
              <w:rStyle w:val="ac"/>
              <w:sz w:val="20"/>
              <w:szCs w:val="20"/>
            </w:rPr>
            <w:fldChar w:fldCharType="end"/>
          </w:r>
          <w:r w:rsidRPr="001716FF">
            <w:rPr>
              <w:rStyle w:val="ac"/>
              <w:sz w:val="20"/>
              <w:szCs w:val="20"/>
            </w:rPr>
            <w:t xml:space="preserve"> из </w:t>
          </w:r>
          <w:r w:rsidRPr="001716FF">
            <w:rPr>
              <w:rStyle w:val="ac"/>
              <w:sz w:val="20"/>
              <w:szCs w:val="20"/>
            </w:rPr>
            <w:fldChar w:fldCharType="begin"/>
          </w:r>
          <w:r w:rsidRPr="001716FF">
            <w:rPr>
              <w:rStyle w:val="ac"/>
              <w:sz w:val="20"/>
              <w:szCs w:val="20"/>
            </w:rPr>
            <w:instrText xml:space="preserve"> </w:instrText>
          </w:r>
          <w:r w:rsidRPr="001716FF">
            <w:rPr>
              <w:rStyle w:val="ac"/>
              <w:sz w:val="20"/>
              <w:szCs w:val="20"/>
              <w:lang w:val="en-US"/>
            </w:rPr>
            <w:instrText>SECTION</w:instrText>
          </w:r>
          <w:r w:rsidRPr="001716FF">
            <w:rPr>
              <w:rStyle w:val="ac"/>
              <w:sz w:val="20"/>
              <w:szCs w:val="20"/>
            </w:rPr>
            <w:instrText xml:space="preserve">PAGES   \* MERGEFORMAT </w:instrText>
          </w:r>
          <w:r w:rsidRPr="001716FF">
            <w:rPr>
              <w:rStyle w:val="ac"/>
              <w:sz w:val="20"/>
              <w:szCs w:val="20"/>
            </w:rPr>
            <w:fldChar w:fldCharType="separate"/>
          </w:r>
          <w:r w:rsidR="00CF1EC2" w:rsidRPr="00CF1EC2">
            <w:rPr>
              <w:rStyle w:val="ac"/>
              <w:noProof/>
              <w:sz w:val="20"/>
            </w:rPr>
            <w:t>2</w:t>
          </w:r>
          <w:r w:rsidRPr="001716FF">
            <w:rPr>
              <w:rStyle w:val="ac"/>
              <w:sz w:val="20"/>
              <w:szCs w:val="20"/>
            </w:rPr>
            <w:fldChar w:fldCharType="end"/>
          </w:r>
          <w:r w:rsidRPr="001716FF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0D681A">
    <w:pPr>
      <w:pStyle w:val="a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1716FF">
      <w:tc>
        <w:tcPr>
          <w:tcW w:w="4428" w:type="dxa"/>
          <w:shd w:val="clear" w:color="auto" w:fill="auto"/>
        </w:tcPr>
        <w:p w:rsidR="00481C22" w:rsidRPr="001716FF" w:rsidRDefault="000D681A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3847 - 2</w:t>
          </w:r>
        </w:p>
      </w:tc>
      <w:tc>
        <w:tcPr>
          <w:tcW w:w="720" w:type="dxa"/>
          <w:shd w:val="clear" w:color="auto" w:fill="auto"/>
        </w:tcPr>
        <w:p w:rsidR="00481C22" w:rsidRPr="001716FF" w:rsidRDefault="000D681A" w:rsidP="001716FF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1716FF" w:rsidRDefault="000D681A" w:rsidP="001716FF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1716FF">
            <w:rPr>
              <w:rStyle w:val="ac"/>
              <w:sz w:val="20"/>
              <w:szCs w:val="20"/>
            </w:rPr>
            <w:t xml:space="preserve">Стр. </w:t>
          </w:r>
          <w:r w:rsidRPr="001716FF">
            <w:rPr>
              <w:rStyle w:val="ac"/>
              <w:sz w:val="20"/>
              <w:szCs w:val="20"/>
            </w:rPr>
            <w:fldChar w:fldCharType="begin"/>
          </w:r>
          <w:r w:rsidRPr="001716FF">
            <w:rPr>
              <w:rStyle w:val="ac"/>
              <w:sz w:val="20"/>
              <w:szCs w:val="20"/>
            </w:rPr>
            <w:instrText xml:space="preserve">PAGE  </w:instrText>
          </w:r>
          <w:r w:rsidRPr="001716FF">
            <w:rPr>
              <w:rStyle w:val="ac"/>
              <w:sz w:val="20"/>
              <w:szCs w:val="20"/>
            </w:rPr>
            <w:fldChar w:fldCharType="separate"/>
          </w:r>
          <w:r w:rsidR="00CF1EC2">
            <w:rPr>
              <w:rStyle w:val="ac"/>
              <w:noProof/>
              <w:sz w:val="20"/>
              <w:szCs w:val="20"/>
            </w:rPr>
            <w:t>2</w:t>
          </w:r>
          <w:r w:rsidRPr="001716FF">
            <w:rPr>
              <w:rStyle w:val="ac"/>
              <w:sz w:val="20"/>
              <w:szCs w:val="20"/>
            </w:rPr>
            <w:fldChar w:fldCharType="end"/>
          </w:r>
          <w:r w:rsidRPr="001716FF">
            <w:rPr>
              <w:rStyle w:val="ac"/>
              <w:sz w:val="20"/>
              <w:szCs w:val="20"/>
            </w:rPr>
            <w:t xml:space="preserve"> из </w:t>
          </w:r>
          <w:r w:rsidRPr="001716FF">
            <w:rPr>
              <w:rStyle w:val="ac"/>
              <w:sz w:val="20"/>
              <w:szCs w:val="20"/>
            </w:rPr>
            <w:fldChar w:fldCharType="begin"/>
          </w:r>
          <w:r w:rsidRPr="001716FF">
            <w:rPr>
              <w:rStyle w:val="ac"/>
              <w:sz w:val="20"/>
              <w:szCs w:val="20"/>
            </w:rPr>
            <w:instrText xml:space="preserve"> </w:instrText>
          </w:r>
          <w:r w:rsidRPr="001716FF">
            <w:rPr>
              <w:rStyle w:val="ac"/>
              <w:sz w:val="20"/>
              <w:szCs w:val="20"/>
              <w:lang w:val="en-US"/>
            </w:rPr>
            <w:instrText>SECTION</w:instrText>
          </w:r>
          <w:r w:rsidRPr="001716FF">
            <w:rPr>
              <w:rStyle w:val="ac"/>
              <w:sz w:val="20"/>
              <w:szCs w:val="20"/>
            </w:rPr>
            <w:instrText xml:space="preserve">PAGES   \* MERGEFORMAT </w:instrText>
          </w:r>
          <w:r w:rsidRPr="001716FF">
            <w:rPr>
              <w:rStyle w:val="ac"/>
              <w:sz w:val="20"/>
              <w:szCs w:val="20"/>
            </w:rPr>
            <w:fldChar w:fldCharType="separate"/>
          </w:r>
          <w:r w:rsidR="00CF1EC2" w:rsidRPr="00CF1EC2">
            <w:rPr>
              <w:rStyle w:val="ac"/>
              <w:noProof/>
              <w:sz w:val="20"/>
            </w:rPr>
            <w:t>2</w:t>
          </w:r>
          <w:r w:rsidRPr="001716FF">
            <w:rPr>
              <w:rStyle w:val="ac"/>
              <w:sz w:val="20"/>
              <w:szCs w:val="20"/>
            </w:rPr>
            <w:fldChar w:fldCharType="end"/>
          </w:r>
          <w:r w:rsidRPr="001716FF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0D681A">
    <w:pPr>
      <w:pStyle w:val="aa"/>
    </w:pPr>
  </w:p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EE2799" w:rsidTr="005D03AC">
      <w:tc>
        <w:tcPr>
          <w:tcW w:w="4428" w:type="dxa"/>
          <w:shd w:val="clear" w:color="auto" w:fill="auto"/>
        </w:tcPr>
        <w:p w:rsidR="00EE2799" w:rsidRPr="005D03AC" w:rsidRDefault="000D681A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 3847 - 19- Н</w:t>
          </w:r>
        </w:p>
      </w:tc>
      <w:tc>
        <w:tcPr>
          <w:tcW w:w="720" w:type="dxa"/>
          <w:shd w:val="clear" w:color="auto" w:fill="auto"/>
        </w:tcPr>
        <w:p w:rsidR="00EE2799" w:rsidRPr="005D03AC" w:rsidRDefault="000D681A" w:rsidP="005D03AC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EE2799" w:rsidRPr="005D03AC" w:rsidRDefault="000D681A" w:rsidP="005D03AC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5D03AC">
            <w:rPr>
              <w:rStyle w:val="ac"/>
              <w:sz w:val="20"/>
              <w:szCs w:val="20"/>
            </w:rPr>
            <w:t xml:space="preserve">Стр. </w:t>
          </w:r>
          <w:r w:rsidRPr="005D03AC">
            <w:rPr>
              <w:rStyle w:val="ac"/>
              <w:sz w:val="20"/>
              <w:szCs w:val="20"/>
            </w:rPr>
            <w:fldChar w:fldCharType="begin"/>
          </w:r>
          <w:r w:rsidRPr="005D03AC">
            <w:rPr>
              <w:rStyle w:val="ac"/>
              <w:sz w:val="20"/>
              <w:szCs w:val="20"/>
            </w:rPr>
            <w:instrText xml:space="preserve">PAGE  </w:instrText>
          </w:r>
          <w:r w:rsidRPr="005D03AC">
            <w:rPr>
              <w:rStyle w:val="ac"/>
              <w:sz w:val="20"/>
              <w:szCs w:val="20"/>
            </w:rPr>
            <w:fldChar w:fldCharType="separate"/>
          </w:r>
          <w:r w:rsidR="00CF1EC2">
            <w:rPr>
              <w:rStyle w:val="ac"/>
              <w:noProof/>
              <w:sz w:val="20"/>
              <w:szCs w:val="20"/>
            </w:rPr>
            <w:t>2</w:t>
          </w:r>
          <w:r w:rsidRPr="005D03AC">
            <w:rPr>
              <w:rStyle w:val="ac"/>
              <w:sz w:val="20"/>
              <w:szCs w:val="20"/>
            </w:rPr>
            <w:fldChar w:fldCharType="end"/>
          </w:r>
          <w:r w:rsidRPr="005D03AC">
            <w:rPr>
              <w:rStyle w:val="ac"/>
              <w:sz w:val="20"/>
              <w:szCs w:val="20"/>
            </w:rPr>
            <w:t xml:space="preserve"> из </w:t>
          </w:r>
          <w:r w:rsidRPr="005D03AC">
            <w:rPr>
              <w:rStyle w:val="ac"/>
              <w:sz w:val="20"/>
              <w:szCs w:val="20"/>
            </w:rPr>
            <w:fldChar w:fldCharType="begin"/>
          </w:r>
          <w:r w:rsidRPr="005D03AC">
            <w:rPr>
              <w:rStyle w:val="ac"/>
              <w:sz w:val="20"/>
              <w:szCs w:val="20"/>
            </w:rPr>
            <w:instrText xml:space="preserve"> </w:instrText>
          </w:r>
          <w:r w:rsidRPr="005D03AC">
            <w:rPr>
              <w:rStyle w:val="ac"/>
              <w:sz w:val="20"/>
              <w:szCs w:val="20"/>
              <w:lang w:val="en-US"/>
            </w:rPr>
            <w:instrText>SECTION</w:instrText>
          </w:r>
          <w:r w:rsidRPr="005D03AC">
            <w:rPr>
              <w:rStyle w:val="ac"/>
              <w:sz w:val="20"/>
              <w:szCs w:val="20"/>
            </w:rPr>
            <w:instrText xml:space="preserve">PAGES   \* MERGEFORMAT </w:instrText>
          </w:r>
          <w:r w:rsidRPr="005D03AC">
            <w:rPr>
              <w:rStyle w:val="ac"/>
              <w:sz w:val="20"/>
              <w:szCs w:val="20"/>
            </w:rPr>
            <w:fldChar w:fldCharType="separate"/>
          </w:r>
          <w:r w:rsidR="00CF1EC2" w:rsidRPr="00CF1EC2">
            <w:rPr>
              <w:rStyle w:val="ac"/>
              <w:noProof/>
              <w:sz w:val="20"/>
            </w:rPr>
            <w:t>2</w:t>
          </w:r>
          <w:r w:rsidRPr="005D03AC">
            <w:rPr>
              <w:rStyle w:val="ac"/>
              <w:sz w:val="20"/>
              <w:szCs w:val="20"/>
            </w:rPr>
            <w:fldChar w:fldCharType="end"/>
          </w:r>
          <w:r w:rsidRPr="005D03AC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EE2799" w:rsidRDefault="000D681A">
    <w:pPr>
      <w:pStyle w:val="aa"/>
    </w:pPr>
  </w:p>
</w:ftr>
</file>

<file path=word/footer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532CB2" w:rsidTr="00185519">
      <w:tc>
        <w:tcPr>
          <w:tcW w:w="4428" w:type="dxa"/>
          <w:shd w:val="clear" w:color="auto" w:fill="auto"/>
        </w:tcPr>
        <w:p w:rsidR="00532CB2" w:rsidRPr="00185519" w:rsidRDefault="000D681A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Заключение № 3847 - 19- ЗЭ</w:t>
          </w:r>
        </w:p>
      </w:tc>
      <w:tc>
        <w:tcPr>
          <w:tcW w:w="720" w:type="dxa"/>
          <w:shd w:val="clear" w:color="auto" w:fill="auto"/>
        </w:tcPr>
        <w:p w:rsidR="00532CB2" w:rsidRPr="00185519" w:rsidRDefault="000D681A" w:rsidP="00185519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532CB2" w:rsidRPr="00185519" w:rsidRDefault="000D681A" w:rsidP="00185519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185519">
            <w:rPr>
              <w:rStyle w:val="ac"/>
              <w:sz w:val="20"/>
              <w:szCs w:val="20"/>
            </w:rPr>
            <w:t xml:space="preserve">Стр. </w:t>
          </w:r>
          <w:r w:rsidRPr="00185519">
            <w:rPr>
              <w:rStyle w:val="ac"/>
              <w:sz w:val="20"/>
              <w:szCs w:val="20"/>
            </w:rPr>
            <w:fldChar w:fldCharType="begin"/>
          </w:r>
          <w:r w:rsidRPr="00185519">
            <w:rPr>
              <w:rStyle w:val="ac"/>
              <w:sz w:val="20"/>
              <w:szCs w:val="20"/>
            </w:rPr>
            <w:instrText xml:space="preserve">PAGE  </w:instrText>
          </w:r>
          <w:r w:rsidRPr="00185519">
            <w:rPr>
              <w:rStyle w:val="ac"/>
              <w:sz w:val="20"/>
              <w:szCs w:val="20"/>
            </w:rPr>
            <w:fldChar w:fldCharType="separate"/>
          </w:r>
          <w:r w:rsidR="00CF1EC2">
            <w:rPr>
              <w:rStyle w:val="ac"/>
              <w:noProof/>
              <w:sz w:val="20"/>
              <w:szCs w:val="20"/>
            </w:rPr>
            <w:t>2</w:t>
          </w:r>
          <w:r w:rsidRPr="00185519">
            <w:rPr>
              <w:rStyle w:val="ac"/>
              <w:sz w:val="20"/>
              <w:szCs w:val="20"/>
            </w:rPr>
            <w:fldChar w:fldCharType="end"/>
          </w:r>
          <w:r w:rsidRPr="00185519">
            <w:rPr>
              <w:rStyle w:val="ac"/>
              <w:sz w:val="20"/>
              <w:szCs w:val="20"/>
            </w:rPr>
            <w:t xml:space="preserve"> из </w:t>
          </w:r>
          <w:r w:rsidRPr="00185519">
            <w:rPr>
              <w:rStyle w:val="ac"/>
              <w:sz w:val="20"/>
              <w:szCs w:val="20"/>
            </w:rPr>
            <w:fldChar w:fldCharType="begin"/>
          </w:r>
          <w:r w:rsidRPr="00185519">
            <w:rPr>
              <w:rStyle w:val="ac"/>
              <w:sz w:val="20"/>
              <w:szCs w:val="20"/>
            </w:rPr>
            <w:instrText xml:space="preserve"> </w:instrText>
          </w:r>
          <w:r w:rsidRPr="00185519">
            <w:rPr>
              <w:rStyle w:val="ac"/>
              <w:sz w:val="20"/>
              <w:szCs w:val="20"/>
              <w:lang w:val="en-US"/>
            </w:rPr>
            <w:instrText>SECTION</w:instrText>
          </w:r>
          <w:r w:rsidRPr="00185519">
            <w:rPr>
              <w:rStyle w:val="ac"/>
              <w:sz w:val="20"/>
              <w:szCs w:val="20"/>
            </w:rPr>
            <w:instrText xml:space="preserve">PAGES   \* MERGEFORMAT </w:instrText>
          </w:r>
          <w:r w:rsidRPr="00185519">
            <w:rPr>
              <w:rStyle w:val="ac"/>
              <w:sz w:val="20"/>
              <w:szCs w:val="20"/>
            </w:rPr>
            <w:fldChar w:fldCharType="separate"/>
          </w:r>
          <w:r w:rsidR="00CF1EC2" w:rsidRPr="00CF1EC2">
            <w:rPr>
              <w:rStyle w:val="ac"/>
              <w:noProof/>
              <w:sz w:val="20"/>
            </w:rPr>
            <w:t>2</w:t>
          </w:r>
          <w:r w:rsidRPr="00185519">
            <w:rPr>
              <w:rStyle w:val="ac"/>
              <w:sz w:val="20"/>
              <w:szCs w:val="20"/>
            </w:rPr>
            <w:fldChar w:fldCharType="end"/>
          </w:r>
          <w:r w:rsidRPr="00185519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532CB2" w:rsidRDefault="000D681A">
    <w:pPr>
      <w:pStyle w:val="aa"/>
    </w:pPr>
  </w:p>
</w:ftr>
</file>

<file path=word/footer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1716FF">
      <w:tc>
        <w:tcPr>
          <w:tcW w:w="4428" w:type="dxa"/>
          <w:shd w:val="clear" w:color="auto" w:fill="auto"/>
        </w:tcPr>
        <w:p w:rsidR="00481C22" w:rsidRPr="001716FF" w:rsidRDefault="000D681A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3847 - 20</w:t>
          </w:r>
        </w:p>
      </w:tc>
      <w:tc>
        <w:tcPr>
          <w:tcW w:w="720" w:type="dxa"/>
          <w:shd w:val="clear" w:color="auto" w:fill="auto"/>
        </w:tcPr>
        <w:p w:rsidR="00481C22" w:rsidRPr="001716FF" w:rsidRDefault="000D681A" w:rsidP="001716FF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1716FF" w:rsidRDefault="000D681A" w:rsidP="001716FF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1716FF">
            <w:rPr>
              <w:rStyle w:val="ac"/>
              <w:sz w:val="20"/>
              <w:szCs w:val="20"/>
            </w:rPr>
            <w:t xml:space="preserve">Стр. </w:t>
          </w:r>
          <w:r w:rsidRPr="001716FF">
            <w:rPr>
              <w:rStyle w:val="ac"/>
              <w:sz w:val="20"/>
              <w:szCs w:val="20"/>
            </w:rPr>
            <w:fldChar w:fldCharType="begin"/>
          </w:r>
          <w:r w:rsidRPr="001716FF">
            <w:rPr>
              <w:rStyle w:val="ac"/>
              <w:sz w:val="20"/>
              <w:szCs w:val="20"/>
            </w:rPr>
            <w:instrText xml:space="preserve">PAGE  </w:instrText>
          </w:r>
          <w:r w:rsidRPr="001716FF">
            <w:rPr>
              <w:rStyle w:val="ac"/>
              <w:sz w:val="20"/>
              <w:szCs w:val="20"/>
            </w:rPr>
            <w:fldChar w:fldCharType="separate"/>
          </w:r>
          <w:r w:rsidR="00CF1EC2">
            <w:rPr>
              <w:rStyle w:val="ac"/>
              <w:noProof/>
              <w:sz w:val="20"/>
              <w:szCs w:val="20"/>
            </w:rPr>
            <w:t>2</w:t>
          </w:r>
          <w:r w:rsidRPr="001716FF">
            <w:rPr>
              <w:rStyle w:val="ac"/>
              <w:sz w:val="20"/>
              <w:szCs w:val="20"/>
            </w:rPr>
            <w:fldChar w:fldCharType="end"/>
          </w:r>
          <w:r w:rsidRPr="001716FF">
            <w:rPr>
              <w:rStyle w:val="ac"/>
              <w:sz w:val="20"/>
              <w:szCs w:val="20"/>
            </w:rPr>
            <w:t xml:space="preserve"> из </w:t>
          </w:r>
          <w:r w:rsidRPr="001716FF">
            <w:rPr>
              <w:rStyle w:val="ac"/>
              <w:sz w:val="20"/>
              <w:szCs w:val="20"/>
            </w:rPr>
            <w:fldChar w:fldCharType="begin"/>
          </w:r>
          <w:r w:rsidRPr="001716FF">
            <w:rPr>
              <w:rStyle w:val="ac"/>
              <w:sz w:val="20"/>
              <w:szCs w:val="20"/>
            </w:rPr>
            <w:instrText xml:space="preserve"> </w:instrText>
          </w:r>
          <w:r w:rsidRPr="001716FF">
            <w:rPr>
              <w:rStyle w:val="ac"/>
              <w:sz w:val="20"/>
              <w:szCs w:val="20"/>
              <w:lang w:val="en-US"/>
            </w:rPr>
            <w:instrText>SECTION</w:instrText>
          </w:r>
          <w:r w:rsidRPr="001716FF">
            <w:rPr>
              <w:rStyle w:val="ac"/>
              <w:sz w:val="20"/>
              <w:szCs w:val="20"/>
            </w:rPr>
            <w:instrText xml:space="preserve">PAGES   \* MERGEFORMAT </w:instrText>
          </w:r>
          <w:r w:rsidRPr="001716FF">
            <w:rPr>
              <w:rStyle w:val="ac"/>
              <w:sz w:val="20"/>
              <w:szCs w:val="20"/>
            </w:rPr>
            <w:fldChar w:fldCharType="separate"/>
          </w:r>
          <w:r w:rsidR="00CF1EC2" w:rsidRPr="00CF1EC2">
            <w:rPr>
              <w:rStyle w:val="ac"/>
              <w:noProof/>
              <w:sz w:val="20"/>
            </w:rPr>
            <w:t>2</w:t>
          </w:r>
          <w:r w:rsidRPr="001716FF">
            <w:rPr>
              <w:rStyle w:val="ac"/>
              <w:sz w:val="20"/>
              <w:szCs w:val="20"/>
            </w:rPr>
            <w:fldChar w:fldCharType="end"/>
          </w:r>
          <w:r w:rsidRPr="001716FF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0D681A">
    <w:pPr>
      <w:pStyle w:val="aa"/>
    </w:pPr>
  </w:p>
</w:ftr>
</file>

<file path=word/footer5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EE2799" w:rsidTr="005D03AC">
      <w:tc>
        <w:tcPr>
          <w:tcW w:w="4428" w:type="dxa"/>
          <w:shd w:val="clear" w:color="auto" w:fill="auto"/>
        </w:tcPr>
        <w:p w:rsidR="00EE2799" w:rsidRPr="005D03AC" w:rsidRDefault="000D681A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 3847 - 20- Н</w:t>
          </w:r>
        </w:p>
      </w:tc>
      <w:tc>
        <w:tcPr>
          <w:tcW w:w="720" w:type="dxa"/>
          <w:shd w:val="clear" w:color="auto" w:fill="auto"/>
        </w:tcPr>
        <w:p w:rsidR="00EE2799" w:rsidRPr="005D03AC" w:rsidRDefault="000D681A" w:rsidP="005D03AC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EE2799" w:rsidRPr="005D03AC" w:rsidRDefault="000D681A" w:rsidP="005D03AC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5D03AC">
            <w:rPr>
              <w:rStyle w:val="ac"/>
              <w:sz w:val="20"/>
              <w:szCs w:val="20"/>
            </w:rPr>
            <w:t xml:space="preserve">Стр. </w:t>
          </w:r>
          <w:r w:rsidRPr="005D03AC">
            <w:rPr>
              <w:rStyle w:val="ac"/>
              <w:sz w:val="20"/>
              <w:szCs w:val="20"/>
            </w:rPr>
            <w:fldChar w:fldCharType="begin"/>
          </w:r>
          <w:r w:rsidRPr="005D03AC">
            <w:rPr>
              <w:rStyle w:val="ac"/>
              <w:sz w:val="20"/>
              <w:szCs w:val="20"/>
            </w:rPr>
            <w:instrText xml:space="preserve">PAGE  </w:instrText>
          </w:r>
          <w:r w:rsidRPr="005D03AC">
            <w:rPr>
              <w:rStyle w:val="ac"/>
              <w:sz w:val="20"/>
              <w:szCs w:val="20"/>
            </w:rPr>
            <w:fldChar w:fldCharType="separate"/>
          </w:r>
          <w:r w:rsidR="00CF1EC2">
            <w:rPr>
              <w:rStyle w:val="ac"/>
              <w:noProof/>
              <w:sz w:val="20"/>
              <w:szCs w:val="20"/>
            </w:rPr>
            <w:t>2</w:t>
          </w:r>
          <w:r w:rsidRPr="005D03AC">
            <w:rPr>
              <w:rStyle w:val="ac"/>
              <w:sz w:val="20"/>
              <w:szCs w:val="20"/>
            </w:rPr>
            <w:fldChar w:fldCharType="end"/>
          </w:r>
          <w:r w:rsidRPr="005D03AC">
            <w:rPr>
              <w:rStyle w:val="ac"/>
              <w:sz w:val="20"/>
              <w:szCs w:val="20"/>
            </w:rPr>
            <w:t xml:space="preserve"> из </w:t>
          </w:r>
          <w:r w:rsidRPr="005D03AC">
            <w:rPr>
              <w:rStyle w:val="ac"/>
              <w:sz w:val="20"/>
              <w:szCs w:val="20"/>
            </w:rPr>
            <w:fldChar w:fldCharType="begin"/>
          </w:r>
          <w:r w:rsidRPr="005D03AC">
            <w:rPr>
              <w:rStyle w:val="ac"/>
              <w:sz w:val="20"/>
              <w:szCs w:val="20"/>
            </w:rPr>
            <w:instrText xml:space="preserve"> </w:instrText>
          </w:r>
          <w:r w:rsidRPr="005D03AC">
            <w:rPr>
              <w:rStyle w:val="ac"/>
              <w:sz w:val="20"/>
              <w:szCs w:val="20"/>
              <w:lang w:val="en-US"/>
            </w:rPr>
            <w:instrText>SECTION</w:instrText>
          </w:r>
          <w:r w:rsidRPr="005D03AC">
            <w:rPr>
              <w:rStyle w:val="ac"/>
              <w:sz w:val="20"/>
              <w:szCs w:val="20"/>
            </w:rPr>
            <w:instrText xml:space="preserve">PAGES   \* MERGEFORMAT </w:instrText>
          </w:r>
          <w:r w:rsidRPr="005D03AC">
            <w:rPr>
              <w:rStyle w:val="ac"/>
              <w:sz w:val="20"/>
              <w:szCs w:val="20"/>
            </w:rPr>
            <w:fldChar w:fldCharType="separate"/>
          </w:r>
          <w:r w:rsidR="00CF1EC2" w:rsidRPr="00CF1EC2">
            <w:rPr>
              <w:rStyle w:val="ac"/>
              <w:noProof/>
              <w:sz w:val="20"/>
            </w:rPr>
            <w:t>2</w:t>
          </w:r>
          <w:r w:rsidRPr="005D03AC">
            <w:rPr>
              <w:rStyle w:val="ac"/>
              <w:sz w:val="20"/>
              <w:szCs w:val="20"/>
            </w:rPr>
            <w:fldChar w:fldCharType="end"/>
          </w:r>
          <w:r w:rsidRPr="005D03AC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EE2799" w:rsidRDefault="000D681A">
    <w:pPr>
      <w:pStyle w:val="aa"/>
    </w:pPr>
  </w:p>
</w:ftr>
</file>

<file path=word/footer5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532CB2" w:rsidTr="00185519">
      <w:tc>
        <w:tcPr>
          <w:tcW w:w="4428" w:type="dxa"/>
          <w:shd w:val="clear" w:color="auto" w:fill="auto"/>
        </w:tcPr>
        <w:p w:rsidR="00532CB2" w:rsidRPr="00185519" w:rsidRDefault="000D681A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Заключение № 3847 - 20- ЗЭ</w:t>
          </w:r>
        </w:p>
      </w:tc>
      <w:tc>
        <w:tcPr>
          <w:tcW w:w="720" w:type="dxa"/>
          <w:shd w:val="clear" w:color="auto" w:fill="auto"/>
        </w:tcPr>
        <w:p w:rsidR="00532CB2" w:rsidRPr="00185519" w:rsidRDefault="000D681A" w:rsidP="00185519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532CB2" w:rsidRPr="00185519" w:rsidRDefault="000D681A" w:rsidP="00185519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185519">
            <w:rPr>
              <w:rStyle w:val="ac"/>
              <w:sz w:val="20"/>
              <w:szCs w:val="20"/>
            </w:rPr>
            <w:t xml:space="preserve">Стр. </w:t>
          </w:r>
          <w:r w:rsidRPr="00185519">
            <w:rPr>
              <w:rStyle w:val="ac"/>
              <w:sz w:val="20"/>
              <w:szCs w:val="20"/>
            </w:rPr>
            <w:fldChar w:fldCharType="begin"/>
          </w:r>
          <w:r w:rsidRPr="00185519">
            <w:rPr>
              <w:rStyle w:val="ac"/>
              <w:sz w:val="20"/>
              <w:szCs w:val="20"/>
            </w:rPr>
            <w:instrText xml:space="preserve">PAGE  </w:instrText>
          </w:r>
          <w:r w:rsidRPr="00185519">
            <w:rPr>
              <w:rStyle w:val="ac"/>
              <w:sz w:val="20"/>
              <w:szCs w:val="20"/>
            </w:rPr>
            <w:fldChar w:fldCharType="separate"/>
          </w:r>
          <w:r w:rsidR="00CF1EC2">
            <w:rPr>
              <w:rStyle w:val="ac"/>
              <w:noProof/>
              <w:sz w:val="20"/>
              <w:szCs w:val="20"/>
            </w:rPr>
            <w:t>2</w:t>
          </w:r>
          <w:r w:rsidRPr="00185519">
            <w:rPr>
              <w:rStyle w:val="ac"/>
              <w:sz w:val="20"/>
              <w:szCs w:val="20"/>
            </w:rPr>
            <w:fldChar w:fldCharType="end"/>
          </w:r>
          <w:r w:rsidRPr="00185519">
            <w:rPr>
              <w:rStyle w:val="ac"/>
              <w:sz w:val="20"/>
              <w:szCs w:val="20"/>
            </w:rPr>
            <w:t xml:space="preserve"> из </w:t>
          </w:r>
          <w:r w:rsidRPr="00185519">
            <w:rPr>
              <w:rStyle w:val="ac"/>
              <w:sz w:val="20"/>
              <w:szCs w:val="20"/>
            </w:rPr>
            <w:fldChar w:fldCharType="begin"/>
          </w:r>
          <w:r w:rsidRPr="00185519">
            <w:rPr>
              <w:rStyle w:val="ac"/>
              <w:sz w:val="20"/>
              <w:szCs w:val="20"/>
            </w:rPr>
            <w:instrText xml:space="preserve"> </w:instrText>
          </w:r>
          <w:r w:rsidRPr="00185519">
            <w:rPr>
              <w:rStyle w:val="ac"/>
              <w:sz w:val="20"/>
              <w:szCs w:val="20"/>
              <w:lang w:val="en-US"/>
            </w:rPr>
            <w:instrText>SECTION</w:instrText>
          </w:r>
          <w:r w:rsidRPr="00185519">
            <w:rPr>
              <w:rStyle w:val="ac"/>
              <w:sz w:val="20"/>
              <w:szCs w:val="20"/>
            </w:rPr>
            <w:instrText xml:space="preserve">PAGES   \* MERGEFORMAT </w:instrText>
          </w:r>
          <w:r w:rsidRPr="00185519">
            <w:rPr>
              <w:rStyle w:val="ac"/>
              <w:sz w:val="20"/>
              <w:szCs w:val="20"/>
            </w:rPr>
            <w:fldChar w:fldCharType="separate"/>
          </w:r>
          <w:r w:rsidR="00CF1EC2" w:rsidRPr="00CF1EC2">
            <w:rPr>
              <w:rStyle w:val="ac"/>
              <w:noProof/>
              <w:sz w:val="20"/>
            </w:rPr>
            <w:t>2</w:t>
          </w:r>
          <w:r w:rsidRPr="00185519">
            <w:rPr>
              <w:rStyle w:val="ac"/>
              <w:sz w:val="20"/>
              <w:szCs w:val="20"/>
            </w:rPr>
            <w:fldChar w:fldCharType="end"/>
          </w:r>
          <w:r w:rsidRPr="00185519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532CB2" w:rsidRDefault="000D681A">
    <w:pPr>
      <w:pStyle w:val="aa"/>
    </w:pPr>
  </w:p>
</w:ftr>
</file>

<file path=word/footer5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1716FF">
      <w:tc>
        <w:tcPr>
          <w:tcW w:w="4428" w:type="dxa"/>
          <w:shd w:val="clear" w:color="auto" w:fill="auto"/>
        </w:tcPr>
        <w:p w:rsidR="00481C22" w:rsidRPr="001716FF" w:rsidRDefault="000D681A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3847 - 21</w:t>
          </w:r>
        </w:p>
      </w:tc>
      <w:tc>
        <w:tcPr>
          <w:tcW w:w="720" w:type="dxa"/>
          <w:shd w:val="clear" w:color="auto" w:fill="auto"/>
        </w:tcPr>
        <w:p w:rsidR="00481C22" w:rsidRPr="001716FF" w:rsidRDefault="000D681A" w:rsidP="001716FF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1716FF" w:rsidRDefault="000D681A" w:rsidP="001716FF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1716FF">
            <w:rPr>
              <w:rStyle w:val="ac"/>
              <w:sz w:val="20"/>
              <w:szCs w:val="20"/>
            </w:rPr>
            <w:t xml:space="preserve">Стр. </w:t>
          </w:r>
          <w:r w:rsidRPr="001716FF">
            <w:rPr>
              <w:rStyle w:val="ac"/>
              <w:sz w:val="20"/>
              <w:szCs w:val="20"/>
            </w:rPr>
            <w:fldChar w:fldCharType="begin"/>
          </w:r>
          <w:r w:rsidRPr="001716FF">
            <w:rPr>
              <w:rStyle w:val="ac"/>
              <w:sz w:val="20"/>
              <w:szCs w:val="20"/>
            </w:rPr>
            <w:instrText xml:space="preserve">PAGE  </w:instrText>
          </w:r>
          <w:r w:rsidRPr="001716FF">
            <w:rPr>
              <w:rStyle w:val="ac"/>
              <w:sz w:val="20"/>
              <w:szCs w:val="20"/>
            </w:rPr>
            <w:fldChar w:fldCharType="separate"/>
          </w:r>
          <w:r w:rsidR="00CF1EC2">
            <w:rPr>
              <w:rStyle w:val="ac"/>
              <w:noProof/>
              <w:sz w:val="20"/>
              <w:szCs w:val="20"/>
            </w:rPr>
            <w:t>2</w:t>
          </w:r>
          <w:r w:rsidRPr="001716FF">
            <w:rPr>
              <w:rStyle w:val="ac"/>
              <w:sz w:val="20"/>
              <w:szCs w:val="20"/>
            </w:rPr>
            <w:fldChar w:fldCharType="end"/>
          </w:r>
          <w:r w:rsidRPr="001716FF">
            <w:rPr>
              <w:rStyle w:val="ac"/>
              <w:sz w:val="20"/>
              <w:szCs w:val="20"/>
            </w:rPr>
            <w:t xml:space="preserve"> из </w:t>
          </w:r>
          <w:r w:rsidRPr="001716FF">
            <w:rPr>
              <w:rStyle w:val="ac"/>
              <w:sz w:val="20"/>
              <w:szCs w:val="20"/>
            </w:rPr>
            <w:fldChar w:fldCharType="begin"/>
          </w:r>
          <w:r w:rsidRPr="001716FF">
            <w:rPr>
              <w:rStyle w:val="ac"/>
              <w:sz w:val="20"/>
              <w:szCs w:val="20"/>
            </w:rPr>
            <w:instrText xml:space="preserve"> </w:instrText>
          </w:r>
          <w:r w:rsidRPr="001716FF">
            <w:rPr>
              <w:rStyle w:val="ac"/>
              <w:sz w:val="20"/>
              <w:szCs w:val="20"/>
              <w:lang w:val="en-US"/>
            </w:rPr>
            <w:instrText>SECTION</w:instrText>
          </w:r>
          <w:r w:rsidRPr="001716FF">
            <w:rPr>
              <w:rStyle w:val="ac"/>
              <w:sz w:val="20"/>
              <w:szCs w:val="20"/>
            </w:rPr>
            <w:instrText xml:space="preserve">PAGES   \* MERGEFORMAT </w:instrText>
          </w:r>
          <w:r w:rsidRPr="001716FF">
            <w:rPr>
              <w:rStyle w:val="ac"/>
              <w:sz w:val="20"/>
              <w:szCs w:val="20"/>
            </w:rPr>
            <w:fldChar w:fldCharType="separate"/>
          </w:r>
          <w:r w:rsidR="00CF1EC2" w:rsidRPr="00CF1EC2">
            <w:rPr>
              <w:rStyle w:val="ac"/>
              <w:noProof/>
              <w:sz w:val="20"/>
            </w:rPr>
            <w:t>2</w:t>
          </w:r>
          <w:r w:rsidRPr="001716FF">
            <w:rPr>
              <w:rStyle w:val="ac"/>
              <w:sz w:val="20"/>
              <w:szCs w:val="20"/>
            </w:rPr>
            <w:fldChar w:fldCharType="end"/>
          </w:r>
          <w:r w:rsidRPr="001716FF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0D681A">
    <w:pPr>
      <w:pStyle w:val="aa"/>
    </w:pPr>
  </w:p>
</w:ftr>
</file>

<file path=word/footer5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EE2799" w:rsidTr="005D03AC">
      <w:tc>
        <w:tcPr>
          <w:tcW w:w="4428" w:type="dxa"/>
          <w:shd w:val="clear" w:color="auto" w:fill="auto"/>
        </w:tcPr>
        <w:p w:rsidR="00EE2799" w:rsidRPr="005D03AC" w:rsidRDefault="000D681A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 3847 - 21- Н</w:t>
          </w:r>
        </w:p>
      </w:tc>
      <w:tc>
        <w:tcPr>
          <w:tcW w:w="720" w:type="dxa"/>
          <w:shd w:val="clear" w:color="auto" w:fill="auto"/>
        </w:tcPr>
        <w:p w:rsidR="00EE2799" w:rsidRPr="005D03AC" w:rsidRDefault="000D681A" w:rsidP="005D03AC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EE2799" w:rsidRPr="005D03AC" w:rsidRDefault="000D681A" w:rsidP="005D03AC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5D03AC">
            <w:rPr>
              <w:rStyle w:val="ac"/>
              <w:sz w:val="20"/>
              <w:szCs w:val="20"/>
            </w:rPr>
            <w:t xml:space="preserve">Стр. </w:t>
          </w:r>
          <w:r w:rsidRPr="005D03AC">
            <w:rPr>
              <w:rStyle w:val="ac"/>
              <w:sz w:val="20"/>
              <w:szCs w:val="20"/>
            </w:rPr>
            <w:fldChar w:fldCharType="begin"/>
          </w:r>
          <w:r w:rsidRPr="005D03AC">
            <w:rPr>
              <w:rStyle w:val="ac"/>
              <w:sz w:val="20"/>
              <w:szCs w:val="20"/>
            </w:rPr>
            <w:instrText xml:space="preserve">PAGE  </w:instrText>
          </w:r>
          <w:r w:rsidRPr="005D03AC">
            <w:rPr>
              <w:rStyle w:val="ac"/>
              <w:sz w:val="20"/>
              <w:szCs w:val="20"/>
            </w:rPr>
            <w:fldChar w:fldCharType="separate"/>
          </w:r>
          <w:r w:rsidR="00CF1EC2">
            <w:rPr>
              <w:rStyle w:val="ac"/>
              <w:noProof/>
              <w:sz w:val="20"/>
              <w:szCs w:val="20"/>
            </w:rPr>
            <w:t>2</w:t>
          </w:r>
          <w:r w:rsidRPr="005D03AC">
            <w:rPr>
              <w:rStyle w:val="ac"/>
              <w:sz w:val="20"/>
              <w:szCs w:val="20"/>
            </w:rPr>
            <w:fldChar w:fldCharType="end"/>
          </w:r>
          <w:r w:rsidRPr="005D03AC">
            <w:rPr>
              <w:rStyle w:val="ac"/>
              <w:sz w:val="20"/>
              <w:szCs w:val="20"/>
            </w:rPr>
            <w:t xml:space="preserve"> из </w:t>
          </w:r>
          <w:r w:rsidRPr="005D03AC">
            <w:rPr>
              <w:rStyle w:val="ac"/>
              <w:sz w:val="20"/>
              <w:szCs w:val="20"/>
            </w:rPr>
            <w:fldChar w:fldCharType="begin"/>
          </w:r>
          <w:r w:rsidRPr="005D03AC">
            <w:rPr>
              <w:rStyle w:val="ac"/>
              <w:sz w:val="20"/>
              <w:szCs w:val="20"/>
            </w:rPr>
            <w:instrText xml:space="preserve"> </w:instrText>
          </w:r>
          <w:r w:rsidRPr="005D03AC">
            <w:rPr>
              <w:rStyle w:val="ac"/>
              <w:sz w:val="20"/>
              <w:szCs w:val="20"/>
              <w:lang w:val="en-US"/>
            </w:rPr>
            <w:instrText>SECTION</w:instrText>
          </w:r>
          <w:r w:rsidRPr="005D03AC">
            <w:rPr>
              <w:rStyle w:val="ac"/>
              <w:sz w:val="20"/>
              <w:szCs w:val="20"/>
            </w:rPr>
            <w:instrText xml:space="preserve">PAGES   \* MERGEFORMAT </w:instrText>
          </w:r>
          <w:r w:rsidRPr="005D03AC">
            <w:rPr>
              <w:rStyle w:val="ac"/>
              <w:sz w:val="20"/>
              <w:szCs w:val="20"/>
            </w:rPr>
            <w:fldChar w:fldCharType="separate"/>
          </w:r>
          <w:r w:rsidR="00CF1EC2" w:rsidRPr="00CF1EC2">
            <w:rPr>
              <w:rStyle w:val="ac"/>
              <w:noProof/>
              <w:sz w:val="20"/>
            </w:rPr>
            <w:t>2</w:t>
          </w:r>
          <w:r w:rsidRPr="005D03AC">
            <w:rPr>
              <w:rStyle w:val="ac"/>
              <w:sz w:val="20"/>
              <w:szCs w:val="20"/>
            </w:rPr>
            <w:fldChar w:fldCharType="end"/>
          </w:r>
          <w:r w:rsidRPr="005D03AC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EE2799" w:rsidRDefault="000D681A">
    <w:pPr>
      <w:pStyle w:val="aa"/>
    </w:pPr>
  </w:p>
</w:ftr>
</file>

<file path=word/footer5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532CB2" w:rsidTr="00185519">
      <w:tc>
        <w:tcPr>
          <w:tcW w:w="4428" w:type="dxa"/>
          <w:shd w:val="clear" w:color="auto" w:fill="auto"/>
        </w:tcPr>
        <w:p w:rsidR="00532CB2" w:rsidRPr="00185519" w:rsidRDefault="000D681A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Заключение № 3847 - 21- ЗЭ</w:t>
          </w:r>
        </w:p>
      </w:tc>
      <w:tc>
        <w:tcPr>
          <w:tcW w:w="720" w:type="dxa"/>
          <w:shd w:val="clear" w:color="auto" w:fill="auto"/>
        </w:tcPr>
        <w:p w:rsidR="00532CB2" w:rsidRPr="00185519" w:rsidRDefault="000D681A" w:rsidP="00185519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532CB2" w:rsidRPr="00185519" w:rsidRDefault="000D681A" w:rsidP="00185519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185519">
            <w:rPr>
              <w:rStyle w:val="ac"/>
              <w:sz w:val="20"/>
              <w:szCs w:val="20"/>
            </w:rPr>
            <w:t xml:space="preserve">Стр. </w:t>
          </w:r>
          <w:r w:rsidRPr="00185519">
            <w:rPr>
              <w:rStyle w:val="ac"/>
              <w:sz w:val="20"/>
              <w:szCs w:val="20"/>
            </w:rPr>
            <w:fldChar w:fldCharType="begin"/>
          </w:r>
          <w:r w:rsidRPr="00185519">
            <w:rPr>
              <w:rStyle w:val="ac"/>
              <w:sz w:val="20"/>
              <w:szCs w:val="20"/>
            </w:rPr>
            <w:instrText xml:space="preserve">PAGE  </w:instrText>
          </w:r>
          <w:r w:rsidRPr="00185519">
            <w:rPr>
              <w:rStyle w:val="ac"/>
              <w:sz w:val="20"/>
              <w:szCs w:val="20"/>
            </w:rPr>
            <w:fldChar w:fldCharType="separate"/>
          </w:r>
          <w:r w:rsidR="00CF1EC2">
            <w:rPr>
              <w:rStyle w:val="ac"/>
              <w:noProof/>
              <w:sz w:val="20"/>
              <w:szCs w:val="20"/>
            </w:rPr>
            <w:t>2</w:t>
          </w:r>
          <w:r w:rsidRPr="00185519">
            <w:rPr>
              <w:rStyle w:val="ac"/>
              <w:sz w:val="20"/>
              <w:szCs w:val="20"/>
            </w:rPr>
            <w:fldChar w:fldCharType="end"/>
          </w:r>
          <w:r w:rsidRPr="00185519">
            <w:rPr>
              <w:rStyle w:val="ac"/>
              <w:sz w:val="20"/>
              <w:szCs w:val="20"/>
            </w:rPr>
            <w:t xml:space="preserve"> из </w:t>
          </w:r>
          <w:r w:rsidRPr="00185519">
            <w:rPr>
              <w:rStyle w:val="ac"/>
              <w:sz w:val="20"/>
              <w:szCs w:val="20"/>
            </w:rPr>
            <w:fldChar w:fldCharType="begin"/>
          </w:r>
          <w:r w:rsidRPr="00185519">
            <w:rPr>
              <w:rStyle w:val="ac"/>
              <w:sz w:val="20"/>
              <w:szCs w:val="20"/>
            </w:rPr>
            <w:instrText xml:space="preserve"> </w:instrText>
          </w:r>
          <w:r w:rsidRPr="00185519">
            <w:rPr>
              <w:rStyle w:val="ac"/>
              <w:sz w:val="20"/>
              <w:szCs w:val="20"/>
              <w:lang w:val="en-US"/>
            </w:rPr>
            <w:instrText>SECTION</w:instrText>
          </w:r>
          <w:r w:rsidRPr="00185519">
            <w:rPr>
              <w:rStyle w:val="ac"/>
              <w:sz w:val="20"/>
              <w:szCs w:val="20"/>
            </w:rPr>
            <w:instrText xml:space="preserve">PAGES   \* MERGEFORMAT </w:instrText>
          </w:r>
          <w:r w:rsidRPr="00185519">
            <w:rPr>
              <w:rStyle w:val="ac"/>
              <w:sz w:val="20"/>
              <w:szCs w:val="20"/>
            </w:rPr>
            <w:fldChar w:fldCharType="separate"/>
          </w:r>
          <w:r w:rsidR="00CF1EC2" w:rsidRPr="00CF1EC2">
            <w:rPr>
              <w:rStyle w:val="ac"/>
              <w:noProof/>
              <w:sz w:val="20"/>
            </w:rPr>
            <w:t>2</w:t>
          </w:r>
          <w:r w:rsidRPr="00185519">
            <w:rPr>
              <w:rStyle w:val="ac"/>
              <w:sz w:val="20"/>
              <w:szCs w:val="20"/>
            </w:rPr>
            <w:fldChar w:fldCharType="end"/>
          </w:r>
          <w:r w:rsidRPr="00185519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532CB2" w:rsidRDefault="000D681A">
    <w:pPr>
      <w:pStyle w:val="aa"/>
    </w:pPr>
  </w:p>
</w:ftr>
</file>

<file path=word/footer5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1716FF">
      <w:tc>
        <w:tcPr>
          <w:tcW w:w="4428" w:type="dxa"/>
          <w:shd w:val="clear" w:color="auto" w:fill="auto"/>
        </w:tcPr>
        <w:p w:rsidR="00481C22" w:rsidRPr="001716FF" w:rsidRDefault="000D681A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3847 - 22</w:t>
          </w:r>
        </w:p>
      </w:tc>
      <w:tc>
        <w:tcPr>
          <w:tcW w:w="720" w:type="dxa"/>
          <w:shd w:val="clear" w:color="auto" w:fill="auto"/>
        </w:tcPr>
        <w:p w:rsidR="00481C22" w:rsidRPr="001716FF" w:rsidRDefault="000D681A" w:rsidP="001716FF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1716FF" w:rsidRDefault="000D681A" w:rsidP="001716FF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1716FF">
            <w:rPr>
              <w:rStyle w:val="ac"/>
              <w:sz w:val="20"/>
              <w:szCs w:val="20"/>
            </w:rPr>
            <w:t xml:space="preserve">Стр. </w:t>
          </w:r>
          <w:r w:rsidRPr="001716FF">
            <w:rPr>
              <w:rStyle w:val="ac"/>
              <w:sz w:val="20"/>
              <w:szCs w:val="20"/>
            </w:rPr>
            <w:fldChar w:fldCharType="begin"/>
          </w:r>
          <w:r w:rsidRPr="001716FF">
            <w:rPr>
              <w:rStyle w:val="ac"/>
              <w:sz w:val="20"/>
              <w:szCs w:val="20"/>
            </w:rPr>
            <w:instrText xml:space="preserve">PAGE  </w:instrText>
          </w:r>
          <w:r w:rsidRPr="001716FF">
            <w:rPr>
              <w:rStyle w:val="ac"/>
              <w:sz w:val="20"/>
              <w:szCs w:val="20"/>
            </w:rPr>
            <w:fldChar w:fldCharType="separate"/>
          </w:r>
          <w:r w:rsidR="00CF1EC2">
            <w:rPr>
              <w:rStyle w:val="ac"/>
              <w:noProof/>
              <w:sz w:val="20"/>
              <w:szCs w:val="20"/>
            </w:rPr>
            <w:t>2</w:t>
          </w:r>
          <w:r w:rsidRPr="001716FF">
            <w:rPr>
              <w:rStyle w:val="ac"/>
              <w:sz w:val="20"/>
              <w:szCs w:val="20"/>
            </w:rPr>
            <w:fldChar w:fldCharType="end"/>
          </w:r>
          <w:r w:rsidRPr="001716FF">
            <w:rPr>
              <w:rStyle w:val="ac"/>
              <w:sz w:val="20"/>
              <w:szCs w:val="20"/>
            </w:rPr>
            <w:t xml:space="preserve"> из </w:t>
          </w:r>
          <w:r w:rsidRPr="001716FF">
            <w:rPr>
              <w:rStyle w:val="ac"/>
              <w:sz w:val="20"/>
              <w:szCs w:val="20"/>
            </w:rPr>
            <w:fldChar w:fldCharType="begin"/>
          </w:r>
          <w:r w:rsidRPr="001716FF">
            <w:rPr>
              <w:rStyle w:val="ac"/>
              <w:sz w:val="20"/>
              <w:szCs w:val="20"/>
            </w:rPr>
            <w:instrText xml:space="preserve"> </w:instrText>
          </w:r>
          <w:r w:rsidRPr="001716FF">
            <w:rPr>
              <w:rStyle w:val="ac"/>
              <w:sz w:val="20"/>
              <w:szCs w:val="20"/>
              <w:lang w:val="en-US"/>
            </w:rPr>
            <w:instrText>SECTION</w:instrText>
          </w:r>
          <w:r w:rsidRPr="001716FF">
            <w:rPr>
              <w:rStyle w:val="ac"/>
              <w:sz w:val="20"/>
              <w:szCs w:val="20"/>
            </w:rPr>
            <w:instrText xml:space="preserve">PAGES   \* MERGEFORMAT </w:instrText>
          </w:r>
          <w:r w:rsidRPr="001716FF">
            <w:rPr>
              <w:rStyle w:val="ac"/>
              <w:sz w:val="20"/>
              <w:szCs w:val="20"/>
            </w:rPr>
            <w:fldChar w:fldCharType="separate"/>
          </w:r>
          <w:r w:rsidR="00CF1EC2" w:rsidRPr="00CF1EC2">
            <w:rPr>
              <w:rStyle w:val="ac"/>
              <w:noProof/>
              <w:sz w:val="20"/>
            </w:rPr>
            <w:t>2</w:t>
          </w:r>
          <w:r w:rsidRPr="001716FF">
            <w:rPr>
              <w:rStyle w:val="ac"/>
              <w:sz w:val="20"/>
              <w:szCs w:val="20"/>
            </w:rPr>
            <w:fldChar w:fldCharType="end"/>
          </w:r>
          <w:r w:rsidRPr="001716FF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0D681A">
    <w:pPr>
      <w:pStyle w:val="aa"/>
    </w:pPr>
  </w:p>
</w:ftr>
</file>

<file path=word/footer5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EE2799" w:rsidTr="005D03AC">
      <w:tc>
        <w:tcPr>
          <w:tcW w:w="4428" w:type="dxa"/>
          <w:shd w:val="clear" w:color="auto" w:fill="auto"/>
        </w:tcPr>
        <w:p w:rsidR="00EE2799" w:rsidRPr="005D03AC" w:rsidRDefault="000D681A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 3847 - 22- Н</w:t>
          </w:r>
        </w:p>
      </w:tc>
      <w:tc>
        <w:tcPr>
          <w:tcW w:w="720" w:type="dxa"/>
          <w:shd w:val="clear" w:color="auto" w:fill="auto"/>
        </w:tcPr>
        <w:p w:rsidR="00EE2799" w:rsidRPr="005D03AC" w:rsidRDefault="000D681A" w:rsidP="005D03AC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EE2799" w:rsidRPr="005D03AC" w:rsidRDefault="000D681A" w:rsidP="005D03AC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5D03AC">
            <w:rPr>
              <w:rStyle w:val="ac"/>
              <w:sz w:val="20"/>
              <w:szCs w:val="20"/>
            </w:rPr>
            <w:t xml:space="preserve">Стр. </w:t>
          </w:r>
          <w:r w:rsidRPr="005D03AC">
            <w:rPr>
              <w:rStyle w:val="ac"/>
              <w:sz w:val="20"/>
              <w:szCs w:val="20"/>
            </w:rPr>
            <w:fldChar w:fldCharType="begin"/>
          </w:r>
          <w:r w:rsidRPr="005D03AC">
            <w:rPr>
              <w:rStyle w:val="ac"/>
              <w:sz w:val="20"/>
              <w:szCs w:val="20"/>
            </w:rPr>
            <w:instrText xml:space="preserve">PAGE  </w:instrText>
          </w:r>
          <w:r w:rsidRPr="005D03AC">
            <w:rPr>
              <w:rStyle w:val="ac"/>
              <w:sz w:val="20"/>
              <w:szCs w:val="20"/>
            </w:rPr>
            <w:fldChar w:fldCharType="separate"/>
          </w:r>
          <w:r w:rsidR="00CF1EC2">
            <w:rPr>
              <w:rStyle w:val="ac"/>
              <w:noProof/>
              <w:sz w:val="20"/>
              <w:szCs w:val="20"/>
            </w:rPr>
            <w:t>2</w:t>
          </w:r>
          <w:r w:rsidRPr="005D03AC">
            <w:rPr>
              <w:rStyle w:val="ac"/>
              <w:sz w:val="20"/>
              <w:szCs w:val="20"/>
            </w:rPr>
            <w:fldChar w:fldCharType="end"/>
          </w:r>
          <w:r w:rsidRPr="005D03AC">
            <w:rPr>
              <w:rStyle w:val="ac"/>
              <w:sz w:val="20"/>
              <w:szCs w:val="20"/>
            </w:rPr>
            <w:t xml:space="preserve"> из </w:t>
          </w:r>
          <w:r w:rsidRPr="005D03AC">
            <w:rPr>
              <w:rStyle w:val="ac"/>
              <w:sz w:val="20"/>
              <w:szCs w:val="20"/>
            </w:rPr>
            <w:fldChar w:fldCharType="begin"/>
          </w:r>
          <w:r w:rsidRPr="005D03AC">
            <w:rPr>
              <w:rStyle w:val="ac"/>
              <w:sz w:val="20"/>
              <w:szCs w:val="20"/>
            </w:rPr>
            <w:instrText xml:space="preserve"> </w:instrText>
          </w:r>
          <w:r w:rsidRPr="005D03AC">
            <w:rPr>
              <w:rStyle w:val="ac"/>
              <w:sz w:val="20"/>
              <w:szCs w:val="20"/>
              <w:lang w:val="en-US"/>
            </w:rPr>
            <w:instrText>SECTION</w:instrText>
          </w:r>
          <w:r w:rsidRPr="005D03AC">
            <w:rPr>
              <w:rStyle w:val="ac"/>
              <w:sz w:val="20"/>
              <w:szCs w:val="20"/>
            </w:rPr>
            <w:instrText xml:space="preserve">PAGES   \* MERGEFORMAT </w:instrText>
          </w:r>
          <w:r w:rsidRPr="005D03AC">
            <w:rPr>
              <w:rStyle w:val="ac"/>
              <w:sz w:val="20"/>
              <w:szCs w:val="20"/>
            </w:rPr>
            <w:fldChar w:fldCharType="separate"/>
          </w:r>
          <w:r w:rsidR="00CF1EC2" w:rsidRPr="00CF1EC2">
            <w:rPr>
              <w:rStyle w:val="ac"/>
              <w:noProof/>
              <w:sz w:val="20"/>
            </w:rPr>
            <w:t>2</w:t>
          </w:r>
          <w:r w:rsidRPr="005D03AC">
            <w:rPr>
              <w:rStyle w:val="ac"/>
              <w:sz w:val="20"/>
              <w:szCs w:val="20"/>
            </w:rPr>
            <w:fldChar w:fldCharType="end"/>
          </w:r>
          <w:r w:rsidRPr="005D03AC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EE2799" w:rsidRDefault="000D681A">
    <w:pPr>
      <w:pStyle w:val="a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532CB2" w:rsidTr="00185519">
      <w:tc>
        <w:tcPr>
          <w:tcW w:w="4428" w:type="dxa"/>
          <w:shd w:val="clear" w:color="auto" w:fill="auto"/>
        </w:tcPr>
        <w:p w:rsidR="00532CB2" w:rsidRPr="00185519" w:rsidRDefault="000D681A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Заключение № 3847 - 2- ЗЭ</w:t>
          </w:r>
        </w:p>
      </w:tc>
      <w:tc>
        <w:tcPr>
          <w:tcW w:w="720" w:type="dxa"/>
          <w:shd w:val="clear" w:color="auto" w:fill="auto"/>
        </w:tcPr>
        <w:p w:rsidR="00532CB2" w:rsidRPr="00185519" w:rsidRDefault="000D681A" w:rsidP="00185519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532CB2" w:rsidRPr="00185519" w:rsidRDefault="000D681A" w:rsidP="00185519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185519">
            <w:rPr>
              <w:rStyle w:val="ac"/>
              <w:sz w:val="20"/>
              <w:szCs w:val="20"/>
            </w:rPr>
            <w:t xml:space="preserve">Стр. </w:t>
          </w:r>
          <w:r w:rsidRPr="00185519">
            <w:rPr>
              <w:rStyle w:val="ac"/>
              <w:sz w:val="20"/>
              <w:szCs w:val="20"/>
            </w:rPr>
            <w:fldChar w:fldCharType="begin"/>
          </w:r>
          <w:r w:rsidRPr="00185519">
            <w:rPr>
              <w:rStyle w:val="ac"/>
              <w:sz w:val="20"/>
              <w:szCs w:val="20"/>
            </w:rPr>
            <w:instrText xml:space="preserve">PAGE  </w:instrText>
          </w:r>
          <w:r w:rsidRPr="00185519">
            <w:rPr>
              <w:rStyle w:val="ac"/>
              <w:sz w:val="20"/>
              <w:szCs w:val="20"/>
            </w:rPr>
            <w:fldChar w:fldCharType="separate"/>
          </w:r>
          <w:r w:rsidR="00CF1EC2">
            <w:rPr>
              <w:rStyle w:val="ac"/>
              <w:noProof/>
              <w:sz w:val="20"/>
              <w:szCs w:val="20"/>
            </w:rPr>
            <w:t>1</w:t>
          </w:r>
          <w:r w:rsidRPr="00185519">
            <w:rPr>
              <w:rStyle w:val="ac"/>
              <w:sz w:val="20"/>
              <w:szCs w:val="20"/>
            </w:rPr>
            <w:fldChar w:fldCharType="end"/>
          </w:r>
          <w:r w:rsidRPr="00185519">
            <w:rPr>
              <w:rStyle w:val="ac"/>
              <w:sz w:val="20"/>
              <w:szCs w:val="20"/>
            </w:rPr>
            <w:t xml:space="preserve"> из </w:t>
          </w:r>
          <w:r w:rsidRPr="00185519">
            <w:rPr>
              <w:rStyle w:val="ac"/>
              <w:sz w:val="20"/>
              <w:szCs w:val="20"/>
            </w:rPr>
            <w:fldChar w:fldCharType="begin"/>
          </w:r>
          <w:r w:rsidRPr="00185519">
            <w:rPr>
              <w:rStyle w:val="ac"/>
              <w:sz w:val="20"/>
              <w:szCs w:val="20"/>
            </w:rPr>
            <w:instrText xml:space="preserve"> </w:instrText>
          </w:r>
          <w:r w:rsidRPr="00185519">
            <w:rPr>
              <w:rStyle w:val="ac"/>
              <w:sz w:val="20"/>
              <w:szCs w:val="20"/>
              <w:lang w:val="en-US"/>
            </w:rPr>
            <w:instrText>SECTION</w:instrText>
          </w:r>
          <w:r w:rsidRPr="00185519">
            <w:rPr>
              <w:rStyle w:val="ac"/>
              <w:sz w:val="20"/>
              <w:szCs w:val="20"/>
            </w:rPr>
            <w:instrText xml:space="preserve">PAGES   \* MERGEFORMAT </w:instrText>
          </w:r>
          <w:r w:rsidRPr="00185519">
            <w:rPr>
              <w:rStyle w:val="ac"/>
              <w:sz w:val="20"/>
              <w:szCs w:val="20"/>
            </w:rPr>
            <w:fldChar w:fldCharType="separate"/>
          </w:r>
          <w:r w:rsidR="00CF1EC2" w:rsidRPr="00CF1EC2">
            <w:rPr>
              <w:rStyle w:val="ac"/>
              <w:noProof/>
              <w:sz w:val="20"/>
            </w:rPr>
            <w:t>2</w:t>
          </w:r>
          <w:r w:rsidRPr="00185519">
            <w:rPr>
              <w:rStyle w:val="ac"/>
              <w:sz w:val="20"/>
              <w:szCs w:val="20"/>
            </w:rPr>
            <w:fldChar w:fldCharType="end"/>
          </w:r>
          <w:r w:rsidRPr="00185519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532CB2" w:rsidRDefault="000D681A">
    <w:pPr>
      <w:pStyle w:val="aa"/>
    </w:pPr>
  </w:p>
</w:ftr>
</file>

<file path=word/footer6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532CB2" w:rsidTr="00185519">
      <w:tc>
        <w:tcPr>
          <w:tcW w:w="4428" w:type="dxa"/>
          <w:shd w:val="clear" w:color="auto" w:fill="auto"/>
        </w:tcPr>
        <w:p w:rsidR="00532CB2" w:rsidRPr="00185519" w:rsidRDefault="000D681A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Заключение № 3847 - 22- ЗЭ</w:t>
          </w:r>
        </w:p>
      </w:tc>
      <w:tc>
        <w:tcPr>
          <w:tcW w:w="720" w:type="dxa"/>
          <w:shd w:val="clear" w:color="auto" w:fill="auto"/>
        </w:tcPr>
        <w:p w:rsidR="00532CB2" w:rsidRPr="00185519" w:rsidRDefault="000D681A" w:rsidP="00185519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532CB2" w:rsidRPr="00185519" w:rsidRDefault="000D681A" w:rsidP="00185519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185519">
            <w:rPr>
              <w:rStyle w:val="ac"/>
              <w:sz w:val="20"/>
              <w:szCs w:val="20"/>
            </w:rPr>
            <w:t xml:space="preserve">Стр. </w:t>
          </w:r>
          <w:r w:rsidRPr="00185519">
            <w:rPr>
              <w:rStyle w:val="ac"/>
              <w:sz w:val="20"/>
              <w:szCs w:val="20"/>
            </w:rPr>
            <w:fldChar w:fldCharType="begin"/>
          </w:r>
          <w:r w:rsidRPr="00185519">
            <w:rPr>
              <w:rStyle w:val="ac"/>
              <w:sz w:val="20"/>
              <w:szCs w:val="20"/>
            </w:rPr>
            <w:instrText xml:space="preserve">PAGE  </w:instrText>
          </w:r>
          <w:r w:rsidRPr="00185519">
            <w:rPr>
              <w:rStyle w:val="ac"/>
              <w:sz w:val="20"/>
              <w:szCs w:val="20"/>
            </w:rPr>
            <w:fldChar w:fldCharType="separate"/>
          </w:r>
          <w:r w:rsidR="00CF1EC2">
            <w:rPr>
              <w:rStyle w:val="ac"/>
              <w:noProof/>
              <w:sz w:val="20"/>
              <w:szCs w:val="20"/>
            </w:rPr>
            <w:t>2</w:t>
          </w:r>
          <w:r w:rsidRPr="00185519">
            <w:rPr>
              <w:rStyle w:val="ac"/>
              <w:sz w:val="20"/>
              <w:szCs w:val="20"/>
            </w:rPr>
            <w:fldChar w:fldCharType="end"/>
          </w:r>
          <w:r w:rsidRPr="00185519">
            <w:rPr>
              <w:rStyle w:val="ac"/>
              <w:sz w:val="20"/>
              <w:szCs w:val="20"/>
            </w:rPr>
            <w:t xml:space="preserve"> из </w:t>
          </w:r>
          <w:r w:rsidRPr="00185519">
            <w:rPr>
              <w:rStyle w:val="ac"/>
              <w:sz w:val="20"/>
              <w:szCs w:val="20"/>
            </w:rPr>
            <w:fldChar w:fldCharType="begin"/>
          </w:r>
          <w:r w:rsidRPr="00185519">
            <w:rPr>
              <w:rStyle w:val="ac"/>
              <w:sz w:val="20"/>
              <w:szCs w:val="20"/>
            </w:rPr>
            <w:instrText xml:space="preserve"> </w:instrText>
          </w:r>
          <w:r w:rsidRPr="00185519">
            <w:rPr>
              <w:rStyle w:val="ac"/>
              <w:sz w:val="20"/>
              <w:szCs w:val="20"/>
              <w:lang w:val="en-US"/>
            </w:rPr>
            <w:instrText>SECTION</w:instrText>
          </w:r>
          <w:r w:rsidRPr="00185519">
            <w:rPr>
              <w:rStyle w:val="ac"/>
              <w:sz w:val="20"/>
              <w:szCs w:val="20"/>
            </w:rPr>
            <w:instrText xml:space="preserve">PAGES   \* MERGEFORMAT </w:instrText>
          </w:r>
          <w:r w:rsidRPr="00185519">
            <w:rPr>
              <w:rStyle w:val="ac"/>
              <w:sz w:val="20"/>
              <w:szCs w:val="20"/>
            </w:rPr>
            <w:fldChar w:fldCharType="separate"/>
          </w:r>
          <w:r w:rsidR="00CF1EC2" w:rsidRPr="00CF1EC2">
            <w:rPr>
              <w:rStyle w:val="ac"/>
              <w:noProof/>
              <w:sz w:val="20"/>
            </w:rPr>
            <w:t>2</w:t>
          </w:r>
          <w:r w:rsidRPr="00185519">
            <w:rPr>
              <w:rStyle w:val="ac"/>
              <w:sz w:val="20"/>
              <w:szCs w:val="20"/>
            </w:rPr>
            <w:fldChar w:fldCharType="end"/>
          </w:r>
          <w:r w:rsidRPr="00185519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532CB2" w:rsidRDefault="000D681A">
    <w:pPr>
      <w:pStyle w:val="aa"/>
    </w:pPr>
  </w:p>
</w:ftr>
</file>

<file path=word/footer6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1716FF">
      <w:tc>
        <w:tcPr>
          <w:tcW w:w="4428" w:type="dxa"/>
          <w:shd w:val="clear" w:color="auto" w:fill="auto"/>
        </w:tcPr>
        <w:p w:rsidR="00481C22" w:rsidRPr="001716FF" w:rsidRDefault="000D681A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3847 - 23</w:t>
          </w:r>
        </w:p>
      </w:tc>
      <w:tc>
        <w:tcPr>
          <w:tcW w:w="720" w:type="dxa"/>
          <w:shd w:val="clear" w:color="auto" w:fill="auto"/>
        </w:tcPr>
        <w:p w:rsidR="00481C22" w:rsidRPr="001716FF" w:rsidRDefault="000D681A" w:rsidP="001716FF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1716FF" w:rsidRDefault="000D681A" w:rsidP="001716FF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1716FF">
            <w:rPr>
              <w:rStyle w:val="ac"/>
              <w:sz w:val="20"/>
              <w:szCs w:val="20"/>
            </w:rPr>
            <w:t xml:space="preserve">Стр. </w:t>
          </w:r>
          <w:r w:rsidRPr="001716FF">
            <w:rPr>
              <w:rStyle w:val="ac"/>
              <w:sz w:val="20"/>
              <w:szCs w:val="20"/>
            </w:rPr>
            <w:fldChar w:fldCharType="begin"/>
          </w:r>
          <w:r w:rsidRPr="001716FF">
            <w:rPr>
              <w:rStyle w:val="ac"/>
              <w:sz w:val="20"/>
              <w:szCs w:val="20"/>
            </w:rPr>
            <w:instrText xml:space="preserve">PAGE  </w:instrText>
          </w:r>
          <w:r w:rsidRPr="001716FF">
            <w:rPr>
              <w:rStyle w:val="ac"/>
              <w:sz w:val="20"/>
              <w:szCs w:val="20"/>
            </w:rPr>
            <w:fldChar w:fldCharType="separate"/>
          </w:r>
          <w:r w:rsidR="00CF1EC2">
            <w:rPr>
              <w:rStyle w:val="ac"/>
              <w:noProof/>
              <w:sz w:val="20"/>
              <w:szCs w:val="20"/>
            </w:rPr>
            <w:t>2</w:t>
          </w:r>
          <w:r w:rsidRPr="001716FF">
            <w:rPr>
              <w:rStyle w:val="ac"/>
              <w:sz w:val="20"/>
              <w:szCs w:val="20"/>
            </w:rPr>
            <w:fldChar w:fldCharType="end"/>
          </w:r>
          <w:r w:rsidRPr="001716FF">
            <w:rPr>
              <w:rStyle w:val="ac"/>
              <w:sz w:val="20"/>
              <w:szCs w:val="20"/>
            </w:rPr>
            <w:t xml:space="preserve"> из </w:t>
          </w:r>
          <w:r w:rsidRPr="001716FF">
            <w:rPr>
              <w:rStyle w:val="ac"/>
              <w:sz w:val="20"/>
              <w:szCs w:val="20"/>
            </w:rPr>
            <w:fldChar w:fldCharType="begin"/>
          </w:r>
          <w:r w:rsidRPr="001716FF">
            <w:rPr>
              <w:rStyle w:val="ac"/>
              <w:sz w:val="20"/>
              <w:szCs w:val="20"/>
            </w:rPr>
            <w:instrText xml:space="preserve"> </w:instrText>
          </w:r>
          <w:r w:rsidRPr="001716FF">
            <w:rPr>
              <w:rStyle w:val="ac"/>
              <w:sz w:val="20"/>
              <w:szCs w:val="20"/>
              <w:lang w:val="en-US"/>
            </w:rPr>
            <w:instrText>SECTION</w:instrText>
          </w:r>
          <w:r w:rsidRPr="001716FF">
            <w:rPr>
              <w:rStyle w:val="ac"/>
              <w:sz w:val="20"/>
              <w:szCs w:val="20"/>
            </w:rPr>
            <w:instrText xml:space="preserve">PAGES   \* MERGEFORMAT </w:instrText>
          </w:r>
          <w:r w:rsidRPr="001716FF">
            <w:rPr>
              <w:rStyle w:val="ac"/>
              <w:sz w:val="20"/>
              <w:szCs w:val="20"/>
            </w:rPr>
            <w:fldChar w:fldCharType="separate"/>
          </w:r>
          <w:r w:rsidR="00CF1EC2" w:rsidRPr="00CF1EC2">
            <w:rPr>
              <w:rStyle w:val="ac"/>
              <w:noProof/>
              <w:sz w:val="20"/>
            </w:rPr>
            <w:t>2</w:t>
          </w:r>
          <w:r w:rsidRPr="001716FF">
            <w:rPr>
              <w:rStyle w:val="ac"/>
              <w:sz w:val="20"/>
              <w:szCs w:val="20"/>
            </w:rPr>
            <w:fldChar w:fldCharType="end"/>
          </w:r>
          <w:r w:rsidRPr="001716FF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0D681A">
    <w:pPr>
      <w:pStyle w:val="aa"/>
    </w:pPr>
  </w:p>
</w:ftr>
</file>

<file path=word/footer6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EE2799" w:rsidTr="005D03AC">
      <w:tc>
        <w:tcPr>
          <w:tcW w:w="4428" w:type="dxa"/>
          <w:shd w:val="clear" w:color="auto" w:fill="auto"/>
        </w:tcPr>
        <w:p w:rsidR="00EE2799" w:rsidRPr="005D03AC" w:rsidRDefault="000D681A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 3847 - 23- Н</w:t>
          </w:r>
        </w:p>
      </w:tc>
      <w:tc>
        <w:tcPr>
          <w:tcW w:w="720" w:type="dxa"/>
          <w:shd w:val="clear" w:color="auto" w:fill="auto"/>
        </w:tcPr>
        <w:p w:rsidR="00EE2799" w:rsidRPr="005D03AC" w:rsidRDefault="000D681A" w:rsidP="005D03AC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EE2799" w:rsidRPr="005D03AC" w:rsidRDefault="000D681A" w:rsidP="005D03AC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5D03AC">
            <w:rPr>
              <w:rStyle w:val="ac"/>
              <w:sz w:val="20"/>
              <w:szCs w:val="20"/>
            </w:rPr>
            <w:t xml:space="preserve">Стр. </w:t>
          </w:r>
          <w:r w:rsidRPr="005D03AC">
            <w:rPr>
              <w:rStyle w:val="ac"/>
              <w:sz w:val="20"/>
              <w:szCs w:val="20"/>
            </w:rPr>
            <w:fldChar w:fldCharType="begin"/>
          </w:r>
          <w:r w:rsidRPr="005D03AC">
            <w:rPr>
              <w:rStyle w:val="ac"/>
              <w:sz w:val="20"/>
              <w:szCs w:val="20"/>
            </w:rPr>
            <w:instrText xml:space="preserve">PAGE  </w:instrText>
          </w:r>
          <w:r w:rsidRPr="005D03AC">
            <w:rPr>
              <w:rStyle w:val="ac"/>
              <w:sz w:val="20"/>
              <w:szCs w:val="20"/>
            </w:rPr>
            <w:fldChar w:fldCharType="separate"/>
          </w:r>
          <w:r w:rsidR="00CF1EC2">
            <w:rPr>
              <w:rStyle w:val="ac"/>
              <w:noProof/>
              <w:sz w:val="20"/>
              <w:szCs w:val="20"/>
            </w:rPr>
            <w:t>2</w:t>
          </w:r>
          <w:r w:rsidRPr="005D03AC">
            <w:rPr>
              <w:rStyle w:val="ac"/>
              <w:sz w:val="20"/>
              <w:szCs w:val="20"/>
            </w:rPr>
            <w:fldChar w:fldCharType="end"/>
          </w:r>
          <w:r w:rsidRPr="005D03AC">
            <w:rPr>
              <w:rStyle w:val="ac"/>
              <w:sz w:val="20"/>
              <w:szCs w:val="20"/>
            </w:rPr>
            <w:t xml:space="preserve"> из </w:t>
          </w:r>
          <w:r w:rsidRPr="005D03AC">
            <w:rPr>
              <w:rStyle w:val="ac"/>
              <w:sz w:val="20"/>
              <w:szCs w:val="20"/>
            </w:rPr>
            <w:fldChar w:fldCharType="begin"/>
          </w:r>
          <w:r w:rsidRPr="005D03AC">
            <w:rPr>
              <w:rStyle w:val="ac"/>
              <w:sz w:val="20"/>
              <w:szCs w:val="20"/>
            </w:rPr>
            <w:instrText xml:space="preserve"> </w:instrText>
          </w:r>
          <w:r w:rsidRPr="005D03AC">
            <w:rPr>
              <w:rStyle w:val="ac"/>
              <w:sz w:val="20"/>
              <w:szCs w:val="20"/>
              <w:lang w:val="en-US"/>
            </w:rPr>
            <w:instrText>SECTION</w:instrText>
          </w:r>
          <w:r w:rsidRPr="005D03AC">
            <w:rPr>
              <w:rStyle w:val="ac"/>
              <w:sz w:val="20"/>
              <w:szCs w:val="20"/>
            </w:rPr>
            <w:instrText xml:space="preserve">PAGES   \* MERGEFORMAT </w:instrText>
          </w:r>
          <w:r w:rsidRPr="005D03AC">
            <w:rPr>
              <w:rStyle w:val="ac"/>
              <w:sz w:val="20"/>
              <w:szCs w:val="20"/>
            </w:rPr>
            <w:fldChar w:fldCharType="separate"/>
          </w:r>
          <w:r w:rsidR="00CF1EC2" w:rsidRPr="00CF1EC2">
            <w:rPr>
              <w:rStyle w:val="ac"/>
              <w:noProof/>
              <w:sz w:val="20"/>
            </w:rPr>
            <w:t>2</w:t>
          </w:r>
          <w:r w:rsidRPr="005D03AC">
            <w:rPr>
              <w:rStyle w:val="ac"/>
              <w:sz w:val="20"/>
              <w:szCs w:val="20"/>
            </w:rPr>
            <w:fldChar w:fldCharType="end"/>
          </w:r>
          <w:r w:rsidRPr="005D03AC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EE2799" w:rsidRDefault="000D681A">
    <w:pPr>
      <w:pStyle w:val="aa"/>
    </w:pPr>
  </w:p>
</w:ftr>
</file>

<file path=word/footer6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532CB2" w:rsidTr="00185519">
      <w:tc>
        <w:tcPr>
          <w:tcW w:w="4428" w:type="dxa"/>
          <w:shd w:val="clear" w:color="auto" w:fill="auto"/>
        </w:tcPr>
        <w:p w:rsidR="00532CB2" w:rsidRPr="00185519" w:rsidRDefault="000D681A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Заключение № 3847 - 23- ЗЭ</w:t>
          </w:r>
        </w:p>
      </w:tc>
      <w:tc>
        <w:tcPr>
          <w:tcW w:w="720" w:type="dxa"/>
          <w:shd w:val="clear" w:color="auto" w:fill="auto"/>
        </w:tcPr>
        <w:p w:rsidR="00532CB2" w:rsidRPr="00185519" w:rsidRDefault="000D681A" w:rsidP="00185519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532CB2" w:rsidRPr="00185519" w:rsidRDefault="000D681A" w:rsidP="00185519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185519">
            <w:rPr>
              <w:rStyle w:val="ac"/>
              <w:sz w:val="20"/>
              <w:szCs w:val="20"/>
            </w:rPr>
            <w:t xml:space="preserve">Стр. </w:t>
          </w:r>
          <w:r w:rsidRPr="00185519">
            <w:rPr>
              <w:rStyle w:val="ac"/>
              <w:sz w:val="20"/>
              <w:szCs w:val="20"/>
            </w:rPr>
            <w:fldChar w:fldCharType="begin"/>
          </w:r>
          <w:r w:rsidRPr="00185519">
            <w:rPr>
              <w:rStyle w:val="ac"/>
              <w:sz w:val="20"/>
              <w:szCs w:val="20"/>
            </w:rPr>
            <w:instrText xml:space="preserve">PAGE  </w:instrText>
          </w:r>
          <w:r w:rsidRPr="00185519">
            <w:rPr>
              <w:rStyle w:val="ac"/>
              <w:sz w:val="20"/>
              <w:szCs w:val="20"/>
            </w:rPr>
            <w:fldChar w:fldCharType="separate"/>
          </w:r>
          <w:r w:rsidR="00CF1EC2">
            <w:rPr>
              <w:rStyle w:val="ac"/>
              <w:noProof/>
              <w:sz w:val="20"/>
              <w:szCs w:val="20"/>
            </w:rPr>
            <w:t>2</w:t>
          </w:r>
          <w:r w:rsidRPr="00185519">
            <w:rPr>
              <w:rStyle w:val="ac"/>
              <w:sz w:val="20"/>
              <w:szCs w:val="20"/>
            </w:rPr>
            <w:fldChar w:fldCharType="end"/>
          </w:r>
          <w:r w:rsidRPr="00185519">
            <w:rPr>
              <w:rStyle w:val="ac"/>
              <w:sz w:val="20"/>
              <w:szCs w:val="20"/>
            </w:rPr>
            <w:t xml:space="preserve"> из </w:t>
          </w:r>
          <w:r w:rsidRPr="00185519">
            <w:rPr>
              <w:rStyle w:val="ac"/>
              <w:sz w:val="20"/>
              <w:szCs w:val="20"/>
            </w:rPr>
            <w:fldChar w:fldCharType="begin"/>
          </w:r>
          <w:r w:rsidRPr="00185519">
            <w:rPr>
              <w:rStyle w:val="ac"/>
              <w:sz w:val="20"/>
              <w:szCs w:val="20"/>
            </w:rPr>
            <w:instrText xml:space="preserve"> </w:instrText>
          </w:r>
          <w:r w:rsidRPr="00185519">
            <w:rPr>
              <w:rStyle w:val="ac"/>
              <w:sz w:val="20"/>
              <w:szCs w:val="20"/>
              <w:lang w:val="en-US"/>
            </w:rPr>
            <w:instrText>SECTION</w:instrText>
          </w:r>
          <w:r w:rsidRPr="00185519">
            <w:rPr>
              <w:rStyle w:val="ac"/>
              <w:sz w:val="20"/>
              <w:szCs w:val="20"/>
            </w:rPr>
            <w:instrText xml:space="preserve">PAGES   \* MERGEFORMAT </w:instrText>
          </w:r>
          <w:r w:rsidRPr="00185519">
            <w:rPr>
              <w:rStyle w:val="ac"/>
              <w:sz w:val="20"/>
              <w:szCs w:val="20"/>
            </w:rPr>
            <w:fldChar w:fldCharType="separate"/>
          </w:r>
          <w:r w:rsidR="00CF1EC2" w:rsidRPr="00CF1EC2">
            <w:rPr>
              <w:rStyle w:val="ac"/>
              <w:noProof/>
              <w:sz w:val="20"/>
            </w:rPr>
            <w:t>2</w:t>
          </w:r>
          <w:r w:rsidRPr="00185519">
            <w:rPr>
              <w:rStyle w:val="ac"/>
              <w:sz w:val="20"/>
              <w:szCs w:val="20"/>
            </w:rPr>
            <w:fldChar w:fldCharType="end"/>
          </w:r>
          <w:r w:rsidRPr="00185519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532CB2" w:rsidRDefault="000D681A">
    <w:pPr>
      <w:pStyle w:val="aa"/>
    </w:pPr>
  </w:p>
</w:ftr>
</file>

<file path=word/footer6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1716FF">
      <w:tc>
        <w:tcPr>
          <w:tcW w:w="4428" w:type="dxa"/>
          <w:shd w:val="clear" w:color="auto" w:fill="auto"/>
        </w:tcPr>
        <w:p w:rsidR="00481C22" w:rsidRPr="001716FF" w:rsidRDefault="000D681A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Карта </w:t>
          </w:r>
          <w:r>
            <w:rPr>
              <w:sz w:val="20"/>
              <w:szCs w:val="20"/>
            </w:rPr>
            <w:t>СОУТ № 3847 - 24</w:t>
          </w:r>
        </w:p>
      </w:tc>
      <w:tc>
        <w:tcPr>
          <w:tcW w:w="720" w:type="dxa"/>
          <w:shd w:val="clear" w:color="auto" w:fill="auto"/>
        </w:tcPr>
        <w:p w:rsidR="00481C22" w:rsidRPr="001716FF" w:rsidRDefault="000D681A" w:rsidP="001716FF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1716FF" w:rsidRDefault="000D681A" w:rsidP="001716FF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1716FF">
            <w:rPr>
              <w:rStyle w:val="ac"/>
              <w:sz w:val="20"/>
              <w:szCs w:val="20"/>
            </w:rPr>
            <w:t xml:space="preserve">Стр. </w:t>
          </w:r>
          <w:r w:rsidRPr="001716FF">
            <w:rPr>
              <w:rStyle w:val="ac"/>
              <w:sz w:val="20"/>
              <w:szCs w:val="20"/>
            </w:rPr>
            <w:fldChar w:fldCharType="begin"/>
          </w:r>
          <w:r w:rsidRPr="001716FF">
            <w:rPr>
              <w:rStyle w:val="ac"/>
              <w:sz w:val="20"/>
              <w:szCs w:val="20"/>
            </w:rPr>
            <w:instrText xml:space="preserve">PAGE  </w:instrText>
          </w:r>
          <w:r w:rsidRPr="001716FF">
            <w:rPr>
              <w:rStyle w:val="ac"/>
              <w:sz w:val="20"/>
              <w:szCs w:val="20"/>
            </w:rPr>
            <w:fldChar w:fldCharType="separate"/>
          </w:r>
          <w:r w:rsidR="00CF1EC2">
            <w:rPr>
              <w:rStyle w:val="ac"/>
              <w:noProof/>
              <w:sz w:val="20"/>
              <w:szCs w:val="20"/>
            </w:rPr>
            <w:t>2</w:t>
          </w:r>
          <w:r w:rsidRPr="001716FF">
            <w:rPr>
              <w:rStyle w:val="ac"/>
              <w:sz w:val="20"/>
              <w:szCs w:val="20"/>
            </w:rPr>
            <w:fldChar w:fldCharType="end"/>
          </w:r>
          <w:r w:rsidRPr="001716FF">
            <w:rPr>
              <w:rStyle w:val="ac"/>
              <w:sz w:val="20"/>
              <w:szCs w:val="20"/>
            </w:rPr>
            <w:t xml:space="preserve"> из </w:t>
          </w:r>
          <w:r w:rsidRPr="001716FF">
            <w:rPr>
              <w:rStyle w:val="ac"/>
              <w:sz w:val="20"/>
              <w:szCs w:val="20"/>
            </w:rPr>
            <w:fldChar w:fldCharType="begin"/>
          </w:r>
          <w:r w:rsidRPr="001716FF">
            <w:rPr>
              <w:rStyle w:val="ac"/>
              <w:sz w:val="20"/>
              <w:szCs w:val="20"/>
            </w:rPr>
            <w:instrText xml:space="preserve"> </w:instrText>
          </w:r>
          <w:r w:rsidRPr="001716FF">
            <w:rPr>
              <w:rStyle w:val="ac"/>
              <w:sz w:val="20"/>
              <w:szCs w:val="20"/>
              <w:lang w:val="en-US"/>
            </w:rPr>
            <w:instrText>SECTION</w:instrText>
          </w:r>
          <w:r w:rsidRPr="001716FF">
            <w:rPr>
              <w:rStyle w:val="ac"/>
              <w:sz w:val="20"/>
              <w:szCs w:val="20"/>
            </w:rPr>
            <w:instrText xml:space="preserve">PAGES   \* MERGEFORMAT </w:instrText>
          </w:r>
          <w:r w:rsidRPr="001716FF">
            <w:rPr>
              <w:rStyle w:val="ac"/>
              <w:sz w:val="20"/>
              <w:szCs w:val="20"/>
            </w:rPr>
            <w:fldChar w:fldCharType="separate"/>
          </w:r>
          <w:r w:rsidR="00CF1EC2" w:rsidRPr="00CF1EC2">
            <w:rPr>
              <w:rStyle w:val="ac"/>
              <w:noProof/>
              <w:sz w:val="20"/>
            </w:rPr>
            <w:t>2</w:t>
          </w:r>
          <w:r w:rsidRPr="001716FF">
            <w:rPr>
              <w:rStyle w:val="ac"/>
              <w:sz w:val="20"/>
              <w:szCs w:val="20"/>
            </w:rPr>
            <w:fldChar w:fldCharType="end"/>
          </w:r>
          <w:r w:rsidRPr="001716FF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0D681A">
    <w:pPr>
      <w:pStyle w:val="aa"/>
    </w:pPr>
  </w:p>
</w:ftr>
</file>

<file path=word/footer6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364EAC" w:rsidTr="004769E9">
      <w:tc>
        <w:tcPr>
          <w:tcW w:w="4428" w:type="dxa"/>
          <w:shd w:val="clear" w:color="auto" w:fill="auto"/>
        </w:tcPr>
        <w:p w:rsidR="00364EAC" w:rsidRPr="004769E9" w:rsidRDefault="000D681A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 3847 - 24- Ш</w:t>
          </w:r>
        </w:p>
      </w:tc>
      <w:tc>
        <w:tcPr>
          <w:tcW w:w="720" w:type="dxa"/>
          <w:shd w:val="clear" w:color="auto" w:fill="auto"/>
        </w:tcPr>
        <w:p w:rsidR="00364EAC" w:rsidRPr="004769E9" w:rsidRDefault="000D681A" w:rsidP="004769E9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364EAC" w:rsidRPr="004769E9" w:rsidRDefault="000D681A" w:rsidP="004769E9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4769E9">
            <w:rPr>
              <w:rStyle w:val="ac"/>
              <w:sz w:val="20"/>
              <w:szCs w:val="20"/>
            </w:rPr>
            <w:t xml:space="preserve">Стр. </w:t>
          </w:r>
          <w:r w:rsidRPr="004769E9">
            <w:rPr>
              <w:rStyle w:val="ac"/>
              <w:sz w:val="20"/>
              <w:szCs w:val="20"/>
            </w:rPr>
            <w:fldChar w:fldCharType="begin"/>
          </w:r>
          <w:r w:rsidRPr="004769E9">
            <w:rPr>
              <w:rStyle w:val="ac"/>
              <w:sz w:val="20"/>
              <w:szCs w:val="20"/>
            </w:rPr>
            <w:instrText xml:space="preserve">PAGE  </w:instrText>
          </w:r>
          <w:r w:rsidRPr="004769E9">
            <w:rPr>
              <w:rStyle w:val="ac"/>
              <w:sz w:val="20"/>
              <w:szCs w:val="20"/>
            </w:rPr>
            <w:fldChar w:fldCharType="separate"/>
          </w:r>
          <w:r w:rsidR="00CF1EC2">
            <w:rPr>
              <w:rStyle w:val="ac"/>
              <w:noProof/>
              <w:sz w:val="20"/>
              <w:szCs w:val="20"/>
            </w:rPr>
            <w:t>2</w:t>
          </w:r>
          <w:r w:rsidRPr="004769E9">
            <w:rPr>
              <w:rStyle w:val="ac"/>
              <w:sz w:val="20"/>
              <w:szCs w:val="20"/>
            </w:rPr>
            <w:fldChar w:fldCharType="end"/>
          </w:r>
          <w:r w:rsidRPr="004769E9">
            <w:rPr>
              <w:rStyle w:val="ac"/>
              <w:sz w:val="20"/>
              <w:szCs w:val="20"/>
            </w:rPr>
            <w:t xml:space="preserve"> из </w:t>
          </w:r>
          <w:r w:rsidRPr="004769E9">
            <w:rPr>
              <w:rStyle w:val="ac"/>
              <w:sz w:val="20"/>
              <w:szCs w:val="20"/>
            </w:rPr>
            <w:fldChar w:fldCharType="begin"/>
          </w:r>
          <w:r w:rsidRPr="004769E9">
            <w:rPr>
              <w:rStyle w:val="ac"/>
              <w:sz w:val="20"/>
              <w:szCs w:val="20"/>
            </w:rPr>
            <w:instrText xml:space="preserve"> </w:instrText>
          </w:r>
          <w:r w:rsidRPr="004769E9">
            <w:rPr>
              <w:rStyle w:val="ac"/>
              <w:sz w:val="20"/>
              <w:szCs w:val="20"/>
              <w:lang w:val="en-US"/>
            </w:rPr>
            <w:instrText>SECTION</w:instrText>
          </w:r>
          <w:r w:rsidRPr="004769E9">
            <w:rPr>
              <w:rStyle w:val="ac"/>
              <w:sz w:val="20"/>
              <w:szCs w:val="20"/>
            </w:rPr>
            <w:instrText xml:space="preserve">PAGES   \* MERGEFORMAT </w:instrText>
          </w:r>
          <w:r w:rsidRPr="004769E9">
            <w:rPr>
              <w:rStyle w:val="ac"/>
              <w:sz w:val="20"/>
              <w:szCs w:val="20"/>
            </w:rPr>
            <w:fldChar w:fldCharType="separate"/>
          </w:r>
          <w:r w:rsidR="00CF1EC2" w:rsidRPr="00CF1EC2">
            <w:rPr>
              <w:rStyle w:val="ac"/>
              <w:noProof/>
              <w:sz w:val="20"/>
            </w:rPr>
            <w:t>2</w:t>
          </w:r>
          <w:r w:rsidRPr="004769E9">
            <w:rPr>
              <w:rStyle w:val="ac"/>
              <w:sz w:val="20"/>
              <w:szCs w:val="20"/>
            </w:rPr>
            <w:fldChar w:fldCharType="end"/>
          </w:r>
          <w:r w:rsidRPr="004769E9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364EAC" w:rsidRDefault="000D681A">
    <w:pPr>
      <w:pStyle w:val="aa"/>
    </w:pPr>
  </w:p>
</w:ftr>
</file>

<file path=word/footer6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336C1C" w:rsidTr="00C006CF">
      <w:tc>
        <w:tcPr>
          <w:tcW w:w="4428" w:type="dxa"/>
          <w:shd w:val="clear" w:color="auto" w:fill="auto"/>
        </w:tcPr>
        <w:p w:rsidR="00336C1C" w:rsidRPr="00C006CF" w:rsidRDefault="000D681A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 3847 - 24- ТЖ</w:t>
          </w:r>
        </w:p>
      </w:tc>
      <w:tc>
        <w:tcPr>
          <w:tcW w:w="720" w:type="dxa"/>
          <w:shd w:val="clear" w:color="auto" w:fill="auto"/>
        </w:tcPr>
        <w:p w:rsidR="00336C1C" w:rsidRPr="00C006CF" w:rsidRDefault="000D681A" w:rsidP="00C006CF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336C1C" w:rsidRPr="00C006CF" w:rsidRDefault="000D681A" w:rsidP="00C006CF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C006CF">
            <w:rPr>
              <w:rStyle w:val="ac"/>
              <w:sz w:val="20"/>
              <w:szCs w:val="20"/>
            </w:rPr>
            <w:t xml:space="preserve">Стр. </w:t>
          </w:r>
          <w:r w:rsidRPr="00C006CF">
            <w:rPr>
              <w:rStyle w:val="ac"/>
              <w:sz w:val="20"/>
              <w:szCs w:val="20"/>
            </w:rPr>
            <w:fldChar w:fldCharType="begin"/>
          </w:r>
          <w:r w:rsidRPr="00C006CF">
            <w:rPr>
              <w:rStyle w:val="ac"/>
              <w:sz w:val="20"/>
              <w:szCs w:val="20"/>
            </w:rPr>
            <w:instrText xml:space="preserve">PAGE  </w:instrText>
          </w:r>
          <w:r w:rsidRPr="00C006CF">
            <w:rPr>
              <w:rStyle w:val="ac"/>
              <w:sz w:val="20"/>
              <w:szCs w:val="20"/>
            </w:rPr>
            <w:fldChar w:fldCharType="separate"/>
          </w:r>
          <w:r w:rsidR="00CF1EC2">
            <w:rPr>
              <w:rStyle w:val="ac"/>
              <w:noProof/>
              <w:sz w:val="20"/>
              <w:szCs w:val="20"/>
            </w:rPr>
            <w:t>3</w:t>
          </w:r>
          <w:r w:rsidRPr="00C006CF">
            <w:rPr>
              <w:rStyle w:val="ac"/>
              <w:sz w:val="20"/>
              <w:szCs w:val="20"/>
            </w:rPr>
            <w:fldChar w:fldCharType="end"/>
          </w:r>
          <w:r w:rsidRPr="00C006CF">
            <w:rPr>
              <w:rStyle w:val="ac"/>
              <w:sz w:val="20"/>
              <w:szCs w:val="20"/>
            </w:rPr>
            <w:t xml:space="preserve"> из </w:t>
          </w:r>
          <w:r w:rsidRPr="00C006CF">
            <w:rPr>
              <w:rStyle w:val="ac"/>
              <w:sz w:val="20"/>
              <w:szCs w:val="20"/>
            </w:rPr>
            <w:fldChar w:fldCharType="begin"/>
          </w:r>
          <w:r w:rsidRPr="00C006CF">
            <w:rPr>
              <w:rStyle w:val="ac"/>
              <w:sz w:val="20"/>
              <w:szCs w:val="20"/>
            </w:rPr>
            <w:instrText xml:space="preserve"> </w:instrText>
          </w:r>
          <w:r w:rsidRPr="00C006CF">
            <w:rPr>
              <w:rStyle w:val="ac"/>
              <w:sz w:val="20"/>
              <w:szCs w:val="20"/>
              <w:lang w:val="en-US"/>
            </w:rPr>
            <w:instrText>SECTION</w:instrText>
          </w:r>
          <w:r w:rsidRPr="00C006CF">
            <w:rPr>
              <w:rStyle w:val="ac"/>
              <w:sz w:val="20"/>
              <w:szCs w:val="20"/>
            </w:rPr>
            <w:instrText xml:space="preserve">PAGES   \* MERGEFORMAT </w:instrText>
          </w:r>
          <w:r w:rsidRPr="00C006CF">
            <w:rPr>
              <w:rStyle w:val="ac"/>
              <w:sz w:val="20"/>
              <w:szCs w:val="20"/>
            </w:rPr>
            <w:fldChar w:fldCharType="separate"/>
          </w:r>
          <w:r w:rsidR="00CF1EC2" w:rsidRPr="00CF1EC2">
            <w:rPr>
              <w:rStyle w:val="ac"/>
              <w:noProof/>
              <w:sz w:val="20"/>
            </w:rPr>
            <w:t>3</w:t>
          </w:r>
          <w:r w:rsidRPr="00C006CF">
            <w:rPr>
              <w:rStyle w:val="ac"/>
              <w:sz w:val="20"/>
              <w:szCs w:val="20"/>
            </w:rPr>
            <w:fldChar w:fldCharType="end"/>
          </w:r>
          <w:r w:rsidRPr="00C006CF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336C1C" w:rsidRDefault="000D681A">
    <w:pPr>
      <w:pStyle w:val="aa"/>
    </w:pPr>
  </w:p>
</w:ftr>
</file>

<file path=word/footer6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EE2799" w:rsidTr="005D03AC">
      <w:tc>
        <w:tcPr>
          <w:tcW w:w="4428" w:type="dxa"/>
          <w:shd w:val="clear" w:color="auto" w:fill="auto"/>
        </w:tcPr>
        <w:p w:rsidR="00EE2799" w:rsidRPr="005D03AC" w:rsidRDefault="000D681A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 3847 - 24- Н</w:t>
          </w:r>
        </w:p>
      </w:tc>
      <w:tc>
        <w:tcPr>
          <w:tcW w:w="720" w:type="dxa"/>
          <w:shd w:val="clear" w:color="auto" w:fill="auto"/>
        </w:tcPr>
        <w:p w:rsidR="00EE2799" w:rsidRPr="005D03AC" w:rsidRDefault="000D681A" w:rsidP="005D03AC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EE2799" w:rsidRPr="005D03AC" w:rsidRDefault="000D681A" w:rsidP="005D03AC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5D03AC">
            <w:rPr>
              <w:rStyle w:val="ac"/>
              <w:sz w:val="20"/>
              <w:szCs w:val="20"/>
            </w:rPr>
            <w:t xml:space="preserve">Стр. </w:t>
          </w:r>
          <w:r w:rsidRPr="005D03AC">
            <w:rPr>
              <w:rStyle w:val="ac"/>
              <w:sz w:val="20"/>
              <w:szCs w:val="20"/>
            </w:rPr>
            <w:fldChar w:fldCharType="begin"/>
          </w:r>
          <w:r w:rsidRPr="005D03AC">
            <w:rPr>
              <w:rStyle w:val="ac"/>
              <w:sz w:val="20"/>
              <w:szCs w:val="20"/>
            </w:rPr>
            <w:instrText xml:space="preserve">PAGE  </w:instrText>
          </w:r>
          <w:r w:rsidRPr="005D03AC">
            <w:rPr>
              <w:rStyle w:val="ac"/>
              <w:sz w:val="20"/>
              <w:szCs w:val="20"/>
            </w:rPr>
            <w:fldChar w:fldCharType="separate"/>
          </w:r>
          <w:r w:rsidR="00CF1EC2">
            <w:rPr>
              <w:rStyle w:val="ac"/>
              <w:noProof/>
              <w:sz w:val="20"/>
              <w:szCs w:val="20"/>
            </w:rPr>
            <w:t>2</w:t>
          </w:r>
          <w:r w:rsidRPr="005D03AC">
            <w:rPr>
              <w:rStyle w:val="ac"/>
              <w:sz w:val="20"/>
              <w:szCs w:val="20"/>
            </w:rPr>
            <w:fldChar w:fldCharType="end"/>
          </w:r>
          <w:r w:rsidRPr="005D03AC">
            <w:rPr>
              <w:rStyle w:val="ac"/>
              <w:sz w:val="20"/>
              <w:szCs w:val="20"/>
            </w:rPr>
            <w:t xml:space="preserve"> из </w:t>
          </w:r>
          <w:r w:rsidRPr="005D03AC">
            <w:rPr>
              <w:rStyle w:val="ac"/>
              <w:sz w:val="20"/>
              <w:szCs w:val="20"/>
            </w:rPr>
            <w:fldChar w:fldCharType="begin"/>
          </w:r>
          <w:r w:rsidRPr="005D03AC">
            <w:rPr>
              <w:rStyle w:val="ac"/>
              <w:sz w:val="20"/>
              <w:szCs w:val="20"/>
            </w:rPr>
            <w:instrText xml:space="preserve"> </w:instrText>
          </w:r>
          <w:r w:rsidRPr="005D03AC">
            <w:rPr>
              <w:rStyle w:val="ac"/>
              <w:sz w:val="20"/>
              <w:szCs w:val="20"/>
              <w:lang w:val="en-US"/>
            </w:rPr>
            <w:instrText>SECTION</w:instrText>
          </w:r>
          <w:r w:rsidRPr="005D03AC">
            <w:rPr>
              <w:rStyle w:val="ac"/>
              <w:sz w:val="20"/>
              <w:szCs w:val="20"/>
            </w:rPr>
            <w:instrText xml:space="preserve">PAGES   \* MERGEFORMAT </w:instrText>
          </w:r>
          <w:r w:rsidRPr="005D03AC">
            <w:rPr>
              <w:rStyle w:val="ac"/>
              <w:sz w:val="20"/>
              <w:szCs w:val="20"/>
            </w:rPr>
            <w:fldChar w:fldCharType="separate"/>
          </w:r>
          <w:r w:rsidR="00CF1EC2" w:rsidRPr="00CF1EC2">
            <w:rPr>
              <w:rStyle w:val="ac"/>
              <w:noProof/>
              <w:sz w:val="20"/>
            </w:rPr>
            <w:t>2</w:t>
          </w:r>
          <w:r w:rsidRPr="005D03AC">
            <w:rPr>
              <w:rStyle w:val="ac"/>
              <w:sz w:val="20"/>
              <w:szCs w:val="20"/>
            </w:rPr>
            <w:fldChar w:fldCharType="end"/>
          </w:r>
          <w:r w:rsidRPr="005D03AC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EE2799" w:rsidRDefault="000D681A">
    <w:pPr>
      <w:pStyle w:val="aa"/>
    </w:pPr>
  </w:p>
</w:ftr>
</file>

<file path=word/footer6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532CB2" w:rsidTr="00185519">
      <w:tc>
        <w:tcPr>
          <w:tcW w:w="4428" w:type="dxa"/>
          <w:shd w:val="clear" w:color="auto" w:fill="auto"/>
        </w:tcPr>
        <w:p w:rsidR="00532CB2" w:rsidRPr="00185519" w:rsidRDefault="000D681A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Заключение № 3847 - 24- ЗЭ</w:t>
          </w:r>
        </w:p>
      </w:tc>
      <w:tc>
        <w:tcPr>
          <w:tcW w:w="720" w:type="dxa"/>
          <w:shd w:val="clear" w:color="auto" w:fill="auto"/>
        </w:tcPr>
        <w:p w:rsidR="00532CB2" w:rsidRPr="00185519" w:rsidRDefault="000D681A" w:rsidP="00185519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532CB2" w:rsidRPr="00185519" w:rsidRDefault="000D681A" w:rsidP="00185519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185519">
            <w:rPr>
              <w:rStyle w:val="ac"/>
              <w:sz w:val="20"/>
              <w:szCs w:val="20"/>
            </w:rPr>
            <w:t xml:space="preserve">Стр. </w:t>
          </w:r>
          <w:r w:rsidRPr="00185519">
            <w:rPr>
              <w:rStyle w:val="ac"/>
              <w:sz w:val="20"/>
              <w:szCs w:val="20"/>
            </w:rPr>
            <w:fldChar w:fldCharType="begin"/>
          </w:r>
          <w:r w:rsidRPr="00185519">
            <w:rPr>
              <w:rStyle w:val="ac"/>
              <w:sz w:val="20"/>
              <w:szCs w:val="20"/>
            </w:rPr>
            <w:instrText xml:space="preserve">PAGE  </w:instrText>
          </w:r>
          <w:r w:rsidRPr="00185519">
            <w:rPr>
              <w:rStyle w:val="ac"/>
              <w:sz w:val="20"/>
              <w:szCs w:val="20"/>
            </w:rPr>
            <w:fldChar w:fldCharType="separate"/>
          </w:r>
          <w:r w:rsidR="00CF1EC2">
            <w:rPr>
              <w:rStyle w:val="ac"/>
              <w:noProof/>
              <w:sz w:val="20"/>
              <w:szCs w:val="20"/>
            </w:rPr>
            <w:t>2</w:t>
          </w:r>
          <w:r w:rsidRPr="00185519">
            <w:rPr>
              <w:rStyle w:val="ac"/>
              <w:sz w:val="20"/>
              <w:szCs w:val="20"/>
            </w:rPr>
            <w:fldChar w:fldCharType="end"/>
          </w:r>
          <w:r w:rsidRPr="00185519">
            <w:rPr>
              <w:rStyle w:val="ac"/>
              <w:sz w:val="20"/>
              <w:szCs w:val="20"/>
            </w:rPr>
            <w:t xml:space="preserve"> из </w:t>
          </w:r>
          <w:r w:rsidRPr="00185519">
            <w:rPr>
              <w:rStyle w:val="ac"/>
              <w:sz w:val="20"/>
              <w:szCs w:val="20"/>
            </w:rPr>
            <w:fldChar w:fldCharType="begin"/>
          </w:r>
          <w:r w:rsidRPr="00185519">
            <w:rPr>
              <w:rStyle w:val="ac"/>
              <w:sz w:val="20"/>
              <w:szCs w:val="20"/>
            </w:rPr>
            <w:instrText xml:space="preserve"> </w:instrText>
          </w:r>
          <w:r w:rsidRPr="00185519">
            <w:rPr>
              <w:rStyle w:val="ac"/>
              <w:sz w:val="20"/>
              <w:szCs w:val="20"/>
              <w:lang w:val="en-US"/>
            </w:rPr>
            <w:instrText>SECTION</w:instrText>
          </w:r>
          <w:r w:rsidRPr="00185519">
            <w:rPr>
              <w:rStyle w:val="ac"/>
              <w:sz w:val="20"/>
              <w:szCs w:val="20"/>
            </w:rPr>
            <w:instrText xml:space="preserve">PAGES   \* MERGEFORMAT </w:instrText>
          </w:r>
          <w:r w:rsidRPr="00185519">
            <w:rPr>
              <w:rStyle w:val="ac"/>
              <w:sz w:val="20"/>
              <w:szCs w:val="20"/>
            </w:rPr>
            <w:fldChar w:fldCharType="separate"/>
          </w:r>
          <w:r w:rsidR="00CF1EC2" w:rsidRPr="00CF1EC2">
            <w:rPr>
              <w:rStyle w:val="ac"/>
              <w:noProof/>
              <w:sz w:val="20"/>
            </w:rPr>
            <w:t>2</w:t>
          </w:r>
          <w:r w:rsidRPr="00185519">
            <w:rPr>
              <w:rStyle w:val="ac"/>
              <w:sz w:val="20"/>
              <w:szCs w:val="20"/>
            </w:rPr>
            <w:fldChar w:fldCharType="end"/>
          </w:r>
          <w:r w:rsidRPr="00185519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532CB2" w:rsidRDefault="000D681A">
    <w:pPr>
      <w:pStyle w:val="aa"/>
    </w:pPr>
  </w:p>
</w:ftr>
</file>

<file path=word/footer6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1716FF">
      <w:tc>
        <w:tcPr>
          <w:tcW w:w="4428" w:type="dxa"/>
          <w:shd w:val="clear" w:color="auto" w:fill="auto"/>
        </w:tcPr>
        <w:p w:rsidR="00481C22" w:rsidRPr="001716FF" w:rsidRDefault="000D681A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3847 - 25</w:t>
          </w:r>
        </w:p>
      </w:tc>
      <w:tc>
        <w:tcPr>
          <w:tcW w:w="720" w:type="dxa"/>
          <w:shd w:val="clear" w:color="auto" w:fill="auto"/>
        </w:tcPr>
        <w:p w:rsidR="00481C22" w:rsidRPr="001716FF" w:rsidRDefault="000D681A" w:rsidP="001716FF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1716FF" w:rsidRDefault="000D681A" w:rsidP="001716FF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1716FF">
            <w:rPr>
              <w:rStyle w:val="ac"/>
              <w:sz w:val="20"/>
              <w:szCs w:val="20"/>
            </w:rPr>
            <w:t xml:space="preserve">Стр. </w:t>
          </w:r>
          <w:r w:rsidRPr="001716FF">
            <w:rPr>
              <w:rStyle w:val="ac"/>
              <w:sz w:val="20"/>
              <w:szCs w:val="20"/>
            </w:rPr>
            <w:fldChar w:fldCharType="begin"/>
          </w:r>
          <w:r w:rsidRPr="001716FF">
            <w:rPr>
              <w:rStyle w:val="ac"/>
              <w:sz w:val="20"/>
              <w:szCs w:val="20"/>
            </w:rPr>
            <w:instrText xml:space="preserve">PAGE  </w:instrText>
          </w:r>
          <w:r w:rsidRPr="001716FF">
            <w:rPr>
              <w:rStyle w:val="ac"/>
              <w:sz w:val="20"/>
              <w:szCs w:val="20"/>
            </w:rPr>
            <w:fldChar w:fldCharType="separate"/>
          </w:r>
          <w:r w:rsidR="00CF1EC2">
            <w:rPr>
              <w:rStyle w:val="ac"/>
              <w:noProof/>
              <w:sz w:val="20"/>
              <w:szCs w:val="20"/>
            </w:rPr>
            <w:t>2</w:t>
          </w:r>
          <w:r w:rsidRPr="001716FF">
            <w:rPr>
              <w:rStyle w:val="ac"/>
              <w:sz w:val="20"/>
              <w:szCs w:val="20"/>
            </w:rPr>
            <w:fldChar w:fldCharType="end"/>
          </w:r>
          <w:r w:rsidRPr="001716FF">
            <w:rPr>
              <w:rStyle w:val="ac"/>
              <w:sz w:val="20"/>
              <w:szCs w:val="20"/>
            </w:rPr>
            <w:t xml:space="preserve"> из </w:t>
          </w:r>
          <w:r w:rsidRPr="001716FF">
            <w:rPr>
              <w:rStyle w:val="ac"/>
              <w:sz w:val="20"/>
              <w:szCs w:val="20"/>
            </w:rPr>
            <w:fldChar w:fldCharType="begin"/>
          </w:r>
          <w:r w:rsidRPr="001716FF">
            <w:rPr>
              <w:rStyle w:val="ac"/>
              <w:sz w:val="20"/>
              <w:szCs w:val="20"/>
            </w:rPr>
            <w:instrText xml:space="preserve"> </w:instrText>
          </w:r>
          <w:r w:rsidRPr="001716FF">
            <w:rPr>
              <w:rStyle w:val="ac"/>
              <w:sz w:val="20"/>
              <w:szCs w:val="20"/>
              <w:lang w:val="en-US"/>
            </w:rPr>
            <w:instrText>SECTION</w:instrText>
          </w:r>
          <w:r w:rsidRPr="001716FF">
            <w:rPr>
              <w:rStyle w:val="ac"/>
              <w:sz w:val="20"/>
              <w:szCs w:val="20"/>
            </w:rPr>
            <w:instrText xml:space="preserve">PAGES   \* MERGEFORMAT </w:instrText>
          </w:r>
          <w:r w:rsidRPr="001716FF">
            <w:rPr>
              <w:rStyle w:val="ac"/>
              <w:sz w:val="20"/>
              <w:szCs w:val="20"/>
            </w:rPr>
            <w:fldChar w:fldCharType="separate"/>
          </w:r>
          <w:r w:rsidR="00CF1EC2" w:rsidRPr="00CF1EC2">
            <w:rPr>
              <w:rStyle w:val="ac"/>
              <w:noProof/>
              <w:sz w:val="20"/>
            </w:rPr>
            <w:t>2</w:t>
          </w:r>
          <w:r w:rsidRPr="001716FF">
            <w:rPr>
              <w:rStyle w:val="ac"/>
              <w:sz w:val="20"/>
              <w:szCs w:val="20"/>
            </w:rPr>
            <w:fldChar w:fldCharType="end"/>
          </w:r>
          <w:r w:rsidRPr="001716FF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0D681A">
    <w:pPr>
      <w:pStyle w:val="a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1716FF">
      <w:tc>
        <w:tcPr>
          <w:tcW w:w="4428" w:type="dxa"/>
          <w:shd w:val="clear" w:color="auto" w:fill="auto"/>
        </w:tcPr>
        <w:p w:rsidR="00481C22" w:rsidRPr="001716FF" w:rsidRDefault="000D681A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3847 - 3</w:t>
          </w:r>
        </w:p>
      </w:tc>
      <w:tc>
        <w:tcPr>
          <w:tcW w:w="720" w:type="dxa"/>
          <w:shd w:val="clear" w:color="auto" w:fill="auto"/>
        </w:tcPr>
        <w:p w:rsidR="00481C22" w:rsidRPr="001716FF" w:rsidRDefault="000D681A" w:rsidP="001716FF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1716FF" w:rsidRDefault="000D681A" w:rsidP="001716FF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1716FF">
            <w:rPr>
              <w:rStyle w:val="ac"/>
              <w:sz w:val="20"/>
              <w:szCs w:val="20"/>
            </w:rPr>
            <w:t xml:space="preserve">Стр. </w:t>
          </w:r>
          <w:r w:rsidRPr="001716FF">
            <w:rPr>
              <w:rStyle w:val="ac"/>
              <w:sz w:val="20"/>
              <w:szCs w:val="20"/>
            </w:rPr>
            <w:fldChar w:fldCharType="begin"/>
          </w:r>
          <w:r w:rsidRPr="001716FF">
            <w:rPr>
              <w:rStyle w:val="ac"/>
              <w:sz w:val="20"/>
              <w:szCs w:val="20"/>
            </w:rPr>
            <w:instrText xml:space="preserve">PAGE  </w:instrText>
          </w:r>
          <w:r w:rsidRPr="001716FF">
            <w:rPr>
              <w:rStyle w:val="ac"/>
              <w:sz w:val="20"/>
              <w:szCs w:val="20"/>
            </w:rPr>
            <w:fldChar w:fldCharType="separate"/>
          </w:r>
          <w:r w:rsidR="00CF1EC2">
            <w:rPr>
              <w:rStyle w:val="ac"/>
              <w:noProof/>
              <w:sz w:val="20"/>
              <w:szCs w:val="20"/>
            </w:rPr>
            <w:t>1</w:t>
          </w:r>
          <w:r w:rsidRPr="001716FF">
            <w:rPr>
              <w:rStyle w:val="ac"/>
              <w:sz w:val="20"/>
              <w:szCs w:val="20"/>
            </w:rPr>
            <w:fldChar w:fldCharType="end"/>
          </w:r>
          <w:r w:rsidRPr="001716FF">
            <w:rPr>
              <w:rStyle w:val="ac"/>
              <w:sz w:val="20"/>
              <w:szCs w:val="20"/>
            </w:rPr>
            <w:t xml:space="preserve"> из </w:t>
          </w:r>
          <w:r w:rsidRPr="001716FF">
            <w:rPr>
              <w:rStyle w:val="ac"/>
              <w:sz w:val="20"/>
              <w:szCs w:val="20"/>
            </w:rPr>
            <w:fldChar w:fldCharType="begin"/>
          </w:r>
          <w:r w:rsidRPr="001716FF">
            <w:rPr>
              <w:rStyle w:val="ac"/>
              <w:sz w:val="20"/>
              <w:szCs w:val="20"/>
            </w:rPr>
            <w:instrText xml:space="preserve"> </w:instrText>
          </w:r>
          <w:r w:rsidRPr="001716FF">
            <w:rPr>
              <w:rStyle w:val="ac"/>
              <w:sz w:val="20"/>
              <w:szCs w:val="20"/>
              <w:lang w:val="en-US"/>
            </w:rPr>
            <w:instrText>SECTION</w:instrText>
          </w:r>
          <w:r w:rsidRPr="001716FF">
            <w:rPr>
              <w:rStyle w:val="ac"/>
              <w:sz w:val="20"/>
              <w:szCs w:val="20"/>
            </w:rPr>
            <w:instrText xml:space="preserve">PAGES   \* MERGEFORMAT </w:instrText>
          </w:r>
          <w:r w:rsidRPr="001716FF">
            <w:rPr>
              <w:rStyle w:val="ac"/>
              <w:sz w:val="20"/>
              <w:szCs w:val="20"/>
            </w:rPr>
            <w:fldChar w:fldCharType="separate"/>
          </w:r>
          <w:r w:rsidR="00CF1EC2" w:rsidRPr="00CF1EC2">
            <w:rPr>
              <w:rStyle w:val="ac"/>
              <w:noProof/>
              <w:sz w:val="20"/>
            </w:rPr>
            <w:t>2</w:t>
          </w:r>
          <w:r w:rsidRPr="001716FF">
            <w:rPr>
              <w:rStyle w:val="ac"/>
              <w:sz w:val="20"/>
              <w:szCs w:val="20"/>
            </w:rPr>
            <w:fldChar w:fldCharType="end"/>
          </w:r>
          <w:r w:rsidRPr="001716FF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0D681A">
    <w:pPr>
      <w:pStyle w:val="aa"/>
    </w:pPr>
  </w:p>
</w:ftr>
</file>

<file path=word/footer7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EE2799" w:rsidTr="005D03AC">
      <w:tc>
        <w:tcPr>
          <w:tcW w:w="4428" w:type="dxa"/>
          <w:shd w:val="clear" w:color="auto" w:fill="auto"/>
        </w:tcPr>
        <w:p w:rsidR="00EE2799" w:rsidRPr="005D03AC" w:rsidRDefault="000D681A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 3847 - 25- Н</w:t>
          </w:r>
        </w:p>
      </w:tc>
      <w:tc>
        <w:tcPr>
          <w:tcW w:w="720" w:type="dxa"/>
          <w:shd w:val="clear" w:color="auto" w:fill="auto"/>
        </w:tcPr>
        <w:p w:rsidR="00EE2799" w:rsidRPr="005D03AC" w:rsidRDefault="000D681A" w:rsidP="005D03AC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EE2799" w:rsidRPr="005D03AC" w:rsidRDefault="000D681A" w:rsidP="005D03AC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5D03AC">
            <w:rPr>
              <w:rStyle w:val="ac"/>
              <w:sz w:val="20"/>
              <w:szCs w:val="20"/>
            </w:rPr>
            <w:t xml:space="preserve">Стр. </w:t>
          </w:r>
          <w:r w:rsidRPr="005D03AC">
            <w:rPr>
              <w:rStyle w:val="ac"/>
              <w:sz w:val="20"/>
              <w:szCs w:val="20"/>
            </w:rPr>
            <w:fldChar w:fldCharType="begin"/>
          </w:r>
          <w:r w:rsidRPr="005D03AC">
            <w:rPr>
              <w:rStyle w:val="ac"/>
              <w:sz w:val="20"/>
              <w:szCs w:val="20"/>
            </w:rPr>
            <w:instrText xml:space="preserve">PAGE  </w:instrText>
          </w:r>
          <w:r w:rsidRPr="005D03AC">
            <w:rPr>
              <w:rStyle w:val="ac"/>
              <w:sz w:val="20"/>
              <w:szCs w:val="20"/>
            </w:rPr>
            <w:fldChar w:fldCharType="separate"/>
          </w:r>
          <w:r w:rsidR="00CF1EC2">
            <w:rPr>
              <w:rStyle w:val="ac"/>
              <w:noProof/>
              <w:sz w:val="20"/>
              <w:szCs w:val="20"/>
            </w:rPr>
            <w:t>2</w:t>
          </w:r>
          <w:r w:rsidRPr="005D03AC">
            <w:rPr>
              <w:rStyle w:val="ac"/>
              <w:sz w:val="20"/>
              <w:szCs w:val="20"/>
            </w:rPr>
            <w:fldChar w:fldCharType="end"/>
          </w:r>
          <w:r w:rsidRPr="005D03AC">
            <w:rPr>
              <w:rStyle w:val="ac"/>
              <w:sz w:val="20"/>
              <w:szCs w:val="20"/>
            </w:rPr>
            <w:t xml:space="preserve"> из </w:t>
          </w:r>
          <w:r w:rsidRPr="005D03AC">
            <w:rPr>
              <w:rStyle w:val="ac"/>
              <w:sz w:val="20"/>
              <w:szCs w:val="20"/>
            </w:rPr>
            <w:fldChar w:fldCharType="begin"/>
          </w:r>
          <w:r w:rsidRPr="005D03AC">
            <w:rPr>
              <w:rStyle w:val="ac"/>
              <w:sz w:val="20"/>
              <w:szCs w:val="20"/>
            </w:rPr>
            <w:instrText xml:space="preserve"> </w:instrText>
          </w:r>
          <w:r w:rsidRPr="005D03AC">
            <w:rPr>
              <w:rStyle w:val="ac"/>
              <w:sz w:val="20"/>
              <w:szCs w:val="20"/>
              <w:lang w:val="en-US"/>
            </w:rPr>
            <w:instrText>SECTION</w:instrText>
          </w:r>
          <w:r w:rsidRPr="005D03AC">
            <w:rPr>
              <w:rStyle w:val="ac"/>
              <w:sz w:val="20"/>
              <w:szCs w:val="20"/>
            </w:rPr>
            <w:instrText xml:space="preserve">PAGES   \* MERGEFORMAT </w:instrText>
          </w:r>
          <w:r w:rsidRPr="005D03AC">
            <w:rPr>
              <w:rStyle w:val="ac"/>
              <w:sz w:val="20"/>
              <w:szCs w:val="20"/>
            </w:rPr>
            <w:fldChar w:fldCharType="separate"/>
          </w:r>
          <w:r w:rsidR="00CF1EC2" w:rsidRPr="00CF1EC2">
            <w:rPr>
              <w:rStyle w:val="ac"/>
              <w:noProof/>
              <w:sz w:val="20"/>
            </w:rPr>
            <w:t>2</w:t>
          </w:r>
          <w:r w:rsidRPr="005D03AC">
            <w:rPr>
              <w:rStyle w:val="ac"/>
              <w:sz w:val="20"/>
              <w:szCs w:val="20"/>
            </w:rPr>
            <w:fldChar w:fldCharType="end"/>
          </w:r>
          <w:r w:rsidRPr="005D03AC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EE2799" w:rsidRDefault="000D681A">
    <w:pPr>
      <w:pStyle w:val="aa"/>
    </w:pPr>
  </w:p>
</w:ftr>
</file>

<file path=word/footer7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532CB2" w:rsidTr="00185519">
      <w:tc>
        <w:tcPr>
          <w:tcW w:w="4428" w:type="dxa"/>
          <w:shd w:val="clear" w:color="auto" w:fill="auto"/>
        </w:tcPr>
        <w:p w:rsidR="00532CB2" w:rsidRPr="00185519" w:rsidRDefault="000D681A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Заключение № 3847 - 25- ЗЭ</w:t>
          </w:r>
        </w:p>
      </w:tc>
      <w:tc>
        <w:tcPr>
          <w:tcW w:w="720" w:type="dxa"/>
          <w:shd w:val="clear" w:color="auto" w:fill="auto"/>
        </w:tcPr>
        <w:p w:rsidR="00532CB2" w:rsidRPr="00185519" w:rsidRDefault="000D681A" w:rsidP="00185519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532CB2" w:rsidRPr="00185519" w:rsidRDefault="000D681A" w:rsidP="00185519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185519">
            <w:rPr>
              <w:rStyle w:val="ac"/>
              <w:sz w:val="20"/>
              <w:szCs w:val="20"/>
            </w:rPr>
            <w:t xml:space="preserve">Стр. </w:t>
          </w:r>
          <w:r w:rsidRPr="00185519">
            <w:rPr>
              <w:rStyle w:val="ac"/>
              <w:sz w:val="20"/>
              <w:szCs w:val="20"/>
            </w:rPr>
            <w:fldChar w:fldCharType="begin"/>
          </w:r>
          <w:r w:rsidRPr="00185519">
            <w:rPr>
              <w:rStyle w:val="ac"/>
              <w:sz w:val="20"/>
              <w:szCs w:val="20"/>
            </w:rPr>
            <w:instrText xml:space="preserve">PAGE  </w:instrText>
          </w:r>
          <w:r w:rsidRPr="00185519">
            <w:rPr>
              <w:rStyle w:val="ac"/>
              <w:sz w:val="20"/>
              <w:szCs w:val="20"/>
            </w:rPr>
            <w:fldChar w:fldCharType="separate"/>
          </w:r>
          <w:r w:rsidR="00CF1EC2">
            <w:rPr>
              <w:rStyle w:val="ac"/>
              <w:noProof/>
              <w:sz w:val="20"/>
              <w:szCs w:val="20"/>
            </w:rPr>
            <w:t>2</w:t>
          </w:r>
          <w:r w:rsidRPr="00185519">
            <w:rPr>
              <w:rStyle w:val="ac"/>
              <w:sz w:val="20"/>
              <w:szCs w:val="20"/>
            </w:rPr>
            <w:fldChar w:fldCharType="end"/>
          </w:r>
          <w:r w:rsidRPr="00185519">
            <w:rPr>
              <w:rStyle w:val="ac"/>
              <w:sz w:val="20"/>
              <w:szCs w:val="20"/>
            </w:rPr>
            <w:t xml:space="preserve"> из </w:t>
          </w:r>
          <w:r w:rsidRPr="00185519">
            <w:rPr>
              <w:rStyle w:val="ac"/>
              <w:sz w:val="20"/>
              <w:szCs w:val="20"/>
            </w:rPr>
            <w:fldChar w:fldCharType="begin"/>
          </w:r>
          <w:r w:rsidRPr="00185519">
            <w:rPr>
              <w:rStyle w:val="ac"/>
              <w:sz w:val="20"/>
              <w:szCs w:val="20"/>
            </w:rPr>
            <w:instrText xml:space="preserve"> </w:instrText>
          </w:r>
          <w:r w:rsidRPr="00185519">
            <w:rPr>
              <w:rStyle w:val="ac"/>
              <w:sz w:val="20"/>
              <w:szCs w:val="20"/>
              <w:lang w:val="en-US"/>
            </w:rPr>
            <w:instrText>SECTION</w:instrText>
          </w:r>
          <w:r w:rsidRPr="00185519">
            <w:rPr>
              <w:rStyle w:val="ac"/>
              <w:sz w:val="20"/>
              <w:szCs w:val="20"/>
            </w:rPr>
            <w:instrText xml:space="preserve">PAGES   \* MERGEFORMAT </w:instrText>
          </w:r>
          <w:r w:rsidRPr="00185519">
            <w:rPr>
              <w:rStyle w:val="ac"/>
              <w:sz w:val="20"/>
              <w:szCs w:val="20"/>
            </w:rPr>
            <w:fldChar w:fldCharType="separate"/>
          </w:r>
          <w:r w:rsidR="00CF1EC2" w:rsidRPr="00CF1EC2">
            <w:rPr>
              <w:rStyle w:val="ac"/>
              <w:noProof/>
              <w:sz w:val="20"/>
            </w:rPr>
            <w:t>2</w:t>
          </w:r>
          <w:r w:rsidRPr="00185519">
            <w:rPr>
              <w:rStyle w:val="ac"/>
              <w:sz w:val="20"/>
              <w:szCs w:val="20"/>
            </w:rPr>
            <w:fldChar w:fldCharType="end"/>
          </w:r>
          <w:r w:rsidRPr="00185519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532CB2" w:rsidRDefault="000D681A">
    <w:pPr>
      <w:pStyle w:val="aa"/>
    </w:pPr>
  </w:p>
</w:ftr>
</file>

<file path=word/footer7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1716FF">
      <w:tc>
        <w:tcPr>
          <w:tcW w:w="4428" w:type="dxa"/>
          <w:shd w:val="clear" w:color="auto" w:fill="auto"/>
        </w:tcPr>
        <w:p w:rsidR="00481C22" w:rsidRPr="001716FF" w:rsidRDefault="000D681A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3847 - 26</w:t>
          </w:r>
        </w:p>
      </w:tc>
      <w:tc>
        <w:tcPr>
          <w:tcW w:w="720" w:type="dxa"/>
          <w:shd w:val="clear" w:color="auto" w:fill="auto"/>
        </w:tcPr>
        <w:p w:rsidR="00481C22" w:rsidRPr="001716FF" w:rsidRDefault="000D681A" w:rsidP="001716FF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1716FF" w:rsidRDefault="000D681A" w:rsidP="001716FF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1716FF">
            <w:rPr>
              <w:rStyle w:val="ac"/>
              <w:sz w:val="20"/>
              <w:szCs w:val="20"/>
            </w:rPr>
            <w:t xml:space="preserve">Стр. </w:t>
          </w:r>
          <w:r w:rsidRPr="001716FF">
            <w:rPr>
              <w:rStyle w:val="ac"/>
              <w:sz w:val="20"/>
              <w:szCs w:val="20"/>
            </w:rPr>
            <w:fldChar w:fldCharType="begin"/>
          </w:r>
          <w:r w:rsidRPr="001716FF">
            <w:rPr>
              <w:rStyle w:val="ac"/>
              <w:sz w:val="20"/>
              <w:szCs w:val="20"/>
            </w:rPr>
            <w:instrText xml:space="preserve">PAGE  </w:instrText>
          </w:r>
          <w:r w:rsidRPr="001716FF">
            <w:rPr>
              <w:rStyle w:val="ac"/>
              <w:sz w:val="20"/>
              <w:szCs w:val="20"/>
            </w:rPr>
            <w:fldChar w:fldCharType="separate"/>
          </w:r>
          <w:r w:rsidR="00CF1EC2">
            <w:rPr>
              <w:rStyle w:val="ac"/>
              <w:noProof/>
              <w:sz w:val="20"/>
              <w:szCs w:val="20"/>
            </w:rPr>
            <w:t>2</w:t>
          </w:r>
          <w:r w:rsidRPr="001716FF">
            <w:rPr>
              <w:rStyle w:val="ac"/>
              <w:sz w:val="20"/>
              <w:szCs w:val="20"/>
            </w:rPr>
            <w:fldChar w:fldCharType="end"/>
          </w:r>
          <w:r w:rsidRPr="001716FF">
            <w:rPr>
              <w:rStyle w:val="ac"/>
              <w:sz w:val="20"/>
              <w:szCs w:val="20"/>
            </w:rPr>
            <w:t xml:space="preserve"> из </w:t>
          </w:r>
          <w:r w:rsidRPr="001716FF">
            <w:rPr>
              <w:rStyle w:val="ac"/>
              <w:sz w:val="20"/>
              <w:szCs w:val="20"/>
            </w:rPr>
            <w:fldChar w:fldCharType="begin"/>
          </w:r>
          <w:r w:rsidRPr="001716FF">
            <w:rPr>
              <w:rStyle w:val="ac"/>
              <w:sz w:val="20"/>
              <w:szCs w:val="20"/>
            </w:rPr>
            <w:instrText xml:space="preserve"> </w:instrText>
          </w:r>
          <w:r w:rsidRPr="001716FF">
            <w:rPr>
              <w:rStyle w:val="ac"/>
              <w:sz w:val="20"/>
              <w:szCs w:val="20"/>
              <w:lang w:val="en-US"/>
            </w:rPr>
            <w:instrText>SECTION</w:instrText>
          </w:r>
          <w:r w:rsidRPr="001716FF">
            <w:rPr>
              <w:rStyle w:val="ac"/>
              <w:sz w:val="20"/>
              <w:szCs w:val="20"/>
            </w:rPr>
            <w:instrText xml:space="preserve">PAGES   \* MERGEFORMAT </w:instrText>
          </w:r>
          <w:r w:rsidRPr="001716FF">
            <w:rPr>
              <w:rStyle w:val="ac"/>
              <w:sz w:val="20"/>
              <w:szCs w:val="20"/>
            </w:rPr>
            <w:fldChar w:fldCharType="separate"/>
          </w:r>
          <w:r w:rsidR="00CF1EC2" w:rsidRPr="00CF1EC2">
            <w:rPr>
              <w:rStyle w:val="ac"/>
              <w:noProof/>
              <w:sz w:val="20"/>
            </w:rPr>
            <w:t>2</w:t>
          </w:r>
          <w:r w:rsidRPr="001716FF">
            <w:rPr>
              <w:rStyle w:val="ac"/>
              <w:sz w:val="20"/>
              <w:szCs w:val="20"/>
            </w:rPr>
            <w:fldChar w:fldCharType="end"/>
          </w:r>
          <w:r w:rsidRPr="001716FF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0D681A">
    <w:pPr>
      <w:pStyle w:val="aa"/>
    </w:pPr>
  </w:p>
</w:ftr>
</file>

<file path=word/footer7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336C1C" w:rsidTr="00C006CF">
      <w:tc>
        <w:tcPr>
          <w:tcW w:w="4428" w:type="dxa"/>
          <w:shd w:val="clear" w:color="auto" w:fill="auto"/>
        </w:tcPr>
        <w:p w:rsidR="00336C1C" w:rsidRPr="00C006CF" w:rsidRDefault="000D681A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 3847 - 26- ТЖ</w:t>
          </w:r>
        </w:p>
      </w:tc>
      <w:tc>
        <w:tcPr>
          <w:tcW w:w="720" w:type="dxa"/>
          <w:shd w:val="clear" w:color="auto" w:fill="auto"/>
        </w:tcPr>
        <w:p w:rsidR="00336C1C" w:rsidRPr="00C006CF" w:rsidRDefault="000D681A" w:rsidP="00C006CF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336C1C" w:rsidRPr="00C006CF" w:rsidRDefault="000D681A" w:rsidP="00C006CF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C006CF">
            <w:rPr>
              <w:rStyle w:val="ac"/>
              <w:sz w:val="20"/>
              <w:szCs w:val="20"/>
            </w:rPr>
            <w:t xml:space="preserve">Стр. </w:t>
          </w:r>
          <w:r w:rsidRPr="00C006CF">
            <w:rPr>
              <w:rStyle w:val="ac"/>
              <w:sz w:val="20"/>
              <w:szCs w:val="20"/>
            </w:rPr>
            <w:fldChar w:fldCharType="begin"/>
          </w:r>
          <w:r w:rsidRPr="00C006CF">
            <w:rPr>
              <w:rStyle w:val="ac"/>
              <w:sz w:val="20"/>
              <w:szCs w:val="20"/>
            </w:rPr>
            <w:instrText xml:space="preserve">PAGE  </w:instrText>
          </w:r>
          <w:r w:rsidRPr="00C006CF">
            <w:rPr>
              <w:rStyle w:val="ac"/>
              <w:sz w:val="20"/>
              <w:szCs w:val="20"/>
            </w:rPr>
            <w:fldChar w:fldCharType="separate"/>
          </w:r>
          <w:r w:rsidR="00CF1EC2">
            <w:rPr>
              <w:rStyle w:val="ac"/>
              <w:noProof/>
              <w:sz w:val="20"/>
              <w:szCs w:val="20"/>
            </w:rPr>
            <w:t>3</w:t>
          </w:r>
          <w:r w:rsidRPr="00C006CF">
            <w:rPr>
              <w:rStyle w:val="ac"/>
              <w:sz w:val="20"/>
              <w:szCs w:val="20"/>
            </w:rPr>
            <w:fldChar w:fldCharType="end"/>
          </w:r>
          <w:r w:rsidRPr="00C006CF">
            <w:rPr>
              <w:rStyle w:val="ac"/>
              <w:sz w:val="20"/>
              <w:szCs w:val="20"/>
            </w:rPr>
            <w:t xml:space="preserve"> из </w:t>
          </w:r>
          <w:r w:rsidRPr="00C006CF">
            <w:rPr>
              <w:rStyle w:val="ac"/>
              <w:sz w:val="20"/>
              <w:szCs w:val="20"/>
            </w:rPr>
            <w:fldChar w:fldCharType="begin"/>
          </w:r>
          <w:r w:rsidRPr="00C006CF">
            <w:rPr>
              <w:rStyle w:val="ac"/>
              <w:sz w:val="20"/>
              <w:szCs w:val="20"/>
            </w:rPr>
            <w:instrText xml:space="preserve"> </w:instrText>
          </w:r>
          <w:r w:rsidRPr="00C006CF">
            <w:rPr>
              <w:rStyle w:val="ac"/>
              <w:sz w:val="20"/>
              <w:szCs w:val="20"/>
              <w:lang w:val="en-US"/>
            </w:rPr>
            <w:instrText>SECTION</w:instrText>
          </w:r>
          <w:r w:rsidRPr="00C006CF">
            <w:rPr>
              <w:rStyle w:val="ac"/>
              <w:sz w:val="20"/>
              <w:szCs w:val="20"/>
            </w:rPr>
            <w:instrText xml:space="preserve">PAGES   \* MERGEFORMAT </w:instrText>
          </w:r>
          <w:r w:rsidRPr="00C006CF">
            <w:rPr>
              <w:rStyle w:val="ac"/>
              <w:sz w:val="20"/>
              <w:szCs w:val="20"/>
            </w:rPr>
            <w:fldChar w:fldCharType="separate"/>
          </w:r>
          <w:r w:rsidR="00CF1EC2" w:rsidRPr="00CF1EC2">
            <w:rPr>
              <w:rStyle w:val="ac"/>
              <w:noProof/>
              <w:sz w:val="20"/>
            </w:rPr>
            <w:t>3</w:t>
          </w:r>
          <w:r w:rsidRPr="00C006CF">
            <w:rPr>
              <w:rStyle w:val="ac"/>
              <w:sz w:val="20"/>
              <w:szCs w:val="20"/>
            </w:rPr>
            <w:fldChar w:fldCharType="end"/>
          </w:r>
          <w:r w:rsidRPr="00C006CF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336C1C" w:rsidRDefault="000D681A">
    <w:pPr>
      <w:pStyle w:val="aa"/>
    </w:pPr>
  </w:p>
</w:ftr>
</file>

<file path=word/footer7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EE2799" w:rsidTr="005D03AC">
      <w:tc>
        <w:tcPr>
          <w:tcW w:w="4428" w:type="dxa"/>
          <w:shd w:val="clear" w:color="auto" w:fill="auto"/>
        </w:tcPr>
        <w:p w:rsidR="00EE2799" w:rsidRPr="005D03AC" w:rsidRDefault="000D681A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 3847 - 26- Н</w:t>
          </w:r>
        </w:p>
      </w:tc>
      <w:tc>
        <w:tcPr>
          <w:tcW w:w="720" w:type="dxa"/>
          <w:shd w:val="clear" w:color="auto" w:fill="auto"/>
        </w:tcPr>
        <w:p w:rsidR="00EE2799" w:rsidRPr="005D03AC" w:rsidRDefault="000D681A" w:rsidP="005D03AC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EE2799" w:rsidRPr="005D03AC" w:rsidRDefault="000D681A" w:rsidP="005D03AC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5D03AC">
            <w:rPr>
              <w:rStyle w:val="ac"/>
              <w:sz w:val="20"/>
              <w:szCs w:val="20"/>
            </w:rPr>
            <w:t xml:space="preserve">Стр. </w:t>
          </w:r>
          <w:r w:rsidRPr="005D03AC">
            <w:rPr>
              <w:rStyle w:val="ac"/>
              <w:sz w:val="20"/>
              <w:szCs w:val="20"/>
            </w:rPr>
            <w:fldChar w:fldCharType="begin"/>
          </w:r>
          <w:r w:rsidRPr="005D03AC">
            <w:rPr>
              <w:rStyle w:val="ac"/>
              <w:sz w:val="20"/>
              <w:szCs w:val="20"/>
            </w:rPr>
            <w:instrText xml:space="preserve">PAGE  </w:instrText>
          </w:r>
          <w:r w:rsidRPr="005D03AC">
            <w:rPr>
              <w:rStyle w:val="ac"/>
              <w:sz w:val="20"/>
              <w:szCs w:val="20"/>
            </w:rPr>
            <w:fldChar w:fldCharType="separate"/>
          </w:r>
          <w:r w:rsidR="00CF1EC2">
            <w:rPr>
              <w:rStyle w:val="ac"/>
              <w:noProof/>
              <w:sz w:val="20"/>
              <w:szCs w:val="20"/>
            </w:rPr>
            <w:t>2</w:t>
          </w:r>
          <w:r w:rsidRPr="005D03AC">
            <w:rPr>
              <w:rStyle w:val="ac"/>
              <w:sz w:val="20"/>
              <w:szCs w:val="20"/>
            </w:rPr>
            <w:fldChar w:fldCharType="end"/>
          </w:r>
          <w:r w:rsidRPr="005D03AC">
            <w:rPr>
              <w:rStyle w:val="ac"/>
              <w:sz w:val="20"/>
              <w:szCs w:val="20"/>
            </w:rPr>
            <w:t xml:space="preserve"> из </w:t>
          </w:r>
          <w:r w:rsidRPr="005D03AC">
            <w:rPr>
              <w:rStyle w:val="ac"/>
              <w:sz w:val="20"/>
              <w:szCs w:val="20"/>
            </w:rPr>
            <w:fldChar w:fldCharType="begin"/>
          </w:r>
          <w:r w:rsidRPr="005D03AC">
            <w:rPr>
              <w:rStyle w:val="ac"/>
              <w:sz w:val="20"/>
              <w:szCs w:val="20"/>
            </w:rPr>
            <w:instrText xml:space="preserve"> </w:instrText>
          </w:r>
          <w:r w:rsidRPr="005D03AC">
            <w:rPr>
              <w:rStyle w:val="ac"/>
              <w:sz w:val="20"/>
              <w:szCs w:val="20"/>
              <w:lang w:val="en-US"/>
            </w:rPr>
            <w:instrText>SECTION</w:instrText>
          </w:r>
          <w:r w:rsidRPr="005D03AC">
            <w:rPr>
              <w:rStyle w:val="ac"/>
              <w:sz w:val="20"/>
              <w:szCs w:val="20"/>
            </w:rPr>
            <w:instrText xml:space="preserve">PAGES   \* MERGEFORMAT </w:instrText>
          </w:r>
          <w:r w:rsidRPr="005D03AC">
            <w:rPr>
              <w:rStyle w:val="ac"/>
              <w:sz w:val="20"/>
              <w:szCs w:val="20"/>
            </w:rPr>
            <w:fldChar w:fldCharType="separate"/>
          </w:r>
          <w:r w:rsidR="00CF1EC2" w:rsidRPr="00CF1EC2">
            <w:rPr>
              <w:rStyle w:val="ac"/>
              <w:noProof/>
              <w:sz w:val="20"/>
            </w:rPr>
            <w:t>2</w:t>
          </w:r>
          <w:r w:rsidRPr="005D03AC">
            <w:rPr>
              <w:rStyle w:val="ac"/>
              <w:sz w:val="20"/>
              <w:szCs w:val="20"/>
            </w:rPr>
            <w:fldChar w:fldCharType="end"/>
          </w:r>
          <w:r w:rsidRPr="005D03AC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EE2799" w:rsidRDefault="000D681A">
    <w:pPr>
      <w:pStyle w:val="aa"/>
    </w:pPr>
  </w:p>
</w:ftr>
</file>

<file path=word/footer7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532CB2" w:rsidTr="00185519">
      <w:tc>
        <w:tcPr>
          <w:tcW w:w="4428" w:type="dxa"/>
          <w:shd w:val="clear" w:color="auto" w:fill="auto"/>
        </w:tcPr>
        <w:p w:rsidR="00532CB2" w:rsidRPr="00185519" w:rsidRDefault="000D681A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Заключение № 3847 - 26- ЗЭ</w:t>
          </w:r>
        </w:p>
      </w:tc>
      <w:tc>
        <w:tcPr>
          <w:tcW w:w="720" w:type="dxa"/>
          <w:shd w:val="clear" w:color="auto" w:fill="auto"/>
        </w:tcPr>
        <w:p w:rsidR="00532CB2" w:rsidRPr="00185519" w:rsidRDefault="000D681A" w:rsidP="00185519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532CB2" w:rsidRPr="00185519" w:rsidRDefault="000D681A" w:rsidP="00185519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185519">
            <w:rPr>
              <w:rStyle w:val="ac"/>
              <w:sz w:val="20"/>
              <w:szCs w:val="20"/>
            </w:rPr>
            <w:t xml:space="preserve">Стр. </w:t>
          </w:r>
          <w:r w:rsidRPr="00185519">
            <w:rPr>
              <w:rStyle w:val="ac"/>
              <w:sz w:val="20"/>
              <w:szCs w:val="20"/>
            </w:rPr>
            <w:fldChar w:fldCharType="begin"/>
          </w:r>
          <w:r w:rsidRPr="00185519">
            <w:rPr>
              <w:rStyle w:val="ac"/>
              <w:sz w:val="20"/>
              <w:szCs w:val="20"/>
            </w:rPr>
            <w:instrText xml:space="preserve">PAGE  </w:instrText>
          </w:r>
          <w:r w:rsidRPr="00185519">
            <w:rPr>
              <w:rStyle w:val="ac"/>
              <w:sz w:val="20"/>
              <w:szCs w:val="20"/>
            </w:rPr>
            <w:fldChar w:fldCharType="separate"/>
          </w:r>
          <w:r w:rsidR="00CF1EC2">
            <w:rPr>
              <w:rStyle w:val="ac"/>
              <w:noProof/>
              <w:sz w:val="20"/>
              <w:szCs w:val="20"/>
            </w:rPr>
            <w:t>2</w:t>
          </w:r>
          <w:r w:rsidRPr="00185519">
            <w:rPr>
              <w:rStyle w:val="ac"/>
              <w:sz w:val="20"/>
              <w:szCs w:val="20"/>
            </w:rPr>
            <w:fldChar w:fldCharType="end"/>
          </w:r>
          <w:r w:rsidRPr="00185519">
            <w:rPr>
              <w:rStyle w:val="ac"/>
              <w:sz w:val="20"/>
              <w:szCs w:val="20"/>
            </w:rPr>
            <w:t xml:space="preserve"> из </w:t>
          </w:r>
          <w:r w:rsidRPr="00185519">
            <w:rPr>
              <w:rStyle w:val="ac"/>
              <w:sz w:val="20"/>
              <w:szCs w:val="20"/>
            </w:rPr>
            <w:fldChar w:fldCharType="begin"/>
          </w:r>
          <w:r w:rsidRPr="00185519">
            <w:rPr>
              <w:rStyle w:val="ac"/>
              <w:sz w:val="20"/>
              <w:szCs w:val="20"/>
            </w:rPr>
            <w:instrText xml:space="preserve"> </w:instrText>
          </w:r>
          <w:r w:rsidRPr="00185519">
            <w:rPr>
              <w:rStyle w:val="ac"/>
              <w:sz w:val="20"/>
              <w:szCs w:val="20"/>
              <w:lang w:val="en-US"/>
            </w:rPr>
            <w:instrText>SECTION</w:instrText>
          </w:r>
          <w:r w:rsidRPr="00185519">
            <w:rPr>
              <w:rStyle w:val="ac"/>
              <w:sz w:val="20"/>
              <w:szCs w:val="20"/>
            </w:rPr>
            <w:instrText xml:space="preserve">PAGES   \* MERGEFORMAT </w:instrText>
          </w:r>
          <w:r w:rsidRPr="00185519">
            <w:rPr>
              <w:rStyle w:val="ac"/>
              <w:sz w:val="20"/>
              <w:szCs w:val="20"/>
            </w:rPr>
            <w:fldChar w:fldCharType="separate"/>
          </w:r>
          <w:r w:rsidR="00CF1EC2" w:rsidRPr="00CF1EC2">
            <w:rPr>
              <w:rStyle w:val="ac"/>
              <w:noProof/>
              <w:sz w:val="20"/>
            </w:rPr>
            <w:t>2</w:t>
          </w:r>
          <w:r w:rsidRPr="00185519">
            <w:rPr>
              <w:rStyle w:val="ac"/>
              <w:sz w:val="20"/>
              <w:szCs w:val="20"/>
            </w:rPr>
            <w:fldChar w:fldCharType="end"/>
          </w:r>
          <w:r w:rsidRPr="00185519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532CB2" w:rsidRDefault="000D681A">
    <w:pPr>
      <w:pStyle w:val="aa"/>
    </w:pPr>
  </w:p>
</w:ftr>
</file>

<file path=word/footer7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1716FF">
      <w:tc>
        <w:tcPr>
          <w:tcW w:w="4428" w:type="dxa"/>
          <w:shd w:val="clear" w:color="auto" w:fill="auto"/>
        </w:tcPr>
        <w:p w:rsidR="00481C22" w:rsidRPr="001716FF" w:rsidRDefault="000D681A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3847 - 27</w:t>
          </w:r>
        </w:p>
      </w:tc>
      <w:tc>
        <w:tcPr>
          <w:tcW w:w="720" w:type="dxa"/>
          <w:shd w:val="clear" w:color="auto" w:fill="auto"/>
        </w:tcPr>
        <w:p w:rsidR="00481C22" w:rsidRPr="001716FF" w:rsidRDefault="000D681A" w:rsidP="001716FF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1716FF" w:rsidRDefault="000D681A" w:rsidP="001716FF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1716FF">
            <w:rPr>
              <w:rStyle w:val="ac"/>
              <w:sz w:val="20"/>
              <w:szCs w:val="20"/>
            </w:rPr>
            <w:t xml:space="preserve">Стр. </w:t>
          </w:r>
          <w:r w:rsidRPr="001716FF">
            <w:rPr>
              <w:rStyle w:val="ac"/>
              <w:sz w:val="20"/>
              <w:szCs w:val="20"/>
            </w:rPr>
            <w:fldChar w:fldCharType="begin"/>
          </w:r>
          <w:r w:rsidRPr="001716FF">
            <w:rPr>
              <w:rStyle w:val="ac"/>
              <w:sz w:val="20"/>
              <w:szCs w:val="20"/>
            </w:rPr>
            <w:instrText xml:space="preserve">PAGE  </w:instrText>
          </w:r>
          <w:r w:rsidRPr="001716FF">
            <w:rPr>
              <w:rStyle w:val="ac"/>
              <w:sz w:val="20"/>
              <w:szCs w:val="20"/>
            </w:rPr>
            <w:fldChar w:fldCharType="separate"/>
          </w:r>
          <w:r w:rsidR="00CF1EC2">
            <w:rPr>
              <w:rStyle w:val="ac"/>
              <w:noProof/>
              <w:sz w:val="20"/>
              <w:szCs w:val="20"/>
            </w:rPr>
            <w:t>2</w:t>
          </w:r>
          <w:r w:rsidRPr="001716FF">
            <w:rPr>
              <w:rStyle w:val="ac"/>
              <w:sz w:val="20"/>
              <w:szCs w:val="20"/>
            </w:rPr>
            <w:fldChar w:fldCharType="end"/>
          </w:r>
          <w:r w:rsidRPr="001716FF">
            <w:rPr>
              <w:rStyle w:val="ac"/>
              <w:sz w:val="20"/>
              <w:szCs w:val="20"/>
            </w:rPr>
            <w:t xml:space="preserve"> из </w:t>
          </w:r>
          <w:r w:rsidRPr="001716FF">
            <w:rPr>
              <w:rStyle w:val="ac"/>
              <w:sz w:val="20"/>
              <w:szCs w:val="20"/>
            </w:rPr>
            <w:fldChar w:fldCharType="begin"/>
          </w:r>
          <w:r w:rsidRPr="001716FF">
            <w:rPr>
              <w:rStyle w:val="ac"/>
              <w:sz w:val="20"/>
              <w:szCs w:val="20"/>
            </w:rPr>
            <w:instrText xml:space="preserve"> </w:instrText>
          </w:r>
          <w:r w:rsidRPr="001716FF">
            <w:rPr>
              <w:rStyle w:val="ac"/>
              <w:sz w:val="20"/>
              <w:szCs w:val="20"/>
              <w:lang w:val="en-US"/>
            </w:rPr>
            <w:instrText>SECTION</w:instrText>
          </w:r>
          <w:r w:rsidRPr="001716FF">
            <w:rPr>
              <w:rStyle w:val="ac"/>
              <w:sz w:val="20"/>
              <w:szCs w:val="20"/>
            </w:rPr>
            <w:instrText xml:space="preserve">PAGES   \* MERGEFORMAT </w:instrText>
          </w:r>
          <w:r w:rsidRPr="001716FF">
            <w:rPr>
              <w:rStyle w:val="ac"/>
              <w:sz w:val="20"/>
              <w:szCs w:val="20"/>
            </w:rPr>
            <w:fldChar w:fldCharType="separate"/>
          </w:r>
          <w:r w:rsidR="00CF1EC2" w:rsidRPr="00CF1EC2">
            <w:rPr>
              <w:rStyle w:val="ac"/>
              <w:noProof/>
              <w:sz w:val="20"/>
            </w:rPr>
            <w:t>2</w:t>
          </w:r>
          <w:r w:rsidRPr="001716FF">
            <w:rPr>
              <w:rStyle w:val="ac"/>
              <w:sz w:val="20"/>
              <w:szCs w:val="20"/>
            </w:rPr>
            <w:fldChar w:fldCharType="end"/>
          </w:r>
          <w:r w:rsidRPr="001716FF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0D681A">
    <w:pPr>
      <w:pStyle w:val="aa"/>
    </w:pPr>
  </w:p>
</w:ftr>
</file>

<file path=word/footer7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EE2799" w:rsidTr="005D03AC">
      <w:tc>
        <w:tcPr>
          <w:tcW w:w="4428" w:type="dxa"/>
          <w:shd w:val="clear" w:color="auto" w:fill="auto"/>
        </w:tcPr>
        <w:p w:rsidR="00EE2799" w:rsidRPr="005D03AC" w:rsidRDefault="000D681A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 3847 - 27- Н</w:t>
          </w:r>
        </w:p>
      </w:tc>
      <w:tc>
        <w:tcPr>
          <w:tcW w:w="720" w:type="dxa"/>
          <w:shd w:val="clear" w:color="auto" w:fill="auto"/>
        </w:tcPr>
        <w:p w:rsidR="00EE2799" w:rsidRPr="005D03AC" w:rsidRDefault="000D681A" w:rsidP="005D03AC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EE2799" w:rsidRPr="005D03AC" w:rsidRDefault="000D681A" w:rsidP="005D03AC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5D03AC">
            <w:rPr>
              <w:rStyle w:val="ac"/>
              <w:sz w:val="20"/>
              <w:szCs w:val="20"/>
            </w:rPr>
            <w:t xml:space="preserve">Стр. </w:t>
          </w:r>
          <w:r w:rsidRPr="005D03AC">
            <w:rPr>
              <w:rStyle w:val="ac"/>
              <w:sz w:val="20"/>
              <w:szCs w:val="20"/>
            </w:rPr>
            <w:fldChar w:fldCharType="begin"/>
          </w:r>
          <w:r w:rsidRPr="005D03AC">
            <w:rPr>
              <w:rStyle w:val="ac"/>
              <w:sz w:val="20"/>
              <w:szCs w:val="20"/>
            </w:rPr>
            <w:instrText xml:space="preserve">PAGE  </w:instrText>
          </w:r>
          <w:r w:rsidRPr="005D03AC">
            <w:rPr>
              <w:rStyle w:val="ac"/>
              <w:sz w:val="20"/>
              <w:szCs w:val="20"/>
            </w:rPr>
            <w:fldChar w:fldCharType="separate"/>
          </w:r>
          <w:r w:rsidR="00CF1EC2">
            <w:rPr>
              <w:rStyle w:val="ac"/>
              <w:noProof/>
              <w:sz w:val="20"/>
              <w:szCs w:val="20"/>
            </w:rPr>
            <w:t>2</w:t>
          </w:r>
          <w:r w:rsidRPr="005D03AC">
            <w:rPr>
              <w:rStyle w:val="ac"/>
              <w:sz w:val="20"/>
              <w:szCs w:val="20"/>
            </w:rPr>
            <w:fldChar w:fldCharType="end"/>
          </w:r>
          <w:r w:rsidRPr="005D03AC">
            <w:rPr>
              <w:rStyle w:val="ac"/>
              <w:sz w:val="20"/>
              <w:szCs w:val="20"/>
            </w:rPr>
            <w:t xml:space="preserve"> из </w:t>
          </w:r>
          <w:r w:rsidRPr="005D03AC">
            <w:rPr>
              <w:rStyle w:val="ac"/>
              <w:sz w:val="20"/>
              <w:szCs w:val="20"/>
            </w:rPr>
            <w:fldChar w:fldCharType="begin"/>
          </w:r>
          <w:r w:rsidRPr="005D03AC">
            <w:rPr>
              <w:rStyle w:val="ac"/>
              <w:sz w:val="20"/>
              <w:szCs w:val="20"/>
            </w:rPr>
            <w:instrText xml:space="preserve"> </w:instrText>
          </w:r>
          <w:r w:rsidRPr="005D03AC">
            <w:rPr>
              <w:rStyle w:val="ac"/>
              <w:sz w:val="20"/>
              <w:szCs w:val="20"/>
              <w:lang w:val="en-US"/>
            </w:rPr>
            <w:instrText>SECTION</w:instrText>
          </w:r>
          <w:r w:rsidRPr="005D03AC">
            <w:rPr>
              <w:rStyle w:val="ac"/>
              <w:sz w:val="20"/>
              <w:szCs w:val="20"/>
            </w:rPr>
            <w:instrText xml:space="preserve">PAGES   \* MERGEFORMAT </w:instrText>
          </w:r>
          <w:r w:rsidRPr="005D03AC">
            <w:rPr>
              <w:rStyle w:val="ac"/>
              <w:sz w:val="20"/>
              <w:szCs w:val="20"/>
            </w:rPr>
            <w:fldChar w:fldCharType="separate"/>
          </w:r>
          <w:r w:rsidR="00CF1EC2" w:rsidRPr="00CF1EC2">
            <w:rPr>
              <w:rStyle w:val="ac"/>
              <w:noProof/>
              <w:sz w:val="20"/>
            </w:rPr>
            <w:t>2</w:t>
          </w:r>
          <w:r w:rsidRPr="005D03AC">
            <w:rPr>
              <w:rStyle w:val="ac"/>
              <w:sz w:val="20"/>
              <w:szCs w:val="20"/>
            </w:rPr>
            <w:fldChar w:fldCharType="end"/>
          </w:r>
          <w:r w:rsidRPr="005D03AC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EE2799" w:rsidRDefault="000D681A">
    <w:pPr>
      <w:pStyle w:val="aa"/>
    </w:pPr>
  </w:p>
</w:ftr>
</file>

<file path=word/footer7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1716FF">
      <w:tc>
        <w:tcPr>
          <w:tcW w:w="4428" w:type="dxa"/>
          <w:shd w:val="clear" w:color="auto" w:fill="auto"/>
        </w:tcPr>
        <w:p w:rsidR="00481C22" w:rsidRPr="001716FF" w:rsidRDefault="000D681A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3847 - 28</w:t>
          </w:r>
        </w:p>
      </w:tc>
      <w:tc>
        <w:tcPr>
          <w:tcW w:w="720" w:type="dxa"/>
          <w:shd w:val="clear" w:color="auto" w:fill="auto"/>
        </w:tcPr>
        <w:p w:rsidR="00481C22" w:rsidRPr="001716FF" w:rsidRDefault="000D681A" w:rsidP="001716FF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1716FF" w:rsidRDefault="000D681A" w:rsidP="001716FF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1716FF">
            <w:rPr>
              <w:rStyle w:val="ac"/>
              <w:sz w:val="20"/>
              <w:szCs w:val="20"/>
            </w:rPr>
            <w:t xml:space="preserve">Стр. </w:t>
          </w:r>
          <w:r w:rsidRPr="001716FF">
            <w:rPr>
              <w:rStyle w:val="ac"/>
              <w:sz w:val="20"/>
              <w:szCs w:val="20"/>
            </w:rPr>
            <w:fldChar w:fldCharType="begin"/>
          </w:r>
          <w:r w:rsidRPr="001716FF">
            <w:rPr>
              <w:rStyle w:val="ac"/>
              <w:sz w:val="20"/>
              <w:szCs w:val="20"/>
            </w:rPr>
            <w:instrText xml:space="preserve">PAGE  </w:instrText>
          </w:r>
          <w:r w:rsidRPr="001716FF">
            <w:rPr>
              <w:rStyle w:val="ac"/>
              <w:sz w:val="20"/>
              <w:szCs w:val="20"/>
            </w:rPr>
            <w:fldChar w:fldCharType="separate"/>
          </w:r>
          <w:r w:rsidR="00CF1EC2">
            <w:rPr>
              <w:rStyle w:val="ac"/>
              <w:noProof/>
              <w:sz w:val="20"/>
              <w:szCs w:val="20"/>
            </w:rPr>
            <w:t>3</w:t>
          </w:r>
          <w:r w:rsidRPr="001716FF">
            <w:rPr>
              <w:rStyle w:val="ac"/>
              <w:sz w:val="20"/>
              <w:szCs w:val="20"/>
            </w:rPr>
            <w:fldChar w:fldCharType="end"/>
          </w:r>
          <w:r w:rsidRPr="001716FF">
            <w:rPr>
              <w:rStyle w:val="ac"/>
              <w:sz w:val="20"/>
              <w:szCs w:val="20"/>
            </w:rPr>
            <w:t xml:space="preserve"> из </w:t>
          </w:r>
          <w:r w:rsidRPr="001716FF">
            <w:rPr>
              <w:rStyle w:val="ac"/>
              <w:sz w:val="20"/>
              <w:szCs w:val="20"/>
            </w:rPr>
            <w:fldChar w:fldCharType="begin"/>
          </w:r>
          <w:r w:rsidRPr="001716FF">
            <w:rPr>
              <w:rStyle w:val="ac"/>
              <w:sz w:val="20"/>
              <w:szCs w:val="20"/>
            </w:rPr>
            <w:instrText xml:space="preserve"> </w:instrText>
          </w:r>
          <w:r w:rsidRPr="001716FF">
            <w:rPr>
              <w:rStyle w:val="ac"/>
              <w:sz w:val="20"/>
              <w:szCs w:val="20"/>
              <w:lang w:val="en-US"/>
            </w:rPr>
            <w:instrText>SECTION</w:instrText>
          </w:r>
          <w:r w:rsidRPr="001716FF">
            <w:rPr>
              <w:rStyle w:val="ac"/>
              <w:sz w:val="20"/>
              <w:szCs w:val="20"/>
            </w:rPr>
            <w:instrText xml:space="preserve">PAGES   \* MERGEFORMAT </w:instrText>
          </w:r>
          <w:r w:rsidRPr="001716FF">
            <w:rPr>
              <w:rStyle w:val="ac"/>
              <w:sz w:val="20"/>
              <w:szCs w:val="20"/>
            </w:rPr>
            <w:fldChar w:fldCharType="separate"/>
          </w:r>
          <w:r w:rsidR="00CF1EC2" w:rsidRPr="00CF1EC2">
            <w:rPr>
              <w:rStyle w:val="ac"/>
              <w:noProof/>
              <w:sz w:val="20"/>
            </w:rPr>
            <w:t>3</w:t>
          </w:r>
          <w:r w:rsidRPr="001716FF">
            <w:rPr>
              <w:rStyle w:val="ac"/>
              <w:sz w:val="20"/>
              <w:szCs w:val="20"/>
            </w:rPr>
            <w:fldChar w:fldCharType="end"/>
          </w:r>
          <w:r w:rsidRPr="001716FF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0D681A">
    <w:pPr>
      <w:pStyle w:val="aa"/>
    </w:pPr>
  </w:p>
</w:ftr>
</file>

<file path=word/footer7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336C1C" w:rsidTr="00C006CF">
      <w:tc>
        <w:tcPr>
          <w:tcW w:w="4428" w:type="dxa"/>
          <w:shd w:val="clear" w:color="auto" w:fill="auto"/>
        </w:tcPr>
        <w:p w:rsidR="00336C1C" w:rsidRPr="00C006CF" w:rsidRDefault="000D681A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 3847 - 28- ТМ</w:t>
          </w:r>
        </w:p>
      </w:tc>
      <w:tc>
        <w:tcPr>
          <w:tcW w:w="720" w:type="dxa"/>
          <w:shd w:val="clear" w:color="auto" w:fill="auto"/>
        </w:tcPr>
        <w:p w:rsidR="00336C1C" w:rsidRPr="00C006CF" w:rsidRDefault="000D681A" w:rsidP="00C006CF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336C1C" w:rsidRPr="00C006CF" w:rsidRDefault="000D681A" w:rsidP="00C006CF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C006CF">
            <w:rPr>
              <w:rStyle w:val="ac"/>
              <w:sz w:val="20"/>
              <w:szCs w:val="20"/>
            </w:rPr>
            <w:t xml:space="preserve">Стр. </w:t>
          </w:r>
          <w:r w:rsidRPr="00C006CF">
            <w:rPr>
              <w:rStyle w:val="ac"/>
              <w:sz w:val="20"/>
              <w:szCs w:val="20"/>
            </w:rPr>
            <w:fldChar w:fldCharType="begin"/>
          </w:r>
          <w:r w:rsidRPr="00C006CF">
            <w:rPr>
              <w:rStyle w:val="ac"/>
              <w:sz w:val="20"/>
              <w:szCs w:val="20"/>
            </w:rPr>
            <w:instrText xml:space="preserve">PAGE  </w:instrText>
          </w:r>
          <w:r w:rsidRPr="00C006CF">
            <w:rPr>
              <w:rStyle w:val="ac"/>
              <w:sz w:val="20"/>
              <w:szCs w:val="20"/>
            </w:rPr>
            <w:fldChar w:fldCharType="separate"/>
          </w:r>
          <w:r w:rsidR="00CF1EC2">
            <w:rPr>
              <w:rStyle w:val="ac"/>
              <w:noProof/>
              <w:sz w:val="20"/>
              <w:szCs w:val="20"/>
            </w:rPr>
            <w:t>3</w:t>
          </w:r>
          <w:r w:rsidRPr="00C006CF">
            <w:rPr>
              <w:rStyle w:val="ac"/>
              <w:sz w:val="20"/>
              <w:szCs w:val="20"/>
            </w:rPr>
            <w:fldChar w:fldCharType="end"/>
          </w:r>
          <w:r w:rsidRPr="00C006CF">
            <w:rPr>
              <w:rStyle w:val="ac"/>
              <w:sz w:val="20"/>
              <w:szCs w:val="20"/>
            </w:rPr>
            <w:t xml:space="preserve"> из </w:t>
          </w:r>
          <w:r w:rsidRPr="00C006CF">
            <w:rPr>
              <w:rStyle w:val="ac"/>
              <w:sz w:val="20"/>
              <w:szCs w:val="20"/>
            </w:rPr>
            <w:fldChar w:fldCharType="begin"/>
          </w:r>
          <w:r w:rsidRPr="00C006CF">
            <w:rPr>
              <w:rStyle w:val="ac"/>
              <w:sz w:val="20"/>
              <w:szCs w:val="20"/>
            </w:rPr>
            <w:instrText xml:space="preserve"> </w:instrText>
          </w:r>
          <w:r w:rsidRPr="00C006CF">
            <w:rPr>
              <w:rStyle w:val="ac"/>
              <w:sz w:val="20"/>
              <w:szCs w:val="20"/>
              <w:lang w:val="en-US"/>
            </w:rPr>
            <w:instrText>SECTION</w:instrText>
          </w:r>
          <w:r w:rsidRPr="00C006CF">
            <w:rPr>
              <w:rStyle w:val="ac"/>
              <w:sz w:val="20"/>
              <w:szCs w:val="20"/>
            </w:rPr>
            <w:instrText xml:space="preserve">PAGES   \* MERGEFORMAT </w:instrText>
          </w:r>
          <w:r w:rsidRPr="00C006CF">
            <w:rPr>
              <w:rStyle w:val="ac"/>
              <w:sz w:val="20"/>
              <w:szCs w:val="20"/>
            </w:rPr>
            <w:fldChar w:fldCharType="separate"/>
          </w:r>
          <w:r w:rsidR="00CF1EC2" w:rsidRPr="00CF1EC2">
            <w:rPr>
              <w:rStyle w:val="ac"/>
              <w:noProof/>
              <w:sz w:val="20"/>
            </w:rPr>
            <w:t>3</w:t>
          </w:r>
          <w:r w:rsidRPr="00C006CF">
            <w:rPr>
              <w:rStyle w:val="ac"/>
              <w:sz w:val="20"/>
              <w:szCs w:val="20"/>
            </w:rPr>
            <w:fldChar w:fldCharType="end"/>
          </w:r>
          <w:r w:rsidRPr="00C006CF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336C1C" w:rsidRDefault="000D681A">
    <w:pPr>
      <w:pStyle w:val="aa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532CB2" w:rsidTr="00185519">
      <w:tc>
        <w:tcPr>
          <w:tcW w:w="4428" w:type="dxa"/>
          <w:shd w:val="clear" w:color="auto" w:fill="auto"/>
        </w:tcPr>
        <w:p w:rsidR="00532CB2" w:rsidRPr="00185519" w:rsidRDefault="000D681A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Заключение № 3847 - 3- ЗЭ</w:t>
          </w:r>
        </w:p>
      </w:tc>
      <w:tc>
        <w:tcPr>
          <w:tcW w:w="720" w:type="dxa"/>
          <w:shd w:val="clear" w:color="auto" w:fill="auto"/>
        </w:tcPr>
        <w:p w:rsidR="00532CB2" w:rsidRPr="00185519" w:rsidRDefault="000D681A" w:rsidP="00185519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532CB2" w:rsidRPr="00185519" w:rsidRDefault="000D681A" w:rsidP="00185519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185519">
            <w:rPr>
              <w:rStyle w:val="ac"/>
              <w:sz w:val="20"/>
              <w:szCs w:val="20"/>
            </w:rPr>
            <w:t xml:space="preserve">Стр. </w:t>
          </w:r>
          <w:r w:rsidRPr="00185519">
            <w:rPr>
              <w:rStyle w:val="ac"/>
              <w:sz w:val="20"/>
              <w:szCs w:val="20"/>
            </w:rPr>
            <w:fldChar w:fldCharType="begin"/>
          </w:r>
          <w:r w:rsidRPr="00185519">
            <w:rPr>
              <w:rStyle w:val="ac"/>
              <w:sz w:val="20"/>
              <w:szCs w:val="20"/>
            </w:rPr>
            <w:instrText xml:space="preserve">PAGE  </w:instrText>
          </w:r>
          <w:r w:rsidRPr="00185519">
            <w:rPr>
              <w:rStyle w:val="ac"/>
              <w:sz w:val="20"/>
              <w:szCs w:val="20"/>
            </w:rPr>
            <w:fldChar w:fldCharType="separate"/>
          </w:r>
          <w:r w:rsidR="00CF1EC2">
            <w:rPr>
              <w:rStyle w:val="ac"/>
              <w:noProof/>
              <w:sz w:val="20"/>
              <w:szCs w:val="20"/>
            </w:rPr>
            <w:t>1</w:t>
          </w:r>
          <w:r w:rsidRPr="00185519">
            <w:rPr>
              <w:rStyle w:val="ac"/>
              <w:sz w:val="20"/>
              <w:szCs w:val="20"/>
            </w:rPr>
            <w:fldChar w:fldCharType="end"/>
          </w:r>
          <w:r w:rsidRPr="00185519">
            <w:rPr>
              <w:rStyle w:val="ac"/>
              <w:sz w:val="20"/>
              <w:szCs w:val="20"/>
            </w:rPr>
            <w:t xml:space="preserve"> из </w:t>
          </w:r>
          <w:r w:rsidRPr="00185519">
            <w:rPr>
              <w:rStyle w:val="ac"/>
              <w:sz w:val="20"/>
              <w:szCs w:val="20"/>
            </w:rPr>
            <w:fldChar w:fldCharType="begin"/>
          </w:r>
          <w:r w:rsidRPr="00185519">
            <w:rPr>
              <w:rStyle w:val="ac"/>
              <w:sz w:val="20"/>
              <w:szCs w:val="20"/>
            </w:rPr>
            <w:instrText xml:space="preserve"> </w:instrText>
          </w:r>
          <w:r w:rsidRPr="00185519">
            <w:rPr>
              <w:rStyle w:val="ac"/>
              <w:sz w:val="20"/>
              <w:szCs w:val="20"/>
              <w:lang w:val="en-US"/>
            </w:rPr>
            <w:instrText>SECTION</w:instrText>
          </w:r>
          <w:r w:rsidRPr="00185519">
            <w:rPr>
              <w:rStyle w:val="ac"/>
              <w:sz w:val="20"/>
              <w:szCs w:val="20"/>
            </w:rPr>
            <w:instrText xml:space="preserve">PAGES   \* MERGEFORMAT </w:instrText>
          </w:r>
          <w:r w:rsidRPr="00185519">
            <w:rPr>
              <w:rStyle w:val="ac"/>
              <w:sz w:val="20"/>
              <w:szCs w:val="20"/>
            </w:rPr>
            <w:fldChar w:fldCharType="separate"/>
          </w:r>
          <w:r w:rsidR="00CF1EC2" w:rsidRPr="00CF1EC2">
            <w:rPr>
              <w:rStyle w:val="ac"/>
              <w:noProof/>
              <w:sz w:val="20"/>
            </w:rPr>
            <w:t>2</w:t>
          </w:r>
          <w:r w:rsidRPr="00185519">
            <w:rPr>
              <w:rStyle w:val="ac"/>
              <w:sz w:val="20"/>
              <w:szCs w:val="20"/>
            </w:rPr>
            <w:fldChar w:fldCharType="end"/>
          </w:r>
          <w:r w:rsidRPr="00185519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532CB2" w:rsidRDefault="000D681A">
    <w:pPr>
      <w:pStyle w:val="aa"/>
    </w:pPr>
  </w:p>
</w:ftr>
</file>

<file path=word/footer8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532CB2" w:rsidTr="00185519">
      <w:tc>
        <w:tcPr>
          <w:tcW w:w="4428" w:type="dxa"/>
          <w:shd w:val="clear" w:color="auto" w:fill="auto"/>
        </w:tcPr>
        <w:p w:rsidR="00532CB2" w:rsidRPr="00185519" w:rsidRDefault="000D681A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Заключение № 3847 - 28- ЗЭ</w:t>
          </w:r>
        </w:p>
      </w:tc>
      <w:tc>
        <w:tcPr>
          <w:tcW w:w="720" w:type="dxa"/>
          <w:shd w:val="clear" w:color="auto" w:fill="auto"/>
        </w:tcPr>
        <w:p w:rsidR="00532CB2" w:rsidRPr="00185519" w:rsidRDefault="000D681A" w:rsidP="00185519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532CB2" w:rsidRPr="00185519" w:rsidRDefault="000D681A" w:rsidP="00185519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185519">
            <w:rPr>
              <w:rStyle w:val="ac"/>
              <w:sz w:val="20"/>
              <w:szCs w:val="20"/>
            </w:rPr>
            <w:t xml:space="preserve">Стр. </w:t>
          </w:r>
          <w:r w:rsidRPr="00185519">
            <w:rPr>
              <w:rStyle w:val="ac"/>
              <w:sz w:val="20"/>
              <w:szCs w:val="20"/>
            </w:rPr>
            <w:fldChar w:fldCharType="begin"/>
          </w:r>
          <w:r w:rsidRPr="00185519">
            <w:rPr>
              <w:rStyle w:val="ac"/>
              <w:sz w:val="20"/>
              <w:szCs w:val="20"/>
            </w:rPr>
            <w:instrText xml:space="preserve">PAGE  </w:instrText>
          </w:r>
          <w:r w:rsidRPr="00185519">
            <w:rPr>
              <w:rStyle w:val="ac"/>
              <w:sz w:val="20"/>
              <w:szCs w:val="20"/>
            </w:rPr>
            <w:fldChar w:fldCharType="separate"/>
          </w:r>
          <w:r w:rsidR="00CF1EC2">
            <w:rPr>
              <w:rStyle w:val="ac"/>
              <w:noProof/>
              <w:sz w:val="20"/>
              <w:szCs w:val="20"/>
            </w:rPr>
            <w:t>2</w:t>
          </w:r>
          <w:r w:rsidRPr="00185519">
            <w:rPr>
              <w:rStyle w:val="ac"/>
              <w:sz w:val="20"/>
              <w:szCs w:val="20"/>
            </w:rPr>
            <w:fldChar w:fldCharType="end"/>
          </w:r>
          <w:r w:rsidRPr="00185519">
            <w:rPr>
              <w:rStyle w:val="ac"/>
              <w:sz w:val="20"/>
              <w:szCs w:val="20"/>
            </w:rPr>
            <w:t xml:space="preserve"> из </w:t>
          </w:r>
          <w:r w:rsidRPr="00185519">
            <w:rPr>
              <w:rStyle w:val="ac"/>
              <w:sz w:val="20"/>
              <w:szCs w:val="20"/>
            </w:rPr>
            <w:fldChar w:fldCharType="begin"/>
          </w:r>
          <w:r w:rsidRPr="00185519">
            <w:rPr>
              <w:rStyle w:val="ac"/>
              <w:sz w:val="20"/>
              <w:szCs w:val="20"/>
            </w:rPr>
            <w:instrText xml:space="preserve"> </w:instrText>
          </w:r>
          <w:r w:rsidRPr="00185519">
            <w:rPr>
              <w:rStyle w:val="ac"/>
              <w:sz w:val="20"/>
              <w:szCs w:val="20"/>
              <w:lang w:val="en-US"/>
            </w:rPr>
            <w:instrText>SECTION</w:instrText>
          </w:r>
          <w:r w:rsidRPr="00185519">
            <w:rPr>
              <w:rStyle w:val="ac"/>
              <w:sz w:val="20"/>
              <w:szCs w:val="20"/>
            </w:rPr>
            <w:instrText xml:space="preserve">PAGES   \* MERGEFORMAT </w:instrText>
          </w:r>
          <w:r w:rsidRPr="00185519">
            <w:rPr>
              <w:rStyle w:val="ac"/>
              <w:sz w:val="20"/>
              <w:szCs w:val="20"/>
            </w:rPr>
            <w:fldChar w:fldCharType="separate"/>
          </w:r>
          <w:r w:rsidR="00CF1EC2" w:rsidRPr="00CF1EC2">
            <w:rPr>
              <w:rStyle w:val="ac"/>
              <w:noProof/>
              <w:sz w:val="20"/>
            </w:rPr>
            <w:t>2</w:t>
          </w:r>
          <w:r w:rsidRPr="00185519">
            <w:rPr>
              <w:rStyle w:val="ac"/>
              <w:sz w:val="20"/>
              <w:szCs w:val="20"/>
            </w:rPr>
            <w:fldChar w:fldCharType="end"/>
          </w:r>
          <w:r w:rsidRPr="00185519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532CB2" w:rsidRDefault="000D681A">
    <w:pPr>
      <w:pStyle w:val="aa"/>
    </w:pPr>
  </w:p>
</w:ftr>
</file>

<file path=word/footer8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1716FF">
      <w:tc>
        <w:tcPr>
          <w:tcW w:w="4428" w:type="dxa"/>
          <w:shd w:val="clear" w:color="auto" w:fill="auto"/>
        </w:tcPr>
        <w:p w:rsidR="00481C22" w:rsidRPr="001716FF" w:rsidRDefault="000D681A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3847 - 29А</w:t>
          </w:r>
        </w:p>
      </w:tc>
      <w:tc>
        <w:tcPr>
          <w:tcW w:w="720" w:type="dxa"/>
          <w:shd w:val="clear" w:color="auto" w:fill="auto"/>
        </w:tcPr>
        <w:p w:rsidR="00481C22" w:rsidRPr="001716FF" w:rsidRDefault="000D681A" w:rsidP="001716FF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1716FF" w:rsidRDefault="000D681A" w:rsidP="001716FF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1716FF">
            <w:rPr>
              <w:rStyle w:val="ac"/>
              <w:sz w:val="20"/>
              <w:szCs w:val="20"/>
            </w:rPr>
            <w:t xml:space="preserve">Стр. </w:t>
          </w:r>
          <w:r w:rsidRPr="001716FF">
            <w:rPr>
              <w:rStyle w:val="ac"/>
              <w:sz w:val="20"/>
              <w:szCs w:val="20"/>
            </w:rPr>
            <w:fldChar w:fldCharType="begin"/>
          </w:r>
          <w:r w:rsidRPr="001716FF">
            <w:rPr>
              <w:rStyle w:val="ac"/>
              <w:sz w:val="20"/>
              <w:szCs w:val="20"/>
            </w:rPr>
            <w:instrText xml:space="preserve">PAGE  </w:instrText>
          </w:r>
          <w:r w:rsidRPr="001716FF">
            <w:rPr>
              <w:rStyle w:val="ac"/>
              <w:sz w:val="20"/>
              <w:szCs w:val="20"/>
            </w:rPr>
            <w:fldChar w:fldCharType="separate"/>
          </w:r>
          <w:r w:rsidR="00CF1EC2">
            <w:rPr>
              <w:rStyle w:val="ac"/>
              <w:noProof/>
              <w:sz w:val="20"/>
              <w:szCs w:val="20"/>
            </w:rPr>
            <w:t>2</w:t>
          </w:r>
          <w:r w:rsidRPr="001716FF">
            <w:rPr>
              <w:rStyle w:val="ac"/>
              <w:sz w:val="20"/>
              <w:szCs w:val="20"/>
            </w:rPr>
            <w:fldChar w:fldCharType="end"/>
          </w:r>
          <w:r w:rsidRPr="001716FF">
            <w:rPr>
              <w:rStyle w:val="ac"/>
              <w:sz w:val="20"/>
              <w:szCs w:val="20"/>
            </w:rPr>
            <w:t xml:space="preserve"> из </w:t>
          </w:r>
          <w:r w:rsidRPr="001716FF">
            <w:rPr>
              <w:rStyle w:val="ac"/>
              <w:sz w:val="20"/>
              <w:szCs w:val="20"/>
            </w:rPr>
            <w:fldChar w:fldCharType="begin"/>
          </w:r>
          <w:r w:rsidRPr="001716FF">
            <w:rPr>
              <w:rStyle w:val="ac"/>
              <w:sz w:val="20"/>
              <w:szCs w:val="20"/>
            </w:rPr>
            <w:instrText xml:space="preserve"> </w:instrText>
          </w:r>
          <w:r w:rsidRPr="001716FF">
            <w:rPr>
              <w:rStyle w:val="ac"/>
              <w:sz w:val="20"/>
              <w:szCs w:val="20"/>
              <w:lang w:val="en-US"/>
            </w:rPr>
            <w:instrText>SECTION</w:instrText>
          </w:r>
          <w:r w:rsidRPr="001716FF">
            <w:rPr>
              <w:rStyle w:val="ac"/>
              <w:sz w:val="20"/>
              <w:szCs w:val="20"/>
            </w:rPr>
            <w:instrText xml:space="preserve">PAGES   \* MERGEFORMAT </w:instrText>
          </w:r>
          <w:r w:rsidRPr="001716FF">
            <w:rPr>
              <w:rStyle w:val="ac"/>
              <w:sz w:val="20"/>
              <w:szCs w:val="20"/>
            </w:rPr>
            <w:fldChar w:fldCharType="separate"/>
          </w:r>
          <w:r w:rsidR="00CF1EC2" w:rsidRPr="00CF1EC2">
            <w:rPr>
              <w:rStyle w:val="ac"/>
              <w:noProof/>
              <w:sz w:val="20"/>
            </w:rPr>
            <w:t>2</w:t>
          </w:r>
          <w:r w:rsidRPr="001716FF">
            <w:rPr>
              <w:rStyle w:val="ac"/>
              <w:sz w:val="20"/>
              <w:szCs w:val="20"/>
            </w:rPr>
            <w:fldChar w:fldCharType="end"/>
          </w:r>
          <w:r w:rsidRPr="001716FF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0D681A">
    <w:pPr>
      <w:pStyle w:val="aa"/>
    </w:pPr>
  </w:p>
</w:ftr>
</file>

<file path=word/footer8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336C1C" w:rsidTr="00C006CF">
      <w:tc>
        <w:tcPr>
          <w:tcW w:w="4428" w:type="dxa"/>
          <w:shd w:val="clear" w:color="auto" w:fill="auto"/>
        </w:tcPr>
        <w:p w:rsidR="00336C1C" w:rsidRPr="00C006CF" w:rsidRDefault="000D681A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 3847 - 29А- ТЖ</w:t>
          </w:r>
        </w:p>
      </w:tc>
      <w:tc>
        <w:tcPr>
          <w:tcW w:w="720" w:type="dxa"/>
          <w:shd w:val="clear" w:color="auto" w:fill="auto"/>
        </w:tcPr>
        <w:p w:rsidR="00336C1C" w:rsidRPr="00C006CF" w:rsidRDefault="000D681A" w:rsidP="00C006CF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336C1C" w:rsidRPr="00C006CF" w:rsidRDefault="000D681A" w:rsidP="00C006CF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C006CF">
            <w:rPr>
              <w:rStyle w:val="ac"/>
              <w:sz w:val="20"/>
              <w:szCs w:val="20"/>
            </w:rPr>
            <w:t xml:space="preserve">Стр. </w:t>
          </w:r>
          <w:r w:rsidRPr="00C006CF">
            <w:rPr>
              <w:rStyle w:val="ac"/>
              <w:sz w:val="20"/>
              <w:szCs w:val="20"/>
            </w:rPr>
            <w:fldChar w:fldCharType="begin"/>
          </w:r>
          <w:r w:rsidRPr="00C006CF">
            <w:rPr>
              <w:rStyle w:val="ac"/>
              <w:sz w:val="20"/>
              <w:szCs w:val="20"/>
            </w:rPr>
            <w:instrText xml:space="preserve">PAGE  </w:instrText>
          </w:r>
          <w:r w:rsidRPr="00C006CF">
            <w:rPr>
              <w:rStyle w:val="ac"/>
              <w:sz w:val="20"/>
              <w:szCs w:val="20"/>
            </w:rPr>
            <w:fldChar w:fldCharType="separate"/>
          </w:r>
          <w:r w:rsidR="00CF1EC2">
            <w:rPr>
              <w:rStyle w:val="ac"/>
              <w:noProof/>
              <w:sz w:val="20"/>
              <w:szCs w:val="20"/>
            </w:rPr>
            <w:t>3</w:t>
          </w:r>
          <w:r w:rsidRPr="00C006CF">
            <w:rPr>
              <w:rStyle w:val="ac"/>
              <w:sz w:val="20"/>
              <w:szCs w:val="20"/>
            </w:rPr>
            <w:fldChar w:fldCharType="end"/>
          </w:r>
          <w:r w:rsidRPr="00C006CF">
            <w:rPr>
              <w:rStyle w:val="ac"/>
              <w:sz w:val="20"/>
              <w:szCs w:val="20"/>
            </w:rPr>
            <w:t xml:space="preserve"> из </w:t>
          </w:r>
          <w:r w:rsidRPr="00C006CF">
            <w:rPr>
              <w:rStyle w:val="ac"/>
              <w:sz w:val="20"/>
              <w:szCs w:val="20"/>
            </w:rPr>
            <w:fldChar w:fldCharType="begin"/>
          </w:r>
          <w:r w:rsidRPr="00C006CF">
            <w:rPr>
              <w:rStyle w:val="ac"/>
              <w:sz w:val="20"/>
              <w:szCs w:val="20"/>
            </w:rPr>
            <w:instrText xml:space="preserve"> </w:instrText>
          </w:r>
          <w:r w:rsidRPr="00C006CF">
            <w:rPr>
              <w:rStyle w:val="ac"/>
              <w:sz w:val="20"/>
              <w:szCs w:val="20"/>
              <w:lang w:val="en-US"/>
            </w:rPr>
            <w:instrText>SECTION</w:instrText>
          </w:r>
          <w:r w:rsidRPr="00C006CF">
            <w:rPr>
              <w:rStyle w:val="ac"/>
              <w:sz w:val="20"/>
              <w:szCs w:val="20"/>
            </w:rPr>
            <w:instrText xml:space="preserve">PAGES   \* MERGEFORMAT </w:instrText>
          </w:r>
          <w:r w:rsidRPr="00C006CF">
            <w:rPr>
              <w:rStyle w:val="ac"/>
              <w:sz w:val="20"/>
              <w:szCs w:val="20"/>
            </w:rPr>
            <w:fldChar w:fldCharType="separate"/>
          </w:r>
          <w:r w:rsidR="00CF1EC2" w:rsidRPr="00CF1EC2">
            <w:rPr>
              <w:rStyle w:val="ac"/>
              <w:noProof/>
              <w:sz w:val="20"/>
            </w:rPr>
            <w:t>3</w:t>
          </w:r>
          <w:r w:rsidRPr="00C006CF">
            <w:rPr>
              <w:rStyle w:val="ac"/>
              <w:sz w:val="20"/>
              <w:szCs w:val="20"/>
            </w:rPr>
            <w:fldChar w:fldCharType="end"/>
          </w:r>
          <w:r w:rsidRPr="00C006CF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336C1C" w:rsidRDefault="000D681A">
    <w:pPr>
      <w:pStyle w:val="aa"/>
    </w:pPr>
  </w:p>
</w:ftr>
</file>

<file path=word/footer8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532CB2" w:rsidTr="00185519">
      <w:tc>
        <w:tcPr>
          <w:tcW w:w="4428" w:type="dxa"/>
          <w:shd w:val="clear" w:color="auto" w:fill="auto"/>
        </w:tcPr>
        <w:p w:rsidR="00532CB2" w:rsidRPr="00185519" w:rsidRDefault="000D681A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Заключение № 3847 - 29А- ЗЭ</w:t>
          </w:r>
        </w:p>
      </w:tc>
      <w:tc>
        <w:tcPr>
          <w:tcW w:w="720" w:type="dxa"/>
          <w:shd w:val="clear" w:color="auto" w:fill="auto"/>
        </w:tcPr>
        <w:p w:rsidR="00532CB2" w:rsidRPr="00185519" w:rsidRDefault="000D681A" w:rsidP="00185519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532CB2" w:rsidRPr="00185519" w:rsidRDefault="000D681A" w:rsidP="00185519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185519">
            <w:rPr>
              <w:rStyle w:val="ac"/>
              <w:sz w:val="20"/>
              <w:szCs w:val="20"/>
            </w:rPr>
            <w:t xml:space="preserve">Стр. </w:t>
          </w:r>
          <w:r w:rsidRPr="00185519">
            <w:rPr>
              <w:rStyle w:val="ac"/>
              <w:sz w:val="20"/>
              <w:szCs w:val="20"/>
            </w:rPr>
            <w:fldChar w:fldCharType="begin"/>
          </w:r>
          <w:r w:rsidRPr="00185519">
            <w:rPr>
              <w:rStyle w:val="ac"/>
              <w:sz w:val="20"/>
              <w:szCs w:val="20"/>
            </w:rPr>
            <w:instrText xml:space="preserve">PAGE  </w:instrText>
          </w:r>
          <w:r w:rsidRPr="00185519">
            <w:rPr>
              <w:rStyle w:val="ac"/>
              <w:sz w:val="20"/>
              <w:szCs w:val="20"/>
            </w:rPr>
            <w:fldChar w:fldCharType="separate"/>
          </w:r>
          <w:r w:rsidR="00CF1EC2">
            <w:rPr>
              <w:rStyle w:val="ac"/>
              <w:noProof/>
              <w:sz w:val="20"/>
              <w:szCs w:val="20"/>
            </w:rPr>
            <w:t>1</w:t>
          </w:r>
          <w:r w:rsidRPr="00185519">
            <w:rPr>
              <w:rStyle w:val="ac"/>
              <w:sz w:val="20"/>
              <w:szCs w:val="20"/>
            </w:rPr>
            <w:fldChar w:fldCharType="end"/>
          </w:r>
          <w:r w:rsidRPr="00185519">
            <w:rPr>
              <w:rStyle w:val="ac"/>
              <w:sz w:val="20"/>
              <w:szCs w:val="20"/>
            </w:rPr>
            <w:t xml:space="preserve"> из </w:t>
          </w:r>
          <w:r w:rsidRPr="00185519">
            <w:rPr>
              <w:rStyle w:val="ac"/>
              <w:sz w:val="20"/>
              <w:szCs w:val="20"/>
            </w:rPr>
            <w:fldChar w:fldCharType="begin"/>
          </w:r>
          <w:r w:rsidRPr="00185519">
            <w:rPr>
              <w:rStyle w:val="ac"/>
              <w:sz w:val="20"/>
              <w:szCs w:val="20"/>
            </w:rPr>
            <w:instrText xml:space="preserve"> </w:instrText>
          </w:r>
          <w:r w:rsidRPr="00185519">
            <w:rPr>
              <w:rStyle w:val="ac"/>
              <w:sz w:val="20"/>
              <w:szCs w:val="20"/>
              <w:lang w:val="en-US"/>
            </w:rPr>
            <w:instrText>SECTION</w:instrText>
          </w:r>
          <w:r w:rsidRPr="00185519">
            <w:rPr>
              <w:rStyle w:val="ac"/>
              <w:sz w:val="20"/>
              <w:szCs w:val="20"/>
            </w:rPr>
            <w:instrText xml:space="preserve">PAGES   \* MERGEFORMAT </w:instrText>
          </w:r>
          <w:r w:rsidRPr="00185519">
            <w:rPr>
              <w:rStyle w:val="ac"/>
              <w:sz w:val="20"/>
              <w:szCs w:val="20"/>
            </w:rPr>
            <w:fldChar w:fldCharType="separate"/>
          </w:r>
          <w:r w:rsidR="00CF1EC2" w:rsidRPr="00CF1EC2">
            <w:rPr>
              <w:rStyle w:val="ac"/>
              <w:noProof/>
              <w:sz w:val="20"/>
            </w:rPr>
            <w:t>2</w:t>
          </w:r>
          <w:r w:rsidRPr="00185519">
            <w:rPr>
              <w:rStyle w:val="ac"/>
              <w:sz w:val="20"/>
              <w:szCs w:val="20"/>
            </w:rPr>
            <w:fldChar w:fldCharType="end"/>
          </w:r>
          <w:r w:rsidRPr="00185519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532CB2" w:rsidRDefault="000D681A">
    <w:pPr>
      <w:pStyle w:val="aa"/>
    </w:pPr>
  </w:p>
</w:ftr>
</file>

<file path=word/footer8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336C1C" w:rsidTr="00C006CF">
      <w:tc>
        <w:tcPr>
          <w:tcW w:w="4428" w:type="dxa"/>
          <w:shd w:val="clear" w:color="auto" w:fill="auto"/>
        </w:tcPr>
        <w:p w:rsidR="00336C1C" w:rsidRPr="00C006CF" w:rsidRDefault="000D681A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 3847 - 29-1А (29А)- ТЖ</w:t>
          </w:r>
        </w:p>
      </w:tc>
      <w:tc>
        <w:tcPr>
          <w:tcW w:w="720" w:type="dxa"/>
          <w:shd w:val="clear" w:color="auto" w:fill="auto"/>
        </w:tcPr>
        <w:p w:rsidR="00336C1C" w:rsidRPr="00C006CF" w:rsidRDefault="000D681A" w:rsidP="00C006CF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336C1C" w:rsidRPr="00C006CF" w:rsidRDefault="000D681A" w:rsidP="00C006CF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C006CF">
            <w:rPr>
              <w:rStyle w:val="ac"/>
              <w:sz w:val="20"/>
              <w:szCs w:val="20"/>
            </w:rPr>
            <w:t xml:space="preserve">Стр. </w:t>
          </w:r>
          <w:r w:rsidRPr="00C006CF">
            <w:rPr>
              <w:rStyle w:val="ac"/>
              <w:sz w:val="20"/>
              <w:szCs w:val="20"/>
            </w:rPr>
            <w:fldChar w:fldCharType="begin"/>
          </w:r>
          <w:r w:rsidRPr="00C006CF">
            <w:rPr>
              <w:rStyle w:val="ac"/>
              <w:sz w:val="20"/>
              <w:szCs w:val="20"/>
            </w:rPr>
            <w:instrText xml:space="preserve">PAGE  </w:instrText>
          </w:r>
          <w:r w:rsidRPr="00C006CF">
            <w:rPr>
              <w:rStyle w:val="ac"/>
              <w:sz w:val="20"/>
              <w:szCs w:val="20"/>
            </w:rPr>
            <w:fldChar w:fldCharType="separate"/>
          </w:r>
          <w:r w:rsidR="00CF1EC2">
            <w:rPr>
              <w:rStyle w:val="ac"/>
              <w:noProof/>
              <w:sz w:val="20"/>
              <w:szCs w:val="20"/>
            </w:rPr>
            <w:t>3</w:t>
          </w:r>
          <w:r w:rsidRPr="00C006CF">
            <w:rPr>
              <w:rStyle w:val="ac"/>
              <w:sz w:val="20"/>
              <w:szCs w:val="20"/>
            </w:rPr>
            <w:fldChar w:fldCharType="end"/>
          </w:r>
          <w:r w:rsidRPr="00C006CF">
            <w:rPr>
              <w:rStyle w:val="ac"/>
              <w:sz w:val="20"/>
              <w:szCs w:val="20"/>
            </w:rPr>
            <w:t xml:space="preserve"> из </w:t>
          </w:r>
          <w:r w:rsidRPr="00C006CF">
            <w:rPr>
              <w:rStyle w:val="ac"/>
              <w:sz w:val="20"/>
              <w:szCs w:val="20"/>
            </w:rPr>
            <w:fldChar w:fldCharType="begin"/>
          </w:r>
          <w:r w:rsidRPr="00C006CF">
            <w:rPr>
              <w:rStyle w:val="ac"/>
              <w:sz w:val="20"/>
              <w:szCs w:val="20"/>
            </w:rPr>
            <w:instrText xml:space="preserve"> </w:instrText>
          </w:r>
          <w:r w:rsidRPr="00C006CF">
            <w:rPr>
              <w:rStyle w:val="ac"/>
              <w:sz w:val="20"/>
              <w:szCs w:val="20"/>
              <w:lang w:val="en-US"/>
            </w:rPr>
            <w:instrText>SECTION</w:instrText>
          </w:r>
          <w:r w:rsidRPr="00C006CF">
            <w:rPr>
              <w:rStyle w:val="ac"/>
              <w:sz w:val="20"/>
              <w:szCs w:val="20"/>
            </w:rPr>
            <w:instrText xml:space="preserve">PAGES   \* MERGEFORMAT </w:instrText>
          </w:r>
          <w:r w:rsidRPr="00C006CF">
            <w:rPr>
              <w:rStyle w:val="ac"/>
              <w:sz w:val="20"/>
              <w:szCs w:val="20"/>
            </w:rPr>
            <w:fldChar w:fldCharType="separate"/>
          </w:r>
          <w:r w:rsidR="00CF1EC2" w:rsidRPr="00CF1EC2">
            <w:rPr>
              <w:rStyle w:val="ac"/>
              <w:noProof/>
              <w:sz w:val="20"/>
            </w:rPr>
            <w:t>3</w:t>
          </w:r>
          <w:r w:rsidRPr="00C006CF">
            <w:rPr>
              <w:rStyle w:val="ac"/>
              <w:sz w:val="20"/>
              <w:szCs w:val="20"/>
            </w:rPr>
            <w:fldChar w:fldCharType="end"/>
          </w:r>
          <w:r w:rsidRPr="00C006CF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336C1C" w:rsidRDefault="000D681A">
    <w:pPr>
      <w:pStyle w:val="aa"/>
    </w:pPr>
  </w:p>
</w:ftr>
</file>

<file path=word/footer8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1716FF">
      <w:tc>
        <w:tcPr>
          <w:tcW w:w="4428" w:type="dxa"/>
          <w:shd w:val="clear" w:color="auto" w:fill="auto"/>
        </w:tcPr>
        <w:p w:rsidR="00481C22" w:rsidRPr="001716FF" w:rsidRDefault="000D681A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3847 - 30</w:t>
          </w:r>
        </w:p>
      </w:tc>
      <w:tc>
        <w:tcPr>
          <w:tcW w:w="720" w:type="dxa"/>
          <w:shd w:val="clear" w:color="auto" w:fill="auto"/>
        </w:tcPr>
        <w:p w:rsidR="00481C22" w:rsidRPr="001716FF" w:rsidRDefault="000D681A" w:rsidP="001716FF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1716FF" w:rsidRDefault="000D681A" w:rsidP="001716FF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1716FF">
            <w:rPr>
              <w:rStyle w:val="ac"/>
              <w:sz w:val="20"/>
              <w:szCs w:val="20"/>
            </w:rPr>
            <w:t xml:space="preserve">Стр. </w:t>
          </w:r>
          <w:r w:rsidRPr="001716FF">
            <w:rPr>
              <w:rStyle w:val="ac"/>
              <w:sz w:val="20"/>
              <w:szCs w:val="20"/>
            </w:rPr>
            <w:fldChar w:fldCharType="begin"/>
          </w:r>
          <w:r w:rsidRPr="001716FF">
            <w:rPr>
              <w:rStyle w:val="ac"/>
              <w:sz w:val="20"/>
              <w:szCs w:val="20"/>
            </w:rPr>
            <w:instrText xml:space="preserve">PAGE  </w:instrText>
          </w:r>
          <w:r w:rsidRPr="001716FF">
            <w:rPr>
              <w:rStyle w:val="ac"/>
              <w:sz w:val="20"/>
              <w:szCs w:val="20"/>
            </w:rPr>
            <w:fldChar w:fldCharType="separate"/>
          </w:r>
          <w:r w:rsidR="00CF1EC2">
            <w:rPr>
              <w:rStyle w:val="ac"/>
              <w:noProof/>
              <w:sz w:val="20"/>
              <w:szCs w:val="20"/>
            </w:rPr>
            <w:t>2</w:t>
          </w:r>
          <w:r w:rsidRPr="001716FF">
            <w:rPr>
              <w:rStyle w:val="ac"/>
              <w:sz w:val="20"/>
              <w:szCs w:val="20"/>
            </w:rPr>
            <w:fldChar w:fldCharType="end"/>
          </w:r>
          <w:r w:rsidRPr="001716FF">
            <w:rPr>
              <w:rStyle w:val="ac"/>
              <w:sz w:val="20"/>
              <w:szCs w:val="20"/>
            </w:rPr>
            <w:t xml:space="preserve"> из </w:t>
          </w:r>
          <w:r w:rsidRPr="001716FF">
            <w:rPr>
              <w:rStyle w:val="ac"/>
              <w:sz w:val="20"/>
              <w:szCs w:val="20"/>
            </w:rPr>
            <w:fldChar w:fldCharType="begin"/>
          </w:r>
          <w:r w:rsidRPr="001716FF">
            <w:rPr>
              <w:rStyle w:val="ac"/>
              <w:sz w:val="20"/>
              <w:szCs w:val="20"/>
            </w:rPr>
            <w:instrText xml:space="preserve"> </w:instrText>
          </w:r>
          <w:r w:rsidRPr="001716FF">
            <w:rPr>
              <w:rStyle w:val="ac"/>
              <w:sz w:val="20"/>
              <w:szCs w:val="20"/>
              <w:lang w:val="en-US"/>
            </w:rPr>
            <w:instrText>SECTION</w:instrText>
          </w:r>
          <w:r w:rsidRPr="001716FF">
            <w:rPr>
              <w:rStyle w:val="ac"/>
              <w:sz w:val="20"/>
              <w:szCs w:val="20"/>
            </w:rPr>
            <w:instrText xml:space="preserve">PAGES   \* MERGEFORMAT </w:instrText>
          </w:r>
          <w:r w:rsidRPr="001716FF">
            <w:rPr>
              <w:rStyle w:val="ac"/>
              <w:sz w:val="20"/>
              <w:szCs w:val="20"/>
            </w:rPr>
            <w:fldChar w:fldCharType="separate"/>
          </w:r>
          <w:r w:rsidR="00CF1EC2" w:rsidRPr="00CF1EC2">
            <w:rPr>
              <w:rStyle w:val="ac"/>
              <w:noProof/>
              <w:sz w:val="20"/>
            </w:rPr>
            <w:t>2</w:t>
          </w:r>
          <w:r w:rsidRPr="001716FF">
            <w:rPr>
              <w:rStyle w:val="ac"/>
              <w:sz w:val="20"/>
              <w:szCs w:val="20"/>
            </w:rPr>
            <w:fldChar w:fldCharType="end"/>
          </w:r>
          <w:r w:rsidRPr="001716FF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0D681A">
    <w:pPr>
      <w:pStyle w:val="aa"/>
    </w:pPr>
  </w:p>
</w:ftr>
</file>

<file path=word/footer8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336C1C" w:rsidTr="00C006CF">
      <w:tc>
        <w:tcPr>
          <w:tcW w:w="4428" w:type="dxa"/>
          <w:shd w:val="clear" w:color="auto" w:fill="auto"/>
        </w:tcPr>
        <w:p w:rsidR="00336C1C" w:rsidRPr="00C006CF" w:rsidRDefault="000D681A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 3847 - 30- ТЖ</w:t>
          </w:r>
        </w:p>
      </w:tc>
      <w:tc>
        <w:tcPr>
          <w:tcW w:w="720" w:type="dxa"/>
          <w:shd w:val="clear" w:color="auto" w:fill="auto"/>
        </w:tcPr>
        <w:p w:rsidR="00336C1C" w:rsidRPr="00C006CF" w:rsidRDefault="000D681A" w:rsidP="00C006CF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336C1C" w:rsidRPr="00C006CF" w:rsidRDefault="000D681A" w:rsidP="00C006CF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C006CF">
            <w:rPr>
              <w:rStyle w:val="ac"/>
              <w:sz w:val="20"/>
              <w:szCs w:val="20"/>
            </w:rPr>
            <w:t xml:space="preserve">Стр. </w:t>
          </w:r>
          <w:r w:rsidRPr="00C006CF">
            <w:rPr>
              <w:rStyle w:val="ac"/>
              <w:sz w:val="20"/>
              <w:szCs w:val="20"/>
            </w:rPr>
            <w:fldChar w:fldCharType="begin"/>
          </w:r>
          <w:r w:rsidRPr="00C006CF">
            <w:rPr>
              <w:rStyle w:val="ac"/>
              <w:sz w:val="20"/>
              <w:szCs w:val="20"/>
            </w:rPr>
            <w:instrText xml:space="preserve">PAGE  </w:instrText>
          </w:r>
          <w:r w:rsidRPr="00C006CF">
            <w:rPr>
              <w:rStyle w:val="ac"/>
              <w:sz w:val="20"/>
              <w:szCs w:val="20"/>
            </w:rPr>
            <w:fldChar w:fldCharType="separate"/>
          </w:r>
          <w:r w:rsidR="00CF1EC2">
            <w:rPr>
              <w:rStyle w:val="ac"/>
              <w:noProof/>
              <w:sz w:val="20"/>
              <w:szCs w:val="20"/>
            </w:rPr>
            <w:t>3</w:t>
          </w:r>
          <w:r w:rsidRPr="00C006CF">
            <w:rPr>
              <w:rStyle w:val="ac"/>
              <w:sz w:val="20"/>
              <w:szCs w:val="20"/>
            </w:rPr>
            <w:fldChar w:fldCharType="end"/>
          </w:r>
          <w:r w:rsidRPr="00C006CF">
            <w:rPr>
              <w:rStyle w:val="ac"/>
              <w:sz w:val="20"/>
              <w:szCs w:val="20"/>
            </w:rPr>
            <w:t xml:space="preserve"> из </w:t>
          </w:r>
          <w:r w:rsidRPr="00C006CF">
            <w:rPr>
              <w:rStyle w:val="ac"/>
              <w:sz w:val="20"/>
              <w:szCs w:val="20"/>
            </w:rPr>
            <w:fldChar w:fldCharType="begin"/>
          </w:r>
          <w:r w:rsidRPr="00C006CF">
            <w:rPr>
              <w:rStyle w:val="ac"/>
              <w:sz w:val="20"/>
              <w:szCs w:val="20"/>
            </w:rPr>
            <w:instrText xml:space="preserve"> </w:instrText>
          </w:r>
          <w:r w:rsidRPr="00C006CF">
            <w:rPr>
              <w:rStyle w:val="ac"/>
              <w:sz w:val="20"/>
              <w:szCs w:val="20"/>
              <w:lang w:val="en-US"/>
            </w:rPr>
            <w:instrText>SECTION</w:instrText>
          </w:r>
          <w:r w:rsidRPr="00C006CF">
            <w:rPr>
              <w:rStyle w:val="ac"/>
              <w:sz w:val="20"/>
              <w:szCs w:val="20"/>
            </w:rPr>
            <w:instrText xml:space="preserve">PAGES   \* MERGEFORMAT </w:instrText>
          </w:r>
          <w:r w:rsidRPr="00C006CF">
            <w:rPr>
              <w:rStyle w:val="ac"/>
              <w:sz w:val="20"/>
              <w:szCs w:val="20"/>
            </w:rPr>
            <w:fldChar w:fldCharType="separate"/>
          </w:r>
          <w:r w:rsidR="00CF1EC2" w:rsidRPr="00CF1EC2">
            <w:rPr>
              <w:rStyle w:val="ac"/>
              <w:noProof/>
              <w:sz w:val="20"/>
            </w:rPr>
            <w:t>3</w:t>
          </w:r>
          <w:r w:rsidRPr="00C006CF">
            <w:rPr>
              <w:rStyle w:val="ac"/>
              <w:sz w:val="20"/>
              <w:szCs w:val="20"/>
            </w:rPr>
            <w:fldChar w:fldCharType="end"/>
          </w:r>
          <w:r w:rsidRPr="00C006CF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336C1C" w:rsidRDefault="000D681A">
    <w:pPr>
      <w:pStyle w:val="aa"/>
    </w:pPr>
  </w:p>
</w:ftr>
</file>

<file path=word/footer8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1716FF">
      <w:tc>
        <w:tcPr>
          <w:tcW w:w="4428" w:type="dxa"/>
          <w:shd w:val="clear" w:color="auto" w:fill="auto"/>
        </w:tcPr>
        <w:p w:rsidR="00481C22" w:rsidRPr="001716FF" w:rsidRDefault="000D681A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3847 - 31</w:t>
          </w:r>
        </w:p>
      </w:tc>
      <w:tc>
        <w:tcPr>
          <w:tcW w:w="720" w:type="dxa"/>
          <w:shd w:val="clear" w:color="auto" w:fill="auto"/>
        </w:tcPr>
        <w:p w:rsidR="00481C22" w:rsidRPr="001716FF" w:rsidRDefault="000D681A" w:rsidP="001716FF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1716FF" w:rsidRDefault="000D681A" w:rsidP="001716FF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1716FF">
            <w:rPr>
              <w:rStyle w:val="ac"/>
              <w:sz w:val="20"/>
              <w:szCs w:val="20"/>
            </w:rPr>
            <w:t xml:space="preserve">Стр. </w:t>
          </w:r>
          <w:r w:rsidRPr="001716FF">
            <w:rPr>
              <w:rStyle w:val="ac"/>
              <w:sz w:val="20"/>
              <w:szCs w:val="20"/>
            </w:rPr>
            <w:fldChar w:fldCharType="begin"/>
          </w:r>
          <w:r w:rsidRPr="001716FF">
            <w:rPr>
              <w:rStyle w:val="ac"/>
              <w:sz w:val="20"/>
              <w:szCs w:val="20"/>
            </w:rPr>
            <w:instrText xml:space="preserve">PAGE  </w:instrText>
          </w:r>
          <w:r w:rsidRPr="001716FF">
            <w:rPr>
              <w:rStyle w:val="ac"/>
              <w:sz w:val="20"/>
              <w:szCs w:val="20"/>
            </w:rPr>
            <w:fldChar w:fldCharType="separate"/>
          </w:r>
          <w:r w:rsidR="00CF1EC2">
            <w:rPr>
              <w:rStyle w:val="ac"/>
              <w:noProof/>
              <w:sz w:val="20"/>
              <w:szCs w:val="20"/>
            </w:rPr>
            <w:t>3</w:t>
          </w:r>
          <w:r w:rsidRPr="001716FF">
            <w:rPr>
              <w:rStyle w:val="ac"/>
              <w:sz w:val="20"/>
              <w:szCs w:val="20"/>
            </w:rPr>
            <w:fldChar w:fldCharType="end"/>
          </w:r>
          <w:r w:rsidRPr="001716FF">
            <w:rPr>
              <w:rStyle w:val="ac"/>
              <w:sz w:val="20"/>
              <w:szCs w:val="20"/>
            </w:rPr>
            <w:t xml:space="preserve"> из </w:t>
          </w:r>
          <w:r w:rsidRPr="001716FF">
            <w:rPr>
              <w:rStyle w:val="ac"/>
              <w:sz w:val="20"/>
              <w:szCs w:val="20"/>
            </w:rPr>
            <w:fldChar w:fldCharType="begin"/>
          </w:r>
          <w:r w:rsidRPr="001716FF">
            <w:rPr>
              <w:rStyle w:val="ac"/>
              <w:sz w:val="20"/>
              <w:szCs w:val="20"/>
            </w:rPr>
            <w:instrText xml:space="preserve"> </w:instrText>
          </w:r>
          <w:r w:rsidRPr="001716FF">
            <w:rPr>
              <w:rStyle w:val="ac"/>
              <w:sz w:val="20"/>
              <w:szCs w:val="20"/>
              <w:lang w:val="en-US"/>
            </w:rPr>
            <w:instrText>SECTION</w:instrText>
          </w:r>
          <w:r w:rsidRPr="001716FF">
            <w:rPr>
              <w:rStyle w:val="ac"/>
              <w:sz w:val="20"/>
              <w:szCs w:val="20"/>
            </w:rPr>
            <w:instrText xml:space="preserve">PAGES   \* MERGEFORMAT </w:instrText>
          </w:r>
          <w:r w:rsidRPr="001716FF">
            <w:rPr>
              <w:rStyle w:val="ac"/>
              <w:sz w:val="20"/>
              <w:szCs w:val="20"/>
            </w:rPr>
            <w:fldChar w:fldCharType="separate"/>
          </w:r>
          <w:r w:rsidR="00CF1EC2" w:rsidRPr="00CF1EC2">
            <w:rPr>
              <w:rStyle w:val="ac"/>
              <w:noProof/>
              <w:sz w:val="20"/>
            </w:rPr>
            <w:t>3</w:t>
          </w:r>
          <w:r w:rsidRPr="001716FF">
            <w:rPr>
              <w:rStyle w:val="ac"/>
              <w:sz w:val="20"/>
              <w:szCs w:val="20"/>
            </w:rPr>
            <w:fldChar w:fldCharType="end"/>
          </w:r>
          <w:r w:rsidRPr="001716FF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0D681A">
    <w:pPr>
      <w:pStyle w:val="aa"/>
    </w:pPr>
  </w:p>
</w:ftr>
</file>

<file path=word/footer8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336C1C" w:rsidTr="00C006CF">
      <w:tc>
        <w:tcPr>
          <w:tcW w:w="4428" w:type="dxa"/>
          <w:shd w:val="clear" w:color="auto" w:fill="auto"/>
        </w:tcPr>
        <w:p w:rsidR="00336C1C" w:rsidRPr="00C006CF" w:rsidRDefault="000D681A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 3847 - 31- ТМ</w:t>
          </w:r>
        </w:p>
      </w:tc>
      <w:tc>
        <w:tcPr>
          <w:tcW w:w="720" w:type="dxa"/>
          <w:shd w:val="clear" w:color="auto" w:fill="auto"/>
        </w:tcPr>
        <w:p w:rsidR="00336C1C" w:rsidRPr="00C006CF" w:rsidRDefault="000D681A" w:rsidP="00C006CF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336C1C" w:rsidRPr="00C006CF" w:rsidRDefault="000D681A" w:rsidP="00C006CF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C006CF">
            <w:rPr>
              <w:rStyle w:val="ac"/>
              <w:sz w:val="20"/>
              <w:szCs w:val="20"/>
            </w:rPr>
            <w:t xml:space="preserve">Стр. </w:t>
          </w:r>
          <w:r w:rsidRPr="00C006CF">
            <w:rPr>
              <w:rStyle w:val="ac"/>
              <w:sz w:val="20"/>
              <w:szCs w:val="20"/>
            </w:rPr>
            <w:fldChar w:fldCharType="begin"/>
          </w:r>
          <w:r w:rsidRPr="00C006CF">
            <w:rPr>
              <w:rStyle w:val="ac"/>
              <w:sz w:val="20"/>
              <w:szCs w:val="20"/>
            </w:rPr>
            <w:instrText xml:space="preserve">PAGE  </w:instrText>
          </w:r>
          <w:r w:rsidRPr="00C006CF">
            <w:rPr>
              <w:rStyle w:val="ac"/>
              <w:sz w:val="20"/>
              <w:szCs w:val="20"/>
            </w:rPr>
            <w:fldChar w:fldCharType="separate"/>
          </w:r>
          <w:r w:rsidR="00CF1EC2">
            <w:rPr>
              <w:rStyle w:val="ac"/>
              <w:noProof/>
              <w:sz w:val="20"/>
              <w:szCs w:val="20"/>
            </w:rPr>
            <w:t>3</w:t>
          </w:r>
          <w:r w:rsidRPr="00C006CF">
            <w:rPr>
              <w:rStyle w:val="ac"/>
              <w:sz w:val="20"/>
              <w:szCs w:val="20"/>
            </w:rPr>
            <w:fldChar w:fldCharType="end"/>
          </w:r>
          <w:r w:rsidRPr="00C006CF">
            <w:rPr>
              <w:rStyle w:val="ac"/>
              <w:sz w:val="20"/>
              <w:szCs w:val="20"/>
            </w:rPr>
            <w:t xml:space="preserve"> из </w:t>
          </w:r>
          <w:r w:rsidRPr="00C006CF">
            <w:rPr>
              <w:rStyle w:val="ac"/>
              <w:sz w:val="20"/>
              <w:szCs w:val="20"/>
            </w:rPr>
            <w:fldChar w:fldCharType="begin"/>
          </w:r>
          <w:r w:rsidRPr="00C006CF">
            <w:rPr>
              <w:rStyle w:val="ac"/>
              <w:sz w:val="20"/>
              <w:szCs w:val="20"/>
            </w:rPr>
            <w:instrText xml:space="preserve"> </w:instrText>
          </w:r>
          <w:r w:rsidRPr="00C006CF">
            <w:rPr>
              <w:rStyle w:val="ac"/>
              <w:sz w:val="20"/>
              <w:szCs w:val="20"/>
              <w:lang w:val="en-US"/>
            </w:rPr>
            <w:instrText>SECTION</w:instrText>
          </w:r>
          <w:r w:rsidRPr="00C006CF">
            <w:rPr>
              <w:rStyle w:val="ac"/>
              <w:sz w:val="20"/>
              <w:szCs w:val="20"/>
            </w:rPr>
            <w:instrText xml:space="preserve">PAGES   \* MERGEFORMAT </w:instrText>
          </w:r>
          <w:r w:rsidRPr="00C006CF">
            <w:rPr>
              <w:rStyle w:val="ac"/>
              <w:sz w:val="20"/>
              <w:szCs w:val="20"/>
            </w:rPr>
            <w:fldChar w:fldCharType="separate"/>
          </w:r>
          <w:r w:rsidR="00CF1EC2" w:rsidRPr="00CF1EC2">
            <w:rPr>
              <w:rStyle w:val="ac"/>
              <w:noProof/>
              <w:sz w:val="20"/>
            </w:rPr>
            <w:t>3</w:t>
          </w:r>
          <w:r w:rsidRPr="00C006CF">
            <w:rPr>
              <w:rStyle w:val="ac"/>
              <w:sz w:val="20"/>
              <w:szCs w:val="20"/>
            </w:rPr>
            <w:fldChar w:fldCharType="end"/>
          </w:r>
          <w:r w:rsidRPr="00C006CF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336C1C" w:rsidRDefault="000D681A">
    <w:pPr>
      <w:pStyle w:val="aa"/>
    </w:pPr>
  </w:p>
</w:ftr>
</file>

<file path=word/footer8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532CB2" w:rsidTr="00185519">
      <w:tc>
        <w:tcPr>
          <w:tcW w:w="4428" w:type="dxa"/>
          <w:shd w:val="clear" w:color="auto" w:fill="auto"/>
        </w:tcPr>
        <w:p w:rsidR="00532CB2" w:rsidRPr="00185519" w:rsidRDefault="000D681A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Заключение № 3847 - 31- ЗЭ</w:t>
          </w:r>
        </w:p>
      </w:tc>
      <w:tc>
        <w:tcPr>
          <w:tcW w:w="720" w:type="dxa"/>
          <w:shd w:val="clear" w:color="auto" w:fill="auto"/>
        </w:tcPr>
        <w:p w:rsidR="00532CB2" w:rsidRPr="00185519" w:rsidRDefault="000D681A" w:rsidP="00185519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532CB2" w:rsidRPr="00185519" w:rsidRDefault="000D681A" w:rsidP="00185519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185519">
            <w:rPr>
              <w:rStyle w:val="ac"/>
              <w:sz w:val="20"/>
              <w:szCs w:val="20"/>
            </w:rPr>
            <w:t xml:space="preserve">Стр. </w:t>
          </w:r>
          <w:r w:rsidRPr="00185519">
            <w:rPr>
              <w:rStyle w:val="ac"/>
              <w:sz w:val="20"/>
              <w:szCs w:val="20"/>
            </w:rPr>
            <w:fldChar w:fldCharType="begin"/>
          </w:r>
          <w:r w:rsidRPr="00185519">
            <w:rPr>
              <w:rStyle w:val="ac"/>
              <w:sz w:val="20"/>
              <w:szCs w:val="20"/>
            </w:rPr>
            <w:instrText xml:space="preserve">PAGE  </w:instrText>
          </w:r>
          <w:r w:rsidRPr="00185519">
            <w:rPr>
              <w:rStyle w:val="ac"/>
              <w:sz w:val="20"/>
              <w:szCs w:val="20"/>
            </w:rPr>
            <w:fldChar w:fldCharType="separate"/>
          </w:r>
          <w:r w:rsidR="00CF1EC2">
            <w:rPr>
              <w:rStyle w:val="ac"/>
              <w:noProof/>
              <w:sz w:val="20"/>
              <w:szCs w:val="20"/>
            </w:rPr>
            <w:t>1</w:t>
          </w:r>
          <w:r w:rsidRPr="00185519">
            <w:rPr>
              <w:rStyle w:val="ac"/>
              <w:sz w:val="20"/>
              <w:szCs w:val="20"/>
            </w:rPr>
            <w:fldChar w:fldCharType="end"/>
          </w:r>
          <w:r w:rsidRPr="00185519">
            <w:rPr>
              <w:rStyle w:val="ac"/>
              <w:sz w:val="20"/>
              <w:szCs w:val="20"/>
            </w:rPr>
            <w:t xml:space="preserve"> из </w:t>
          </w:r>
          <w:r w:rsidRPr="00185519">
            <w:rPr>
              <w:rStyle w:val="ac"/>
              <w:sz w:val="20"/>
              <w:szCs w:val="20"/>
            </w:rPr>
            <w:fldChar w:fldCharType="begin"/>
          </w:r>
          <w:r w:rsidRPr="00185519">
            <w:rPr>
              <w:rStyle w:val="ac"/>
              <w:sz w:val="20"/>
              <w:szCs w:val="20"/>
            </w:rPr>
            <w:instrText xml:space="preserve"> </w:instrText>
          </w:r>
          <w:r w:rsidRPr="00185519">
            <w:rPr>
              <w:rStyle w:val="ac"/>
              <w:sz w:val="20"/>
              <w:szCs w:val="20"/>
              <w:lang w:val="en-US"/>
            </w:rPr>
            <w:instrText>SECTION</w:instrText>
          </w:r>
          <w:r w:rsidRPr="00185519">
            <w:rPr>
              <w:rStyle w:val="ac"/>
              <w:sz w:val="20"/>
              <w:szCs w:val="20"/>
            </w:rPr>
            <w:instrText xml:space="preserve">PAGES   \* MERGEFORMAT </w:instrText>
          </w:r>
          <w:r w:rsidRPr="00185519">
            <w:rPr>
              <w:rStyle w:val="ac"/>
              <w:sz w:val="20"/>
              <w:szCs w:val="20"/>
            </w:rPr>
            <w:fldChar w:fldCharType="separate"/>
          </w:r>
          <w:r w:rsidR="00CF1EC2" w:rsidRPr="00CF1EC2">
            <w:rPr>
              <w:rStyle w:val="ac"/>
              <w:noProof/>
              <w:sz w:val="20"/>
            </w:rPr>
            <w:t>2</w:t>
          </w:r>
          <w:r w:rsidRPr="00185519">
            <w:rPr>
              <w:rStyle w:val="ac"/>
              <w:sz w:val="20"/>
              <w:szCs w:val="20"/>
            </w:rPr>
            <w:fldChar w:fldCharType="end"/>
          </w:r>
          <w:r w:rsidRPr="00185519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532CB2" w:rsidRDefault="000D681A">
    <w:pPr>
      <w:pStyle w:val="aa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1716FF">
      <w:tc>
        <w:tcPr>
          <w:tcW w:w="4428" w:type="dxa"/>
          <w:shd w:val="clear" w:color="auto" w:fill="auto"/>
        </w:tcPr>
        <w:p w:rsidR="00481C22" w:rsidRPr="001716FF" w:rsidRDefault="000D681A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3847 - 4</w:t>
          </w:r>
        </w:p>
      </w:tc>
      <w:tc>
        <w:tcPr>
          <w:tcW w:w="720" w:type="dxa"/>
          <w:shd w:val="clear" w:color="auto" w:fill="auto"/>
        </w:tcPr>
        <w:p w:rsidR="00481C22" w:rsidRPr="001716FF" w:rsidRDefault="000D681A" w:rsidP="001716FF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1716FF" w:rsidRDefault="000D681A" w:rsidP="001716FF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1716FF">
            <w:rPr>
              <w:rStyle w:val="ac"/>
              <w:sz w:val="20"/>
              <w:szCs w:val="20"/>
            </w:rPr>
            <w:t xml:space="preserve">Стр. </w:t>
          </w:r>
          <w:r w:rsidRPr="001716FF">
            <w:rPr>
              <w:rStyle w:val="ac"/>
              <w:sz w:val="20"/>
              <w:szCs w:val="20"/>
            </w:rPr>
            <w:fldChar w:fldCharType="begin"/>
          </w:r>
          <w:r w:rsidRPr="001716FF">
            <w:rPr>
              <w:rStyle w:val="ac"/>
              <w:sz w:val="20"/>
              <w:szCs w:val="20"/>
            </w:rPr>
            <w:instrText xml:space="preserve">PAGE  </w:instrText>
          </w:r>
          <w:r w:rsidRPr="001716FF">
            <w:rPr>
              <w:rStyle w:val="ac"/>
              <w:sz w:val="20"/>
              <w:szCs w:val="20"/>
            </w:rPr>
            <w:fldChar w:fldCharType="separate"/>
          </w:r>
          <w:r w:rsidR="00CF1EC2">
            <w:rPr>
              <w:rStyle w:val="ac"/>
              <w:noProof/>
              <w:sz w:val="20"/>
              <w:szCs w:val="20"/>
            </w:rPr>
            <w:t>1</w:t>
          </w:r>
          <w:r w:rsidRPr="001716FF">
            <w:rPr>
              <w:rStyle w:val="ac"/>
              <w:sz w:val="20"/>
              <w:szCs w:val="20"/>
            </w:rPr>
            <w:fldChar w:fldCharType="end"/>
          </w:r>
          <w:r w:rsidRPr="001716FF">
            <w:rPr>
              <w:rStyle w:val="ac"/>
              <w:sz w:val="20"/>
              <w:szCs w:val="20"/>
            </w:rPr>
            <w:t xml:space="preserve"> из </w:t>
          </w:r>
          <w:r w:rsidRPr="001716FF">
            <w:rPr>
              <w:rStyle w:val="ac"/>
              <w:sz w:val="20"/>
              <w:szCs w:val="20"/>
            </w:rPr>
            <w:fldChar w:fldCharType="begin"/>
          </w:r>
          <w:r w:rsidRPr="001716FF">
            <w:rPr>
              <w:rStyle w:val="ac"/>
              <w:sz w:val="20"/>
              <w:szCs w:val="20"/>
            </w:rPr>
            <w:instrText xml:space="preserve"> </w:instrText>
          </w:r>
          <w:r w:rsidRPr="001716FF">
            <w:rPr>
              <w:rStyle w:val="ac"/>
              <w:sz w:val="20"/>
              <w:szCs w:val="20"/>
              <w:lang w:val="en-US"/>
            </w:rPr>
            <w:instrText>SECTION</w:instrText>
          </w:r>
          <w:r w:rsidRPr="001716FF">
            <w:rPr>
              <w:rStyle w:val="ac"/>
              <w:sz w:val="20"/>
              <w:szCs w:val="20"/>
            </w:rPr>
            <w:instrText xml:space="preserve">PAGES   \* MERGEFORMAT </w:instrText>
          </w:r>
          <w:r w:rsidRPr="001716FF">
            <w:rPr>
              <w:rStyle w:val="ac"/>
              <w:sz w:val="20"/>
              <w:szCs w:val="20"/>
            </w:rPr>
            <w:fldChar w:fldCharType="separate"/>
          </w:r>
          <w:r w:rsidR="00CF1EC2" w:rsidRPr="00CF1EC2">
            <w:rPr>
              <w:rStyle w:val="ac"/>
              <w:noProof/>
              <w:sz w:val="20"/>
            </w:rPr>
            <w:t>2</w:t>
          </w:r>
          <w:r w:rsidRPr="001716FF">
            <w:rPr>
              <w:rStyle w:val="ac"/>
              <w:sz w:val="20"/>
              <w:szCs w:val="20"/>
            </w:rPr>
            <w:fldChar w:fldCharType="end"/>
          </w:r>
          <w:r w:rsidRPr="001716FF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0D681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81A" w:rsidRDefault="000D681A" w:rsidP="00CF1EC2">
      <w:r>
        <w:separator/>
      </w:r>
    </w:p>
  </w:footnote>
  <w:footnote w:type="continuationSeparator" w:id="0">
    <w:p w:rsidR="000D681A" w:rsidRDefault="000D681A" w:rsidP="00CF1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EC2" w:rsidRDefault="00CF1EC2">
    <w:pPr>
      <w:pStyle w:val="ad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EC2" w:rsidRPr="00CF1EC2" w:rsidRDefault="00CF1EC2" w:rsidP="00CF1EC2">
    <w:pPr>
      <w:pStyle w:val="ad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EC2" w:rsidRPr="00CF1EC2" w:rsidRDefault="00CF1EC2" w:rsidP="00CF1EC2">
    <w:pPr>
      <w:pStyle w:val="ad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EC2" w:rsidRPr="00CF1EC2" w:rsidRDefault="00CF1EC2" w:rsidP="00CF1EC2">
    <w:pPr>
      <w:pStyle w:val="ad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EC2" w:rsidRPr="00CF1EC2" w:rsidRDefault="00CF1EC2" w:rsidP="00CF1EC2">
    <w:pPr>
      <w:pStyle w:val="ad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EC2" w:rsidRPr="00CF1EC2" w:rsidRDefault="00CF1EC2" w:rsidP="00CF1EC2">
    <w:pPr>
      <w:pStyle w:val="ad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EC2" w:rsidRPr="00CF1EC2" w:rsidRDefault="00CF1EC2" w:rsidP="00CF1EC2">
    <w:pPr>
      <w:pStyle w:val="ad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EC2" w:rsidRPr="00CF1EC2" w:rsidRDefault="00CF1EC2" w:rsidP="00CF1EC2">
    <w:pPr>
      <w:pStyle w:val="ad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EC2" w:rsidRPr="00CF1EC2" w:rsidRDefault="00CF1EC2" w:rsidP="00CF1EC2">
    <w:pPr>
      <w:pStyle w:val="ad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EC2" w:rsidRPr="00CF1EC2" w:rsidRDefault="00CF1EC2" w:rsidP="00CF1EC2">
    <w:pPr>
      <w:pStyle w:val="ad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EC2" w:rsidRPr="00CF1EC2" w:rsidRDefault="00CF1EC2" w:rsidP="00CF1EC2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EC2" w:rsidRPr="00CF1EC2" w:rsidRDefault="00CF1EC2" w:rsidP="00CF1EC2">
    <w:pPr>
      <w:pStyle w:val="ad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EC2" w:rsidRPr="00CF1EC2" w:rsidRDefault="00CF1EC2" w:rsidP="00CF1EC2">
    <w:pPr>
      <w:pStyle w:val="ad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EC2" w:rsidRPr="00CF1EC2" w:rsidRDefault="00CF1EC2" w:rsidP="00CF1EC2">
    <w:pPr>
      <w:pStyle w:val="ad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EC2" w:rsidRPr="00CF1EC2" w:rsidRDefault="00CF1EC2" w:rsidP="00CF1EC2">
    <w:pPr>
      <w:pStyle w:val="ad"/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EC2" w:rsidRPr="00CF1EC2" w:rsidRDefault="00CF1EC2" w:rsidP="00CF1EC2">
    <w:pPr>
      <w:pStyle w:val="ad"/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EC2" w:rsidRPr="00CF1EC2" w:rsidRDefault="00CF1EC2" w:rsidP="00CF1EC2">
    <w:pPr>
      <w:pStyle w:val="ad"/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EC2" w:rsidRPr="00CF1EC2" w:rsidRDefault="00CF1EC2" w:rsidP="00CF1EC2">
    <w:pPr>
      <w:pStyle w:val="ad"/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EC2" w:rsidRPr="00CF1EC2" w:rsidRDefault="00CF1EC2" w:rsidP="00CF1EC2">
    <w:pPr>
      <w:pStyle w:val="ad"/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EC2" w:rsidRPr="00CF1EC2" w:rsidRDefault="00CF1EC2" w:rsidP="00CF1EC2">
    <w:pPr>
      <w:pStyle w:val="ad"/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EC2" w:rsidRPr="00CF1EC2" w:rsidRDefault="00CF1EC2" w:rsidP="00CF1EC2">
    <w:pPr>
      <w:pStyle w:val="ad"/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EC2" w:rsidRPr="00CF1EC2" w:rsidRDefault="00CF1EC2" w:rsidP="00CF1EC2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EC2" w:rsidRDefault="00CF1EC2">
    <w:pPr>
      <w:pStyle w:val="ad"/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EC2" w:rsidRPr="00CF1EC2" w:rsidRDefault="00CF1EC2" w:rsidP="00CF1EC2">
    <w:pPr>
      <w:pStyle w:val="ad"/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EC2" w:rsidRPr="00CF1EC2" w:rsidRDefault="00CF1EC2" w:rsidP="00CF1EC2">
    <w:pPr>
      <w:pStyle w:val="ad"/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EC2" w:rsidRPr="00CF1EC2" w:rsidRDefault="00CF1EC2" w:rsidP="00CF1EC2">
    <w:pPr>
      <w:pStyle w:val="ad"/>
    </w:pP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EC2" w:rsidRPr="00CF1EC2" w:rsidRDefault="00CF1EC2" w:rsidP="00CF1EC2">
    <w:pPr>
      <w:pStyle w:val="ad"/>
    </w:pP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EC2" w:rsidRPr="00CF1EC2" w:rsidRDefault="00CF1EC2" w:rsidP="00CF1EC2">
    <w:pPr>
      <w:pStyle w:val="ad"/>
    </w:pP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EC2" w:rsidRPr="00CF1EC2" w:rsidRDefault="00CF1EC2" w:rsidP="00CF1EC2">
    <w:pPr>
      <w:pStyle w:val="ad"/>
    </w:pP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EC2" w:rsidRPr="00CF1EC2" w:rsidRDefault="00CF1EC2" w:rsidP="00CF1EC2">
    <w:pPr>
      <w:pStyle w:val="ad"/>
    </w:pP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EC2" w:rsidRPr="00CF1EC2" w:rsidRDefault="00CF1EC2" w:rsidP="00CF1EC2">
    <w:pPr>
      <w:pStyle w:val="ad"/>
    </w:pP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EC2" w:rsidRPr="00CF1EC2" w:rsidRDefault="00CF1EC2" w:rsidP="00CF1EC2">
    <w:pPr>
      <w:pStyle w:val="ad"/>
    </w:pP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EC2" w:rsidRPr="00CF1EC2" w:rsidRDefault="00CF1EC2" w:rsidP="00CF1EC2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EC2" w:rsidRPr="00CF1EC2" w:rsidRDefault="00CF1EC2" w:rsidP="00CF1EC2">
    <w:pPr>
      <w:pStyle w:val="ad"/>
    </w:pP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EC2" w:rsidRPr="00CF1EC2" w:rsidRDefault="00CF1EC2" w:rsidP="00CF1EC2">
    <w:pPr>
      <w:pStyle w:val="ad"/>
    </w:pP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EC2" w:rsidRPr="00CF1EC2" w:rsidRDefault="00CF1EC2" w:rsidP="00CF1EC2">
    <w:pPr>
      <w:pStyle w:val="ad"/>
    </w:pP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EC2" w:rsidRPr="00CF1EC2" w:rsidRDefault="00CF1EC2" w:rsidP="00CF1EC2">
    <w:pPr>
      <w:pStyle w:val="ad"/>
    </w:pP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EC2" w:rsidRPr="00CF1EC2" w:rsidRDefault="00CF1EC2" w:rsidP="00CF1EC2">
    <w:pPr>
      <w:pStyle w:val="ad"/>
    </w:pP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EC2" w:rsidRPr="00CF1EC2" w:rsidRDefault="00CF1EC2" w:rsidP="00CF1EC2">
    <w:pPr>
      <w:pStyle w:val="ad"/>
    </w:pP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EC2" w:rsidRPr="00CF1EC2" w:rsidRDefault="00CF1EC2" w:rsidP="00CF1EC2">
    <w:pPr>
      <w:pStyle w:val="ad"/>
    </w:pP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EC2" w:rsidRPr="00CF1EC2" w:rsidRDefault="00CF1EC2" w:rsidP="00CF1EC2">
    <w:pPr>
      <w:pStyle w:val="ad"/>
    </w:pPr>
  </w:p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EC2" w:rsidRPr="00CF1EC2" w:rsidRDefault="00CF1EC2" w:rsidP="00CF1EC2">
    <w:pPr>
      <w:pStyle w:val="ad"/>
    </w:pPr>
  </w:p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EC2" w:rsidRPr="00CF1EC2" w:rsidRDefault="00CF1EC2" w:rsidP="00CF1EC2">
    <w:pPr>
      <w:pStyle w:val="ad"/>
    </w:pPr>
  </w:p>
</w:hdr>
</file>

<file path=word/header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EC2" w:rsidRPr="00CF1EC2" w:rsidRDefault="00CF1EC2" w:rsidP="00CF1EC2">
    <w:pPr>
      <w:pStyle w:val="a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EC2" w:rsidRPr="00CF1EC2" w:rsidRDefault="00CF1EC2" w:rsidP="00CF1EC2">
    <w:pPr>
      <w:pStyle w:val="ad"/>
    </w:pPr>
  </w:p>
</w:hdr>
</file>

<file path=word/header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EC2" w:rsidRPr="00CF1EC2" w:rsidRDefault="00CF1EC2" w:rsidP="00CF1EC2">
    <w:pPr>
      <w:pStyle w:val="ad"/>
    </w:pPr>
  </w:p>
</w:hdr>
</file>

<file path=word/header5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EC2" w:rsidRPr="00CF1EC2" w:rsidRDefault="00CF1EC2" w:rsidP="00CF1EC2">
    <w:pPr>
      <w:pStyle w:val="ad"/>
    </w:pPr>
  </w:p>
</w:hdr>
</file>

<file path=word/header5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EC2" w:rsidRPr="00CF1EC2" w:rsidRDefault="00CF1EC2" w:rsidP="00CF1EC2">
    <w:pPr>
      <w:pStyle w:val="ad"/>
    </w:pPr>
  </w:p>
</w:hdr>
</file>

<file path=word/header5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EC2" w:rsidRPr="00CF1EC2" w:rsidRDefault="00CF1EC2" w:rsidP="00CF1EC2">
    <w:pPr>
      <w:pStyle w:val="ad"/>
    </w:pPr>
  </w:p>
</w:hdr>
</file>

<file path=word/header5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EC2" w:rsidRPr="00CF1EC2" w:rsidRDefault="00CF1EC2" w:rsidP="00CF1EC2">
    <w:pPr>
      <w:pStyle w:val="ad"/>
    </w:pPr>
  </w:p>
</w:hdr>
</file>

<file path=word/header5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EC2" w:rsidRPr="00CF1EC2" w:rsidRDefault="00CF1EC2" w:rsidP="00CF1EC2">
    <w:pPr>
      <w:pStyle w:val="ad"/>
    </w:pPr>
  </w:p>
</w:hdr>
</file>

<file path=word/header5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EC2" w:rsidRPr="00CF1EC2" w:rsidRDefault="00CF1EC2" w:rsidP="00CF1EC2">
    <w:pPr>
      <w:pStyle w:val="ad"/>
    </w:pPr>
  </w:p>
</w:hdr>
</file>

<file path=word/header5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EC2" w:rsidRPr="00CF1EC2" w:rsidRDefault="00CF1EC2" w:rsidP="00CF1EC2">
    <w:pPr>
      <w:pStyle w:val="ad"/>
    </w:pPr>
  </w:p>
</w:hdr>
</file>

<file path=word/header5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EC2" w:rsidRPr="00CF1EC2" w:rsidRDefault="00CF1EC2" w:rsidP="00CF1EC2">
    <w:pPr>
      <w:pStyle w:val="ad"/>
    </w:pPr>
  </w:p>
</w:hdr>
</file>

<file path=word/header5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EC2" w:rsidRPr="00CF1EC2" w:rsidRDefault="00CF1EC2" w:rsidP="00CF1EC2">
    <w:pPr>
      <w:pStyle w:val="ad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EC2" w:rsidRPr="00CF1EC2" w:rsidRDefault="00CF1EC2" w:rsidP="00CF1EC2">
    <w:pPr>
      <w:pStyle w:val="ad"/>
    </w:pPr>
  </w:p>
</w:hdr>
</file>

<file path=word/header6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EC2" w:rsidRPr="00CF1EC2" w:rsidRDefault="00CF1EC2" w:rsidP="00CF1EC2">
    <w:pPr>
      <w:pStyle w:val="ad"/>
    </w:pPr>
  </w:p>
</w:hdr>
</file>

<file path=word/header6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EC2" w:rsidRPr="00CF1EC2" w:rsidRDefault="00CF1EC2" w:rsidP="00CF1EC2">
    <w:pPr>
      <w:pStyle w:val="ad"/>
    </w:pPr>
  </w:p>
</w:hdr>
</file>

<file path=word/header6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EC2" w:rsidRPr="00CF1EC2" w:rsidRDefault="00CF1EC2" w:rsidP="00CF1EC2">
    <w:pPr>
      <w:pStyle w:val="ad"/>
    </w:pPr>
  </w:p>
</w:hdr>
</file>

<file path=word/header6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EC2" w:rsidRPr="00CF1EC2" w:rsidRDefault="00CF1EC2" w:rsidP="00CF1EC2">
    <w:pPr>
      <w:pStyle w:val="ad"/>
    </w:pPr>
  </w:p>
</w:hdr>
</file>

<file path=word/header6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EC2" w:rsidRPr="00CF1EC2" w:rsidRDefault="00CF1EC2" w:rsidP="00CF1EC2">
    <w:pPr>
      <w:pStyle w:val="ad"/>
    </w:pPr>
  </w:p>
</w:hdr>
</file>

<file path=word/header6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EC2" w:rsidRPr="00CF1EC2" w:rsidRDefault="00CF1EC2" w:rsidP="00CF1EC2">
    <w:pPr>
      <w:pStyle w:val="ad"/>
    </w:pPr>
  </w:p>
</w:hdr>
</file>

<file path=word/header6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EC2" w:rsidRPr="00CF1EC2" w:rsidRDefault="00CF1EC2" w:rsidP="00CF1EC2">
    <w:pPr>
      <w:pStyle w:val="ad"/>
    </w:pPr>
  </w:p>
</w:hdr>
</file>

<file path=word/header6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EC2" w:rsidRPr="00CF1EC2" w:rsidRDefault="00CF1EC2" w:rsidP="00CF1EC2">
    <w:pPr>
      <w:pStyle w:val="ad"/>
    </w:pPr>
  </w:p>
</w:hdr>
</file>

<file path=word/header6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EC2" w:rsidRPr="00CF1EC2" w:rsidRDefault="00CF1EC2" w:rsidP="00CF1EC2">
    <w:pPr>
      <w:pStyle w:val="ad"/>
    </w:pPr>
  </w:p>
</w:hdr>
</file>

<file path=word/header6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EC2" w:rsidRPr="00CF1EC2" w:rsidRDefault="00CF1EC2" w:rsidP="00CF1EC2">
    <w:pPr>
      <w:pStyle w:val="ad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EC2" w:rsidRPr="00CF1EC2" w:rsidRDefault="00CF1EC2" w:rsidP="00CF1EC2">
    <w:pPr>
      <w:pStyle w:val="ad"/>
    </w:pPr>
  </w:p>
</w:hdr>
</file>

<file path=word/header7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EC2" w:rsidRPr="00CF1EC2" w:rsidRDefault="00CF1EC2" w:rsidP="00CF1EC2">
    <w:pPr>
      <w:pStyle w:val="ad"/>
    </w:pPr>
  </w:p>
</w:hdr>
</file>

<file path=word/header7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EC2" w:rsidRPr="00CF1EC2" w:rsidRDefault="00CF1EC2" w:rsidP="00CF1EC2">
    <w:pPr>
      <w:pStyle w:val="ad"/>
    </w:pPr>
  </w:p>
</w:hdr>
</file>

<file path=word/header7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EC2" w:rsidRPr="00CF1EC2" w:rsidRDefault="00CF1EC2" w:rsidP="00CF1EC2">
    <w:pPr>
      <w:pStyle w:val="ad"/>
    </w:pPr>
  </w:p>
</w:hdr>
</file>

<file path=word/header7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EC2" w:rsidRPr="00CF1EC2" w:rsidRDefault="00CF1EC2" w:rsidP="00CF1EC2">
    <w:pPr>
      <w:pStyle w:val="ad"/>
    </w:pPr>
  </w:p>
</w:hdr>
</file>

<file path=word/header7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EC2" w:rsidRPr="00CF1EC2" w:rsidRDefault="00CF1EC2" w:rsidP="00CF1EC2">
    <w:pPr>
      <w:pStyle w:val="ad"/>
    </w:pPr>
  </w:p>
</w:hdr>
</file>

<file path=word/header7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EC2" w:rsidRPr="00CF1EC2" w:rsidRDefault="00CF1EC2" w:rsidP="00CF1EC2">
    <w:pPr>
      <w:pStyle w:val="ad"/>
    </w:pPr>
  </w:p>
</w:hdr>
</file>

<file path=word/header7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EC2" w:rsidRPr="00CF1EC2" w:rsidRDefault="00CF1EC2" w:rsidP="00CF1EC2">
    <w:pPr>
      <w:pStyle w:val="ad"/>
    </w:pPr>
  </w:p>
</w:hdr>
</file>

<file path=word/header7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EC2" w:rsidRPr="00CF1EC2" w:rsidRDefault="00CF1EC2" w:rsidP="00CF1EC2">
    <w:pPr>
      <w:pStyle w:val="ad"/>
    </w:pPr>
  </w:p>
</w:hdr>
</file>

<file path=word/header7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EC2" w:rsidRPr="00CF1EC2" w:rsidRDefault="00CF1EC2" w:rsidP="00CF1EC2">
    <w:pPr>
      <w:pStyle w:val="ad"/>
    </w:pPr>
  </w:p>
</w:hdr>
</file>

<file path=word/header7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EC2" w:rsidRPr="00CF1EC2" w:rsidRDefault="00CF1EC2" w:rsidP="00CF1EC2">
    <w:pPr>
      <w:pStyle w:val="ad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EC2" w:rsidRPr="00CF1EC2" w:rsidRDefault="00CF1EC2" w:rsidP="00CF1EC2">
    <w:pPr>
      <w:pStyle w:val="ad"/>
    </w:pPr>
  </w:p>
</w:hdr>
</file>

<file path=word/header8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EC2" w:rsidRPr="00CF1EC2" w:rsidRDefault="00CF1EC2" w:rsidP="00CF1EC2">
    <w:pPr>
      <w:pStyle w:val="ad"/>
    </w:pPr>
  </w:p>
</w:hdr>
</file>

<file path=word/header8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EC2" w:rsidRPr="00CF1EC2" w:rsidRDefault="00CF1EC2" w:rsidP="00CF1EC2">
    <w:pPr>
      <w:pStyle w:val="ad"/>
    </w:pPr>
  </w:p>
</w:hdr>
</file>

<file path=word/header8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EC2" w:rsidRPr="00CF1EC2" w:rsidRDefault="00CF1EC2" w:rsidP="00CF1EC2">
    <w:pPr>
      <w:pStyle w:val="ad"/>
    </w:pPr>
  </w:p>
</w:hdr>
</file>

<file path=word/header8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EC2" w:rsidRPr="00CF1EC2" w:rsidRDefault="00CF1EC2" w:rsidP="00CF1EC2">
    <w:pPr>
      <w:pStyle w:val="ad"/>
    </w:pPr>
  </w:p>
</w:hdr>
</file>

<file path=word/header8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EC2" w:rsidRPr="00CF1EC2" w:rsidRDefault="00CF1EC2" w:rsidP="00CF1EC2">
    <w:pPr>
      <w:pStyle w:val="ad"/>
    </w:pPr>
  </w:p>
</w:hdr>
</file>

<file path=word/header8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EC2" w:rsidRPr="00CF1EC2" w:rsidRDefault="00CF1EC2" w:rsidP="00CF1EC2">
    <w:pPr>
      <w:pStyle w:val="ad"/>
    </w:pPr>
  </w:p>
</w:hdr>
</file>

<file path=word/header8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EC2" w:rsidRPr="00CF1EC2" w:rsidRDefault="00CF1EC2" w:rsidP="00CF1EC2">
    <w:pPr>
      <w:pStyle w:val="ad"/>
    </w:pPr>
  </w:p>
</w:hdr>
</file>

<file path=word/header8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EC2" w:rsidRPr="00CF1EC2" w:rsidRDefault="00CF1EC2" w:rsidP="00CF1EC2">
    <w:pPr>
      <w:pStyle w:val="ad"/>
    </w:pPr>
  </w:p>
</w:hdr>
</file>

<file path=word/header8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EC2" w:rsidRPr="00CF1EC2" w:rsidRDefault="00CF1EC2" w:rsidP="00CF1EC2">
    <w:pPr>
      <w:pStyle w:val="ad"/>
    </w:pPr>
  </w:p>
</w:hdr>
</file>

<file path=word/header8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EC2" w:rsidRPr="00CF1EC2" w:rsidRDefault="00CF1EC2" w:rsidP="00CF1EC2">
    <w:pPr>
      <w:pStyle w:val="ad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EC2" w:rsidRPr="00CF1EC2" w:rsidRDefault="00CF1EC2" w:rsidP="00CF1EC2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_org" w:val="    "/>
    <w:docVar w:name="ceh_info" w:val="    "/>
    <w:docVar w:name="class" w:val=" не определен "/>
    <w:docVar w:name="co_classes" w:val="   "/>
    <w:docVar w:name="D_dog" w:val=" "/>
    <w:docVar w:name="D_prikaz" w:val=" "/>
    <w:docVar w:name="fac_name" w:val="Отчет"/>
    <w:docVar w:name="fac_name2" w:val="Сводное_заключение"/>
    <w:docVar w:name="facid" w:val="3"/>
    <w:docVar w:name="fact_adr" w:val="   "/>
    <w:docVar w:name="fill_date" w:val="   "/>
    <w:docVar w:name="hlp" w:val="11"/>
    <w:docVar w:name="izm_date" w:val="    "/>
    <w:docVar w:name="izm_metod" w:val="    "/>
    <w:docVar w:name="izm_time" w:val="1"/>
    <w:docVar w:name="izm_tools" w:val="    "/>
    <w:docVar w:name="measures" w:val="   "/>
    <w:docVar w:name="measures2" w:val="   "/>
    <w:docVar w:name="N_dog" w:val=" "/>
    <w:docVar w:name="N_prikaz" w:val=" "/>
    <w:docVar w:name="raschet" w:val="   "/>
    <w:docVar w:name="rm_name" w:val="                                          "/>
    <w:docVar w:name="sign_date" w:val="   "/>
    <w:docVar w:name="struct_info" w:val="    "/>
    <w:docVar w:name="template" w:val="print.dot"/>
    <w:docVar w:name="version" w:val="5"/>
  </w:docVars>
  <w:rsids>
    <w:rsidRoot w:val="00CF1EC2"/>
    <w:rsid w:val="0005566C"/>
    <w:rsid w:val="000A6253"/>
    <w:rsid w:val="000D681A"/>
    <w:rsid w:val="002149B0"/>
    <w:rsid w:val="00234932"/>
    <w:rsid w:val="002E55C6"/>
    <w:rsid w:val="003876C3"/>
    <w:rsid w:val="00402CAC"/>
    <w:rsid w:val="00444410"/>
    <w:rsid w:val="004A47AD"/>
    <w:rsid w:val="004C4DB2"/>
    <w:rsid w:val="005A3A36"/>
    <w:rsid w:val="005B7FE8"/>
    <w:rsid w:val="0069682B"/>
    <w:rsid w:val="00717C9F"/>
    <w:rsid w:val="007262F1"/>
    <w:rsid w:val="00743B16"/>
    <w:rsid w:val="007566DD"/>
    <w:rsid w:val="007D1852"/>
    <w:rsid w:val="008E68DE"/>
    <w:rsid w:val="0090588D"/>
    <w:rsid w:val="009A2489"/>
    <w:rsid w:val="00A67754"/>
    <w:rsid w:val="00A91908"/>
    <w:rsid w:val="00AA4551"/>
    <w:rsid w:val="00AD7C32"/>
    <w:rsid w:val="00CF1EC2"/>
    <w:rsid w:val="00DB5302"/>
    <w:rsid w:val="00E124F4"/>
    <w:rsid w:val="00E62350"/>
    <w:rsid w:val="00F8133E"/>
    <w:rsid w:val="00FB001B"/>
    <w:rsid w:val="00FD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0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F1EC2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F1EC2"/>
    <w:rPr>
      <w:rFonts w:cs="Arial"/>
      <w:b/>
      <w:bCs/>
      <w:kern w:val="32"/>
      <w:sz w:val="24"/>
      <w:szCs w:val="32"/>
    </w:rPr>
  </w:style>
  <w:style w:type="paragraph" w:customStyle="1" w:styleId="a6">
    <w:name w:val="Раздел"/>
    <w:basedOn w:val="a"/>
    <w:link w:val="a7"/>
    <w:rsid w:val="00CF1EC2"/>
    <w:pPr>
      <w:spacing w:before="60"/>
    </w:pPr>
    <w:rPr>
      <w:b/>
      <w:color w:val="000000"/>
    </w:rPr>
  </w:style>
  <w:style w:type="character" w:customStyle="1" w:styleId="a7">
    <w:name w:val="Раздел Знак"/>
    <w:link w:val="a6"/>
    <w:rsid w:val="00CF1EC2"/>
    <w:rPr>
      <w:b/>
      <w:color w:val="000000"/>
      <w:sz w:val="24"/>
      <w:szCs w:val="24"/>
    </w:rPr>
  </w:style>
  <w:style w:type="paragraph" w:customStyle="1" w:styleId="a8">
    <w:name w:val="Табличный"/>
    <w:basedOn w:val="a"/>
    <w:rsid w:val="00CF1EC2"/>
    <w:pPr>
      <w:jc w:val="center"/>
    </w:pPr>
    <w:rPr>
      <w:sz w:val="20"/>
      <w:szCs w:val="20"/>
    </w:rPr>
  </w:style>
  <w:style w:type="character" w:customStyle="1" w:styleId="a9">
    <w:name w:val="Поле"/>
    <w:rsid w:val="00CF1EC2"/>
    <w:rPr>
      <w:rFonts w:ascii="Times New Roman" w:hAnsi="Times New Roman"/>
      <w:sz w:val="24"/>
      <w:u w:val="single"/>
    </w:rPr>
  </w:style>
  <w:style w:type="paragraph" w:styleId="aa">
    <w:name w:val="footer"/>
    <w:basedOn w:val="a"/>
    <w:link w:val="ab"/>
    <w:rsid w:val="00CF1E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F1EC2"/>
    <w:rPr>
      <w:sz w:val="24"/>
      <w:szCs w:val="24"/>
    </w:rPr>
  </w:style>
  <w:style w:type="character" w:styleId="ac">
    <w:name w:val="page number"/>
    <w:rsid w:val="00CF1EC2"/>
  </w:style>
  <w:style w:type="paragraph" w:styleId="ad">
    <w:name w:val="header"/>
    <w:basedOn w:val="a"/>
    <w:link w:val="ae"/>
    <w:rsid w:val="00CF1EC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CF1EC2"/>
    <w:rPr>
      <w:sz w:val="24"/>
      <w:szCs w:val="24"/>
    </w:rPr>
  </w:style>
  <w:style w:type="paragraph" w:customStyle="1" w:styleId="af">
    <w:name w:val="Подписи"/>
    <w:basedOn w:val="a"/>
    <w:rsid w:val="00CF1EC2"/>
    <w:pPr>
      <w:jc w:val="center"/>
    </w:pPr>
    <w:rPr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0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F1EC2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F1EC2"/>
    <w:rPr>
      <w:rFonts w:cs="Arial"/>
      <w:b/>
      <w:bCs/>
      <w:kern w:val="32"/>
      <w:sz w:val="24"/>
      <w:szCs w:val="32"/>
    </w:rPr>
  </w:style>
  <w:style w:type="paragraph" w:customStyle="1" w:styleId="a6">
    <w:name w:val="Раздел"/>
    <w:basedOn w:val="a"/>
    <w:link w:val="a7"/>
    <w:rsid w:val="00CF1EC2"/>
    <w:pPr>
      <w:spacing w:before="60"/>
    </w:pPr>
    <w:rPr>
      <w:b/>
      <w:color w:val="000000"/>
    </w:rPr>
  </w:style>
  <w:style w:type="character" w:customStyle="1" w:styleId="a7">
    <w:name w:val="Раздел Знак"/>
    <w:link w:val="a6"/>
    <w:rsid w:val="00CF1EC2"/>
    <w:rPr>
      <w:b/>
      <w:color w:val="000000"/>
      <w:sz w:val="24"/>
      <w:szCs w:val="24"/>
    </w:rPr>
  </w:style>
  <w:style w:type="paragraph" w:customStyle="1" w:styleId="a8">
    <w:name w:val="Табличный"/>
    <w:basedOn w:val="a"/>
    <w:rsid w:val="00CF1EC2"/>
    <w:pPr>
      <w:jc w:val="center"/>
    </w:pPr>
    <w:rPr>
      <w:sz w:val="20"/>
      <w:szCs w:val="20"/>
    </w:rPr>
  </w:style>
  <w:style w:type="character" w:customStyle="1" w:styleId="a9">
    <w:name w:val="Поле"/>
    <w:rsid w:val="00CF1EC2"/>
    <w:rPr>
      <w:rFonts w:ascii="Times New Roman" w:hAnsi="Times New Roman"/>
      <w:sz w:val="24"/>
      <w:u w:val="single"/>
    </w:rPr>
  </w:style>
  <w:style w:type="paragraph" w:styleId="aa">
    <w:name w:val="footer"/>
    <w:basedOn w:val="a"/>
    <w:link w:val="ab"/>
    <w:rsid w:val="00CF1E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F1EC2"/>
    <w:rPr>
      <w:sz w:val="24"/>
      <w:szCs w:val="24"/>
    </w:rPr>
  </w:style>
  <w:style w:type="character" w:styleId="ac">
    <w:name w:val="page number"/>
    <w:rsid w:val="00CF1EC2"/>
  </w:style>
  <w:style w:type="paragraph" w:styleId="ad">
    <w:name w:val="header"/>
    <w:basedOn w:val="a"/>
    <w:link w:val="ae"/>
    <w:rsid w:val="00CF1EC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CF1EC2"/>
    <w:rPr>
      <w:sz w:val="24"/>
      <w:szCs w:val="24"/>
    </w:rPr>
  </w:style>
  <w:style w:type="paragraph" w:customStyle="1" w:styleId="af">
    <w:name w:val="Подписи"/>
    <w:basedOn w:val="a"/>
    <w:rsid w:val="00CF1EC2"/>
    <w:pPr>
      <w:jc w:val="center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10.xml"/><Relationship Id="rId117" Type="http://schemas.openxmlformats.org/officeDocument/2006/relationships/header" Target="header56.xml"/><Relationship Id="rId21" Type="http://schemas.openxmlformats.org/officeDocument/2006/relationships/header" Target="header8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63" Type="http://schemas.openxmlformats.org/officeDocument/2006/relationships/header" Target="header29.xml"/><Relationship Id="rId68" Type="http://schemas.openxmlformats.org/officeDocument/2006/relationships/footer" Target="footer31.xml"/><Relationship Id="rId84" Type="http://schemas.openxmlformats.org/officeDocument/2006/relationships/footer" Target="footer39.xml"/><Relationship Id="rId89" Type="http://schemas.openxmlformats.org/officeDocument/2006/relationships/header" Target="header42.xml"/><Relationship Id="rId112" Type="http://schemas.openxmlformats.org/officeDocument/2006/relationships/footer" Target="footer53.xml"/><Relationship Id="rId133" Type="http://schemas.openxmlformats.org/officeDocument/2006/relationships/header" Target="header64.xml"/><Relationship Id="rId138" Type="http://schemas.openxmlformats.org/officeDocument/2006/relationships/footer" Target="footer66.xml"/><Relationship Id="rId154" Type="http://schemas.openxmlformats.org/officeDocument/2006/relationships/footer" Target="footer74.xml"/><Relationship Id="rId159" Type="http://schemas.openxmlformats.org/officeDocument/2006/relationships/header" Target="header77.xml"/><Relationship Id="rId175" Type="http://schemas.openxmlformats.org/officeDocument/2006/relationships/header" Target="header85.xml"/><Relationship Id="rId170" Type="http://schemas.openxmlformats.org/officeDocument/2006/relationships/footer" Target="footer82.xml"/><Relationship Id="rId16" Type="http://schemas.openxmlformats.org/officeDocument/2006/relationships/footer" Target="footer5.xml"/><Relationship Id="rId107" Type="http://schemas.openxmlformats.org/officeDocument/2006/relationships/header" Target="header51.xml"/><Relationship Id="rId11" Type="http://schemas.openxmlformats.org/officeDocument/2006/relationships/header" Target="header3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53" Type="http://schemas.openxmlformats.org/officeDocument/2006/relationships/header" Target="header24.xml"/><Relationship Id="rId58" Type="http://schemas.openxmlformats.org/officeDocument/2006/relationships/footer" Target="footer26.xml"/><Relationship Id="rId74" Type="http://schemas.openxmlformats.org/officeDocument/2006/relationships/footer" Target="footer34.xml"/><Relationship Id="rId79" Type="http://schemas.openxmlformats.org/officeDocument/2006/relationships/header" Target="header37.xml"/><Relationship Id="rId102" Type="http://schemas.openxmlformats.org/officeDocument/2006/relationships/footer" Target="footer48.xml"/><Relationship Id="rId123" Type="http://schemas.openxmlformats.org/officeDocument/2006/relationships/header" Target="header59.xml"/><Relationship Id="rId128" Type="http://schemas.openxmlformats.org/officeDocument/2006/relationships/footer" Target="footer61.xml"/><Relationship Id="rId144" Type="http://schemas.openxmlformats.org/officeDocument/2006/relationships/footer" Target="footer69.xml"/><Relationship Id="rId149" Type="http://schemas.openxmlformats.org/officeDocument/2006/relationships/header" Target="header72.xml"/><Relationship Id="rId5" Type="http://schemas.openxmlformats.org/officeDocument/2006/relationships/footnotes" Target="footnotes.xml"/><Relationship Id="rId90" Type="http://schemas.openxmlformats.org/officeDocument/2006/relationships/footer" Target="footer42.xml"/><Relationship Id="rId95" Type="http://schemas.openxmlformats.org/officeDocument/2006/relationships/header" Target="header45.xml"/><Relationship Id="rId160" Type="http://schemas.openxmlformats.org/officeDocument/2006/relationships/footer" Target="footer77.xml"/><Relationship Id="rId165" Type="http://schemas.openxmlformats.org/officeDocument/2006/relationships/header" Target="header80.xml"/><Relationship Id="rId181" Type="http://schemas.openxmlformats.org/officeDocument/2006/relationships/header" Target="header88.xml"/><Relationship Id="rId186" Type="http://schemas.openxmlformats.org/officeDocument/2006/relationships/theme" Target="theme/theme1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64" Type="http://schemas.openxmlformats.org/officeDocument/2006/relationships/footer" Target="footer29.xml"/><Relationship Id="rId69" Type="http://schemas.openxmlformats.org/officeDocument/2006/relationships/header" Target="header32.xml"/><Relationship Id="rId113" Type="http://schemas.openxmlformats.org/officeDocument/2006/relationships/header" Target="header54.xml"/><Relationship Id="rId118" Type="http://schemas.openxmlformats.org/officeDocument/2006/relationships/footer" Target="footer56.xml"/><Relationship Id="rId134" Type="http://schemas.openxmlformats.org/officeDocument/2006/relationships/footer" Target="footer64.xml"/><Relationship Id="rId139" Type="http://schemas.openxmlformats.org/officeDocument/2006/relationships/header" Target="header67.xml"/><Relationship Id="rId80" Type="http://schemas.openxmlformats.org/officeDocument/2006/relationships/footer" Target="footer37.xml"/><Relationship Id="rId85" Type="http://schemas.openxmlformats.org/officeDocument/2006/relationships/header" Target="header40.xml"/><Relationship Id="rId150" Type="http://schemas.openxmlformats.org/officeDocument/2006/relationships/footer" Target="footer72.xml"/><Relationship Id="rId155" Type="http://schemas.openxmlformats.org/officeDocument/2006/relationships/header" Target="header75.xml"/><Relationship Id="rId171" Type="http://schemas.openxmlformats.org/officeDocument/2006/relationships/header" Target="header83.xml"/><Relationship Id="rId176" Type="http://schemas.openxmlformats.org/officeDocument/2006/relationships/footer" Target="footer85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59" Type="http://schemas.openxmlformats.org/officeDocument/2006/relationships/header" Target="header27.xml"/><Relationship Id="rId103" Type="http://schemas.openxmlformats.org/officeDocument/2006/relationships/header" Target="header49.xml"/><Relationship Id="rId108" Type="http://schemas.openxmlformats.org/officeDocument/2006/relationships/footer" Target="footer51.xml"/><Relationship Id="rId124" Type="http://schemas.openxmlformats.org/officeDocument/2006/relationships/footer" Target="footer59.xml"/><Relationship Id="rId129" Type="http://schemas.openxmlformats.org/officeDocument/2006/relationships/header" Target="header62.xml"/><Relationship Id="rId54" Type="http://schemas.openxmlformats.org/officeDocument/2006/relationships/footer" Target="footer24.xml"/><Relationship Id="rId70" Type="http://schemas.openxmlformats.org/officeDocument/2006/relationships/footer" Target="footer32.xml"/><Relationship Id="rId75" Type="http://schemas.openxmlformats.org/officeDocument/2006/relationships/header" Target="header35.xml"/><Relationship Id="rId91" Type="http://schemas.openxmlformats.org/officeDocument/2006/relationships/header" Target="header43.xml"/><Relationship Id="rId96" Type="http://schemas.openxmlformats.org/officeDocument/2006/relationships/footer" Target="footer45.xml"/><Relationship Id="rId140" Type="http://schemas.openxmlformats.org/officeDocument/2006/relationships/footer" Target="footer67.xml"/><Relationship Id="rId145" Type="http://schemas.openxmlformats.org/officeDocument/2006/relationships/header" Target="header70.xml"/><Relationship Id="rId161" Type="http://schemas.openxmlformats.org/officeDocument/2006/relationships/header" Target="header78.xml"/><Relationship Id="rId166" Type="http://schemas.openxmlformats.org/officeDocument/2006/relationships/footer" Target="footer80.xml"/><Relationship Id="rId182" Type="http://schemas.openxmlformats.org/officeDocument/2006/relationships/footer" Target="footer88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49" Type="http://schemas.openxmlformats.org/officeDocument/2006/relationships/header" Target="header22.xml"/><Relationship Id="rId114" Type="http://schemas.openxmlformats.org/officeDocument/2006/relationships/footer" Target="footer54.xml"/><Relationship Id="rId119" Type="http://schemas.openxmlformats.org/officeDocument/2006/relationships/header" Target="header57.xml"/><Relationship Id="rId44" Type="http://schemas.openxmlformats.org/officeDocument/2006/relationships/footer" Target="footer19.xml"/><Relationship Id="rId60" Type="http://schemas.openxmlformats.org/officeDocument/2006/relationships/footer" Target="footer27.xml"/><Relationship Id="rId65" Type="http://schemas.openxmlformats.org/officeDocument/2006/relationships/header" Target="header30.xml"/><Relationship Id="rId81" Type="http://schemas.openxmlformats.org/officeDocument/2006/relationships/header" Target="header38.xml"/><Relationship Id="rId86" Type="http://schemas.openxmlformats.org/officeDocument/2006/relationships/footer" Target="footer40.xml"/><Relationship Id="rId130" Type="http://schemas.openxmlformats.org/officeDocument/2006/relationships/footer" Target="footer62.xml"/><Relationship Id="rId135" Type="http://schemas.openxmlformats.org/officeDocument/2006/relationships/header" Target="header65.xml"/><Relationship Id="rId151" Type="http://schemas.openxmlformats.org/officeDocument/2006/relationships/header" Target="header73.xml"/><Relationship Id="rId156" Type="http://schemas.openxmlformats.org/officeDocument/2006/relationships/footer" Target="footer75.xml"/><Relationship Id="rId177" Type="http://schemas.openxmlformats.org/officeDocument/2006/relationships/header" Target="header8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72" Type="http://schemas.openxmlformats.org/officeDocument/2006/relationships/footer" Target="footer83.xml"/><Relationship Id="rId180" Type="http://schemas.openxmlformats.org/officeDocument/2006/relationships/footer" Target="footer87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9" Type="http://schemas.openxmlformats.org/officeDocument/2006/relationships/header" Target="header17.xml"/><Relationship Id="rId109" Type="http://schemas.openxmlformats.org/officeDocument/2006/relationships/header" Target="header52.xml"/><Relationship Id="rId34" Type="http://schemas.openxmlformats.org/officeDocument/2006/relationships/footer" Target="footer14.xml"/><Relationship Id="rId50" Type="http://schemas.openxmlformats.org/officeDocument/2006/relationships/footer" Target="footer22.xml"/><Relationship Id="rId55" Type="http://schemas.openxmlformats.org/officeDocument/2006/relationships/header" Target="header25.xml"/><Relationship Id="rId76" Type="http://schemas.openxmlformats.org/officeDocument/2006/relationships/footer" Target="footer35.xml"/><Relationship Id="rId97" Type="http://schemas.openxmlformats.org/officeDocument/2006/relationships/header" Target="header46.xml"/><Relationship Id="rId104" Type="http://schemas.openxmlformats.org/officeDocument/2006/relationships/footer" Target="footer49.xml"/><Relationship Id="rId120" Type="http://schemas.openxmlformats.org/officeDocument/2006/relationships/footer" Target="footer57.xml"/><Relationship Id="rId125" Type="http://schemas.openxmlformats.org/officeDocument/2006/relationships/header" Target="header60.xml"/><Relationship Id="rId141" Type="http://schemas.openxmlformats.org/officeDocument/2006/relationships/header" Target="header68.xml"/><Relationship Id="rId146" Type="http://schemas.openxmlformats.org/officeDocument/2006/relationships/footer" Target="footer70.xml"/><Relationship Id="rId167" Type="http://schemas.openxmlformats.org/officeDocument/2006/relationships/header" Target="header81.xml"/><Relationship Id="rId7" Type="http://schemas.openxmlformats.org/officeDocument/2006/relationships/header" Target="header1.xml"/><Relationship Id="rId71" Type="http://schemas.openxmlformats.org/officeDocument/2006/relationships/header" Target="header33.xml"/><Relationship Id="rId92" Type="http://schemas.openxmlformats.org/officeDocument/2006/relationships/footer" Target="footer43.xml"/><Relationship Id="rId162" Type="http://schemas.openxmlformats.org/officeDocument/2006/relationships/footer" Target="footer78.xml"/><Relationship Id="rId183" Type="http://schemas.openxmlformats.org/officeDocument/2006/relationships/header" Target="header89.xml"/><Relationship Id="rId2" Type="http://schemas.microsoft.com/office/2007/relationships/stylesWithEffects" Target="stylesWithEffects.xml"/><Relationship Id="rId29" Type="http://schemas.openxmlformats.org/officeDocument/2006/relationships/header" Target="header12.xml"/><Relationship Id="rId24" Type="http://schemas.openxmlformats.org/officeDocument/2006/relationships/footer" Target="footer9.xml"/><Relationship Id="rId40" Type="http://schemas.openxmlformats.org/officeDocument/2006/relationships/footer" Target="footer17.xml"/><Relationship Id="rId45" Type="http://schemas.openxmlformats.org/officeDocument/2006/relationships/header" Target="header20.xml"/><Relationship Id="rId66" Type="http://schemas.openxmlformats.org/officeDocument/2006/relationships/footer" Target="footer30.xml"/><Relationship Id="rId87" Type="http://schemas.openxmlformats.org/officeDocument/2006/relationships/header" Target="header41.xml"/><Relationship Id="rId110" Type="http://schemas.openxmlformats.org/officeDocument/2006/relationships/footer" Target="footer52.xml"/><Relationship Id="rId115" Type="http://schemas.openxmlformats.org/officeDocument/2006/relationships/header" Target="header55.xml"/><Relationship Id="rId131" Type="http://schemas.openxmlformats.org/officeDocument/2006/relationships/header" Target="header63.xml"/><Relationship Id="rId136" Type="http://schemas.openxmlformats.org/officeDocument/2006/relationships/footer" Target="footer65.xml"/><Relationship Id="rId157" Type="http://schemas.openxmlformats.org/officeDocument/2006/relationships/header" Target="header76.xml"/><Relationship Id="rId178" Type="http://schemas.openxmlformats.org/officeDocument/2006/relationships/footer" Target="footer86.xml"/><Relationship Id="rId61" Type="http://schemas.openxmlformats.org/officeDocument/2006/relationships/header" Target="header28.xml"/><Relationship Id="rId82" Type="http://schemas.openxmlformats.org/officeDocument/2006/relationships/footer" Target="footer38.xml"/><Relationship Id="rId152" Type="http://schemas.openxmlformats.org/officeDocument/2006/relationships/footer" Target="footer73.xml"/><Relationship Id="rId173" Type="http://schemas.openxmlformats.org/officeDocument/2006/relationships/header" Target="header84.xml"/><Relationship Id="rId19" Type="http://schemas.openxmlformats.org/officeDocument/2006/relationships/header" Target="header7.xml"/><Relationship Id="rId14" Type="http://schemas.openxmlformats.org/officeDocument/2006/relationships/footer" Target="footer4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56" Type="http://schemas.openxmlformats.org/officeDocument/2006/relationships/footer" Target="footer25.xml"/><Relationship Id="rId77" Type="http://schemas.openxmlformats.org/officeDocument/2006/relationships/header" Target="header36.xml"/><Relationship Id="rId100" Type="http://schemas.openxmlformats.org/officeDocument/2006/relationships/footer" Target="footer47.xml"/><Relationship Id="rId105" Type="http://schemas.openxmlformats.org/officeDocument/2006/relationships/header" Target="header50.xml"/><Relationship Id="rId126" Type="http://schemas.openxmlformats.org/officeDocument/2006/relationships/footer" Target="footer60.xml"/><Relationship Id="rId147" Type="http://schemas.openxmlformats.org/officeDocument/2006/relationships/header" Target="header71.xml"/><Relationship Id="rId168" Type="http://schemas.openxmlformats.org/officeDocument/2006/relationships/footer" Target="footer81.xml"/><Relationship Id="rId8" Type="http://schemas.openxmlformats.org/officeDocument/2006/relationships/header" Target="header2.xml"/><Relationship Id="rId51" Type="http://schemas.openxmlformats.org/officeDocument/2006/relationships/header" Target="header23.xml"/><Relationship Id="rId72" Type="http://schemas.openxmlformats.org/officeDocument/2006/relationships/footer" Target="footer33.xml"/><Relationship Id="rId93" Type="http://schemas.openxmlformats.org/officeDocument/2006/relationships/header" Target="header44.xml"/><Relationship Id="rId98" Type="http://schemas.openxmlformats.org/officeDocument/2006/relationships/footer" Target="footer46.xml"/><Relationship Id="rId121" Type="http://schemas.openxmlformats.org/officeDocument/2006/relationships/header" Target="header58.xml"/><Relationship Id="rId142" Type="http://schemas.openxmlformats.org/officeDocument/2006/relationships/footer" Target="footer68.xml"/><Relationship Id="rId163" Type="http://schemas.openxmlformats.org/officeDocument/2006/relationships/header" Target="header79.xml"/><Relationship Id="rId184" Type="http://schemas.openxmlformats.org/officeDocument/2006/relationships/footer" Target="footer89.xml"/><Relationship Id="rId3" Type="http://schemas.openxmlformats.org/officeDocument/2006/relationships/settings" Target="settings.xml"/><Relationship Id="rId25" Type="http://schemas.openxmlformats.org/officeDocument/2006/relationships/header" Target="header10.xml"/><Relationship Id="rId46" Type="http://schemas.openxmlformats.org/officeDocument/2006/relationships/footer" Target="footer20.xml"/><Relationship Id="rId67" Type="http://schemas.openxmlformats.org/officeDocument/2006/relationships/header" Target="header31.xml"/><Relationship Id="rId116" Type="http://schemas.openxmlformats.org/officeDocument/2006/relationships/footer" Target="footer55.xml"/><Relationship Id="rId137" Type="http://schemas.openxmlformats.org/officeDocument/2006/relationships/header" Target="header66.xml"/><Relationship Id="rId158" Type="http://schemas.openxmlformats.org/officeDocument/2006/relationships/footer" Target="footer76.xml"/><Relationship Id="rId20" Type="http://schemas.openxmlformats.org/officeDocument/2006/relationships/footer" Target="footer7.xml"/><Relationship Id="rId41" Type="http://schemas.openxmlformats.org/officeDocument/2006/relationships/header" Target="header18.xml"/><Relationship Id="rId62" Type="http://schemas.openxmlformats.org/officeDocument/2006/relationships/footer" Target="footer28.xml"/><Relationship Id="rId83" Type="http://schemas.openxmlformats.org/officeDocument/2006/relationships/header" Target="header39.xml"/><Relationship Id="rId88" Type="http://schemas.openxmlformats.org/officeDocument/2006/relationships/footer" Target="footer41.xml"/><Relationship Id="rId111" Type="http://schemas.openxmlformats.org/officeDocument/2006/relationships/header" Target="header53.xml"/><Relationship Id="rId132" Type="http://schemas.openxmlformats.org/officeDocument/2006/relationships/footer" Target="footer63.xml"/><Relationship Id="rId153" Type="http://schemas.openxmlformats.org/officeDocument/2006/relationships/header" Target="header74.xml"/><Relationship Id="rId174" Type="http://schemas.openxmlformats.org/officeDocument/2006/relationships/footer" Target="footer84.xml"/><Relationship Id="rId179" Type="http://schemas.openxmlformats.org/officeDocument/2006/relationships/header" Target="header87.xml"/><Relationship Id="rId15" Type="http://schemas.openxmlformats.org/officeDocument/2006/relationships/header" Target="header5.xml"/><Relationship Id="rId36" Type="http://schemas.openxmlformats.org/officeDocument/2006/relationships/footer" Target="footer15.xml"/><Relationship Id="rId57" Type="http://schemas.openxmlformats.org/officeDocument/2006/relationships/header" Target="header26.xml"/><Relationship Id="rId106" Type="http://schemas.openxmlformats.org/officeDocument/2006/relationships/footer" Target="footer50.xml"/><Relationship Id="rId127" Type="http://schemas.openxmlformats.org/officeDocument/2006/relationships/header" Target="header61.xml"/><Relationship Id="rId10" Type="http://schemas.openxmlformats.org/officeDocument/2006/relationships/footer" Target="footer2.xml"/><Relationship Id="rId31" Type="http://schemas.openxmlformats.org/officeDocument/2006/relationships/header" Target="header13.xml"/><Relationship Id="rId52" Type="http://schemas.openxmlformats.org/officeDocument/2006/relationships/footer" Target="footer23.xml"/><Relationship Id="rId73" Type="http://schemas.openxmlformats.org/officeDocument/2006/relationships/header" Target="header34.xml"/><Relationship Id="rId78" Type="http://schemas.openxmlformats.org/officeDocument/2006/relationships/footer" Target="footer36.xml"/><Relationship Id="rId94" Type="http://schemas.openxmlformats.org/officeDocument/2006/relationships/footer" Target="footer44.xml"/><Relationship Id="rId99" Type="http://schemas.openxmlformats.org/officeDocument/2006/relationships/header" Target="header47.xml"/><Relationship Id="rId101" Type="http://schemas.openxmlformats.org/officeDocument/2006/relationships/header" Target="header48.xml"/><Relationship Id="rId122" Type="http://schemas.openxmlformats.org/officeDocument/2006/relationships/footer" Target="footer58.xml"/><Relationship Id="rId143" Type="http://schemas.openxmlformats.org/officeDocument/2006/relationships/header" Target="header69.xml"/><Relationship Id="rId148" Type="http://schemas.openxmlformats.org/officeDocument/2006/relationships/footer" Target="footer71.xml"/><Relationship Id="rId164" Type="http://schemas.openxmlformats.org/officeDocument/2006/relationships/footer" Target="footer79.xml"/><Relationship Id="rId169" Type="http://schemas.openxmlformats.org/officeDocument/2006/relationships/header" Target="header82.xml"/><Relationship Id="rId185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print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print2</Template>
  <TotalTime>7</TotalTime>
  <Pages>188</Pages>
  <Words>68402</Words>
  <Characters>389895</Characters>
  <Application>Microsoft Office Word</Application>
  <DocSecurity>0</DocSecurity>
  <Lines>3249</Lines>
  <Paragraphs>914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Аэрозоли ПФД</vt:lpstr>
    </vt:vector>
  </TitlesOfParts>
  <Company>att-support.ru</Company>
  <LinksUpToDate>false</LinksUpToDate>
  <CharactersWithSpaces>457383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Аэрозоли ПФД</dc:title>
  <dc:creator>Старицкая Юлия</dc:creator>
  <cp:lastModifiedBy>Старицкая Юлия</cp:lastModifiedBy>
  <cp:revision>1</cp:revision>
  <dcterms:created xsi:type="dcterms:W3CDTF">2016-06-02T09:42:00Z</dcterms:created>
  <dcterms:modified xsi:type="dcterms:W3CDTF">2016-06-02T09:49:00Z</dcterms:modified>
</cp:coreProperties>
</file>