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A949A2" w:rsidRDefault="009D6532" w:rsidP="00662AFC">
      <w:pPr>
        <w:pStyle w:val="a7"/>
        <w:jc w:val="center"/>
        <w:rPr>
          <w:sz w:val="16"/>
          <w:szCs w:val="16"/>
        </w:rPr>
      </w:pPr>
      <w:bookmarkStart w:id="0" w:name="_GoBack"/>
      <w:bookmarkEnd w:id="0"/>
      <w:r w:rsidRPr="00A949A2">
        <w:t>Перечень рабочих мест, на которых проводилась специальная оценка условий труда</w:t>
      </w:r>
      <w:r w:rsidRPr="00A949A2">
        <w:br/>
      </w:r>
    </w:p>
    <w:p w:rsidR="00B3448B" w:rsidRPr="00A949A2" w:rsidRDefault="00B3448B" w:rsidP="00B3448B">
      <w:r w:rsidRPr="00A949A2">
        <w:t>Наименование организации:</w:t>
      </w:r>
      <w:r w:rsidRPr="00A949A2">
        <w:rPr>
          <w:rStyle w:val="a9"/>
        </w:rPr>
        <w:t xml:space="preserve"> </w:t>
      </w:r>
      <w:r w:rsidRPr="00A949A2">
        <w:rPr>
          <w:rStyle w:val="a9"/>
        </w:rPr>
        <w:fldChar w:fldCharType="begin"/>
      </w:r>
      <w:r w:rsidRPr="00A949A2">
        <w:rPr>
          <w:rStyle w:val="a9"/>
        </w:rPr>
        <w:instrText xml:space="preserve"> DOCVARIABLE org_name \* MERGEFORMAT </w:instrText>
      </w:r>
      <w:r w:rsidR="0057637B" w:rsidRPr="00A949A2">
        <w:rPr>
          <w:rStyle w:val="a9"/>
        </w:rPr>
        <w:fldChar w:fldCharType="separate"/>
      </w:r>
      <w:r w:rsidR="001B0B81" w:rsidRPr="001B0B81">
        <w:rPr>
          <w:rStyle w:val="a9"/>
        </w:rPr>
        <w:t xml:space="preserve"> Муниципальное общеобразовательное учреждение "Средняя школа № 16" </w:t>
      </w:r>
      <w:r w:rsidRPr="00A949A2">
        <w:rPr>
          <w:rStyle w:val="a9"/>
        </w:rPr>
        <w:fldChar w:fldCharType="end"/>
      </w:r>
      <w:r w:rsidRPr="00A949A2">
        <w:rPr>
          <w:rStyle w:val="a9"/>
        </w:rPr>
        <w:t> </w:t>
      </w:r>
    </w:p>
    <w:p w:rsidR="009A1326" w:rsidRPr="00A949A2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A949A2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A949A2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A949A2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A949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A949A2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A949A2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A2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A2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A2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A949A2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A949A2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A2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A949A2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A949A2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A2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A2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A2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A2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A2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A2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A949A2">
              <w:rPr>
                <w:rFonts w:ascii="Times New Roman" w:hAnsi="Times New Roman"/>
                <w:sz w:val="16"/>
                <w:szCs w:val="16"/>
              </w:rPr>
              <w:t>к</w:t>
            </w:r>
            <w:r w:rsidRPr="00A949A2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A949A2">
              <w:rPr>
                <w:rFonts w:ascii="Times New Roman" w:hAnsi="Times New Roman"/>
                <w:sz w:val="16"/>
                <w:szCs w:val="16"/>
              </w:rPr>
              <w:t>е</w:t>
            </w:r>
            <w:r w:rsidRPr="00A949A2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A2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A949A2">
              <w:rPr>
                <w:rFonts w:ascii="Times New Roman" w:hAnsi="Times New Roman"/>
                <w:sz w:val="16"/>
                <w:szCs w:val="16"/>
              </w:rPr>
              <w:t>е</w:t>
            </w:r>
            <w:r w:rsidRPr="00A949A2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A2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A949A2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A2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A2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A2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A2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A2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A949A2" w:rsidTr="00662AFC">
        <w:trPr>
          <w:jc w:val="center"/>
        </w:trPr>
        <w:tc>
          <w:tcPr>
            <w:tcW w:w="905" w:type="dxa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table"/>
            <w:bookmarkEnd w:id="1"/>
            <w:r w:rsidRPr="00A949A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9A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A949A2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9A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9A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9A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9A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9A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9A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9A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9A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9A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9A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9A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9A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9A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9A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9A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9A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9A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A949A2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main_row"/>
            <w:bookmarkEnd w:id="2"/>
            <w:r w:rsidRPr="00A949A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0B81"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1047" w:type="dxa"/>
            <w:vAlign w:val="center"/>
          </w:tcPr>
          <w:p w:rsidR="001B0B81" w:rsidRPr="00A949A2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директора школы; О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т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1B0B81" w:rsidRPr="00A949A2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Pr="00A949A2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директора по УВР; Отсутствует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директора по ВР; Отсутствует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директора по ВР; Отсутствует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директора по АХЧ; Отсутствует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главного бухгалтера; Отсутствует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секретаря; Отсутствует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лаборанта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инженера; Тяжесть тр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у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дового процесса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0B81">
              <w:rPr>
                <w:rFonts w:ascii="Times New Roman" w:hAnsi="Times New Roman"/>
                <w:b/>
                <w:sz w:val="18"/>
                <w:szCs w:val="18"/>
              </w:rPr>
              <w:t>УВП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учителя французского языка; Напряженность трудового пр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о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цесса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учителя математики;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педагога-психолога;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учителя биологии;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14А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учителя начальных кла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с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сов;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14-1А; 14-2А; 14-3А;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14-4А; 14-5А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учителя математики;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учителя русского языка и литературы;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учителя русского языка и литературы;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учителя иностранного языка; Напряженность трудового пр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о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цесса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учителя химии; Напр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я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женность трудового процесса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учителя физики; Напр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я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женность трудового процесса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учителя географии;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учителя истории; Напр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я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женность трудового процесса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учителя обществознания;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учителя музыки; Тяжесть и напряженность трудового процесса, шум от звучания музыкальных инстр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у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 xml:space="preserve">Рабочее место учителя </w:t>
            </w:r>
            <w:proofErr w:type="gramStart"/>
            <w:r w:rsidRPr="001B0B81">
              <w:rPr>
                <w:rFonts w:ascii="Times New Roman" w:hAnsi="Times New Roman"/>
                <w:sz w:val="18"/>
                <w:szCs w:val="18"/>
              </w:rPr>
              <w:t>ИЗО</w:t>
            </w:r>
            <w:proofErr w:type="gramEnd"/>
            <w:r w:rsidRPr="001B0B81">
              <w:rPr>
                <w:rFonts w:ascii="Times New Roman" w:hAnsi="Times New Roman"/>
                <w:sz w:val="18"/>
                <w:szCs w:val="18"/>
              </w:rPr>
              <w:t>; Напряже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н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учителя физкультуры; Тяжесть и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педагога дополнительн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о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го образования; Напряженность труд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о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вого процесса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0B81">
              <w:rPr>
                <w:rFonts w:ascii="Times New Roman" w:hAnsi="Times New Roman"/>
                <w:b/>
                <w:sz w:val="18"/>
                <w:szCs w:val="18"/>
              </w:rPr>
              <w:t>МОП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сторожа; Тяжесть труд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о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вого процесса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29А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с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29-1А; 29-2А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гардеробщика; Тяжесть трудового процесса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B0B81" w:rsidRPr="00A949A2" w:rsidTr="00662AFC">
        <w:trPr>
          <w:jc w:val="center"/>
        </w:trPr>
        <w:tc>
          <w:tcPr>
            <w:tcW w:w="90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</w:t>
            </w:r>
          </w:p>
        </w:tc>
        <w:tc>
          <w:tcPr>
            <w:tcW w:w="3347" w:type="dxa"/>
            <w:vAlign w:val="center"/>
          </w:tcPr>
          <w:p w:rsidR="001B0B81" w:rsidRP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B81">
              <w:rPr>
                <w:rFonts w:ascii="Times New Roman" w:hAnsi="Times New Roman"/>
                <w:sz w:val="18"/>
                <w:szCs w:val="18"/>
              </w:rPr>
              <w:t>Рабочее место дворника; Тяжесть тр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у</w:t>
            </w:r>
            <w:r w:rsidRPr="001B0B81">
              <w:rPr>
                <w:rFonts w:ascii="Times New Roman" w:hAnsi="Times New Roman"/>
                <w:sz w:val="18"/>
                <w:szCs w:val="18"/>
              </w:rPr>
              <w:t>дового процесса</w:t>
            </w:r>
          </w:p>
        </w:tc>
        <w:tc>
          <w:tcPr>
            <w:tcW w:w="1047" w:type="dxa"/>
            <w:vAlign w:val="center"/>
          </w:tcPr>
          <w:p w:rsidR="001B0B81" w:rsidRDefault="001B0B8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1B0B81" w:rsidRDefault="001B0B8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A949A2" w:rsidRDefault="0065289A" w:rsidP="009A1326">
      <w:pPr>
        <w:rPr>
          <w:sz w:val="18"/>
          <w:szCs w:val="18"/>
        </w:rPr>
      </w:pPr>
    </w:p>
    <w:p w:rsidR="009D6532" w:rsidRPr="00A949A2" w:rsidRDefault="009D6532" w:rsidP="009D6532">
      <w:r w:rsidRPr="00A949A2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A949A2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A949A2" w:rsidRDefault="001B0B81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A949A2" w:rsidRDefault="009D6532" w:rsidP="009D6532">
            <w:pPr>
              <w:pStyle w:val="aa"/>
            </w:pPr>
            <w:bookmarkStart w:id="3" w:name="com_pred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A949A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A949A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A949A2" w:rsidRDefault="001B0B81" w:rsidP="009D6532">
            <w:pPr>
              <w:pStyle w:val="aa"/>
            </w:pPr>
            <w:proofErr w:type="spellStart"/>
            <w:r>
              <w:t>Ишутина</w:t>
            </w:r>
            <w:proofErr w:type="spellEnd"/>
            <w:r>
              <w:t xml:space="preserve"> Т.В.</w:t>
            </w:r>
          </w:p>
        </w:tc>
        <w:tc>
          <w:tcPr>
            <w:tcW w:w="284" w:type="dxa"/>
            <w:vAlign w:val="bottom"/>
          </w:tcPr>
          <w:p w:rsidR="009D6532" w:rsidRPr="00A949A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A949A2" w:rsidRDefault="009D6532" w:rsidP="009D6532">
            <w:pPr>
              <w:pStyle w:val="aa"/>
            </w:pPr>
          </w:p>
        </w:tc>
      </w:tr>
      <w:tr w:rsidR="009D6532" w:rsidRPr="00A949A2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A949A2" w:rsidRDefault="009D6532" w:rsidP="009D6532">
            <w:pPr>
              <w:pStyle w:val="aa"/>
              <w:rPr>
                <w:vertAlign w:val="superscript"/>
              </w:rPr>
            </w:pPr>
            <w:bookmarkStart w:id="4" w:name="s070_1"/>
            <w:bookmarkEnd w:id="4"/>
            <w:r w:rsidRPr="00A949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A949A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A949A2" w:rsidRDefault="009D6532" w:rsidP="009D6532">
            <w:pPr>
              <w:pStyle w:val="aa"/>
              <w:rPr>
                <w:vertAlign w:val="superscript"/>
              </w:rPr>
            </w:pPr>
            <w:r w:rsidRPr="00A949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A949A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A949A2" w:rsidRDefault="009D6532" w:rsidP="009D6532">
            <w:pPr>
              <w:pStyle w:val="aa"/>
              <w:rPr>
                <w:vertAlign w:val="superscript"/>
              </w:rPr>
            </w:pPr>
            <w:r w:rsidRPr="00A949A2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A949A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A949A2" w:rsidRDefault="009D6532" w:rsidP="009D6532">
            <w:pPr>
              <w:pStyle w:val="aa"/>
              <w:rPr>
                <w:vertAlign w:val="superscript"/>
              </w:rPr>
            </w:pPr>
            <w:r w:rsidRPr="00A949A2">
              <w:rPr>
                <w:vertAlign w:val="superscript"/>
              </w:rPr>
              <w:t>(дата)</w:t>
            </w:r>
          </w:p>
        </w:tc>
      </w:tr>
    </w:tbl>
    <w:p w:rsidR="009D6532" w:rsidRPr="00A949A2" w:rsidRDefault="009D6532" w:rsidP="009D6532"/>
    <w:p w:rsidR="009D6532" w:rsidRPr="00A949A2" w:rsidRDefault="009D6532" w:rsidP="009D6532">
      <w:r w:rsidRPr="00A949A2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A949A2" w:rsidTr="001B0B8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A949A2" w:rsidRDefault="001B0B81" w:rsidP="009D6532">
            <w:pPr>
              <w:pStyle w:val="aa"/>
            </w:pPr>
            <w:r>
              <w:t xml:space="preserve">Председатель </w:t>
            </w:r>
            <w:proofErr w:type="spellStart"/>
            <w:r>
              <w:t>проф</w:t>
            </w:r>
            <w:proofErr w:type="gramStart"/>
            <w:r>
              <w:t>.с</w:t>
            </w:r>
            <w:proofErr w:type="gramEnd"/>
            <w:r>
              <w:t>оюза</w:t>
            </w:r>
            <w:proofErr w:type="spellEnd"/>
          </w:p>
        </w:tc>
        <w:tc>
          <w:tcPr>
            <w:tcW w:w="283" w:type="dxa"/>
            <w:vAlign w:val="bottom"/>
          </w:tcPr>
          <w:p w:rsidR="009D6532" w:rsidRPr="00A949A2" w:rsidRDefault="009D6532" w:rsidP="009D6532">
            <w:pPr>
              <w:pStyle w:val="aa"/>
            </w:pPr>
            <w:bookmarkStart w:id="5" w:name="com_chlens"/>
            <w:bookmarkEnd w:id="5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A949A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A949A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A949A2" w:rsidRDefault="001B0B81" w:rsidP="009D6532">
            <w:pPr>
              <w:pStyle w:val="aa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9D6532" w:rsidRPr="00A949A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A949A2" w:rsidRDefault="009D6532" w:rsidP="009D6532">
            <w:pPr>
              <w:pStyle w:val="aa"/>
            </w:pPr>
          </w:p>
        </w:tc>
      </w:tr>
      <w:tr w:rsidR="009D6532" w:rsidRPr="00A949A2" w:rsidTr="001B0B8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A949A2" w:rsidRDefault="009D6532" w:rsidP="009D6532">
            <w:pPr>
              <w:pStyle w:val="aa"/>
              <w:rPr>
                <w:vertAlign w:val="superscript"/>
              </w:rPr>
            </w:pPr>
            <w:bookmarkStart w:id="6" w:name="s070_2"/>
            <w:bookmarkEnd w:id="6"/>
            <w:r w:rsidRPr="00A949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A949A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A949A2" w:rsidRDefault="009D6532" w:rsidP="009D6532">
            <w:pPr>
              <w:pStyle w:val="aa"/>
              <w:rPr>
                <w:vertAlign w:val="superscript"/>
              </w:rPr>
            </w:pPr>
            <w:r w:rsidRPr="00A949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A949A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A949A2" w:rsidRDefault="009D6532" w:rsidP="009D6532">
            <w:pPr>
              <w:pStyle w:val="aa"/>
              <w:rPr>
                <w:vertAlign w:val="superscript"/>
              </w:rPr>
            </w:pPr>
            <w:r w:rsidRPr="00A949A2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A949A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A949A2" w:rsidRDefault="009D6532" w:rsidP="009D6532">
            <w:pPr>
              <w:pStyle w:val="aa"/>
              <w:rPr>
                <w:vertAlign w:val="superscript"/>
              </w:rPr>
            </w:pPr>
            <w:r w:rsidRPr="00A949A2">
              <w:rPr>
                <w:vertAlign w:val="superscript"/>
              </w:rPr>
              <w:t>(дата)</w:t>
            </w:r>
          </w:p>
        </w:tc>
      </w:tr>
      <w:tr w:rsidR="001B0B81" w:rsidRPr="001B0B81" w:rsidTr="001B0B8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B81" w:rsidRPr="001B0B81" w:rsidRDefault="001B0B81" w:rsidP="009D6532">
            <w:pPr>
              <w:pStyle w:val="aa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B0B81" w:rsidRPr="001B0B81" w:rsidRDefault="001B0B8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B81" w:rsidRPr="001B0B81" w:rsidRDefault="001B0B8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B0B81" w:rsidRPr="001B0B81" w:rsidRDefault="001B0B8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B81" w:rsidRPr="001B0B81" w:rsidRDefault="001B0B81" w:rsidP="009D6532">
            <w:pPr>
              <w:pStyle w:val="aa"/>
            </w:pPr>
            <w:proofErr w:type="spellStart"/>
            <w:r>
              <w:t>Овчинникова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B0B81" w:rsidRPr="001B0B81" w:rsidRDefault="001B0B8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B81" w:rsidRPr="001B0B81" w:rsidRDefault="001B0B81" w:rsidP="009D6532">
            <w:pPr>
              <w:pStyle w:val="aa"/>
            </w:pPr>
          </w:p>
        </w:tc>
      </w:tr>
      <w:tr w:rsidR="001B0B81" w:rsidRPr="001B0B81" w:rsidTr="001B0B8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B0B81" w:rsidRPr="001B0B81" w:rsidRDefault="001B0B81" w:rsidP="009D6532">
            <w:pPr>
              <w:pStyle w:val="aa"/>
              <w:rPr>
                <w:vertAlign w:val="superscript"/>
              </w:rPr>
            </w:pPr>
            <w:r w:rsidRPr="001B0B8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B0B81" w:rsidRPr="001B0B81" w:rsidRDefault="001B0B8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0B81" w:rsidRPr="001B0B81" w:rsidRDefault="001B0B81" w:rsidP="009D6532">
            <w:pPr>
              <w:pStyle w:val="aa"/>
              <w:rPr>
                <w:vertAlign w:val="superscript"/>
              </w:rPr>
            </w:pPr>
            <w:r w:rsidRPr="001B0B8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B0B81" w:rsidRPr="001B0B81" w:rsidRDefault="001B0B8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B0B81" w:rsidRPr="001B0B81" w:rsidRDefault="001B0B81" w:rsidP="009D6532">
            <w:pPr>
              <w:pStyle w:val="aa"/>
              <w:rPr>
                <w:vertAlign w:val="superscript"/>
              </w:rPr>
            </w:pPr>
            <w:r w:rsidRPr="001B0B8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B0B81" w:rsidRPr="001B0B81" w:rsidRDefault="001B0B8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B0B81" w:rsidRPr="001B0B81" w:rsidRDefault="001B0B81" w:rsidP="009D6532">
            <w:pPr>
              <w:pStyle w:val="aa"/>
              <w:rPr>
                <w:vertAlign w:val="superscript"/>
              </w:rPr>
            </w:pPr>
            <w:r w:rsidRPr="001B0B81">
              <w:rPr>
                <w:vertAlign w:val="superscript"/>
              </w:rPr>
              <w:t>(дата)</w:t>
            </w:r>
          </w:p>
        </w:tc>
      </w:tr>
      <w:tr w:rsidR="001B0B81" w:rsidRPr="001B0B81" w:rsidTr="001B0B8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B81" w:rsidRPr="001B0B81" w:rsidRDefault="001B0B81" w:rsidP="009D6532">
            <w:pPr>
              <w:pStyle w:val="aa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B0B81" w:rsidRPr="001B0B81" w:rsidRDefault="001B0B8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B81" w:rsidRPr="001B0B81" w:rsidRDefault="001B0B8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B0B81" w:rsidRPr="001B0B81" w:rsidRDefault="001B0B8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B81" w:rsidRPr="001B0B81" w:rsidRDefault="001B0B81" w:rsidP="009D6532">
            <w:pPr>
              <w:pStyle w:val="aa"/>
            </w:pPr>
            <w:proofErr w:type="spellStart"/>
            <w:r>
              <w:t>Галустян</w:t>
            </w:r>
            <w:proofErr w:type="spellEnd"/>
            <w:r>
              <w:t xml:space="preserve">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B0B81" w:rsidRPr="001B0B81" w:rsidRDefault="001B0B8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B81" w:rsidRPr="001B0B81" w:rsidRDefault="001B0B81" w:rsidP="009D6532">
            <w:pPr>
              <w:pStyle w:val="aa"/>
            </w:pPr>
          </w:p>
        </w:tc>
      </w:tr>
      <w:tr w:rsidR="001B0B81" w:rsidRPr="001B0B81" w:rsidTr="001B0B8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B0B81" w:rsidRPr="001B0B81" w:rsidRDefault="001B0B81" w:rsidP="009D6532">
            <w:pPr>
              <w:pStyle w:val="aa"/>
              <w:rPr>
                <w:vertAlign w:val="superscript"/>
              </w:rPr>
            </w:pPr>
            <w:r w:rsidRPr="001B0B8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B0B81" w:rsidRPr="001B0B81" w:rsidRDefault="001B0B8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0B81" w:rsidRPr="001B0B81" w:rsidRDefault="001B0B81" w:rsidP="009D6532">
            <w:pPr>
              <w:pStyle w:val="aa"/>
              <w:rPr>
                <w:vertAlign w:val="superscript"/>
              </w:rPr>
            </w:pPr>
            <w:r w:rsidRPr="001B0B8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B0B81" w:rsidRPr="001B0B81" w:rsidRDefault="001B0B8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B0B81" w:rsidRPr="001B0B81" w:rsidRDefault="001B0B81" w:rsidP="009D6532">
            <w:pPr>
              <w:pStyle w:val="aa"/>
              <w:rPr>
                <w:vertAlign w:val="superscript"/>
              </w:rPr>
            </w:pPr>
            <w:r w:rsidRPr="001B0B8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B0B81" w:rsidRPr="001B0B81" w:rsidRDefault="001B0B8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B0B81" w:rsidRPr="001B0B81" w:rsidRDefault="001B0B81" w:rsidP="009D6532">
            <w:pPr>
              <w:pStyle w:val="aa"/>
              <w:rPr>
                <w:vertAlign w:val="superscript"/>
              </w:rPr>
            </w:pPr>
            <w:r w:rsidRPr="001B0B81">
              <w:rPr>
                <w:vertAlign w:val="superscript"/>
              </w:rPr>
              <w:t>(дата)</w:t>
            </w:r>
          </w:p>
        </w:tc>
      </w:tr>
    </w:tbl>
    <w:p w:rsidR="004F2F19" w:rsidRPr="00A949A2" w:rsidRDefault="004F2F19" w:rsidP="004F2F19"/>
    <w:p w:rsidR="004F2F19" w:rsidRPr="00A949A2" w:rsidRDefault="004F2F19" w:rsidP="004F2F19">
      <w:r w:rsidRPr="00A949A2">
        <w:t>Экспер</w:t>
      </w:r>
      <w:proofErr w:type="gramStart"/>
      <w:r w:rsidRPr="00A949A2">
        <w:t>т(</w:t>
      </w:r>
      <w:proofErr w:type="gramEnd"/>
      <w:r w:rsidR="00662AFC" w:rsidRPr="00A949A2">
        <w:t>-</w:t>
      </w:r>
      <w:r w:rsidRPr="00A949A2">
        <w:t xml:space="preserve">ы) </w:t>
      </w:r>
      <w:r w:rsidR="00662AFC" w:rsidRPr="00A949A2">
        <w:t>организации, проводившей специальную оценку условий труда</w:t>
      </w:r>
      <w:r w:rsidRPr="00A949A2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1B0B81" w:rsidTr="00A949A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F19" w:rsidRPr="001B0B81" w:rsidRDefault="001B0B81" w:rsidP="004F2F19">
            <w:pPr>
              <w:pStyle w:val="aa"/>
            </w:pPr>
            <w:r w:rsidRPr="001B0B81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F2F19" w:rsidRPr="001B0B81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F19" w:rsidRPr="001B0B81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F2F19" w:rsidRPr="001B0B81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F19" w:rsidRPr="001B0B81" w:rsidRDefault="001B0B81" w:rsidP="004F2F19">
            <w:pPr>
              <w:pStyle w:val="aa"/>
            </w:pPr>
            <w:r w:rsidRPr="001B0B81">
              <w:t>Краснов Д.С.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1B0B81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1B0B81" w:rsidRDefault="004F2F19" w:rsidP="004F2F19">
            <w:pPr>
              <w:pStyle w:val="aa"/>
            </w:pPr>
          </w:p>
        </w:tc>
      </w:tr>
      <w:tr w:rsidR="004F2F19" w:rsidRPr="001B0B81" w:rsidTr="00A949A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F19" w:rsidRPr="001B0B81" w:rsidRDefault="001B0B81" w:rsidP="004F2F19">
            <w:pPr>
              <w:pStyle w:val="aa"/>
              <w:rPr>
                <w:b/>
                <w:vertAlign w:val="superscript"/>
              </w:rPr>
            </w:pPr>
            <w:r w:rsidRPr="001B0B81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F2F19" w:rsidRPr="001B0B81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F19" w:rsidRPr="001B0B81" w:rsidRDefault="001B0B81" w:rsidP="004F2F19">
            <w:pPr>
              <w:pStyle w:val="aa"/>
              <w:rPr>
                <w:b/>
                <w:vertAlign w:val="superscript"/>
              </w:rPr>
            </w:pPr>
            <w:r w:rsidRPr="001B0B8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F2F19" w:rsidRPr="001B0B81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F19" w:rsidRPr="001B0B81" w:rsidRDefault="001B0B81" w:rsidP="004F2F19">
            <w:pPr>
              <w:pStyle w:val="aa"/>
              <w:rPr>
                <w:b/>
                <w:vertAlign w:val="superscript"/>
              </w:rPr>
            </w:pPr>
            <w:r w:rsidRPr="001B0B8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1B0B81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2F19" w:rsidRPr="001B0B81" w:rsidRDefault="001B0B81" w:rsidP="004F2F19">
            <w:pPr>
              <w:pStyle w:val="aa"/>
              <w:rPr>
                <w:vertAlign w:val="superscript"/>
              </w:rPr>
            </w:pPr>
            <w:r w:rsidRPr="001B0B81">
              <w:rPr>
                <w:vertAlign w:val="superscript"/>
              </w:rPr>
              <w:t>(дата)</w:t>
            </w:r>
          </w:p>
        </w:tc>
      </w:tr>
    </w:tbl>
    <w:p w:rsidR="00E458F1" w:rsidRPr="00A949A2" w:rsidRDefault="00E458F1" w:rsidP="009D6532">
      <w:pPr>
        <w:pStyle w:val="ConsPlusNonformat"/>
        <w:widowControl/>
        <w:spacing w:before="120" w:after="120"/>
        <w:jc w:val="both"/>
      </w:pPr>
    </w:p>
    <w:sectPr w:rsidR="00E458F1" w:rsidRPr="00A949A2" w:rsidSect="00A949A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    "/>
    <w:docVar w:name="org_name" w:val=" Муниципальное общеобразовательное учреждение &quot;Средняя школа № 16&quot; "/>
    <w:docVar w:name="pers_guids" w:val="0EAA283ADAF74B48ACC6BB7C9252A23B@127-166-853 70"/>
    <w:docVar w:name="pers_snils" w:val="0EAA283ADAF74B48ACC6BB7C9252A23B@127-166-853 70"/>
    <w:docVar w:name="sv_docs" w:val="1"/>
  </w:docVars>
  <w:rsids>
    <w:rsidRoot w:val="001B0B81"/>
    <w:rsid w:val="0002033E"/>
    <w:rsid w:val="000C5130"/>
    <w:rsid w:val="00196135"/>
    <w:rsid w:val="001A7AC3"/>
    <w:rsid w:val="001B0B81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A949A2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</Template>
  <TotalTime>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>SPecialiST RePack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creator>Старицкая Юлия</dc:creator>
  <cp:lastModifiedBy>Старицкая Юлия</cp:lastModifiedBy>
  <cp:revision>1</cp:revision>
  <dcterms:created xsi:type="dcterms:W3CDTF">2016-06-02T09:36:00Z</dcterms:created>
  <dcterms:modified xsi:type="dcterms:W3CDTF">2016-06-02T09:37:00Z</dcterms:modified>
</cp:coreProperties>
</file>